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63A" w:rsidRDefault="00A26F67">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tu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FF063A" w:rsidRDefault="00EB5D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063A" w:rsidRDefault="00A26F67">
      <w:pPr>
        <w:spacing w:line="240" w:lineRule="auto"/>
        <w:outlineLvl w:val="1"/>
        <w:divId w:val="1746491449"/>
        <w:rPr>
          <w:rFonts w:eastAsia="Times New Roman"/>
          <w:b/>
          <w:bCs/>
          <w:kern w:val="36"/>
        </w:rPr>
      </w:pPr>
      <w:r>
        <w:rPr>
          <w:rFonts w:eastAsia="Times New Roman"/>
          <w:b/>
          <w:bCs/>
          <w:kern w:val="36"/>
        </w:rPr>
        <w:lastRenderedPageBreak/>
        <w:t>L211_1</w:t>
      </w:r>
    </w:p>
    <w:p w:rsidR="00FF063A" w:rsidRDefault="00A26F67">
      <w:pPr>
        <w:spacing w:before="384" w:beforeAutospacing="0" w:after="144" w:afterAutospacing="0" w:line="216" w:lineRule="atLeast"/>
        <w:outlineLvl w:val="2"/>
        <w:divId w:val="1746491449"/>
        <w:rPr>
          <w:rFonts w:eastAsia="Times New Roman"/>
          <w:b/>
          <w:bCs/>
          <w:sz w:val="48"/>
          <w:szCs w:val="48"/>
        </w:rPr>
      </w:pPr>
      <w:r>
        <w:rPr>
          <w:rFonts w:eastAsia="Times New Roman"/>
          <w:b/>
          <w:bCs/>
          <w:sz w:val="48"/>
          <w:szCs w:val="48"/>
        </w:rPr>
        <w:t>Cultures</w:t>
      </w:r>
    </w:p>
    <w:p w:rsidR="00FF063A" w:rsidRDefault="00EB5D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063A" w:rsidRDefault="00A26F67">
      <w:pPr>
        <w:divId w:val="643851170"/>
      </w:pPr>
      <w:r>
        <w:rPr>
          <w:rStyle w:val="Strong"/>
        </w:rPr>
        <w:lastRenderedPageBreak/>
        <w:t>About this free course</w:t>
      </w:r>
    </w:p>
    <w:p w:rsidR="00FF063A" w:rsidRDefault="00A26F67">
      <w:pPr>
        <w:divId w:val="643851170"/>
      </w:pPr>
      <w:r>
        <w:t xml:space="preserve">This free course is an adapted extract from the Open University course L211 </w:t>
      </w:r>
      <w:r>
        <w:rPr>
          <w:rStyle w:val="Emphasis"/>
        </w:rPr>
        <w:t>Envol, intermediate French</w:t>
      </w:r>
      <w:r>
        <w:t xml:space="preserve"> </w:t>
      </w:r>
      <w:hyperlink r:id="rId8" w:history="1">
        <w:r>
          <w:rPr>
            <w:rStyle w:val="Hyperlink"/>
          </w:rPr>
          <w:t>http://www.open.ac.uk/study/undergraduate/course/l211.htm</w:t>
        </w:r>
      </w:hyperlink>
      <w:r>
        <w:t xml:space="preserve">. </w:t>
      </w:r>
    </w:p>
    <w:p w:rsidR="00FF063A" w:rsidRDefault="00A26F67">
      <w:pPr>
        <w:divId w:val="643851170"/>
      </w:pPr>
      <w:r>
        <w:t>This version of the content may include video, images and interactive content that may not be optimised for your device.</w:t>
      </w:r>
    </w:p>
    <w:p w:rsidR="00FF063A" w:rsidRDefault="00A26F67">
      <w:pPr>
        <w:divId w:val="643851170"/>
      </w:pPr>
      <w:r>
        <w:t xml:space="preserve">You can experience this free course as it was originally designed on OpenLearn, the home of free learning from The Open University - </w:t>
      </w:r>
      <w:hyperlink r:id="rId9" w:history="1">
        <w:r>
          <w:rPr>
            <w:rStyle w:val="Hyperlink"/>
          </w:rPr>
          <w:t>http://www.open.edu/openlearn/languages/french/cultures/content-section-0</w:t>
        </w:r>
      </w:hyperlink>
      <w:r>
        <w:t xml:space="preserve">. </w:t>
      </w:r>
    </w:p>
    <w:p w:rsidR="00FF063A" w:rsidRDefault="00A26F67">
      <w:pPr>
        <w:divId w:val="643851170"/>
      </w:pPr>
      <w:r>
        <w:t>There you’ll also be able to track your progress via your activity record, which you can use to demonstrate your learning.</w:t>
      </w:r>
    </w:p>
    <w:p w:rsidR="00FF063A" w:rsidRDefault="00A26F67">
      <w:pPr>
        <w:divId w:val="643851170"/>
      </w:pPr>
      <w:r>
        <w:t>Copyright © 2016 The Open University</w:t>
      </w:r>
    </w:p>
    <w:p w:rsidR="00FF063A" w:rsidRDefault="00A26F67">
      <w:pPr>
        <w:divId w:val="643851170"/>
      </w:pPr>
      <w:r>
        <w:rPr>
          <w:rStyle w:val="Strong"/>
        </w:rPr>
        <w:t>Intellectual property</w:t>
      </w:r>
    </w:p>
    <w:p w:rsidR="00FF063A" w:rsidRDefault="00A26F67">
      <w:pPr>
        <w:divId w:val="643851170"/>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terms of the Creative Commons Licence are retained or controlled </w:t>
      </w:r>
      <w:r>
        <w:lastRenderedPageBreak/>
        <w:t xml:space="preserve">by The Open University. Please read the full text before using any of the content. </w:t>
      </w:r>
    </w:p>
    <w:p w:rsidR="00FF063A" w:rsidRDefault="00A26F67">
      <w:pPr>
        <w:divId w:val="643851170"/>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FF063A" w:rsidRDefault="00A26F67">
      <w:pPr>
        <w:divId w:val="643851170"/>
      </w:pPr>
      <w:r>
        <w:t xml:space="preserve">This is because the learning experience will always be the same high quality offering and that should always be seen as positive – even if at times the licensing is different to Creative Commons. </w:t>
      </w:r>
    </w:p>
    <w:p w:rsidR="00FF063A" w:rsidRDefault="00A26F67">
      <w:pPr>
        <w:divId w:val="643851170"/>
      </w:pPr>
      <w:r>
        <w:t xml:space="preserve">When using the content you must attribute us (The Open University) (the OU) and any identified author in accordance with the terms of the Creative Commons Licence. </w:t>
      </w:r>
    </w:p>
    <w:p w:rsidR="00FF063A" w:rsidRDefault="00A26F67">
      <w:pPr>
        <w:divId w:val="643851170"/>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FF063A" w:rsidRDefault="00A26F67">
      <w:pPr>
        <w:divId w:val="643851170"/>
      </w:pPr>
      <w:r>
        <w:t xml:space="preserve">The Acknowledgements section is also used to bring to your attention any other Special Restrictions which may apply to the content. For example there may be times when the Creative Commons Non-Commercial Sharealike licence does not apply to </w:t>
      </w:r>
      <w:r>
        <w:lastRenderedPageBreak/>
        <w:t xml:space="preserve">any of the content even if owned by us (The Open University). In these instances, unless stated otherwise, the content may be used for personal and non-commercial use. </w:t>
      </w:r>
    </w:p>
    <w:p w:rsidR="00FF063A" w:rsidRDefault="00A26F67">
      <w:pPr>
        <w:divId w:val="643851170"/>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FF063A" w:rsidRDefault="00A26F67">
      <w:pPr>
        <w:divId w:val="643851170"/>
      </w:pPr>
      <w:r>
        <w:t>Unauthorised use of any of the content may constitute a breach of the terms and conditions and/or intellectual property laws.</w:t>
      </w:r>
    </w:p>
    <w:p w:rsidR="00FF063A" w:rsidRDefault="00A26F67">
      <w:pPr>
        <w:divId w:val="643851170"/>
      </w:pPr>
      <w:r>
        <w:t>We reserve the right to alter, amend or bring to an end any terms and conditions provided here without notice.</w:t>
      </w:r>
    </w:p>
    <w:p w:rsidR="00FF063A" w:rsidRDefault="00A26F67">
      <w:pPr>
        <w:divId w:val="643851170"/>
      </w:pPr>
      <w:r>
        <w:t>All rights falling outside the terms of the Creative Commons licence are retained or controlled by The Open University.</w:t>
      </w:r>
    </w:p>
    <w:p w:rsidR="00FF063A" w:rsidRDefault="00A26F67">
      <w:pPr>
        <w:divId w:val="643851170"/>
      </w:pPr>
      <w:r>
        <w:t>Head of Intellectual Property, The Open University</w:t>
      </w:r>
    </w:p>
    <w:p w:rsidR="00FF063A" w:rsidRDefault="00A26F67">
      <w:pPr>
        <w:pStyle w:val="NormalWeb"/>
        <w:divId w:val="643851170"/>
      </w:pPr>
      <w:r>
        <w:t>978-1-4730-1792-4 (.kdl)</w:t>
      </w:r>
      <w:r>
        <w:br/>
        <w:t xml:space="preserve">978-1-4730-1024-6 (.epub) </w:t>
      </w:r>
    </w:p>
    <w:p w:rsidR="00FF063A" w:rsidRDefault="00EB5D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063A" w:rsidRDefault="00A26F67">
      <w:pPr>
        <w:pStyle w:val="Heading1"/>
        <w:divId w:val="1031147643"/>
        <w:rPr>
          <w:rFonts w:eastAsia="Times New Roman"/>
        </w:rPr>
      </w:pPr>
      <w:r>
        <w:rPr>
          <w:rFonts w:eastAsia="Times New Roman"/>
        </w:rPr>
        <w:lastRenderedPageBreak/>
        <w:t>Contents</w:t>
      </w:r>
    </w:p>
    <w:p w:rsidR="00FF063A" w:rsidRDefault="00EB5DC0">
      <w:pPr>
        <w:numPr>
          <w:ilvl w:val="0"/>
          <w:numId w:val="1"/>
        </w:numPr>
        <w:spacing w:before="96" w:beforeAutospacing="0" w:after="0" w:afterAutospacing="0"/>
        <w:ind w:left="1320"/>
        <w:divId w:val="1031147643"/>
        <w:rPr>
          <w:rFonts w:eastAsia="Times New Roman"/>
        </w:rPr>
      </w:pPr>
      <w:hyperlink w:anchor="Introduction1" w:history="1">
        <w:r w:rsidR="00A26F67">
          <w:rPr>
            <w:rStyle w:val="Hyperlink"/>
            <w:rFonts w:eastAsia="Times New Roman"/>
          </w:rPr>
          <w:t>Introduction</w:t>
        </w:r>
      </w:hyperlink>
    </w:p>
    <w:p w:rsidR="00FF063A" w:rsidRDefault="00EB5DC0">
      <w:pPr>
        <w:numPr>
          <w:ilvl w:val="0"/>
          <w:numId w:val="1"/>
        </w:numPr>
        <w:spacing w:before="96" w:beforeAutospacing="0" w:after="0" w:afterAutospacing="0"/>
        <w:ind w:left="1320"/>
        <w:divId w:val="1031147643"/>
        <w:rPr>
          <w:rFonts w:eastAsia="Times New Roman"/>
        </w:rPr>
      </w:pPr>
      <w:hyperlink w:anchor="LearningOutcomes1" w:history="1">
        <w:r w:rsidR="00A26F67">
          <w:rPr>
            <w:rStyle w:val="Hyperlink"/>
            <w:rFonts w:eastAsia="Times New Roman"/>
          </w:rPr>
          <w:t>Learning outcomes</w:t>
        </w:r>
      </w:hyperlink>
    </w:p>
    <w:p w:rsidR="00EB5DC0" w:rsidRDefault="00EB5DC0">
      <w:pPr>
        <w:numPr>
          <w:ilvl w:val="0"/>
          <w:numId w:val="1"/>
        </w:numPr>
        <w:spacing w:before="96" w:beforeAutospacing="0" w:after="0" w:afterAutospacing="0"/>
        <w:ind w:left="1320"/>
        <w:divId w:val="1031147643"/>
        <w:rPr>
          <w:rFonts w:eastAsia="Times New Roman"/>
        </w:rPr>
      </w:pPr>
      <w:hyperlink w:anchor="Session1" w:history="1">
        <w:r w:rsidR="00A26F67">
          <w:rPr>
            <w:rStyle w:val="Hyperlink"/>
            <w:rFonts w:eastAsia="Times New Roman"/>
          </w:rPr>
          <w:t>1 En avant la musique!</w:t>
        </w:r>
      </w:hyperlink>
    </w:p>
    <w:p w:rsidR="00FF063A" w:rsidRDefault="00EB5DC0">
      <w:pPr>
        <w:numPr>
          <w:ilvl w:val="1"/>
          <w:numId w:val="1"/>
        </w:numPr>
        <w:spacing w:before="0" w:beforeAutospacing="0" w:after="96" w:afterAutospacing="0"/>
        <w:ind w:left="2040"/>
        <w:divId w:val="1031147643"/>
        <w:rPr>
          <w:rFonts w:eastAsia="Times New Roman"/>
        </w:rPr>
      </w:pPr>
      <w:hyperlink w:anchor="Session1_Section1" w:history="1">
        <w:r w:rsidR="00A26F67">
          <w:rPr>
            <w:rStyle w:val="Strong"/>
            <w:rFonts w:eastAsia="Times New Roman"/>
            <w:color w:val="143748"/>
            <w:u w:val="single"/>
          </w:rPr>
          <w:t>1.1 Musiques traditionnelles ou actuelles?</w:t>
        </w:r>
      </w:hyperlink>
    </w:p>
    <w:p w:rsidR="00FF063A" w:rsidRDefault="00EB5DC0">
      <w:pPr>
        <w:numPr>
          <w:ilvl w:val="1"/>
          <w:numId w:val="1"/>
        </w:numPr>
        <w:spacing w:before="0" w:beforeAutospacing="0" w:after="96" w:afterAutospacing="0"/>
        <w:ind w:left="2040"/>
        <w:divId w:val="1031147643"/>
        <w:rPr>
          <w:rFonts w:eastAsia="Times New Roman"/>
        </w:rPr>
      </w:pPr>
      <w:hyperlink w:anchor="Session1_Section2" w:history="1">
        <w:r w:rsidR="00A26F67">
          <w:rPr>
            <w:rStyle w:val="Strong"/>
            <w:rFonts w:eastAsia="Times New Roman"/>
            <w:color w:val="143748"/>
            <w:u w:val="single"/>
          </w:rPr>
          <w:t>1.2 Le patrimoine musical de Normandie</w:t>
        </w:r>
      </w:hyperlink>
    </w:p>
    <w:p w:rsidR="00FF063A" w:rsidRDefault="00EB5DC0">
      <w:pPr>
        <w:numPr>
          <w:ilvl w:val="1"/>
          <w:numId w:val="1"/>
        </w:numPr>
        <w:spacing w:before="0" w:beforeAutospacing="0" w:after="96" w:afterAutospacing="0"/>
        <w:ind w:left="2040"/>
        <w:divId w:val="1031147643"/>
        <w:rPr>
          <w:rFonts w:eastAsia="Times New Roman"/>
        </w:rPr>
      </w:pPr>
      <w:hyperlink w:anchor="Session1_Section3" w:history="1">
        <w:r w:rsidR="00A26F67">
          <w:rPr>
            <w:rStyle w:val="Strong"/>
            <w:rFonts w:eastAsia="Times New Roman"/>
            <w:color w:val="143748"/>
            <w:u w:val="single"/>
          </w:rPr>
          <w:t>1.3 Musiques du monde francophone</w:t>
        </w:r>
      </w:hyperlink>
    </w:p>
    <w:p w:rsidR="00FF063A" w:rsidRDefault="00EB5DC0">
      <w:pPr>
        <w:numPr>
          <w:ilvl w:val="0"/>
          <w:numId w:val="1"/>
        </w:numPr>
        <w:spacing w:before="96" w:beforeAutospacing="0" w:after="0" w:afterAutospacing="0"/>
        <w:ind w:left="1320"/>
        <w:divId w:val="1031147643"/>
        <w:rPr>
          <w:rFonts w:eastAsia="Times New Roman"/>
        </w:rPr>
      </w:pPr>
      <w:hyperlink w:anchor="Session2" w:history="1">
        <w:r w:rsidR="00A26F67">
          <w:rPr>
            <w:rStyle w:val="Hyperlink"/>
            <w:rFonts w:eastAsia="Times New Roman"/>
          </w:rPr>
          <w:t>2 Activities</w:t>
        </w:r>
      </w:hyperlink>
    </w:p>
    <w:p w:rsidR="00FF063A" w:rsidRDefault="00EB5DC0">
      <w:pPr>
        <w:numPr>
          <w:ilvl w:val="0"/>
          <w:numId w:val="1"/>
        </w:numPr>
        <w:spacing w:before="96" w:beforeAutospacing="0" w:after="0" w:afterAutospacing="0"/>
        <w:ind w:left="1320"/>
        <w:divId w:val="1031147643"/>
        <w:rPr>
          <w:rFonts w:eastAsia="Times New Roman"/>
        </w:rPr>
      </w:pPr>
      <w:hyperlink w:anchor="Session3" w:history="1">
        <w:r w:rsidR="00A26F67">
          <w:rPr>
            <w:rStyle w:val="Hyperlink"/>
            <w:rFonts w:eastAsia="Times New Roman"/>
          </w:rPr>
          <w:t>Conclusion</w:t>
        </w:r>
      </w:hyperlink>
    </w:p>
    <w:p w:rsidR="00FF063A" w:rsidRDefault="00EB5DC0">
      <w:pPr>
        <w:numPr>
          <w:ilvl w:val="0"/>
          <w:numId w:val="1"/>
        </w:numPr>
        <w:spacing w:before="96" w:beforeAutospacing="0" w:after="0" w:afterAutospacing="0"/>
        <w:ind w:left="1320"/>
        <w:divId w:val="1031147643"/>
        <w:rPr>
          <w:rFonts w:eastAsia="Times New Roman"/>
        </w:rPr>
      </w:pPr>
      <w:hyperlink w:anchor="Session4" w:history="1">
        <w:r w:rsidR="00A26F67">
          <w:rPr>
            <w:rStyle w:val="Hyperlink"/>
            <w:rFonts w:eastAsia="Times New Roman"/>
          </w:rPr>
          <w:t>Keep on learning</w:t>
        </w:r>
      </w:hyperlink>
    </w:p>
    <w:p w:rsidR="00FF063A" w:rsidRDefault="00EB5DC0">
      <w:pPr>
        <w:numPr>
          <w:ilvl w:val="0"/>
          <w:numId w:val="1"/>
        </w:numPr>
        <w:spacing w:before="96" w:beforeAutospacing="0" w:after="0" w:afterAutospacing="0"/>
        <w:ind w:left="1320"/>
        <w:divId w:val="1031147643"/>
        <w:rPr>
          <w:rFonts w:eastAsia="Times New Roman"/>
        </w:rPr>
      </w:pPr>
      <w:hyperlink w:anchor="Acknowledgements1" w:history="1">
        <w:r w:rsidR="00A26F67">
          <w:rPr>
            <w:rStyle w:val="Hyperlink"/>
            <w:rFonts w:eastAsia="Times New Roman"/>
          </w:rPr>
          <w:t>Acknowledgements</w:t>
        </w:r>
      </w:hyperlink>
    </w:p>
    <w:p w:rsidR="00FF063A" w:rsidRDefault="00EB5DC0">
      <w:pPr>
        <w:numPr>
          <w:ilvl w:val="0"/>
          <w:numId w:val="1"/>
        </w:numPr>
        <w:spacing w:before="96" w:beforeAutospacing="0" w:after="0" w:afterAutospacing="0"/>
        <w:ind w:left="1320"/>
        <w:divId w:val="1031147643"/>
        <w:rPr>
          <w:rFonts w:eastAsia="Times New Roman"/>
        </w:rPr>
      </w:pPr>
      <w:hyperlink w:anchor="Solutions1" w:history="1">
        <w:r w:rsidR="00A26F67">
          <w:rPr>
            <w:rStyle w:val="Hyperlink"/>
            <w:rFonts w:eastAsia="Times New Roman"/>
          </w:rPr>
          <w:t>Solutions</w:t>
        </w:r>
      </w:hyperlink>
    </w:p>
    <w:p w:rsidR="00FF063A" w:rsidRDefault="00EB5D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063A" w:rsidRDefault="00A26F67">
      <w:pPr>
        <w:pStyle w:val="Heading2"/>
        <w:divId w:val="43256366"/>
        <w:rPr>
          <w:rFonts w:eastAsia="Times New Roman"/>
        </w:rPr>
      </w:pPr>
      <w:bookmarkStart w:id="1" w:name="Introduction1"/>
      <w:bookmarkEnd w:id="1"/>
      <w:r>
        <w:rPr>
          <w:rFonts w:eastAsia="Times New Roman"/>
        </w:rPr>
        <w:lastRenderedPageBreak/>
        <w:t>Introduction</w:t>
      </w:r>
    </w:p>
    <w:p w:rsidR="00FF063A" w:rsidRDefault="00A26F67">
      <w:pPr>
        <w:divId w:val="43256366"/>
      </w:pPr>
      <w:r>
        <w:t>This course concentrates on popular music. Through examples taken from the Norman heritage, rock in Louisiana or slam in Bordeaux, you will enjoy, we hope, the diversity of what is called "</w:t>
      </w:r>
      <w:r>
        <w:rPr>
          <w:rStyle w:val="Emphasis"/>
        </w:rPr>
        <w:t>musiques actuelles</w:t>
      </w:r>
      <w:r>
        <w:t xml:space="preserve">’’. A few favourite themes of the Norman and Breton heritage will be covered in more detail. Finally, we will take you on a mini tour of the francophone musical scene, discovering the work of a few artists whose inspiration draws its sources from three different continents. </w:t>
      </w:r>
    </w:p>
    <w:p w:rsidR="00FF063A" w:rsidRDefault="00A26F67">
      <w:pPr>
        <w:divId w:val="43256366"/>
      </w:pPr>
      <w:r>
        <w:rPr>
          <w:vanish/>
        </w:rPr>
        <w:t>Start of Box</w:t>
      </w:r>
    </w:p>
    <w:p w:rsidR="00FF063A" w:rsidRDefault="00A26F67">
      <w:pPr>
        <w:spacing w:before="0" w:beforeAutospacing="0" w:after="0" w:afterAutospacing="0" w:line="240" w:lineRule="auto"/>
        <w:outlineLvl w:val="2"/>
        <w:divId w:val="1296179687"/>
        <w:rPr>
          <w:rFonts w:eastAsia="Times New Roman"/>
          <w:b/>
          <w:bCs/>
          <w:sz w:val="36"/>
          <w:szCs w:val="36"/>
        </w:rPr>
      </w:pPr>
      <w:bookmarkStart w:id="2" w:name="Box1"/>
      <w:bookmarkEnd w:id="2"/>
      <w:r>
        <w:rPr>
          <w:rFonts w:eastAsia="Times New Roman"/>
          <w:b/>
          <w:bCs/>
          <w:sz w:val="36"/>
          <w:szCs w:val="36"/>
        </w:rPr>
        <w:t>Please note:</w:t>
      </w:r>
    </w:p>
    <w:p w:rsidR="00FF063A" w:rsidRDefault="00A26F67">
      <w:pPr>
        <w:divId w:val="540482660"/>
      </w:pPr>
      <w:r>
        <w:t>Although the introductory text is in English, the main course itself is entirely in French.</w:t>
      </w:r>
    </w:p>
    <w:p w:rsidR="00FF063A" w:rsidRDefault="00A26F67">
      <w:pPr>
        <w:divId w:val="43256366"/>
      </w:pPr>
      <w:r>
        <w:rPr>
          <w:vanish/>
        </w:rPr>
        <w:t>End of Box</w:t>
      </w:r>
    </w:p>
    <w:p w:rsidR="00FF063A" w:rsidRDefault="00A26F67">
      <w:pPr>
        <w:divId w:val="43256366"/>
      </w:pPr>
      <w:r>
        <w:t xml:space="preserve">This OpenLearn course provides a sample of level 2 study in </w:t>
      </w:r>
      <w:hyperlink r:id="rId12" w:history="1">
        <w:r>
          <w:rPr>
            <w:rStyle w:val="Hyperlink"/>
          </w:rPr>
          <w:t>French</w:t>
        </w:r>
      </w:hyperlink>
    </w:p>
    <w:p w:rsidR="00FF063A" w:rsidRDefault="00EB5D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063A" w:rsidRDefault="00A26F67">
      <w:pPr>
        <w:pStyle w:val="Heading2"/>
        <w:divId w:val="614211033"/>
        <w:rPr>
          <w:rFonts w:eastAsia="Times New Roman"/>
        </w:rPr>
      </w:pPr>
      <w:bookmarkStart w:id="3" w:name="LearningOutcomes1"/>
      <w:bookmarkEnd w:id="3"/>
      <w:r>
        <w:rPr>
          <w:rFonts w:eastAsia="Times New Roman"/>
        </w:rPr>
        <w:lastRenderedPageBreak/>
        <w:t>Learning outcomes</w:t>
      </w:r>
    </w:p>
    <w:p w:rsidR="00FF063A" w:rsidRDefault="00A26F67">
      <w:pPr>
        <w:divId w:val="614211033"/>
      </w:pPr>
      <w:r>
        <w:t>After studying this course, you should be able to:</w:t>
      </w:r>
    </w:p>
    <w:p w:rsidR="00FF063A" w:rsidRDefault="00A26F67">
      <w:pPr>
        <w:numPr>
          <w:ilvl w:val="0"/>
          <w:numId w:val="2"/>
        </w:numPr>
        <w:spacing w:before="0" w:beforeAutospacing="0" w:after="0" w:afterAutospacing="0"/>
        <w:ind w:left="780" w:right="780"/>
        <w:divId w:val="614211033"/>
        <w:rPr>
          <w:rFonts w:eastAsia="Times New Roman"/>
        </w:rPr>
      </w:pPr>
      <w:r>
        <w:rPr>
          <w:rFonts w:eastAsia="Times New Roman"/>
        </w:rPr>
        <w:t>understand the progression in the comparison</w:t>
      </w:r>
    </w:p>
    <w:p w:rsidR="00FF063A" w:rsidRDefault="00A26F67">
      <w:pPr>
        <w:numPr>
          <w:ilvl w:val="0"/>
          <w:numId w:val="3"/>
        </w:numPr>
        <w:spacing w:before="0" w:beforeAutospacing="0" w:after="0" w:afterAutospacing="0"/>
        <w:ind w:left="780" w:right="780"/>
        <w:divId w:val="614211033"/>
        <w:rPr>
          <w:rFonts w:eastAsia="Times New Roman"/>
        </w:rPr>
      </w:pPr>
      <w:r>
        <w:rPr>
          <w:rFonts w:eastAsia="Times New Roman"/>
        </w:rPr>
        <w:t>understand the infinitive as subject of a sentence</w:t>
      </w:r>
    </w:p>
    <w:p w:rsidR="00FF063A" w:rsidRDefault="00A26F67">
      <w:pPr>
        <w:numPr>
          <w:ilvl w:val="0"/>
          <w:numId w:val="4"/>
        </w:numPr>
        <w:spacing w:before="0" w:beforeAutospacing="0" w:after="0" w:afterAutospacing="0"/>
        <w:ind w:left="780" w:right="780"/>
        <w:divId w:val="614211033"/>
        <w:rPr>
          <w:rFonts w:eastAsia="Times New Roman"/>
        </w:rPr>
      </w:pPr>
      <w:r>
        <w:rPr>
          <w:rFonts w:eastAsia="Times New Roman"/>
        </w:rPr>
        <w:t>understand the vocabulary of song</w:t>
      </w:r>
    </w:p>
    <w:p w:rsidR="00FF063A" w:rsidRDefault="00A26F67">
      <w:pPr>
        <w:numPr>
          <w:ilvl w:val="0"/>
          <w:numId w:val="5"/>
        </w:numPr>
        <w:spacing w:before="0" w:beforeAutospacing="0" w:after="0" w:afterAutospacing="0"/>
        <w:ind w:left="780" w:right="780"/>
        <w:divId w:val="614211033"/>
        <w:rPr>
          <w:rFonts w:eastAsia="Times New Roman"/>
        </w:rPr>
      </w:pPr>
      <w:r>
        <w:rPr>
          <w:rFonts w:eastAsia="Times New Roman"/>
        </w:rPr>
        <w:t>understand the tradition of oral culture</w:t>
      </w:r>
    </w:p>
    <w:p w:rsidR="00FF063A" w:rsidRDefault="00A26F67">
      <w:pPr>
        <w:numPr>
          <w:ilvl w:val="0"/>
          <w:numId w:val="6"/>
        </w:numPr>
        <w:spacing w:before="0" w:beforeAutospacing="0" w:after="0" w:afterAutospacing="0"/>
        <w:ind w:left="780" w:right="780"/>
        <w:divId w:val="614211033"/>
        <w:rPr>
          <w:rFonts w:eastAsia="Times New Roman"/>
        </w:rPr>
      </w:pPr>
      <w:r>
        <w:rPr>
          <w:rFonts w:eastAsia="Times New Roman"/>
        </w:rPr>
        <w:t>understand how to write an introduction and a conclusion.</w:t>
      </w:r>
    </w:p>
    <w:p w:rsidR="00FF063A" w:rsidRDefault="00EB5D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063A" w:rsidRDefault="00A26F67">
      <w:pPr>
        <w:pStyle w:val="Heading2"/>
        <w:divId w:val="1256592886"/>
        <w:rPr>
          <w:rFonts w:eastAsia="Times New Roman"/>
        </w:rPr>
      </w:pPr>
      <w:bookmarkStart w:id="4" w:name="Session1"/>
      <w:bookmarkEnd w:id="4"/>
      <w:r>
        <w:rPr>
          <w:rFonts w:eastAsia="Times New Roman"/>
        </w:rPr>
        <w:lastRenderedPageBreak/>
        <w:t>1 En avant la musique!</w:t>
      </w:r>
    </w:p>
    <w:p w:rsidR="00FF063A" w:rsidRDefault="00A26F67">
      <w:pPr>
        <w:divId w:val="1256592886"/>
      </w:pPr>
      <w:r>
        <w:t xml:space="preserve">Dans cette session vous allez aborder la question des musiques traditionnelles et francophones et examiner la place qu’elles occupent dans le monde de la création artistique. De la chanson normande au slam bordelais, en passant par le rock louisianais, vous goûterez à la diversité de ce que l’on appelle les «musiques actuelles». Vous aborderez en détail quelques thèmes favoris du patrimoine normand et breton. Enfin, vous ferez un mini-tour d’horizon de la francophonie, en découvrant l’œuvre de quelques artistes dont l’inspiration puise ses sources dans trois continents différents. </w:t>
      </w:r>
    </w:p>
    <w:p w:rsidR="00FF063A" w:rsidRDefault="00A26F67">
      <w:pPr>
        <w:divId w:val="1256592886"/>
      </w:pPr>
      <w:r>
        <w:rPr>
          <w:rStyle w:val="Strong"/>
        </w:rPr>
        <w:t>Points clés</w:t>
      </w:r>
    </w:p>
    <w:p w:rsidR="00FF063A" w:rsidRDefault="00A26F67">
      <w:pPr>
        <w:numPr>
          <w:ilvl w:val="0"/>
          <w:numId w:val="7"/>
        </w:numPr>
        <w:spacing w:before="0" w:beforeAutospacing="0" w:after="0" w:afterAutospacing="0"/>
        <w:ind w:left="780" w:right="780"/>
        <w:divId w:val="1256592886"/>
        <w:rPr>
          <w:rFonts w:eastAsia="Times New Roman"/>
        </w:rPr>
      </w:pPr>
      <w:r>
        <w:rPr>
          <w:rFonts w:eastAsia="Times New Roman"/>
        </w:rPr>
        <w:t>La progression dans la comparaison</w:t>
      </w:r>
    </w:p>
    <w:p w:rsidR="00FF063A" w:rsidRDefault="00A26F67">
      <w:pPr>
        <w:numPr>
          <w:ilvl w:val="0"/>
          <w:numId w:val="7"/>
        </w:numPr>
        <w:spacing w:before="0" w:beforeAutospacing="0" w:after="0" w:afterAutospacing="0"/>
        <w:ind w:left="780" w:right="780"/>
        <w:divId w:val="1256592886"/>
        <w:rPr>
          <w:rFonts w:eastAsia="Times New Roman"/>
        </w:rPr>
      </w:pPr>
      <w:r>
        <w:rPr>
          <w:rFonts w:eastAsia="Times New Roman"/>
        </w:rPr>
        <w:t>L’infinitif comme sujet d’une phrase</w:t>
      </w:r>
    </w:p>
    <w:p w:rsidR="00FF063A" w:rsidRDefault="00A26F67">
      <w:pPr>
        <w:numPr>
          <w:ilvl w:val="0"/>
          <w:numId w:val="7"/>
        </w:numPr>
        <w:spacing w:before="0" w:beforeAutospacing="0" w:after="0" w:afterAutospacing="0"/>
        <w:ind w:left="780" w:right="780"/>
        <w:divId w:val="1256592886"/>
        <w:rPr>
          <w:rFonts w:eastAsia="Times New Roman"/>
        </w:rPr>
      </w:pPr>
      <w:r>
        <w:rPr>
          <w:rFonts w:eastAsia="Times New Roman"/>
        </w:rPr>
        <w:t>Le vocabulaire de la chanson</w:t>
      </w:r>
    </w:p>
    <w:p w:rsidR="00FF063A" w:rsidRDefault="00A26F67">
      <w:pPr>
        <w:numPr>
          <w:ilvl w:val="0"/>
          <w:numId w:val="7"/>
        </w:numPr>
        <w:spacing w:before="0" w:beforeAutospacing="0" w:after="0" w:afterAutospacing="0"/>
        <w:ind w:left="780" w:right="780"/>
        <w:divId w:val="1256592886"/>
        <w:rPr>
          <w:rFonts w:eastAsia="Times New Roman"/>
        </w:rPr>
      </w:pPr>
      <w:r>
        <w:rPr>
          <w:rFonts w:eastAsia="Times New Roman"/>
        </w:rPr>
        <w:t>La culture de l’oralité</w:t>
      </w:r>
    </w:p>
    <w:p w:rsidR="00FF063A" w:rsidRDefault="00A26F67">
      <w:pPr>
        <w:numPr>
          <w:ilvl w:val="0"/>
          <w:numId w:val="7"/>
        </w:numPr>
        <w:spacing w:before="0" w:beforeAutospacing="0" w:after="0" w:afterAutospacing="0"/>
        <w:ind w:left="780" w:right="780"/>
        <w:divId w:val="1256592886"/>
        <w:rPr>
          <w:rFonts w:eastAsia="Times New Roman"/>
        </w:rPr>
      </w:pPr>
      <w:r>
        <w:rPr>
          <w:rFonts w:eastAsia="Times New Roman"/>
        </w:rPr>
        <w:t>Rédiger une introduction et une conclusion</w:t>
      </w:r>
    </w:p>
    <w:p w:rsidR="00FF063A" w:rsidRDefault="00A26F67">
      <w:pPr>
        <w:divId w:val="1256592886"/>
      </w:pPr>
      <w:r>
        <w:rPr>
          <w:vanish/>
        </w:rPr>
        <w:t>Start of Figure</w:t>
      </w:r>
    </w:p>
    <w:p w:rsidR="00FF063A" w:rsidRDefault="00A26F67">
      <w:pPr>
        <w:spacing w:before="0" w:beforeAutospacing="0" w:after="0" w:afterAutospacing="0" w:line="240" w:lineRule="auto"/>
        <w:divId w:val="259265444"/>
        <w:rPr>
          <w:rFonts w:ascii="Times New Roman" w:eastAsia="Times New Roman" w:hAnsi="Times New Roman" w:cs="Times New Roman"/>
          <w:sz w:val="24"/>
          <w:szCs w:val="24"/>
        </w:rPr>
      </w:pPr>
      <w:bookmarkStart w:id="5" w:name="Session1_Figure1"/>
      <w:bookmarkEnd w:id="5"/>
      <w:r>
        <w:rPr>
          <w:rFonts w:ascii="Times New Roman" w:eastAsia="Times New Roman" w:hAnsi="Times New Roman" w:cs="Times New Roman"/>
          <w:noProof/>
          <w:sz w:val="24"/>
          <w:szCs w:val="24"/>
        </w:rPr>
        <w:drawing>
          <wp:inline distT="0" distB="0" distL="0" distR="0" wp14:anchorId="301E3D5C" wp14:editId="1324BA95">
            <wp:extent cx="4867275" cy="3724275"/>
            <wp:effectExtent l="0" t="0" r="9525" b="9525"/>
            <wp:docPr id="2" name="Picture 2" descr="D:\AaaF\OUT\httpswwwopeneduopenlearnocw_cmid3920_2021-05-28_13-39-01_gw5989\word\assets\_1601e0dea10c213eddb0b4d0e3403988b5cbed9f_l211_1_figu001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3920_2021-05-28_13-39-01_gw5989\word\assets\_1601e0dea10c213eddb0b4d0e3403988b5cbed9f_l211_1_figu001ne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3724275"/>
                    </a:xfrm>
                    <a:prstGeom prst="rect">
                      <a:avLst/>
                    </a:prstGeom>
                    <a:noFill/>
                    <a:ln>
                      <a:noFill/>
                    </a:ln>
                  </pic:spPr>
                </pic:pic>
              </a:graphicData>
            </a:graphic>
          </wp:inline>
        </w:drawing>
      </w:r>
    </w:p>
    <w:p w:rsidR="00FF063A" w:rsidRDefault="00A26F67">
      <w:pPr>
        <w:pStyle w:val="Caption1"/>
        <w:divId w:val="2031298279"/>
      </w:pPr>
      <w:r>
        <w:t>Figure 1 Sylvie Barral et Guillaume Hugot en concert</w:t>
      </w:r>
    </w:p>
    <w:p w:rsidR="00FF063A" w:rsidRDefault="00A26F67">
      <w:pPr>
        <w:divId w:val="1256592886"/>
      </w:pPr>
      <w:r>
        <w:rPr>
          <w:vanish/>
        </w:rPr>
        <w:t>End of Figure</w:t>
      </w:r>
    </w:p>
    <w:p w:rsidR="00FF063A" w:rsidRDefault="00A26F67">
      <w:pPr>
        <w:pStyle w:val="Heading2"/>
        <w:divId w:val="94520869"/>
        <w:rPr>
          <w:rFonts w:eastAsia="Times New Roman"/>
        </w:rPr>
      </w:pPr>
      <w:bookmarkStart w:id="6" w:name="Session1_Section1"/>
      <w:bookmarkEnd w:id="6"/>
      <w:r>
        <w:rPr>
          <w:rStyle w:val="Strong"/>
          <w:rFonts w:eastAsia="Times New Roman"/>
          <w:b/>
          <w:bCs/>
        </w:rPr>
        <w:t>1.1 Musiques traditionnelles ou actuelles?</w:t>
      </w:r>
    </w:p>
    <w:p w:rsidR="00FF063A" w:rsidRDefault="00A26F67">
      <w:pPr>
        <w:divId w:val="94520869"/>
      </w:pPr>
      <w:r>
        <w:t xml:space="preserve">Les musiques traditionnelles ont envahi la scène artistique à partir des années soixante-dix. Vingt ans plus tard, portées par un regain de popularité, elles ont réapparu sous la bannière très éclectique des «musiques du monde». Ayant su profiter de l’intérêt grandissant du public pour ces musiques, les musiques traditionnelles se sont sans cesse renouvelées au point d’être aujourd’hui qualifiées de «musiques actuelles», au même titre que le rock ou la techno. Mais comment ces musiques peuventelles être à la fois traditionnelles et actuelles? C’est ce à quoi vous allez réfléchir pendant la première partie de cette session. </w:t>
      </w:r>
    </w:p>
    <w:p w:rsidR="00FF063A" w:rsidRDefault="00A26F67">
      <w:pPr>
        <w:divId w:val="94520869"/>
      </w:pPr>
      <w:r>
        <w:rPr>
          <w:vanish/>
        </w:rPr>
        <w:t>Start of Activity</w:t>
      </w:r>
    </w:p>
    <w:p w:rsidR="00FF063A" w:rsidRDefault="00A26F67">
      <w:pPr>
        <w:spacing w:before="0" w:beforeAutospacing="0" w:after="0" w:afterAutospacing="0" w:line="240" w:lineRule="auto"/>
        <w:outlineLvl w:val="3"/>
        <w:divId w:val="182211036"/>
        <w:rPr>
          <w:rFonts w:eastAsia="Times New Roman"/>
          <w:b/>
          <w:bCs/>
          <w:sz w:val="36"/>
          <w:szCs w:val="36"/>
        </w:rPr>
      </w:pPr>
      <w:bookmarkStart w:id="7" w:name="Session1_Activity1"/>
      <w:bookmarkEnd w:id="7"/>
      <w:r>
        <w:rPr>
          <w:rStyle w:val="Strong"/>
          <w:rFonts w:eastAsia="Times New Roman"/>
          <w:sz w:val="36"/>
          <w:szCs w:val="36"/>
        </w:rPr>
        <w:t>Activité 1</w:t>
      </w:r>
    </w:p>
    <w:p w:rsidR="00FF063A" w:rsidRDefault="00A26F67">
      <w:pPr>
        <w:divId w:val="1081174566"/>
      </w:pPr>
      <w:r>
        <w:rPr>
          <w:vanish/>
        </w:rPr>
        <w:t>Start of Question</w:t>
      </w:r>
    </w:p>
    <w:p w:rsidR="00FF063A" w:rsidRDefault="00A26F67">
      <w:pPr>
        <w:divId w:val="1833906521"/>
      </w:pPr>
      <w:bookmarkStart w:id="8" w:name="Session1_Question1"/>
      <w:bookmarkEnd w:id="8"/>
      <w:r>
        <w:t>Regardez les photos ci-dessous et dites à quel type de musique ces instruments vous font penser.</w:t>
      </w:r>
    </w:p>
    <w:p w:rsidR="00FF063A" w:rsidRDefault="00A26F67">
      <w:pPr>
        <w:divId w:val="1833906521"/>
      </w:pPr>
      <w:r>
        <w:rPr>
          <w:vanish/>
        </w:rPr>
        <w:t>Start of Figure</w:t>
      </w:r>
    </w:p>
    <w:p w:rsidR="00FF063A" w:rsidRDefault="00A26F67">
      <w:pPr>
        <w:spacing w:before="240" w:beforeAutospacing="0" w:after="0" w:afterAutospacing="0" w:line="240" w:lineRule="auto"/>
        <w:divId w:val="142351535"/>
        <w:rPr>
          <w:rFonts w:ascii="Times New Roman" w:eastAsia="Times New Roman" w:hAnsi="Times New Roman" w:cs="Times New Roman"/>
          <w:sz w:val="24"/>
          <w:szCs w:val="24"/>
        </w:rPr>
      </w:pPr>
      <w:bookmarkStart w:id="9" w:name="Session1_Figure2"/>
      <w:bookmarkEnd w:id="9"/>
      <w:r>
        <w:rPr>
          <w:rFonts w:ascii="Times New Roman" w:eastAsia="Times New Roman" w:hAnsi="Times New Roman" w:cs="Times New Roman"/>
          <w:noProof/>
          <w:sz w:val="24"/>
          <w:szCs w:val="24"/>
        </w:rPr>
        <w:drawing>
          <wp:inline distT="0" distB="0" distL="0" distR="0" wp14:anchorId="03169689" wp14:editId="1499C649">
            <wp:extent cx="4867275" cy="4362450"/>
            <wp:effectExtent l="0" t="0" r="9525" b="0"/>
            <wp:docPr id="3" name="Picture 3" descr="D:\AaaF\OUT\httpswwwopeneduopenlearnocw_cmid3920_2021-05-28_13-39-01_gw5989\word\assets\_a0aa5b65fbf80ca5ac3b4773fe1d3447332790a3_l211_1_figu002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ocw_cmid3920_2021-05-28_13-39-01_gw5989\word\assets\_a0aa5b65fbf80ca5ac3b4773fe1d3447332790a3_l211_1_figu002ne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7275" cy="4362450"/>
                    </a:xfrm>
                    <a:prstGeom prst="rect">
                      <a:avLst/>
                    </a:prstGeom>
                    <a:noFill/>
                    <a:ln>
                      <a:noFill/>
                    </a:ln>
                  </pic:spPr>
                </pic:pic>
              </a:graphicData>
            </a:graphic>
          </wp:inline>
        </w:drawing>
      </w:r>
    </w:p>
    <w:p w:rsidR="00FF063A" w:rsidRDefault="00A26F67">
      <w:pPr>
        <w:pStyle w:val="Caption1"/>
        <w:divId w:val="147402154"/>
      </w:pPr>
      <w:r>
        <w:t>Figure 2 Instruments de musique</w:t>
      </w:r>
    </w:p>
    <w:p w:rsidR="00FF063A" w:rsidRDefault="00A26F67">
      <w:pPr>
        <w:divId w:val="1833906521"/>
      </w:pPr>
      <w:r>
        <w:rPr>
          <w:vanish/>
        </w:rPr>
        <w:t>End of Figure</w:t>
      </w:r>
    </w:p>
    <w:p w:rsidR="00FF063A" w:rsidRDefault="00A26F67">
      <w:pPr>
        <w:divId w:val="1833906521"/>
      </w:pPr>
      <w:r>
        <w:t xml:space="preserve">Dans les activités qui suivent, vous allez vous familiariser avec les notions de musiques traditionnelles, actuelles et musiques du monde. À partir d’exemples, vous apprendrez aussi à repérer la structure générale d’un texte ainsi que l’organisation des idées qui y sont présentées. </w:t>
      </w:r>
    </w:p>
    <w:p w:rsidR="00FF063A" w:rsidRDefault="00A26F67">
      <w:pPr>
        <w:divId w:val="1081174566"/>
      </w:pPr>
      <w:r>
        <w:rPr>
          <w:vanish/>
        </w:rPr>
        <w:t>End of Question</w:t>
      </w:r>
    </w:p>
    <w:bookmarkStart w:id="10" w:name="View_Session1_Answer1"/>
    <w:p w:rsidR="00FF063A" w:rsidRDefault="00A26F67">
      <w:pPr>
        <w:pStyle w:val="navbutton"/>
        <w:divId w:val="1081174566"/>
      </w:pPr>
      <w:r>
        <w:fldChar w:fldCharType="begin"/>
      </w:r>
      <w:r>
        <w:instrText xml:space="preserve"> HYPERLINK "" \l "Session1_Answer1" </w:instrText>
      </w:r>
      <w:r>
        <w:fldChar w:fldCharType="separate"/>
      </w:r>
      <w:r>
        <w:rPr>
          <w:rStyle w:val="Hyperlink"/>
        </w:rPr>
        <w:t xml:space="preserve">View answer - </w:t>
      </w:r>
      <w:r>
        <w:rPr>
          <w:rStyle w:val="Strong"/>
          <w:color w:val="143748"/>
          <w:u w:val="single"/>
        </w:rPr>
        <w:t>Activité 1</w:t>
      </w:r>
      <w:r>
        <w:fldChar w:fldCharType="end"/>
      </w:r>
      <w:bookmarkEnd w:id="10"/>
    </w:p>
    <w:p w:rsidR="00FF063A" w:rsidRDefault="00A26F67">
      <w:pPr>
        <w:divId w:val="94520869"/>
      </w:pPr>
      <w:r>
        <w:rPr>
          <w:vanish/>
        </w:rPr>
        <w:t>End of Activity</w:t>
      </w:r>
    </w:p>
    <w:p w:rsidR="00FF063A" w:rsidRDefault="00A26F67">
      <w:pPr>
        <w:divId w:val="94520869"/>
      </w:pPr>
      <w:r>
        <w:rPr>
          <w:vanish/>
        </w:rPr>
        <w:t>Start of Activity</w:t>
      </w:r>
    </w:p>
    <w:p w:rsidR="00FF063A" w:rsidRDefault="00A26F67">
      <w:pPr>
        <w:spacing w:before="240" w:beforeAutospacing="0" w:after="0" w:afterAutospacing="0" w:line="240" w:lineRule="auto"/>
        <w:ind w:left="240" w:right="240"/>
        <w:outlineLvl w:val="3"/>
        <w:divId w:val="677391585"/>
        <w:rPr>
          <w:rFonts w:eastAsia="Times New Roman"/>
          <w:b/>
          <w:bCs/>
          <w:sz w:val="36"/>
          <w:szCs w:val="36"/>
        </w:rPr>
      </w:pPr>
      <w:bookmarkStart w:id="11" w:name="Session1_Activity2"/>
      <w:bookmarkEnd w:id="11"/>
      <w:r>
        <w:rPr>
          <w:rStyle w:val="Strong"/>
          <w:rFonts w:eastAsia="Times New Roman"/>
          <w:sz w:val="36"/>
          <w:szCs w:val="36"/>
        </w:rPr>
        <w:t>Activité 2</w:t>
      </w:r>
    </w:p>
    <w:p w:rsidR="00FF063A" w:rsidRDefault="00A26F67">
      <w:pPr>
        <w:spacing w:line="240" w:lineRule="auto"/>
        <w:outlineLvl w:val="4"/>
        <w:divId w:val="1254166733"/>
        <w:rPr>
          <w:rFonts w:eastAsia="Times New Roman"/>
          <w:b/>
          <w:bCs/>
          <w:sz w:val="32"/>
          <w:szCs w:val="32"/>
        </w:rPr>
      </w:pPr>
      <w:bookmarkStart w:id="12" w:name="Session1_Part1"/>
      <w:bookmarkEnd w:id="12"/>
      <w:r>
        <w:rPr>
          <w:rFonts w:eastAsia="Times New Roman"/>
          <w:b/>
          <w:bCs/>
          <w:sz w:val="32"/>
          <w:szCs w:val="32"/>
        </w:rPr>
        <w:t>A</w:t>
      </w:r>
    </w:p>
    <w:p w:rsidR="00FF063A" w:rsidRDefault="00A26F67">
      <w:pPr>
        <w:divId w:val="1254166733"/>
      </w:pPr>
      <w:r>
        <w:rPr>
          <w:vanish/>
        </w:rPr>
        <w:t>Start of Question</w:t>
      </w:r>
    </w:p>
    <w:p w:rsidR="00FF063A" w:rsidRDefault="00A26F67">
      <w:pPr>
        <w:divId w:val="1222137460"/>
      </w:pPr>
      <w:bookmarkStart w:id="13" w:name="Session1_Question2"/>
      <w:bookmarkEnd w:id="13"/>
      <w:r>
        <w:t xml:space="preserve">Lisez la liste de mots qui suit et cochez ceux qui vous semblent être associés à la notion de «tradition». Cherchez dans le dictionnaire les mots que vous ne comprenez pas. </w:t>
      </w:r>
    </w:p>
    <w:p w:rsidR="00FF063A" w:rsidRDefault="00A26F67">
      <w:pPr>
        <w:divId w:val="1254166733"/>
      </w:pPr>
      <w:r>
        <w:rPr>
          <w:vanish/>
        </w:rPr>
        <w:t>End of Question</w:t>
      </w:r>
    </w:p>
    <w:p w:rsidR="00FF063A" w:rsidRDefault="00A26F67">
      <w:pPr>
        <w:ind w:left="120" w:right="120"/>
        <w:divId w:val="1280181341"/>
      </w:pPr>
      <w:r>
        <w:t>1. Heritage</w:t>
      </w:r>
    </w:p>
    <w:p w:rsidR="00FF063A" w:rsidRDefault="00A26F67">
      <w:pPr>
        <w:ind w:left="120" w:right="120"/>
        <w:divId w:val="1950117377"/>
      </w:pPr>
      <w:r>
        <w:t>2. Éphémère</w:t>
      </w:r>
    </w:p>
    <w:p w:rsidR="00FF063A" w:rsidRDefault="00A26F67">
      <w:pPr>
        <w:ind w:left="120" w:right="120"/>
        <w:divId w:val="1253051098"/>
      </w:pPr>
      <w:r>
        <w:t>3. Preservation</w:t>
      </w:r>
    </w:p>
    <w:p w:rsidR="00FF063A" w:rsidRDefault="00A26F67">
      <w:pPr>
        <w:ind w:left="120" w:right="120"/>
        <w:divId w:val="1741714339"/>
      </w:pPr>
      <w:r>
        <w:t>4. Actuel</w:t>
      </w:r>
    </w:p>
    <w:p w:rsidR="00FF063A" w:rsidRDefault="00A26F67">
      <w:pPr>
        <w:ind w:left="120" w:right="120"/>
        <w:divId w:val="1878659013"/>
      </w:pPr>
      <w:r>
        <w:t>5. Transmission</w:t>
      </w:r>
    </w:p>
    <w:p w:rsidR="00FF063A" w:rsidRDefault="00A26F67">
      <w:pPr>
        <w:ind w:left="120" w:right="120"/>
        <w:divId w:val="54360934"/>
      </w:pPr>
      <w:r>
        <w:t>6. Moderne</w:t>
      </w:r>
    </w:p>
    <w:p w:rsidR="00FF063A" w:rsidRDefault="00A26F67">
      <w:pPr>
        <w:ind w:left="120" w:right="120"/>
        <w:divId w:val="345060468"/>
      </w:pPr>
      <w:r>
        <w:t>7. Mémoire</w:t>
      </w:r>
    </w:p>
    <w:p w:rsidR="00FF063A" w:rsidRDefault="00A26F67">
      <w:pPr>
        <w:ind w:left="120" w:right="120"/>
        <w:divId w:val="1455557394"/>
      </w:pPr>
      <w:r>
        <w:t>8. Patrimoine</w:t>
      </w:r>
    </w:p>
    <w:bookmarkStart w:id="14" w:name="View_Session1_Answer2"/>
    <w:p w:rsidR="00FF063A" w:rsidRDefault="00A26F67">
      <w:pPr>
        <w:pStyle w:val="navbutton"/>
        <w:divId w:val="1254166733"/>
      </w:pPr>
      <w:r>
        <w:fldChar w:fldCharType="begin"/>
      </w:r>
      <w:r>
        <w:instrText xml:space="preserve"> HYPERLINK "" \l "Session1_Answer2" </w:instrText>
      </w:r>
      <w:r>
        <w:fldChar w:fldCharType="separate"/>
      </w:r>
      <w:r>
        <w:rPr>
          <w:rStyle w:val="Hyperlink"/>
        </w:rPr>
        <w:t>View answer - A</w:t>
      </w:r>
      <w:r>
        <w:fldChar w:fldCharType="end"/>
      </w:r>
      <w:bookmarkEnd w:id="14"/>
    </w:p>
    <w:p w:rsidR="00FF063A" w:rsidRDefault="00A26F67">
      <w:pPr>
        <w:spacing w:line="240" w:lineRule="auto"/>
        <w:outlineLvl w:val="4"/>
        <w:divId w:val="1858762736"/>
        <w:rPr>
          <w:rFonts w:eastAsia="Times New Roman"/>
          <w:b/>
          <w:bCs/>
          <w:sz w:val="32"/>
          <w:szCs w:val="32"/>
        </w:rPr>
      </w:pPr>
      <w:bookmarkStart w:id="15" w:name="Session1_Part2"/>
      <w:bookmarkEnd w:id="15"/>
      <w:r>
        <w:rPr>
          <w:rFonts w:eastAsia="Times New Roman"/>
          <w:b/>
          <w:bCs/>
          <w:sz w:val="32"/>
          <w:szCs w:val="32"/>
        </w:rPr>
        <w:t>B</w:t>
      </w:r>
    </w:p>
    <w:p w:rsidR="00FF063A" w:rsidRDefault="00A26F67">
      <w:pPr>
        <w:divId w:val="1858762736"/>
      </w:pPr>
      <w:r>
        <w:rPr>
          <w:vanish/>
        </w:rPr>
        <w:t>Start of Question</w:t>
      </w:r>
    </w:p>
    <w:p w:rsidR="00FF063A" w:rsidRDefault="00A26F67">
      <w:pPr>
        <w:divId w:val="1260026057"/>
      </w:pPr>
      <w:bookmarkStart w:id="16" w:name="Session1_Question3"/>
      <w:bookmarkEnd w:id="16"/>
      <w:r>
        <w:t>Lisez ce texte et faites correspondre chacun des quatre paragraphes aux idées principales (1 à 4) listées au verso.</w:t>
      </w:r>
    </w:p>
    <w:p w:rsidR="00FF063A" w:rsidRDefault="00A26F67">
      <w:pPr>
        <w:numPr>
          <w:ilvl w:val="0"/>
          <w:numId w:val="8"/>
        </w:numPr>
        <w:spacing w:before="0" w:beforeAutospacing="0" w:after="0" w:afterAutospacing="0"/>
        <w:ind w:left="780" w:right="780"/>
        <w:divId w:val="1260026057"/>
        <w:rPr>
          <w:rFonts w:eastAsia="Times New Roman"/>
        </w:rPr>
      </w:pPr>
      <w:r>
        <w:rPr>
          <w:rFonts w:eastAsia="Times New Roman"/>
        </w:rPr>
        <w:t>Les nouvelles compositions et interprétations des artistes traditionnels d’aujourd’hui s’ajoutent au patrimoine existant.</w:t>
      </w:r>
    </w:p>
    <w:p w:rsidR="00FF063A" w:rsidRDefault="00A26F67">
      <w:pPr>
        <w:numPr>
          <w:ilvl w:val="0"/>
          <w:numId w:val="8"/>
        </w:numPr>
        <w:spacing w:before="0" w:beforeAutospacing="0" w:after="0" w:afterAutospacing="0"/>
        <w:ind w:left="780" w:right="780"/>
        <w:divId w:val="1260026057"/>
        <w:rPr>
          <w:rFonts w:eastAsia="Times New Roman"/>
        </w:rPr>
      </w:pPr>
      <w:r>
        <w:rPr>
          <w:rFonts w:eastAsia="Times New Roman"/>
        </w:rPr>
        <w:t xml:space="preserve">Les musiques traditionnelles font aujourd’hui partie des musiques actuelles. En s’alliant à d’autres styles musicaux tels que le jazz ou le rock, elles se renouvellent sans toutefois renoncer à leur propre héritage. C’est ce qui les rend actuelles. </w:t>
      </w:r>
    </w:p>
    <w:p w:rsidR="00FF063A" w:rsidRDefault="00A26F67">
      <w:pPr>
        <w:numPr>
          <w:ilvl w:val="0"/>
          <w:numId w:val="8"/>
        </w:numPr>
        <w:spacing w:before="0" w:beforeAutospacing="0" w:after="0" w:afterAutospacing="0"/>
        <w:ind w:left="780" w:right="780"/>
        <w:divId w:val="1260026057"/>
        <w:rPr>
          <w:rFonts w:eastAsia="Times New Roman"/>
        </w:rPr>
      </w:pPr>
      <w:r>
        <w:rPr>
          <w:rFonts w:eastAsia="Times New Roman"/>
        </w:rPr>
        <w:t xml:space="preserve">Le terme de «musique traditionnelle» a changé de sens selon les époques. Aujourd’hui son sens est plus large et regroupe plusieurs styles de musique. </w:t>
      </w:r>
    </w:p>
    <w:p w:rsidR="00FF063A" w:rsidRDefault="00A26F67">
      <w:pPr>
        <w:numPr>
          <w:ilvl w:val="0"/>
          <w:numId w:val="8"/>
        </w:numPr>
        <w:spacing w:before="0" w:beforeAutospacing="0" w:after="0" w:afterAutospacing="0"/>
        <w:ind w:left="780" w:right="780"/>
        <w:divId w:val="1260026057"/>
        <w:rPr>
          <w:rFonts w:eastAsia="Times New Roman"/>
        </w:rPr>
      </w:pPr>
      <w:r>
        <w:rPr>
          <w:rFonts w:eastAsia="Times New Roman"/>
        </w:rPr>
        <w:t>Définition des termes «traditionnel» et «actuel».</w:t>
      </w:r>
    </w:p>
    <w:p w:rsidR="00FF063A" w:rsidRDefault="00A26F67">
      <w:pPr>
        <w:divId w:val="1260026057"/>
      </w:pPr>
      <w:r>
        <w:rPr>
          <w:vanish/>
        </w:rPr>
        <w:t>Start of Extract</w:t>
      </w:r>
    </w:p>
    <w:p w:rsidR="00FF063A" w:rsidRDefault="00A26F67">
      <w:pPr>
        <w:spacing w:before="240" w:beforeAutospacing="0" w:after="0" w:afterAutospacing="0" w:line="240" w:lineRule="auto"/>
        <w:ind w:left="240" w:right="240"/>
        <w:outlineLvl w:val="5"/>
        <w:divId w:val="2098358612"/>
        <w:rPr>
          <w:rFonts w:eastAsia="Times New Roman"/>
          <w:b/>
          <w:bCs/>
          <w:sz w:val="32"/>
          <w:szCs w:val="32"/>
        </w:rPr>
      </w:pPr>
      <w:bookmarkStart w:id="17" w:name="Session1_Extract1"/>
      <w:bookmarkEnd w:id="17"/>
      <w:r>
        <w:rPr>
          <w:rStyle w:val="Strong"/>
          <w:rFonts w:eastAsia="Times New Roman"/>
          <w:sz w:val="32"/>
          <w:szCs w:val="32"/>
        </w:rPr>
        <w:t>Les musiques traditionnelles sont-elles des musiques actuelles?</w:t>
      </w:r>
    </w:p>
    <w:p w:rsidR="00FF063A" w:rsidRDefault="00A26F67">
      <w:pPr>
        <w:divId w:val="1533836646"/>
      </w:pPr>
      <w:r>
        <w:t xml:space="preserve">À première vue, il paraît étrange de considérer les musiques traditionnelles comme «actuelles» car l’on qualifie en général d’«actuel» ce qui est contemporain, ce qui est lié à l’actualité. Le terme «traditionnel», par contre, fait plutôt référence aux traditions, à un ensemble de règles et usages hérités du passé. </w:t>
      </w:r>
      <w:r>
        <w:rPr>
          <w:rStyle w:val="Emphasis"/>
        </w:rPr>
        <w:t>A priori</w:t>
      </w:r>
      <w:r>
        <w:t xml:space="preserve">, les musiques traditionnelles seraient donc supposées se construire autour de cette notion d’héritage, qui implique la préservation et la transmission d’une mémoire et d’un patrimoine. </w:t>
      </w:r>
    </w:p>
    <w:p w:rsidR="00FF063A" w:rsidRDefault="00A26F67">
      <w:pPr>
        <w:divId w:val="1533836646"/>
      </w:pPr>
      <w:r>
        <w:t xml:space="preserve">Le terme de «musique traditionnelle» a cependant changé plusieurs fois de sens selon les époques, désignant tour à tour des musiques populaires, folkloriques, traditionnelles, folk ou plus récemment «world». Aujourd’hui son sens est si large qu’il fait référence à plusieurs styles de musiques aussi bien issues des traditions orales populaires que des traditions savantes extra-occidentales, par exemple. </w:t>
      </w:r>
    </w:p>
    <w:p w:rsidR="00FF063A" w:rsidRDefault="00A26F67">
      <w:pPr>
        <w:divId w:val="1533836646"/>
      </w:pPr>
      <w:r>
        <w:t xml:space="preserve">Ceux qui aujourd’hui participent au renouveau de la musique traditionnelle ne se considèrent pas pour autant comme les otages du passé et des traditions, même s’ils acceptent la notion d’héritage qu’elle implique. Beaucoup ont su préserver cette musique traditionnelle tout en y mêlant pourtant une bonne dose de créativité, redonnant du même coup à des chants populaires collectés dans les campagnes une sonorité très actuelle, en phase avec l’époque où leur réinterprétation se situe. Dès lors, les nouvelles compositions et interprétations des artistes traditionnels d’aujourd’hui s’ajoutent au patrimoine existant. Plus le temps passe et plus les musiques traditionnelles se diversifient. </w:t>
      </w:r>
    </w:p>
    <w:p w:rsidR="00FF063A" w:rsidRDefault="00A26F67">
      <w:pPr>
        <w:divId w:val="1533836646"/>
      </w:pPr>
      <w:r>
        <w:t xml:space="preserve">À la fois héritières d’un patrimoine ancestral, mais aussi figures de proue d’un certain renouveau artistique, les musiques traditionnelles font aujourd’hui partie des musiques actuelles et constituent une force vive pour le renouvellement des formes et des pratiques musicales. Sous l’étendard commun des musiques actuelles, les musiques traditionnelles, pourtant liées par définition à une tradition particulière, côtoient de nos jours d’autres musiques, plus universelles, telles que le rock, la techno ou le jazz. Dorénavant, on peut donc trouver dans les bacs à CDs des magasins de disques, du «jazz celtique» ou du «éthio-jazz», alliant ainsi l’universel au particulier en fonction des influences musicales qui ont su se mélanger. En fusionnant avec d’autres styles musicaux, la musique traditionnelle se renouvelle en permanence, sans toutefois renoncer à son héritage propre. C’est précisément cela qui la rend actuelle. </w:t>
      </w:r>
    </w:p>
    <w:p w:rsidR="00FF063A" w:rsidRDefault="00A26F67">
      <w:pPr>
        <w:divId w:val="1533836646"/>
      </w:pPr>
      <w:r>
        <w:t xml:space="preserve">(Adapté de Jean-François Dutertre, «Musiques traditionnelles: musiques actuelles?», 1998, Le Centre d’information et de ressources pour les musiques actuelles (IRMA), </w:t>
      </w:r>
      <w:hyperlink r:id="rId15" w:history="1">
        <w:r>
          <w:rPr>
            <w:rStyle w:val="Hyperlink"/>
          </w:rPr>
          <w:t>http://www.cmtra.org/IMG/pdf_musiques_traditionnelles_musiques_actuelles_.pdf</w:t>
        </w:r>
      </w:hyperlink>
      <w:r>
        <w:t xml:space="preserve">, dernier accès le 10 avril 2015) </w:t>
      </w:r>
    </w:p>
    <w:p w:rsidR="00FF063A" w:rsidRDefault="00A26F67">
      <w:pPr>
        <w:divId w:val="1260026057"/>
      </w:pPr>
      <w:r>
        <w:rPr>
          <w:vanish/>
        </w:rPr>
        <w:t>End of Extract</w:t>
      </w:r>
    </w:p>
    <w:p w:rsidR="00FF063A" w:rsidRDefault="00A26F67">
      <w:pPr>
        <w:divId w:val="1858762736"/>
      </w:pPr>
      <w:r>
        <w:rPr>
          <w:vanish/>
        </w:rPr>
        <w:t>End of Question</w:t>
      </w:r>
    </w:p>
    <w:bookmarkStart w:id="18" w:name="View_Session1_Answer3"/>
    <w:p w:rsidR="00FF063A" w:rsidRDefault="00A26F67">
      <w:pPr>
        <w:pStyle w:val="navbutton"/>
        <w:divId w:val="1858762736"/>
      </w:pPr>
      <w:r>
        <w:fldChar w:fldCharType="begin"/>
      </w:r>
      <w:r>
        <w:instrText xml:space="preserve"> HYPERLINK "" \l "Session1_Answer3" </w:instrText>
      </w:r>
      <w:r>
        <w:fldChar w:fldCharType="separate"/>
      </w:r>
      <w:r>
        <w:rPr>
          <w:rStyle w:val="Hyperlink"/>
        </w:rPr>
        <w:t>View answer - B</w:t>
      </w:r>
      <w:r>
        <w:fldChar w:fldCharType="end"/>
      </w:r>
      <w:bookmarkEnd w:id="18"/>
    </w:p>
    <w:p w:rsidR="00FF063A" w:rsidRDefault="00A26F67">
      <w:pPr>
        <w:spacing w:line="240" w:lineRule="auto"/>
        <w:outlineLvl w:val="4"/>
        <w:divId w:val="377585449"/>
        <w:rPr>
          <w:rFonts w:eastAsia="Times New Roman"/>
          <w:b/>
          <w:bCs/>
          <w:sz w:val="32"/>
          <w:szCs w:val="32"/>
        </w:rPr>
      </w:pPr>
      <w:bookmarkStart w:id="19" w:name="Session1_Part3"/>
      <w:bookmarkEnd w:id="19"/>
      <w:r>
        <w:rPr>
          <w:rFonts w:eastAsia="Times New Roman"/>
          <w:b/>
          <w:bCs/>
          <w:sz w:val="32"/>
          <w:szCs w:val="32"/>
        </w:rPr>
        <w:t>C</w:t>
      </w:r>
    </w:p>
    <w:p w:rsidR="00FF063A" w:rsidRDefault="00A26F67">
      <w:pPr>
        <w:divId w:val="377585449"/>
      </w:pPr>
      <w:r>
        <w:rPr>
          <w:vanish/>
        </w:rPr>
        <w:t>Start of Question</w:t>
      </w:r>
    </w:p>
    <w:p w:rsidR="00FF063A" w:rsidRDefault="00A26F67">
      <w:pPr>
        <w:divId w:val="328093862"/>
      </w:pPr>
      <w:bookmarkStart w:id="20" w:name="Session1_Question4"/>
      <w:bookmarkEnd w:id="20"/>
      <w:r>
        <w:t>Répondez aux questions suivantes.</w:t>
      </w:r>
    </w:p>
    <w:p w:rsidR="00FF063A" w:rsidRDefault="00A26F67">
      <w:pPr>
        <w:numPr>
          <w:ilvl w:val="0"/>
          <w:numId w:val="9"/>
        </w:numPr>
        <w:spacing w:before="0" w:beforeAutospacing="0" w:after="0" w:afterAutospacing="0"/>
        <w:ind w:left="780" w:right="780"/>
        <w:divId w:val="328093862"/>
        <w:rPr>
          <w:rFonts w:eastAsia="Times New Roman"/>
        </w:rPr>
      </w:pPr>
      <w:r>
        <w:rPr>
          <w:rFonts w:eastAsia="Times New Roman"/>
        </w:rPr>
        <w:t xml:space="preserve">Pourquoi les notions de musiques traditionnelles et musiques actuelles s’opposent-elles </w:t>
      </w:r>
      <w:r>
        <w:rPr>
          <w:rStyle w:val="Emphasis"/>
          <w:rFonts w:eastAsia="Times New Roman"/>
        </w:rPr>
        <w:t>a priori</w:t>
      </w:r>
      <w:r>
        <w:rPr>
          <w:rFonts w:eastAsia="Times New Roman"/>
        </w:rPr>
        <w:t xml:space="preserve">? </w:t>
      </w:r>
    </w:p>
    <w:p w:rsidR="00FF063A" w:rsidRDefault="00A26F67">
      <w:pPr>
        <w:numPr>
          <w:ilvl w:val="0"/>
          <w:numId w:val="9"/>
        </w:numPr>
        <w:spacing w:before="0" w:beforeAutospacing="0" w:after="0" w:afterAutospacing="0"/>
        <w:ind w:left="780" w:right="780"/>
        <w:divId w:val="328093862"/>
        <w:rPr>
          <w:rFonts w:eastAsia="Times New Roman"/>
        </w:rPr>
      </w:pPr>
      <w:r>
        <w:rPr>
          <w:rFonts w:eastAsia="Times New Roman"/>
        </w:rPr>
        <w:t>Trouvez quatre autres appellations se référant à la musique traditionnelle à travers le temps.</w:t>
      </w:r>
    </w:p>
    <w:p w:rsidR="00FF063A" w:rsidRDefault="00A26F67">
      <w:pPr>
        <w:numPr>
          <w:ilvl w:val="0"/>
          <w:numId w:val="9"/>
        </w:numPr>
        <w:spacing w:before="0" w:beforeAutospacing="0" w:after="0" w:afterAutospacing="0"/>
        <w:ind w:left="780" w:right="780"/>
        <w:divId w:val="328093862"/>
        <w:rPr>
          <w:rFonts w:eastAsia="Times New Roman"/>
        </w:rPr>
      </w:pPr>
      <w:r>
        <w:rPr>
          <w:rFonts w:eastAsia="Times New Roman"/>
        </w:rPr>
        <w:t>Qu’est-ce qui, d’après le texte, permet aux musiques traditionnelles d’aujourd’hui de maintenir un caractère actuel?</w:t>
      </w:r>
    </w:p>
    <w:p w:rsidR="00FF063A" w:rsidRDefault="00A26F67">
      <w:pPr>
        <w:divId w:val="377585449"/>
      </w:pPr>
      <w:r>
        <w:rPr>
          <w:vanish/>
        </w:rPr>
        <w:t>End of Question</w:t>
      </w:r>
    </w:p>
    <w:bookmarkStart w:id="21" w:name="View_Session1_Answer4"/>
    <w:p w:rsidR="00FF063A" w:rsidRDefault="00A26F67">
      <w:pPr>
        <w:pStyle w:val="navbutton"/>
        <w:divId w:val="377585449"/>
      </w:pPr>
      <w:r>
        <w:fldChar w:fldCharType="begin"/>
      </w:r>
      <w:r>
        <w:instrText xml:space="preserve"> HYPERLINK "" \l "Session1_Answer4" </w:instrText>
      </w:r>
      <w:r>
        <w:fldChar w:fldCharType="separate"/>
      </w:r>
      <w:r>
        <w:rPr>
          <w:rStyle w:val="Hyperlink"/>
        </w:rPr>
        <w:t>View answer - C</w:t>
      </w:r>
      <w:r>
        <w:fldChar w:fldCharType="end"/>
      </w:r>
      <w:bookmarkEnd w:id="21"/>
    </w:p>
    <w:p w:rsidR="00FF063A" w:rsidRDefault="00A26F67">
      <w:pPr>
        <w:divId w:val="94520869"/>
      </w:pPr>
      <w:r>
        <w:rPr>
          <w:vanish/>
        </w:rPr>
        <w:t>End of Activity</w:t>
      </w:r>
    </w:p>
    <w:p w:rsidR="00FF063A" w:rsidRDefault="00A26F67">
      <w:pPr>
        <w:divId w:val="94520869"/>
      </w:pPr>
      <w:r>
        <w:rPr>
          <w:vanish/>
        </w:rPr>
        <w:t>Start of Box</w:t>
      </w:r>
    </w:p>
    <w:p w:rsidR="00FF063A" w:rsidRDefault="00A26F67">
      <w:pPr>
        <w:spacing w:before="240" w:beforeAutospacing="0" w:after="0" w:afterAutospacing="0" w:line="240" w:lineRule="auto"/>
        <w:ind w:left="240" w:right="240"/>
        <w:outlineLvl w:val="3"/>
        <w:divId w:val="1973055898"/>
        <w:rPr>
          <w:rFonts w:eastAsia="Times New Roman"/>
          <w:b/>
          <w:bCs/>
          <w:sz w:val="36"/>
          <w:szCs w:val="36"/>
        </w:rPr>
      </w:pPr>
      <w:bookmarkStart w:id="22" w:name="Session1_Box1"/>
      <w:bookmarkEnd w:id="22"/>
      <w:r>
        <w:rPr>
          <w:rFonts w:eastAsia="Times New Roman"/>
          <w:b/>
          <w:bCs/>
          <w:sz w:val="36"/>
          <w:szCs w:val="36"/>
        </w:rPr>
        <w:t>Vocabulaire</w:t>
      </w:r>
    </w:p>
    <w:p w:rsidR="00FF063A" w:rsidRDefault="00A26F67">
      <w:pPr>
        <w:divId w:val="1572352156"/>
      </w:pPr>
      <w:r>
        <w:rPr>
          <w:rStyle w:val="Strong"/>
        </w:rPr>
        <w:t>extra-occidentales (f.pl.)   </w:t>
      </w:r>
      <w:r>
        <w:t xml:space="preserve">qui provient des régions du monde qui ne sont pas liées aux cultures de l’«Occident», ou de l’«Ouest» </w:t>
      </w:r>
    </w:p>
    <w:p w:rsidR="00FF063A" w:rsidRDefault="00A26F67">
      <w:pPr>
        <w:divId w:val="1572352156"/>
      </w:pPr>
      <w:r>
        <w:rPr>
          <w:rStyle w:val="Strong"/>
        </w:rPr>
        <w:t>l’étendard (m.)   </w:t>
      </w:r>
      <w:r>
        <w:t xml:space="preserve">le drapeau, la bannière; ici, la catégorie </w:t>
      </w:r>
    </w:p>
    <w:p w:rsidR="00FF063A" w:rsidRDefault="00A26F67">
      <w:pPr>
        <w:divId w:val="1572352156"/>
      </w:pPr>
      <w:r>
        <w:rPr>
          <w:rStyle w:val="Strong"/>
        </w:rPr>
        <w:t>alliant   </w:t>
      </w:r>
      <w:r>
        <w:t xml:space="preserve">mêlant </w:t>
      </w:r>
    </w:p>
    <w:p w:rsidR="00FF063A" w:rsidRDefault="00A26F67">
      <w:pPr>
        <w:divId w:val="94520869"/>
      </w:pPr>
      <w:r>
        <w:rPr>
          <w:vanish/>
        </w:rPr>
        <w:t>End of Box</w:t>
      </w:r>
    </w:p>
    <w:p w:rsidR="00FF063A" w:rsidRDefault="00A26F67">
      <w:pPr>
        <w:divId w:val="94520869"/>
      </w:pPr>
      <w:r>
        <w:rPr>
          <w:vanish/>
        </w:rPr>
        <w:t>Start of Box</w:t>
      </w:r>
    </w:p>
    <w:p w:rsidR="00FF063A" w:rsidRDefault="00A26F67">
      <w:pPr>
        <w:spacing w:before="240" w:beforeAutospacing="0" w:after="0" w:afterAutospacing="0" w:line="240" w:lineRule="auto"/>
        <w:ind w:left="240" w:right="240"/>
        <w:outlineLvl w:val="3"/>
        <w:divId w:val="1820075146"/>
        <w:rPr>
          <w:rFonts w:eastAsia="Times New Roman"/>
          <w:b/>
          <w:bCs/>
          <w:sz w:val="36"/>
          <w:szCs w:val="36"/>
        </w:rPr>
      </w:pPr>
      <w:bookmarkStart w:id="23" w:name="Session1_Box2"/>
      <w:bookmarkEnd w:id="23"/>
      <w:r>
        <w:rPr>
          <w:rFonts w:eastAsia="Times New Roman"/>
          <w:b/>
          <w:bCs/>
          <w:sz w:val="36"/>
          <w:szCs w:val="36"/>
        </w:rPr>
        <w:t>Notes culturelles</w:t>
      </w:r>
    </w:p>
    <w:p w:rsidR="00FF063A" w:rsidRDefault="00A26F67">
      <w:pPr>
        <w:divId w:val="1185092079"/>
      </w:pPr>
      <w:r>
        <w:rPr>
          <w:rStyle w:val="Strong"/>
        </w:rPr>
        <w:t>jazz celtique   </w:t>
      </w:r>
      <w:r>
        <w:t xml:space="preserve">fusion de deux styles musicaux, le jazz et la musique celtique </w:t>
      </w:r>
    </w:p>
    <w:p w:rsidR="00FF063A" w:rsidRDefault="00A26F67">
      <w:pPr>
        <w:divId w:val="1185092079"/>
      </w:pPr>
      <w:r>
        <w:rPr>
          <w:rStyle w:val="Strong"/>
        </w:rPr>
        <w:t>éthio-jazz   </w:t>
      </w:r>
      <w:r>
        <w:t xml:space="preserve">musique urbaine éthiopienne influencée par le rhythm and blues </w:t>
      </w:r>
    </w:p>
    <w:p w:rsidR="00FF063A" w:rsidRDefault="00A26F67">
      <w:pPr>
        <w:divId w:val="94520869"/>
      </w:pPr>
      <w:r>
        <w:rPr>
          <w:vanish/>
        </w:rPr>
        <w:t>End of Box</w:t>
      </w:r>
    </w:p>
    <w:p w:rsidR="00FF063A" w:rsidRDefault="00A26F67">
      <w:pPr>
        <w:divId w:val="94520869"/>
      </w:pPr>
      <w:r>
        <w:rPr>
          <w:vanish/>
        </w:rPr>
        <w:t>Start of Box</w:t>
      </w:r>
    </w:p>
    <w:p w:rsidR="00FF063A" w:rsidRDefault="00A26F67">
      <w:pPr>
        <w:spacing w:before="240" w:beforeAutospacing="0" w:after="0" w:afterAutospacing="0" w:line="240" w:lineRule="auto"/>
        <w:ind w:left="240" w:right="240"/>
        <w:outlineLvl w:val="3"/>
        <w:divId w:val="781727257"/>
        <w:rPr>
          <w:rFonts w:eastAsia="Times New Roman"/>
          <w:b/>
          <w:bCs/>
          <w:sz w:val="36"/>
          <w:szCs w:val="36"/>
        </w:rPr>
      </w:pPr>
      <w:bookmarkStart w:id="24" w:name="Session1_Box3"/>
      <w:bookmarkEnd w:id="24"/>
      <w:r>
        <w:rPr>
          <w:rStyle w:val="Strong"/>
          <w:rFonts w:eastAsia="Times New Roman"/>
          <w:sz w:val="36"/>
          <w:szCs w:val="36"/>
        </w:rPr>
        <w:t>Boîte à outils 1 Rédiger une introduction et une conclusion</w:t>
      </w:r>
    </w:p>
    <w:p w:rsidR="00FF063A" w:rsidRDefault="00A26F67">
      <w:pPr>
        <w:divId w:val="1792629686"/>
      </w:pPr>
      <w:r>
        <w:t xml:space="preserve">Dans le texte précédent, chaque paragraphe remplit une fonction particulière pour répondre à la question posée dans le titre de l’article «Les musiques traditionnelles sontelles des musiques actuelles?» </w:t>
      </w:r>
    </w:p>
    <w:p w:rsidR="00FF063A" w:rsidRDefault="00A26F67">
      <w:pPr>
        <w:divId w:val="1792629686"/>
      </w:pPr>
      <w:r>
        <w:t xml:space="preserve">Le premier paragraphe reprend et définit les éléments essentiels du titre, c’est-à-dire ses mots clés comme «musique, traditionnelle, actuelle» et le point d’interrogation (qui introduit la notion de doute), tout en mettant en évidence leur opposition. Ce paragraphe a comme fonction d’introduire le sujet du texte. Il soulève en quelque sorte le problème posé dans le titre. C’est </w:t>
      </w:r>
      <w:r>
        <w:rPr>
          <w:rStyle w:val="Strong"/>
        </w:rPr>
        <w:t>l’introduction</w:t>
      </w:r>
      <w:r>
        <w:t xml:space="preserve">. Elle comporte aussi quelquefois une annonce explicite du plan du texte qui va la suivre. </w:t>
      </w:r>
    </w:p>
    <w:p w:rsidR="00FF063A" w:rsidRDefault="00A26F67">
      <w:pPr>
        <w:divId w:val="1792629686"/>
      </w:pPr>
      <w:r>
        <w:t xml:space="preserve">Les deuxième et troisième paragraphes développent une argumentation qui nous permet de comprendre comment les termes «actuelle» et «traditionnelle» dans le contexte de la musique ne se contredisent pas forcément, mais au contraire se complètent. Ces paragraphes contiennent des explications et des exemples. C’est </w:t>
      </w:r>
      <w:r>
        <w:rPr>
          <w:rStyle w:val="Strong"/>
        </w:rPr>
        <w:t>le développement</w:t>
      </w:r>
      <w:r>
        <w:t xml:space="preserve">. </w:t>
      </w:r>
    </w:p>
    <w:p w:rsidR="00FF063A" w:rsidRDefault="00A26F67">
      <w:pPr>
        <w:divId w:val="1792629686"/>
      </w:pPr>
      <w:r>
        <w:t xml:space="preserve">Enfin, le quatrième paragraphe résume les éléments essentiels de la question et reformule la solution au problème posé dans le titre de l’extrait. Il pourrait aussi inclure l’opinion de l’auteur sur le sujet traité. C’est </w:t>
      </w:r>
      <w:r>
        <w:rPr>
          <w:rStyle w:val="Strong"/>
        </w:rPr>
        <w:t>la conclusion</w:t>
      </w:r>
      <w:r>
        <w:t xml:space="preserve">. </w:t>
      </w:r>
    </w:p>
    <w:p w:rsidR="00FF063A" w:rsidRDefault="00A26F67">
      <w:pPr>
        <w:divId w:val="1792629686"/>
      </w:pPr>
      <w:r>
        <w:t>Voici quelques expressions qui aident à structurer les textes:</w:t>
      </w:r>
    </w:p>
    <w:p w:rsidR="00FF063A" w:rsidRDefault="00A26F67">
      <w:pPr>
        <w:numPr>
          <w:ilvl w:val="0"/>
          <w:numId w:val="10"/>
        </w:numPr>
        <w:spacing w:before="0" w:beforeAutospacing="0" w:after="0" w:afterAutospacing="0"/>
        <w:ind w:left="780" w:right="780"/>
        <w:divId w:val="1792629686"/>
        <w:rPr>
          <w:rFonts w:eastAsia="Times New Roman"/>
        </w:rPr>
      </w:pPr>
      <w:r>
        <w:rPr>
          <w:rFonts w:eastAsia="Times New Roman"/>
        </w:rPr>
        <w:t>En premier lieu/Pour commencer/Je commencerai par…</w:t>
      </w:r>
    </w:p>
    <w:p w:rsidR="00FF063A" w:rsidRDefault="00A26F67">
      <w:pPr>
        <w:numPr>
          <w:ilvl w:val="0"/>
          <w:numId w:val="10"/>
        </w:numPr>
        <w:spacing w:before="0" w:beforeAutospacing="0" w:after="0" w:afterAutospacing="0"/>
        <w:ind w:left="780" w:right="780"/>
        <w:divId w:val="1792629686"/>
        <w:rPr>
          <w:rFonts w:eastAsia="Times New Roman"/>
        </w:rPr>
      </w:pPr>
      <w:r>
        <w:rPr>
          <w:rFonts w:eastAsia="Times New Roman"/>
        </w:rPr>
        <w:t>Ensuite/Puis/En deuxième lieu/Dans une deuxième partie…</w:t>
      </w:r>
    </w:p>
    <w:p w:rsidR="00FF063A" w:rsidRDefault="00A26F67">
      <w:pPr>
        <w:numPr>
          <w:ilvl w:val="0"/>
          <w:numId w:val="10"/>
        </w:numPr>
        <w:spacing w:before="0" w:beforeAutospacing="0" w:after="240" w:afterAutospacing="0"/>
        <w:ind w:left="780" w:right="780"/>
        <w:divId w:val="1792629686"/>
        <w:rPr>
          <w:rFonts w:eastAsia="Times New Roman"/>
        </w:rPr>
      </w:pPr>
      <w:r>
        <w:rPr>
          <w:rFonts w:eastAsia="Times New Roman"/>
        </w:rPr>
        <w:t>Finalement/Pour finir/En conclusion/Je conclurai par…</w:t>
      </w:r>
    </w:p>
    <w:p w:rsidR="00FF063A" w:rsidRDefault="00A26F67">
      <w:pPr>
        <w:divId w:val="94520869"/>
      </w:pPr>
      <w:r>
        <w:rPr>
          <w:vanish/>
        </w:rPr>
        <w:t>End of Box</w:t>
      </w:r>
    </w:p>
    <w:p w:rsidR="00FF063A" w:rsidRDefault="00A26F67">
      <w:pPr>
        <w:divId w:val="94520869"/>
      </w:pPr>
      <w:r>
        <w:rPr>
          <w:vanish/>
        </w:rPr>
        <w:t>Start of Activity</w:t>
      </w:r>
    </w:p>
    <w:p w:rsidR="00FF063A" w:rsidRDefault="00A26F67">
      <w:pPr>
        <w:spacing w:before="240" w:beforeAutospacing="0" w:after="0" w:afterAutospacing="0" w:line="240" w:lineRule="auto"/>
        <w:ind w:left="240" w:right="240"/>
        <w:outlineLvl w:val="3"/>
        <w:divId w:val="1695762089"/>
        <w:rPr>
          <w:rFonts w:eastAsia="Times New Roman"/>
          <w:b/>
          <w:bCs/>
          <w:sz w:val="36"/>
          <w:szCs w:val="36"/>
        </w:rPr>
      </w:pPr>
      <w:bookmarkStart w:id="25" w:name="Session1_Activity3"/>
      <w:bookmarkEnd w:id="25"/>
      <w:r>
        <w:rPr>
          <w:rStyle w:val="Strong"/>
          <w:rFonts w:eastAsia="Times New Roman"/>
          <w:sz w:val="36"/>
          <w:szCs w:val="36"/>
        </w:rPr>
        <w:t>Activité 3</w:t>
      </w:r>
    </w:p>
    <w:p w:rsidR="00FF063A" w:rsidRDefault="00A26F67">
      <w:pPr>
        <w:spacing w:line="240" w:lineRule="auto"/>
        <w:outlineLvl w:val="4"/>
        <w:divId w:val="729500855"/>
        <w:rPr>
          <w:rFonts w:eastAsia="Times New Roman"/>
          <w:b/>
          <w:bCs/>
          <w:sz w:val="32"/>
          <w:szCs w:val="32"/>
        </w:rPr>
      </w:pPr>
      <w:bookmarkStart w:id="26" w:name="Session1_Part4"/>
      <w:bookmarkEnd w:id="26"/>
      <w:r>
        <w:rPr>
          <w:rFonts w:eastAsia="Times New Roman"/>
          <w:b/>
          <w:bCs/>
          <w:sz w:val="32"/>
          <w:szCs w:val="32"/>
        </w:rPr>
        <w:t>A</w:t>
      </w:r>
    </w:p>
    <w:p w:rsidR="00FF063A" w:rsidRDefault="00A26F67">
      <w:pPr>
        <w:divId w:val="729500855"/>
      </w:pPr>
      <w:r>
        <w:rPr>
          <w:vanish/>
        </w:rPr>
        <w:t>Start of Question</w:t>
      </w:r>
    </w:p>
    <w:p w:rsidR="00FF063A" w:rsidRDefault="00A26F67">
      <w:pPr>
        <w:divId w:val="1740444137"/>
      </w:pPr>
      <w:bookmarkStart w:id="27" w:name="Session1_Question5"/>
      <w:bookmarkEnd w:id="27"/>
      <w:r>
        <w:t xml:space="preserve">Que pensez-vous de l’aphorisme «La musique adoucit les mœurs»? Quels effets la musique peut-elle avoir sur notre comportement et notre mode de vie? Préparez un plan de réponse en vous servant des conseils donnés ci-dessus sur la structuration d’un texte. </w:t>
      </w:r>
    </w:p>
    <w:p w:rsidR="00FF063A" w:rsidRDefault="00A26F67">
      <w:pPr>
        <w:divId w:val="729500855"/>
      </w:pPr>
      <w:r>
        <w:rPr>
          <w:vanish/>
        </w:rPr>
        <w:t>End of Question</w:t>
      </w:r>
    </w:p>
    <w:bookmarkStart w:id="28" w:name="View_Session1_Answer5"/>
    <w:p w:rsidR="00FF063A" w:rsidRDefault="00A26F67">
      <w:pPr>
        <w:pStyle w:val="navbutton"/>
        <w:divId w:val="729500855"/>
      </w:pPr>
      <w:r>
        <w:fldChar w:fldCharType="begin"/>
      </w:r>
      <w:r>
        <w:instrText xml:space="preserve"> HYPERLINK "" \l "Session1_Answer5" </w:instrText>
      </w:r>
      <w:r>
        <w:fldChar w:fldCharType="separate"/>
      </w:r>
      <w:r>
        <w:rPr>
          <w:rStyle w:val="Hyperlink"/>
        </w:rPr>
        <w:t>View answer - A</w:t>
      </w:r>
      <w:r>
        <w:fldChar w:fldCharType="end"/>
      </w:r>
      <w:bookmarkEnd w:id="28"/>
    </w:p>
    <w:p w:rsidR="00FF063A" w:rsidRDefault="00A26F67">
      <w:pPr>
        <w:spacing w:line="240" w:lineRule="auto"/>
        <w:outlineLvl w:val="4"/>
        <w:divId w:val="872350716"/>
        <w:rPr>
          <w:rFonts w:eastAsia="Times New Roman"/>
          <w:b/>
          <w:bCs/>
          <w:sz w:val="32"/>
          <w:szCs w:val="32"/>
        </w:rPr>
      </w:pPr>
      <w:bookmarkStart w:id="29" w:name="Session1_Part5"/>
      <w:bookmarkEnd w:id="29"/>
      <w:r>
        <w:rPr>
          <w:rFonts w:eastAsia="Times New Roman"/>
          <w:b/>
          <w:bCs/>
          <w:sz w:val="32"/>
          <w:szCs w:val="32"/>
        </w:rPr>
        <w:t>B</w:t>
      </w:r>
    </w:p>
    <w:p w:rsidR="00FF063A" w:rsidRDefault="00A26F67">
      <w:pPr>
        <w:divId w:val="872350716"/>
      </w:pPr>
      <w:r>
        <w:rPr>
          <w:vanish/>
        </w:rPr>
        <w:t>Start of Question</w:t>
      </w:r>
    </w:p>
    <w:p w:rsidR="00FF063A" w:rsidRDefault="00A26F67">
      <w:pPr>
        <w:divId w:val="777868122"/>
      </w:pPr>
      <w:bookmarkStart w:id="30" w:name="Session1_Question6"/>
      <w:bookmarkEnd w:id="30"/>
      <w:r>
        <w:t>Rédigez uniquement l’introduction de votre réponse, en 150 mots environ.</w:t>
      </w:r>
    </w:p>
    <w:p w:rsidR="00FF063A" w:rsidRDefault="00A26F67">
      <w:pPr>
        <w:divId w:val="872350716"/>
      </w:pPr>
      <w:r>
        <w:rPr>
          <w:vanish/>
        </w:rPr>
        <w:t>End of Question</w:t>
      </w:r>
    </w:p>
    <w:bookmarkStart w:id="31" w:name="View_Session1_Answer6"/>
    <w:p w:rsidR="00FF063A" w:rsidRDefault="00A26F67">
      <w:pPr>
        <w:pStyle w:val="navbutton"/>
        <w:divId w:val="872350716"/>
      </w:pPr>
      <w:r>
        <w:fldChar w:fldCharType="begin"/>
      </w:r>
      <w:r>
        <w:instrText xml:space="preserve"> HYPERLINK "" \l "Session1_Answer6" </w:instrText>
      </w:r>
      <w:r>
        <w:fldChar w:fldCharType="separate"/>
      </w:r>
      <w:r>
        <w:rPr>
          <w:rStyle w:val="Hyperlink"/>
        </w:rPr>
        <w:t>View answer - B</w:t>
      </w:r>
      <w:r>
        <w:fldChar w:fldCharType="end"/>
      </w:r>
      <w:bookmarkEnd w:id="31"/>
    </w:p>
    <w:p w:rsidR="00FF063A" w:rsidRDefault="00A26F67">
      <w:pPr>
        <w:divId w:val="94520869"/>
      </w:pPr>
      <w:r>
        <w:rPr>
          <w:vanish/>
        </w:rPr>
        <w:t>End of Activity</w:t>
      </w:r>
    </w:p>
    <w:p w:rsidR="00FF063A" w:rsidRDefault="00A26F67">
      <w:pPr>
        <w:divId w:val="94520869"/>
      </w:pPr>
      <w:r>
        <w:rPr>
          <w:vanish/>
        </w:rPr>
        <w:t>Start of Activity</w:t>
      </w:r>
    </w:p>
    <w:p w:rsidR="00FF063A" w:rsidRDefault="00A26F67">
      <w:pPr>
        <w:spacing w:before="240" w:beforeAutospacing="0" w:after="0" w:afterAutospacing="0" w:line="240" w:lineRule="auto"/>
        <w:ind w:left="240" w:right="240"/>
        <w:outlineLvl w:val="3"/>
        <w:divId w:val="694691183"/>
        <w:rPr>
          <w:rFonts w:eastAsia="Times New Roman"/>
          <w:b/>
          <w:bCs/>
          <w:sz w:val="36"/>
          <w:szCs w:val="36"/>
        </w:rPr>
      </w:pPr>
      <w:bookmarkStart w:id="32" w:name="Session1_Activity4"/>
      <w:bookmarkEnd w:id="32"/>
      <w:r>
        <w:rPr>
          <w:rStyle w:val="Strong"/>
          <w:rFonts w:eastAsia="Times New Roman"/>
          <w:sz w:val="36"/>
          <w:szCs w:val="36"/>
        </w:rPr>
        <w:t>Activité 4</w:t>
      </w:r>
    </w:p>
    <w:p w:rsidR="00FF063A" w:rsidRDefault="00A26F67">
      <w:pPr>
        <w:divId w:val="311450156"/>
      </w:pPr>
      <w:r>
        <w:rPr>
          <w:vanish/>
        </w:rPr>
        <w:t>Start of Question</w:t>
      </w:r>
    </w:p>
    <w:p w:rsidR="00FF063A" w:rsidRDefault="00A26F67">
      <w:pPr>
        <w:divId w:val="728071267"/>
      </w:pPr>
      <w:bookmarkStart w:id="33" w:name="Session1_Question7"/>
      <w:bookmarkEnd w:id="33"/>
      <w:r>
        <w:t>Lisez les quatre phrases ci-dessous et relevez les mots qui, selon vous, servent à établir une comparaison.</w:t>
      </w:r>
    </w:p>
    <w:p w:rsidR="00FF063A" w:rsidRDefault="00A26F67">
      <w:pPr>
        <w:numPr>
          <w:ilvl w:val="0"/>
          <w:numId w:val="11"/>
        </w:numPr>
        <w:spacing w:before="0" w:beforeAutospacing="0" w:after="0" w:afterAutospacing="0"/>
        <w:ind w:left="780" w:right="780"/>
        <w:divId w:val="728071267"/>
        <w:rPr>
          <w:rFonts w:eastAsia="Times New Roman"/>
        </w:rPr>
      </w:pPr>
      <w:r>
        <w:rPr>
          <w:rFonts w:eastAsia="Times New Roman"/>
        </w:rPr>
        <w:t>L’étiquette de «musiques du monde» est une notion encore plus hétérogène que toutes celles définies auparavant.</w:t>
      </w:r>
    </w:p>
    <w:p w:rsidR="00FF063A" w:rsidRDefault="00A26F67">
      <w:pPr>
        <w:numPr>
          <w:ilvl w:val="0"/>
          <w:numId w:val="11"/>
        </w:numPr>
        <w:spacing w:before="0" w:beforeAutospacing="0" w:after="0" w:afterAutospacing="0"/>
        <w:ind w:left="780" w:right="780"/>
        <w:divId w:val="728071267"/>
        <w:rPr>
          <w:rFonts w:eastAsia="Times New Roman"/>
        </w:rPr>
      </w:pPr>
      <w:r>
        <w:rPr>
          <w:rFonts w:eastAsia="Times New Roman"/>
        </w:rPr>
        <w:t>Plus le temps passe et plus les musiques traditionnelles se diversifient.</w:t>
      </w:r>
    </w:p>
    <w:p w:rsidR="00FF063A" w:rsidRDefault="00A26F67">
      <w:pPr>
        <w:numPr>
          <w:ilvl w:val="0"/>
          <w:numId w:val="11"/>
        </w:numPr>
        <w:spacing w:before="0" w:beforeAutospacing="0" w:after="0" w:afterAutospacing="0"/>
        <w:ind w:left="780" w:right="780"/>
        <w:divId w:val="728071267"/>
        <w:rPr>
          <w:rFonts w:eastAsia="Times New Roman"/>
        </w:rPr>
      </w:pPr>
      <w:r>
        <w:rPr>
          <w:rFonts w:eastAsia="Times New Roman"/>
        </w:rPr>
        <w:t>L’étiquette de «musique du monde» est moins facile à définir que celle de «musique traditionnelle».</w:t>
      </w:r>
    </w:p>
    <w:p w:rsidR="00FF063A" w:rsidRDefault="00A26F67">
      <w:pPr>
        <w:numPr>
          <w:ilvl w:val="0"/>
          <w:numId w:val="11"/>
        </w:numPr>
        <w:spacing w:before="0" w:beforeAutospacing="0" w:after="0" w:afterAutospacing="0"/>
        <w:ind w:left="780" w:right="780"/>
        <w:divId w:val="728071267"/>
        <w:rPr>
          <w:rFonts w:eastAsia="Times New Roman"/>
        </w:rPr>
      </w:pPr>
      <w:r>
        <w:rPr>
          <w:rFonts w:eastAsia="Times New Roman"/>
        </w:rPr>
        <w:t>Plus le temps passe et moins il y a de personnes capables de se souvenir des vieux airs traditionnels.</w:t>
      </w:r>
    </w:p>
    <w:p w:rsidR="00FF063A" w:rsidRDefault="00A26F67">
      <w:pPr>
        <w:divId w:val="311450156"/>
      </w:pPr>
      <w:r>
        <w:rPr>
          <w:vanish/>
        </w:rPr>
        <w:t>End of Question</w:t>
      </w:r>
    </w:p>
    <w:bookmarkStart w:id="34" w:name="View_Session1_Answer7"/>
    <w:p w:rsidR="00FF063A" w:rsidRDefault="00A26F67">
      <w:pPr>
        <w:pStyle w:val="navbutton"/>
        <w:divId w:val="311450156"/>
      </w:pPr>
      <w:r>
        <w:fldChar w:fldCharType="begin"/>
      </w:r>
      <w:r>
        <w:instrText xml:space="preserve"> HYPERLINK "" \l "Session1_Answer7" </w:instrText>
      </w:r>
      <w:r>
        <w:fldChar w:fldCharType="separate"/>
      </w:r>
      <w:r>
        <w:rPr>
          <w:rStyle w:val="Hyperlink"/>
        </w:rPr>
        <w:t xml:space="preserve">View answer - </w:t>
      </w:r>
      <w:r>
        <w:rPr>
          <w:rStyle w:val="Strong"/>
          <w:color w:val="143748"/>
          <w:u w:val="single"/>
        </w:rPr>
        <w:t>Activité 4</w:t>
      </w:r>
      <w:r>
        <w:fldChar w:fldCharType="end"/>
      </w:r>
      <w:bookmarkEnd w:id="34"/>
    </w:p>
    <w:p w:rsidR="00FF063A" w:rsidRDefault="00A26F67">
      <w:pPr>
        <w:divId w:val="94520869"/>
      </w:pPr>
      <w:r>
        <w:rPr>
          <w:vanish/>
        </w:rPr>
        <w:t>End of Activity</w:t>
      </w:r>
    </w:p>
    <w:p w:rsidR="00FF063A" w:rsidRDefault="00A26F67">
      <w:pPr>
        <w:divId w:val="94520869"/>
      </w:pPr>
      <w:r>
        <w:rPr>
          <w:vanish/>
        </w:rPr>
        <w:t>Start of Box</w:t>
      </w:r>
    </w:p>
    <w:p w:rsidR="00FF063A" w:rsidRDefault="00A26F67">
      <w:pPr>
        <w:spacing w:before="240" w:beforeAutospacing="0" w:after="0" w:afterAutospacing="0" w:line="240" w:lineRule="auto"/>
        <w:ind w:left="240" w:right="240"/>
        <w:outlineLvl w:val="3"/>
        <w:divId w:val="1588422983"/>
        <w:rPr>
          <w:rFonts w:eastAsia="Times New Roman"/>
          <w:b/>
          <w:bCs/>
          <w:sz w:val="36"/>
          <w:szCs w:val="36"/>
        </w:rPr>
      </w:pPr>
      <w:bookmarkStart w:id="35" w:name="Session1_Box4"/>
      <w:bookmarkEnd w:id="35"/>
      <w:r>
        <w:rPr>
          <w:rStyle w:val="Strong"/>
          <w:rFonts w:eastAsia="Times New Roman"/>
          <w:sz w:val="36"/>
          <w:szCs w:val="36"/>
        </w:rPr>
        <w:t>Boîte à outils 2 La progression dans la comparaison</w:t>
      </w:r>
    </w:p>
    <w:p w:rsidR="00FF063A" w:rsidRDefault="00A26F67">
      <w:pPr>
        <w:divId w:val="1691832040"/>
      </w:pPr>
      <w:r>
        <w:t>Dans l’activité précédente, vous avez lu la phase suivante:</w:t>
      </w:r>
    </w:p>
    <w:p w:rsidR="00FF063A" w:rsidRDefault="00A26F67">
      <w:pPr>
        <w:numPr>
          <w:ilvl w:val="0"/>
          <w:numId w:val="12"/>
        </w:numPr>
        <w:spacing w:before="0" w:beforeAutospacing="0" w:after="0" w:afterAutospacing="0"/>
        <w:ind w:left="780" w:right="780"/>
        <w:divId w:val="1691832040"/>
        <w:rPr>
          <w:rFonts w:eastAsia="Times New Roman"/>
        </w:rPr>
      </w:pPr>
      <w:r>
        <w:rPr>
          <w:rFonts w:eastAsia="Times New Roman"/>
        </w:rPr>
        <w:t>Plus le temps passe et plus les musiques traditionnelles se diversifient.</w:t>
      </w:r>
    </w:p>
    <w:p w:rsidR="00FF063A" w:rsidRDefault="00A26F67">
      <w:pPr>
        <w:divId w:val="1691832040"/>
      </w:pPr>
      <w:r>
        <w:t>L’expression employée ici indique une progression dans la comparaison:</w:t>
      </w:r>
    </w:p>
    <w:p w:rsidR="00FF063A" w:rsidRDefault="00A26F67">
      <w:pPr>
        <w:numPr>
          <w:ilvl w:val="0"/>
          <w:numId w:val="13"/>
        </w:numPr>
        <w:spacing w:before="0" w:beforeAutospacing="0" w:after="0" w:afterAutospacing="0"/>
        <w:ind w:left="780" w:right="780"/>
        <w:divId w:val="1691832040"/>
        <w:rPr>
          <w:rFonts w:eastAsia="Times New Roman"/>
        </w:rPr>
      </w:pPr>
      <w:r>
        <w:rPr>
          <w:rFonts w:eastAsia="Times New Roman"/>
        </w:rPr>
        <w:t xml:space="preserve">«Plus/moins + verbe», «plus/moins + verbe» </w:t>
      </w:r>
    </w:p>
    <w:p w:rsidR="00FF063A" w:rsidRDefault="00A26F67">
      <w:pPr>
        <w:numPr>
          <w:ilvl w:val="1"/>
          <w:numId w:val="13"/>
        </w:numPr>
        <w:spacing w:before="0" w:beforeAutospacing="0" w:after="0" w:afterAutospacing="0"/>
        <w:ind w:left="1560" w:right="1560"/>
        <w:divId w:val="1691832040"/>
        <w:rPr>
          <w:rFonts w:eastAsia="Times New Roman"/>
        </w:rPr>
      </w:pPr>
      <w:r>
        <w:rPr>
          <w:rStyle w:val="Strong"/>
          <w:rFonts w:eastAsia="Times New Roman"/>
        </w:rPr>
        <w:t xml:space="preserve">Plus </w:t>
      </w:r>
      <w:r>
        <w:rPr>
          <w:rFonts w:eastAsia="Times New Roman"/>
        </w:rPr>
        <w:t xml:space="preserve">il écoute la musique traditionnelle, </w:t>
      </w:r>
      <w:r>
        <w:rPr>
          <w:rStyle w:val="Strong"/>
          <w:rFonts w:eastAsia="Times New Roman"/>
        </w:rPr>
        <w:t xml:space="preserve">plus </w:t>
      </w:r>
      <w:r>
        <w:rPr>
          <w:rFonts w:eastAsia="Times New Roman"/>
        </w:rPr>
        <w:t xml:space="preserve">il l’apprécie. </w:t>
      </w:r>
    </w:p>
    <w:p w:rsidR="00FF063A" w:rsidRDefault="00A26F67">
      <w:pPr>
        <w:numPr>
          <w:ilvl w:val="1"/>
          <w:numId w:val="13"/>
        </w:numPr>
        <w:spacing w:before="0" w:beforeAutospacing="0" w:after="0" w:afterAutospacing="0"/>
        <w:ind w:left="1560" w:right="1560"/>
        <w:divId w:val="1691832040"/>
        <w:rPr>
          <w:rFonts w:eastAsia="Times New Roman"/>
        </w:rPr>
      </w:pPr>
      <w:r>
        <w:rPr>
          <w:rStyle w:val="Strong"/>
          <w:rFonts w:eastAsia="Times New Roman"/>
        </w:rPr>
        <w:t xml:space="preserve">Moins </w:t>
      </w:r>
      <w:r>
        <w:rPr>
          <w:rFonts w:eastAsia="Times New Roman"/>
        </w:rPr>
        <w:t xml:space="preserve">elle pratique son instrument de musique, </w:t>
      </w:r>
      <w:r>
        <w:rPr>
          <w:rStyle w:val="Strong"/>
          <w:rFonts w:eastAsia="Times New Roman"/>
        </w:rPr>
        <w:t xml:space="preserve">moins </w:t>
      </w:r>
      <w:r>
        <w:rPr>
          <w:rFonts w:eastAsia="Times New Roman"/>
        </w:rPr>
        <w:t xml:space="preserve">elle sait en jouer. </w:t>
      </w:r>
    </w:p>
    <w:p w:rsidR="00FF063A" w:rsidRDefault="00A26F67">
      <w:pPr>
        <w:numPr>
          <w:ilvl w:val="1"/>
          <w:numId w:val="13"/>
        </w:numPr>
        <w:spacing w:before="0" w:beforeAutospacing="0" w:after="0" w:afterAutospacing="0"/>
        <w:ind w:left="1560" w:right="1560"/>
        <w:divId w:val="1691832040"/>
        <w:rPr>
          <w:rFonts w:eastAsia="Times New Roman"/>
        </w:rPr>
      </w:pPr>
      <w:r>
        <w:rPr>
          <w:rStyle w:val="Strong"/>
          <w:rFonts w:eastAsia="Times New Roman"/>
        </w:rPr>
        <w:t xml:space="preserve">Plus </w:t>
      </w:r>
      <w:r>
        <w:rPr>
          <w:rFonts w:eastAsia="Times New Roman"/>
        </w:rPr>
        <w:t xml:space="preserve">on mélange les styles de musiques et </w:t>
      </w:r>
      <w:r>
        <w:rPr>
          <w:rStyle w:val="Strong"/>
          <w:rFonts w:eastAsia="Times New Roman"/>
        </w:rPr>
        <w:t xml:space="preserve">moins </w:t>
      </w:r>
      <w:r>
        <w:rPr>
          <w:rFonts w:eastAsia="Times New Roman"/>
        </w:rPr>
        <w:t xml:space="preserve">on s’ennuie! </w:t>
      </w:r>
    </w:p>
    <w:p w:rsidR="00FF063A" w:rsidRDefault="00A26F67">
      <w:pPr>
        <w:numPr>
          <w:ilvl w:val="1"/>
          <w:numId w:val="13"/>
        </w:numPr>
        <w:spacing w:before="0" w:beforeAutospacing="0" w:after="0" w:afterAutospacing="0"/>
        <w:ind w:left="1560" w:right="1560"/>
        <w:divId w:val="1691832040"/>
        <w:rPr>
          <w:rFonts w:eastAsia="Times New Roman"/>
        </w:rPr>
      </w:pPr>
      <w:r>
        <w:rPr>
          <w:rStyle w:val="Strong"/>
          <w:rFonts w:eastAsia="Times New Roman"/>
        </w:rPr>
        <w:t xml:space="preserve">Moins </w:t>
      </w:r>
      <w:r>
        <w:rPr>
          <w:rFonts w:eastAsia="Times New Roman"/>
        </w:rPr>
        <w:t xml:space="preserve">je regarde la télé et </w:t>
      </w:r>
      <w:r>
        <w:rPr>
          <w:rStyle w:val="Strong"/>
          <w:rFonts w:eastAsia="Times New Roman"/>
        </w:rPr>
        <w:t xml:space="preserve">plus </w:t>
      </w:r>
      <w:r>
        <w:rPr>
          <w:rFonts w:eastAsia="Times New Roman"/>
        </w:rPr>
        <w:t xml:space="preserve">je lis. </w:t>
      </w:r>
    </w:p>
    <w:p w:rsidR="00FF063A" w:rsidRDefault="00A26F67">
      <w:pPr>
        <w:divId w:val="1691832040"/>
      </w:pPr>
      <w:r>
        <w:t>Il existe d’autres expressions qui permettent d’établir une progression:</w:t>
      </w:r>
    </w:p>
    <w:p w:rsidR="00FF063A" w:rsidRDefault="00A26F67">
      <w:pPr>
        <w:numPr>
          <w:ilvl w:val="0"/>
          <w:numId w:val="14"/>
        </w:numPr>
        <w:ind w:left="780" w:right="780"/>
        <w:divId w:val="1691832040"/>
      </w:pPr>
      <w:r>
        <w:t>«de plus en plus/toujours plus/chaque fois plus + adjectif»:</w:t>
      </w:r>
    </w:p>
    <w:p w:rsidR="00FF063A" w:rsidRDefault="00A26F67">
      <w:pPr>
        <w:ind w:left="780" w:right="780"/>
        <w:divId w:val="1691832040"/>
      </w:pPr>
      <w:r>
        <w:t xml:space="preserve">Les musiques traditionnelles sont </w:t>
      </w:r>
      <w:r>
        <w:rPr>
          <w:rStyle w:val="Strong"/>
        </w:rPr>
        <w:t>de plus en plus variées</w:t>
      </w:r>
      <w:r>
        <w:t xml:space="preserve">. </w:t>
      </w:r>
    </w:p>
    <w:p w:rsidR="00FF063A" w:rsidRDefault="00A26F67">
      <w:pPr>
        <w:numPr>
          <w:ilvl w:val="0"/>
          <w:numId w:val="14"/>
        </w:numPr>
        <w:ind w:left="780" w:right="780"/>
        <w:divId w:val="1691832040"/>
      </w:pPr>
      <w:r>
        <w:t>«de moins en moins/toujours moins/chaque fois moins + adjectif»:</w:t>
      </w:r>
    </w:p>
    <w:p w:rsidR="00FF063A" w:rsidRDefault="00A26F67">
      <w:pPr>
        <w:ind w:left="780" w:right="780"/>
        <w:divId w:val="1691832040"/>
      </w:pPr>
      <w:r>
        <w:t xml:space="preserve">De décennie en décennie, la catégorie «musique du monde» est </w:t>
      </w:r>
      <w:r>
        <w:rPr>
          <w:rStyle w:val="Strong"/>
        </w:rPr>
        <w:t>chaque fois moins précise</w:t>
      </w:r>
      <w:r>
        <w:t xml:space="preserve">. </w:t>
      </w:r>
    </w:p>
    <w:p w:rsidR="00FF063A" w:rsidRDefault="00A26F67">
      <w:pPr>
        <w:numPr>
          <w:ilvl w:val="0"/>
          <w:numId w:val="14"/>
        </w:numPr>
        <w:ind w:left="780" w:right="780"/>
        <w:divId w:val="1691832040"/>
      </w:pPr>
      <w:r>
        <w:t>«de plus en plus de/toujours plus de/chaque fois plus de + nom»:</w:t>
      </w:r>
    </w:p>
    <w:p w:rsidR="00FF063A" w:rsidRDefault="00A26F67">
      <w:pPr>
        <w:ind w:left="780" w:right="780"/>
        <w:divId w:val="1691832040"/>
      </w:pPr>
      <w:r>
        <w:rPr>
          <w:rStyle w:val="Strong"/>
        </w:rPr>
        <w:t xml:space="preserve">De plus en plus d’artistes de variétés </w:t>
      </w:r>
      <w:r>
        <w:t xml:space="preserve">s’inspirent des musiques traditionnelles. </w:t>
      </w:r>
    </w:p>
    <w:p w:rsidR="00FF063A" w:rsidRDefault="00A26F67">
      <w:pPr>
        <w:numPr>
          <w:ilvl w:val="0"/>
          <w:numId w:val="14"/>
        </w:numPr>
        <w:ind w:left="780" w:right="780"/>
        <w:divId w:val="1691832040"/>
      </w:pPr>
      <w:r>
        <w:t>«de moins en moins de/toujours moins de/chaque fois moins de + nom»:</w:t>
      </w:r>
    </w:p>
    <w:p w:rsidR="00FF063A" w:rsidRDefault="00A26F67">
      <w:pPr>
        <w:ind w:left="780" w:right="780"/>
        <w:divId w:val="1691832040"/>
      </w:pPr>
      <w:r>
        <w:t xml:space="preserve">Le public achète </w:t>
      </w:r>
      <w:r>
        <w:rPr>
          <w:rStyle w:val="Strong"/>
        </w:rPr>
        <w:t>de moins en moins de disques</w:t>
      </w:r>
      <w:r>
        <w:t xml:space="preserve">, à cause des formats MP3. </w:t>
      </w:r>
    </w:p>
    <w:p w:rsidR="00FF063A" w:rsidRDefault="00A26F67">
      <w:pPr>
        <w:numPr>
          <w:ilvl w:val="0"/>
          <w:numId w:val="14"/>
        </w:numPr>
        <w:ind w:left="780" w:right="780"/>
        <w:divId w:val="1691832040"/>
      </w:pPr>
      <w:r>
        <w:t>«verbe + de plus en plus/toujours plus/chaque fois plus»:</w:t>
      </w:r>
    </w:p>
    <w:p w:rsidR="00FF063A" w:rsidRDefault="00A26F67">
      <w:pPr>
        <w:ind w:left="780" w:right="780"/>
        <w:divId w:val="1691832040"/>
      </w:pPr>
      <w:r>
        <w:t xml:space="preserve">La fusion des genres musicaux </w:t>
      </w:r>
      <w:r>
        <w:rPr>
          <w:rStyle w:val="Strong"/>
        </w:rPr>
        <w:t>se développe de plus en plus</w:t>
      </w:r>
      <w:r>
        <w:t xml:space="preserve">. </w:t>
      </w:r>
    </w:p>
    <w:p w:rsidR="00FF063A" w:rsidRDefault="00A26F67">
      <w:pPr>
        <w:numPr>
          <w:ilvl w:val="0"/>
          <w:numId w:val="14"/>
        </w:numPr>
        <w:ind w:left="780" w:right="780"/>
        <w:divId w:val="1691832040"/>
      </w:pPr>
      <w:r>
        <w:t>«verbe + de moins en moins/toujours moins/chaque fois moins»:</w:t>
      </w:r>
    </w:p>
    <w:p w:rsidR="00FF063A" w:rsidRDefault="00A26F67">
      <w:pPr>
        <w:ind w:left="780" w:right="780"/>
        <w:divId w:val="1691832040"/>
      </w:pPr>
      <w:r>
        <w:t xml:space="preserve">Elle </w:t>
      </w:r>
      <w:r>
        <w:rPr>
          <w:rStyle w:val="Strong"/>
        </w:rPr>
        <w:t>mange de moins en moins</w:t>
      </w:r>
      <w:r>
        <w:t xml:space="preserve">. </w:t>
      </w:r>
    </w:p>
    <w:p w:rsidR="00FF063A" w:rsidRDefault="00A26F67">
      <w:pPr>
        <w:divId w:val="94520869"/>
      </w:pPr>
      <w:r>
        <w:rPr>
          <w:vanish/>
        </w:rPr>
        <w:t>End of Box</w:t>
      </w:r>
    </w:p>
    <w:p w:rsidR="00FF063A" w:rsidRDefault="00A26F67">
      <w:pPr>
        <w:divId w:val="94520869"/>
      </w:pPr>
      <w:r>
        <w:rPr>
          <w:vanish/>
        </w:rPr>
        <w:t>Start of Box</w:t>
      </w:r>
    </w:p>
    <w:p w:rsidR="00FF063A" w:rsidRDefault="00A26F67">
      <w:pPr>
        <w:spacing w:before="240" w:beforeAutospacing="0" w:after="0" w:afterAutospacing="0" w:line="240" w:lineRule="auto"/>
        <w:ind w:left="240" w:right="240"/>
        <w:outlineLvl w:val="3"/>
        <w:divId w:val="337662860"/>
        <w:rPr>
          <w:rFonts w:eastAsia="Times New Roman"/>
          <w:b/>
          <w:bCs/>
          <w:sz w:val="36"/>
          <w:szCs w:val="36"/>
        </w:rPr>
      </w:pPr>
      <w:bookmarkStart w:id="36" w:name="Session1_Box5"/>
      <w:bookmarkEnd w:id="36"/>
      <w:r>
        <w:rPr>
          <w:rStyle w:val="Strong"/>
          <w:rFonts w:eastAsia="Times New Roman"/>
          <w:sz w:val="36"/>
          <w:szCs w:val="36"/>
        </w:rPr>
        <w:t>Note culturelle</w:t>
      </w:r>
    </w:p>
    <w:p w:rsidR="00FF063A" w:rsidRDefault="00A26F67">
      <w:pPr>
        <w:divId w:val="1086658868"/>
      </w:pPr>
      <w:r>
        <w:rPr>
          <w:rStyle w:val="Strong"/>
        </w:rPr>
        <w:t>Allan Stivell   </w:t>
      </w:r>
      <w:r>
        <w:t xml:space="preserve">auteur-compositeur-interprète breton, figure de proue de la musique celtique en France depuis les années soixante-dix. Il est à l’origine de la renaissance de la harpe celtique en France, instrument oublié depuis le Moyen Âge </w:t>
      </w:r>
    </w:p>
    <w:p w:rsidR="00FF063A" w:rsidRDefault="00A26F67">
      <w:pPr>
        <w:divId w:val="94520869"/>
      </w:pPr>
      <w:r>
        <w:rPr>
          <w:vanish/>
        </w:rPr>
        <w:t>End of Box</w:t>
      </w:r>
    </w:p>
    <w:p w:rsidR="00FF063A" w:rsidRDefault="00A26F67">
      <w:pPr>
        <w:divId w:val="94520869"/>
      </w:pPr>
      <w:r>
        <w:rPr>
          <w:vanish/>
        </w:rPr>
        <w:t>Start of Activity</w:t>
      </w:r>
    </w:p>
    <w:p w:rsidR="00FF063A" w:rsidRDefault="00A26F67">
      <w:pPr>
        <w:spacing w:before="0" w:beforeAutospacing="0" w:after="0" w:afterAutospacing="0" w:line="240" w:lineRule="auto"/>
        <w:outlineLvl w:val="3"/>
        <w:divId w:val="915553502"/>
        <w:rPr>
          <w:rFonts w:eastAsia="Times New Roman"/>
          <w:b/>
          <w:bCs/>
          <w:sz w:val="36"/>
          <w:szCs w:val="36"/>
        </w:rPr>
      </w:pPr>
      <w:bookmarkStart w:id="37" w:name="Session1_Activity5"/>
      <w:bookmarkEnd w:id="37"/>
      <w:r>
        <w:rPr>
          <w:rStyle w:val="Strong"/>
          <w:rFonts w:eastAsia="Times New Roman"/>
          <w:sz w:val="36"/>
          <w:szCs w:val="36"/>
        </w:rPr>
        <w:t>Activité 5</w:t>
      </w:r>
    </w:p>
    <w:p w:rsidR="00FF063A" w:rsidRDefault="00A26F67">
      <w:pPr>
        <w:divId w:val="1434282107"/>
      </w:pPr>
      <w:r>
        <w:rPr>
          <w:vanish/>
        </w:rPr>
        <w:t>Start of Question</w:t>
      </w:r>
    </w:p>
    <w:p w:rsidR="00FF063A" w:rsidRDefault="00A26F67">
      <w:pPr>
        <w:divId w:val="1815373670"/>
      </w:pPr>
      <w:bookmarkStart w:id="38" w:name="Session1_Question8"/>
      <w:bookmarkEnd w:id="38"/>
      <w:r>
        <w:t xml:space="preserve">Lisez la réaction d’un musicien à propos du métissage musical (ou fusion des genres). Complétez l’extrait donné ci-dessous avec des mots de comparaison choisis parmi ceux que vous avez étudiés ci-dessus. </w:t>
      </w:r>
    </w:p>
    <w:p w:rsidR="00FF063A" w:rsidRDefault="00A26F67">
      <w:pPr>
        <w:divId w:val="1815373670"/>
      </w:pPr>
      <w:r>
        <w:rPr>
          <w:vanish/>
        </w:rPr>
        <w:t>Start of Figure</w:t>
      </w:r>
    </w:p>
    <w:p w:rsidR="00FF063A" w:rsidRDefault="00A26F67">
      <w:pPr>
        <w:spacing w:before="240" w:beforeAutospacing="0" w:after="0" w:afterAutospacing="0" w:line="240" w:lineRule="auto"/>
        <w:divId w:val="685054748"/>
        <w:rPr>
          <w:rFonts w:ascii="Times New Roman" w:eastAsia="Times New Roman" w:hAnsi="Times New Roman" w:cs="Times New Roman"/>
          <w:sz w:val="24"/>
          <w:szCs w:val="24"/>
        </w:rPr>
      </w:pPr>
      <w:bookmarkStart w:id="39" w:name="Session1_Figure3"/>
      <w:bookmarkEnd w:id="39"/>
      <w:r>
        <w:rPr>
          <w:rFonts w:ascii="Times New Roman" w:eastAsia="Times New Roman" w:hAnsi="Times New Roman" w:cs="Times New Roman"/>
          <w:noProof/>
          <w:sz w:val="24"/>
          <w:szCs w:val="24"/>
        </w:rPr>
        <w:drawing>
          <wp:inline distT="0" distB="0" distL="0" distR="0" wp14:anchorId="6A58A10E" wp14:editId="65279251">
            <wp:extent cx="4867275" cy="7277100"/>
            <wp:effectExtent l="0" t="0" r="9525" b="0"/>
            <wp:docPr id="4" name="Picture 4" descr="D:\AaaF\OUT\httpswwwopeneduopenlearnocw_cmid3920_2021-05-28_13-39-01_gw5989\word\assets\_da4f215bdb498544605fdcc8a67264872b0d0a7b_l211_1_figu003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ocw_cmid3920_2021-05-28_13-39-01_gw5989\word\assets\_da4f215bdb498544605fdcc8a67264872b0d0a7b_l211_1_figu003new.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7275" cy="7277100"/>
                    </a:xfrm>
                    <a:prstGeom prst="rect">
                      <a:avLst/>
                    </a:prstGeom>
                    <a:noFill/>
                    <a:ln>
                      <a:noFill/>
                    </a:ln>
                  </pic:spPr>
                </pic:pic>
              </a:graphicData>
            </a:graphic>
          </wp:inline>
        </w:drawing>
      </w:r>
    </w:p>
    <w:p w:rsidR="00FF063A" w:rsidRDefault="00A26F67">
      <w:pPr>
        <w:pStyle w:val="Caption1"/>
        <w:divId w:val="584801781"/>
      </w:pPr>
      <w:r>
        <w:t xml:space="preserve">Figure 3 Article en ligne (Allan Stivell, «Métissage musical», Centre des Musiques Traditionnelles en Rhône-Alpes, </w:t>
      </w:r>
      <w:hyperlink r:id="rId17" w:history="1">
        <w:r>
          <w:rPr>
            <w:rStyle w:val="Hyperlink"/>
          </w:rPr>
          <w:t>www.cmtra.org/spip.php?article1497</w:t>
        </w:r>
      </w:hyperlink>
      <w:r>
        <w:t xml:space="preserve">, dernier accès le 1 septembre 2008) </w:t>
      </w:r>
    </w:p>
    <w:p w:rsidR="00FF063A" w:rsidRDefault="00A26F67">
      <w:pPr>
        <w:divId w:val="1815373670"/>
      </w:pPr>
      <w:r>
        <w:rPr>
          <w:vanish/>
        </w:rPr>
        <w:t>End of Figure</w:t>
      </w:r>
    </w:p>
    <w:p w:rsidR="00FF063A" w:rsidRDefault="00A26F67">
      <w:pPr>
        <w:divId w:val="1815373670"/>
      </w:pPr>
      <w:r>
        <w:rPr>
          <w:vanish/>
        </w:rPr>
        <w:t>Start of Extract</w:t>
      </w:r>
    </w:p>
    <w:p w:rsidR="00FF063A" w:rsidRDefault="00A26F67">
      <w:pPr>
        <w:divId w:val="339620850"/>
      </w:pPr>
      <w:bookmarkStart w:id="40" w:name="Session1_Extract2"/>
      <w:bookmarkEnd w:id="40"/>
      <w:r>
        <w:t xml:space="preserve">Pour Stivell, __________ on a de contact avec des musiques métissées, __________ on se renforce. Mais pour les gens timorés, __________ on rencontre l’autre, __________ on se fond dans lui. Stivell prétend le contraire: pour lui, __________ on rencontre l’autre, __________ on s’appauvrit culturellement. À vrai dire, il pense que __________ on a peur de la nouveauté, __________ on est capable de maintenir l’originalité de sa propre culture. </w:t>
      </w:r>
    </w:p>
    <w:p w:rsidR="00FF063A" w:rsidRDefault="00A26F67">
      <w:pPr>
        <w:divId w:val="1815373670"/>
      </w:pPr>
      <w:r>
        <w:rPr>
          <w:vanish/>
        </w:rPr>
        <w:t>End of Extract</w:t>
      </w:r>
    </w:p>
    <w:p w:rsidR="00FF063A" w:rsidRDefault="00A26F67">
      <w:pPr>
        <w:divId w:val="1434282107"/>
      </w:pPr>
      <w:r>
        <w:rPr>
          <w:vanish/>
        </w:rPr>
        <w:t>End of Question</w:t>
      </w:r>
    </w:p>
    <w:bookmarkStart w:id="41" w:name="View_Session1_Answer8"/>
    <w:p w:rsidR="00FF063A" w:rsidRDefault="00A26F67">
      <w:pPr>
        <w:pStyle w:val="navbutton"/>
        <w:divId w:val="1434282107"/>
      </w:pPr>
      <w:r>
        <w:fldChar w:fldCharType="begin"/>
      </w:r>
      <w:r>
        <w:instrText xml:space="preserve"> HYPERLINK "" \l "Session1_Answer8" </w:instrText>
      </w:r>
      <w:r>
        <w:fldChar w:fldCharType="separate"/>
      </w:r>
      <w:r>
        <w:rPr>
          <w:rStyle w:val="Hyperlink"/>
        </w:rPr>
        <w:t xml:space="preserve">View answer - </w:t>
      </w:r>
      <w:r>
        <w:rPr>
          <w:rStyle w:val="Strong"/>
          <w:color w:val="143748"/>
          <w:u w:val="single"/>
        </w:rPr>
        <w:t>Activité 5</w:t>
      </w:r>
      <w:r>
        <w:fldChar w:fldCharType="end"/>
      </w:r>
      <w:bookmarkEnd w:id="41"/>
    </w:p>
    <w:p w:rsidR="00FF063A" w:rsidRDefault="00A26F67">
      <w:pPr>
        <w:divId w:val="94520869"/>
      </w:pPr>
      <w:r>
        <w:rPr>
          <w:vanish/>
        </w:rPr>
        <w:t>End of Activity</w:t>
      </w:r>
    </w:p>
    <w:p w:rsidR="00FF063A" w:rsidRDefault="00A26F67">
      <w:pPr>
        <w:pStyle w:val="Heading2"/>
        <w:divId w:val="514195889"/>
        <w:rPr>
          <w:rFonts w:eastAsia="Times New Roman"/>
        </w:rPr>
      </w:pPr>
      <w:bookmarkStart w:id="42" w:name="Session1_Section2"/>
      <w:bookmarkEnd w:id="42"/>
      <w:r>
        <w:rPr>
          <w:rStyle w:val="Strong"/>
          <w:rFonts w:eastAsia="Times New Roman"/>
          <w:b/>
          <w:bCs/>
        </w:rPr>
        <w:t>1.2 Le patrimoine musical de Normandie</w:t>
      </w:r>
    </w:p>
    <w:p w:rsidR="00FF063A" w:rsidRDefault="00A26F67">
      <w:pPr>
        <w:divId w:val="514195889"/>
      </w:pPr>
      <w:r>
        <w:t xml:space="preserve">Vous allez maintenant découvrir un échantillon de chansons traditionnelles normandes. Les thèmes abordés tournent souvent autour d’événements importants de la vie tels que la naissance, le mariage ou les funérailles. Ces chansons sont aussi liées au travail de la terre ou au rythme des saisons. Les chansons sentimentales sont nombreuses dans le répertoire traditionnel, ainsi que les chansons à danser ou les chansons de travail qui accompagnent les gestes et renforcent l’esprit de groupe, comme les chants de marins, par exemple. </w:t>
      </w:r>
    </w:p>
    <w:p w:rsidR="00FF063A" w:rsidRDefault="00A26F67">
      <w:pPr>
        <w:divId w:val="514195889"/>
      </w:pPr>
      <w:r>
        <w:rPr>
          <w:vanish/>
        </w:rPr>
        <w:t>Start of Activity</w:t>
      </w:r>
    </w:p>
    <w:p w:rsidR="00FF063A" w:rsidRDefault="00A26F67">
      <w:pPr>
        <w:spacing w:before="240" w:beforeAutospacing="0" w:after="0" w:afterAutospacing="0" w:line="240" w:lineRule="auto"/>
        <w:ind w:left="240" w:right="240"/>
        <w:outlineLvl w:val="3"/>
        <w:divId w:val="427501754"/>
        <w:rPr>
          <w:rFonts w:eastAsia="Times New Roman"/>
          <w:b/>
          <w:bCs/>
          <w:sz w:val="36"/>
          <w:szCs w:val="36"/>
        </w:rPr>
      </w:pPr>
      <w:bookmarkStart w:id="43" w:name="Session1_Activity6"/>
      <w:bookmarkEnd w:id="43"/>
      <w:r>
        <w:rPr>
          <w:rStyle w:val="Strong"/>
          <w:rFonts w:eastAsia="Times New Roman"/>
          <w:sz w:val="36"/>
          <w:szCs w:val="36"/>
        </w:rPr>
        <w:t>Activité 6</w:t>
      </w:r>
    </w:p>
    <w:p w:rsidR="00FF063A" w:rsidRDefault="00A26F67">
      <w:pPr>
        <w:spacing w:line="240" w:lineRule="auto"/>
        <w:outlineLvl w:val="4"/>
        <w:divId w:val="870802902"/>
        <w:rPr>
          <w:rFonts w:eastAsia="Times New Roman"/>
          <w:b/>
          <w:bCs/>
          <w:sz w:val="32"/>
          <w:szCs w:val="32"/>
        </w:rPr>
      </w:pPr>
      <w:bookmarkStart w:id="44" w:name="Session1_Part6"/>
      <w:bookmarkEnd w:id="44"/>
      <w:r>
        <w:rPr>
          <w:rFonts w:eastAsia="Times New Roman"/>
          <w:b/>
          <w:bCs/>
          <w:sz w:val="32"/>
          <w:szCs w:val="32"/>
        </w:rPr>
        <w:t>A</w:t>
      </w:r>
    </w:p>
    <w:p w:rsidR="00FF063A" w:rsidRDefault="00A26F67">
      <w:pPr>
        <w:divId w:val="870802902"/>
      </w:pPr>
      <w:r>
        <w:rPr>
          <w:vanish/>
        </w:rPr>
        <w:t>Start of Question</w:t>
      </w:r>
    </w:p>
    <w:p w:rsidR="00FF063A" w:rsidRDefault="00A26F67">
      <w:pPr>
        <w:divId w:val="223151045"/>
      </w:pPr>
      <w:bookmarkStart w:id="45" w:name="Session1_Question9"/>
      <w:bookmarkEnd w:id="45"/>
      <w:r>
        <w:t>Lisez les extraits de chansons ci-dessous et exprimez en quatre courtes phrases les thèmes abordés.</w:t>
      </w:r>
    </w:p>
    <w:p w:rsidR="00FF063A" w:rsidRDefault="00A26F67">
      <w:pPr>
        <w:divId w:val="223151045"/>
      </w:pPr>
      <w:r>
        <w:rPr>
          <w:vanish/>
        </w:rPr>
        <w:t>Start of Extract</w:t>
      </w:r>
    </w:p>
    <w:p w:rsidR="00FF063A" w:rsidRDefault="00A26F67">
      <w:pPr>
        <w:numPr>
          <w:ilvl w:val="0"/>
          <w:numId w:val="15"/>
        </w:numPr>
        <w:spacing w:before="240" w:beforeAutospacing="0" w:after="0" w:afterAutospacing="0"/>
        <w:ind w:left="780" w:right="780"/>
        <w:divId w:val="755129682"/>
        <w:rPr>
          <w:rFonts w:eastAsia="Times New Roman"/>
        </w:rPr>
      </w:pPr>
      <w:bookmarkStart w:id="46" w:name="Session1_Extract3"/>
      <w:bookmarkEnd w:id="46"/>
      <w:r>
        <w:rPr>
          <w:rFonts w:eastAsia="Times New Roman"/>
        </w:rPr>
        <w:t>Amusez-vous les filles Profitez des beaux jours Le temps des amusettes Ne dure pas toujours […]</w:t>
      </w:r>
    </w:p>
    <w:p w:rsidR="00FF063A" w:rsidRDefault="00A26F67">
      <w:pPr>
        <w:numPr>
          <w:ilvl w:val="0"/>
          <w:numId w:val="15"/>
        </w:numPr>
        <w:spacing w:before="0" w:beforeAutospacing="0" w:after="0" w:afterAutospacing="0"/>
        <w:ind w:left="780" w:right="780"/>
        <w:divId w:val="755129682"/>
        <w:rPr>
          <w:rFonts w:eastAsia="Times New Roman"/>
        </w:rPr>
      </w:pPr>
      <w:r>
        <w:rPr>
          <w:rFonts w:eastAsia="Times New Roman"/>
        </w:rPr>
        <w:t>Mariez-moi mon père Je veux m’y marier Ma mère m’a dit hier Que j’avais quinze ans passés […]</w:t>
      </w:r>
    </w:p>
    <w:p w:rsidR="00FF063A" w:rsidRDefault="00A26F67">
      <w:pPr>
        <w:numPr>
          <w:ilvl w:val="0"/>
          <w:numId w:val="15"/>
        </w:numPr>
        <w:spacing w:before="0" w:beforeAutospacing="0" w:after="0" w:afterAutospacing="0"/>
        <w:ind w:left="780" w:right="780"/>
        <w:divId w:val="755129682"/>
        <w:rPr>
          <w:rFonts w:eastAsia="Times New Roman"/>
        </w:rPr>
      </w:pPr>
      <w:r>
        <w:rPr>
          <w:rFonts w:eastAsia="Times New Roman"/>
        </w:rPr>
        <w:t xml:space="preserve">Nous sommes trois frères Rien qu’une fille à marier Marions la belle Marions-la bien à son gré Lui donne un homme Trois fois du jour il la battait Battre sur battre Ah, que le sang en rigolait […] </w:t>
      </w:r>
    </w:p>
    <w:p w:rsidR="00FF063A" w:rsidRDefault="00A26F67">
      <w:pPr>
        <w:numPr>
          <w:ilvl w:val="0"/>
          <w:numId w:val="15"/>
        </w:numPr>
        <w:spacing w:before="0" w:beforeAutospacing="0" w:after="0" w:afterAutospacing="0"/>
        <w:ind w:left="780" w:right="780"/>
        <w:divId w:val="755129682"/>
        <w:rPr>
          <w:rFonts w:eastAsia="Times New Roman"/>
        </w:rPr>
      </w:pPr>
      <w:r>
        <w:rPr>
          <w:rFonts w:eastAsia="Times New Roman"/>
        </w:rPr>
        <w:t xml:space="preserve">On m’a donnée Donnée à un homme Un vieux grison de quatre-vingt ans Le soir des noces On frappe à ma porte C’était mon amant […] </w:t>
      </w:r>
    </w:p>
    <w:p w:rsidR="00FF063A" w:rsidRDefault="00A26F67">
      <w:pPr>
        <w:divId w:val="755129682"/>
      </w:pPr>
      <w:r>
        <w:t xml:space="preserve">(OFNI, </w:t>
      </w:r>
      <w:r>
        <w:rPr>
          <w:rStyle w:val="Emphasis"/>
        </w:rPr>
        <w:t xml:space="preserve">Chansons traditionnelles de Normandie, </w:t>
      </w:r>
      <w:r>
        <w:t xml:space="preserve">CD, Carpe Diem, 1999) </w:t>
      </w:r>
    </w:p>
    <w:p w:rsidR="00FF063A" w:rsidRDefault="00A26F67">
      <w:pPr>
        <w:divId w:val="223151045"/>
      </w:pPr>
      <w:r>
        <w:rPr>
          <w:vanish/>
        </w:rPr>
        <w:t>End of Extract</w:t>
      </w:r>
    </w:p>
    <w:p w:rsidR="00FF063A" w:rsidRDefault="00A26F67">
      <w:pPr>
        <w:divId w:val="870802902"/>
      </w:pPr>
      <w:r>
        <w:rPr>
          <w:vanish/>
        </w:rPr>
        <w:t>End of Question</w:t>
      </w:r>
    </w:p>
    <w:bookmarkStart w:id="47" w:name="View_Session1_Answer9"/>
    <w:p w:rsidR="00FF063A" w:rsidRDefault="00A26F67">
      <w:pPr>
        <w:pStyle w:val="navbutton"/>
        <w:divId w:val="870802902"/>
      </w:pPr>
      <w:r>
        <w:fldChar w:fldCharType="begin"/>
      </w:r>
      <w:r>
        <w:instrText xml:space="preserve"> HYPERLINK "" \l "Session1_Answer9" </w:instrText>
      </w:r>
      <w:r>
        <w:fldChar w:fldCharType="separate"/>
      </w:r>
      <w:r>
        <w:rPr>
          <w:rStyle w:val="Hyperlink"/>
        </w:rPr>
        <w:t>View answer - A</w:t>
      </w:r>
      <w:r>
        <w:fldChar w:fldCharType="end"/>
      </w:r>
      <w:bookmarkEnd w:id="47"/>
    </w:p>
    <w:p w:rsidR="00FF063A" w:rsidRDefault="00A26F67">
      <w:pPr>
        <w:spacing w:line="240" w:lineRule="auto"/>
        <w:outlineLvl w:val="4"/>
        <w:divId w:val="1051031868"/>
        <w:rPr>
          <w:rFonts w:eastAsia="Times New Roman"/>
          <w:b/>
          <w:bCs/>
          <w:sz w:val="32"/>
          <w:szCs w:val="32"/>
        </w:rPr>
      </w:pPr>
      <w:bookmarkStart w:id="48" w:name="Session1_Part7"/>
      <w:bookmarkEnd w:id="48"/>
      <w:r>
        <w:rPr>
          <w:rFonts w:eastAsia="Times New Roman"/>
          <w:b/>
          <w:bCs/>
          <w:sz w:val="32"/>
          <w:szCs w:val="32"/>
        </w:rPr>
        <w:t>B</w:t>
      </w:r>
    </w:p>
    <w:p w:rsidR="00FF063A" w:rsidRDefault="00A26F67">
      <w:pPr>
        <w:divId w:val="1051031868"/>
      </w:pPr>
      <w:r>
        <w:rPr>
          <w:vanish/>
        </w:rPr>
        <w:t>Start of Question</w:t>
      </w:r>
    </w:p>
    <w:p w:rsidR="00FF063A" w:rsidRDefault="00A26F67">
      <w:pPr>
        <w:divId w:val="1866823203"/>
      </w:pPr>
      <w:bookmarkStart w:id="49" w:name="Session1_Question10"/>
      <w:bookmarkEnd w:id="49"/>
      <w:r>
        <w:t>Notez en quelques mots l’image de la condition féminine qui est présentée à travers ces quatre extraits.</w:t>
      </w:r>
    </w:p>
    <w:p w:rsidR="00FF063A" w:rsidRDefault="00A26F67">
      <w:pPr>
        <w:divId w:val="1051031868"/>
      </w:pPr>
      <w:r>
        <w:rPr>
          <w:vanish/>
        </w:rPr>
        <w:t>End of Question</w:t>
      </w:r>
    </w:p>
    <w:bookmarkStart w:id="50" w:name="View_Session1_Answer10"/>
    <w:p w:rsidR="00FF063A" w:rsidRDefault="00A26F67">
      <w:pPr>
        <w:pStyle w:val="navbutton"/>
        <w:divId w:val="1051031868"/>
      </w:pPr>
      <w:r>
        <w:fldChar w:fldCharType="begin"/>
      </w:r>
      <w:r>
        <w:instrText xml:space="preserve"> HYPERLINK "" \l "Session1_Answer10" </w:instrText>
      </w:r>
      <w:r>
        <w:fldChar w:fldCharType="separate"/>
      </w:r>
      <w:r>
        <w:rPr>
          <w:rStyle w:val="Hyperlink"/>
        </w:rPr>
        <w:t>View answer - B</w:t>
      </w:r>
      <w:r>
        <w:fldChar w:fldCharType="end"/>
      </w:r>
      <w:bookmarkEnd w:id="50"/>
    </w:p>
    <w:p w:rsidR="00FF063A" w:rsidRDefault="00A26F67">
      <w:pPr>
        <w:spacing w:line="240" w:lineRule="auto"/>
        <w:outlineLvl w:val="4"/>
        <w:divId w:val="1373535766"/>
        <w:rPr>
          <w:rFonts w:eastAsia="Times New Roman"/>
          <w:b/>
          <w:bCs/>
          <w:sz w:val="32"/>
          <w:szCs w:val="32"/>
        </w:rPr>
      </w:pPr>
      <w:bookmarkStart w:id="51" w:name="Session1_Part8"/>
      <w:bookmarkEnd w:id="51"/>
      <w:r>
        <w:rPr>
          <w:rFonts w:eastAsia="Times New Roman"/>
          <w:b/>
          <w:bCs/>
          <w:sz w:val="32"/>
          <w:szCs w:val="32"/>
        </w:rPr>
        <w:t>C</w:t>
      </w:r>
    </w:p>
    <w:p w:rsidR="00FF063A" w:rsidRDefault="00A26F67">
      <w:pPr>
        <w:divId w:val="1373535766"/>
      </w:pPr>
      <w:r>
        <w:rPr>
          <w:vanish/>
        </w:rPr>
        <w:t>Start of Question</w:t>
      </w:r>
    </w:p>
    <w:p w:rsidR="00FF063A" w:rsidRDefault="00A26F67">
      <w:pPr>
        <w:divId w:val="409156491"/>
      </w:pPr>
      <w:bookmarkStart w:id="52" w:name="Session1_Question11"/>
      <w:bookmarkEnd w:id="52"/>
      <w:r>
        <w:t>Relisez l’extrait 4 et imaginez la suite de l’histoire en deux ou trois phrases.</w:t>
      </w:r>
    </w:p>
    <w:p w:rsidR="00FF063A" w:rsidRDefault="00A26F67">
      <w:pPr>
        <w:divId w:val="1373535766"/>
      </w:pPr>
      <w:r>
        <w:rPr>
          <w:vanish/>
        </w:rPr>
        <w:t>End of Question</w:t>
      </w:r>
    </w:p>
    <w:bookmarkStart w:id="53" w:name="View_Session1_Answer11"/>
    <w:p w:rsidR="00FF063A" w:rsidRDefault="00A26F67">
      <w:pPr>
        <w:pStyle w:val="navbutton"/>
        <w:divId w:val="1373535766"/>
      </w:pPr>
      <w:r>
        <w:fldChar w:fldCharType="begin"/>
      </w:r>
      <w:r>
        <w:instrText xml:space="preserve"> HYPERLINK "" \l "Session1_Answer11" </w:instrText>
      </w:r>
      <w:r>
        <w:fldChar w:fldCharType="separate"/>
      </w:r>
      <w:r>
        <w:rPr>
          <w:rStyle w:val="Hyperlink"/>
        </w:rPr>
        <w:t>View answer - C</w:t>
      </w:r>
      <w:r>
        <w:fldChar w:fldCharType="end"/>
      </w:r>
      <w:bookmarkEnd w:id="53"/>
    </w:p>
    <w:p w:rsidR="00FF063A" w:rsidRDefault="00A26F67">
      <w:pPr>
        <w:spacing w:line="240" w:lineRule="auto"/>
        <w:outlineLvl w:val="4"/>
        <w:divId w:val="660276443"/>
        <w:rPr>
          <w:rFonts w:eastAsia="Times New Roman"/>
          <w:b/>
          <w:bCs/>
          <w:sz w:val="32"/>
          <w:szCs w:val="32"/>
        </w:rPr>
      </w:pPr>
      <w:bookmarkStart w:id="54" w:name="Session1_Part9"/>
      <w:bookmarkEnd w:id="54"/>
      <w:r>
        <w:rPr>
          <w:rFonts w:eastAsia="Times New Roman"/>
          <w:b/>
          <w:bCs/>
          <w:sz w:val="32"/>
          <w:szCs w:val="32"/>
        </w:rPr>
        <w:t>D</w:t>
      </w:r>
    </w:p>
    <w:p w:rsidR="00FF063A" w:rsidRDefault="00A26F67">
      <w:pPr>
        <w:divId w:val="660276443"/>
      </w:pPr>
      <w:r>
        <w:rPr>
          <w:vanish/>
        </w:rPr>
        <w:t>Start of Question</w:t>
      </w:r>
    </w:p>
    <w:p w:rsidR="00FF063A" w:rsidRDefault="00A26F67">
      <w:pPr>
        <w:divId w:val="817919168"/>
      </w:pPr>
      <w:bookmarkStart w:id="55" w:name="Session1_Question12"/>
      <w:bookmarkEnd w:id="55"/>
      <w:r>
        <w:t>Relisez l’extrait 2 et sur le même modèle (quatre vers de 6 syllabes), composez la réponse du père à sa fille.</w:t>
      </w:r>
    </w:p>
    <w:p w:rsidR="00FF063A" w:rsidRDefault="00A26F67">
      <w:pPr>
        <w:divId w:val="660276443"/>
      </w:pPr>
      <w:r>
        <w:rPr>
          <w:vanish/>
        </w:rPr>
        <w:t>End of Question</w:t>
      </w:r>
    </w:p>
    <w:bookmarkStart w:id="56" w:name="View_Session1_Answer12"/>
    <w:p w:rsidR="00FF063A" w:rsidRDefault="00A26F67">
      <w:pPr>
        <w:pStyle w:val="navbutton"/>
        <w:divId w:val="660276443"/>
      </w:pPr>
      <w:r>
        <w:fldChar w:fldCharType="begin"/>
      </w:r>
      <w:r>
        <w:instrText xml:space="preserve"> HYPERLINK "" \l "Session1_Answer12" </w:instrText>
      </w:r>
      <w:r>
        <w:fldChar w:fldCharType="separate"/>
      </w:r>
      <w:r>
        <w:rPr>
          <w:rStyle w:val="Hyperlink"/>
        </w:rPr>
        <w:t>View answer - D</w:t>
      </w:r>
      <w:r>
        <w:fldChar w:fldCharType="end"/>
      </w:r>
      <w:bookmarkEnd w:id="56"/>
    </w:p>
    <w:p w:rsidR="00FF063A" w:rsidRDefault="00A26F67">
      <w:pPr>
        <w:divId w:val="514195889"/>
      </w:pPr>
      <w:r>
        <w:rPr>
          <w:vanish/>
        </w:rPr>
        <w:t>End of Activity</w:t>
      </w:r>
    </w:p>
    <w:p w:rsidR="00FF063A" w:rsidRDefault="00A26F67">
      <w:pPr>
        <w:divId w:val="514195889"/>
      </w:pPr>
      <w:r>
        <w:rPr>
          <w:vanish/>
        </w:rPr>
        <w:t>Start of Box</w:t>
      </w:r>
    </w:p>
    <w:p w:rsidR="00FF063A" w:rsidRDefault="00A26F67">
      <w:pPr>
        <w:spacing w:before="240" w:beforeAutospacing="0" w:after="0" w:afterAutospacing="0" w:line="240" w:lineRule="auto"/>
        <w:ind w:left="240" w:right="240"/>
        <w:outlineLvl w:val="3"/>
        <w:divId w:val="670137972"/>
        <w:rPr>
          <w:rFonts w:eastAsia="Times New Roman"/>
          <w:b/>
          <w:bCs/>
          <w:sz w:val="36"/>
          <w:szCs w:val="36"/>
        </w:rPr>
      </w:pPr>
      <w:bookmarkStart w:id="57" w:name="Session1_Box6"/>
      <w:bookmarkEnd w:id="57"/>
      <w:r>
        <w:rPr>
          <w:rFonts w:eastAsia="Times New Roman"/>
          <w:b/>
          <w:bCs/>
          <w:sz w:val="36"/>
          <w:szCs w:val="36"/>
        </w:rPr>
        <w:t>Vocabulaire</w:t>
      </w:r>
    </w:p>
    <w:p w:rsidR="00FF063A" w:rsidRDefault="00A26F67">
      <w:pPr>
        <w:divId w:val="1206874538"/>
      </w:pPr>
      <w:r>
        <w:rPr>
          <w:rStyle w:val="Strong"/>
        </w:rPr>
        <w:t xml:space="preserve">le sang en rigolait </w:t>
      </w:r>
      <w:r>
        <w:t xml:space="preserve">le sang coulait en formant un petit ruisseau (une rigole) </w:t>
      </w:r>
    </w:p>
    <w:p w:rsidR="00FF063A" w:rsidRDefault="00A26F67">
      <w:pPr>
        <w:divId w:val="1206874538"/>
      </w:pPr>
      <w:r>
        <w:rPr>
          <w:rStyle w:val="Strong"/>
        </w:rPr>
        <w:t xml:space="preserve">un vieux grison </w:t>
      </w:r>
      <w:r>
        <w:t xml:space="preserve">un vieil homme aux cheveux gris </w:t>
      </w:r>
    </w:p>
    <w:p w:rsidR="00FF063A" w:rsidRDefault="00A26F67">
      <w:pPr>
        <w:divId w:val="514195889"/>
      </w:pPr>
      <w:r>
        <w:rPr>
          <w:vanish/>
        </w:rPr>
        <w:t>End of Box</w:t>
      </w:r>
    </w:p>
    <w:p w:rsidR="00FF063A" w:rsidRDefault="00A26F67">
      <w:pPr>
        <w:divId w:val="514195889"/>
      </w:pPr>
      <w:r>
        <w:rPr>
          <w:vanish/>
        </w:rPr>
        <w:t>Start of Box</w:t>
      </w:r>
    </w:p>
    <w:p w:rsidR="00FF063A" w:rsidRDefault="00A26F67">
      <w:pPr>
        <w:spacing w:before="240" w:beforeAutospacing="0" w:after="0" w:afterAutospacing="0" w:line="240" w:lineRule="auto"/>
        <w:ind w:left="240" w:right="240"/>
        <w:outlineLvl w:val="3"/>
        <w:divId w:val="1112243464"/>
        <w:rPr>
          <w:rFonts w:eastAsia="Times New Roman"/>
          <w:b/>
          <w:bCs/>
          <w:sz w:val="36"/>
          <w:szCs w:val="36"/>
        </w:rPr>
      </w:pPr>
      <w:bookmarkStart w:id="58" w:name="Session1_Box7"/>
      <w:bookmarkEnd w:id="58"/>
      <w:r>
        <w:rPr>
          <w:rStyle w:val="Strong"/>
          <w:rFonts w:eastAsia="Times New Roman"/>
          <w:sz w:val="36"/>
          <w:szCs w:val="36"/>
        </w:rPr>
        <w:t>Boîte à outils 3 Le vocabulaire de la chanson</w:t>
      </w:r>
    </w:p>
    <w:p w:rsidR="00FF063A" w:rsidRDefault="00A26F67">
      <w:pPr>
        <w:divId w:val="795684474"/>
      </w:pPr>
      <w:r>
        <w:t xml:space="preserve">Les chansons se composent en général de plusieurs </w:t>
      </w:r>
      <w:r>
        <w:rPr>
          <w:rStyle w:val="Strong"/>
        </w:rPr>
        <w:t xml:space="preserve">couplets </w:t>
      </w:r>
      <w:r>
        <w:t xml:space="preserve">et d’un </w:t>
      </w:r>
      <w:r>
        <w:rPr>
          <w:rStyle w:val="Strong"/>
        </w:rPr>
        <w:t xml:space="preserve">refrain </w:t>
      </w:r>
      <w:r>
        <w:t xml:space="preserve">qui revient régulièrement. Par exemple: </w:t>
      </w:r>
    </w:p>
    <w:p w:rsidR="00FF063A" w:rsidRDefault="00A26F67">
      <w:pPr>
        <w:divId w:val="795684474"/>
      </w:pPr>
      <w:r>
        <w:rPr>
          <w:vanish/>
        </w:rPr>
        <w:t>Start of Verse</w:t>
      </w:r>
    </w:p>
    <w:p w:rsidR="00FF063A" w:rsidRDefault="00A26F67">
      <w:pPr>
        <w:ind w:left="240" w:right="240"/>
        <w:divId w:val="1375034414"/>
      </w:pPr>
      <w:bookmarkStart w:id="59" w:name="Session1_Verse2"/>
      <w:bookmarkEnd w:id="59"/>
      <w:r>
        <w:t>Je voudrais être mariée</w:t>
      </w:r>
    </w:p>
    <w:p w:rsidR="00FF063A" w:rsidRDefault="00A26F67">
      <w:pPr>
        <w:ind w:left="240" w:right="240"/>
        <w:divId w:val="1375034414"/>
      </w:pPr>
      <w:r>
        <w:t>J’irais p’t-être plus aux champs</w:t>
      </w:r>
    </w:p>
    <w:p w:rsidR="00FF063A" w:rsidRDefault="00A26F67">
      <w:pPr>
        <w:ind w:left="240" w:right="240"/>
        <w:divId w:val="1375034414"/>
      </w:pPr>
      <w:r>
        <w:t>Voilà la belle mariée</w:t>
      </w:r>
    </w:p>
    <w:p w:rsidR="00FF063A" w:rsidRDefault="00A26F67">
      <w:pPr>
        <w:ind w:left="240" w:right="240"/>
        <w:divId w:val="1375034414"/>
      </w:pPr>
      <w:r>
        <w:t>Elle va toujours aux champs! (1</w:t>
      </w:r>
      <w:r>
        <w:rPr>
          <w:rFonts w:ascii="inherit" w:hAnsi="inherit"/>
          <w:vertAlign w:val="superscript"/>
        </w:rPr>
        <w:t>er</w:t>
      </w:r>
      <w:r>
        <w:t xml:space="preserve"> couplet) </w:t>
      </w:r>
    </w:p>
    <w:p w:rsidR="00FF063A" w:rsidRDefault="00A26F67">
      <w:pPr>
        <w:ind w:left="240" w:right="240"/>
        <w:divId w:val="1375034414"/>
      </w:pPr>
      <w:r>
        <w:rPr>
          <w:rStyle w:val="Emphasis"/>
        </w:rPr>
        <w:t>Refrain: Adieu nos amourettes, adieu donc pour longtemps!</w:t>
      </w:r>
    </w:p>
    <w:p w:rsidR="00FF063A" w:rsidRDefault="00A26F67">
      <w:pPr>
        <w:ind w:left="240" w:right="240"/>
        <w:divId w:val="1375034414"/>
      </w:pPr>
      <w:r>
        <w:t>Je voudrais être enceinte</w:t>
      </w:r>
    </w:p>
    <w:p w:rsidR="00FF063A" w:rsidRDefault="00A26F67">
      <w:pPr>
        <w:ind w:left="240" w:right="240"/>
        <w:divId w:val="1375034414"/>
      </w:pPr>
      <w:r>
        <w:t>J’irais p’t-être plus aux champs</w:t>
      </w:r>
    </w:p>
    <w:p w:rsidR="00FF063A" w:rsidRDefault="00A26F67">
      <w:pPr>
        <w:ind w:left="240" w:right="240"/>
        <w:divId w:val="1375034414"/>
      </w:pPr>
      <w:r>
        <w:t>Voilà la belle enceinte</w:t>
      </w:r>
    </w:p>
    <w:p w:rsidR="00FF063A" w:rsidRDefault="00A26F67">
      <w:pPr>
        <w:ind w:left="240" w:right="240"/>
        <w:divId w:val="1375034414"/>
      </w:pPr>
      <w:r>
        <w:t>Elle va toujours aux champs! (2</w:t>
      </w:r>
      <w:r>
        <w:rPr>
          <w:rFonts w:ascii="inherit" w:hAnsi="inherit"/>
          <w:vertAlign w:val="superscript"/>
        </w:rPr>
        <w:t>e</w:t>
      </w:r>
      <w:r>
        <w:t xml:space="preserve"> couplet) </w:t>
      </w:r>
    </w:p>
    <w:p w:rsidR="00FF063A" w:rsidRDefault="00A26F67">
      <w:pPr>
        <w:ind w:left="240" w:right="240"/>
        <w:divId w:val="1375034414"/>
      </w:pPr>
      <w:r>
        <w:rPr>
          <w:rStyle w:val="Emphasis"/>
        </w:rPr>
        <w:t>(Refrain)</w:t>
      </w:r>
    </w:p>
    <w:p w:rsidR="00FF063A" w:rsidRDefault="00A26F67">
      <w:pPr>
        <w:pStyle w:val="sourcereference"/>
        <w:ind w:left="2621" w:right="240"/>
        <w:divId w:val="1375034414"/>
      </w:pPr>
      <w:r>
        <w:t xml:space="preserve">(OFNI, </w:t>
      </w:r>
      <w:r>
        <w:rPr>
          <w:rStyle w:val="Emphasis"/>
        </w:rPr>
        <w:t xml:space="preserve">Chansons traditionnelles de Normandie, </w:t>
      </w:r>
      <w:r>
        <w:t xml:space="preserve">CD, Carpe Diem, 1999) </w:t>
      </w:r>
    </w:p>
    <w:p w:rsidR="00FF063A" w:rsidRDefault="00A26F67">
      <w:pPr>
        <w:divId w:val="795684474"/>
      </w:pPr>
      <w:r>
        <w:rPr>
          <w:vanish/>
        </w:rPr>
        <w:t>End of Verse</w:t>
      </w:r>
    </w:p>
    <w:p w:rsidR="00FF063A" w:rsidRDefault="00A26F67">
      <w:pPr>
        <w:divId w:val="795684474"/>
      </w:pPr>
      <w:r>
        <w:t xml:space="preserve">Chaque couplet et refrain se compose de </w:t>
      </w:r>
      <w:r>
        <w:rPr>
          <w:rStyle w:val="Strong"/>
        </w:rPr>
        <w:t>phrases</w:t>
      </w:r>
      <w:r>
        <w:t xml:space="preserve">. Chaque phrase se découpe en </w:t>
      </w:r>
      <w:r>
        <w:rPr>
          <w:rStyle w:val="Strong"/>
        </w:rPr>
        <w:t xml:space="preserve">syllabes </w:t>
      </w:r>
      <w:r>
        <w:t xml:space="preserve">comme dans cet exemple: </w:t>
      </w:r>
    </w:p>
    <w:p w:rsidR="00FF063A" w:rsidRDefault="00A26F67">
      <w:pPr>
        <w:divId w:val="795684474"/>
      </w:pPr>
      <w:r>
        <w:rPr>
          <w:vanish/>
        </w:rPr>
        <w:t>Start of Verse</w:t>
      </w:r>
    </w:p>
    <w:p w:rsidR="00FF063A" w:rsidRDefault="00A26F67">
      <w:pPr>
        <w:ind w:left="240" w:right="240"/>
        <w:divId w:val="45220869"/>
      </w:pPr>
      <w:bookmarkStart w:id="60" w:name="Session1_Verse3"/>
      <w:bookmarkEnd w:id="60"/>
      <w:r>
        <w:t>Ah-que-le-sang-en-ri-go-lait (8 syllabes)</w:t>
      </w:r>
    </w:p>
    <w:p w:rsidR="00FF063A" w:rsidRDefault="00A26F67">
      <w:pPr>
        <w:divId w:val="795684474"/>
      </w:pPr>
      <w:r>
        <w:rPr>
          <w:vanish/>
        </w:rPr>
        <w:t>End of Verse</w:t>
      </w:r>
    </w:p>
    <w:p w:rsidR="00FF063A" w:rsidRDefault="00A26F67">
      <w:pPr>
        <w:divId w:val="795684474"/>
      </w:pPr>
      <w:r>
        <w:t xml:space="preserve">Chaque phrase se termine par un son. Si plusieurs phrases se terminent par le même son, ceci constitue une </w:t>
      </w:r>
      <w:r>
        <w:rPr>
          <w:rStyle w:val="Strong"/>
        </w:rPr>
        <w:t xml:space="preserve">rime </w:t>
      </w:r>
      <w:r>
        <w:t xml:space="preserve">(indiquée par une lettre entre parenthèses, différente pour chaque son). </w:t>
      </w:r>
    </w:p>
    <w:p w:rsidR="00FF063A" w:rsidRDefault="00A26F67">
      <w:pPr>
        <w:divId w:val="795684474"/>
      </w:pPr>
      <w:r>
        <w:rPr>
          <w:vanish/>
        </w:rPr>
        <w:t>Start of Verse</w:t>
      </w:r>
    </w:p>
    <w:p w:rsidR="00FF063A" w:rsidRDefault="00A26F67">
      <w:pPr>
        <w:ind w:left="240" w:right="240"/>
        <w:divId w:val="882788238"/>
      </w:pPr>
      <w:bookmarkStart w:id="61" w:name="Session1_Verse4"/>
      <w:bookmarkEnd w:id="61"/>
      <w:r>
        <w:t>Mariez-moi mon p</w:t>
      </w:r>
      <w:r>
        <w:rPr>
          <w:rStyle w:val="Strong"/>
        </w:rPr>
        <w:t xml:space="preserve">ère </w:t>
      </w:r>
      <w:r>
        <w:t xml:space="preserve">(son [ε], rime a) </w:t>
      </w:r>
    </w:p>
    <w:p w:rsidR="00FF063A" w:rsidRDefault="00A26F67">
      <w:pPr>
        <w:ind w:left="240" w:right="240"/>
        <w:divId w:val="882788238"/>
      </w:pPr>
      <w:r>
        <w:t>Je veux m’y mar</w:t>
      </w:r>
      <w:r>
        <w:rPr>
          <w:rStyle w:val="Strong"/>
        </w:rPr>
        <w:t xml:space="preserve">ier </w:t>
      </w:r>
      <w:r>
        <w:t xml:space="preserve">(son [e], rime b) </w:t>
      </w:r>
    </w:p>
    <w:p w:rsidR="00FF063A" w:rsidRDefault="00A26F67">
      <w:pPr>
        <w:ind w:left="240" w:right="240"/>
        <w:divId w:val="882788238"/>
      </w:pPr>
      <w:r>
        <w:t>Ma mère m’a dit h</w:t>
      </w:r>
      <w:r>
        <w:rPr>
          <w:rStyle w:val="Strong"/>
        </w:rPr>
        <w:t xml:space="preserve">ier </w:t>
      </w:r>
      <w:r>
        <w:t xml:space="preserve">(son [ε], rime a) </w:t>
      </w:r>
    </w:p>
    <w:p w:rsidR="00FF063A" w:rsidRDefault="00A26F67">
      <w:pPr>
        <w:ind w:left="240" w:right="240"/>
        <w:divId w:val="882788238"/>
      </w:pPr>
      <w:r>
        <w:t>Que j’avais quinze ans pa</w:t>
      </w:r>
      <w:r>
        <w:rPr>
          <w:rStyle w:val="Strong"/>
        </w:rPr>
        <w:t xml:space="preserve">ssés </w:t>
      </w:r>
      <w:r>
        <w:t xml:space="preserve">(son [e], rime b) </w:t>
      </w:r>
    </w:p>
    <w:p w:rsidR="00FF063A" w:rsidRDefault="00A26F67">
      <w:pPr>
        <w:divId w:val="795684474"/>
      </w:pPr>
      <w:r>
        <w:rPr>
          <w:vanish/>
        </w:rPr>
        <w:t>End of Verse</w:t>
      </w:r>
    </w:p>
    <w:p w:rsidR="00FF063A" w:rsidRDefault="00A26F67">
      <w:pPr>
        <w:divId w:val="795684474"/>
      </w:pPr>
      <w:r>
        <w:t>Dans le cas des chansons traditionnelles, l’</w:t>
      </w:r>
      <w:r>
        <w:rPr>
          <w:rStyle w:val="Strong"/>
        </w:rPr>
        <w:t xml:space="preserve">auteur </w:t>
      </w:r>
      <w:r>
        <w:t xml:space="preserve">des paroles de la chanson est souvent anonyme. </w:t>
      </w:r>
    </w:p>
    <w:p w:rsidR="00FF063A" w:rsidRDefault="00A26F67">
      <w:pPr>
        <w:divId w:val="795684474"/>
      </w:pPr>
      <w:r>
        <w:t xml:space="preserve">Le </w:t>
      </w:r>
      <w:r>
        <w:rPr>
          <w:rStyle w:val="Strong"/>
        </w:rPr>
        <w:t xml:space="preserve">compositeur </w:t>
      </w:r>
      <w:r>
        <w:t xml:space="preserve">est la personne qui compose la musique de la chanson. </w:t>
      </w:r>
    </w:p>
    <w:p w:rsidR="00FF063A" w:rsidRDefault="00A26F67">
      <w:pPr>
        <w:divId w:val="795684474"/>
      </w:pPr>
      <w:r>
        <w:t>L</w:t>
      </w:r>
      <w:r>
        <w:rPr>
          <w:rStyle w:val="Strong"/>
        </w:rPr>
        <w:t xml:space="preserve">’interprète </w:t>
      </w:r>
      <w:r>
        <w:t xml:space="preserve">est celui ou celle qui chante la chanson. Par exemple, dans le répertoire normand, on trouve des interprétations différentes d’une même chanson par le groupe OFNI, le groupe Mes Souliers Sont Rouges et le chanteur-compositeur Jean-François Dutertre. Ainsi, une même chanson peut varier presque à l’infini, en fonction de différences du tempo, de la cadence, du timbre de voix ou des instruments utilisés. </w:t>
      </w:r>
    </w:p>
    <w:p w:rsidR="00FF063A" w:rsidRDefault="00A26F67">
      <w:pPr>
        <w:divId w:val="514195889"/>
      </w:pPr>
      <w:r>
        <w:rPr>
          <w:vanish/>
        </w:rPr>
        <w:t>End of Box</w:t>
      </w:r>
    </w:p>
    <w:p w:rsidR="00FF063A" w:rsidRDefault="00A26F67">
      <w:pPr>
        <w:divId w:val="514195889"/>
      </w:pPr>
      <w:r>
        <w:rPr>
          <w:vanish/>
        </w:rPr>
        <w:t>Start of Activity</w:t>
      </w:r>
    </w:p>
    <w:p w:rsidR="00FF063A" w:rsidRDefault="00A26F67">
      <w:pPr>
        <w:spacing w:before="240" w:beforeAutospacing="0" w:after="0" w:afterAutospacing="0" w:line="240" w:lineRule="auto"/>
        <w:ind w:left="240" w:right="240"/>
        <w:outlineLvl w:val="3"/>
        <w:divId w:val="1615404467"/>
        <w:rPr>
          <w:rFonts w:eastAsia="Times New Roman"/>
          <w:b/>
          <w:bCs/>
          <w:sz w:val="36"/>
          <w:szCs w:val="36"/>
        </w:rPr>
      </w:pPr>
      <w:bookmarkStart w:id="62" w:name="Session1_Activity7"/>
      <w:bookmarkEnd w:id="62"/>
      <w:r>
        <w:rPr>
          <w:rStyle w:val="Strong"/>
          <w:rFonts w:eastAsia="Times New Roman"/>
          <w:sz w:val="36"/>
          <w:szCs w:val="36"/>
        </w:rPr>
        <w:t>Activité 7</w:t>
      </w:r>
    </w:p>
    <w:p w:rsidR="00FF063A" w:rsidRDefault="00A26F67">
      <w:pPr>
        <w:spacing w:line="240" w:lineRule="auto"/>
        <w:outlineLvl w:val="4"/>
        <w:divId w:val="445468002"/>
        <w:rPr>
          <w:rFonts w:eastAsia="Times New Roman"/>
          <w:b/>
          <w:bCs/>
          <w:sz w:val="32"/>
          <w:szCs w:val="32"/>
        </w:rPr>
      </w:pPr>
      <w:bookmarkStart w:id="63" w:name="Session1_Part10"/>
      <w:bookmarkEnd w:id="63"/>
      <w:r>
        <w:rPr>
          <w:rFonts w:eastAsia="Times New Roman"/>
          <w:b/>
          <w:bCs/>
          <w:sz w:val="32"/>
          <w:szCs w:val="32"/>
        </w:rPr>
        <w:t>A</w:t>
      </w:r>
    </w:p>
    <w:p w:rsidR="00FF063A" w:rsidRDefault="00A26F67">
      <w:pPr>
        <w:divId w:val="445468002"/>
      </w:pPr>
      <w:r>
        <w:rPr>
          <w:vanish/>
        </w:rPr>
        <w:t>Start of Question</w:t>
      </w:r>
    </w:p>
    <w:p w:rsidR="00FF063A" w:rsidRDefault="00A26F67">
      <w:pPr>
        <w:divId w:val="644164608"/>
      </w:pPr>
      <w:bookmarkStart w:id="64" w:name="Session1_Question13"/>
      <w:bookmarkEnd w:id="64"/>
      <w:r>
        <w:t xml:space="preserve">Lisez ci-dessous le premier couplet d’une chanson normande et classez les trois verbes qu’il contient, selon que ces verbes renvoient au rêve ou à la réalité. Notez les temps (par exemple: présent, futur, imparfait, etc.) et les modes (par exemple: indicatif, subjonctif, conditionnel) des verbes. </w:t>
      </w:r>
    </w:p>
    <w:p w:rsidR="00FF063A" w:rsidRDefault="00A26F67">
      <w:pPr>
        <w:divId w:val="644164608"/>
      </w:pPr>
      <w:r>
        <w:rPr>
          <w:vanish/>
        </w:rPr>
        <w:t>Start of Verse</w:t>
      </w:r>
    </w:p>
    <w:p w:rsidR="00FF063A" w:rsidRDefault="00A26F67">
      <w:pPr>
        <w:ind w:left="240" w:right="240"/>
        <w:divId w:val="1652325773"/>
      </w:pPr>
      <w:bookmarkStart w:id="65" w:name="Session1_Verse5"/>
      <w:bookmarkEnd w:id="65"/>
      <w:r>
        <w:t>Je voudrais être mariée</w:t>
      </w:r>
    </w:p>
    <w:p w:rsidR="00FF063A" w:rsidRDefault="00A26F67">
      <w:pPr>
        <w:ind w:left="240" w:right="240"/>
        <w:divId w:val="1652325773"/>
      </w:pPr>
      <w:r>
        <w:t>J’irais p’t-être plus aux champs</w:t>
      </w:r>
    </w:p>
    <w:p w:rsidR="00FF063A" w:rsidRDefault="00A26F67">
      <w:pPr>
        <w:ind w:left="240" w:right="240"/>
        <w:divId w:val="1652325773"/>
      </w:pPr>
      <w:r>
        <w:t>Voilà la belle mariée</w:t>
      </w:r>
    </w:p>
    <w:p w:rsidR="00FF063A" w:rsidRDefault="00A26F67">
      <w:pPr>
        <w:ind w:left="240" w:right="240"/>
        <w:divId w:val="1652325773"/>
      </w:pPr>
      <w:r>
        <w:t>Elle va toujours aux champs!</w:t>
      </w:r>
    </w:p>
    <w:p w:rsidR="00FF063A" w:rsidRDefault="00A26F67">
      <w:pPr>
        <w:divId w:val="644164608"/>
      </w:pPr>
      <w:r>
        <w:rPr>
          <w:vanish/>
        </w:rPr>
        <w:t>End of Verse</w:t>
      </w:r>
    </w:p>
    <w:p w:rsidR="00FF063A" w:rsidRDefault="00A26F67">
      <w:pPr>
        <w:divId w:val="644164608"/>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FF063A">
        <w:trPr>
          <w:divId w:val="1862550947"/>
        </w:trPr>
        <w:tc>
          <w:tcPr>
            <w:tcW w:w="0" w:type="auto"/>
            <w:tcMar>
              <w:top w:w="48" w:type="dxa"/>
              <w:left w:w="96" w:type="dxa"/>
              <w:bottom w:w="48" w:type="dxa"/>
              <w:right w:w="96" w:type="dxa"/>
            </w:tcMar>
            <w:hideMark/>
          </w:tcPr>
          <w:p w:rsidR="00FF063A" w:rsidRDefault="00FF063A">
            <w:bookmarkStart w:id="66" w:name="Session1_Table1"/>
            <w:bookmarkEnd w:id="66"/>
          </w:p>
        </w:tc>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Verbe</w:t>
            </w:r>
          </w:p>
        </w:tc>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Rêve/Realité?</w:t>
            </w:r>
          </w:p>
        </w:tc>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Temps et mode</w:t>
            </w:r>
          </w:p>
        </w:tc>
      </w:tr>
      <w:tr w:rsidR="00FF063A">
        <w:trPr>
          <w:divId w:val="1862550947"/>
        </w:trPr>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1</w:t>
            </w:r>
          </w:p>
        </w:tc>
        <w:tc>
          <w:tcPr>
            <w:tcW w:w="0" w:type="auto"/>
            <w:tcMar>
              <w:top w:w="48" w:type="dxa"/>
              <w:left w:w="96" w:type="dxa"/>
              <w:bottom w:w="48" w:type="dxa"/>
              <w:right w:w="96" w:type="dxa"/>
            </w:tcMar>
            <w:hideMark/>
          </w:tcPr>
          <w:p w:rsidR="00FF063A" w:rsidRDefault="00FF063A">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FF063A" w:rsidRDefault="00FF063A">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FF063A" w:rsidRDefault="00FF063A">
            <w:pPr>
              <w:spacing w:before="0" w:beforeAutospacing="0" w:after="0" w:afterAutospacing="0" w:line="240" w:lineRule="auto"/>
              <w:rPr>
                <w:rFonts w:ascii="Times New Roman" w:eastAsia="Times New Roman" w:hAnsi="Times New Roman" w:cs="Times New Roman"/>
                <w:sz w:val="20"/>
                <w:szCs w:val="20"/>
              </w:rPr>
            </w:pPr>
          </w:p>
        </w:tc>
      </w:tr>
      <w:tr w:rsidR="00FF063A">
        <w:trPr>
          <w:divId w:val="1862550947"/>
        </w:trPr>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2</w:t>
            </w:r>
          </w:p>
        </w:tc>
        <w:tc>
          <w:tcPr>
            <w:tcW w:w="0" w:type="auto"/>
            <w:tcMar>
              <w:top w:w="48" w:type="dxa"/>
              <w:left w:w="96" w:type="dxa"/>
              <w:bottom w:w="48" w:type="dxa"/>
              <w:right w:w="96" w:type="dxa"/>
            </w:tcMar>
            <w:hideMark/>
          </w:tcPr>
          <w:p w:rsidR="00FF063A" w:rsidRDefault="00FF063A">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FF063A" w:rsidRDefault="00FF063A">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FF063A" w:rsidRDefault="00FF063A">
            <w:pPr>
              <w:spacing w:before="0" w:beforeAutospacing="0" w:after="0" w:afterAutospacing="0" w:line="240" w:lineRule="auto"/>
              <w:rPr>
                <w:rFonts w:ascii="Times New Roman" w:eastAsia="Times New Roman" w:hAnsi="Times New Roman" w:cs="Times New Roman"/>
                <w:sz w:val="20"/>
                <w:szCs w:val="20"/>
              </w:rPr>
            </w:pPr>
          </w:p>
        </w:tc>
      </w:tr>
      <w:tr w:rsidR="00FF063A">
        <w:trPr>
          <w:divId w:val="1862550947"/>
        </w:trPr>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3</w:t>
            </w:r>
          </w:p>
        </w:tc>
        <w:tc>
          <w:tcPr>
            <w:tcW w:w="0" w:type="auto"/>
            <w:tcMar>
              <w:top w:w="48" w:type="dxa"/>
              <w:left w:w="96" w:type="dxa"/>
              <w:bottom w:w="48" w:type="dxa"/>
              <w:right w:w="96" w:type="dxa"/>
            </w:tcMar>
            <w:hideMark/>
          </w:tcPr>
          <w:p w:rsidR="00FF063A" w:rsidRDefault="00FF063A">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FF063A" w:rsidRDefault="00FF063A">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FF063A" w:rsidRDefault="00FF063A">
            <w:pPr>
              <w:spacing w:before="0" w:beforeAutospacing="0" w:after="0" w:afterAutospacing="0" w:line="240" w:lineRule="auto"/>
              <w:rPr>
                <w:rFonts w:ascii="Times New Roman" w:eastAsia="Times New Roman" w:hAnsi="Times New Roman" w:cs="Times New Roman"/>
                <w:sz w:val="20"/>
                <w:szCs w:val="20"/>
              </w:rPr>
            </w:pPr>
          </w:p>
        </w:tc>
      </w:tr>
    </w:tbl>
    <w:p w:rsidR="00FF063A" w:rsidRDefault="00A26F67">
      <w:pPr>
        <w:divId w:val="644164608"/>
      </w:pPr>
      <w:r>
        <w:rPr>
          <w:vanish/>
        </w:rPr>
        <w:t>End of Table</w:t>
      </w:r>
    </w:p>
    <w:p w:rsidR="00FF063A" w:rsidRDefault="00A26F67">
      <w:pPr>
        <w:divId w:val="445468002"/>
      </w:pPr>
      <w:r>
        <w:rPr>
          <w:vanish/>
        </w:rPr>
        <w:t>End of Question</w:t>
      </w:r>
    </w:p>
    <w:bookmarkStart w:id="67" w:name="View_Session1_Answer13"/>
    <w:p w:rsidR="00FF063A" w:rsidRDefault="00A26F67">
      <w:pPr>
        <w:pStyle w:val="navbutton"/>
        <w:divId w:val="445468002"/>
      </w:pPr>
      <w:r>
        <w:fldChar w:fldCharType="begin"/>
      </w:r>
      <w:r>
        <w:instrText xml:space="preserve"> HYPERLINK "" \l "Session1_Answer13" </w:instrText>
      </w:r>
      <w:r>
        <w:fldChar w:fldCharType="separate"/>
      </w:r>
      <w:r>
        <w:rPr>
          <w:rStyle w:val="Hyperlink"/>
        </w:rPr>
        <w:t>View answer - A</w:t>
      </w:r>
      <w:r>
        <w:fldChar w:fldCharType="end"/>
      </w:r>
      <w:bookmarkEnd w:id="67"/>
    </w:p>
    <w:p w:rsidR="00FF063A" w:rsidRDefault="00A26F67">
      <w:pPr>
        <w:spacing w:line="240" w:lineRule="auto"/>
        <w:outlineLvl w:val="4"/>
        <w:divId w:val="1280182852"/>
        <w:rPr>
          <w:rFonts w:eastAsia="Times New Roman"/>
          <w:b/>
          <w:bCs/>
          <w:sz w:val="32"/>
          <w:szCs w:val="32"/>
        </w:rPr>
      </w:pPr>
      <w:bookmarkStart w:id="68" w:name="Session1_Part11"/>
      <w:bookmarkEnd w:id="68"/>
      <w:r>
        <w:rPr>
          <w:rFonts w:eastAsia="Times New Roman"/>
          <w:b/>
          <w:bCs/>
          <w:sz w:val="32"/>
          <w:szCs w:val="32"/>
        </w:rPr>
        <w:t>B</w:t>
      </w:r>
    </w:p>
    <w:p w:rsidR="00FF063A" w:rsidRDefault="00A26F67">
      <w:pPr>
        <w:divId w:val="1280182852"/>
      </w:pPr>
      <w:r>
        <w:rPr>
          <w:vanish/>
        </w:rPr>
        <w:t>Start of Question</w:t>
      </w:r>
    </w:p>
    <w:p w:rsidR="00FF063A" w:rsidRDefault="00A26F67">
      <w:pPr>
        <w:divId w:val="2138059067"/>
      </w:pPr>
      <w:bookmarkStart w:id="69" w:name="Session1_Question14"/>
      <w:bookmarkEnd w:id="69"/>
      <w:r>
        <w:t xml:space="preserve">La chanson se poursuit avec d’autres couplets, qui utilisent la même formule. Imaginez sur le même modèle d’autres motifs qui pourraient empêcher cette femme d’aller aux champs. Inventez les adjectifs manquants de cette chanson, qui est une complainte sur le thème du travail tout au long de la vie d’une femme. </w:t>
      </w:r>
    </w:p>
    <w:p w:rsidR="00FF063A" w:rsidRDefault="00A26F67">
      <w:pPr>
        <w:divId w:val="2138059067"/>
      </w:pPr>
      <w:r>
        <w:rPr>
          <w:vanish/>
        </w:rPr>
        <w:t>Start of Example</w:t>
      </w:r>
    </w:p>
    <w:p w:rsidR="00FF063A" w:rsidRDefault="00A26F67">
      <w:pPr>
        <w:divId w:val="1438332335"/>
      </w:pPr>
      <w:bookmarkStart w:id="70" w:name="Session1_Example1"/>
      <w:bookmarkEnd w:id="70"/>
      <w:r>
        <w:rPr>
          <w:rStyle w:val="Strong"/>
        </w:rPr>
        <w:t xml:space="preserve">Je voudrais être </w:t>
      </w:r>
      <w:r>
        <w:t xml:space="preserve">__________ </w:t>
      </w:r>
    </w:p>
    <w:p w:rsidR="00FF063A" w:rsidRDefault="00A26F67">
      <w:pPr>
        <w:divId w:val="1438332335"/>
      </w:pPr>
      <w:r>
        <w:rPr>
          <w:rStyle w:val="Strong"/>
        </w:rPr>
        <w:t xml:space="preserve">J’irais p’t-être plus aux champs </w:t>
      </w:r>
    </w:p>
    <w:p w:rsidR="00FF063A" w:rsidRDefault="00A26F67">
      <w:pPr>
        <w:divId w:val="1438332335"/>
      </w:pPr>
      <w:r>
        <w:rPr>
          <w:rStyle w:val="Strong"/>
        </w:rPr>
        <w:t xml:space="preserve">Voici la belle </w:t>
      </w:r>
      <w:r>
        <w:t xml:space="preserve">__________ </w:t>
      </w:r>
    </w:p>
    <w:p w:rsidR="00FF063A" w:rsidRDefault="00A26F67">
      <w:pPr>
        <w:divId w:val="1438332335"/>
      </w:pPr>
      <w:r>
        <w:rPr>
          <w:rStyle w:val="Strong"/>
        </w:rPr>
        <w:t>Elle va toujours aux champs!</w:t>
      </w:r>
    </w:p>
    <w:p w:rsidR="00FF063A" w:rsidRDefault="00A26F67">
      <w:pPr>
        <w:divId w:val="1438332335"/>
      </w:pPr>
      <w:r>
        <w:rPr>
          <w:rStyle w:val="Emphasis"/>
        </w:rPr>
        <w:t xml:space="preserve">Je voudrais être </w:t>
      </w:r>
      <w:r>
        <w:rPr>
          <w:rStyle w:val="Emphasis"/>
          <w:b/>
          <w:bCs/>
        </w:rPr>
        <w:t>enceinte</w:t>
      </w:r>
    </w:p>
    <w:p w:rsidR="00FF063A" w:rsidRDefault="00A26F67">
      <w:pPr>
        <w:divId w:val="1438332335"/>
      </w:pPr>
      <w:r>
        <w:rPr>
          <w:rStyle w:val="Emphasis"/>
        </w:rPr>
        <w:t>J’irais p’t-être plus aux champs</w:t>
      </w:r>
    </w:p>
    <w:p w:rsidR="00FF063A" w:rsidRDefault="00A26F67">
      <w:pPr>
        <w:divId w:val="1438332335"/>
      </w:pPr>
      <w:r>
        <w:rPr>
          <w:rStyle w:val="Emphasis"/>
        </w:rPr>
        <w:t xml:space="preserve">Voici la belle </w:t>
      </w:r>
      <w:r>
        <w:rPr>
          <w:rStyle w:val="Emphasis"/>
          <w:b/>
          <w:bCs/>
        </w:rPr>
        <w:t>enceinte</w:t>
      </w:r>
    </w:p>
    <w:p w:rsidR="00FF063A" w:rsidRDefault="00A26F67">
      <w:pPr>
        <w:divId w:val="1438332335"/>
      </w:pPr>
      <w:r>
        <w:rPr>
          <w:rStyle w:val="Emphasis"/>
        </w:rPr>
        <w:t>Elle va toujours aux champs!</w:t>
      </w:r>
    </w:p>
    <w:p w:rsidR="00FF063A" w:rsidRDefault="00A26F67">
      <w:pPr>
        <w:divId w:val="2138059067"/>
      </w:pPr>
      <w:r>
        <w:rPr>
          <w:vanish/>
        </w:rPr>
        <w:t>End of Example</w:t>
      </w:r>
    </w:p>
    <w:p w:rsidR="00FF063A" w:rsidRDefault="00A26F67">
      <w:pPr>
        <w:divId w:val="2138059067"/>
      </w:pPr>
      <w:r>
        <w:rPr>
          <w:vanish/>
        </w:rPr>
        <w:t>Start of Verse</w:t>
      </w:r>
    </w:p>
    <w:p w:rsidR="00FF063A" w:rsidRDefault="00A26F67">
      <w:pPr>
        <w:ind w:left="240" w:right="240"/>
        <w:divId w:val="527835021"/>
      </w:pPr>
      <w:bookmarkStart w:id="71" w:name="Session1_Verse6"/>
      <w:bookmarkEnd w:id="71"/>
      <w:r>
        <w:t>Je voudrais être __________</w:t>
      </w:r>
    </w:p>
    <w:p w:rsidR="00FF063A" w:rsidRDefault="00A26F67">
      <w:pPr>
        <w:ind w:left="240" w:right="240"/>
        <w:divId w:val="527835021"/>
      </w:pPr>
      <w:r>
        <w:t>J’irais p’t-être plus aux champs</w:t>
      </w:r>
    </w:p>
    <w:p w:rsidR="00FF063A" w:rsidRDefault="00A26F67">
      <w:pPr>
        <w:ind w:left="240" w:right="240"/>
        <w:divId w:val="527835021"/>
      </w:pPr>
      <w:r>
        <w:t>La belle est __________</w:t>
      </w:r>
    </w:p>
    <w:p w:rsidR="00FF063A" w:rsidRDefault="00A26F67">
      <w:pPr>
        <w:ind w:left="240" w:right="240"/>
        <w:divId w:val="527835021"/>
      </w:pPr>
      <w:r>
        <w:t>Elle va toujours aux champs!</w:t>
      </w:r>
    </w:p>
    <w:p w:rsidR="00FF063A" w:rsidRDefault="00A26F67">
      <w:pPr>
        <w:ind w:left="240" w:right="240"/>
        <w:divId w:val="527835021"/>
      </w:pPr>
      <w:r>
        <w:t>[…]</w:t>
      </w:r>
    </w:p>
    <w:p w:rsidR="00FF063A" w:rsidRDefault="00A26F67">
      <w:pPr>
        <w:ind w:left="240" w:right="240"/>
        <w:divId w:val="527835021"/>
      </w:pPr>
      <w:r>
        <w:t>Je voudrais être __________</w:t>
      </w:r>
    </w:p>
    <w:p w:rsidR="00FF063A" w:rsidRDefault="00A26F67">
      <w:pPr>
        <w:ind w:left="240" w:right="240"/>
        <w:divId w:val="527835021"/>
      </w:pPr>
      <w:r>
        <w:t>J’irais p’t-être plus aux champs</w:t>
      </w:r>
    </w:p>
    <w:p w:rsidR="00FF063A" w:rsidRDefault="00A26F67">
      <w:pPr>
        <w:ind w:left="240" w:right="240"/>
        <w:divId w:val="527835021"/>
      </w:pPr>
      <w:r>
        <w:t>Voilà la belle __________</w:t>
      </w:r>
    </w:p>
    <w:p w:rsidR="00FF063A" w:rsidRDefault="00A26F67">
      <w:pPr>
        <w:ind w:left="240" w:right="240"/>
        <w:divId w:val="527835021"/>
      </w:pPr>
      <w:r>
        <w:t>Elle ne va plus aux champs!</w:t>
      </w:r>
    </w:p>
    <w:p w:rsidR="00FF063A" w:rsidRDefault="00A26F67">
      <w:pPr>
        <w:ind w:left="240" w:right="240"/>
        <w:divId w:val="527835021"/>
      </w:pPr>
      <w:r>
        <w:t>[…]</w:t>
      </w:r>
    </w:p>
    <w:p w:rsidR="00FF063A" w:rsidRDefault="00A26F67">
      <w:pPr>
        <w:ind w:left="240" w:right="240"/>
        <w:divId w:val="527835021"/>
      </w:pPr>
      <w:r>
        <w:t>Je voudrais être __________</w:t>
      </w:r>
    </w:p>
    <w:p w:rsidR="00FF063A" w:rsidRDefault="00A26F67">
      <w:pPr>
        <w:ind w:left="240" w:right="240"/>
        <w:divId w:val="527835021"/>
      </w:pPr>
      <w:r>
        <w:t>J’irais p’t-être plus aux champs</w:t>
      </w:r>
    </w:p>
    <w:p w:rsidR="00FF063A" w:rsidRDefault="00A26F67">
      <w:pPr>
        <w:ind w:left="240" w:right="240"/>
        <w:divId w:val="527835021"/>
      </w:pPr>
      <w:r>
        <w:t>Voilà la belle __________</w:t>
      </w:r>
    </w:p>
    <w:p w:rsidR="00FF063A" w:rsidRDefault="00A26F67">
      <w:pPr>
        <w:ind w:left="240" w:right="240"/>
        <w:divId w:val="527835021"/>
      </w:pPr>
      <w:r>
        <w:t>Elle ne va plus aux champs!</w:t>
      </w:r>
    </w:p>
    <w:p w:rsidR="00FF063A" w:rsidRDefault="00A26F67">
      <w:pPr>
        <w:pStyle w:val="sourcereference"/>
        <w:ind w:left="2621" w:right="240"/>
        <w:divId w:val="527835021"/>
      </w:pPr>
      <w:r>
        <w:t xml:space="preserve">(OFNI, </w:t>
      </w:r>
      <w:r>
        <w:rPr>
          <w:rStyle w:val="Emphasis"/>
        </w:rPr>
        <w:t xml:space="preserve">Chansons traditionnelles de Normandie, </w:t>
      </w:r>
      <w:r>
        <w:t xml:space="preserve">CD, Carpe Diem, 1999) </w:t>
      </w:r>
    </w:p>
    <w:p w:rsidR="00FF063A" w:rsidRDefault="00A26F67">
      <w:pPr>
        <w:divId w:val="2138059067"/>
      </w:pPr>
      <w:r>
        <w:rPr>
          <w:vanish/>
        </w:rPr>
        <w:t>End of Verse</w:t>
      </w:r>
    </w:p>
    <w:p w:rsidR="00FF063A" w:rsidRDefault="00A26F67">
      <w:pPr>
        <w:divId w:val="1280182852"/>
      </w:pPr>
      <w:r>
        <w:rPr>
          <w:vanish/>
        </w:rPr>
        <w:t>End of Question</w:t>
      </w:r>
    </w:p>
    <w:bookmarkStart w:id="72" w:name="View_Session1_Answer14"/>
    <w:p w:rsidR="00FF063A" w:rsidRDefault="00A26F67">
      <w:pPr>
        <w:pStyle w:val="navbutton"/>
        <w:divId w:val="1280182852"/>
      </w:pPr>
      <w:r>
        <w:fldChar w:fldCharType="begin"/>
      </w:r>
      <w:r>
        <w:instrText xml:space="preserve"> HYPERLINK "" \l "Session1_Answer14" </w:instrText>
      </w:r>
      <w:r>
        <w:fldChar w:fldCharType="separate"/>
      </w:r>
      <w:r>
        <w:rPr>
          <w:rStyle w:val="Hyperlink"/>
        </w:rPr>
        <w:t>View answer - B</w:t>
      </w:r>
      <w:r>
        <w:fldChar w:fldCharType="end"/>
      </w:r>
      <w:bookmarkEnd w:id="72"/>
    </w:p>
    <w:p w:rsidR="00FF063A" w:rsidRDefault="00A26F67">
      <w:pPr>
        <w:spacing w:line="240" w:lineRule="auto"/>
        <w:outlineLvl w:val="4"/>
        <w:divId w:val="1679653983"/>
        <w:rPr>
          <w:rFonts w:eastAsia="Times New Roman"/>
          <w:b/>
          <w:bCs/>
          <w:sz w:val="32"/>
          <w:szCs w:val="32"/>
        </w:rPr>
      </w:pPr>
      <w:bookmarkStart w:id="73" w:name="Session1_Part12"/>
      <w:bookmarkEnd w:id="73"/>
      <w:r>
        <w:rPr>
          <w:rFonts w:eastAsia="Times New Roman"/>
          <w:b/>
          <w:bCs/>
          <w:sz w:val="32"/>
          <w:szCs w:val="32"/>
        </w:rPr>
        <w:t>C</w:t>
      </w:r>
    </w:p>
    <w:p w:rsidR="00FF063A" w:rsidRDefault="00A26F67">
      <w:pPr>
        <w:divId w:val="1679653983"/>
      </w:pPr>
      <w:r>
        <w:rPr>
          <w:vanish/>
        </w:rPr>
        <w:t>Start of Question</w:t>
      </w:r>
    </w:p>
    <w:p w:rsidR="00FF063A" w:rsidRDefault="00A26F67">
      <w:pPr>
        <w:divId w:val="1808081328"/>
      </w:pPr>
      <w:bookmarkStart w:id="74" w:name="Session1_Question15"/>
      <w:bookmarkEnd w:id="74"/>
      <w:r>
        <w:t>Notez en deux ou trois phrases ce que la chanson nous apprend sur la condition des femmes en milieu rural traditionnel.</w:t>
      </w:r>
    </w:p>
    <w:p w:rsidR="00FF063A" w:rsidRDefault="00A26F67">
      <w:pPr>
        <w:divId w:val="1808081328"/>
      </w:pPr>
      <w:r>
        <w:rPr>
          <w:vanish/>
        </w:rPr>
        <w:t>Start of Figure</w:t>
      </w:r>
    </w:p>
    <w:p w:rsidR="00FF063A" w:rsidRDefault="00A26F67">
      <w:pPr>
        <w:spacing w:before="240" w:beforeAutospacing="0" w:after="0" w:afterAutospacing="0" w:line="240" w:lineRule="auto"/>
        <w:divId w:val="1890876362"/>
        <w:rPr>
          <w:rFonts w:ascii="Times New Roman" w:eastAsia="Times New Roman" w:hAnsi="Times New Roman" w:cs="Times New Roman"/>
          <w:sz w:val="24"/>
          <w:szCs w:val="24"/>
        </w:rPr>
      </w:pPr>
      <w:bookmarkStart w:id="75" w:name="Session1_Figure4"/>
      <w:bookmarkEnd w:id="75"/>
      <w:r>
        <w:rPr>
          <w:rFonts w:ascii="Times New Roman" w:eastAsia="Times New Roman" w:hAnsi="Times New Roman" w:cs="Times New Roman"/>
          <w:noProof/>
          <w:sz w:val="24"/>
          <w:szCs w:val="24"/>
        </w:rPr>
        <w:drawing>
          <wp:inline distT="0" distB="0" distL="0" distR="0" wp14:anchorId="3A250D69" wp14:editId="3A8042C5">
            <wp:extent cx="3810000" cy="2476500"/>
            <wp:effectExtent l="0" t="0" r="0" b="0"/>
            <wp:docPr id="5" name="Picture 5" descr="D:\AaaF\OUT\httpswwwopeneduopenlearnocw_cmid3920_2021-05-28_13-39-01_gw5989\word\assets\_b599c5ad79407deb765f76a4e57add0236ff4dfe_l211_1_figu004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ocw_cmid3920_2021-05-28_13-39-01_gw5989\word\assets\_b599c5ad79407deb765f76a4e57add0236ff4dfe_l211_1_figu004new.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476500"/>
                    </a:xfrm>
                    <a:prstGeom prst="rect">
                      <a:avLst/>
                    </a:prstGeom>
                    <a:noFill/>
                    <a:ln>
                      <a:noFill/>
                    </a:ln>
                  </pic:spPr>
                </pic:pic>
              </a:graphicData>
            </a:graphic>
          </wp:inline>
        </w:drawing>
      </w:r>
    </w:p>
    <w:p w:rsidR="00FF063A" w:rsidRDefault="00A26F67">
      <w:pPr>
        <w:pStyle w:val="Caption1"/>
        <w:divId w:val="578255463"/>
      </w:pPr>
      <w:r>
        <w:t>Figure 4 Cap enragé (Canada)</w:t>
      </w:r>
    </w:p>
    <w:p w:rsidR="00FF063A" w:rsidRDefault="00A26F67">
      <w:pPr>
        <w:divId w:val="1808081328"/>
      </w:pPr>
      <w:r>
        <w:rPr>
          <w:vanish/>
        </w:rPr>
        <w:t>End of Figure</w:t>
      </w:r>
    </w:p>
    <w:p w:rsidR="00FF063A" w:rsidRDefault="00A26F67">
      <w:pPr>
        <w:divId w:val="1808081328"/>
      </w:pPr>
      <w:r>
        <w:t xml:space="preserve">Un autre thème récurrent dans le patrimoine normand est bien évidemment la mer! Les chansons de marins sont très répandues aussi bien dans le répertoire normand que breton. Vous connaissez peut-être déjà la célèbre chanson enfantine «Il était un petit navire»: vous découvrirez dans l’activité suivante sa version traditionnelle tirée du répertoire breton, ainsi qu’une autre chanson de thème semblable. </w:t>
      </w:r>
    </w:p>
    <w:p w:rsidR="00FF063A" w:rsidRDefault="00A26F67">
      <w:pPr>
        <w:divId w:val="1679653983"/>
      </w:pPr>
      <w:r>
        <w:rPr>
          <w:vanish/>
        </w:rPr>
        <w:t>End of Question</w:t>
      </w:r>
    </w:p>
    <w:bookmarkStart w:id="76" w:name="View_Session1_Answer15"/>
    <w:p w:rsidR="00FF063A" w:rsidRDefault="00A26F67">
      <w:pPr>
        <w:pStyle w:val="navbutton"/>
        <w:divId w:val="1679653983"/>
      </w:pPr>
      <w:r>
        <w:fldChar w:fldCharType="begin"/>
      </w:r>
      <w:r>
        <w:instrText xml:space="preserve"> HYPERLINK "" \l "Session1_Answer15" </w:instrText>
      </w:r>
      <w:r>
        <w:fldChar w:fldCharType="separate"/>
      </w:r>
      <w:r>
        <w:rPr>
          <w:rStyle w:val="Hyperlink"/>
        </w:rPr>
        <w:t>View answer - C</w:t>
      </w:r>
      <w:r>
        <w:fldChar w:fldCharType="end"/>
      </w:r>
      <w:bookmarkEnd w:id="76"/>
    </w:p>
    <w:p w:rsidR="00FF063A" w:rsidRDefault="00A26F67">
      <w:pPr>
        <w:divId w:val="514195889"/>
      </w:pPr>
      <w:r>
        <w:rPr>
          <w:vanish/>
        </w:rPr>
        <w:t>End of Activity</w:t>
      </w:r>
    </w:p>
    <w:p w:rsidR="00FF063A" w:rsidRDefault="00A26F67">
      <w:pPr>
        <w:divId w:val="514195889"/>
      </w:pPr>
      <w:r>
        <w:rPr>
          <w:vanish/>
        </w:rPr>
        <w:t>Start of Activity</w:t>
      </w:r>
    </w:p>
    <w:p w:rsidR="00FF063A" w:rsidRDefault="00A26F67">
      <w:pPr>
        <w:spacing w:before="240" w:beforeAutospacing="0" w:after="0" w:afterAutospacing="0" w:line="240" w:lineRule="auto"/>
        <w:ind w:left="240" w:right="240"/>
        <w:outlineLvl w:val="3"/>
        <w:divId w:val="617874925"/>
        <w:rPr>
          <w:rFonts w:eastAsia="Times New Roman"/>
          <w:b/>
          <w:bCs/>
          <w:sz w:val="36"/>
          <w:szCs w:val="36"/>
        </w:rPr>
      </w:pPr>
      <w:bookmarkStart w:id="77" w:name="Session1_Activity8"/>
      <w:bookmarkEnd w:id="77"/>
      <w:r>
        <w:rPr>
          <w:rStyle w:val="Strong"/>
          <w:rFonts w:eastAsia="Times New Roman"/>
          <w:sz w:val="36"/>
          <w:szCs w:val="36"/>
        </w:rPr>
        <w:t>Activité 8</w:t>
      </w:r>
    </w:p>
    <w:p w:rsidR="00FF063A" w:rsidRDefault="00A26F67">
      <w:pPr>
        <w:spacing w:line="240" w:lineRule="auto"/>
        <w:outlineLvl w:val="4"/>
        <w:divId w:val="1349940397"/>
        <w:rPr>
          <w:rFonts w:eastAsia="Times New Roman"/>
          <w:b/>
          <w:bCs/>
          <w:sz w:val="32"/>
          <w:szCs w:val="32"/>
        </w:rPr>
      </w:pPr>
      <w:bookmarkStart w:id="78" w:name="Session1_Part13"/>
      <w:bookmarkEnd w:id="78"/>
      <w:r>
        <w:rPr>
          <w:rFonts w:eastAsia="Times New Roman"/>
          <w:b/>
          <w:bCs/>
          <w:sz w:val="32"/>
          <w:szCs w:val="32"/>
        </w:rPr>
        <w:t>A</w:t>
      </w:r>
    </w:p>
    <w:p w:rsidR="00FF063A" w:rsidRDefault="00A26F67">
      <w:pPr>
        <w:divId w:val="1349940397"/>
      </w:pPr>
      <w:r>
        <w:rPr>
          <w:vanish/>
        </w:rPr>
        <w:t>Start of Question</w:t>
      </w:r>
    </w:p>
    <w:p w:rsidR="00FF063A" w:rsidRDefault="00A26F67">
      <w:pPr>
        <w:divId w:val="1085150248"/>
      </w:pPr>
      <w:bookmarkStart w:id="79" w:name="Session1_Question16"/>
      <w:bookmarkEnd w:id="79"/>
      <w:r>
        <w:t xml:space="preserve">Lisez ci-dessous les extraits de ces deux chansons et notez dans le tableau qui suit les extraits leurs points communs (forme et contenu). </w:t>
      </w:r>
    </w:p>
    <w:p w:rsidR="00FF063A" w:rsidRDefault="00A26F67">
      <w:pPr>
        <w:divId w:val="1085150248"/>
      </w:pPr>
      <w:r>
        <w:rPr>
          <w:vanish/>
        </w:rPr>
        <w:t>Start of Verse</w:t>
      </w:r>
    </w:p>
    <w:p w:rsidR="00FF063A" w:rsidRDefault="00A26F67">
      <w:pPr>
        <w:spacing w:line="240" w:lineRule="auto"/>
        <w:ind w:left="240" w:right="240"/>
        <w:outlineLvl w:val="5"/>
        <w:divId w:val="1644239282"/>
        <w:rPr>
          <w:rFonts w:eastAsia="Times New Roman"/>
          <w:b/>
          <w:bCs/>
          <w:sz w:val="32"/>
          <w:szCs w:val="32"/>
        </w:rPr>
      </w:pPr>
      <w:bookmarkStart w:id="80" w:name="Session1_Verse9"/>
      <w:bookmarkEnd w:id="80"/>
      <w:r>
        <w:rPr>
          <w:rStyle w:val="Strong"/>
          <w:rFonts w:eastAsia="Times New Roman"/>
          <w:sz w:val="32"/>
          <w:szCs w:val="32"/>
        </w:rPr>
        <w:t>Il était un petit navire</w:t>
      </w:r>
    </w:p>
    <w:p w:rsidR="00FF063A" w:rsidRDefault="00A26F67">
      <w:pPr>
        <w:ind w:left="240" w:right="240"/>
        <w:divId w:val="1644239282"/>
      </w:pPr>
      <w:r>
        <w:t>Il était un petit navire, (bis)</w:t>
      </w:r>
    </w:p>
    <w:p w:rsidR="00FF063A" w:rsidRDefault="00A26F67">
      <w:pPr>
        <w:ind w:left="240" w:right="240"/>
        <w:divId w:val="1644239282"/>
      </w:pPr>
      <w:r>
        <w:t>Qui n’avait ja, ja, jamais navigué, (bis)</w:t>
      </w:r>
    </w:p>
    <w:p w:rsidR="00FF063A" w:rsidRDefault="00A26F67">
      <w:pPr>
        <w:ind w:left="240" w:right="240"/>
        <w:divId w:val="1644239282"/>
      </w:pPr>
      <w:r>
        <w:t>Ohé, ohé!</w:t>
      </w:r>
    </w:p>
    <w:p w:rsidR="00FF063A" w:rsidRDefault="00A26F67">
      <w:pPr>
        <w:ind w:left="240" w:right="240"/>
        <w:divId w:val="1644239282"/>
      </w:pPr>
      <w:r>
        <w:rPr>
          <w:rStyle w:val="Emphasis"/>
        </w:rPr>
        <w:t>Refrain: Ohé, ohé Matelot,</w:t>
      </w:r>
    </w:p>
    <w:p w:rsidR="00FF063A" w:rsidRDefault="00A26F67">
      <w:pPr>
        <w:ind w:left="240" w:right="240"/>
        <w:divId w:val="1644239282"/>
      </w:pPr>
      <w:r>
        <w:rPr>
          <w:rStyle w:val="Emphasis"/>
        </w:rPr>
        <w:t>Matelot navigue sur les flots,</w:t>
      </w:r>
    </w:p>
    <w:p w:rsidR="00FF063A" w:rsidRDefault="00A26F67">
      <w:pPr>
        <w:ind w:left="240" w:right="240"/>
        <w:divId w:val="1644239282"/>
      </w:pPr>
      <w:r>
        <w:rPr>
          <w:rStyle w:val="Emphasis"/>
        </w:rPr>
        <w:t>Ohé, ohé Matelot,</w:t>
      </w:r>
    </w:p>
    <w:p w:rsidR="00FF063A" w:rsidRDefault="00A26F67">
      <w:pPr>
        <w:ind w:left="240" w:right="240"/>
        <w:divId w:val="1644239282"/>
      </w:pPr>
      <w:r>
        <w:rPr>
          <w:rStyle w:val="Emphasis"/>
        </w:rPr>
        <w:t>Matelot navigue sur les flots</w:t>
      </w:r>
    </w:p>
    <w:p w:rsidR="00FF063A" w:rsidRDefault="00A26F67">
      <w:pPr>
        <w:ind w:left="240" w:right="240"/>
        <w:divId w:val="1644239282"/>
      </w:pPr>
      <w:r>
        <w:t>Il entreprit un long voyage, (bis)</w:t>
      </w:r>
    </w:p>
    <w:p w:rsidR="00FF063A" w:rsidRDefault="00A26F67">
      <w:pPr>
        <w:ind w:left="240" w:right="240"/>
        <w:divId w:val="1644239282"/>
      </w:pPr>
      <w:r>
        <w:t>Sur la mer mé, mé, Méditérannée, (bis)</w:t>
      </w:r>
    </w:p>
    <w:p w:rsidR="00FF063A" w:rsidRDefault="00A26F67">
      <w:pPr>
        <w:ind w:left="240" w:right="240"/>
        <w:divId w:val="1644239282"/>
      </w:pPr>
      <w:r>
        <w:t>Ohé, ohé!</w:t>
      </w:r>
    </w:p>
    <w:p w:rsidR="00FF063A" w:rsidRDefault="00A26F67">
      <w:pPr>
        <w:ind w:left="240" w:right="240"/>
        <w:divId w:val="1644239282"/>
      </w:pPr>
      <w:r>
        <w:rPr>
          <w:rStyle w:val="Emphasis"/>
        </w:rPr>
        <w:t>(Refrain)</w:t>
      </w:r>
    </w:p>
    <w:p w:rsidR="00FF063A" w:rsidRDefault="00A26F67">
      <w:pPr>
        <w:ind w:left="240" w:right="240"/>
        <w:divId w:val="1644239282"/>
      </w:pPr>
      <w:r>
        <w:t>Au bout de cinq à six semaines, (bis)</w:t>
      </w:r>
    </w:p>
    <w:p w:rsidR="00FF063A" w:rsidRDefault="00A26F67">
      <w:pPr>
        <w:ind w:left="240" w:right="240"/>
        <w:divId w:val="1644239282"/>
      </w:pPr>
      <w:r>
        <w:t>Les vivres vin, vin, vinrent à manquer, (bis)</w:t>
      </w:r>
    </w:p>
    <w:p w:rsidR="00FF063A" w:rsidRDefault="00A26F67">
      <w:pPr>
        <w:ind w:left="240" w:right="240"/>
        <w:divId w:val="1644239282"/>
      </w:pPr>
      <w:r>
        <w:t>Ohé, ohé!</w:t>
      </w:r>
    </w:p>
    <w:p w:rsidR="00FF063A" w:rsidRDefault="00A26F67">
      <w:pPr>
        <w:ind w:left="240" w:right="240"/>
        <w:divId w:val="1644239282"/>
      </w:pPr>
      <w:r>
        <w:rPr>
          <w:rStyle w:val="Emphasis"/>
        </w:rPr>
        <w:t>(Refrain)</w:t>
      </w:r>
    </w:p>
    <w:p w:rsidR="00FF063A" w:rsidRDefault="00A26F67">
      <w:pPr>
        <w:ind w:left="240" w:right="240"/>
        <w:divId w:val="1644239282"/>
      </w:pPr>
      <w:r>
        <w:t>On tira z’à la courte paille, (bis)</w:t>
      </w:r>
    </w:p>
    <w:p w:rsidR="00FF063A" w:rsidRDefault="00A26F67">
      <w:pPr>
        <w:ind w:left="240" w:right="240"/>
        <w:divId w:val="1644239282"/>
      </w:pPr>
      <w:r>
        <w:t>Pour savoir qui, qui, qui serait mangé, (bis)</w:t>
      </w:r>
    </w:p>
    <w:p w:rsidR="00FF063A" w:rsidRDefault="00A26F67">
      <w:pPr>
        <w:ind w:left="240" w:right="240"/>
        <w:divId w:val="1644239282"/>
      </w:pPr>
      <w:r>
        <w:t>Ohé, ohé!</w:t>
      </w:r>
    </w:p>
    <w:p w:rsidR="00FF063A" w:rsidRDefault="00A26F67">
      <w:pPr>
        <w:ind w:left="240" w:right="240"/>
        <w:divId w:val="1644239282"/>
      </w:pPr>
      <w:r>
        <w:rPr>
          <w:rStyle w:val="Emphasis"/>
        </w:rPr>
        <w:t>(Refrain)</w:t>
      </w:r>
    </w:p>
    <w:p w:rsidR="00FF063A" w:rsidRDefault="00A26F67">
      <w:pPr>
        <w:ind w:left="240" w:right="240"/>
        <w:divId w:val="1644239282"/>
      </w:pPr>
      <w:r>
        <w:t>Le sort tomba sur le plus jeune, (bis)</w:t>
      </w:r>
    </w:p>
    <w:p w:rsidR="00FF063A" w:rsidRDefault="00A26F67">
      <w:pPr>
        <w:ind w:left="240" w:right="240"/>
        <w:divId w:val="1644239282"/>
      </w:pPr>
      <w:r>
        <w:t>Bien qu’il ne fût, fût, fût pas très épais, (bis)</w:t>
      </w:r>
    </w:p>
    <w:p w:rsidR="00FF063A" w:rsidRDefault="00A26F67">
      <w:pPr>
        <w:ind w:left="240" w:right="240"/>
        <w:divId w:val="1644239282"/>
      </w:pPr>
      <w:r>
        <w:t>Ohé, ohé!</w:t>
      </w:r>
    </w:p>
    <w:p w:rsidR="00FF063A" w:rsidRDefault="00A26F67">
      <w:pPr>
        <w:ind w:left="240" w:right="240"/>
        <w:divId w:val="1644239282"/>
      </w:pPr>
      <w:r>
        <w:rPr>
          <w:rStyle w:val="Emphasis"/>
        </w:rPr>
        <w:t>(Refrain)</w:t>
      </w:r>
    </w:p>
    <w:p w:rsidR="00FF063A" w:rsidRDefault="00A26F67">
      <w:pPr>
        <w:ind w:left="240" w:right="240"/>
        <w:divId w:val="1644239282"/>
      </w:pPr>
      <w:r>
        <w:t>On cherche alors à quelle sauce, (bis)</w:t>
      </w:r>
    </w:p>
    <w:p w:rsidR="00FF063A" w:rsidRDefault="00A26F67">
      <w:pPr>
        <w:ind w:left="240" w:right="240"/>
        <w:divId w:val="1644239282"/>
      </w:pPr>
      <w:r>
        <w:t>Le pauvre enfant se, se, serait mangé, (bis)</w:t>
      </w:r>
    </w:p>
    <w:p w:rsidR="00FF063A" w:rsidRDefault="00A26F67">
      <w:pPr>
        <w:ind w:left="240" w:right="240"/>
        <w:divId w:val="1644239282"/>
      </w:pPr>
      <w:r>
        <w:t>Ohé, ohé!</w:t>
      </w:r>
    </w:p>
    <w:p w:rsidR="00FF063A" w:rsidRDefault="00A26F67">
      <w:pPr>
        <w:ind w:left="240" w:right="240"/>
        <w:divId w:val="1644239282"/>
      </w:pPr>
      <w:r>
        <w:rPr>
          <w:rStyle w:val="Emphasis"/>
        </w:rPr>
        <w:t>(Refrain)</w:t>
      </w:r>
    </w:p>
    <w:p w:rsidR="00FF063A" w:rsidRDefault="00A26F67">
      <w:pPr>
        <w:ind w:left="240" w:right="240"/>
        <w:divId w:val="1644239282"/>
      </w:pPr>
      <w:r>
        <w:t>[…]</w:t>
      </w:r>
    </w:p>
    <w:p w:rsidR="00FF063A" w:rsidRDefault="00A26F67">
      <w:pPr>
        <w:ind w:left="240" w:right="240"/>
        <w:divId w:val="1644239282"/>
      </w:pPr>
      <w:r>
        <w:t>Pendant qu’ainsi on délibère, (bis)</w:t>
      </w:r>
    </w:p>
    <w:p w:rsidR="00FF063A" w:rsidRDefault="00A26F67">
      <w:pPr>
        <w:ind w:left="240" w:right="240"/>
        <w:divId w:val="1644239282"/>
      </w:pPr>
      <w:r>
        <w:t>Il monta sur, sur, sur, le grand hunier, (bis)</w:t>
      </w:r>
    </w:p>
    <w:p w:rsidR="00FF063A" w:rsidRDefault="00A26F67">
      <w:pPr>
        <w:ind w:left="240" w:right="240"/>
        <w:divId w:val="1644239282"/>
      </w:pPr>
      <w:r>
        <w:t>Ohé, ohé!</w:t>
      </w:r>
    </w:p>
    <w:p w:rsidR="00FF063A" w:rsidRDefault="00A26F67">
      <w:pPr>
        <w:ind w:left="240" w:right="240"/>
        <w:divId w:val="1644239282"/>
      </w:pPr>
      <w:r>
        <w:rPr>
          <w:rStyle w:val="Emphasis"/>
        </w:rPr>
        <w:t>(Refrain)</w:t>
      </w:r>
    </w:p>
    <w:p w:rsidR="00FF063A" w:rsidRDefault="00A26F67">
      <w:pPr>
        <w:ind w:left="240" w:right="240"/>
        <w:divId w:val="1644239282"/>
      </w:pPr>
      <w:r>
        <w:t>Il fit au ciel une prière, (bis)</w:t>
      </w:r>
    </w:p>
    <w:p w:rsidR="00FF063A" w:rsidRDefault="00A26F67">
      <w:pPr>
        <w:ind w:left="240" w:right="240"/>
        <w:divId w:val="1644239282"/>
      </w:pPr>
      <w:r>
        <w:t>Interrogeant, -geant, -geant l’immensité, (bis)</w:t>
      </w:r>
    </w:p>
    <w:p w:rsidR="00FF063A" w:rsidRDefault="00A26F67">
      <w:pPr>
        <w:ind w:left="240" w:right="240"/>
        <w:divId w:val="1644239282"/>
      </w:pPr>
      <w:r>
        <w:t>Ohé, ohé!</w:t>
      </w:r>
    </w:p>
    <w:p w:rsidR="00FF063A" w:rsidRDefault="00A26F67">
      <w:pPr>
        <w:ind w:left="240" w:right="240"/>
        <w:divId w:val="1644239282"/>
      </w:pPr>
      <w:r>
        <w:rPr>
          <w:rStyle w:val="Emphasis"/>
        </w:rPr>
        <w:t>(Refrain)</w:t>
      </w:r>
    </w:p>
    <w:p w:rsidR="00FF063A" w:rsidRDefault="00A26F67">
      <w:pPr>
        <w:ind w:left="240" w:right="240"/>
        <w:divId w:val="1644239282"/>
      </w:pPr>
      <w:r>
        <w:t>[…]</w:t>
      </w:r>
    </w:p>
    <w:p w:rsidR="00FF063A" w:rsidRDefault="00A26F67">
      <w:pPr>
        <w:ind w:left="240" w:right="240"/>
        <w:divId w:val="1644239282"/>
      </w:pPr>
      <w:r>
        <w:t>Au même instant un grand miracle, (bis)</w:t>
      </w:r>
    </w:p>
    <w:p w:rsidR="00FF063A" w:rsidRDefault="00A26F67">
      <w:pPr>
        <w:ind w:left="240" w:right="240"/>
        <w:divId w:val="1644239282"/>
      </w:pPr>
      <w:r>
        <w:t>Pour l’enfant fut, fut, fut réalisé, (bis)</w:t>
      </w:r>
    </w:p>
    <w:p w:rsidR="00FF063A" w:rsidRDefault="00A26F67">
      <w:pPr>
        <w:ind w:left="240" w:right="240"/>
        <w:divId w:val="1644239282"/>
      </w:pPr>
      <w:r>
        <w:t>Ohé, ohé!</w:t>
      </w:r>
    </w:p>
    <w:p w:rsidR="00FF063A" w:rsidRDefault="00A26F67">
      <w:pPr>
        <w:ind w:left="240" w:right="240"/>
        <w:divId w:val="1644239282"/>
      </w:pPr>
      <w:r>
        <w:rPr>
          <w:rStyle w:val="Emphasis"/>
        </w:rPr>
        <w:t>(Refrain)</w:t>
      </w:r>
    </w:p>
    <w:p w:rsidR="00FF063A" w:rsidRDefault="00A26F67">
      <w:pPr>
        <w:ind w:left="240" w:right="240"/>
        <w:divId w:val="1644239282"/>
      </w:pPr>
      <w:r>
        <w:t>Des p’tits poissons dans le navire, (bis)</w:t>
      </w:r>
    </w:p>
    <w:p w:rsidR="00FF063A" w:rsidRDefault="00A26F67">
      <w:pPr>
        <w:ind w:left="240" w:right="240"/>
        <w:divId w:val="1644239282"/>
      </w:pPr>
      <w:r>
        <w:t>Sautèrent bientôt, tôt, tôt par milliers, (bis)</w:t>
      </w:r>
    </w:p>
    <w:p w:rsidR="00FF063A" w:rsidRDefault="00A26F67">
      <w:pPr>
        <w:ind w:left="240" w:right="240"/>
        <w:divId w:val="1644239282"/>
      </w:pPr>
      <w:r>
        <w:t>Ohé, ohé!</w:t>
      </w:r>
    </w:p>
    <w:p w:rsidR="00FF063A" w:rsidRDefault="00A26F67">
      <w:pPr>
        <w:ind w:left="240" w:right="240"/>
        <w:divId w:val="1644239282"/>
      </w:pPr>
      <w:r>
        <w:rPr>
          <w:rStyle w:val="Emphasis"/>
        </w:rPr>
        <w:t>(Refrain)</w:t>
      </w:r>
    </w:p>
    <w:p w:rsidR="00FF063A" w:rsidRDefault="00A26F67">
      <w:pPr>
        <w:ind w:left="240" w:right="240"/>
        <w:divId w:val="1644239282"/>
      </w:pPr>
      <w:r>
        <w:t>[…]</w:t>
      </w:r>
    </w:p>
    <w:p w:rsidR="00FF063A" w:rsidRDefault="00A26F67">
      <w:pPr>
        <w:divId w:val="1085150248"/>
      </w:pPr>
      <w:r>
        <w:rPr>
          <w:vanish/>
        </w:rPr>
        <w:t>End of Verse</w:t>
      </w:r>
    </w:p>
    <w:p w:rsidR="00FF063A" w:rsidRDefault="00A26F67">
      <w:pPr>
        <w:divId w:val="1085150248"/>
      </w:pPr>
      <w:r>
        <w:rPr>
          <w:vanish/>
        </w:rPr>
        <w:t>Start of Verse</w:t>
      </w:r>
    </w:p>
    <w:p w:rsidR="00FF063A" w:rsidRDefault="00A26F67">
      <w:pPr>
        <w:spacing w:line="240" w:lineRule="auto"/>
        <w:ind w:left="240" w:right="240"/>
        <w:outlineLvl w:val="5"/>
        <w:divId w:val="1162813529"/>
        <w:rPr>
          <w:rFonts w:eastAsia="Times New Roman"/>
          <w:b/>
          <w:bCs/>
          <w:sz w:val="32"/>
          <w:szCs w:val="32"/>
        </w:rPr>
      </w:pPr>
      <w:bookmarkStart w:id="81" w:name="Session1_Verse10"/>
      <w:bookmarkEnd w:id="81"/>
      <w:r>
        <w:rPr>
          <w:rStyle w:val="Strong"/>
          <w:rFonts w:eastAsia="Times New Roman"/>
          <w:sz w:val="32"/>
          <w:szCs w:val="32"/>
        </w:rPr>
        <w:t>Trois matelots du port de Brest</w:t>
      </w:r>
    </w:p>
    <w:p w:rsidR="00FF063A" w:rsidRDefault="00A26F67">
      <w:pPr>
        <w:ind w:left="240" w:right="240"/>
        <w:divId w:val="1162813529"/>
      </w:pPr>
      <w:r>
        <w:t>Trois matelots du port de Brest, (bis)</w:t>
      </w:r>
    </w:p>
    <w:p w:rsidR="00FF063A" w:rsidRDefault="00A26F67">
      <w:pPr>
        <w:ind w:left="240" w:right="240"/>
        <w:divId w:val="1162813529"/>
      </w:pPr>
      <w:r>
        <w:t>De sur la mer, djemalon lonla lura,</w:t>
      </w:r>
    </w:p>
    <w:p w:rsidR="00FF063A" w:rsidRDefault="00A26F67">
      <w:pPr>
        <w:ind w:left="240" w:right="240"/>
        <w:divId w:val="1162813529"/>
      </w:pPr>
      <w:r>
        <w:t>De sur la mer se sont embarqués.</w:t>
      </w:r>
    </w:p>
    <w:p w:rsidR="00FF063A" w:rsidRDefault="00A26F67">
      <w:pPr>
        <w:ind w:left="240" w:right="240"/>
        <w:divId w:val="1162813529"/>
      </w:pPr>
      <w:r>
        <w:t>Ont bien été trois mois sur mer, (bis)</w:t>
      </w:r>
    </w:p>
    <w:p w:rsidR="00FF063A" w:rsidRDefault="00A26F67">
      <w:pPr>
        <w:ind w:left="240" w:right="240"/>
        <w:divId w:val="1162813529"/>
      </w:pPr>
      <w:r>
        <w:t>Sans jamais terre, djemalon lonla lura,</w:t>
      </w:r>
    </w:p>
    <w:p w:rsidR="00FF063A" w:rsidRDefault="00A26F67">
      <w:pPr>
        <w:ind w:left="240" w:right="240"/>
        <w:divId w:val="1162813529"/>
      </w:pPr>
      <w:r>
        <w:t>Sans jamais terre y aborder.</w:t>
      </w:r>
    </w:p>
    <w:p w:rsidR="00FF063A" w:rsidRDefault="00A26F67">
      <w:pPr>
        <w:ind w:left="240" w:right="240"/>
        <w:divId w:val="1162813529"/>
      </w:pPr>
      <w:r>
        <w:t>Au bout de cinq à six semaines, (bis)</w:t>
      </w:r>
    </w:p>
    <w:p w:rsidR="00FF063A" w:rsidRDefault="00A26F67">
      <w:pPr>
        <w:ind w:left="240" w:right="240"/>
        <w:divId w:val="1162813529"/>
      </w:pPr>
      <w:r>
        <w:t>Le pain le vin, djemalon lonla lura</w:t>
      </w:r>
      <w:r>
        <w:rPr>
          <w:rStyle w:val="Emphasis"/>
        </w:rPr>
        <w:t>,</w:t>
      </w:r>
    </w:p>
    <w:p w:rsidR="00FF063A" w:rsidRDefault="00A26F67">
      <w:pPr>
        <w:ind w:left="240" w:right="240"/>
        <w:divId w:val="1162813529"/>
      </w:pPr>
      <w:r>
        <w:t>Le pain le vin vint à manquer.</w:t>
      </w:r>
    </w:p>
    <w:p w:rsidR="00FF063A" w:rsidRDefault="00A26F67">
      <w:pPr>
        <w:ind w:left="240" w:right="240"/>
        <w:divId w:val="1162813529"/>
      </w:pPr>
      <w:r>
        <w:t>Fallut tirer la courte paille, (bis)</w:t>
      </w:r>
    </w:p>
    <w:p w:rsidR="00FF063A" w:rsidRDefault="00A26F67">
      <w:pPr>
        <w:ind w:left="240" w:right="240"/>
        <w:divId w:val="1162813529"/>
      </w:pPr>
      <w:r>
        <w:t>Pour savoir qui, djemalon lonla lura,</w:t>
      </w:r>
    </w:p>
    <w:p w:rsidR="00FF063A" w:rsidRDefault="00A26F67">
      <w:pPr>
        <w:ind w:left="240" w:right="240"/>
        <w:divId w:val="1162813529"/>
      </w:pPr>
      <w:r>
        <w:t>Pour savoir qui serait mangé.</w:t>
      </w:r>
    </w:p>
    <w:p w:rsidR="00FF063A" w:rsidRDefault="00A26F67">
      <w:pPr>
        <w:ind w:left="240" w:right="240"/>
        <w:divId w:val="1162813529"/>
      </w:pPr>
      <w:r>
        <w:t>La courte paille tomba sur le chef, (bis)</w:t>
      </w:r>
    </w:p>
    <w:p w:rsidR="00FF063A" w:rsidRDefault="00A26F67">
      <w:pPr>
        <w:ind w:left="240" w:right="240"/>
        <w:divId w:val="1162813529"/>
      </w:pPr>
      <w:r>
        <w:t>Ce s’ra donc moi, djemalon lonla lura,</w:t>
      </w:r>
    </w:p>
    <w:p w:rsidR="00FF063A" w:rsidRDefault="00A26F67">
      <w:pPr>
        <w:ind w:left="240" w:right="240"/>
        <w:divId w:val="1162813529"/>
      </w:pPr>
      <w:r>
        <w:t>Ce s’ra donc moi qui s’rai mangé.</w:t>
      </w:r>
    </w:p>
    <w:p w:rsidR="00FF063A" w:rsidRDefault="00A26F67">
      <w:pPr>
        <w:ind w:left="240" w:right="240"/>
        <w:divId w:val="1162813529"/>
      </w:pPr>
      <w:r>
        <w:t>Oh non sinon, mon capitaine, (bis)</w:t>
      </w:r>
    </w:p>
    <w:p w:rsidR="00FF063A" w:rsidRDefault="00A26F67">
      <w:pPr>
        <w:ind w:left="240" w:right="240"/>
        <w:divId w:val="1162813529"/>
      </w:pPr>
      <w:r>
        <w:t>La mort pour vous, djemalon lonla lura,</w:t>
      </w:r>
    </w:p>
    <w:p w:rsidR="00FF063A" w:rsidRDefault="00A26F67">
      <w:pPr>
        <w:ind w:left="240" w:right="240"/>
        <w:divId w:val="1162813529"/>
      </w:pPr>
      <w:r>
        <w:t>La mort pour vous j’endurerai.</w:t>
      </w:r>
    </w:p>
    <w:p w:rsidR="00FF063A" w:rsidRDefault="00A26F67">
      <w:pPr>
        <w:ind w:left="240" w:right="240"/>
        <w:divId w:val="1162813529"/>
      </w:pPr>
      <w:r>
        <w:t>La mort pour moi si tu l’endures, (bis)</w:t>
      </w:r>
    </w:p>
    <w:p w:rsidR="00FF063A" w:rsidRDefault="00A26F67">
      <w:pPr>
        <w:ind w:left="240" w:right="240"/>
        <w:divId w:val="1162813529"/>
      </w:pPr>
      <w:r>
        <w:t>Cent écus d’or, djemalon lonla lura</w:t>
      </w:r>
      <w:r>
        <w:rPr>
          <w:rStyle w:val="Emphasis"/>
        </w:rPr>
        <w:t>,</w:t>
      </w:r>
    </w:p>
    <w:p w:rsidR="00FF063A" w:rsidRDefault="00A26F67">
      <w:pPr>
        <w:ind w:left="240" w:right="240"/>
        <w:divId w:val="1162813529"/>
      </w:pPr>
      <w:r>
        <w:t>Cent écus d’or je t’y donn’rai.</w:t>
      </w:r>
    </w:p>
    <w:p w:rsidR="00FF063A" w:rsidRDefault="00A26F67">
      <w:pPr>
        <w:ind w:left="240" w:right="240"/>
        <w:divId w:val="1162813529"/>
      </w:pPr>
      <w:r>
        <w:t>Ou bien ma fille en mariage, (bis)</w:t>
      </w:r>
    </w:p>
    <w:p w:rsidR="00FF063A" w:rsidRDefault="00A26F67">
      <w:pPr>
        <w:ind w:left="240" w:right="240"/>
        <w:divId w:val="1162813529"/>
      </w:pPr>
      <w:r>
        <w:t>Ou c’beau bateau, djemalon lonla lura,</w:t>
      </w:r>
    </w:p>
    <w:p w:rsidR="00FF063A" w:rsidRDefault="00A26F67">
      <w:pPr>
        <w:ind w:left="240" w:right="240"/>
        <w:divId w:val="1162813529"/>
      </w:pPr>
      <w:r>
        <w:t>Ou c’beau bateau qui est sous nos pieds.</w:t>
      </w:r>
    </w:p>
    <w:p w:rsidR="00FF063A" w:rsidRDefault="00A26F67">
      <w:pPr>
        <w:ind w:left="240" w:right="240"/>
        <w:divId w:val="1162813529"/>
      </w:pPr>
      <w:r>
        <w:t>[…]</w:t>
      </w:r>
    </w:p>
    <w:p w:rsidR="00FF063A" w:rsidRDefault="00A26F67">
      <w:pPr>
        <w:ind w:left="240" w:right="240"/>
        <w:divId w:val="1162813529"/>
      </w:pPr>
      <w:r>
        <w:t>Courage mes enfants courage, (bis)</w:t>
      </w:r>
    </w:p>
    <w:p w:rsidR="00FF063A" w:rsidRDefault="00A26F67">
      <w:pPr>
        <w:ind w:left="240" w:right="240"/>
        <w:divId w:val="1162813529"/>
      </w:pPr>
      <w:r>
        <w:t>Je vois la terre, djemalon lonla lura,</w:t>
      </w:r>
    </w:p>
    <w:p w:rsidR="00FF063A" w:rsidRDefault="00A26F67">
      <w:pPr>
        <w:ind w:left="240" w:right="240"/>
        <w:divId w:val="1162813529"/>
      </w:pPr>
      <w:r>
        <w:t>Je vois la terre de tous côtés.</w:t>
      </w:r>
    </w:p>
    <w:p w:rsidR="00FF063A" w:rsidRDefault="00A26F67">
      <w:pPr>
        <w:ind w:left="240" w:right="240"/>
        <w:divId w:val="1162813529"/>
      </w:pPr>
      <w:r>
        <w:t>[…]</w:t>
      </w:r>
    </w:p>
    <w:p w:rsidR="00FF063A" w:rsidRDefault="00A26F67">
      <w:pPr>
        <w:pStyle w:val="sourcereference"/>
        <w:ind w:left="2621" w:right="240"/>
        <w:divId w:val="1162813529"/>
      </w:pPr>
      <w:r>
        <w:t>(Auteurs inconnus, chansons traditionnelles)</w:t>
      </w:r>
    </w:p>
    <w:p w:rsidR="00FF063A" w:rsidRDefault="00A26F67">
      <w:pPr>
        <w:divId w:val="1085150248"/>
      </w:pPr>
      <w:r>
        <w:rPr>
          <w:vanish/>
        </w:rPr>
        <w:t>End of Verse</w:t>
      </w:r>
    </w:p>
    <w:p w:rsidR="00FF063A" w:rsidRDefault="00A26F67">
      <w:pPr>
        <w:divId w:val="1085150248"/>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FF063A">
        <w:trPr>
          <w:divId w:val="1678724607"/>
        </w:trPr>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bookmarkStart w:id="82" w:name="Session1_Table3"/>
            <w:bookmarkEnd w:id="82"/>
            <w:r>
              <w:rPr>
                <w:rStyle w:val="Strong"/>
                <w:rFonts w:eastAsia="Times New Roman" w:cs="Times New Roman"/>
                <w:sz w:val="24"/>
                <w:szCs w:val="24"/>
              </w:rPr>
              <w:t>Points communs dans le contenu</w:t>
            </w:r>
          </w:p>
        </w:tc>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Points communs dans la forme</w:t>
            </w:r>
          </w:p>
        </w:tc>
      </w:tr>
      <w:tr w:rsidR="00FF063A">
        <w:trPr>
          <w:divId w:val="1678724607"/>
        </w:trPr>
        <w:tc>
          <w:tcPr>
            <w:tcW w:w="0" w:type="auto"/>
            <w:tcMar>
              <w:top w:w="48" w:type="dxa"/>
              <w:left w:w="96" w:type="dxa"/>
              <w:bottom w:w="48" w:type="dxa"/>
              <w:right w:w="96" w:type="dxa"/>
            </w:tcMar>
            <w:hideMark/>
          </w:tcPr>
          <w:p w:rsidR="00FF063A" w:rsidRDefault="00FF063A">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FF063A" w:rsidRDefault="00FF063A">
            <w:pPr>
              <w:spacing w:before="0" w:beforeAutospacing="0" w:after="0" w:afterAutospacing="0" w:line="240" w:lineRule="auto"/>
              <w:rPr>
                <w:rFonts w:ascii="Times New Roman" w:eastAsia="Times New Roman" w:hAnsi="Times New Roman" w:cs="Times New Roman"/>
                <w:sz w:val="20"/>
                <w:szCs w:val="20"/>
              </w:rPr>
            </w:pPr>
          </w:p>
        </w:tc>
      </w:tr>
    </w:tbl>
    <w:p w:rsidR="00FF063A" w:rsidRDefault="00A26F67">
      <w:pPr>
        <w:divId w:val="1085150248"/>
      </w:pPr>
      <w:r>
        <w:rPr>
          <w:vanish/>
        </w:rPr>
        <w:t>End of Table</w:t>
      </w:r>
    </w:p>
    <w:p w:rsidR="00FF063A" w:rsidRDefault="00A26F67">
      <w:pPr>
        <w:divId w:val="1349940397"/>
      </w:pPr>
      <w:r>
        <w:rPr>
          <w:vanish/>
        </w:rPr>
        <w:t>End of Question</w:t>
      </w:r>
    </w:p>
    <w:bookmarkStart w:id="83" w:name="View_Session1_Answer16"/>
    <w:p w:rsidR="00FF063A" w:rsidRDefault="00A26F67">
      <w:pPr>
        <w:pStyle w:val="navbutton"/>
        <w:divId w:val="1349940397"/>
      </w:pPr>
      <w:r>
        <w:fldChar w:fldCharType="begin"/>
      </w:r>
      <w:r>
        <w:instrText xml:space="preserve"> HYPERLINK "" \l "Session1_Answer16" </w:instrText>
      </w:r>
      <w:r>
        <w:fldChar w:fldCharType="separate"/>
      </w:r>
      <w:r>
        <w:rPr>
          <w:rStyle w:val="Hyperlink"/>
        </w:rPr>
        <w:t>View answer - A</w:t>
      </w:r>
      <w:r>
        <w:fldChar w:fldCharType="end"/>
      </w:r>
      <w:bookmarkEnd w:id="83"/>
    </w:p>
    <w:p w:rsidR="00FF063A" w:rsidRDefault="00A26F67">
      <w:pPr>
        <w:spacing w:line="240" w:lineRule="auto"/>
        <w:outlineLvl w:val="4"/>
        <w:divId w:val="578289728"/>
        <w:rPr>
          <w:rFonts w:eastAsia="Times New Roman"/>
          <w:b/>
          <w:bCs/>
          <w:sz w:val="32"/>
          <w:szCs w:val="32"/>
        </w:rPr>
      </w:pPr>
      <w:bookmarkStart w:id="84" w:name="Session1_Part14"/>
      <w:bookmarkEnd w:id="84"/>
      <w:r>
        <w:rPr>
          <w:rFonts w:eastAsia="Times New Roman"/>
          <w:b/>
          <w:bCs/>
          <w:sz w:val="32"/>
          <w:szCs w:val="32"/>
        </w:rPr>
        <w:t>B</w:t>
      </w:r>
    </w:p>
    <w:p w:rsidR="00FF063A" w:rsidRDefault="00A26F67">
      <w:pPr>
        <w:divId w:val="578289728"/>
      </w:pPr>
      <w:r>
        <w:rPr>
          <w:vanish/>
        </w:rPr>
        <w:t>Start of Question</w:t>
      </w:r>
    </w:p>
    <w:p w:rsidR="00FF063A" w:rsidRDefault="00A26F67">
      <w:pPr>
        <w:divId w:val="1075780984"/>
      </w:pPr>
      <w:bookmarkStart w:id="85" w:name="Session1_Question17"/>
      <w:bookmarkEnd w:id="85"/>
      <w:r>
        <w:t xml:space="preserve">Comparez la réaction des personnes désignées par le sort dans les deux histoires et notez en deux ou trois phrases comment les deux crises sont finalement résolues. </w:t>
      </w:r>
    </w:p>
    <w:p w:rsidR="00FF063A" w:rsidRDefault="00A26F67">
      <w:pPr>
        <w:divId w:val="578289728"/>
      </w:pPr>
      <w:r>
        <w:rPr>
          <w:vanish/>
        </w:rPr>
        <w:t>End of Question</w:t>
      </w:r>
    </w:p>
    <w:bookmarkStart w:id="86" w:name="View_Session1_Answer17"/>
    <w:p w:rsidR="00FF063A" w:rsidRDefault="00A26F67">
      <w:pPr>
        <w:pStyle w:val="navbutton"/>
        <w:divId w:val="578289728"/>
      </w:pPr>
      <w:r>
        <w:fldChar w:fldCharType="begin"/>
      </w:r>
      <w:r>
        <w:instrText xml:space="preserve"> HYPERLINK "" \l "Session1_Answer17" </w:instrText>
      </w:r>
      <w:r>
        <w:fldChar w:fldCharType="separate"/>
      </w:r>
      <w:r>
        <w:rPr>
          <w:rStyle w:val="Hyperlink"/>
        </w:rPr>
        <w:t>View answer - B</w:t>
      </w:r>
      <w:r>
        <w:fldChar w:fldCharType="end"/>
      </w:r>
      <w:bookmarkEnd w:id="86"/>
    </w:p>
    <w:p w:rsidR="00FF063A" w:rsidRDefault="00A26F67">
      <w:pPr>
        <w:divId w:val="514195889"/>
      </w:pPr>
      <w:r>
        <w:rPr>
          <w:vanish/>
        </w:rPr>
        <w:t>End of Activity</w:t>
      </w:r>
    </w:p>
    <w:p w:rsidR="00FF063A" w:rsidRDefault="00A26F67">
      <w:pPr>
        <w:divId w:val="514195889"/>
      </w:pPr>
      <w:r>
        <w:rPr>
          <w:vanish/>
        </w:rPr>
        <w:t>Start of Box</w:t>
      </w:r>
    </w:p>
    <w:p w:rsidR="00FF063A" w:rsidRDefault="00A26F67">
      <w:pPr>
        <w:spacing w:before="240" w:beforeAutospacing="0" w:after="0" w:afterAutospacing="0" w:line="240" w:lineRule="auto"/>
        <w:ind w:left="240" w:right="240"/>
        <w:outlineLvl w:val="3"/>
        <w:divId w:val="1839155447"/>
        <w:rPr>
          <w:rFonts w:eastAsia="Times New Roman"/>
          <w:b/>
          <w:bCs/>
          <w:sz w:val="36"/>
          <w:szCs w:val="36"/>
        </w:rPr>
      </w:pPr>
      <w:bookmarkStart w:id="87" w:name="Session1_Box8"/>
      <w:bookmarkEnd w:id="87"/>
      <w:r>
        <w:rPr>
          <w:rStyle w:val="underline1"/>
          <w:rFonts w:eastAsia="Times New Roman"/>
          <w:b/>
          <w:bCs/>
          <w:sz w:val="36"/>
          <w:szCs w:val="36"/>
        </w:rPr>
        <w:t>Vocabulaire</w:t>
      </w:r>
    </w:p>
    <w:p w:rsidR="00FF063A" w:rsidRDefault="00A26F67">
      <w:pPr>
        <w:divId w:val="1500778848"/>
      </w:pPr>
      <w:r>
        <w:rPr>
          <w:rStyle w:val="Strong"/>
        </w:rPr>
        <w:t>bis   </w:t>
      </w:r>
      <w:r>
        <w:t xml:space="preserve">deux fois </w:t>
      </w:r>
    </w:p>
    <w:p w:rsidR="00FF063A" w:rsidRDefault="00A26F67">
      <w:pPr>
        <w:divId w:val="1500778848"/>
      </w:pPr>
      <w:r>
        <w:rPr>
          <w:rStyle w:val="Strong"/>
        </w:rPr>
        <w:t>tirer à la courte paille   </w:t>
      </w:r>
      <w:r>
        <w:t xml:space="preserve">c’est une façon de tirer au sort à l’aide de plusieurs pailles de même taille sauf une plus courte. On les tient toutes dans la main en cachant leur longueur. Celui ou celle qui tire la «courte paille» est désigné(e) par le sort. </w:t>
      </w:r>
    </w:p>
    <w:p w:rsidR="00FF063A" w:rsidRDefault="00A26F67">
      <w:pPr>
        <w:divId w:val="1500778848"/>
      </w:pPr>
      <w:r>
        <w:rPr>
          <w:rStyle w:val="Strong"/>
        </w:rPr>
        <w:t>le grand hunier   </w:t>
      </w:r>
      <w:r>
        <w:t xml:space="preserve">un des mâts du bateau </w:t>
      </w:r>
    </w:p>
    <w:p w:rsidR="00FF063A" w:rsidRDefault="00A26F67">
      <w:pPr>
        <w:divId w:val="514195889"/>
      </w:pPr>
      <w:r>
        <w:rPr>
          <w:vanish/>
        </w:rPr>
        <w:t>End of Box</w:t>
      </w:r>
    </w:p>
    <w:p w:rsidR="00FF063A" w:rsidRDefault="00A26F67">
      <w:pPr>
        <w:pStyle w:val="Heading2"/>
        <w:divId w:val="1416631446"/>
        <w:rPr>
          <w:rFonts w:eastAsia="Times New Roman"/>
        </w:rPr>
      </w:pPr>
      <w:bookmarkStart w:id="88" w:name="Session1_Section3"/>
      <w:bookmarkEnd w:id="88"/>
      <w:r>
        <w:rPr>
          <w:rStyle w:val="Strong"/>
          <w:rFonts w:eastAsia="Times New Roman"/>
          <w:b/>
          <w:bCs/>
        </w:rPr>
        <w:t>1.3 Musiques du monde francophone</w:t>
      </w:r>
    </w:p>
    <w:p w:rsidR="00FF063A" w:rsidRDefault="00A26F67">
      <w:pPr>
        <w:divId w:val="1416631446"/>
      </w:pPr>
      <w:r>
        <w:t xml:space="preserve">Dans cette dernière partie, vous êtes invité(e)s à découvrir tour à tour le portrait d’un artiste louisianais et l’interview d’un «slameur» bordelais aux racines africaines très profondes. À travers leur œuvre, dans un style qui leur est propre, ils rendent tous deux hommage à la langue française et à la francophonie. </w:t>
      </w:r>
    </w:p>
    <w:p w:rsidR="00FF063A" w:rsidRDefault="00A26F67">
      <w:pPr>
        <w:divId w:val="1416631446"/>
      </w:pPr>
      <w:r>
        <w:rPr>
          <w:vanish/>
        </w:rPr>
        <w:t>Start of Activity</w:t>
      </w:r>
    </w:p>
    <w:p w:rsidR="00FF063A" w:rsidRDefault="00A26F67">
      <w:pPr>
        <w:spacing w:before="240" w:beforeAutospacing="0" w:after="0" w:afterAutospacing="0" w:line="240" w:lineRule="auto"/>
        <w:ind w:left="240" w:right="240"/>
        <w:outlineLvl w:val="3"/>
        <w:divId w:val="1566263212"/>
        <w:rPr>
          <w:rFonts w:eastAsia="Times New Roman"/>
          <w:b/>
          <w:bCs/>
          <w:sz w:val="36"/>
          <w:szCs w:val="36"/>
        </w:rPr>
      </w:pPr>
      <w:bookmarkStart w:id="89" w:name="Session1_Activity9"/>
      <w:bookmarkEnd w:id="89"/>
      <w:r>
        <w:rPr>
          <w:rStyle w:val="Strong"/>
          <w:rFonts w:eastAsia="Times New Roman"/>
          <w:sz w:val="36"/>
          <w:szCs w:val="36"/>
        </w:rPr>
        <w:t>Activité9</w:t>
      </w:r>
    </w:p>
    <w:p w:rsidR="00FF063A" w:rsidRDefault="00A26F67">
      <w:pPr>
        <w:spacing w:line="240" w:lineRule="auto"/>
        <w:outlineLvl w:val="4"/>
        <w:divId w:val="770928861"/>
        <w:rPr>
          <w:rFonts w:eastAsia="Times New Roman"/>
          <w:b/>
          <w:bCs/>
          <w:sz w:val="32"/>
          <w:szCs w:val="32"/>
        </w:rPr>
      </w:pPr>
      <w:bookmarkStart w:id="90" w:name="Session1_Part15"/>
      <w:bookmarkEnd w:id="90"/>
      <w:r>
        <w:rPr>
          <w:rFonts w:eastAsia="Times New Roman"/>
          <w:b/>
          <w:bCs/>
          <w:sz w:val="32"/>
          <w:szCs w:val="32"/>
        </w:rPr>
        <w:t>A</w:t>
      </w:r>
    </w:p>
    <w:p w:rsidR="00FF063A" w:rsidRDefault="00A26F67">
      <w:pPr>
        <w:divId w:val="770928861"/>
      </w:pPr>
      <w:r>
        <w:rPr>
          <w:vanish/>
        </w:rPr>
        <w:t>Start of Question</w:t>
      </w:r>
    </w:p>
    <w:p w:rsidR="00FF063A" w:rsidRDefault="00A26F67">
      <w:pPr>
        <w:divId w:val="394396123"/>
      </w:pPr>
      <w:bookmarkStart w:id="91" w:name="Session1_Question18"/>
      <w:bookmarkEnd w:id="91"/>
      <w:r>
        <w:t>Lisez la présentation ci-contre consacrée à un album de Zachary Richard et répondez aux questions qui suivent.</w:t>
      </w:r>
    </w:p>
    <w:p w:rsidR="00FF063A" w:rsidRDefault="00A26F67">
      <w:pPr>
        <w:divId w:val="394396123"/>
      </w:pPr>
      <w:r>
        <w:rPr>
          <w:vanish/>
        </w:rPr>
        <w:t>Start of Figure</w:t>
      </w:r>
    </w:p>
    <w:p w:rsidR="00FF063A" w:rsidRDefault="00A26F67">
      <w:pPr>
        <w:spacing w:before="240" w:beforeAutospacing="0" w:after="240" w:afterAutospacing="0" w:line="240" w:lineRule="auto"/>
        <w:divId w:val="548036463"/>
        <w:rPr>
          <w:rFonts w:ascii="Times New Roman" w:eastAsia="Times New Roman" w:hAnsi="Times New Roman" w:cs="Times New Roman"/>
          <w:sz w:val="24"/>
          <w:szCs w:val="24"/>
        </w:rPr>
      </w:pPr>
      <w:bookmarkStart w:id="92" w:name="Session1_Figure5"/>
      <w:bookmarkEnd w:id="92"/>
      <w:r>
        <w:rPr>
          <w:rFonts w:ascii="Times New Roman" w:eastAsia="Times New Roman" w:hAnsi="Times New Roman" w:cs="Times New Roman"/>
          <w:noProof/>
          <w:sz w:val="24"/>
          <w:szCs w:val="24"/>
        </w:rPr>
        <w:drawing>
          <wp:inline distT="0" distB="0" distL="0" distR="0" wp14:anchorId="658E604C" wp14:editId="2211308F">
            <wp:extent cx="4867275" cy="12163425"/>
            <wp:effectExtent l="0" t="0" r="9525" b="9525"/>
            <wp:docPr id="6" name="Picture 6" descr="D:\AaaF\OUT\httpswwwopeneduopenlearnocw_cmid3920_2021-05-28_13-39-01_gw5989\word\assets\_3b976d5038889ed39545c082d554887d17fa065a_l211_1_figu005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aF\OUT\httpswwwopeneduopenlearnocw_cmid3920_2021-05-28_13-39-01_gw5989\word\assets\_3b976d5038889ed39545c082d554887d17fa065a_l211_1_figu005new.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7275" cy="12163425"/>
                    </a:xfrm>
                    <a:prstGeom prst="rect">
                      <a:avLst/>
                    </a:prstGeom>
                    <a:noFill/>
                    <a:ln>
                      <a:noFill/>
                    </a:ln>
                  </pic:spPr>
                </pic:pic>
              </a:graphicData>
            </a:graphic>
          </wp:inline>
        </w:drawing>
      </w:r>
    </w:p>
    <w:p w:rsidR="00FF063A" w:rsidRDefault="00A26F67">
      <w:pPr>
        <w:divId w:val="394396123"/>
      </w:pPr>
      <w:r>
        <w:rPr>
          <w:vanish/>
        </w:rPr>
        <w:t>End of Figure</w:t>
      </w:r>
    </w:p>
    <w:p w:rsidR="00FF063A" w:rsidRDefault="00A26F67">
      <w:pPr>
        <w:divId w:val="394396123"/>
      </w:pPr>
      <w:r>
        <w:rPr>
          <w:vanish/>
        </w:rPr>
        <w:t>Start of Figure</w:t>
      </w:r>
    </w:p>
    <w:p w:rsidR="00FF063A" w:rsidRDefault="00A26F67">
      <w:pPr>
        <w:spacing w:before="240" w:beforeAutospacing="0" w:after="0" w:afterAutospacing="0" w:line="240" w:lineRule="auto"/>
        <w:divId w:val="442069753"/>
        <w:rPr>
          <w:rFonts w:ascii="Times New Roman" w:eastAsia="Times New Roman" w:hAnsi="Times New Roman" w:cs="Times New Roman"/>
          <w:sz w:val="24"/>
          <w:szCs w:val="24"/>
        </w:rPr>
      </w:pPr>
      <w:bookmarkStart w:id="93" w:name="Session1_Figure6"/>
      <w:bookmarkEnd w:id="93"/>
      <w:r>
        <w:rPr>
          <w:rFonts w:ascii="Times New Roman" w:eastAsia="Times New Roman" w:hAnsi="Times New Roman" w:cs="Times New Roman"/>
          <w:noProof/>
          <w:sz w:val="24"/>
          <w:szCs w:val="24"/>
        </w:rPr>
        <w:drawing>
          <wp:inline distT="0" distB="0" distL="0" distR="0" wp14:anchorId="0880957A" wp14:editId="47F30D49">
            <wp:extent cx="3124200" cy="5270500"/>
            <wp:effectExtent l="0" t="0" r="0" b="6350"/>
            <wp:docPr id="7" name="Picture 7" descr="D:\AaaF\OUT\httpswwwopeneduopenlearnocw_cmid3920_2021-05-28_13-39-01_gw5989\word\assets\_b472e1dc783c031ef4807ee7ae36e8119c41db4f_l211_1_figu007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aaF\OUT\httpswwwopeneduopenlearnocw_cmid3920_2021-05-28_13-39-01_gw5989\word\assets\_b472e1dc783c031ef4807ee7ae36e8119c41db4f_l211_1_figu007new.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0" cy="5270500"/>
                    </a:xfrm>
                    <a:prstGeom prst="rect">
                      <a:avLst/>
                    </a:prstGeom>
                    <a:noFill/>
                    <a:ln>
                      <a:noFill/>
                    </a:ln>
                  </pic:spPr>
                </pic:pic>
              </a:graphicData>
            </a:graphic>
          </wp:inline>
        </w:drawing>
      </w:r>
    </w:p>
    <w:p w:rsidR="00FF063A" w:rsidRDefault="00A26F67">
      <w:pPr>
        <w:pStyle w:val="Caption1"/>
        <w:divId w:val="1403404056"/>
      </w:pPr>
      <w:r>
        <w:t>Figure 5 Article en ligne (Jean Théfaine, «Zachary Richard: Lumière dans le noir»)</w:t>
      </w:r>
    </w:p>
    <w:p w:rsidR="00FF063A" w:rsidRDefault="00A26F67">
      <w:pPr>
        <w:divId w:val="394396123"/>
      </w:pPr>
      <w:r>
        <w:rPr>
          <w:vanish/>
        </w:rPr>
        <w:t>End of Figure</w:t>
      </w:r>
    </w:p>
    <w:p w:rsidR="00FF063A" w:rsidRDefault="00A26F67">
      <w:pPr>
        <w:divId w:val="770928861"/>
      </w:pPr>
      <w:r>
        <w:rPr>
          <w:vanish/>
        </w:rPr>
        <w:t>End of Question</w:t>
      </w:r>
    </w:p>
    <w:bookmarkStart w:id="94" w:name="View_Session1_Answer18"/>
    <w:p w:rsidR="00FF063A" w:rsidRDefault="00A26F67">
      <w:pPr>
        <w:pStyle w:val="navbutton"/>
        <w:divId w:val="770928861"/>
      </w:pPr>
      <w:r>
        <w:fldChar w:fldCharType="begin"/>
      </w:r>
      <w:r>
        <w:instrText xml:space="preserve"> HYPERLINK "" \l "Session1_Answer18" </w:instrText>
      </w:r>
      <w:r>
        <w:fldChar w:fldCharType="separate"/>
      </w:r>
      <w:r>
        <w:rPr>
          <w:rStyle w:val="Hyperlink"/>
        </w:rPr>
        <w:t>View answer - A</w:t>
      </w:r>
      <w:r>
        <w:fldChar w:fldCharType="end"/>
      </w:r>
      <w:bookmarkEnd w:id="94"/>
    </w:p>
    <w:p w:rsidR="00FF063A" w:rsidRDefault="00A26F67">
      <w:pPr>
        <w:spacing w:line="240" w:lineRule="auto"/>
        <w:outlineLvl w:val="4"/>
        <w:divId w:val="72943671"/>
        <w:rPr>
          <w:rFonts w:eastAsia="Times New Roman"/>
          <w:b/>
          <w:bCs/>
          <w:sz w:val="32"/>
          <w:szCs w:val="32"/>
        </w:rPr>
      </w:pPr>
      <w:bookmarkStart w:id="95" w:name="Session1_Part16"/>
      <w:bookmarkEnd w:id="95"/>
      <w:r>
        <w:rPr>
          <w:rFonts w:eastAsia="Times New Roman"/>
          <w:b/>
          <w:bCs/>
          <w:sz w:val="32"/>
          <w:szCs w:val="32"/>
        </w:rPr>
        <w:t>B</w:t>
      </w:r>
    </w:p>
    <w:p w:rsidR="00FF063A" w:rsidRDefault="00A26F67">
      <w:pPr>
        <w:divId w:val="72943671"/>
      </w:pPr>
      <w:r>
        <w:rPr>
          <w:vanish/>
        </w:rPr>
        <w:t>Start of Question</w:t>
      </w:r>
    </w:p>
    <w:p w:rsidR="00FF063A" w:rsidRDefault="00A26F67">
      <w:pPr>
        <w:divId w:val="1094280202"/>
      </w:pPr>
      <w:bookmarkStart w:id="96" w:name="Session1_Question19"/>
      <w:bookmarkEnd w:id="96"/>
      <w:r>
        <w:t>Relevez dans le texte quatre exemples de:</w:t>
      </w:r>
    </w:p>
    <w:p w:rsidR="00FF063A" w:rsidRDefault="00A26F67">
      <w:pPr>
        <w:numPr>
          <w:ilvl w:val="0"/>
          <w:numId w:val="16"/>
        </w:numPr>
        <w:spacing w:before="0" w:beforeAutospacing="0" w:after="0" w:afterAutospacing="0"/>
        <w:ind w:left="780" w:right="780"/>
        <w:divId w:val="1094280202"/>
        <w:rPr>
          <w:rFonts w:eastAsia="Times New Roman"/>
        </w:rPr>
      </w:pPr>
      <w:r>
        <w:rPr>
          <w:rFonts w:eastAsia="Times New Roman"/>
        </w:rPr>
        <w:t>Faits objectifs</w:t>
      </w:r>
    </w:p>
    <w:p w:rsidR="00FF063A" w:rsidRDefault="00A26F67">
      <w:pPr>
        <w:numPr>
          <w:ilvl w:val="0"/>
          <w:numId w:val="16"/>
        </w:numPr>
        <w:spacing w:before="0" w:beforeAutospacing="0" w:after="0" w:afterAutospacing="0"/>
        <w:ind w:left="780" w:right="780"/>
        <w:divId w:val="1094280202"/>
        <w:rPr>
          <w:rFonts w:eastAsia="Times New Roman"/>
        </w:rPr>
      </w:pPr>
      <w:r>
        <w:rPr>
          <w:rFonts w:eastAsia="Times New Roman"/>
        </w:rPr>
        <w:t>Opinions subjectives.</w:t>
      </w:r>
    </w:p>
    <w:p w:rsidR="00FF063A" w:rsidRDefault="00A26F67">
      <w:pPr>
        <w:divId w:val="72943671"/>
      </w:pPr>
      <w:r>
        <w:rPr>
          <w:vanish/>
        </w:rPr>
        <w:t>End of Question</w:t>
      </w:r>
    </w:p>
    <w:bookmarkStart w:id="97" w:name="View_Session1_Answer19"/>
    <w:p w:rsidR="00FF063A" w:rsidRDefault="00A26F67">
      <w:pPr>
        <w:pStyle w:val="navbutton"/>
        <w:divId w:val="72943671"/>
      </w:pPr>
      <w:r>
        <w:fldChar w:fldCharType="begin"/>
      </w:r>
      <w:r>
        <w:instrText xml:space="preserve"> HYPERLINK "" \l "Session1_Answer19" </w:instrText>
      </w:r>
      <w:r>
        <w:fldChar w:fldCharType="separate"/>
      </w:r>
      <w:r>
        <w:rPr>
          <w:rStyle w:val="Hyperlink"/>
        </w:rPr>
        <w:t>View answer - B</w:t>
      </w:r>
      <w:r>
        <w:fldChar w:fldCharType="end"/>
      </w:r>
      <w:bookmarkEnd w:id="97"/>
    </w:p>
    <w:p w:rsidR="00FF063A" w:rsidRDefault="00A26F67">
      <w:pPr>
        <w:spacing w:line="240" w:lineRule="auto"/>
        <w:outlineLvl w:val="4"/>
        <w:divId w:val="1960645353"/>
        <w:rPr>
          <w:rFonts w:eastAsia="Times New Roman"/>
          <w:b/>
          <w:bCs/>
          <w:sz w:val="32"/>
          <w:szCs w:val="32"/>
        </w:rPr>
      </w:pPr>
      <w:bookmarkStart w:id="98" w:name="Session1_Part17"/>
      <w:bookmarkEnd w:id="98"/>
      <w:r>
        <w:rPr>
          <w:rFonts w:eastAsia="Times New Roman"/>
          <w:b/>
          <w:bCs/>
          <w:sz w:val="32"/>
          <w:szCs w:val="32"/>
        </w:rPr>
        <w:t>C</w:t>
      </w:r>
    </w:p>
    <w:p w:rsidR="00FF063A" w:rsidRDefault="00A26F67">
      <w:pPr>
        <w:divId w:val="1960645353"/>
      </w:pPr>
      <w:r>
        <w:rPr>
          <w:vanish/>
        </w:rPr>
        <w:t>Start of Question</w:t>
      </w:r>
    </w:p>
    <w:p w:rsidR="00FF063A" w:rsidRDefault="00A26F67">
      <w:pPr>
        <w:divId w:val="1123620952"/>
      </w:pPr>
      <w:bookmarkStart w:id="99" w:name="Session1_Question20"/>
      <w:bookmarkEnd w:id="99"/>
      <w:r>
        <w:t xml:space="preserve">À partir du texte que vous venez de lire, rédigez en 150 à 200 mots environ une présentation objective de l’artiste Zachary Richard en vous concentrant sur les faits présentés. Revoyez éventuellement les conseils fournis dans l’encadré O3.1 «Rédiger un résumé». </w:t>
      </w:r>
    </w:p>
    <w:p w:rsidR="00FF063A" w:rsidRDefault="00A26F67">
      <w:pPr>
        <w:divId w:val="1960645353"/>
      </w:pPr>
      <w:r>
        <w:rPr>
          <w:vanish/>
        </w:rPr>
        <w:t>End of Question</w:t>
      </w:r>
    </w:p>
    <w:bookmarkStart w:id="100" w:name="View_Session1_Answer20"/>
    <w:p w:rsidR="00FF063A" w:rsidRDefault="00A26F67">
      <w:pPr>
        <w:pStyle w:val="navbutton"/>
        <w:divId w:val="1960645353"/>
      </w:pPr>
      <w:r>
        <w:fldChar w:fldCharType="begin"/>
      </w:r>
      <w:r>
        <w:instrText xml:space="preserve"> HYPERLINK "" \l "Session1_Answer20" </w:instrText>
      </w:r>
      <w:r>
        <w:fldChar w:fldCharType="separate"/>
      </w:r>
      <w:r>
        <w:rPr>
          <w:rStyle w:val="Hyperlink"/>
        </w:rPr>
        <w:t>View answer - C</w:t>
      </w:r>
      <w:r>
        <w:fldChar w:fldCharType="end"/>
      </w:r>
      <w:bookmarkEnd w:id="100"/>
    </w:p>
    <w:p w:rsidR="00FF063A" w:rsidRDefault="00A26F67">
      <w:pPr>
        <w:divId w:val="1416631446"/>
      </w:pPr>
      <w:r>
        <w:rPr>
          <w:vanish/>
        </w:rPr>
        <w:t>End of Activity</w:t>
      </w:r>
    </w:p>
    <w:p w:rsidR="00FF063A" w:rsidRDefault="00A26F67">
      <w:pPr>
        <w:divId w:val="1416631446"/>
      </w:pPr>
      <w:r>
        <w:rPr>
          <w:vanish/>
        </w:rPr>
        <w:t>Start of Box</w:t>
      </w:r>
    </w:p>
    <w:p w:rsidR="00FF063A" w:rsidRDefault="00A26F67">
      <w:pPr>
        <w:spacing w:before="240" w:beforeAutospacing="0" w:after="0" w:afterAutospacing="0" w:line="240" w:lineRule="auto"/>
        <w:ind w:left="240" w:right="240"/>
        <w:outlineLvl w:val="3"/>
        <w:divId w:val="1238324634"/>
        <w:rPr>
          <w:rFonts w:eastAsia="Times New Roman"/>
          <w:b/>
          <w:bCs/>
          <w:sz w:val="36"/>
          <w:szCs w:val="36"/>
        </w:rPr>
      </w:pPr>
      <w:bookmarkStart w:id="101" w:name="Session1_Box9"/>
      <w:bookmarkEnd w:id="101"/>
      <w:r>
        <w:rPr>
          <w:rFonts w:eastAsia="Times New Roman"/>
          <w:b/>
          <w:bCs/>
          <w:sz w:val="36"/>
          <w:szCs w:val="36"/>
        </w:rPr>
        <w:t>Vocabulaire</w:t>
      </w:r>
    </w:p>
    <w:p w:rsidR="00FF063A" w:rsidRDefault="00A26F67">
      <w:pPr>
        <w:divId w:val="155070761"/>
      </w:pPr>
      <w:r>
        <w:rPr>
          <w:rStyle w:val="Strong"/>
        </w:rPr>
        <w:t>qui allait scandaleusement passer à la trappe   </w:t>
      </w:r>
      <w:r>
        <w:t xml:space="preserve">qui allait disparaître comme dans une trappe (et c’est choquant) </w:t>
      </w:r>
    </w:p>
    <w:p w:rsidR="00FF063A" w:rsidRDefault="00A26F67">
      <w:pPr>
        <w:divId w:val="155070761"/>
      </w:pPr>
      <w:r>
        <w:rPr>
          <w:rStyle w:val="Strong"/>
        </w:rPr>
        <w:t>juteusement   </w:t>
      </w:r>
      <w:r>
        <w:t xml:space="preserve">d’une façon très savoureuse, très agreeable </w:t>
      </w:r>
    </w:p>
    <w:p w:rsidR="00FF063A" w:rsidRDefault="00A26F67">
      <w:pPr>
        <w:divId w:val="155070761"/>
      </w:pPr>
      <w:r>
        <w:rPr>
          <w:rStyle w:val="Strong"/>
        </w:rPr>
        <w:t>taillée à même la magnifique langue   </w:t>
      </w:r>
      <w:r>
        <w:t xml:space="preserve">qui appartient pleinement à la magnifique langue </w:t>
      </w:r>
    </w:p>
    <w:p w:rsidR="00FF063A" w:rsidRDefault="00A26F67">
      <w:pPr>
        <w:divId w:val="155070761"/>
      </w:pPr>
      <w:r>
        <w:rPr>
          <w:rStyle w:val="Strong"/>
        </w:rPr>
        <w:t>c’est textuellement que le fleuve est en majesté   </w:t>
      </w:r>
      <w:r>
        <w:t xml:space="preserve">c’est par les mots du texte que nous voyons la majesté du fleuve («en majesté» provient de la critique d’art et désigne le Christ ou un saint sur un trône) </w:t>
      </w:r>
    </w:p>
    <w:p w:rsidR="00FF063A" w:rsidRDefault="00A26F67">
      <w:pPr>
        <w:divId w:val="155070761"/>
      </w:pPr>
      <w:r>
        <w:rPr>
          <w:rStyle w:val="Strong"/>
        </w:rPr>
        <w:t>qui y va d’un impeccable duo   </w:t>
      </w:r>
      <w:r>
        <w:t xml:space="preserve">qui donne comme contribution un excellent duo (avec Zachary) </w:t>
      </w:r>
    </w:p>
    <w:p w:rsidR="00FF063A" w:rsidRDefault="00A26F67">
      <w:pPr>
        <w:divId w:val="1416631446"/>
      </w:pPr>
      <w:r>
        <w:rPr>
          <w:vanish/>
        </w:rPr>
        <w:t>End of Box</w:t>
      </w:r>
    </w:p>
    <w:p w:rsidR="00FF063A" w:rsidRDefault="00A26F67">
      <w:pPr>
        <w:divId w:val="1416631446"/>
      </w:pPr>
      <w:r>
        <w:rPr>
          <w:vanish/>
        </w:rPr>
        <w:t>Start of Box</w:t>
      </w:r>
    </w:p>
    <w:p w:rsidR="00FF063A" w:rsidRDefault="00A26F67">
      <w:pPr>
        <w:spacing w:before="240" w:beforeAutospacing="0" w:after="0" w:afterAutospacing="0" w:line="240" w:lineRule="auto"/>
        <w:ind w:left="240" w:right="240"/>
        <w:outlineLvl w:val="3"/>
        <w:divId w:val="256251837"/>
        <w:rPr>
          <w:rFonts w:eastAsia="Times New Roman"/>
          <w:b/>
          <w:bCs/>
          <w:sz w:val="36"/>
          <w:szCs w:val="36"/>
        </w:rPr>
      </w:pPr>
      <w:bookmarkStart w:id="102" w:name="Session1_Box10"/>
      <w:bookmarkEnd w:id="102"/>
      <w:r>
        <w:rPr>
          <w:rFonts w:eastAsia="Times New Roman"/>
          <w:b/>
          <w:bCs/>
          <w:sz w:val="36"/>
          <w:szCs w:val="36"/>
        </w:rPr>
        <w:t>Note culturelle</w:t>
      </w:r>
    </w:p>
    <w:p w:rsidR="00FF063A" w:rsidRDefault="00A26F67">
      <w:pPr>
        <w:divId w:val="1128276030"/>
      </w:pPr>
      <w:r>
        <w:rPr>
          <w:rStyle w:val="Strong"/>
        </w:rPr>
        <w:t xml:space="preserve">Cajun </w:t>
      </w:r>
      <w:r>
        <w:t xml:space="preserve">une variété du français parlé dans le sud de la Louisiane qui fusionne les registres du français standard, acadien et créole. Son origine vient de la langue parlée par les Français et les Acadiens («Cadiens», déformé en «Cadjiens», puis «Cajuns») installés en Louisiane à partir du XVIIe siècle </w:t>
      </w:r>
    </w:p>
    <w:p w:rsidR="00FF063A" w:rsidRDefault="00A26F67">
      <w:pPr>
        <w:numPr>
          <w:ilvl w:val="0"/>
          <w:numId w:val="17"/>
        </w:numPr>
        <w:spacing w:before="0" w:beforeAutospacing="0" w:after="0" w:afterAutospacing="0"/>
        <w:ind w:left="780" w:right="780"/>
        <w:divId w:val="1128276030"/>
        <w:rPr>
          <w:rFonts w:eastAsia="Times New Roman"/>
        </w:rPr>
      </w:pPr>
      <w:r>
        <w:rPr>
          <w:rFonts w:eastAsia="Times New Roman"/>
        </w:rPr>
        <w:t>En quelles langues chante Zachary Richard ?</w:t>
      </w:r>
    </w:p>
    <w:p w:rsidR="00FF063A" w:rsidRDefault="00A26F67">
      <w:pPr>
        <w:numPr>
          <w:ilvl w:val="0"/>
          <w:numId w:val="17"/>
        </w:numPr>
        <w:spacing w:before="0" w:beforeAutospacing="0" w:after="0" w:afterAutospacing="0"/>
        <w:ind w:left="780" w:right="780"/>
        <w:divId w:val="1128276030"/>
        <w:rPr>
          <w:rFonts w:eastAsia="Times New Roman"/>
        </w:rPr>
      </w:pPr>
      <w:r>
        <w:rPr>
          <w:rFonts w:eastAsia="Times New Roman"/>
        </w:rPr>
        <w:t>Quel est le titre de son premier album ?</w:t>
      </w:r>
    </w:p>
    <w:p w:rsidR="00FF063A" w:rsidRDefault="00A26F67">
      <w:pPr>
        <w:numPr>
          <w:ilvl w:val="0"/>
          <w:numId w:val="17"/>
        </w:numPr>
        <w:spacing w:before="0" w:beforeAutospacing="0" w:after="0" w:afterAutospacing="0"/>
        <w:ind w:left="780" w:right="780"/>
        <w:divId w:val="1128276030"/>
        <w:rPr>
          <w:rFonts w:eastAsia="Times New Roman"/>
        </w:rPr>
      </w:pPr>
      <w:r>
        <w:rPr>
          <w:rFonts w:eastAsia="Times New Roman"/>
        </w:rPr>
        <w:t>Quelle cause humanitaire a-t-il soutenu ?</w:t>
      </w:r>
    </w:p>
    <w:p w:rsidR="00FF063A" w:rsidRDefault="00A26F67">
      <w:pPr>
        <w:numPr>
          <w:ilvl w:val="0"/>
          <w:numId w:val="17"/>
        </w:numPr>
        <w:spacing w:before="0" w:beforeAutospacing="0" w:after="0" w:afterAutospacing="0"/>
        <w:ind w:left="780" w:right="780"/>
        <w:divId w:val="1128276030"/>
        <w:rPr>
          <w:rFonts w:eastAsia="Times New Roman"/>
        </w:rPr>
      </w:pPr>
      <w:r>
        <w:rPr>
          <w:rFonts w:eastAsia="Times New Roman"/>
        </w:rPr>
        <w:t>Quels sont ses styles musicaux ?</w:t>
      </w:r>
    </w:p>
    <w:p w:rsidR="00FF063A" w:rsidRDefault="00A26F67">
      <w:pPr>
        <w:numPr>
          <w:ilvl w:val="0"/>
          <w:numId w:val="17"/>
        </w:numPr>
        <w:spacing w:before="0" w:beforeAutospacing="0" w:after="0" w:afterAutospacing="0"/>
        <w:ind w:left="780" w:right="780"/>
        <w:divId w:val="1128276030"/>
        <w:rPr>
          <w:rFonts w:eastAsia="Times New Roman"/>
        </w:rPr>
      </w:pPr>
      <w:r>
        <w:rPr>
          <w:rFonts w:eastAsia="Times New Roman"/>
        </w:rPr>
        <w:t>Quels thèmes aborde-t-il dans les textes de ses chansons ?</w:t>
      </w:r>
    </w:p>
    <w:p w:rsidR="00FF063A" w:rsidRDefault="00A26F67">
      <w:pPr>
        <w:numPr>
          <w:ilvl w:val="0"/>
          <w:numId w:val="17"/>
        </w:numPr>
        <w:spacing w:before="0" w:beforeAutospacing="0" w:after="240" w:afterAutospacing="0"/>
        <w:ind w:left="780" w:right="780"/>
        <w:divId w:val="1128276030"/>
        <w:rPr>
          <w:rFonts w:eastAsia="Times New Roman"/>
        </w:rPr>
      </w:pPr>
      <w:r>
        <w:rPr>
          <w:rFonts w:eastAsia="Times New Roman"/>
        </w:rPr>
        <w:t>À quels artistes célèbres est-il comparé ?</w:t>
      </w:r>
    </w:p>
    <w:p w:rsidR="00FF063A" w:rsidRDefault="00A26F67">
      <w:pPr>
        <w:divId w:val="1416631446"/>
      </w:pPr>
      <w:r>
        <w:rPr>
          <w:vanish/>
        </w:rPr>
        <w:t>End of Box</w:t>
      </w:r>
    </w:p>
    <w:p w:rsidR="00FF063A" w:rsidRDefault="00A26F67">
      <w:pPr>
        <w:divId w:val="1416631446"/>
      </w:pPr>
      <w:r>
        <w:rPr>
          <w:vanish/>
        </w:rPr>
        <w:t>Start of Activity</w:t>
      </w:r>
    </w:p>
    <w:p w:rsidR="00FF063A" w:rsidRDefault="00A26F67">
      <w:pPr>
        <w:spacing w:before="240" w:beforeAutospacing="0" w:after="0" w:afterAutospacing="0" w:line="240" w:lineRule="auto"/>
        <w:ind w:left="240" w:right="240"/>
        <w:outlineLvl w:val="3"/>
        <w:divId w:val="180973202"/>
        <w:rPr>
          <w:rFonts w:eastAsia="Times New Roman"/>
          <w:b/>
          <w:bCs/>
          <w:sz w:val="36"/>
          <w:szCs w:val="36"/>
        </w:rPr>
      </w:pPr>
      <w:bookmarkStart w:id="103" w:name="Session1_Activity10"/>
      <w:bookmarkEnd w:id="103"/>
      <w:r>
        <w:rPr>
          <w:rStyle w:val="Strong"/>
          <w:rFonts w:eastAsia="Times New Roman"/>
          <w:sz w:val="36"/>
          <w:szCs w:val="36"/>
        </w:rPr>
        <w:t>Activité10</w:t>
      </w:r>
    </w:p>
    <w:p w:rsidR="00FF063A" w:rsidRDefault="00A26F67">
      <w:pPr>
        <w:spacing w:line="240" w:lineRule="auto"/>
        <w:outlineLvl w:val="4"/>
        <w:divId w:val="1923105224"/>
        <w:rPr>
          <w:rFonts w:eastAsia="Times New Roman"/>
          <w:b/>
          <w:bCs/>
          <w:sz w:val="32"/>
          <w:szCs w:val="32"/>
        </w:rPr>
      </w:pPr>
      <w:bookmarkStart w:id="104" w:name="Session1_Part18"/>
      <w:bookmarkEnd w:id="104"/>
      <w:r>
        <w:rPr>
          <w:rFonts w:eastAsia="Times New Roman"/>
          <w:b/>
          <w:bCs/>
          <w:sz w:val="32"/>
          <w:szCs w:val="32"/>
        </w:rPr>
        <w:t>A</w:t>
      </w:r>
    </w:p>
    <w:p w:rsidR="00FF063A" w:rsidRDefault="00A26F67">
      <w:pPr>
        <w:divId w:val="1923105224"/>
      </w:pPr>
      <w:r>
        <w:rPr>
          <w:vanish/>
        </w:rPr>
        <w:t>Start of Question</w:t>
      </w:r>
    </w:p>
    <w:p w:rsidR="00FF063A" w:rsidRDefault="00A26F67">
      <w:pPr>
        <w:divId w:val="273369223"/>
      </w:pPr>
      <w:bookmarkStart w:id="105" w:name="Session1_Question21"/>
      <w:bookmarkEnd w:id="105"/>
      <w:r>
        <w:t>Lisez la chanson suivante et faites correspondre les trois phrases ci-contre à leur équivalent en français «courant».</w:t>
      </w:r>
    </w:p>
    <w:p w:rsidR="00FF063A" w:rsidRDefault="00A26F67">
      <w:pPr>
        <w:divId w:val="273369223"/>
      </w:pPr>
      <w:r>
        <w:rPr>
          <w:vanish/>
        </w:rPr>
        <w:t>Start of Example</w:t>
      </w:r>
    </w:p>
    <w:p w:rsidR="00FF063A" w:rsidRDefault="00A26F67">
      <w:pPr>
        <w:divId w:val="288512598"/>
      </w:pPr>
      <w:bookmarkStart w:id="106" w:name="Session1_Example2"/>
      <w:bookmarkEnd w:id="106"/>
      <w:r>
        <w:rPr>
          <w:rStyle w:val="Strong"/>
        </w:rPr>
        <w:t>C’est loin d’un grand bout d’là</w:t>
      </w:r>
    </w:p>
    <w:p w:rsidR="00FF063A" w:rsidRDefault="00A26F67">
      <w:pPr>
        <w:divId w:val="288512598"/>
      </w:pPr>
      <w:r>
        <w:t>C’est très loin de là.</w:t>
      </w:r>
    </w:p>
    <w:p w:rsidR="00FF063A" w:rsidRDefault="00A26F67">
      <w:pPr>
        <w:divId w:val="273369223"/>
      </w:pPr>
      <w:r>
        <w:rPr>
          <w:vanish/>
        </w:rPr>
        <w:t>End of Example</w:t>
      </w:r>
    </w:p>
    <w:p w:rsidR="00FF063A" w:rsidRDefault="00A26F67">
      <w:pPr>
        <w:divId w:val="273369223"/>
      </w:pPr>
      <w:r>
        <w:rPr>
          <w:vanish/>
        </w:rPr>
        <w:t>Start of Verse</w:t>
      </w:r>
    </w:p>
    <w:p w:rsidR="00FF063A" w:rsidRDefault="00A26F67">
      <w:pPr>
        <w:ind w:left="240" w:right="240"/>
        <w:divId w:val="849872469"/>
      </w:pPr>
      <w:bookmarkStart w:id="107" w:name="Session1_Verse11"/>
      <w:bookmarkEnd w:id="107"/>
      <w:r>
        <w:rPr>
          <w:rStyle w:val="Emphasis"/>
        </w:rPr>
        <w:t>Refrain: Travailler, c’est trop dur, et voler, c’est pas beau.</w:t>
      </w:r>
    </w:p>
    <w:p w:rsidR="00FF063A" w:rsidRDefault="00A26F67">
      <w:pPr>
        <w:ind w:left="240" w:right="240"/>
        <w:divId w:val="849872469"/>
      </w:pPr>
      <w:r>
        <w:rPr>
          <w:rStyle w:val="Emphasis"/>
        </w:rPr>
        <w:t>D’mander la charité, c’est quéqu’chose j’peux pas faire.</w:t>
      </w:r>
    </w:p>
    <w:p w:rsidR="00FF063A" w:rsidRDefault="00A26F67">
      <w:pPr>
        <w:ind w:left="240" w:right="240"/>
        <w:divId w:val="849872469"/>
      </w:pPr>
      <w:r>
        <w:rPr>
          <w:rStyle w:val="Emphasis"/>
        </w:rPr>
        <w:t>Chaque jour que moi j’vis, on m’demande de quoi j’vis.</w:t>
      </w:r>
    </w:p>
    <w:p w:rsidR="00FF063A" w:rsidRDefault="00A26F67">
      <w:pPr>
        <w:ind w:left="240" w:right="240"/>
        <w:divId w:val="849872469"/>
      </w:pPr>
      <w:r>
        <w:rPr>
          <w:rStyle w:val="Emphasis"/>
        </w:rPr>
        <w:t>J’dis que j’vis sur l’amour, et j’espère de viv’ vieux !</w:t>
      </w:r>
    </w:p>
    <w:p w:rsidR="00FF063A" w:rsidRDefault="00A26F67">
      <w:pPr>
        <w:ind w:left="240" w:right="240"/>
        <w:divId w:val="849872469"/>
      </w:pPr>
      <w:r>
        <w:t>Et je prends mon vieux ch’val, et j’attrape ma vieille selle</w:t>
      </w:r>
    </w:p>
    <w:p w:rsidR="00FF063A" w:rsidRDefault="00A26F67">
      <w:pPr>
        <w:ind w:left="240" w:right="240"/>
        <w:divId w:val="849872469"/>
      </w:pPr>
      <w:r>
        <w:t>Et je selle mon vieux ch’val pour aller chercher ma belle.</w:t>
      </w:r>
    </w:p>
    <w:p w:rsidR="00FF063A" w:rsidRDefault="00A26F67">
      <w:pPr>
        <w:ind w:left="240" w:right="240"/>
        <w:divId w:val="849872469"/>
      </w:pPr>
      <w:r>
        <w:t>Tu connais, c’est loin d’un grand bout d’là, de Saint-Antoine à Beaumont</w:t>
      </w:r>
    </w:p>
    <w:p w:rsidR="00FF063A" w:rsidRDefault="00A26F67">
      <w:pPr>
        <w:ind w:left="240" w:right="240"/>
        <w:divId w:val="849872469"/>
      </w:pPr>
      <w:r>
        <w:t>Mais le long du grand Texas, j’l’ai cherchée bien longtemps.</w:t>
      </w:r>
    </w:p>
    <w:p w:rsidR="00FF063A" w:rsidRDefault="00A26F67">
      <w:pPr>
        <w:ind w:left="240" w:right="240"/>
        <w:divId w:val="849872469"/>
      </w:pPr>
      <w:r>
        <w:rPr>
          <w:rStyle w:val="Emphasis"/>
        </w:rPr>
        <w:t>(Refrain)</w:t>
      </w:r>
    </w:p>
    <w:p w:rsidR="00FF063A" w:rsidRDefault="00A26F67">
      <w:pPr>
        <w:ind w:left="240" w:right="240"/>
        <w:divId w:val="849872469"/>
      </w:pPr>
      <w:r>
        <w:t>Et je prends mon violon, et j’attrape mon archet,</w:t>
      </w:r>
    </w:p>
    <w:p w:rsidR="00FF063A" w:rsidRDefault="00A26F67">
      <w:pPr>
        <w:ind w:left="240" w:right="240"/>
        <w:divId w:val="849872469"/>
      </w:pPr>
      <w:r>
        <w:t>Et je joue ma vieille valse pour faire le monde danser.</w:t>
      </w:r>
    </w:p>
    <w:p w:rsidR="00FF063A" w:rsidRDefault="00A26F67">
      <w:pPr>
        <w:ind w:left="240" w:right="240"/>
        <w:divId w:val="849872469"/>
      </w:pPr>
      <w:r>
        <w:t>Vous connaissez, mes chers amis, la vie est bien trop courte</w:t>
      </w:r>
    </w:p>
    <w:p w:rsidR="00FF063A" w:rsidRDefault="00A26F67">
      <w:pPr>
        <w:ind w:left="240" w:right="240"/>
        <w:divId w:val="849872469"/>
      </w:pPr>
      <w:r>
        <w:t>Pour se faire des soucis, alors...</w:t>
      </w:r>
    </w:p>
    <w:p w:rsidR="00FF063A" w:rsidRDefault="00A26F67">
      <w:pPr>
        <w:ind w:left="240" w:right="240"/>
        <w:divId w:val="849872469"/>
      </w:pPr>
      <w:r>
        <w:t>allons danser !</w:t>
      </w:r>
    </w:p>
    <w:p w:rsidR="00FF063A" w:rsidRDefault="00A26F67">
      <w:pPr>
        <w:ind w:left="240" w:right="240"/>
        <w:divId w:val="849872469"/>
      </w:pPr>
      <w:r>
        <w:rPr>
          <w:rStyle w:val="Emphasis"/>
        </w:rPr>
        <w:t xml:space="preserve">(Refrain) </w:t>
      </w:r>
      <w:r>
        <w:t xml:space="preserve">(bis) </w:t>
      </w:r>
    </w:p>
    <w:p w:rsidR="00FF063A" w:rsidRDefault="00A26F67">
      <w:pPr>
        <w:pStyle w:val="sourcereference"/>
        <w:ind w:left="2621" w:right="240"/>
        <w:divId w:val="849872469"/>
      </w:pPr>
      <w:r>
        <w:t>(Zachary Richard, «Travailler, c’est trop dur»</w:t>
      </w:r>
      <w:r>
        <w:rPr>
          <w:rStyle w:val="Emphasis"/>
        </w:rPr>
        <w:t xml:space="preserve">, </w:t>
      </w:r>
      <w:r>
        <w:t xml:space="preserve">Éditions Marais Bouleur, 1978) </w:t>
      </w:r>
    </w:p>
    <w:p w:rsidR="00FF063A" w:rsidRDefault="00A26F67">
      <w:pPr>
        <w:divId w:val="273369223"/>
      </w:pPr>
      <w:r>
        <w:rPr>
          <w:vanish/>
        </w:rPr>
        <w:t>End of Verse</w:t>
      </w:r>
    </w:p>
    <w:p w:rsidR="00FF063A" w:rsidRDefault="00A26F67">
      <w:pPr>
        <w:numPr>
          <w:ilvl w:val="0"/>
          <w:numId w:val="18"/>
        </w:numPr>
        <w:spacing w:before="0" w:beforeAutospacing="0" w:after="0" w:afterAutospacing="0"/>
        <w:ind w:left="780" w:right="780"/>
        <w:divId w:val="273369223"/>
        <w:rPr>
          <w:rFonts w:eastAsia="Times New Roman"/>
        </w:rPr>
      </w:pPr>
      <w:r>
        <w:rPr>
          <w:rFonts w:eastAsia="Times New Roman"/>
        </w:rPr>
        <w:t>C’est quéqu’chose j’peux pas faire.</w:t>
      </w:r>
    </w:p>
    <w:p w:rsidR="00FF063A" w:rsidRDefault="00A26F67">
      <w:pPr>
        <w:numPr>
          <w:ilvl w:val="0"/>
          <w:numId w:val="18"/>
        </w:numPr>
        <w:spacing w:before="0" w:beforeAutospacing="0" w:after="0" w:afterAutospacing="0"/>
        <w:ind w:left="780" w:right="780"/>
        <w:divId w:val="273369223"/>
        <w:rPr>
          <w:rFonts w:eastAsia="Times New Roman"/>
        </w:rPr>
      </w:pPr>
      <w:r>
        <w:rPr>
          <w:rFonts w:eastAsia="Times New Roman"/>
        </w:rPr>
        <w:t>J’espère de viv’ vieux.</w:t>
      </w:r>
    </w:p>
    <w:p w:rsidR="00FF063A" w:rsidRDefault="00A26F67">
      <w:pPr>
        <w:numPr>
          <w:ilvl w:val="0"/>
          <w:numId w:val="18"/>
        </w:numPr>
        <w:spacing w:before="0" w:beforeAutospacing="0" w:after="0" w:afterAutospacing="0"/>
        <w:ind w:left="780" w:right="780"/>
        <w:divId w:val="273369223"/>
        <w:rPr>
          <w:rFonts w:eastAsia="Times New Roman"/>
        </w:rPr>
      </w:pPr>
      <w:r>
        <w:rPr>
          <w:rFonts w:eastAsia="Times New Roman"/>
        </w:rPr>
        <w:t>Je joue ma vieille valse pour faire le monde danser.</w:t>
      </w:r>
    </w:p>
    <w:p w:rsidR="00FF063A" w:rsidRDefault="00A26F67">
      <w:pPr>
        <w:divId w:val="1923105224"/>
      </w:pPr>
      <w:r>
        <w:rPr>
          <w:vanish/>
        </w:rPr>
        <w:t>End of Question</w:t>
      </w:r>
    </w:p>
    <w:bookmarkStart w:id="108" w:name="View_Session1_Answer21"/>
    <w:p w:rsidR="00FF063A" w:rsidRDefault="00A26F67">
      <w:pPr>
        <w:pStyle w:val="navbutton"/>
        <w:divId w:val="1923105224"/>
      </w:pPr>
      <w:r>
        <w:fldChar w:fldCharType="begin"/>
      </w:r>
      <w:r>
        <w:instrText xml:space="preserve"> HYPERLINK "" \l "Session1_Answer21" </w:instrText>
      </w:r>
      <w:r>
        <w:fldChar w:fldCharType="separate"/>
      </w:r>
      <w:r>
        <w:rPr>
          <w:rStyle w:val="Hyperlink"/>
        </w:rPr>
        <w:t>View answer - A</w:t>
      </w:r>
      <w:r>
        <w:fldChar w:fldCharType="end"/>
      </w:r>
      <w:bookmarkEnd w:id="108"/>
    </w:p>
    <w:p w:rsidR="00FF063A" w:rsidRDefault="00A26F67">
      <w:pPr>
        <w:spacing w:line="240" w:lineRule="auto"/>
        <w:outlineLvl w:val="4"/>
        <w:divId w:val="491943961"/>
        <w:rPr>
          <w:rFonts w:eastAsia="Times New Roman"/>
          <w:b/>
          <w:bCs/>
          <w:sz w:val="32"/>
          <w:szCs w:val="32"/>
        </w:rPr>
      </w:pPr>
      <w:bookmarkStart w:id="109" w:name="Session1_Part19"/>
      <w:bookmarkEnd w:id="109"/>
      <w:r>
        <w:rPr>
          <w:rFonts w:eastAsia="Times New Roman"/>
          <w:b/>
          <w:bCs/>
          <w:sz w:val="32"/>
          <w:szCs w:val="32"/>
        </w:rPr>
        <w:t>B</w:t>
      </w:r>
    </w:p>
    <w:p w:rsidR="00FF063A" w:rsidRDefault="00A26F67">
      <w:pPr>
        <w:divId w:val="491943961"/>
      </w:pPr>
      <w:r>
        <w:rPr>
          <w:vanish/>
        </w:rPr>
        <w:t>Start of Question</w:t>
      </w:r>
    </w:p>
    <w:p w:rsidR="00FF063A" w:rsidRDefault="00A26F67">
      <w:pPr>
        <w:divId w:val="1273900780"/>
      </w:pPr>
      <w:bookmarkStart w:id="110" w:name="Session1_Question22"/>
      <w:bookmarkEnd w:id="110"/>
      <w:r>
        <w:t>Faites correspondre les débuts de phrases aux fins de phrases qui conviennent pour reconstituer le refrain de la chanson.</w:t>
      </w:r>
    </w:p>
    <w:p w:rsidR="00FF063A" w:rsidRDefault="00A26F67">
      <w:pPr>
        <w:divId w:val="1273900780"/>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FF063A">
        <w:trPr>
          <w:divId w:val="1566329716"/>
        </w:trPr>
        <w:tc>
          <w:tcPr>
            <w:tcW w:w="0" w:type="auto"/>
            <w:tcMar>
              <w:top w:w="48" w:type="dxa"/>
              <w:left w:w="96" w:type="dxa"/>
              <w:bottom w:w="48" w:type="dxa"/>
              <w:right w:w="96" w:type="dxa"/>
            </w:tcMar>
            <w:hideMark/>
          </w:tcPr>
          <w:p w:rsidR="00FF063A" w:rsidRDefault="00A26F67">
            <w:pPr>
              <w:numPr>
                <w:ilvl w:val="0"/>
                <w:numId w:val="19"/>
              </w:numPr>
              <w:spacing w:before="0" w:beforeAutospacing="0" w:after="0" w:afterAutospacing="0"/>
              <w:ind w:left="780" w:right="780"/>
              <w:rPr>
                <w:rFonts w:eastAsia="Times New Roman"/>
              </w:rPr>
            </w:pPr>
            <w:bookmarkStart w:id="111" w:name="Session1_Table5"/>
            <w:bookmarkEnd w:id="111"/>
            <w:r>
              <w:rPr>
                <w:rFonts w:eastAsia="Times New Roman"/>
              </w:rPr>
              <w:t>Travailler</w:t>
            </w:r>
          </w:p>
          <w:p w:rsidR="00FF063A" w:rsidRDefault="00A26F67">
            <w:pPr>
              <w:numPr>
                <w:ilvl w:val="0"/>
                <w:numId w:val="19"/>
              </w:numPr>
              <w:spacing w:before="0" w:beforeAutospacing="0" w:after="0" w:afterAutospacing="0"/>
              <w:ind w:left="780" w:right="780"/>
              <w:rPr>
                <w:rFonts w:eastAsia="Times New Roman"/>
              </w:rPr>
            </w:pPr>
            <w:r>
              <w:rPr>
                <w:rFonts w:eastAsia="Times New Roman"/>
              </w:rPr>
              <w:t>Voler</w:t>
            </w:r>
          </w:p>
          <w:p w:rsidR="00FF063A" w:rsidRDefault="00A26F67">
            <w:pPr>
              <w:numPr>
                <w:ilvl w:val="0"/>
                <w:numId w:val="19"/>
              </w:numPr>
              <w:spacing w:before="0" w:beforeAutospacing="0" w:after="0" w:afterAutospacing="0"/>
              <w:ind w:left="780" w:right="780"/>
              <w:rPr>
                <w:rFonts w:eastAsia="Times New Roman"/>
              </w:rPr>
            </w:pPr>
            <w:r>
              <w:rPr>
                <w:rFonts w:eastAsia="Times New Roman"/>
              </w:rPr>
              <w:t>Demander</w:t>
            </w:r>
          </w:p>
        </w:tc>
        <w:tc>
          <w:tcPr>
            <w:tcW w:w="0" w:type="auto"/>
            <w:tcMar>
              <w:top w:w="48" w:type="dxa"/>
              <w:left w:w="96" w:type="dxa"/>
              <w:bottom w:w="48" w:type="dxa"/>
              <w:right w:w="96" w:type="dxa"/>
            </w:tcMar>
            <w:hideMark/>
          </w:tcPr>
          <w:p w:rsidR="00FF063A" w:rsidRDefault="00A26F67">
            <w:pPr>
              <w:numPr>
                <w:ilvl w:val="0"/>
                <w:numId w:val="20"/>
              </w:numPr>
              <w:spacing w:before="0" w:beforeAutospacing="0" w:after="0" w:afterAutospacing="0"/>
              <w:ind w:left="780" w:right="780"/>
              <w:rPr>
                <w:rFonts w:eastAsia="Times New Roman"/>
              </w:rPr>
            </w:pPr>
            <w:r>
              <w:rPr>
                <w:rFonts w:eastAsia="Times New Roman"/>
              </w:rPr>
              <w:t>la charité, c’est quelque chose que je ne peux pas faire.</w:t>
            </w:r>
          </w:p>
          <w:p w:rsidR="00FF063A" w:rsidRDefault="00A26F67">
            <w:pPr>
              <w:numPr>
                <w:ilvl w:val="0"/>
                <w:numId w:val="20"/>
              </w:numPr>
              <w:spacing w:before="0" w:beforeAutospacing="0" w:after="0" w:afterAutospacing="0"/>
              <w:ind w:left="780" w:right="780"/>
              <w:rPr>
                <w:rFonts w:eastAsia="Times New Roman"/>
              </w:rPr>
            </w:pPr>
            <w:r>
              <w:rPr>
                <w:rFonts w:eastAsia="Times New Roman"/>
              </w:rPr>
              <w:t>c’est trop dur.</w:t>
            </w:r>
          </w:p>
          <w:p w:rsidR="00FF063A" w:rsidRDefault="00A26F67">
            <w:pPr>
              <w:numPr>
                <w:ilvl w:val="0"/>
                <w:numId w:val="20"/>
              </w:numPr>
              <w:spacing w:before="0" w:beforeAutospacing="0" w:after="0" w:afterAutospacing="0"/>
              <w:ind w:left="780" w:right="780"/>
              <w:rPr>
                <w:rFonts w:eastAsia="Times New Roman"/>
              </w:rPr>
            </w:pPr>
            <w:r>
              <w:rPr>
                <w:rFonts w:eastAsia="Times New Roman"/>
              </w:rPr>
              <w:t>c’est pas beau.</w:t>
            </w:r>
          </w:p>
        </w:tc>
      </w:tr>
    </w:tbl>
    <w:p w:rsidR="00FF063A" w:rsidRDefault="00A26F67">
      <w:pPr>
        <w:divId w:val="1273900780"/>
      </w:pPr>
      <w:r>
        <w:rPr>
          <w:vanish/>
        </w:rPr>
        <w:t>End of Table</w:t>
      </w:r>
    </w:p>
    <w:p w:rsidR="00FF063A" w:rsidRDefault="00A26F67">
      <w:pPr>
        <w:divId w:val="491943961"/>
      </w:pPr>
      <w:r>
        <w:rPr>
          <w:vanish/>
        </w:rPr>
        <w:t>End of Question</w:t>
      </w:r>
    </w:p>
    <w:bookmarkStart w:id="112" w:name="View_Session1_Answer22"/>
    <w:p w:rsidR="00FF063A" w:rsidRDefault="00A26F67">
      <w:pPr>
        <w:pStyle w:val="navbutton"/>
        <w:divId w:val="491943961"/>
      </w:pPr>
      <w:r>
        <w:fldChar w:fldCharType="begin"/>
      </w:r>
      <w:r>
        <w:instrText xml:space="preserve"> HYPERLINK "" \l "Session1_Answer22" </w:instrText>
      </w:r>
      <w:r>
        <w:fldChar w:fldCharType="separate"/>
      </w:r>
      <w:r>
        <w:rPr>
          <w:rStyle w:val="Hyperlink"/>
        </w:rPr>
        <w:t>View answer - B</w:t>
      </w:r>
      <w:r>
        <w:fldChar w:fldCharType="end"/>
      </w:r>
      <w:bookmarkEnd w:id="112"/>
    </w:p>
    <w:p w:rsidR="00FF063A" w:rsidRDefault="00A26F67">
      <w:pPr>
        <w:spacing w:line="240" w:lineRule="auto"/>
        <w:outlineLvl w:val="4"/>
        <w:divId w:val="915826364"/>
        <w:rPr>
          <w:rFonts w:eastAsia="Times New Roman"/>
          <w:b/>
          <w:bCs/>
          <w:sz w:val="32"/>
          <w:szCs w:val="32"/>
        </w:rPr>
      </w:pPr>
      <w:bookmarkStart w:id="113" w:name="Session1_Part20"/>
      <w:bookmarkEnd w:id="113"/>
      <w:r>
        <w:rPr>
          <w:rFonts w:eastAsia="Times New Roman"/>
          <w:b/>
          <w:bCs/>
          <w:sz w:val="32"/>
          <w:szCs w:val="32"/>
        </w:rPr>
        <w:t>C</w:t>
      </w:r>
    </w:p>
    <w:p w:rsidR="00FF063A" w:rsidRDefault="00A26F67">
      <w:pPr>
        <w:divId w:val="915826364"/>
      </w:pPr>
      <w:r>
        <w:rPr>
          <w:vanish/>
        </w:rPr>
        <w:t>Start of Question</w:t>
      </w:r>
    </w:p>
    <w:p w:rsidR="00FF063A" w:rsidRDefault="00A26F67">
      <w:pPr>
        <w:divId w:val="875846747"/>
      </w:pPr>
      <w:bookmarkStart w:id="114" w:name="Session1_Question23"/>
      <w:bookmarkEnd w:id="114"/>
      <w:r>
        <w:t>Lisez le texte de la chanson et complétez les phrases avec les mots de l’encadré ci-dessous.</w:t>
      </w:r>
    </w:p>
    <w:p w:rsidR="00FF063A" w:rsidRDefault="00A26F67">
      <w:pPr>
        <w:divId w:val="875846747"/>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tblGrid>
      <w:tr w:rsidR="00FF063A">
        <w:trPr>
          <w:divId w:val="1203591697"/>
        </w:trPr>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bookmarkStart w:id="115" w:name="Session1_Table6"/>
            <w:bookmarkEnd w:id="115"/>
            <w:r>
              <w:rPr>
                <w:rFonts w:ascii="Times New Roman" w:eastAsia="Times New Roman" w:hAnsi="Times New Roman" w:cs="Times New Roman"/>
                <w:sz w:val="24"/>
                <w:szCs w:val="24"/>
              </w:rPr>
              <w:t>le monde • vieux • vieille • bien • belle • courte • grand • l’amour</w:t>
            </w:r>
          </w:p>
        </w:tc>
      </w:tr>
    </w:tbl>
    <w:p w:rsidR="00FF063A" w:rsidRDefault="00A26F67">
      <w:pPr>
        <w:divId w:val="875846747"/>
      </w:pPr>
      <w:r>
        <w:rPr>
          <w:vanish/>
        </w:rPr>
        <w:t>End of Table</w:t>
      </w:r>
    </w:p>
    <w:p w:rsidR="00FF063A" w:rsidRDefault="00A26F67">
      <w:pPr>
        <w:divId w:val="875846747"/>
      </w:pPr>
      <w:r>
        <w:rPr>
          <w:vanish/>
        </w:rPr>
        <w:t>Start of Verse</w:t>
      </w:r>
    </w:p>
    <w:p w:rsidR="00FF063A" w:rsidRDefault="00A26F67">
      <w:pPr>
        <w:spacing w:line="240" w:lineRule="auto"/>
        <w:ind w:left="240" w:right="240"/>
        <w:outlineLvl w:val="5"/>
        <w:divId w:val="1307662046"/>
        <w:rPr>
          <w:rFonts w:eastAsia="Times New Roman"/>
          <w:b/>
          <w:bCs/>
          <w:sz w:val="32"/>
          <w:szCs w:val="32"/>
        </w:rPr>
      </w:pPr>
      <w:bookmarkStart w:id="116" w:name="Session1_Verse12"/>
      <w:bookmarkEnd w:id="116"/>
      <w:r>
        <w:rPr>
          <w:rStyle w:val="Strong"/>
          <w:rFonts w:eastAsia="Times New Roman"/>
          <w:sz w:val="32"/>
          <w:szCs w:val="32"/>
        </w:rPr>
        <w:t>Travailler, c’est trop dur</w:t>
      </w:r>
    </w:p>
    <w:p w:rsidR="00FF063A" w:rsidRDefault="00A26F67">
      <w:pPr>
        <w:ind w:left="240" w:right="240"/>
        <w:divId w:val="1307662046"/>
      </w:pPr>
      <w:r>
        <w:t>Chaque jour que moi j’vis, on m’demande de quoi j’vis.</w:t>
      </w:r>
    </w:p>
    <w:p w:rsidR="00FF063A" w:rsidRDefault="00A26F67">
      <w:pPr>
        <w:ind w:left="240" w:right="240"/>
        <w:divId w:val="1307662046"/>
      </w:pPr>
      <w:r>
        <w:t>J’dis que j’vis sur __________, et</w:t>
      </w:r>
    </w:p>
    <w:p w:rsidR="00FF063A" w:rsidRDefault="00A26F67">
      <w:pPr>
        <w:ind w:left="240" w:right="240"/>
        <w:divId w:val="1307662046"/>
      </w:pPr>
      <w:r>
        <w:t>j’espère de viv’ __________ !</w:t>
      </w:r>
    </w:p>
    <w:p w:rsidR="00FF063A" w:rsidRDefault="00A26F67">
      <w:pPr>
        <w:ind w:left="240" w:right="240"/>
        <w:divId w:val="1307662046"/>
      </w:pPr>
      <w:r>
        <w:t>Et je prends mon vieux ch’val, et</w:t>
      </w:r>
    </w:p>
    <w:p w:rsidR="00FF063A" w:rsidRDefault="00A26F67">
      <w:pPr>
        <w:ind w:left="240" w:right="240"/>
        <w:divId w:val="1307662046"/>
      </w:pPr>
      <w:r>
        <w:t>j’attrape ma __________ selle</w:t>
      </w:r>
    </w:p>
    <w:p w:rsidR="00FF063A" w:rsidRDefault="00A26F67">
      <w:pPr>
        <w:ind w:left="240" w:right="240"/>
        <w:divId w:val="1307662046"/>
      </w:pPr>
      <w:r>
        <w:t>Et je selle mon vieux ch’val pour aller chercher ma __________.</w:t>
      </w:r>
    </w:p>
    <w:p w:rsidR="00FF063A" w:rsidRDefault="00A26F67">
      <w:pPr>
        <w:ind w:left="240" w:right="240"/>
        <w:divId w:val="1307662046"/>
      </w:pPr>
      <w:r>
        <w:t>Tu connais, c’est loin d’un __________ bout d’là, de Saint-Antoine à Beaumont</w:t>
      </w:r>
    </w:p>
    <w:p w:rsidR="00FF063A" w:rsidRDefault="00A26F67">
      <w:pPr>
        <w:ind w:left="240" w:right="240"/>
        <w:divId w:val="1307662046"/>
      </w:pPr>
      <w:r>
        <w:t>Mais le long du grand Texas, j’l’ai cherchée __________ longtemps.</w:t>
      </w:r>
    </w:p>
    <w:p w:rsidR="00FF063A" w:rsidRDefault="00A26F67">
      <w:pPr>
        <w:ind w:left="240" w:right="240"/>
        <w:divId w:val="1307662046"/>
      </w:pPr>
      <w:r>
        <w:t>Et je prends mon violon, et j’attrape mon archet,</w:t>
      </w:r>
    </w:p>
    <w:p w:rsidR="00FF063A" w:rsidRDefault="00A26F67">
      <w:pPr>
        <w:ind w:left="240" w:right="240"/>
        <w:divId w:val="1307662046"/>
      </w:pPr>
      <w:r>
        <w:t>Et je joue ma vieille valse pour faire __________ danser.</w:t>
      </w:r>
    </w:p>
    <w:p w:rsidR="00FF063A" w:rsidRDefault="00A26F67">
      <w:pPr>
        <w:ind w:left="240" w:right="240"/>
        <w:divId w:val="1307662046"/>
      </w:pPr>
      <w:r>
        <w:t>Vous connaissez, mes chers amis, la vie est bien trop __________</w:t>
      </w:r>
    </w:p>
    <w:p w:rsidR="00FF063A" w:rsidRDefault="00A26F67">
      <w:pPr>
        <w:ind w:left="240" w:right="240"/>
        <w:divId w:val="1307662046"/>
      </w:pPr>
      <w:r>
        <w:t>Pour se faire des soucis, alors…</w:t>
      </w:r>
    </w:p>
    <w:p w:rsidR="00FF063A" w:rsidRDefault="00A26F67">
      <w:pPr>
        <w:ind w:left="240" w:right="240"/>
        <w:divId w:val="1307662046"/>
      </w:pPr>
      <w:r>
        <w:t>allons danser !</w:t>
      </w:r>
    </w:p>
    <w:p w:rsidR="00FF063A" w:rsidRDefault="00A26F67">
      <w:pPr>
        <w:pStyle w:val="sourcereference"/>
        <w:ind w:left="2621" w:right="240"/>
        <w:divId w:val="1307662046"/>
      </w:pPr>
      <w:r>
        <w:t>(Zachary Richard, «Travailler, c’est trop dur»</w:t>
      </w:r>
      <w:r>
        <w:rPr>
          <w:rStyle w:val="Emphasis"/>
        </w:rPr>
        <w:t xml:space="preserve">, </w:t>
      </w:r>
      <w:r>
        <w:t xml:space="preserve">Éditions Marais Bouleur, 1978) </w:t>
      </w:r>
    </w:p>
    <w:p w:rsidR="00FF063A" w:rsidRDefault="00A26F67">
      <w:pPr>
        <w:divId w:val="875846747"/>
      </w:pPr>
      <w:r>
        <w:rPr>
          <w:vanish/>
        </w:rPr>
        <w:t>End of Verse</w:t>
      </w:r>
    </w:p>
    <w:p w:rsidR="00FF063A" w:rsidRDefault="00A26F67">
      <w:pPr>
        <w:divId w:val="915826364"/>
      </w:pPr>
      <w:r>
        <w:rPr>
          <w:vanish/>
        </w:rPr>
        <w:t>End of Question</w:t>
      </w:r>
    </w:p>
    <w:bookmarkStart w:id="117" w:name="View_Session1_Answer23"/>
    <w:p w:rsidR="00FF063A" w:rsidRDefault="00A26F67">
      <w:pPr>
        <w:pStyle w:val="navbutton"/>
        <w:divId w:val="915826364"/>
      </w:pPr>
      <w:r>
        <w:fldChar w:fldCharType="begin"/>
      </w:r>
      <w:r>
        <w:instrText xml:space="preserve"> HYPERLINK "" \l "Session1_Answer23" </w:instrText>
      </w:r>
      <w:r>
        <w:fldChar w:fldCharType="separate"/>
      </w:r>
      <w:r>
        <w:rPr>
          <w:rStyle w:val="Hyperlink"/>
        </w:rPr>
        <w:t>View answer - C</w:t>
      </w:r>
      <w:r>
        <w:fldChar w:fldCharType="end"/>
      </w:r>
      <w:bookmarkEnd w:id="117"/>
    </w:p>
    <w:p w:rsidR="00FF063A" w:rsidRDefault="00A26F67">
      <w:pPr>
        <w:divId w:val="1416631446"/>
      </w:pPr>
      <w:r>
        <w:rPr>
          <w:vanish/>
        </w:rPr>
        <w:t>End of Activity</w:t>
      </w:r>
    </w:p>
    <w:p w:rsidR="00FF063A" w:rsidRDefault="00A26F67">
      <w:pPr>
        <w:divId w:val="1416631446"/>
      </w:pPr>
      <w:r>
        <w:rPr>
          <w:vanish/>
        </w:rPr>
        <w:t>Start of Box</w:t>
      </w:r>
    </w:p>
    <w:p w:rsidR="00FF063A" w:rsidRDefault="00A26F67">
      <w:pPr>
        <w:spacing w:before="240" w:beforeAutospacing="0" w:after="0" w:afterAutospacing="0" w:line="240" w:lineRule="auto"/>
        <w:ind w:left="240" w:right="240"/>
        <w:outlineLvl w:val="3"/>
        <w:divId w:val="602612411"/>
        <w:rPr>
          <w:rFonts w:eastAsia="Times New Roman"/>
          <w:b/>
          <w:bCs/>
          <w:sz w:val="36"/>
          <w:szCs w:val="36"/>
        </w:rPr>
      </w:pPr>
      <w:bookmarkStart w:id="118" w:name="Session1_Box11"/>
      <w:bookmarkEnd w:id="118"/>
      <w:r>
        <w:rPr>
          <w:rStyle w:val="Strong"/>
          <w:rFonts w:eastAsia="Times New Roman"/>
          <w:sz w:val="36"/>
          <w:szCs w:val="36"/>
        </w:rPr>
        <w:t>Boîte à outils 4 L’infinitif comme sujet d’une phrase</w:t>
      </w:r>
    </w:p>
    <w:p w:rsidR="00FF063A" w:rsidRDefault="00A26F67">
      <w:pPr>
        <w:divId w:val="438960906"/>
      </w:pPr>
      <w:r>
        <w:t xml:space="preserve">Les exemples ci-dessous, relevés dans la chanson de Zachary Richard, nous montrent comment un verbe à l’infinitif peut être utilisé comme sujet d’une phrase: </w:t>
      </w:r>
    </w:p>
    <w:p w:rsidR="00FF063A" w:rsidRDefault="00A26F67">
      <w:pPr>
        <w:divId w:val="438960906"/>
      </w:pPr>
      <w:r>
        <w:rPr>
          <w:vanish/>
        </w:rPr>
        <w:t>Start of Verse</w:t>
      </w:r>
    </w:p>
    <w:p w:rsidR="00FF063A" w:rsidRDefault="00A26F67">
      <w:pPr>
        <w:ind w:left="240" w:right="240"/>
        <w:divId w:val="19087328"/>
      </w:pPr>
      <w:bookmarkStart w:id="119" w:name="Session1_Verse14"/>
      <w:bookmarkEnd w:id="119"/>
      <w:r>
        <w:rPr>
          <w:rStyle w:val="Strong"/>
        </w:rPr>
        <w:t>Travailler</w:t>
      </w:r>
      <w:r>
        <w:t xml:space="preserve">, c’est trop dur… </w:t>
      </w:r>
    </w:p>
    <w:p w:rsidR="00FF063A" w:rsidRDefault="00A26F67">
      <w:pPr>
        <w:ind w:left="240" w:right="240"/>
        <w:divId w:val="19087328"/>
      </w:pPr>
      <w:r>
        <w:rPr>
          <w:rStyle w:val="Strong"/>
        </w:rPr>
        <w:t>Voler</w:t>
      </w:r>
      <w:r>
        <w:t xml:space="preserve">, c’est pas beau. </w:t>
      </w:r>
    </w:p>
    <w:p w:rsidR="00FF063A" w:rsidRDefault="00A26F67">
      <w:pPr>
        <w:ind w:left="240" w:right="240"/>
        <w:divId w:val="19087328"/>
      </w:pPr>
      <w:r>
        <w:rPr>
          <w:rStyle w:val="Strong"/>
        </w:rPr>
        <w:t xml:space="preserve">Demander </w:t>
      </w:r>
      <w:r>
        <w:t xml:space="preserve">la charité, c’est quéqu’chose j’peux pas faire. </w:t>
      </w:r>
    </w:p>
    <w:p w:rsidR="00FF063A" w:rsidRDefault="00A26F67">
      <w:pPr>
        <w:divId w:val="438960906"/>
      </w:pPr>
      <w:r>
        <w:rPr>
          <w:vanish/>
        </w:rPr>
        <w:t>End of Verse</w:t>
      </w:r>
    </w:p>
    <w:p w:rsidR="00FF063A" w:rsidRDefault="00A26F67">
      <w:pPr>
        <w:divId w:val="438960906"/>
      </w:pPr>
      <w:r>
        <w:t>Dans cette structure, l’infinitif a la même valeur qu’un substantif et il devient le sujet du verbe «est».</w:t>
      </w:r>
    </w:p>
    <w:p w:rsidR="00FF063A" w:rsidRDefault="00A26F67">
      <w:pPr>
        <w:divId w:val="438960906"/>
      </w:pPr>
      <w:r>
        <w:t>On peut construire des phrases sur ce même modèle, ou en variant le verbe conjugué. Par exemple:</w:t>
      </w:r>
    </w:p>
    <w:p w:rsidR="00FF063A" w:rsidRDefault="00A26F67">
      <w:pPr>
        <w:divId w:val="438960906"/>
      </w:pPr>
      <w:r>
        <w:rPr>
          <w:vanish/>
        </w:rPr>
        <w:t>Start of Verse</w:t>
      </w:r>
    </w:p>
    <w:p w:rsidR="00FF063A" w:rsidRDefault="00A26F67">
      <w:pPr>
        <w:ind w:left="240" w:right="240"/>
        <w:divId w:val="2091122722"/>
      </w:pPr>
      <w:bookmarkStart w:id="120" w:name="Session1_Verse15"/>
      <w:bookmarkEnd w:id="120"/>
      <w:r>
        <w:t>Vouloir, c’</w:t>
      </w:r>
      <w:r>
        <w:rPr>
          <w:rStyle w:val="Strong"/>
        </w:rPr>
        <w:t xml:space="preserve">est </w:t>
      </w:r>
      <w:r>
        <w:t xml:space="preserve">pouvoir. </w:t>
      </w:r>
    </w:p>
    <w:p w:rsidR="00FF063A" w:rsidRDefault="00A26F67">
      <w:pPr>
        <w:ind w:left="240" w:right="240"/>
        <w:divId w:val="2091122722"/>
      </w:pPr>
      <w:r>
        <w:t xml:space="preserve">S’expliquer </w:t>
      </w:r>
      <w:r>
        <w:rPr>
          <w:rStyle w:val="Strong"/>
        </w:rPr>
        <w:t xml:space="preserve">revient à </w:t>
      </w:r>
      <w:r>
        <w:t xml:space="preserve">mentir. </w:t>
      </w:r>
    </w:p>
    <w:p w:rsidR="00FF063A" w:rsidRDefault="00A26F67">
      <w:pPr>
        <w:ind w:left="240" w:right="240"/>
        <w:divId w:val="2091122722"/>
      </w:pPr>
      <w:r>
        <w:t xml:space="preserve">Lire tes livres </w:t>
      </w:r>
      <w:r>
        <w:rPr>
          <w:rStyle w:val="Strong"/>
        </w:rPr>
        <w:t xml:space="preserve">donne </w:t>
      </w:r>
      <w:r>
        <w:t xml:space="preserve">des envies de voyage. </w:t>
      </w:r>
    </w:p>
    <w:p w:rsidR="00FF063A" w:rsidRDefault="00A26F67">
      <w:pPr>
        <w:ind w:left="240" w:right="240"/>
        <w:divId w:val="2091122722"/>
      </w:pPr>
      <w:r>
        <w:t xml:space="preserve">Dans les années cinquante, jouer à la Comédie-Française </w:t>
      </w:r>
      <w:r>
        <w:rPr>
          <w:rStyle w:val="Strong"/>
        </w:rPr>
        <w:t xml:space="preserve">devient </w:t>
      </w:r>
      <w:r>
        <w:t xml:space="preserve">son obsession. </w:t>
      </w:r>
    </w:p>
    <w:p w:rsidR="00FF063A" w:rsidRDefault="00A26F67">
      <w:pPr>
        <w:divId w:val="438960906"/>
      </w:pPr>
      <w:r>
        <w:rPr>
          <w:vanish/>
        </w:rPr>
        <w:t>End of Verse</w:t>
      </w:r>
    </w:p>
    <w:p w:rsidR="00FF063A" w:rsidRDefault="00A26F67">
      <w:pPr>
        <w:divId w:val="1416631446"/>
      </w:pPr>
      <w:r>
        <w:rPr>
          <w:vanish/>
        </w:rPr>
        <w:t>End of Box</w:t>
      </w:r>
    </w:p>
    <w:p w:rsidR="00FF063A" w:rsidRDefault="00A26F67">
      <w:pPr>
        <w:divId w:val="1416631446"/>
      </w:pPr>
      <w:r>
        <w:rPr>
          <w:vanish/>
        </w:rPr>
        <w:t>Start of Activity</w:t>
      </w:r>
    </w:p>
    <w:p w:rsidR="00FF063A" w:rsidRDefault="00A26F67">
      <w:pPr>
        <w:spacing w:before="240" w:beforeAutospacing="0" w:after="0" w:afterAutospacing="0" w:line="240" w:lineRule="auto"/>
        <w:ind w:left="240" w:right="240"/>
        <w:outlineLvl w:val="3"/>
        <w:divId w:val="1291134871"/>
        <w:rPr>
          <w:rFonts w:eastAsia="Times New Roman"/>
          <w:b/>
          <w:bCs/>
          <w:sz w:val="36"/>
          <w:szCs w:val="36"/>
        </w:rPr>
      </w:pPr>
      <w:bookmarkStart w:id="121" w:name="Session1_Activity11"/>
      <w:bookmarkEnd w:id="121"/>
      <w:r>
        <w:rPr>
          <w:rStyle w:val="Strong"/>
          <w:rFonts w:eastAsia="Times New Roman"/>
          <w:sz w:val="36"/>
          <w:szCs w:val="36"/>
        </w:rPr>
        <w:t>Activité11</w:t>
      </w:r>
    </w:p>
    <w:p w:rsidR="00FF063A" w:rsidRDefault="00A26F67">
      <w:pPr>
        <w:divId w:val="528182529"/>
      </w:pPr>
      <w:r>
        <w:rPr>
          <w:vanish/>
        </w:rPr>
        <w:t>Start of Question</w:t>
      </w:r>
    </w:p>
    <w:p w:rsidR="00FF063A" w:rsidRDefault="00A26F67">
      <w:pPr>
        <w:divId w:val="827669365"/>
      </w:pPr>
      <w:bookmarkStart w:id="122" w:name="Session1_Question24"/>
      <w:bookmarkEnd w:id="122"/>
      <w:r>
        <w:t xml:space="preserve">Trouvez l’infinitif des verbes suivants et utilisez cette forme pour créer des phrases dont le verbe à l’infinitif est le sujet. </w:t>
      </w:r>
    </w:p>
    <w:p w:rsidR="00FF063A" w:rsidRDefault="00A26F67">
      <w:pPr>
        <w:divId w:val="827669365"/>
      </w:pPr>
      <w:r>
        <w:rPr>
          <w:vanish/>
        </w:rPr>
        <w:t>Start of Example</w:t>
      </w:r>
    </w:p>
    <w:p w:rsidR="00FF063A" w:rsidRDefault="00A26F67">
      <w:pPr>
        <w:divId w:val="1407146375"/>
      </w:pPr>
      <w:bookmarkStart w:id="123" w:name="Session1_Example3"/>
      <w:bookmarkEnd w:id="123"/>
      <w:r>
        <w:rPr>
          <w:rStyle w:val="Strong"/>
        </w:rPr>
        <w:t>Nous préparons une mélodie.</w:t>
      </w:r>
    </w:p>
    <w:p w:rsidR="00FF063A" w:rsidRDefault="00A26F67">
      <w:pPr>
        <w:divId w:val="1407146375"/>
      </w:pPr>
      <w:r>
        <w:rPr>
          <w:rStyle w:val="Emphasis"/>
          <w:b/>
          <w:bCs/>
        </w:rPr>
        <w:t xml:space="preserve">Préparer </w:t>
      </w:r>
      <w:r>
        <w:rPr>
          <w:rStyle w:val="Emphasis"/>
        </w:rPr>
        <w:t>une mélodie, c’est difficile, cela demande beaucoup d’effort.</w:t>
      </w:r>
    </w:p>
    <w:p w:rsidR="00FF063A" w:rsidRDefault="00A26F67">
      <w:pPr>
        <w:divId w:val="827669365"/>
      </w:pPr>
      <w:r>
        <w:rPr>
          <w:vanish/>
        </w:rPr>
        <w:t>End of Example</w:t>
      </w:r>
    </w:p>
    <w:p w:rsidR="00FF063A" w:rsidRDefault="00A26F67">
      <w:pPr>
        <w:numPr>
          <w:ilvl w:val="0"/>
          <w:numId w:val="21"/>
        </w:numPr>
        <w:spacing w:before="0" w:beforeAutospacing="0" w:after="0" w:afterAutospacing="0"/>
        <w:ind w:left="780" w:right="780"/>
        <w:divId w:val="827669365"/>
        <w:rPr>
          <w:rFonts w:eastAsia="Times New Roman"/>
        </w:rPr>
      </w:pPr>
      <w:r>
        <w:rPr>
          <w:rFonts w:eastAsia="Times New Roman"/>
        </w:rPr>
        <w:t xml:space="preserve">Elle </w:t>
      </w:r>
      <w:r>
        <w:rPr>
          <w:rStyle w:val="Strong"/>
          <w:rFonts w:eastAsia="Times New Roman"/>
        </w:rPr>
        <w:t xml:space="preserve">a préféré </w:t>
      </w:r>
      <w:r>
        <w:rPr>
          <w:rFonts w:eastAsia="Times New Roman"/>
        </w:rPr>
        <w:t xml:space="preserve">Abba à Édith Piaf. </w:t>
      </w:r>
    </w:p>
    <w:p w:rsidR="00FF063A" w:rsidRDefault="00A26F67">
      <w:pPr>
        <w:numPr>
          <w:ilvl w:val="0"/>
          <w:numId w:val="21"/>
        </w:numPr>
        <w:spacing w:before="0" w:beforeAutospacing="0" w:after="0" w:afterAutospacing="0"/>
        <w:ind w:left="780" w:right="780"/>
        <w:divId w:val="827669365"/>
        <w:rPr>
          <w:rFonts w:eastAsia="Times New Roman"/>
        </w:rPr>
      </w:pPr>
      <w:r>
        <w:rPr>
          <w:rFonts w:eastAsia="Times New Roman"/>
        </w:rPr>
        <w:t xml:space="preserve">Ils </w:t>
      </w:r>
      <w:r>
        <w:rPr>
          <w:rStyle w:val="Strong"/>
          <w:rFonts w:eastAsia="Times New Roman"/>
        </w:rPr>
        <w:t xml:space="preserve">viendront </w:t>
      </w:r>
      <w:r>
        <w:rPr>
          <w:rFonts w:eastAsia="Times New Roman"/>
        </w:rPr>
        <w:t xml:space="preserve">à 19 heures pour le concert. </w:t>
      </w:r>
    </w:p>
    <w:p w:rsidR="00FF063A" w:rsidRDefault="00A26F67">
      <w:pPr>
        <w:numPr>
          <w:ilvl w:val="0"/>
          <w:numId w:val="21"/>
        </w:numPr>
        <w:spacing w:before="0" w:beforeAutospacing="0" w:after="0" w:afterAutospacing="0"/>
        <w:ind w:left="780" w:right="780"/>
        <w:divId w:val="827669365"/>
        <w:rPr>
          <w:rFonts w:eastAsia="Times New Roman"/>
        </w:rPr>
      </w:pPr>
      <w:r>
        <w:rPr>
          <w:rFonts w:eastAsia="Times New Roman"/>
        </w:rPr>
        <w:t>Demain j’</w:t>
      </w:r>
      <w:r>
        <w:rPr>
          <w:rStyle w:val="Strong"/>
          <w:rFonts w:eastAsia="Times New Roman"/>
        </w:rPr>
        <w:t xml:space="preserve">irai </w:t>
      </w:r>
      <w:r>
        <w:rPr>
          <w:rFonts w:eastAsia="Times New Roman"/>
        </w:rPr>
        <w:t xml:space="preserve">au cinéma avec toi. </w:t>
      </w:r>
    </w:p>
    <w:p w:rsidR="00FF063A" w:rsidRDefault="00A26F67">
      <w:pPr>
        <w:numPr>
          <w:ilvl w:val="0"/>
          <w:numId w:val="21"/>
        </w:numPr>
        <w:spacing w:before="0" w:beforeAutospacing="0" w:after="0" w:afterAutospacing="0"/>
        <w:ind w:left="780" w:right="780"/>
        <w:divId w:val="827669365"/>
        <w:rPr>
          <w:rFonts w:eastAsia="Times New Roman"/>
        </w:rPr>
      </w:pPr>
      <w:r>
        <w:rPr>
          <w:rFonts w:eastAsia="Times New Roman"/>
        </w:rPr>
        <w:t xml:space="preserve">Nous </w:t>
      </w:r>
      <w:r>
        <w:rPr>
          <w:rStyle w:val="Strong"/>
          <w:rFonts w:eastAsia="Times New Roman"/>
        </w:rPr>
        <w:t xml:space="preserve">prenons </w:t>
      </w:r>
      <w:r>
        <w:rPr>
          <w:rFonts w:eastAsia="Times New Roman"/>
        </w:rPr>
        <w:t xml:space="preserve">le temps d’écouter de la musique tous les jours. </w:t>
      </w:r>
    </w:p>
    <w:p w:rsidR="00FF063A" w:rsidRDefault="00A26F67">
      <w:pPr>
        <w:numPr>
          <w:ilvl w:val="0"/>
          <w:numId w:val="21"/>
        </w:numPr>
        <w:spacing w:before="0" w:beforeAutospacing="0" w:after="0" w:afterAutospacing="0"/>
        <w:ind w:left="780" w:right="780"/>
        <w:divId w:val="827669365"/>
        <w:rPr>
          <w:rFonts w:eastAsia="Times New Roman"/>
        </w:rPr>
      </w:pPr>
      <w:r>
        <w:rPr>
          <w:rFonts w:eastAsia="Times New Roman"/>
        </w:rPr>
        <w:t xml:space="preserve">Vous vous </w:t>
      </w:r>
      <w:r>
        <w:rPr>
          <w:rStyle w:val="Strong"/>
          <w:rFonts w:eastAsia="Times New Roman"/>
        </w:rPr>
        <w:t xml:space="preserve">asseyez </w:t>
      </w:r>
      <w:r>
        <w:rPr>
          <w:rFonts w:eastAsia="Times New Roman"/>
        </w:rPr>
        <w:t xml:space="preserve">toujours pour prendre votre déjeuner ? </w:t>
      </w:r>
    </w:p>
    <w:p w:rsidR="00FF063A" w:rsidRDefault="00A26F67">
      <w:pPr>
        <w:divId w:val="827669365"/>
      </w:pPr>
      <w:r>
        <w:t xml:space="preserve">Pour finir, voici l’interview d’un artiste surnommé le «poète bordelais aux cordes vocales barbelées». À travers son amour pour les mots et pour son «art ignare», il vous fera découvrir une nouvelle forme artistique issue des cultures urbaines, le «slam». Le slam est une forme de chant scandé ou parlé, parfois accompagné de musique. </w:t>
      </w:r>
    </w:p>
    <w:p w:rsidR="00FF063A" w:rsidRDefault="00A26F67">
      <w:pPr>
        <w:divId w:val="528182529"/>
      </w:pPr>
      <w:r>
        <w:rPr>
          <w:vanish/>
        </w:rPr>
        <w:t>End of Question</w:t>
      </w:r>
    </w:p>
    <w:bookmarkStart w:id="124" w:name="View_Session1_Answer24"/>
    <w:p w:rsidR="00FF063A" w:rsidRDefault="00A26F67">
      <w:pPr>
        <w:pStyle w:val="navbutton"/>
        <w:divId w:val="528182529"/>
      </w:pPr>
      <w:r>
        <w:fldChar w:fldCharType="begin"/>
      </w:r>
      <w:r>
        <w:instrText xml:space="preserve"> HYPERLINK "" \l "Session1_Answer24" </w:instrText>
      </w:r>
      <w:r>
        <w:fldChar w:fldCharType="separate"/>
      </w:r>
      <w:r>
        <w:rPr>
          <w:rStyle w:val="Hyperlink"/>
        </w:rPr>
        <w:t xml:space="preserve">View answer - </w:t>
      </w:r>
      <w:r>
        <w:rPr>
          <w:rStyle w:val="Strong"/>
          <w:color w:val="143748"/>
          <w:u w:val="single"/>
        </w:rPr>
        <w:t>Activité11</w:t>
      </w:r>
      <w:r>
        <w:fldChar w:fldCharType="end"/>
      </w:r>
      <w:bookmarkEnd w:id="124"/>
    </w:p>
    <w:p w:rsidR="00FF063A" w:rsidRDefault="00A26F67">
      <w:pPr>
        <w:divId w:val="1416631446"/>
      </w:pPr>
      <w:r>
        <w:rPr>
          <w:vanish/>
        </w:rPr>
        <w:t>End of Activity</w:t>
      </w:r>
    </w:p>
    <w:p w:rsidR="00FF063A" w:rsidRDefault="00A26F67">
      <w:pPr>
        <w:divId w:val="1416631446"/>
      </w:pPr>
      <w:r>
        <w:rPr>
          <w:vanish/>
        </w:rPr>
        <w:t>Start of Activity</w:t>
      </w:r>
    </w:p>
    <w:p w:rsidR="00FF063A" w:rsidRDefault="00A26F67">
      <w:pPr>
        <w:spacing w:before="0" w:beforeAutospacing="0" w:after="0" w:afterAutospacing="0" w:line="240" w:lineRule="auto"/>
        <w:outlineLvl w:val="3"/>
        <w:divId w:val="646978790"/>
        <w:rPr>
          <w:rFonts w:eastAsia="Times New Roman"/>
          <w:b/>
          <w:bCs/>
          <w:sz w:val="36"/>
          <w:szCs w:val="36"/>
        </w:rPr>
      </w:pPr>
      <w:bookmarkStart w:id="125" w:name="Session1_Activity12"/>
      <w:bookmarkEnd w:id="125"/>
      <w:r>
        <w:rPr>
          <w:rStyle w:val="Strong"/>
          <w:rFonts w:eastAsia="Times New Roman"/>
          <w:sz w:val="36"/>
          <w:szCs w:val="36"/>
        </w:rPr>
        <w:t>Activité12</w:t>
      </w:r>
    </w:p>
    <w:p w:rsidR="00FF063A" w:rsidRDefault="00A26F67">
      <w:pPr>
        <w:divId w:val="1130049339"/>
      </w:pPr>
      <w:r>
        <w:rPr>
          <w:vanish/>
        </w:rPr>
        <w:t>Start of Question</w:t>
      </w:r>
    </w:p>
    <w:p w:rsidR="00FF063A" w:rsidRDefault="00A26F67">
      <w:pPr>
        <w:divId w:val="460658214"/>
      </w:pPr>
      <w:bookmarkStart w:id="126" w:name="Session1_Question25"/>
      <w:bookmarkEnd w:id="126"/>
      <w:r>
        <w:t>Lisez l’interview ci-dessous et répondez aux questions.</w:t>
      </w:r>
    </w:p>
    <w:p w:rsidR="00FF063A" w:rsidRDefault="00A26F67">
      <w:pPr>
        <w:divId w:val="460658214"/>
      </w:pPr>
      <w:r>
        <w:rPr>
          <w:vanish/>
        </w:rPr>
        <w:t>Start of Figure</w:t>
      </w:r>
    </w:p>
    <w:p w:rsidR="00FF063A" w:rsidRDefault="00A26F67">
      <w:pPr>
        <w:spacing w:before="240" w:beforeAutospacing="0" w:after="240" w:afterAutospacing="0" w:line="240" w:lineRule="auto"/>
        <w:divId w:val="806774674"/>
        <w:rPr>
          <w:rFonts w:ascii="Times New Roman" w:eastAsia="Times New Roman" w:hAnsi="Times New Roman" w:cs="Times New Roman"/>
          <w:sz w:val="24"/>
          <w:szCs w:val="24"/>
        </w:rPr>
      </w:pPr>
      <w:bookmarkStart w:id="127" w:name="Session1_Figure7"/>
      <w:bookmarkEnd w:id="127"/>
      <w:r>
        <w:rPr>
          <w:rFonts w:ascii="Times New Roman" w:eastAsia="Times New Roman" w:hAnsi="Times New Roman" w:cs="Times New Roman"/>
          <w:noProof/>
          <w:sz w:val="24"/>
          <w:szCs w:val="24"/>
        </w:rPr>
        <w:drawing>
          <wp:inline distT="0" distB="0" distL="0" distR="0" wp14:anchorId="52518A8D" wp14:editId="1D3D25AE">
            <wp:extent cx="3124200" cy="3632200"/>
            <wp:effectExtent l="0" t="0" r="0" b="6350"/>
            <wp:docPr id="8" name="Picture 8" descr="D:\AaaF\OUT\httpswwwopeneduopenlearnocw_cmid3920_2021-05-28_13-39-01_gw5989\word\assets\_deeb966cc6b50445b3a70c3a540eb2bc663fda8c_l211_1_figu006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aaF\OUT\httpswwwopeneduopenlearnocw_cmid3920_2021-05-28_13-39-01_gw5989\word\assets\_deeb966cc6b50445b3a70c3a540eb2bc663fda8c_l211_1_figu006new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0" cy="3632200"/>
                    </a:xfrm>
                    <a:prstGeom prst="rect">
                      <a:avLst/>
                    </a:prstGeom>
                    <a:noFill/>
                    <a:ln>
                      <a:noFill/>
                    </a:ln>
                  </pic:spPr>
                </pic:pic>
              </a:graphicData>
            </a:graphic>
          </wp:inline>
        </w:drawing>
      </w:r>
    </w:p>
    <w:p w:rsidR="00FF063A" w:rsidRDefault="00A26F67">
      <w:pPr>
        <w:divId w:val="460658214"/>
      </w:pPr>
      <w:r>
        <w:rPr>
          <w:vanish/>
        </w:rPr>
        <w:t>End of Figure</w:t>
      </w:r>
    </w:p>
    <w:p w:rsidR="00FF063A" w:rsidRDefault="00A26F67">
      <w:pPr>
        <w:divId w:val="460658214"/>
      </w:pPr>
      <w:r>
        <w:rPr>
          <w:vanish/>
        </w:rPr>
        <w:t>Start of Figure</w:t>
      </w:r>
    </w:p>
    <w:p w:rsidR="00FF063A" w:rsidRDefault="00A26F67">
      <w:pPr>
        <w:spacing w:before="240" w:beforeAutospacing="0" w:after="0" w:afterAutospacing="0" w:line="240" w:lineRule="auto"/>
        <w:divId w:val="1577590242"/>
        <w:rPr>
          <w:rFonts w:ascii="Times New Roman" w:eastAsia="Times New Roman" w:hAnsi="Times New Roman" w:cs="Times New Roman"/>
          <w:sz w:val="24"/>
          <w:szCs w:val="24"/>
        </w:rPr>
      </w:pPr>
      <w:bookmarkStart w:id="128" w:name="Session1_Figure8"/>
      <w:bookmarkEnd w:id="128"/>
      <w:r>
        <w:rPr>
          <w:rFonts w:ascii="Times New Roman" w:eastAsia="Times New Roman" w:hAnsi="Times New Roman" w:cs="Times New Roman"/>
          <w:noProof/>
          <w:sz w:val="24"/>
          <w:szCs w:val="24"/>
        </w:rPr>
        <w:drawing>
          <wp:inline distT="0" distB="0" distL="0" distR="0" wp14:anchorId="4DDB519D" wp14:editId="71D6BFDC">
            <wp:extent cx="3124200" cy="2006600"/>
            <wp:effectExtent l="0" t="0" r="0" b="0"/>
            <wp:docPr id="9" name="Picture 9" descr="D:\AaaF\OUT\httpswwwopeneduopenlearnocw_cmid3920_2021-05-28_13-39-01_gw5989\word\assets\_ea95c78158fd939c84783a193a53564c3e15c188_l211_1_figu008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aaF\OUT\httpswwwopeneduopenlearnocw_cmid3920_2021-05-28_13-39-01_gw5989\word\assets\_ea95c78158fd939c84783a193a53564c3e15c188_l211_1_figu008new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4200" cy="2006600"/>
                    </a:xfrm>
                    <a:prstGeom prst="rect">
                      <a:avLst/>
                    </a:prstGeom>
                    <a:noFill/>
                    <a:ln>
                      <a:noFill/>
                    </a:ln>
                  </pic:spPr>
                </pic:pic>
              </a:graphicData>
            </a:graphic>
          </wp:inline>
        </w:drawing>
      </w:r>
    </w:p>
    <w:p w:rsidR="00FF063A" w:rsidRDefault="00A26F67">
      <w:pPr>
        <w:pStyle w:val="Caption1"/>
        <w:divId w:val="161043497"/>
      </w:pPr>
      <w:r>
        <w:t xml:space="preserve">Figure 6 Article en ligne (Propos recueillis par Monia Zergane «Poète peul amoureux» pour Evene.fr, juin 2007, </w:t>
      </w:r>
      <w:hyperlink r:id="rId23" w:history="1">
        <w:r>
          <w:rPr>
            <w:rStyle w:val="Hyperlink"/>
          </w:rPr>
          <w:t>www.evene.fr/musique/actualite/interview-souleymane-diamanka-hiver-peul-1013.php</w:t>
        </w:r>
      </w:hyperlink>
      <w:r>
        <w:t xml:space="preserve">, dernier accès le 1 septembre 2008) </w:t>
      </w:r>
    </w:p>
    <w:p w:rsidR="00FF063A" w:rsidRDefault="00A26F67">
      <w:pPr>
        <w:divId w:val="460658214"/>
      </w:pPr>
      <w:r>
        <w:rPr>
          <w:vanish/>
        </w:rPr>
        <w:t>End of Figure</w:t>
      </w:r>
    </w:p>
    <w:p w:rsidR="00FF063A" w:rsidRDefault="00A26F67">
      <w:pPr>
        <w:numPr>
          <w:ilvl w:val="0"/>
          <w:numId w:val="22"/>
        </w:numPr>
        <w:spacing w:before="0" w:beforeAutospacing="0" w:after="0" w:afterAutospacing="0"/>
        <w:ind w:left="780" w:right="780"/>
        <w:divId w:val="460658214"/>
        <w:rPr>
          <w:rFonts w:eastAsia="Times New Roman"/>
        </w:rPr>
      </w:pPr>
      <w:r>
        <w:rPr>
          <w:rFonts w:eastAsia="Times New Roman"/>
        </w:rPr>
        <w:t>Quelles sont, d’après l’artiste interviewé, les principales caractéristiques du slam?</w:t>
      </w:r>
    </w:p>
    <w:p w:rsidR="00FF063A" w:rsidRDefault="00A26F67">
      <w:pPr>
        <w:numPr>
          <w:ilvl w:val="0"/>
          <w:numId w:val="22"/>
        </w:numPr>
        <w:spacing w:before="0" w:beforeAutospacing="0" w:after="0" w:afterAutospacing="0"/>
        <w:ind w:left="780" w:right="780"/>
        <w:divId w:val="460658214"/>
        <w:rPr>
          <w:rFonts w:eastAsia="Times New Roman"/>
        </w:rPr>
      </w:pPr>
      <w:r>
        <w:rPr>
          <w:rFonts w:eastAsia="Times New Roman"/>
        </w:rPr>
        <w:t>À quoi correspond le mot inventé « oralittérature »?</w:t>
      </w:r>
    </w:p>
    <w:p w:rsidR="00FF063A" w:rsidRDefault="00A26F67">
      <w:pPr>
        <w:numPr>
          <w:ilvl w:val="0"/>
          <w:numId w:val="22"/>
        </w:numPr>
        <w:spacing w:before="0" w:beforeAutospacing="0" w:after="0" w:afterAutospacing="0"/>
        <w:ind w:left="780" w:right="780"/>
        <w:divId w:val="460658214"/>
        <w:rPr>
          <w:rFonts w:eastAsia="Times New Roman"/>
        </w:rPr>
      </w:pPr>
      <w:r>
        <w:rPr>
          <w:rFonts w:eastAsia="Times New Roman"/>
        </w:rPr>
        <w:t>Quelle est, d’après l’artiste interviewé, l’importance de la musique dans le slam?</w:t>
      </w:r>
    </w:p>
    <w:p w:rsidR="00FF063A" w:rsidRDefault="00A26F67">
      <w:pPr>
        <w:numPr>
          <w:ilvl w:val="0"/>
          <w:numId w:val="22"/>
        </w:numPr>
        <w:spacing w:before="0" w:beforeAutospacing="0" w:after="0" w:afterAutospacing="0"/>
        <w:ind w:left="780" w:right="780"/>
        <w:divId w:val="460658214"/>
        <w:rPr>
          <w:rFonts w:eastAsia="Times New Roman"/>
        </w:rPr>
      </w:pPr>
      <w:r>
        <w:rPr>
          <w:rFonts w:eastAsia="Times New Roman"/>
        </w:rPr>
        <w:t>À quelle vieille tradition française compare-til le slam?</w:t>
      </w:r>
    </w:p>
    <w:p w:rsidR="00FF063A" w:rsidRDefault="00A26F67">
      <w:pPr>
        <w:numPr>
          <w:ilvl w:val="0"/>
          <w:numId w:val="22"/>
        </w:numPr>
        <w:spacing w:before="0" w:beforeAutospacing="0" w:after="0" w:afterAutospacing="0"/>
        <w:ind w:left="780" w:right="780"/>
        <w:divId w:val="460658214"/>
        <w:rPr>
          <w:rFonts w:eastAsia="Times New Roman"/>
        </w:rPr>
      </w:pPr>
      <w:r>
        <w:rPr>
          <w:rFonts w:eastAsia="Times New Roman"/>
        </w:rPr>
        <w:t>Que signifie pour vous: «Si quelqu’un te parle avec des flammes, réponds-lui avec de l’eau»?</w:t>
      </w:r>
    </w:p>
    <w:p w:rsidR="00FF063A" w:rsidRDefault="00A26F67">
      <w:pPr>
        <w:divId w:val="1130049339"/>
      </w:pPr>
      <w:r>
        <w:rPr>
          <w:vanish/>
        </w:rPr>
        <w:t>End of Question</w:t>
      </w:r>
    </w:p>
    <w:bookmarkStart w:id="129" w:name="View_Session1_Answer25"/>
    <w:p w:rsidR="00FF063A" w:rsidRDefault="00A26F67">
      <w:pPr>
        <w:pStyle w:val="navbutton"/>
        <w:divId w:val="1130049339"/>
      </w:pPr>
      <w:r>
        <w:fldChar w:fldCharType="begin"/>
      </w:r>
      <w:r>
        <w:instrText xml:space="preserve"> HYPERLINK "" \l "Session1_Answer25" </w:instrText>
      </w:r>
      <w:r>
        <w:fldChar w:fldCharType="separate"/>
      </w:r>
      <w:r>
        <w:rPr>
          <w:rStyle w:val="Hyperlink"/>
        </w:rPr>
        <w:t xml:space="preserve">View answer - </w:t>
      </w:r>
      <w:r>
        <w:rPr>
          <w:rStyle w:val="Strong"/>
          <w:color w:val="143748"/>
          <w:u w:val="single"/>
        </w:rPr>
        <w:t>Activité12</w:t>
      </w:r>
      <w:r>
        <w:fldChar w:fldCharType="end"/>
      </w:r>
      <w:bookmarkEnd w:id="129"/>
    </w:p>
    <w:p w:rsidR="00FF063A" w:rsidRDefault="00A26F67">
      <w:pPr>
        <w:divId w:val="1416631446"/>
      </w:pPr>
      <w:r>
        <w:rPr>
          <w:vanish/>
        </w:rPr>
        <w:t>End of Activity</w:t>
      </w:r>
    </w:p>
    <w:p w:rsidR="00FF063A" w:rsidRDefault="00A26F67">
      <w:pPr>
        <w:divId w:val="1416631446"/>
      </w:pPr>
      <w:r>
        <w:rPr>
          <w:vanish/>
        </w:rPr>
        <w:t>Start of Box</w:t>
      </w:r>
    </w:p>
    <w:p w:rsidR="00FF063A" w:rsidRDefault="00A26F67">
      <w:pPr>
        <w:spacing w:before="240" w:beforeAutospacing="0" w:after="0" w:afterAutospacing="0" w:line="240" w:lineRule="auto"/>
        <w:ind w:left="240" w:right="240"/>
        <w:outlineLvl w:val="3"/>
        <w:divId w:val="2058510718"/>
        <w:rPr>
          <w:rFonts w:eastAsia="Times New Roman"/>
          <w:b/>
          <w:bCs/>
          <w:sz w:val="36"/>
          <w:szCs w:val="36"/>
        </w:rPr>
      </w:pPr>
      <w:bookmarkStart w:id="130" w:name="Session1_Box12"/>
      <w:bookmarkEnd w:id="130"/>
      <w:r>
        <w:rPr>
          <w:rFonts w:eastAsia="Times New Roman"/>
          <w:b/>
          <w:bCs/>
          <w:sz w:val="36"/>
          <w:szCs w:val="36"/>
        </w:rPr>
        <w:t>Vocabulaire</w:t>
      </w:r>
    </w:p>
    <w:p w:rsidR="00FF063A" w:rsidRDefault="00A26F67">
      <w:pPr>
        <w:divId w:val="1205408733"/>
      </w:pPr>
      <w:r>
        <w:rPr>
          <w:rStyle w:val="Strong"/>
        </w:rPr>
        <w:t>poète peul   </w:t>
      </w:r>
      <w:r>
        <w:t xml:space="preserve">poète issu du peuple d’Afrique occidentale, les Peuls </w:t>
      </w:r>
    </w:p>
    <w:p w:rsidR="00FF063A" w:rsidRDefault="00A26F67">
      <w:pPr>
        <w:divId w:val="1416631446"/>
      </w:pPr>
      <w:r>
        <w:rPr>
          <w:vanish/>
        </w:rPr>
        <w:t>End of Box</w:t>
      </w:r>
    </w:p>
    <w:p w:rsidR="00FF063A" w:rsidRDefault="00A26F67">
      <w:pPr>
        <w:divId w:val="1416631446"/>
      </w:pPr>
      <w:r>
        <w:rPr>
          <w:vanish/>
        </w:rPr>
        <w:t>Start of Box</w:t>
      </w:r>
    </w:p>
    <w:p w:rsidR="00FF063A" w:rsidRDefault="00A26F67">
      <w:pPr>
        <w:spacing w:before="240" w:beforeAutospacing="0" w:after="0" w:afterAutospacing="0" w:line="240" w:lineRule="auto"/>
        <w:ind w:left="240" w:right="240"/>
        <w:outlineLvl w:val="3"/>
        <w:divId w:val="1266040092"/>
        <w:rPr>
          <w:rFonts w:eastAsia="Times New Roman"/>
          <w:b/>
          <w:bCs/>
          <w:sz w:val="36"/>
          <w:szCs w:val="36"/>
        </w:rPr>
      </w:pPr>
      <w:bookmarkStart w:id="131" w:name="Session1_Box13"/>
      <w:bookmarkEnd w:id="131"/>
      <w:r>
        <w:rPr>
          <w:rFonts w:eastAsia="Times New Roman"/>
          <w:b/>
          <w:bCs/>
          <w:sz w:val="36"/>
          <w:szCs w:val="36"/>
        </w:rPr>
        <w:t>Notes culturelles</w:t>
      </w:r>
    </w:p>
    <w:p w:rsidR="00FF063A" w:rsidRDefault="00A26F67">
      <w:pPr>
        <w:divId w:val="2027360366"/>
      </w:pPr>
      <w:r>
        <w:rPr>
          <w:rStyle w:val="Strong"/>
        </w:rPr>
        <w:t>Amadou Hampâté Bâ   </w:t>
      </w:r>
      <w:r>
        <w:t xml:space="preserve">écrivain africain, né à Ba-Diagara en 1900, décédé à Abidjan le 15 mai 1991 </w:t>
      </w:r>
    </w:p>
    <w:p w:rsidR="00FF063A" w:rsidRDefault="00A26F67">
      <w:pPr>
        <w:divId w:val="2027360366"/>
      </w:pPr>
      <w:r>
        <w:rPr>
          <w:rStyle w:val="Strong"/>
        </w:rPr>
        <w:t>Serge Gainsbourg   </w:t>
      </w:r>
      <w:r>
        <w:t>auteur, compositeur et interprète français mort en 1991. Il a beaucoup travaillé les mots et a innové dans les rythmes. Certaines de ses chansons trop explicites ont été bannies des radios françaises de son vivant mais aujourd’hui il est reconnu comme un grand poète et musicien du XX</w:t>
      </w:r>
      <w:r>
        <w:rPr>
          <w:rFonts w:ascii="inherit" w:hAnsi="inherit"/>
          <w:vertAlign w:val="superscript"/>
        </w:rPr>
        <w:t>e</w:t>
      </w:r>
      <w:r>
        <w:t xml:space="preserve"> siècle </w:t>
      </w:r>
    </w:p>
    <w:p w:rsidR="00FF063A" w:rsidRDefault="00A26F67">
      <w:pPr>
        <w:divId w:val="1416631446"/>
      </w:pPr>
      <w:r>
        <w:rPr>
          <w:vanish/>
        </w:rPr>
        <w:t>End of Box</w:t>
      </w:r>
    </w:p>
    <w:p w:rsidR="00FF063A" w:rsidRDefault="00A26F67">
      <w:pPr>
        <w:divId w:val="1416631446"/>
      </w:pPr>
      <w:r>
        <w:rPr>
          <w:vanish/>
        </w:rPr>
        <w:t>Start of Box</w:t>
      </w:r>
    </w:p>
    <w:p w:rsidR="00FF063A" w:rsidRDefault="00A26F67">
      <w:pPr>
        <w:spacing w:before="240" w:beforeAutospacing="0" w:after="0" w:afterAutospacing="0" w:line="240" w:lineRule="auto"/>
        <w:ind w:left="240" w:right="240"/>
        <w:outlineLvl w:val="3"/>
        <w:divId w:val="1084953846"/>
        <w:rPr>
          <w:rFonts w:eastAsia="Times New Roman"/>
          <w:b/>
          <w:bCs/>
          <w:sz w:val="36"/>
          <w:szCs w:val="36"/>
        </w:rPr>
      </w:pPr>
      <w:bookmarkStart w:id="132" w:name="Session1_Box14"/>
      <w:bookmarkEnd w:id="132"/>
      <w:r>
        <w:rPr>
          <w:rStyle w:val="Strong"/>
          <w:rFonts w:eastAsia="Times New Roman"/>
          <w:sz w:val="36"/>
          <w:szCs w:val="36"/>
        </w:rPr>
        <w:t>Boîte à outils 5 La culture de l’oralité</w:t>
      </w:r>
    </w:p>
    <w:p w:rsidR="00FF063A" w:rsidRDefault="00A26F67">
      <w:pPr>
        <w:divId w:val="1082600063"/>
      </w:pPr>
      <w:r>
        <w:t xml:space="preserve">Toutes les cultures ont un patrimoine oral, composé de chants (ballades, berceuses, chants de travail, et autres), de contes populaires, de proverbes, d’adages et de dictons. L’oralité est le mode d’archivage et de transmission de ce patrimoine. Pour faciliter cette transmission de bouche à oreille, les «textes» oraux sont bâtis selon les règles tacites de l’art de la parole: le rythme, les répétitions, les images y jouent un rôle essentiel. Plusieurs mots ont été proposés pour distinguer l’oralité de l’écrit tout en lui reconnaissant ses qualités littéraires: «orature», «auralité» ou «ora-littérature». Ethnologues et anthropologues recueillaient depuis longtemps ces «textes», en France comme dans les pays d’Afrique. Mais c’est dans les années soixante que l’oralité, et la littérature orale en particulier, ont commencé à être vraiment étudiées. L’oralité cohabite avec l’écrit: ses «textes» sont recueillis, mis par écrit et traduits, mais aussi archivés sur support audio-visuel. Le renouveau du conte, mais aussi le chant, le rap, le slam, et bien d’autres formes orales, continuent à promouvoir une oralité aussi vivante que riche et diverse, qui puise aux sources de la tradition tout en s’inspirant de la vie quotidienne. </w:t>
      </w:r>
    </w:p>
    <w:p w:rsidR="00FF063A" w:rsidRDefault="00A26F67">
      <w:pPr>
        <w:divId w:val="1416631446"/>
      </w:pPr>
      <w:r>
        <w:rPr>
          <w:vanish/>
        </w:rPr>
        <w:t>End of Box</w:t>
      </w:r>
    </w:p>
    <w:p w:rsidR="00FF063A" w:rsidRDefault="00A26F67">
      <w:pPr>
        <w:divId w:val="1416631446"/>
      </w:pPr>
      <w:r>
        <w:rPr>
          <w:vanish/>
        </w:rPr>
        <w:t>Start of Activity</w:t>
      </w:r>
    </w:p>
    <w:p w:rsidR="00FF063A" w:rsidRDefault="00A26F67">
      <w:pPr>
        <w:spacing w:before="240" w:beforeAutospacing="0" w:after="0" w:afterAutospacing="0" w:line="240" w:lineRule="auto"/>
        <w:ind w:left="240" w:right="240"/>
        <w:outlineLvl w:val="3"/>
        <w:divId w:val="1001548682"/>
        <w:rPr>
          <w:rFonts w:eastAsia="Times New Roman"/>
          <w:b/>
          <w:bCs/>
          <w:sz w:val="36"/>
          <w:szCs w:val="36"/>
        </w:rPr>
      </w:pPr>
      <w:bookmarkStart w:id="133" w:name="Session1_Activity13"/>
      <w:bookmarkEnd w:id="133"/>
      <w:r>
        <w:rPr>
          <w:rStyle w:val="Strong"/>
          <w:rFonts w:eastAsia="Times New Roman"/>
          <w:sz w:val="36"/>
          <w:szCs w:val="36"/>
        </w:rPr>
        <w:t>Activité13</w:t>
      </w:r>
    </w:p>
    <w:p w:rsidR="00FF063A" w:rsidRDefault="00A26F67">
      <w:pPr>
        <w:divId w:val="1724677396"/>
      </w:pPr>
      <w:r>
        <w:rPr>
          <w:vanish/>
        </w:rPr>
        <w:t>Start of Question</w:t>
      </w:r>
    </w:p>
    <w:p w:rsidR="00FF063A" w:rsidRDefault="00A26F67">
      <w:pPr>
        <w:divId w:val="594896555"/>
      </w:pPr>
      <w:bookmarkStart w:id="134" w:name="Session1_Question26"/>
      <w:bookmarkEnd w:id="134"/>
      <w:r>
        <w:t xml:space="preserve">En une centaine de mots, commentez la phrase suivante: «En Afrique, un vieillard qui meurt, c’est une bibliothèque qui brûle». D’abord expliquez ce qu’elle signifie pour vous. Ensuite dites si, d’après vous, elle peut s’appliquer au domaine de la musique. </w:t>
      </w:r>
    </w:p>
    <w:p w:rsidR="00FF063A" w:rsidRDefault="00A26F67">
      <w:pPr>
        <w:divId w:val="1724677396"/>
      </w:pPr>
      <w:r>
        <w:rPr>
          <w:vanish/>
        </w:rPr>
        <w:t>End of Question</w:t>
      </w:r>
    </w:p>
    <w:bookmarkStart w:id="135" w:name="View_Session1_Answer26"/>
    <w:p w:rsidR="00FF063A" w:rsidRDefault="00A26F67">
      <w:pPr>
        <w:pStyle w:val="navbutton"/>
        <w:divId w:val="1724677396"/>
      </w:pPr>
      <w:r>
        <w:fldChar w:fldCharType="begin"/>
      </w:r>
      <w:r>
        <w:instrText xml:space="preserve"> HYPERLINK "" \l "Session1_Answer26" </w:instrText>
      </w:r>
      <w:r>
        <w:fldChar w:fldCharType="separate"/>
      </w:r>
      <w:r>
        <w:rPr>
          <w:rStyle w:val="Hyperlink"/>
        </w:rPr>
        <w:t xml:space="preserve">View answer - </w:t>
      </w:r>
      <w:r>
        <w:rPr>
          <w:rStyle w:val="Strong"/>
          <w:color w:val="143748"/>
          <w:u w:val="single"/>
        </w:rPr>
        <w:t>Activité13</w:t>
      </w:r>
      <w:r>
        <w:fldChar w:fldCharType="end"/>
      </w:r>
      <w:bookmarkEnd w:id="135"/>
    </w:p>
    <w:p w:rsidR="00FF063A" w:rsidRDefault="00A26F67">
      <w:pPr>
        <w:divId w:val="1416631446"/>
      </w:pPr>
      <w:r>
        <w:rPr>
          <w:vanish/>
        </w:rPr>
        <w:t>End of Activity</w:t>
      </w:r>
    </w:p>
    <w:p w:rsidR="00FF063A" w:rsidRDefault="00EB5D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063A" w:rsidRDefault="00A26F67">
      <w:pPr>
        <w:pStyle w:val="Heading2"/>
        <w:divId w:val="2087141980"/>
        <w:rPr>
          <w:rFonts w:eastAsia="Times New Roman"/>
        </w:rPr>
      </w:pPr>
      <w:bookmarkStart w:id="136" w:name="Session2"/>
      <w:bookmarkEnd w:id="136"/>
      <w:r>
        <w:rPr>
          <w:rFonts w:eastAsia="Times New Roman"/>
        </w:rPr>
        <w:t>2 Activities</w:t>
      </w:r>
    </w:p>
    <w:p w:rsidR="00FF063A" w:rsidRDefault="00A26F67">
      <w:pPr>
        <w:divId w:val="2087141980"/>
      </w:pPr>
      <w:r>
        <w:t xml:space="preserve">The series of activities accessed via the link below will allow you to develop your French language skills by introducing you to Sylvie Barral and Guillame Hugot and their music. </w:t>
      </w:r>
    </w:p>
    <w:p w:rsidR="00FF063A" w:rsidRDefault="00EB5DC0">
      <w:pPr>
        <w:divId w:val="2087141980"/>
      </w:pPr>
      <w:hyperlink r:id="rId24" w:history="1">
        <w:r w:rsidR="00A26F67">
          <w:rPr>
            <w:rStyle w:val="Hyperlink"/>
          </w:rPr>
          <w:t>These activities</w:t>
        </w:r>
      </w:hyperlink>
      <w:r w:rsidR="00A26F67">
        <w:t xml:space="preserve"> will open in a separate window. </w:t>
      </w:r>
    </w:p>
    <w:p w:rsidR="00FF063A" w:rsidRDefault="00EB5D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063A" w:rsidRDefault="00A26F67">
      <w:pPr>
        <w:pStyle w:val="Heading2"/>
        <w:divId w:val="1878590275"/>
        <w:rPr>
          <w:rFonts w:eastAsia="Times New Roman"/>
        </w:rPr>
      </w:pPr>
      <w:bookmarkStart w:id="137" w:name="Session3"/>
      <w:bookmarkEnd w:id="137"/>
      <w:r>
        <w:rPr>
          <w:rFonts w:eastAsia="Times New Roman"/>
        </w:rPr>
        <w:t>Conclusion</w:t>
      </w:r>
    </w:p>
    <w:p w:rsidR="00FF063A" w:rsidRDefault="00A26F67">
      <w:pPr>
        <w:divId w:val="1878590275"/>
      </w:pPr>
      <w:r>
        <w:t xml:space="preserve">This free course provided an introduction to studying Languages. It took you through a series of exercises designed to develop your approach to study and learning at a distance, and helped to improve your confidence as an independent learner. </w:t>
      </w:r>
    </w:p>
    <w:p w:rsidR="00FF063A" w:rsidRDefault="00EB5D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063A" w:rsidRDefault="00A26F67">
      <w:pPr>
        <w:pStyle w:val="Heading2"/>
        <w:divId w:val="1518344746"/>
        <w:rPr>
          <w:rFonts w:eastAsia="Times New Roman"/>
        </w:rPr>
      </w:pPr>
      <w:bookmarkStart w:id="138" w:name="Session4"/>
      <w:bookmarkEnd w:id="138"/>
      <w:r>
        <w:rPr>
          <w:rFonts w:eastAsia="Times New Roman"/>
        </w:rPr>
        <w:t>Keep on learning</w:t>
      </w:r>
    </w:p>
    <w:p w:rsidR="00FF063A" w:rsidRDefault="00A26F67">
      <w:pPr>
        <w:divId w:val="1518344746"/>
      </w:pPr>
      <w:r>
        <w:rPr>
          <w:vanish/>
        </w:rPr>
        <w:t>Start of Figure</w:t>
      </w:r>
    </w:p>
    <w:p w:rsidR="00FF063A" w:rsidRDefault="00A26F67">
      <w:pPr>
        <w:spacing w:before="240" w:beforeAutospacing="0" w:after="240" w:afterAutospacing="0" w:line="240" w:lineRule="auto"/>
        <w:divId w:val="891234921"/>
        <w:rPr>
          <w:rFonts w:ascii="Times New Roman" w:eastAsia="Times New Roman" w:hAnsi="Times New Roman" w:cs="Times New Roman"/>
          <w:sz w:val="24"/>
          <w:szCs w:val="24"/>
        </w:rPr>
      </w:pPr>
      <w:bookmarkStart w:id="139" w:name="Session4_Figure1"/>
      <w:bookmarkEnd w:id="139"/>
      <w:r>
        <w:rPr>
          <w:rFonts w:ascii="Times New Roman" w:eastAsia="Times New Roman" w:hAnsi="Times New Roman" w:cs="Times New Roman"/>
          <w:noProof/>
          <w:sz w:val="24"/>
          <w:szCs w:val="24"/>
        </w:rPr>
        <w:drawing>
          <wp:inline distT="0" distB="0" distL="0" distR="0" wp14:anchorId="568B543B" wp14:editId="3A2B3845">
            <wp:extent cx="914400" cy="609600"/>
            <wp:effectExtent l="0" t="0" r="0" b="0"/>
            <wp:docPr id="10" name="Picture 10" descr="D:\AaaF\OUT\httpswwwopeneduopenlearnocw_cmid3920_2021-05-28_13-39-01_gw5989\word\assets\_d3c986e615af52d98ee2159f5114e2c4bec9ff99_ol_skeleton_keeponlearnin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aaF\OUT\httpswwwopeneduopenlearnocw_cmid3920_2021-05-28_13-39-01_gw5989\word\assets\_d3c986e615af52d98ee2159f5114e2c4bec9ff99_ol_skeleton_keeponlearning_imag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FF063A" w:rsidRDefault="00A26F67">
      <w:pPr>
        <w:divId w:val="1518344746"/>
      </w:pPr>
      <w:r>
        <w:rPr>
          <w:vanish/>
        </w:rPr>
        <w:t>End of Figure</w:t>
      </w:r>
    </w:p>
    <w:p w:rsidR="00FF063A" w:rsidRDefault="00A26F67">
      <w:pPr>
        <w:divId w:val="1518344746"/>
      </w:pPr>
      <w:r>
        <w:t>   </w:t>
      </w:r>
    </w:p>
    <w:p w:rsidR="00FF063A" w:rsidRDefault="00A26F67">
      <w:pPr>
        <w:pStyle w:val="Heading2"/>
        <w:divId w:val="1315992872"/>
        <w:rPr>
          <w:rFonts w:eastAsia="Times New Roman"/>
        </w:rPr>
      </w:pPr>
      <w:bookmarkStart w:id="140" w:name="Session4_InternalSection1"/>
      <w:bookmarkEnd w:id="140"/>
      <w:r>
        <w:rPr>
          <w:rFonts w:eastAsia="Times New Roman"/>
        </w:rPr>
        <w:t>Study another free course</w:t>
      </w:r>
    </w:p>
    <w:p w:rsidR="00FF063A" w:rsidRDefault="00A26F67">
      <w:pPr>
        <w:divId w:val="1315992872"/>
      </w:pPr>
      <w:r>
        <w:t>There are more than </w:t>
      </w:r>
      <w:r>
        <w:rPr>
          <w:rStyle w:val="Strong"/>
        </w:rPr>
        <w:t>800 courses on OpenLearn</w:t>
      </w:r>
      <w:r>
        <w:t xml:space="preserve"> for you to choose from on a range of subjects.  </w:t>
      </w:r>
    </w:p>
    <w:p w:rsidR="00FF063A" w:rsidRDefault="00A26F67">
      <w:pPr>
        <w:divId w:val="1315992872"/>
      </w:pPr>
      <w:r>
        <w:t xml:space="preserve">Find out more about all our </w:t>
      </w:r>
      <w:hyperlink r:id="rId26" w:history="1">
        <w:r>
          <w:rPr>
            <w:rStyle w:val="Hyperlink"/>
          </w:rPr>
          <w:t>free courses</w:t>
        </w:r>
      </w:hyperlink>
      <w:r>
        <w:t xml:space="preserve">. </w:t>
      </w:r>
    </w:p>
    <w:p w:rsidR="00FF063A" w:rsidRDefault="00A26F67">
      <w:pPr>
        <w:divId w:val="1315992872"/>
      </w:pPr>
      <w:r>
        <w:t>   </w:t>
      </w:r>
    </w:p>
    <w:p w:rsidR="00FF063A" w:rsidRDefault="00A26F67">
      <w:pPr>
        <w:pStyle w:val="Heading2"/>
        <w:divId w:val="703214812"/>
        <w:rPr>
          <w:rFonts w:eastAsia="Times New Roman"/>
        </w:rPr>
      </w:pPr>
      <w:bookmarkStart w:id="141" w:name="Session4_InternalSection2"/>
      <w:bookmarkEnd w:id="141"/>
      <w:r>
        <w:rPr>
          <w:rFonts w:eastAsia="Times New Roman"/>
        </w:rPr>
        <w:t>Take your studies further</w:t>
      </w:r>
    </w:p>
    <w:p w:rsidR="00FF063A" w:rsidRDefault="00A26F67">
      <w:pPr>
        <w:divId w:val="703214812"/>
      </w:pPr>
      <w:r>
        <w:t>Find out more about studying with The Open University by </w:t>
      </w:r>
      <w:hyperlink r:id="rId27" w:history="1">
        <w:r>
          <w:rPr>
            <w:rStyle w:val="Hyperlink"/>
          </w:rPr>
          <w:t>visiting our online prospectus</w:t>
        </w:r>
      </w:hyperlink>
      <w:r>
        <w:t xml:space="preserve">. </w:t>
      </w:r>
    </w:p>
    <w:p w:rsidR="00FF063A" w:rsidRDefault="00A26F67">
      <w:pPr>
        <w:divId w:val="703214812"/>
      </w:pPr>
      <w:r>
        <w:t xml:space="preserve">If you are new to university study, you may be interested in our </w:t>
      </w:r>
      <w:hyperlink r:id="rId28" w:history="1">
        <w:r>
          <w:rPr>
            <w:rStyle w:val="Hyperlink"/>
          </w:rPr>
          <w:t>Access Courses</w:t>
        </w:r>
      </w:hyperlink>
      <w:r>
        <w:t xml:space="preserve"> or </w:t>
      </w:r>
      <w:hyperlink r:id="rId29" w:history="1">
        <w:r>
          <w:rPr>
            <w:rStyle w:val="Hyperlink"/>
          </w:rPr>
          <w:t>Certificates</w:t>
        </w:r>
      </w:hyperlink>
      <w:r>
        <w:t xml:space="preserve">. </w:t>
      </w:r>
    </w:p>
    <w:p w:rsidR="00FF063A" w:rsidRDefault="00A26F67">
      <w:pPr>
        <w:divId w:val="703214812"/>
      </w:pPr>
      <w:r>
        <w:t>   </w:t>
      </w:r>
    </w:p>
    <w:p w:rsidR="00FF063A" w:rsidRDefault="00A26F67">
      <w:pPr>
        <w:pStyle w:val="Heading2"/>
        <w:divId w:val="1816333183"/>
        <w:rPr>
          <w:rFonts w:eastAsia="Times New Roman"/>
        </w:rPr>
      </w:pPr>
      <w:bookmarkStart w:id="142" w:name="Session4_InternalSection3"/>
      <w:bookmarkEnd w:id="142"/>
      <w:r>
        <w:rPr>
          <w:rFonts w:eastAsia="Times New Roman"/>
        </w:rPr>
        <w:t>What’s new from OpenLearn?</w:t>
      </w:r>
    </w:p>
    <w:p w:rsidR="00FF063A" w:rsidRDefault="00EB5DC0">
      <w:pPr>
        <w:divId w:val="1816333183"/>
      </w:pPr>
      <w:hyperlink r:id="rId30" w:history="1">
        <w:r w:rsidR="00A26F67">
          <w:rPr>
            <w:rStyle w:val="Hyperlink"/>
          </w:rPr>
          <w:t>Sign up to our newsletter</w:t>
        </w:r>
      </w:hyperlink>
      <w:r w:rsidR="00A26F67">
        <w:t xml:space="preserve"> or view a sample. </w:t>
      </w:r>
    </w:p>
    <w:p w:rsidR="00FF063A" w:rsidRDefault="00A26F67">
      <w:pPr>
        <w:divId w:val="1816333183"/>
      </w:pPr>
      <w:r>
        <w:t>   </w:t>
      </w:r>
    </w:p>
    <w:p w:rsidR="00FF063A" w:rsidRDefault="00A26F67">
      <w:pPr>
        <w:divId w:val="1518344746"/>
      </w:pPr>
      <w:r>
        <w:rPr>
          <w:vanish/>
        </w:rPr>
        <w:t>Start of Box</w:t>
      </w:r>
    </w:p>
    <w:p w:rsidR="00FF063A" w:rsidRDefault="00A26F67">
      <w:pPr>
        <w:divId w:val="427240376"/>
      </w:pPr>
      <w:bookmarkStart w:id="143" w:name="Session4_Box1"/>
      <w:bookmarkEnd w:id="143"/>
      <w:r>
        <w:t>For reference, full URLs to pages listed above:</w:t>
      </w:r>
    </w:p>
    <w:p w:rsidR="00FF063A" w:rsidRDefault="00A26F67">
      <w:pPr>
        <w:divId w:val="427240376"/>
      </w:pPr>
      <w:r>
        <w:t>OpenLearn – </w:t>
      </w:r>
      <w:hyperlink r:id="rId31" w:history="1">
        <w:r>
          <w:rPr>
            <w:rStyle w:val="Hyperlink"/>
          </w:rPr>
          <w:t>www.open.edu/openlearn/free-courses</w:t>
        </w:r>
      </w:hyperlink>
    </w:p>
    <w:p w:rsidR="00FF063A" w:rsidRDefault="00A26F67">
      <w:pPr>
        <w:divId w:val="427240376"/>
      </w:pPr>
      <w:r>
        <w:t>Visiting our online prospectus – </w:t>
      </w:r>
      <w:hyperlink r:id="rId32" w:history="1">
        <w:r>
          <w:rPr>
            <w:rStyle w:val="Hyperlink"/>
          </w:rPr>
          <w:t>www.open.ac.uk/courses</w:t>
        </w:r>
      </w:hyperlink>
    </w:p>
    <w:p w:rsidR="00FF063A" w:rsidRDefault="00A26F67">
      <w:pPr>
        <w:divId w:val="427240376"/>
      </w:pPr>
      <w:r>
        <w:t>Access Courses – </w:t>
      </w:r>
      <w:hyperlink r:id="rId33" w:history="1">
        <w:r>
          <w:rPr>
            <w:rStyle w:val="Hyperlink"/>
          </w:rPr>
          <w:t>www.open.ac.uk/courses/do-it/access</w:t>
        </w:r>
      </w:hyperlink>
    </w:p>
    <w:p w:rsidR="00FF063A" w:rsidRDefault="00A26F67">
      <w:pPr>
        <w:divId w:val="427240376"/>
      </w:pPr>
      <w:r>
        <w:t>Certificates – </w:t>
      </w:r>
      <w:hyperlink r:id="rId34" w:history="1">
        <w:r>
          <w:rPr>
            <w:rStyle w:val="Hyperlink"/>
          </w:rPr>
          <w:t>www.open.ac.uk/courses/certificates-he</w:t>
        </w:r>
      </w:hyperlink>
    </w:p>
    <w:p w:rsidR="00FF063A" w:rsidRDefault="00A26F67">
      <w:pPr>
        <w:divId w:val="427240376"/>
      </w:pPr>
      <w:r>
        <w:t xml:space="preserve">Newsletter </w:t>
      </w:r>
      <w:r>
        <w:softHyphen/>
        <w:t xml:space="preserve">– </w:t>
      </w:r>
      <w:hyperlink r:id="rId35" w:history="1">
        <w:r>
          <w:rPr>
            <w:rStyle w:val="Hyperlink"/>
          </w:rPr>
          <w:t>www.open.edu/openlearn/about-openlearn/subscribe-the-openlearn-newsletter</w:t>
        </w:r>
      </w:hyperlink>
    </w:p>
    <w:p w:rsidR="00FF063A" w:rsidRDefault="00A26F67">
      <w:pPr>
        <w:divId w:val="1518344746"/>
      </w:pPr>
      <w:r>
        <w:rPr>
          <w:vanish/>
        </w:rPr>
        <w:t>End of Box</w:t>
      </w:r>
    </w:p>
    <w:p w:rsidR="00FF063A" w:rsidRDefault="00EB5D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063A" w:rsidRDefault="00A26F67">
      <w:pPr>
        <w:pStyle w:val="Heading2"/>
        <w:divId w:val="1425881438"/>
        <w:rPr>
          <w:rFonts w:eastAsia="Times New Roman"/>
        </w:rPr>
      </w:pPr>
      <w:bookmarkStart w:id="144" w:name="Acknowledgements1"/>
      <w:bookmarkEnd w:id="144"/>
      <w:r>
        <w:rPr>
          <w:rFonts w:eastAsia="Times New Roman"/>
        </w:rPr>
        <w:t>Acknowledgements</w:t>
      </w:r>
    </w:p>
    <w:p w:rsidR="00FF063A" w:rsidRDefault="00A26F67">
      <w:pPr>
        <w:divId w:val="1425881438"/>
      </w:pPr>
      <w:r>
        <w:t>This course was written by Xavière Hassan.</w:t>
      </w:r>
    </w:p>
    <w:p w:rsidR="00FF063A" w:rsidRDefault="00A26F67">
      <w:pPr>
        <w:divId w:val="1425881438"/>
      </w:pPr>
      <w:r>
        <w:t>Course image: Elzbieta Pozniak; 123rf.</w:t>
      </w:r>
    </w:p>
    <w:p w:rsidR="00FF063A" w:rsidRDefault="00A26F67">
      <w:pPr>
        <w:divId w:val="1425881438"/>
      </w:pPr>
      <w:r>
        <w:t xml:space="preserve">The material acknowledged below is Proprietary and used under licence (not subject to Creative Commons licensing). See terms and conditions. </w:t>
      </w:r>
    </w:p>
    <w:p w:rsidR="00FF063A" w:rsidRDefault="00A26F67">
      <w:pPr>
        <w:divId w:val="1425881438"/>
      </w:pPr>
      <w:r>
        <w:t>Grateful acknowledgement is made to the following:</w:t>
      </w:r>
    </w:p>
    <w:p w:rsidR="00FF063A" w:rsidRDefault="00A26F67">
      <w:pPr>
        <w:divId w:val="1425881438"/>
      </w:pPr>
      <w:r>
        <w:rPr>
          <w:rStyle w:val="Emphasis"/>
        </w:rPr>
        <w:t>Section 1.3</w:t>
      </w:r>
      <w:r>
        <w:t xml:space="preserve">: Théfaine, J., ‘Zachary Richard: Lumière dans le noir’, June 2007, www.chorus-chanson.fr (no longer available) </w:t>
      </w:r>
    </w:p>
    <w:p w:rsidR="00FF063A" w:rsidRDefault="00A26F67">
      <w:pPr>
        <w:divId w:val="1425881438"/>
      </w:pPr>
      <w:r>
        <w:rPr>
          <w:rStyle w:val="Emphasis"/>
        </w:rPr>
        <w:t>Section 1.3</w:t>
      </w:r>
      <w:r>
        <w:t xml:space="preserve">: ‘Travailler, c’est trop dur’, arrangement and additional lyrics by Zachary Richard, original music and lyrics: traditional Cajun, © 1977 by Éditions Marais Bouleur </w:t>
      </w:r>
    </w:p>
    <w:p w:rsidR="00FF063A" w:rsidRDefault="00A26F67">
      <w:pPr>
        <w:divId w:val="1425881438"/>
      </w:pPr>
      <w:r>
        <w:rPr>
          <w:rStyle w:val="Emphasis"/>
        </w:rPr>
        <w:t>Section 1.3</w:t>
      </w:r>
      <w:r>
        <w:t xml:space="preserve">: Zergane, M., ‘Poète peul amoureux: Interview de Souleymane Diamanka’, </w:t>
      </w:r>
      <w:hyperlink r:id="rId36" w:history="1">
        <w:r>
          <w:rPr>
            <w:rStyle w:val="Hyperlink"/>
          </w:rPr>
          <w:t>www.evene.fr</w:t>
        </w:r>
      </w:hyperlink>
      <w:r>
        <w:t xml:space="preserve">. </w:t>
      </w:r>
    </w:p>
    <w:p w:rsidR="00FF063A" w:rsidRDefault="00A26F67">
      <w:pPr>
        <w:divId w:val="1425881438"/>
      </w:pPr>
      <w:r>
        <w:rPr>
          <w:rStyle w:val="Emphasis"/>
        </w:rPr>
        <w:t>Section 1 image</w:t>
      </w:r>
      <w:r>
        <w:t xml:space="preserve">: © Elodie Vialleton </w:t>
      </w:r>
    </w:p>
    <w:p w:rsidR="00FF063A" w:rsidRDefault="00A26F67">
      <w:pPr>
        <w:divId w:val="1425881438"/>
      </w:pPr>
      <w:r>
        <w:rPr>
          <w:rStyle w:val="Emphasis"/>
        </w:rPr>
        <w:t>Activité 1 images</w:t>
      </w:r>
      <w:r>
        <w:t xml:space="preserve">: © Xavière Hassan </w:t>
      </w:r>
    </w:p>
    <w:p w:rsidR="00FF063A" w:rsidRDefault="00A26F67">
      <w:pPr>
        <w:divId w:val="1425881438"/>
      </w:pPr>
      <w:r>
        <w:rPr>
          <w:rStyle w:val="Emphasis"/>
        </w:rPr>
        <w:t>Activité 7 image</w:t>
      </w:r>
      <w:r>
        <w:t xml:space="preserve">: © Arthur Kwiatkowski / iStockphoto. </w:t>
      </w:r>
    </w:p>
    <w:p w:rsidR="00FF063A" w:rsidRDefault="00A26F67">
      <w:pPr>
        <w:divId w:val="1425881438"/>
      </w:pPr>
      <w:r>
        <w:t xml:space="preserve">Every effort has been made to contact copyright holders. If any have been inadvertently overlooked, the publishers will be pleased to make the necessary arrangements at the first opportunity. </w:t>
      </w:r>
    </w:p>
    <w:p w:rsidR="00FF063A" w:rsidRDefault="00A26F67">
      <w:pPr>
        <w:divId w:val="1425881438"/>
      </w:pPr>
      <w:r>
        <w:rPr>
          <w:rStyle w:val="Strong"/>
        </w:rPr>
        <w:t>Don't miss out:</w:t>
      </w:r>
    </w:p>
    <w:p w:rsidR="00FF063A" w:rsidRDefault="00A26F67">
      <w:pPr>
        <w:divId w:val="1425881438"/>
      </w:pPr>
      <w:r>
        <w:t xml:space="preserve">If reading this text has inspired you to learn more, you may be interested in joining the millions of people who discover our free learning resources and qualifications by visiting The Open University - </w:t>
      </w:r>
      <w:hyperlink r:id="rId37" w:history="1">
        <w:r>
          <w:rPr>
            <w:rStyle w:val="Hyperlink"/>
          </w:rPr>
          <w:t>www.open.edu/openlearn/free-courses</w:t>
        </w:r>
      </w:hyperlink>
    </w:p>
    <w:p w:rsidR="00FF063A" w:rsidRDefault="00A26F67">
      <w:pPr>
        <w:divId w:val="1425881438"/>
      </w:pPr>
      <w:r>
        <w:t xml:space="preserve">This free course is adapted from a former Open University course called </w:t>
      </w:r>
      <w:hyperlink r:id="rId38" w:history="1">
        <w:r>
          <w:rPr>
            <w:rStyle w:val="Hyperlink"/>
          </w:rPr>
          <w:t>'Envol: upper intermediate French (L211).</w:t>
        </w:r>
      </w:hyperlink>
      <w:r>
        <w:t xml:space="preserve">' </w:t>
      </w:r>
    </w:p>
    <w:p w:rsidR="00FF063A" w:rsidRDefault="00EB5DC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063A" w:rsidRDefault="00A26F67">
      <w:pPr>
        <w:pStyle w:val="Heading2"/>
        <w:divId w:val="788818241"/>
        <w:rPr>
          <w:rFonts w:eastAsia="Times New Roman"/>
        </w:rPr>
      </w:pPr>
      <w:bookmarkStart w:id="145" w:name="Solutions1"/>
      <w:bookmarkEnd w:id="145"/>
      <w:r>
        <w:rPr>
          <w:rFonts w:eastAsia="Times New Roman"/>
        </w:rPr>
        <w:t>Solutions</w:t>
      </w:r>
    </w:p>
    <w:p w:rsidR="00FF063A" w:rsidRDefault="00A26F67">
      <w:pPr>
        <w:pStyle w:val="Heading2"/>
        <w:divId w:val="788818241"/>
        <w:rPr>
          <w:rFonts w:eastAsia="Times New Roman"/>
        </w:rPr>
      </w:pPr>
      <w:r>
        <w:rPr>
          <w:rStyle w:val="Strong"/>
          <w:rFonts w:eastAsia="Times New Roman"/>
          <w:b/>
          <w:bCs/>
        </w:rPr>
        <w:t>Activité 1</w:t>
      </w:r>
    </w:p>
    <w:p w:rsidR="00FF063A" w:rsidRDefault="00A26F67">
      <w:pPr>
        <w:pStyle w:val="Heading4"/>
        <w:divId w:val="525758412"/>
        <w:rPr>
          <w:rFonts w:eastAsia="Times New Roman"/>
        </w:rPr>
      </w:pPr>
      <w:bookmarkStart w:id="146" w:name="Session1_Answer1"/>
      <w:bookmarkEnd w:id="146"/>
      <w:r>
        <w:rPr>
          <w:rFonts w:eastAsia="Times New Roman"/>
        </w:rPr>
        <w:t>Answer</w:t>
      </w:r>
    </w:p>
    <w:p w:rsidR="00FF063A" w:rsidRDefault="00A26F67">
      <w:pPr>
        <w:divId w:val="525758412"/>
      </w:pPr>
      <w:r>
        <w:t>Voici des réponses possibles:</w:t>
      </w:r>
    </w:p>
    <w:p w:rsidR="00FF063A" w:rsidRDefault="00A26F67">
      <w:pPr>
        <w:numPr>
          <w:ilvl w:val="0"/>
          <w:numId w:val="23"/>
        </w:numPr>
        <w:spacing w:before="0" w:beforeAutospacing="0" w:after="0" w:afterAutospacing="0"/>
        <w:ind w:left="780" w:right="780"/>
        <w:divId w:val="525758412"/>
        <w:rPr>
          <w:rFonts w:eastAsia="Times New Roman"/>
        </w:rPr>
      </w:pPr>
      <w:r>
        <w:rPr>
          <w:rFonts w:eastAsia="Times New Roman"/>
        </w:rPr>
        <w:t>Le rock.</w:t>
      </w:r>
    </w:p>
    <w:p w:rsidR="00FF063A" w:rsidRDefault="00A26F67">
      <w:pPr>
        <w:numPr>
          <w:ilvl w:val="0"/>
          <w:numId w:val="23"/>
        </w:numPr>
        <w:spacing w:before="0" w:beforeAutospacing="0" w:after="0" w:afterAutospacing="0"/>
        <w:ind w:left="780" w:right="780"/>
        <w:divId w:val="525758412"/>
        <w:rPr>
          <w:rFonts w:eastAsia="Times New Roman"/>
        </w:rPr>
      </w:pPr>
      <w:r>
        <w:rPr>
          <w:rFonts w:eastAsia="Times New Roman"/>
        </w:rPr>
        <w:t>La musique des Andes.</w:t>
      </w:r>
    </w:p>
    <w:p w:rsidR="00FF063A" w:rsidRDefault="00A26F67">
      <w:pPr>
        <w:numPr>
          <w:ilvl w:val="0"/>
          <w:numId w:val="23"/>
        </w:numPr>
        <w:spacing w:before="0" w:beforeAutospacing="0" w:after="0" w:afterAutospacing="0"/>
        <w:ind w:left="780" w:right="780"/>
        <w:divId w:val="525758412"/>
        <w:rPr>
          <w:rFonts w:eastAsia="Times New Roman"/>
        </w:rPr>
      </w:pPr>
      <w:r>
        <w:rPr>
          <w:rFonts w:eastAsia="Times New Roman"/>
        </w:rPr>
        <w:t>La musique classique ou le klezmer.</w:t>
      </w:r>
    </w:p>
    <w:p w:rsidR="00FF063A" w:rsidRDefault="00A26F67">
      <w:pPr>
        <w:numPr>
          <w:ilvl w:val="0"/>
          <w:numId w:val="23"/>
        </w:numPr>
        <w:spacing w:before="0" w:beforeAutospacing="0" w:after="0" w:afterAutospacing="0"/>
        <w:ind w:left="780" w:right="780"/>
        <w:divId w:val="525758412"/>
        <w:rPr>
          <w:rFonts w:eastAsia="Times New Roman"/>
        </w:rPr>
      </w:pPr>
      <w:r>
        <w:rPr>
          <w:rFonts w:eastAsia="Times New Roman"/>
        </w:rPr>
        <w:t>La musique nord-africaine ou du Moyen-Orient.</w:t>
      </w:r>
    </w:p>
    <w:bookmarkStart w:id="147" w:name="Back_To_Session1_Activity1"/>
    <w:p w:rsidR="00FF063A" w:rsidRDefault="00A26F67">
      <w:pPr>
        <w:pStyle w:val="NormalWeb"/>
        <w:divId w:val="525758412"/>
      </w:pPr>
      <w:r>
        <w:fldChar w:fldCharType="begin"/>
      </w:r>
      <w:r>
        <w:instrText xml:space="preserve"> HYPERLINK "" \l "Session1_Activity1" </w:instrText>
      </w:r>
      <w:r>
        <w:fldChar w:fldCharType="separate"/>
      </w:r>
      <w:r>
        <w:rPr>
          <w:rStyle w:val="Hyperlink"/>
        </w:rPr>
        <w:t>Back to - Activité 1</w:t>
      </w:r>
      <w:r>
        <w:fldChar w:fldCharType="end"/>
      </w:r>
      <w:bookmarkEnd w:id="147"/>
    </w:p>
    <w:p w:rsidR="00FF063A" w:rsidRDefault="00A26F67">
      <w:pPr>
        <w:pStyle w:val="Heading2"/>
        <w:divId w:val="788818241"/>
        <w:rPr>
          <w:rFonts w:eastAsia="Times New Roman"/>
        </w:rPr>
      </w:pPr>
      <w:r>
        <w:rPr>
          <w:rStyle w:val="Strong"/>
          <w:rFonts w:eastAsia="Times New Roman"/>
          <w:b/>
          <w:bCs/>
        </w:rPr>
        <w:t>Activité 2</w:t>
      </w:r>
    </w:p>
    <w:p w:rsidR="00FF063A" w:rsidRDefault="00A26F67">
      <w:pPr>
        <w:pStyle w:val="Heading3"/>
        <w:divId w:val="788818241"/>
        <w:rPr>
          <w:rFonts w:eastAsia="Times New Roman"/>
        </w:rPr>
      </w:pPr>
      <w:r>
        <w:rPr>
          <w:rFonts w:eastAsia="Times New Roman"/>
        </w:rPr>
        <w:t>A</w:t>
      </w:r>
    </w:p>
    <w:p w:rsidR="00FF063A" w:rsidRDefault="00A26F67">
      <w:pPr>
        <w:pStyle w:val="Heading4"/>
        <w:divId w:val="145782598"/>
        <w:rPr>
          <w:rFonts w:eastAsia="Times New Roman"/>
        </w:rPr>
      </w:pPr>
      <w:bookmarkStart w:id="148" w:name="Session1_Answer2"/>
      <w:bookmarkEnd w:id="148"/>
      <w:r>
        <w:rPr>
          <w:rFonts w:eastAsia="Times New Roman"/>
        </w:rPr>
        <w:t>Answer</w:t>
      </w:r>
    </w:p>
    <w:p w:rsidR="00FF063A" w:rsidRDefault="00A26F67">
      <w:pPr>
        <w:pStyle w:val="NormalWeb"/>
        <w:divId w:val="145782598"/>
      </w:pPr>
      <w:r>
        <w:rPr>
          <w:rStyle w:val="Strong"/>
        </w:rPr>
        <w:t>Right:</w:t>
      </w:r>
    </w:p>
    <w:p w:rsidR="00FF063A" w:rsidRDefault="00A26F67">
      <w:pPr>
        <w:ind w:left="120" w:right="120"/>
        <w:divId w:val="296229514"/>
      </w:pPr>
      <w:r>
        <w:t>1. Heritage</w:t>
      </w:r>
    </w:p>
    <w:p w:rsidR="00FF063A" w:rsidRDefault="00A26F67">
      <w:pPr>
        <w:ind w:left="120" w:right="120"/>
        <w:divId w:val="635720631"/>
      </w:pPr>
      <w:r>
        <w:t>3. Preservation</w:t>
      </w:r>
    </w:p>
    <w:p w:rsidR="00FF063A" w:rsidRDefault="00A26F67">
      <w:pPr>
        <w:ind w:left="120" w:right="120"/>
        <w:divId w:val="839196193"/>
      </w:pPr>
      <w:r>
        <w:t>5. Transmission</w:t>
      </w:r>
    </w:p>
    <w:p w:rsidR="00FF063A" w:rsidRDefault="00A26F67">
      <w:pPr>
        <w:ind w:left="120" w:right="120"/>
        <w:divId w:val="1471512387"/>
      </w:pPr>
      <w:r>
        <w:t>7. Mémoire</w:t>
      </w:r>
    </w:p>
    <w:p w:rsidR="00FF063A" w:rsidRDefault="00A26F67">
      <w:pPr>
        <w:ind w:left="120" w:right="120"/>
        <w:divId w:val="1479567242"/>
      </w:pPr>
      <w:r>
        <w:t>8. Patrimoine</w:t>
      </w:r>
    </w:p>
    <w:p w:rsidR="00FF063A" w:rsidRDefault="00A26F67">
      <w:pPr>
        <w:pStyle w:val="NormalWeb"/>
        <w:divId w:val="145782598"/>
      </w:pPr>
      <w:r>
        <w:rPr>
          <w:rStyle w:val="Strong"/>
        </w:rPr>
        <w:t>Wrong:</w:t>
      </w:r>
    </w:p>
    <w:p w:rsidR="00FF063A" w:rsidRDefault="00A26F67">
      <w:pPr>
        <w:ind w:left="120" w:right="120"/>
        <w:divId w:val="1349335464"/>
      </w:pPr>
      <w:r>
        <w:t>2. Éphémère</w:t>
      </w:r>
    </w:p>
    <w:p w:rsidR="00FF063A" w:rsidRDefault="00A26F67">
      <w:pPr>
        <w:ind w:left="120" w:right="120"/>
        <w:divId w:val="97064554"/>
      </w:pPr>
      <w:r>
        <w:t>4. Actuel</w:t>
      </w:r>
    </w:p>
    <w:p w:rsidR="00FF063A" w:rsidRDefault="00A26F67">
      <w:pPr>
        <w:ind w:left="120" w:right="120"/>
        <w:divId w:val="1725370696"/>
      </w:pPr>
      <w:r>
        <w:t>6. Moderne</w:t>
      </w:r>
    </w:p>
    <w:p w:rsidR="00FF063A" w:rsidRDefault="00A26F67">
      <w:pPr>
        <w:divId w:val="145782598"/>
      </w:pPr>
      <w:r>
        <w:t>1, 3, 5, 7, 8.</w:t>
      </w:r>
    </w:p>
    <w:bookmarkStart w:id="149" w:name="Back_To_Session1_Part1"/>
    <w:p w:rsidR="00FF063A" w:rsidRDefault="00A26F67">
      <w:pPr>
        <w:pStyle w:val="NormalWeb"/>
        <w:divId w:val="145782598"/>
      </w:pPr>
      <w:r>
        <w:fldChar w:fldCharType="begin"/>
      </w:r>
      <w:r>
        <w:instrText xml:space="preserve"> HYPERLINK "" \l "Session1_Part1" </w:instrText>
      </w:r>
      <w:r>
        <w:fldChar w:fldCharType="separate"/>
      </w:r>
      <w:r>
        <w:rPr>
          <w:rStyle w:val="Hyperlink"/>
        </w:rPr>
        <w:t>Back to - A</w:t>
      </w:r>
      <w:r>
        <w:fldChar w:fldCharType="end"/>
      </w:r>
      <w:bookmarkEnd w:id="149"/>
    </w:p>
    <w:p w:rsidR="00FF063A" w:rsidRDefault="00A26F67">
      <w:pPr>
        <w:pStyle w:val="Heading3"/>
        <w:divId w:val="788818241"/>
        <w:rPr>
          <w:rFonts w:eastAsia="Times New Roman"/>
        </w:rPr>
      </w:pPr>
      <w:r>
        <w:rPr>
          <w:rFonts w:eastAsia="Times New Roman"/>
        </w:rPr>
        <w:t>B</w:t>
      </w:r>
    </w:p>
    <w:p w:rsidR="00FF063A" w:rsidRDefault="00A26F67">
      <w:pPr>
        <w:pStyle w:val="Heading4"/>
        <w:divId w:val="1080102895"/>
        <w:rPr>
          <w:rFonts w:eastAsia="Times New Roman"/>
        </w:rPr>
      </w:pPr>
      <w:bookmarkStart w:id="150" w:name="Session1_Answer3"/>
      <w:bookmarkEnd w:id="150"/>
      <w:r>
        <w:rPr>
          <w:rFonts w:eastAsia="Times New Roman"/>
        </w:rPr>
        <w:t>Answer</w:t>
      </w:r>
    </w:p>
    <w:p w:rsidR="00FF063A" w:rsidRDefault="00A26F67">
      <w:pPr>
        <w:numPr>
          <w:ilvl w:val="0"/>
          <w:numId w:val="24"/>
        </w:numPr>
        <w:spacing w:before="0" w:beforeAutospacing="0" w:after="0" w:afterAutospacing="0"/>
        <w:ind w:left="780" w:right="780"/>
        <w:divId w:val="1080102895"/>
        <w:rPr>
          <w:rFonts w:eastAsia="Times New Roman"/>
        </w:rPr>
      </w:pPr>
      <w:r>
        <w:rPr>
          <w:rFonts w:eastAsia="Times New Roman"/>
        </w:rPr>
        <w:t>troisième paragraphe</w:t>
      </w:r>
    </w:p>
    <w:p w:rsidR="00FF063A" w:rsidRDefault="00A26F67">
      <w:pPr>
        <w:numPr>
          <w:ilvl w:val="0"/>
          <w:numId w:val="24"/>
        </w:numPr>
        <w:spacing w:before="0" w:beforeAutospacing="0" w:after="0" w:afterAutospacing="0"/>
        <w:ind w:left="780" w:right="780"/>
        <w:divId w:val="1080102895"/>
        <w:rPr>
          <w:rFonts w:eastAsia="Times New Roman"/>
        </w:rPr>
      </w:pPr>
      <w:r>
        <w:rPr>
          <w:rFonts w:eastAsia="Times New Roman"/>
        </w:rPr>
        <w:t>quatrième paragraphe</w:t>
      </w:r>
    </w:p>
    <w:p w:rsidR="00FF063A" w:rsidRDefault="00A26F67">
      <w:pPr>
        <w:numPr>
          <w:ilvl w:val="0"/>
          <w:numId w:val="24"/>
        </w:numPr>
        <w:spacing w:before="0" w:beforeAutospacing="0" w:after="0" w:afterAutospacing="0"/>
        <w:ind w:left="780" w:right="780"/>
        <w:divId w:val="1080102895"/>
        <w:rPr>
          <w:rFonts w:eastAsia="Times New Roman"/>
        </w:rPr>
      </w:pPr>
      <w:r>
        <w:rPr>
          <w:rFonts w:eastAsia="Times New Roman"/>
        </w:rPr>
        <w:t>deuxième paragraphe</w:t>
      </w:r>
    </w:p>
    <w:p w:rsidR="00FF063A" w:rsidRDefault="00A26F67">
      <w:pPr>
        <w:numPr>
          <w:ilvl w:val="0"/>
          <w:numId w:val="24"/>
        </w:numPr>
        <w:spacing w:before="0" w:beforeAutospacing="0" w:after="0" w:afterAutospacing="0"/>
        <w:ind w:left="780" w:right="780"/>
        <w:divId w:val="1080102895"/>
        <w:rPr>
          <w:rFonts w:eastAsia="Times New Roman"/>
        </w:rPr>
      </w:pPr>
      <w:r>
        <w:rPr>
          <w:rFonts w:eastAsia="Times New Roman"/>
        </w:rPr>
        <w:t>premier paragraphe</w:t>
      </w:r>
    </w:p>
    <w:bookmarkStart w:id="151" w:name="Back_To_Session1_Part2"/>
    <w:p w:rsidR="00FF063A" w:rsidRDefault="00A26F67">
      <w:pPr>
        <w:pStyle w:val="NormalWeb"/>
        <w:divId w:val="1080102895"/>
      </w:pPr>
      <w:r>
        <w:fldChar w:fldCharType="begin"/>
      </w:r>
      <w:r>
        <w:instrText xml:space="preserve"> HYPERLINK "" \l "Session1_Part2" </w:instrText>
      </w:r>
      <w:r>
        <w:fldChar w:fldCharType="separate"/>
      </w:r>
      <w:r>
        <w:rPr>
          <w:rStyle w:val="Hyperlink"/>
        </w:rPr>
        <w:t>Back to - B</w:t>
      </w:r>
      <w:r>
        <w:fldChar w:fldCharType="end"/>
      </w:r>
      <w:bookmarkEnd w:id="151"/>
    </w:p>
    <w:p w:rsidR="00FF063A" w:rsidRDefault="00A26F67">
      <w:pPr>
        <w:pStyle w:val="Heading3"/>
        <w:divId w:val="788818241"/>
        <w:rPr>
          <w:rFonts w:eastAsia="Times New Roman"/>
        </w:rPr>
      </w:pPr>
      <w:r>
        <w:rPr>
          <w:rFonts w:eastAsia="Times New Roman"/>
        </w:rPr>
        <w:t>C</w:t>
      </w:r>
    </w:p>
    <w:p w:rsidR="00FF063A" w:rsidRDefault="00A26F67">
      <w:pPr>
        <w:pStyle w:val="Heading4"/>
        <w:divId w:val="896815311"/>
        <w:rPr>
          <w:rFonts w:eastAsia="Times New Roman"/>
        </w:rPr>
      </w:pPr>
      <w:bookmarkStart w:id="152" w:name="Session1_Answer4"/>
      <w:bookmarkEnd w:id="152"/>
      <w:r>
        <w:rPr>
          <w:rFonts w:eastAsia="Times New Roman"/>
        </w:rPr>
        <w:t>Answer</w:t>
      </w:r>
    </w:p>
    <w:p w:rsidR="00FF063A" w:rsidRDefault="00A26F67">
      <w:pPr>
        <w:divId w:val="896815311"/>
      </w:pPr>
      <w:r>
        <w:t>Voici des réponses possibles:</w:t>
      </w:r>
    </w:p>
    <w:p w:rsidR="00FF063A" w:rsidRDefault="00A26F67">
      <w:pPr>
        <w:numPr>
          <w:ilvl w:val="0"/>
          <w:numId w:val="25"/>
        </w:numPr>
        <w:spacing w:before="0" w:beforeAutospacing="0" w:after="0" w:afterAutospacing="0"/>
        <w:ind w:left="780" w:right="780"/>
        <w:divId w:val="896815311"/>
        <w:rPr>
          <w:rFonts w:eastAsia="Times New Roman"/>
        </w:rPr>
      </w:pPr>
      <w:r>
        <w:rPr>
          <w:rFonts w:eastAsia="Times New Roman"/>
        </w:rPr>
        <w:t>Parce que le traditionnel est souvent associé à l’ancien, alors que l’actuel est lié au présent.</w:t>
      </w:r>
    </w:p>
    <w:p w:rsidR="00FF063A" w:rsidRDefault="00A26F67">
      <w:pPr>
        <w:numPr>
          <w:ilvl w:val="0"/>
          <w:numId w:val="25"/>
        </w:numPr>
        <w:spacing w:before="0" w:beforeAutospacing="0" w:after="0" w:afterAutospacing="0"/>
        <w:ind w:left="780" w:right="780"/>
        <w:divId w:val="896815311"/>
        <w:rPr>
          <w:rFonts w:eastAsia="Times New Roman"/>
        </w:rPr>
      </w:pPr>
      <w:r>
        <w:rPr>
          <w:rFonts w:eastAsia="Times New Roman"/>
        </w:rPr>
        <w:t>Populaire, folklorique, folk, world.</w:t>
      </w:r>
    </w:p>
    <w:p w:rsidR="00FF063A" w:rsidRDefault="00A26F67">
      <w:pPr>
        <w:numPr>
          <w:ilvl w:val="0"/>
          <w:numId w:val="25"/>
        </w:numPr>
        <w:spacing w:before="0" w:beforeAutospacing="0" w:after="0" w:afterAutospacing="0"/>
        <w:ind w:left="780" w:right="780"/>
        <w:divId w:val="896815311"/>
        <w:rPr>
          <w:rFonts w:eastAsia="Times New Roman"/>
        </w:rPr>
      </w:pPr>
      <w:r>
        <w:rPr>
          <w:rFonts w:eastAsia="Times New Roman"/>
        </w:rPr>
        <w:t xml:space="preserve">L’alliance de la musique traditionnelle à d’autres styles musicaux permet à la première de se réinventer perpétuellement, sans renoncer à son propre héritage. </w:t>
      </w:r>
    </w:p>
    <w:bookmarkStart w:id="153" w:name="Back_To_Session1_Part3"/>
    <w:p w:rsidR="00FF063A" w:rsidRDefault="00A26F67">
      <w:pPr>
        <w:pStyle w:val="NormalWeb"/>
        <w:divId w:val="896815311"/>
      </w:pPr>
      <w:r>
        <w:fldChar w:fldCharType="begin"/>
      </w:r>
      <w:r>
        <w:instrText xml:space="preserve"> HYPERLINK "" \l "Session1_Part3" </w:instrText>
      </w:r>
      <w:r>
        <w:fldChar w:fldCharType="separate"/>
      </w:r>
      <w:r>
        <w:rPr>
          <w:rStyle w:val="Hyperlink"/>
        </w:rPr>
        <w:t>Back to - C</w:t>
      </w:r>
      <w:r>
        <w:fldChar w:fldCharType="end"/>
      </w:r>
      <w:bookmarkEnd w:id="153"/>
    </w:p>
    <w:p w:rsidR="00FF063A" w:rsidRDefault="00A26F67">
      <w:pPr>
        <w:pStyle w:val="Heading2"/>
        <w:divId w:val="788818241"/>
        <w:rPr>
          <w:rFonts w:eastAsia="Times New Roman"/>
        </w:rPr>
      </w:pPr>
      <w:r>
        <w:rPr>
          <w:rStyle w:val="Strong"/>
          <w:rFonts w:eastAsia="Times New Roman"/>
          <w:b/>
          <w:bCs/>
        </w:rPr>
        <w:t>Activité 3</w:t>
      </w:r>
    </w:p>
    <w:p w:rsidR="00FF063A" w:rsidRDefault="00A26F67">
      <w:pPr>
        <w:pStyle w:val="Heading3"/>
        <w:divId w:val="788818241"/>
        <w:rPr>
          <w:rFonts w:eastAsia="Times New Roman"/>
        </w:rPr>
      </w:pPr>
      <w:r>
        <w:rPr>
          <w:rFonts w:eastAsia="Times New Roman"/>
        </w:rPr>
        <w:t>A</w:t>
      </w:r>
    </w:p>
    <w:p w:rsidR="00FF063A" w:rsidRDefault="00A26F67">
      <w:pPr>
        <w:pStyle w:val="Heading4"/>
        <w:divId w:val="790630729"/>
        <w:rPr>
          <w:rFonts w:eastAsia="Times New Roman"/>
        </w:rPr>
      </w:pPr>
      <w:bookmarkStart w:id="154" w:name="Session1_Answer5"/>
      <w:bookmarkEnd w:id="154"/>
      <w:r>
        <w:rPr>
          <w:rFonts w:eastAsia="Times New Roman"/>
        </w:rPr>
        <w:t>Answer</w:t>
      </w:r>
    </w:p>
    <w:p w:rsidR="00FF063A" w:rsidRDefault="00A26F67">
      <w:pPr>
        <w:divId w:val="790630729"/>
      </w:pPr>
      <w:r>
        <w:t>Voici un plan possible:</w:t>
      </w:r>
    </w:p>
    <w:p w:rsidR="00FF063A" w:rsidRDefault="00A26F67">
      <w:pPr>
        <w:pStyle w:val="Heading6"/>
        <w:divId w:val="790630729"/>
        <w:rPr>
          <w:rFonts w:eastAsia="Times New Roman"/>
        </w:rPr>
      </w:pPr>
      <w:r>
        <w:rPr>
          <w:rStyle w:val="Strong"/>
          <w:rFonts w:eastAsia="Times New Roman"/>
          <w:b/>
          <w:bCs/>
        </w:rPr>
        <w:t>Introduction</w:t>
      </w:r>
    </w:p>
    <w:p w:rsidR="00FF063A" w:rsidRDefault="00A26F67">
      <w:pPr>
        <w:divId w:val="790630729"/>
      </w:pPr>
      <w:r>
        <w:t xml:space="preserve">«La musique adoucit les mœurs.» Estce que c’est vrai ? Effet des musiques différentes sur notre comportement et notre mode de vie. </w:t>
      </w:r>
    </w:p>
    <w:p w:rsidR="00FF063A" w:rsidRDefault="00A26F67">
      <w:pPr>
        <w:divId w:val="790630729"/>
      </w:pPr>
      <w:r>
        <w:t>Brève indication du plan que l’on va adopter.</w:t>
      </w:r>
    </w:p>
    <w:p w:rsidR="00FF063A" w:rsidRDefault="00A26F67">
      <w:pPr>
        <w:pStyle w:val="Heading6"/>
        <w:divId w:val="790630729"/>
        <w:rPr>
          <w:rFonts w:eastAsia="Times New Roman"/>
        </w:rPr>
      </w:pPr>
      <w:r>
        <w:rPr>
          <w:rStyle w:val="Strong"/>
          <w:rFonts w:eastAsia="Times New Roman"/>
          <w:b/>
          <w:bCs/>
        </w:rPr>
        <w:t>Développement</w:t>
      </w:r>
    </w:p>
    <w:p w:rsidR="00FF063A" w:rsidRDefault="00A26F67">
      <w:pPr>
        <w:numPr>
          <w:ilvl w:val="0"/>
          <w:numId w:val="26"/>
        </w:numPr>
        <w:spacing w:before="0" w:beforeAutospacing="0" w:after="0" w:afterAutospacing="0"/>
        <w:ind w:left="780" w:right="780"/>
        <w:divId w:val="790630729"/>
        <w:rPr>
          <w:rFonts w:eastAsia="Times New Roman"/>
        </w:rPr>
      </w:pPr>
      <w:r>
        <w:rPr>
          <w:rFonts w:eastAsia="Times New Roman"/>
        </w:rPr>
        <w:t xml:space="preserve">Les musiques que l’on choisit (écouter une musique douce pour se calmer, écouter une musique énergique pour se donner de l’entrain, pratiquer un instrument de musique, aller à un concert…) </w:t>
      </w:r>
    </w:p>
    <w:p w:rsidR="00FF063A" w:rsidRDefault="00A26F67">
      <w:pPr>
        <w:numPr>
          <w:ilvl w:val="0"/>
          <w:numId w:val="26"/>
        </w:numPr>
        <w:spacing w:before="0" w:beforeAutospacing="0" w:after="0" w:afterAutospacing="0"/>
        <w:ind w:left="780" w:right="780"/>
        <w:divId w:val="790630729"/>
        <w:rPr>
          <w:rFonts w:eastAsia="Times New Roman"/>
        </w:rPr>
      </w:pPr>
      <w:r>
        <w:rPr>
          <w:rFonts w:eastAsia="Times New Roman"/>
        </w:rPr>
        <w:t xml:space="preserve">Les musiques que l’on subit (au téléphone, musique d’attente qui fait plutôt enrager que patienter; musique d’ascenseur pour calmer les claustrophobes; musiques d’ambiance dans les magasins, les lieux publics…) </w:t>
      </w:r>
    </w:p>
    <w:p w:rsidR="00FF063A" w:rsidRDefault="00A26F67">
      <w:pPr>
        <w:pStyle w:val="Heading6"/>
        <w:divId w:val="790630729"/>
        <w:rPr>
          <w:rFonts w:eastAsia="Times New Roman"/>
        </w:rPr>
      </w:pPr>
      <w:r>
        <w:rPr>
          <w:rStyle w:val="Strong"/>
          <w:rFonts w:eastAsia="Times New Roman"/>
          <w:b/>
          <w:bCs/>
        </w:rPr>
        <w:t>Conclusion (et avis personnel)</w:t>
      </w:r>
    </w:p>
    <w:p w:rsidR="00FF063A" w:rsidRDefault="00A26F67">
      <w:pPr>
        <w:divId w:val="790630729"/>
      </w:pPr>
      <w:r>
        <w:t>La musique a un effet sur notre comportement et notre mode de vie mais l’effet obtenu n’est pas toujours l’effet souhaité…</w:t>
      </w:r>
    </w:p>
    <w:bookmarkStart w:id="155" w:name="Back_To_Session1_Part4"/>
    <w:p w:rsidR="00FF063A" w:rsidRDefault="00A26F67">
      <w:pPr>
        <w:pStyle w:val="NormalWeb"/>
        <w:divId w:val="790630729"/>
      </w:pPr>
      <w:r>
        <w:fldChar w:fldCharType="begin"/>
      </w:r>
      <w:r>
        <w:instrText xml:space="preserve"> HYPERLINK "" \l "Session1_Part4" </w:instrText>
      </w:r>
      <w:r>
        <w:fldChar w:fldCharType="separate"/>
      </w:r>
      <w:r>
        <w:rPr>
          <w:rStyle w:val="Hyperlink"/>
        </w:rPr>
        <w:t>Back to - A</w:t>
      </w:r>
      <w:r>
        <w:fldChar w:fldCharType="end"/>
      </w:r>
      <w:bookmarkEnd w:id="155"/>
    </w:p>
    <w:p w:rsidR="00FF063A" w:rsidRDefault="00A26F67">
      <w:pPr>
        <w:pStyle w:val="Heading3"/>
        <w:divId w:val="788818241"/>
        <w:rPr>
          <w:rFonts w:eastAsia="Times New Roman"/>
        </w:rPr>
      </w:pPr>
      <w:r>
        <w:rPr>
          <w:rFonts w:eastAsia="Times New Roman"/>
        </w:rPr>
        <w:t>B</w:t>
      </w:r>
    </w:p>
    <w:p w:rsidR="00FF063A" w:rsidRDefault="00A26F67">
      <w:pPr>
        <w:pStyle w:val="Heading4"/>
        <w:divId w:val="632633127"/>
        <w:rPr>
          <w:rFonts w:eastAsia="Times New Roman"/>
        </w:rPr>
      </w:pPr>
      <w:bookmarkStart w:id="156" w:name="Session1_Answer6"/>
      <w:bookmarkEnd w:id="156"/>
      <w:r>
        <w:rPr>
          <w:rFonts w:eastAsia="Times New Roman"/>
        </w:rPr>
        <w:t>Answer</w:t>
      </w:r>
    </w:p>
    <w:p w:rsidR="00FF063A" w:rsidRDefault="00A26F67">
      <w:pPr>
        <w:divId w:val="632633127"/>
      </w:pPr>
      <w:r>
        <w:t>Voici une introduction possible pour ce genre de rédaction:</w:t>
      </w:r>
    </w:p>
    <w:p w:rsidR="00FF063A" w:rsidRDefault="00A26F67">
      <w:pPr>
        <w:divId w:val="632633127"/>
      </w:pPr>
      <w:r>
        <w:t xml:space="preserve">La sagesse populaire nous enseigne que la «musique adoucit les mœurs». Suffirait-il en voiture d’écouter de la musique douce pour devenir un conducteur patient et attentionné? La musique hard rock, aurait-elle le même effet que l’opéra sur notre </w:t>
      </w:r>
    </w:p>
    <w:p w:rsidR="00FF063A" w:rsidRDefault="00A26F67">
      <w:pPr>
        <w:divId w:val="632633127"/>
      </w:pPr>
      <w:r>
        <w:t xml:space="preserve">comportement? Et la musique d’ambiance des grands magasins, nous pousserait-elle à être plus courtois envers les autres clients ou plutôt à consommer rapidement pour échapper aux nuisances sonores? Quels effets la musique a-t-elle sur notre comportement et notre mode de vie? </w:t>
      </w:r>
    </w:p>
    <w:p w:rsidR="00FF063A" w:rsidRDefault="00A26F67">
      <w:pPr>
        <w:divId w:val="632633127"/>
      </w:pPr>
      <w:r>
        <w:t xml:space="preserve">En premier lieu, j’aborderai le cas des musiques que l’on choisit d’écouter et décrirai ce qu’elles nous apportent de positif. En deuxième partie, je parlerai des musiques que l’on subit dans les situations diverses de notre vie quotidienne et décrirai leur effet sur notre comportement et notre mode de vie. Enfin, je conclurai en imaginant les conséquences que pourrait avoir l’absence de musique de notre vie et, en tout dernier lieu, je donnerai mon opinion personnelle sur la question. </w:t>
      </w:r>
    </w:p>
    <w:bookmarkStart w:id="157" w:name="Back_To_Session1_Part5"/>
    <w:p w:rsidR="00FF063A" w:rsidRDefault="00A26F67">
      <w:pPr>
        <w:pStyle w:val="NormalWeb"/>
        <w:divId w:val="632633127"/>
      </w:pPr>
      <w:r>
        <w:fldChar w:fldCharType="begin"/>
      </w:r>
      <w:r>
        <w:instrText xml:space="preserve"> HYPERLINK "" \l "Session1_Part5" </w:instrText>
      </w:r>
      <w:r>
        <w:fldChar w:fldCharType="separate"/>
      </w:r>
      <w:r>
        <w:rPr>
          <w:rStyle w:val="Hyperlink"/>
        </w:rPr>
        <w:t>Back to - B</w:t>
      </w:r>
      <w:r>
        <w:fldChar w:fldCharType="end"/>
      </w:r>
      <w:bookmarkEnd w:id="157"/>
    </w:p>
    <w:p w:rsidR="00FF063A" w:rsidRDefault="00A26F67">
      <w:pPr>
        <w:pStyle w:val="Heading2"/>
        <w:divId w:val="788818241"/>
        <w:rPr>
          <w:rFonts w:eastAsia="Times New Roman"/>
        </w:rPr>
      </w:pPr>
      <w:r>
        <w:rPr>
          <w:rStyle w:val="Strong"/>
          <w:rFonts w:eastAsia="Times New Roman"/>
          <w:b/>
          <w:bCs/>
        </w:rPr>
        <w:t>Activité 4</w:t>
      </w:r>
    </w:p>
    <w:p w:rsidR="00FF063A" w:rsidRDefault="00A26F67">
      <w:pPr>
        <w:pStyle w:val="Heading4"/>
        <w:divId w:val="1732657156"/>
        <w:rPr>
          <w:rFonts w:eastAsia="Times New Roman"/>
        </w:rPr>
      </w:pPr>
      <w:bookmarkStart w:id="158" w:name="Session1_Answer7"/>
      <w:bookmarkEnd w:id="158"/>
      <w:r>
        <w:rPr>
          <w:rFonts w:eastAsia="Times New Roman"/>
        </w:rPr>
        <w:t>Answer</w:t>
      </w:r>
    </w:p>
    <w:p w:rsidR="00FF063A" w:rsidRDefault="00A26F67">
      <w:pPr>
        <w:numPr>
          <w:ilvl w:val="0"/>
          <w:numId w:val="27"/>
        </w:numPr>
        <w:spacing w:before="0" w:beforeAutospacing="0" w:after="0" w:afterAutospacing="0"/>
        <w:ind w:left="780" w:right="780"/>
        <w:divId w:val="1732657156"/>
        <w:rPr>
          <w:rFonts w:eastAsia="Times New Roman"/>
        </w:rPr>
      </w:pPr>
      <w:r>
        <w:rPr>
          <w:rFonts w:eastAsia="Times New Roman"/>
        </w:rPr>
        <w:t>plus … que</w:t>
      </w:r>
    </w:p>
    <w:p w:rsidR="00FF063A" w:rsidRDefault="00A26F67">
      <w:pPr>
        <w:numPr>
          <w:ilvl w:val="0"/>
          <w:numId w:val="27"/>
        </w:numPr>
        <w:spacing w:before="0" w:beforeAutospacing="0" w:after="0" w:afterAutospacing="0"/>
        <w:ind w:left="780" w:right="780"/>
        <w:divId w:val="1732657156"/>
        <w:rPr>
          <w:rFonts w:eastAsia="Times New Roman"/>
        </w:rPr>
      </w:pPr>
      <w:r>
        <w:rPr>
          <w:rFonts w:eastAsia="Times New Roman"/>
        </w:rPr>
        <w:t>plus … plus</w:t>
      </w:r>
    </w:p>
    <w:p w:rsidR="00FF063A" w:rsidRDefault="00A26F67">
      <w:pPr>
        <w:numPr>
          <w:ilvl w:val="0"/>
          <w:numId w:val="27"/>
        </w:numPr>
        <w:spacing w:before="0" w:beforeAutospacing="0" w:after="0" w:afterAutospacing="0"/>
        <w:ind w:left="780" w:right="780"/>
        <w:divId w:val="1732657156"/>
        <w:rPr>
          <w:rFonts w:eastAsia="Times New Roman"/>
        </w:rPr>
      </w:pPr>
      <w:r>
        <w:rPr>
          <w:rFonts w:eastAsia="Times New Roman"/>
        </w:rPr>
        <w:t>moins … que</w:t>
      </w:r>
    </w:p>
    <w:p w:rsidR="00FF063A" w:rsidRDefault="00A26F67">
      <w:pPr>
        <w:numPr>
          <w:ilvl w:val="0"/>
          <w:numId w:val="27"/>
        </w:numPr>
        <w:spacing w:before="0" w:beforeAutospacing="0" w:after="0" w:afterAutospacing="0"/>
        <w:ind w:left="780" w:right="780"/>
        <w:divId w:val="1732657156"/>
        <w:rPr>
          <w:rFonts w:eastAsia="Times New Roman"/>
        </w:rPr>
      </w:pPr>
      <w:r>
        <w:rPr>
          <w:rFonts w:eastAsia="Times New Roman"/>
        </w:rPr>
        <w:t>plus … moins</w:t>
      </w:r>
    </w:p>
    <w:bookmarkStart w:id="159" w:name="Back_To_Session1_Activity4"/>
    <w:p w:rsidR="00FF063A" w:rsidRDefault="00A26F67">
      <w:pPr>
        <w:pStyle w:val="NormalWeb"/>
        <w:divId w:val="1732657156"/>
      </w:pPr>
      <w:r>
        <w:fldChar w:fldCharType="begin"/>
      </w:r>
      <w:r>
        <w:instrText xml:space="preserve"> HYPERLINK "" \l "Session1_Activity4" </w:instrText>
      </w:r>
      <w:r>
        <w:fldChar w:fldCharType="separate"/>
      </w:r>
      <w:r>
        <w:rPr>
          <w:rStyle w:val="Hyperlink"/>
        </w:rPr>
        <w:t>Back to - Activité 4</w:t>
      </w:r>
      <w:r>
        <w:fldChar w:fldCharType="end"/>
      </w:r>
      <w:bookmarkEnd w:id="159"/>
    </w:p>
    <w:p w:rsidR="00FF063A" w:rsidRDefault="00A26F67">
      <w:pPr>
        <w:pStyle w:val="Heading2"/>
        <w:divId w:val="788818241"/>
        <w:rPr>
          <w:rFonts w:eastAsia="Times New Roman"/>
        </w:rPr>
      </w:pPr>
      <w:r>
        <w:rPr>
          <w:rStyle w:val="Strong"/>
          <w:rFonts w:eastAsia="Times New Roman"/>
          <w:b/>
          <w:bCs/>
        </w:rPr>
        <w:t>Activité 5</w:t>
      </w:r>
    </w:p>
    <w:p w:rsidR="00FF063A" w:rsidRDefault="00A26F67">
      <w:pPr>
        <w:pStyle w:val="Heading4"/>
        <w:divId w:val="1706253962"/>
        <w:rPr>
          <w:rFonts w:eastAsia="Times New Roman"/>
        </w:rPr>
      </w:pPr>
      <w:bookmarkStart w:id="160" w:name="Session1_Answer8"/>
      <w:bookmarkEnd w:id="160"/>
      <w:r>
        <w:rPr>
          <w:rFonts w:eastAsia="Times New Roman"/>
        </w:rPr>
        <w:t>Answer</w:t>
      </w:r>
    </w:p>
    <w:p w:rsidR="00FF063A" w:rsidRDefault="00A26F67">
      <w:pPr>
        <w:divId w:val="1706253962"/>
      </w:pPr>
      <w:r>
        <w:t xml:space="preserve">Pour Stivell, </w:t>
      </w:r>
      <w:r>
        <w:rPr>
          <w:rStyle w:val="Strong"/>
        </w:rPr>
        <w:t xml:space="preserve">plus </w:t>
      </w:r>
      <w:r>
        <w:t xml:space="preserve">on a de contact avec des musiques métissées, </w:t>
      </w:r>
      <w:r>
        <w:rPr>
          <w:rStyle w:val="Strong"/>
        </w:rPr>
        <w:t xml:space="preserve">plus </w:t>
      </w:r>
      <w:r>
        <w:t xml:space="preserve">on se renforce. Mais pour les gens timorés, </w:t>
      </w:r>
      <w:r>
        <w:rPr>
          <w:rStyle w:val="Strong"/>
        </w:rPr>
        <w:t xml:space="preserve">plus </w:t>
      </w:r>
      <w:r>
        <w:t xml:space="preserve">on rencontre l’autre, </w:t>
      </w:r>
      <w:r>
        <w:rPr>
          <w:rStyle w:val="Strong"/>
        </w:rPr>
        <w:t xml:space="preserve">plus </w:t>
      </w:r>
      <w:r>
        <w:t xml:space="preserve">on se fond dans lui. Stivell prétend le contraire: pour lui, </w:t>
      </w:r>
      <w:r>
        <w:rPr>
          <w:rStyle w:val="Strong"/>
        </w:rPr>
        <w:t xml:space="preserve">moins </w:t>
      </w:r>
      <w:r>
        <w:t xml:space="preserve">on rencontre l’autre, </w:t>
      </w:r>
      <w:r>
        <w:rPr>
          <w:rStyle w:val="Strong"/>
        </w:rPr>
        <w:t xml:space="preserve">plus </w:t>
      </w:r>
      <w:r>
        <w:t xml:space="preserve">on s’appauvrit culturellement. À vrai dire, il pense que </w:t>
      </w:r>
      <w:r>
        <w:rPr>
          <w:rStyle w:val="Strong"/>
        </w:rPr>
        <w:t xml:space="preserve">moins </w:t>
      </w:r>
      <w:r>
        <w:t xml:space="preserve">on a peur de la nouveauté, </w:t>
      </w:r>
      <w:r>
        <w:rPr>
          <w:rStyle w:val="Strong"/>
        </w:rPr>
        <w:t xml:space="preserve">plus </w:t>
      </w:r>
      <w:r>
        <w:t xml:space="preserve">on est capable de maintenir l’originalité de sa propre culture. </w:t>
      </w:r>
    </w:p>
    <w:bookmarkStart w:id="161" w:name="Back_To_Session1_Activity5"/>
    <w:p w:rsidR="00FF063A" w:rsidRDefault="00A26F67">
      <w:pPr>
        <w:pStyle w:val="NormalWeb"/>
        <w:divId w:val="1706253962"/>
      </w:pPr>
      <w:r>
        <w:fldChar w:fldCharType="begin"/>
      </w:r>
      <w:r>
        <w:instrText xml:space="preserve"> HYPERLINK "" \l "Session1_Activity5" </w:instrText>
      </w:r>
      <w:r>
        <w:fldChar w:fldCharType="separate"/>
      </w:r>
      <w:r>
        <w:rPr>
          <w:rStyle w:val="Hyperlink"/>
        </w:rPr>
        <w:t>Back to - Activité 5</w:t>
      </w:r>
      <w:r>
        <w:fldChar w:fldCharType="end"/>
      </w:r>
      <w:bookmarkEnd w:id="161"/>
    </w:p>
    <w:p w:rsidR="00FF063A" w:rsidRDefault="00A26F67">
      <w:pPr>
        <w:pStyle w:val="Heading2"/>
        <w:divId w:val="788818241"/>
        <w:rPr>
          <w:rFonts w:eastAsia="Times New Roman"/>
        </w:rPr>
      </w:pPr>
      <w:r>
        <w:rPr>
          <w:rStyle w:val="Strong"/>
          <w:rFonts w:eastAsia="Times New Roman"/>
          <w:b/>
          <w:bCs/>
        </w:rPr>
        <w:t>Activité 6</w:t>
      </w:r>
    </w:p>
    <w:p w:rsidR="00FF063A" w:rsidRDefault="00A26F67">
      <w:pPr>
        <w:pStyle w:val="Heading3"/>
        <w:divId w:val="788818241"/>
        <w:rPr>
          <w:rFonts w:eastAsia="Times New Roman"/>
        </w:rPr>
      </w:pPr>
      <w:r>
        <w:rPr>
          <w:rFonts w:eastAsia="Times New Roman"/>
        </w:rPr>
        <w:t>A</w:t>
      </w:r>
    </w:p>
    <w:p w:rsidR="00FF063A" w:rsidRDefault="00A26F67">
      <w:pPr>
        <w:pStyle w:val="Heading4"/>
        <w:divId w:val="1521896711"/>
        <w:rPr>
          <w:rFonts w:eastAsia="Times New Roman"/>
        </w:rPr>
      </w:pPr>
      <w:bookmarkStart w:id="162" w:name="Session1_Answer9"/>
      <w:bookmarkEnd w:id="162"/>
      <w:r>
        <w:rPr>
          <w:rFonts w:eastAsia="Times New Roman"/>
        </w:rPr>
        <w:t>Answer</w:t>
      </w:r>
    </w:p>
    <w:p w:rsidR="00FF063A" w:rsidRDefault="00A26F67">
      <w:pPr>
        <w:divId w:val="1521896711"/>
      </w:pPr>
      <w:r>
        <w:t>Voici des réponses possibles:</w:t>
      </w:r>
    </w:p>
    <w:p w:rsidR="00FF063A" w:rsidRDefault="00A26F67">
      <w:pPr>
        <w:numPr>
          <w:ilvl w:val="0"/>
          <w:numId w:val="28"/>
        </w:numPr>
        <w:spacing w:before="0" w:beforeAutospacing="0" w:after="0" w:afterAutospacing="0"/>
        <w:ind w:left="780" w:right="780"/>
        <w:divId w:val="1521896711"/>
        <w:rPr>
          <w:rFonts w:eastAsia="Times New Roman"/>
        </w:rPr>
      </w:pPr>
      <w:r>
        <w:rPr>
          <w:rFonts w:eastAsia="Times New Roman"/>
        </w:rPr>
        <w:t>Jeunes femmes, la jeunesse est courte.</w:t>
      </w:r>
    </w:p>
    <w:p w:rsidR="00FF063A" w:rsidRDefault="00A26F67">
      <w:pPr>
        <w:numPr>
          <w:ilvl w:val="0"/>
          <w:numId w:val="28"/>
        </w:numPr>
        <w:spacing w:before="0" w:beforeAutospacing="0" w:after="0" w:afterAutospacing="0"/>
        <w:ind w:left="780" w:right="780"/>
        <w:divId w:val="1521896711"/>
        <w:rPr>
          <w:rFonts w:eastAsia="Times New Roman"/>
        </w:rPr>
      </w:pPr>
      <w:r>
        <w:rPr>
          <w:rFonts w:eastAsia="Times New Roman"/>
        </w:rPr>
        <w:t>Il faut se marier avant qu’il ne soit trop tard.</w:t>
      </w:r>
    </w:p>
    <w:p w:rsidR="00FF063A" w:rsidRDefault="00A26F67">
      <w:pPr>
        <w:numPr>
          <w:ilvl w:val="0"/>
          <w:numId w:val="28"/>
        </w:numPr>
        <w:spacing w:before="0" w:beforeAutospacing="0" w:after="0" w:afterAutospacing="0"/>
        <w:ind w:left="780" w:right="780"/>
        <w:divId w:val="1521896711"/>
        <w:rPr>
          <w:rFonts w:eastAsia="Times New Roman"/>
        </w:rPr>
      </w:pPr>
      <w:r>
        <w:rPr>
          <w:rFonts w:eastAsia="Times New Roman"/>
        </w:rPr>
        <w:t>La jeune fille choisit son mari à ses risques et périls.</w:t>
      </w:r>
    </w:p>
    <w:p w:rsidR="00FF063A" w:rsidRDefault="00A26F67">
      <w:pPr>
        <w:numPr>
          <w:ilvl w:val="0"/>
          <w:numId w:val="28"/>
        </w:numPr>
        <w:spacing w:before="0" w:beforeAutospacing="0" w:after="0" w:afterAutospacing="0"/>
        <w:ind w:left="780" w:right="780"/>
        <w:divId w:val="1521896711"/>
        <w:rPr>
          <w:rFonts w:eastAsia="Times New Roman"/>
        </w:rPr>
      </w:pPr>
      <w:r>
        <w:rPr>
          <w:rFonts w:eastAsia="Times New Roman"/>
        </w:rPr>
        <w:t>On marie les jeunes filles sans leur demander leur avis sur le futur mari.</w:t>
      </w:r>
    </w:p>
    <w:bookmarkStart w:id="163" w:name="Back_To_Session1_Part6"/>
    <w:p w:rsidR="00FF063A" w:rsidRDefault="00A26F67">
      <w:pPr>
        <w:pStyle w:val="NormalWeb"/>
        <w:divId w:val="1521896711"/>
      </w:pPr>
      <w:r>
        <w:fldChar w:fldCharType="begin"/>
      </w:r>
      <w:r>
        <w:instrText xml:space="preserve"> HYPERLINK "" \l "Session1_Part6" </w:instrText>
      </w:r>
      <w:r>
        <w:fldChar w:fldCharType="separate"/>
      </w:r>
      <w:r>
        <w:rPr>
          <w:rStyle w:val="Hyperlink"/>
        </w:rPr>
        <w:t>Back to - A</w:t>
      </w:r>
      <w:r>
        <w:fldChar w:fldCharType="end"/>
      </w:r>
      <w:bookmarkEnd w:id="163"/>
    </w:p>
    <w:p w:rsidR="00FF063A" w:rsidRDefault="00A26F67">
      <w:pPr>
        <w:pStyle w:val="Heading3"/>
        <w:divId w:val="788818241"/>
        <w:rPr>
          <w:rFonts w:eastAsia="Times New Roman"/>
        </w:rPr>
      </w:pPr>
      <w:r>
        <w:rPr>
          <w:rFonts w:eastAsia="Times New Roman"/>
        </w:rPr>
        <w:t>B</w:t>
      </w:r>
    </w:p>
    <w:p w:rsidR="00FF063A" w:rsidRDefault="00A26F67">
      <w:pPr>
        <w:pStyle w:val="Heading4"/>
        <w:divId w:val="309678406"/>
        <w:rPr>
          <w:rFonts w:eastAsia="Times New Roman"/>
        </w:rPr>
      </w:pPr>
      <w:bookmarkStart w:id="164" w:name="Session1_Answer10"/>
      <w:bookmarkEnd w:id="164"/>
      <w:r>
        <w:rPr>
          <w:rFonts w:eastAsia="Times New Roman"/>
        </w:rPr>
        <w:t>Answer</w:t>
      </w:r>
    </w:p>
    <w:p w:rsidR="00FF063A" w:rsidRDefault="00A26F67">
      <w:pPr>
        <w:divId w:val="309678406"/>
      </w:pPr>
      <w:r>
        <w:t xml:space="preserve">Les extraits de ces chansons montrent que traditionnellement les femmes étaient censées se marier mais ne choisissaient pas leurs futurs époux et qu’elles pouvaient être battues par leurs maris. </w:t>
      </w:r>
    </w:p>
    <w:bookmarkStart w:id="165" w:name="Back_To_Session1_Part7"/>
    <w:p w:rsidR="00FF063A" w:rsidRDefault="00A26F67">
      <w:pPr>
        <w:pStyle w:val="NormalWeb"/>
        <w:divId w:val="309678406"/>
      </w:pPr>
      <w:r>
        <w:fldChar w:fldCharType="begin"/>
      </w:r>
      <w:r>
        <w:instrText xml:space="preserve"> HYPERLINK "" \l "Session1_Part7" </w:instrText>
      </w:r>
      <w:r>
        <w:fldChar w:fldCharType="separate"/>
      </w:r>
      <w:r>
        <w:rPr>
          <w:rStyle w:val="Hyperlink"/>
        </w:rPr>
        <w:t>Back to - B</w:t>
      </w:r>
      <w:r>
        <w:fldChar w:fldCharType="end"/>
      </w:r>
      <w:bookmarkEnd w:id="165"/>
    </w:p>
    <w:p w:rsidR="00FF063A" w:rsidRDefault="00A26F67">
      <w:pPr>
        <w:pStyle w:val="Heading3"/>
        <w:divId w:val="788818241"/>
        <w:rPr>
          <w:rFonts w:eastAsia="Times New Roman"/>
        </w:rPr>
      </w:pPr>
      <w:r>
        <w:rPr>
          <w:rFonts w:eastAsia="Times New Roman"/>
        </w:rPr>
        <w:t>C</w:t>
      </w:r>
    </w:p>
    <w:p w:rsidR="00FF063A" w:rsidRDefault="00A26F67">
      <w:pPr>
        <w:pStyle w:val="Heading4"/>
        <w:divId w:val="499200635"/>
        <w:rPr>
          <w:rFonts w:eastAsia="Times New Roman"/>
        </w:rPr>
      </w:pPr>
      <w:bookmarkStart w:id="166" w:name="Session1_Answer11"/>
      <w:bookmarkEnd w:id="166"/>
      <w:r>
        <w:rPr>
          <w:rFonts w:eastAsia="Times New Roman"/>
        </w:rPr>
        <w:t>Answer</w:t>
      </w:r>
    </w:p>
    <w:p w:rsidR="00FF063A" w:rsidRDefault="00A26F67">
      <w:pPr>
        <w:divId w:val="499200635"/>
      </w:pPr>
      <w:r>
        <w:t>Voici une réponse possible, tirée de la chanson originale:</w:t>
      </w:r>
    </w:p>
    <w:p w:rsidR="00FF063A" w:rsidRDefault="00A26F67">
      <w:pPr>
        <w:divId w:val="499200635"/>
      </w:pPr>
      <w:r>
        <w:t xml:space="preserve">L’amant se plaint d’avoir été abandonné, la femme lui explique qu’elle a été mariée de force par sa mère à ce vieil homme. L’amant lui demande de ramasser ses vêtements et bijoux et de le suivre. La femme obéit et s’enfuit avec lui dans la nuit. (La suite que nous avons «imaginée» est la véritable suite de la chanson. Vous avez peut-être su imaginer une situation différente.) </w:t>
      </w:r>
    </w:p>
    <w:bookmarkStart w:id="167" w:name="Back_To_Session1_Part8"/>
    <w:p w:rsidR="00FF063A" w:rsidRDefault="00A26F67">
      <w:pPr>
        <w:pStyle w:val="NormalWeb"/>
        <w:divId w:val="499200635"/>
      </w:pPr>
      <w:r>
        <w:fldChar w:fldCharType="begin"/>
      </w:r>
      <w:r>
        <w:instrText xml:space="preserve"> HYPERLINK "" \l "Session1_Part8" </w:instrText>
      </w:r>
      <w:r>
        <w:fldChar w:fldCharType="separate"/>
      </w:r>
      <w:r>
        <w:rPr>
          <w:rStyle w:val="Hyperlink"/>
        </w:rPr>
        <w:t>Back to - C</w:t>
      </w:r>
      <w:r>
        <w:fldChar w:fldCharType="end"/>
      </w:r>
      <w:bookmarkEnd w:id="167"/>
    </w:p>
    <w:p w:rsidR="00FF063A" w:rsidRDefault="00A26F67">
      <w:pPr>
        <w:pStyle w:val="Heading3"/>
        <w:divId w:val="788818241"/>
        <w:rPr>
          <w:rFonts w:eastAsia="Times New Roman"/>
        </w:rPr>
      </w:pPr>
      <w:r>
        <w:rPr>
          <w:rFonts w:eastAsia="Times New Roman"/>
        </w:rPr>
        <w:t>D</w:t>
      </w:r>
    </w:p>
    <w:p w:rsidR="00FF063A" w:rsidRDefault="00A26F67">
      <w:pPr>
        <w:pStyle w:val="Heading4"/>
        <w:divId w:val="1700397807"/>
        <w:rPr>
          <w:rFonts w:eastAsia="Times New Roman"/>
        </w:rPr>
      </w:pPr>
      <w:bookmarkStart w:id="168" w:name="Session1_Answer12"/>
      <w:bookmarkEnd w:id="168"/>
      <w:r>
        <w:rPr>
          <w:rFonts w:eastAsia="Times New Roman"/>
        </w:rPr>
        <w:t>Answer</w:t>
      </w:r>
    </w:p>
    <w:p w:rsidR="00FF063A" w:rsidRDefault="00A26F67">
      <w:pPr>
        <w:divId w:val="1700397807"/>
      </w:pPr>
      <w:r>
        <w:t xml:space="preserve">Le père accepte que la fille se marie mais il la met en garde contre les dangers possibles. Voici le couplet suivant de la chanson originale: </w:t>
      </w:r>
    </w:p>
    <w:p w:rsidR="00FF063A" w:rsidRDefault="00A26F67">
      <w:pPr>
        <w:divId w:val="1700397807"/>
      </w:pPr>
      <w:r>
        <w:rPr>
          <w:vanish/>
        </w:rPr>
        <w:t>Start of Verse</w:t>
      </w:r>
    </w:p>
    <w:p w:rsidR="00FF063A" w:rsidRDefault="00A26F67">
      <w:pPr>
        <w:pStyle w:val="Heading5"/>
        <w:ind w:left="240" w:right="240"/>
        <w:divId w:val="696779065"/>
        <w:rPr>
          <w:rFonts w:eastAsia="Times New Roman"/>
        </w:rPr>
      </w:pPr>
      <w:bookmarkStart w:id="169" w:name="Session1_Verse1"/>
      <w:bookmarkEnd w:id="169"/>
      <w:r>
        <w:rPr>
          <w:rFonts w:eastAsia="Times New Roman"/>
        </w:rPr>
        <w:t>Marie-toi donc ma fille,</w:t>
      </w:r>
    </w:p>
    <w:p w:rsidR="00FF063A" w:rsidRDefault="00A26F67">
      <w:pPr>
        <w:ind w:left="240" w:right="240"/>
        <w:divId w:val="696779065"/>
      </w:pPr>
      <w:r>
        <w:t>Pour moi je ne t’en empêche pas,*</w:t>
      </w:r>
    </w:p>
    <w:p w:rsidR="00FF063A" w:rsidRDefault="00A26F67">
      <w:pPr>
        <w:ind w:left="240" w:right="240"/>
        <w:divId w:val="696779065"/>
      </w:pPr>
      <w:r>
        <w:t>Si t’es mal en ménage,</w:t>
      </w:r>
    </w:p>
    <w:p w:rsidR="00FF063A" w:rsidRDefault="00A26F67">
      <w:pPr>
        <w:ind w:left="240" w:right="240"/>
        <w:divId w:val="696779065"/>
      </w:pPr>
      <w:r>
        <w:t>À moi ne t’y plains pas!</w:t>
      </w:r>
    </w:p>
    <w:p w:rsidR="00FF063A" w:rsidRDefault="00A26F67">
      <w:pPr>
        <w:pStyle w:val="sourcereference"/>
        <w:ind w:left="2621" w:right="240"/>
        <w:divId w:val="696779065"/>
      </w:pPr>
      <w:r>
        <w:t>(*scandé en six syllabes: pour/moi/j’t’en/n’em/pêche/pas)</w:t>
      </w:r>
    </w:p>
    <w:p w:rsidR="00FF063A" w:rsidRDefault="00A26F67">
      <w:pPr>
        <w:divId w:val="1700397807"/>
      </w:pPr>
      <w:r>
        <w:rPr>
          <w:vanish/>
        </w:rPr>
        <w:t>End of Verse</w:t>
      </w:r>
    </w:p>
    <w:bookmarkStart w:id="170" w:name="Back_To_Session1_Part9"/>
    <w:p w:rsidR="00FF063A" w:rsidRDefault="00A26F67">
      <w:pPr>
        <w:pStyle w:val="NormalWeb"/>
        <w:divId w:val="1700397807"/>
      </w:pPr>
      <w:r>
        <w:fldChar w:fldCharType="begin"/>
      </w:r>
      <w:r>
        <w:instrText xml:space="preserve"> HYPERLINK "" \l "Session1_Part9" </w:instrText>
      </w:r>
      <w:r>
        <w:fldChar w:fldCharType="separate"/>
      </w:r>
      <w:r>
        <w:rPr>
          <w:rStyle w:val="Hyperlink"/>
        </w:rPr>
        <w:t>Back to - D</w:t>
      </w:r>
      <w:r>
        <w:fldChar w:fldCharType="end"/>
      </w:r>
      <w:bookmarkEnd w:id="170"/>
    </w:p>
    <w:p w:rsidR="00FF063A" w:rsidRDefault="00A26F67">
      <w:pPr>
        <w:pStyle w:val="Heading2"/>
        <w:divId w:val="788818241"/>
        <w:rPr>
          <w:rFonts w:eastAsia="Times New Roman"/>
        </w:rPr>
      </w:pPr>
      <w:r>
        <w:rPr>
          <w:rStyle w:val="Strong"/>
          <w:rFonts w:eastAsia="Times New Roman"/>
          <w:b/>
          <w:bCs/>
        </w:rPr>
        <w:t>Activité 7</w:t>
      </w:r>
    </w:p>
    <w:p w:rsidR="00FF063A" w:rsidRDefault="00A26F67">
      <w:pPr>
        <w:pStyle w:val="Heading3"/>
        <w:divId w:val="788818241"/>
        <w:rPr>
          <w:rFonts w:eastAsia="Times New Roman"/>
        </w:rPr>
      </w:pPr>
      <w:r>
        <w:rPr>
          <w:rFonts w:eastAsia="Times New Roman"/>
        </w:rPr>
        <w:t>A</w:t>
      </w:r>
    </w:p>
    <w:p w:rsidR="00FF063A" w:rsidRDefault="00A26F67">
      <w:pPr>
        <w:pStyle w:val="Heading4"/>
        <w:divId w:val="1398283567"/>
        <w:rPr>
          <w:rFonts w:eastAsia="Times New Roman"/>
        </w:rPr>
      </w:pPr>
      <w:bookmarkStart w:id="171" w:name="Session1_Answer13"/>
      <w:bookmarkEnd w:id="171"/>
      <w:r>
        <w:rPr>
          <w:rFonts w:eastAsia="Times New Roman"/>
        </w:rPr>
        <w:t>Answer</w:t>
      </w:r>
    </w:p>
    <w:p w:rsidR="00FF063A" w:rsidRDefault="00A26F67">
      <w:pPr>
        <w:divId w:val="1398283567"/>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FF063A">
        <w:trPr>
          <w:divId w:val="261650559"/>
        </w:trPr>
        <w:tc>
          <w:tcPr>
            <w:tcW w:w="0" w:type="auto"/>
            <w:tcMar>
              <w:top w:w="48" w:type="dxa"/>
              <w:left w:w="96" w:type="dxa"/>
              <w:bottom w:w="48" w:type="dxa"/>
              <w:right w:w="96" w:type="dxa"/>
            </w:tcMar>
            <w:hideMark/>
          </w:tcPr>
          <w:p w:rsidR="00FF063A" w:rsidRDefault="00FF063A">
            <w:bookmarkStart w:id="172" w:name="Session1_Table2"/>
            <w:bookmarkEnd w:id="172"/>
          </w:p>
        </w:tc>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Verbe</w:t>
            </w:r>
          </w:p>
        </w:tc>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Rêve/Realité?</w:t>
            </w:r>
          </w:p>
        </w:tc>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Temps et mode</w:t>
            </w:r>
          </w:p>
        </w:tc>
      </w:tr>
      <w:tr w:rsidR="00FF063A">
        <w:trPr>
          <w:divId w:val="261650559"/>
        </w:trPr>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1</w:t>
            </w:r>
          </w:p>
        </w:tc>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voudrais</w:t>
            </w:r>
          </w:p>
        </w:tc>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rêve</w:t>
            </w:r>
          </w:p>
        </w:tc>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(présent du conditionnel)</w:t>
            </w:r>
          </w:p>
        </w:tc>
      </w:tr>
      <w:tr w:rsidR="00FF063A">
        <w:trPr>
          <w:divId w:val="261650559"/>
        </w:trPr>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2</w:t>
            </w:r>
          </w:p>
        </w:tc>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irais</w:t>
            </w:r>
          </w:p>
        </w:tc>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rêve</w:t>
            </w:r>
          </w:p>
        </w:tc>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(présent du conditionnel)</w:t>
            </w:r>
          </w:p>
        </w:tc>
      </w:tr>
      <w:tr w:rsidR="00FF063A">
        <w:trPr>
          <w:divId w:val="261650559"/>
        </w:trPr>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3</w:t>
            </w:r>
          </w:p>
        </w:tc>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w:t>
            </w:r>
          </w:p>
        </w:tc>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réalité</w:t>
            </w:r>
          </w:p>
        </w:tc>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(présent de l’indicatif)</w:t>
            </w:r>
          </w:p>
        </w:tc>
      </w:tr>
    </w:tbl>
    <w:p w:rsidR="00FF063A" w:rsidRDefault="00A26F67">
      <w:pPr>
        <w:divId w:val="1398283567"/>
      </w:pPr>
      <w:r>
        <w:rPr>
          <w:vanish/>
        </w:rPr>
        <w:t>End of Table</w:t>
      </w:r>
    </w:p>
    <w:bookmarkStart w:id="173" w:name="Back_To_Session1_Part10"/>
    <w:p w:rsidR="00FF063A" w:rsidRDefault="00A26F67">
      <w:pPr>
        <w:pStyle w:val="NormalWeb"/>
        <w:divId w:val="1398283567"/>
      </w:pPr>
      <w:r>
        <w:fldChar w:fldCharType="begin"/>
      </w:r>
      <w:r>
        <w:instrText xml:space="preserve"> HYPERLINK "" \l "Session1_Part10" </w:instrText>
      </w:r>
      <w:r>
        <w:fldChar w:fldCharType="separate"/>
      </w:r>
      <w:r>
        <w:rPr>
          <w:rStyle w:val="Hyperlink"/>
        </w:rPr>
        <w:t>Back to - A</w:t>
      </w:r>
      <w:r>
        <w:fldChar w:fldCharType="end"/>
      </w:r>
      <w:bookmarkEnd w:id="173"/>
    </w:p>
    <w:p w:rsidR="00FF063A" w:rsidRDefault="00A26F67">
      <w:pPr>
        <w:pStyle w:val="Heading3"/>
        <w:divId w:val="788818241"/>
        <w:rPr>
          <w:rFonts w:eastAsia="Times New Roman"/>
        </w:rPr>
      </w:pPr>
      <w:r>
        <w:rPr>
          <w:rFonts w:eastAsia="Times New Roman"/>
        </w:rPr>
        <w:t>B</w:t>
      </w:r>
    </w:p>
    <w:p w:rsidR="00FF063A" w:rsidRDefault="00A26F67">
      <w:pPr>
        <w:pStyle w:val="Heading4"/>
        <w:divId w:val="109007867"/>
        <w:rPr>
          <w:rFonts w:eastAsia="Times New Roman"/>
        </w:rPr>
      </w:pPr>
      <w:bookmarkStart w:id="174" w:name="Session1_Answer14"/>
      <w:bookmarkEnd w:id="174"/>
      <w:r>
        <w:rPr>
          <w:rFonts w:eastAsia="Times New Roman"/>
        </w:rPr>
        <w:t>Answer</w:t>
      </w:r>
    </w:p>
    <w:p w:rsidR="00FF063A" w:rsidRDefault="00A26F67">
      <w:pPr>
        <w:divId w:val="109007867"/>
      </w:pPr>
      <w:r>
        <w:t>Voici les adjectifs utilisés de cette chanson traditionnelle:</w:t>
      </w:r>
    </w:p>
    <w:p w:rsidR="00FF063A" w:rsidRDefault="00A26F67">
      <w:pPr>
        <w:divId w:val="109007867"/>
      </w:pPr>
      <w:r>
        <w:rPr>
          <w:vanish/>
        </w:rPr>
        <w:t>Start of Verse</w:t>
      </w:r>
    </w:p>
    <w:p w:rsidR="00FF063A" w:rsidRDefault="00A26F67">
      <w:pPr>
        <w:ind w:left="240" w:right="240"/>
        <w:divId w:val="704449127"/>
      </w:pPr>
      <w:bookmarkStart w:id="175" w:name="Session1_Verse7"/>
      <w:bookmarkEnd w:id="175"/>
      <w:r>
        <w:t xml:space="preserve">Je voudrais être </w:t>
      </w:r>
      <w:r>
        <w:rPr>
          <w:rStyle w:val="Strong"/>
        </w:rPr>
        <w:t>accouchée</w:t>
      </w:r>
    </w:p>
    <w:p w:rsidR="00FF063A" w:rsidRDefault="00A26F67">
      <w:pPr>
        <w:ind w:left="240" w:right="240"/>
        <w:divId w:val="704449127"/>
      </w:pPr>
      <w:r>
        <w:t xml:space="preserve">Je voudrais être </w:t>
      </w:r>
      <w:r>
        <w:rPr>
          <w:rStyle w:val="Strong"/>
        </w:rPr>
        <w:t>vieille</w:t>
      </w:r>
    </w:p>
    <w:p w:rsidR="00FF063A" w:rsidRDefault="00A26F67">
      <w:pPr>
        <w:ind w:left="240" w:right="240"/>
        <w:divId w:val="704449127"/>
      </w:pPr>
      <w:r>
        <w:t xml:space="preserve">Je voudrais être </w:t>
      </w:r>
      <w:r>
        <w:rPr>
          <w:rStyle w:val="Strong"/>
        </w:rPr>
        <w:t>morte</w:t>
      </w:r>
    </w:p>
    <w:p w:rsidR="00FF063A" w:rsidRDefault="00A26F67">
      <w:pPr>
        <w:divId w:val="109007867"/>
      </w:pPr>
      <w:r>
        <w:rPr>
          <w:vanish/>
        </w:rPr>
        <w:t>End of Verse</w:t>
      </w:r>
    </w:p>
    <w:p w:rsidR="00FF063A" w:rsidRDefault="00A26F67">
      <w:pPr>
        <w:divId w:val="109007867"/>
      </w:pPr>
      <w:r>
        <w:t>Et voici d’autres adjectifs possibles moins tristes!</w:t>
      </w:r>
    </w:p>
    <w:p w:rsidR="00FF063A" w:rsidRDefault="00A26F67">
      <w:pPr>
        <w:divId w:val="109007867"/>
      </w:pPr>
      <w:r>
        <w:rPr>
          <w:vanish/>
        </w:rPr>
        <w:t>Start of Verse</w:t>
      </w:r>
    </w:p>
    <w:p w:rsidR="00FF063A" w:rsidRDefault="00A26F67">
      <w:pPr>
        <w:ind w:left="240" w:right="240"/>
        <w:divId w:val="560793911"/>
      </w:pPr>
      <w:bookmarkStart w:id="176" w:name="Session1_Verse8"/>
      <w:bookmarkEnd w:id="176"/>
      <w:r>
        <w:t xml:space="preserve">Je voudrais être </w:t>
      </w:r>
      <w:r>
        <w:rPr>
          <w:rStyle w:val="Strong"/>
        </w:rPr>
        <w:t>riche</w:t>
      </w:r>
    </w:p>
    <w:p w:rsidR="00FF063A" w:rsidRDefault="00A26F67">
      <w:pPr>
        <w:ind w:left="240" w:right="240"/>
        <w:divId w:val="560793911"/>
      </w:pPr>
      <w:r>
        <w:t xml:space="preserve">Je voudrais être </w:t>
      </w:r>
      <w:r>
        <w:rPr>
          <w:rStyle w:val="Strong"/>
        </w:rPr>
        <w:t>noble</w:t>
      </w:r>
    </w:p>
    <w:p w:rsidR="00FF063A" w:rsidRDefault="00A26F67">
      <w:pPr>
        <w:ind w:left="240" w:right="240"/>
        <w:divId w:val="560793911"/>
      </w:pPr>
      <w:r>
        <w:t xml:space="preserve">Je voudrais être </w:t>
      </w:r>
      <w:r>
        <w:rPr>
          <w:rStyle w:val="Strong"/>
        </w:rPr>
        <w:t>puissante</w:t>
      </w:r>
    </w:p>
    <w:p w:rsidR="00FF063A" w:rsidRDefault="00A26F67">
      <w:pPr>
        <w:divId w:val="109007867"/>
      </w:pPr>
      <w:r>
        <w:rPr>
          <w:vanish/>
        </w:rPr>
        <w:t>End of Verse</w:t>
      </w:r>
    </w:p>
    <w:bookmarkStart w:id="177" w:name="Back_To_Session1_Part11"/>
    <w:p w:rsidR="00FF063A" w:rsidRDefault="00A26F67">
      <w:pPr>
        <w:pStyle w:val="NormalWeb"/>
        <w:divId w:val="109007867"/>
      </w:pPr>
      <w:r>
        <w:fldChar w:fldCharType="begin"/>
      </w:r>
      <w:r>
        <w:instrText xml:space="preserve"> HYPERLINK "" \l "Session1_Part11" </w:instrText>
      </w:r>
      <w:r>
        <w:fldChar w:fldCharType="separate"/>
      </w:r>
      <w:r>
        <w:rPr>
          <w:rStyle w:val="Hyperlink"/>
        </w:rPr>
        <w:t>Back to - B</w:t>
      </w:r>
      <w:r>
        <w:fldChar w:fldCharType="end"/>
      </w:r>
      <w:bookmarkEnd w:id="177"/>
    </w:p>
    <w:p w:rsidR="00FF063A" w:rsidRDefault="00A26F67">
      <w:pPr>
        <w:pStyle w:val="Heading3"/>
        <w:divId w:val="788818241"/>
        <w:rPr>
          <w:rFonts w:eastAsia="Times New Roman"/>
        </w:rPr>
      </w:pPr>
      <w:r>
        <w:rPr>
          <w:rFonts w:eastAsia="Times New Roman"/>
        </w:rPr>
        <w:t>C</w:t>
      </w:r>
    </w:p>
    <w:p w:rsidR="00FF063A" w:rsidRDefault="00A26F67">
      <w:pPr>
        <w:pStyle w:val="Heading4"/>
        <w:divId w:val="1587418849"/>
        <w:rPr>
          <w:rFonts w:eastAsia="Times New Roman"/>
        </w:rPr>
      </w:pPr>
      <w:bookmarkStart w:id="178" w:name="Session1_Answer15"/>
      <w:bookmarkEnd w:id="178"/>
      <w:r>
        <w:rPr>
          <w:rFonts w:eastAsia="Times New Roman"/>
        </w:rPr>
        <w:t>Answer</w:t>
      </w:r>
    </w:p>
    <w:p w:rsidR="00FF063A" w:rsidRDefault="00A26F67">
      <w:pPr>
        <w:divId w:val="1587418849"/>
      </w:pPr>
      <w:r>
        <w:t xml:space="preserve">Les conditions de vie de ces femmes étaient très difficiles. La femme rêve en se disant: «si j’étais mariée, je n’aurais pas besoin de travailler durement». Mais selon la chanson, mariée ou pas, cette femme doit toujours travailler durement et seule la mort mettra fin à son labeur. </w:t>
      </w:r>
    </w:p>
    <w:bookmarkStart w:id="179" w:name="Back_To_Session1_Part12"/>
    <w:p w:rsidR="00FF063A" w:rsidRDefault="00A26F67">
      <w:pPr>
        <w:pStyle w:val="NormalWeb"/>
        <w:divId w:val="1587418849"/>
      </w:pPr>
      <w:r>
        <w:fldChar w:fldCharType="begin"/>
      </w:r>
      <w:r>
        <w:instrText xml:space="preserve"> HYPERLINK "" \l "Session1_Part12" </w:instrText>
      </w:r>
      <w:r>
        <w:fldChar w:fldCharType="separate"/>
      </w:r>
      <w:r>
        <w:rPr>
          <w:rStyle w:val="Hyperlink"/>
        </w:rPr>
        <w:t>Back to - C</w:t>
      </w:r>
      <w:r>
        <w:fldChar w:fldCharType="end"/>
      </w:r>
      <w:bookmarkEnd w:id="179"/>
    </w:p>
    <w:p w:rsidR="00FF063A" w:rsidRDefault="00A26F67">
      <w:pPr>
        <w:pStyle w:val="Heading2"/>
        <w:divId w:val="788818241"/>
        <w:rPr>
          <w:rFonts w:eastAsia="Times New Roman"/>
        </w:rPr>
      </w:pPr>
      <w:r>
        <w:rPr>
          <w:rStyle w:val="Strong"/>
          <w:rFonts w:eastAsia="Times New Roman"/>
          <w:b/>
          <w:bCs/>
        </w:rPr>
        <w:t>Activité 8</w:t>
      </w:r>
    </w:p>
    <w:p w:rsidR="00FF063A" w:rsidRDefault="00A26F67">
      <w:pPr>
        <w:pStyle w:val="Heading3"/>
        <w:divId w:val="788818241"/>
        <w:rPr>
          <w:rFonts w:eastAsia="Times New Roman"/>
        </w:rPr>
      </w:pPr>
      <w:r>
        <w:rPr>
          <w:rFonts w:eastAsia="Times New Roman"/>
        </w:rPr>
        <w:t>A</w:t>
      </w:r>
    </w:p>
    <w:p w:rsidR="00FF063A" w:rsidRDefault="00A26F67">
      <w:pPr>
        <w:pStyle w:val="Heading4"/>
        <w:divId w:val="1312247182"/>
        <w:rPr>
          <w:rFonts w:eastAsia="Times New Roman"/>
        </w:rPr>
      </w:pPr>
      <w:bookmarkStart w:id="180" w:name="Session1_Answer16"/>
      <w:bookmarkEnd w:id="180"/>
      <w:r>
        <w:rPr>
          <w:rFonts w:eastAsia="Times New Roman"/>
        </w:rPr>
        <w:t>Answer</w:t>
      </w:r>
    </w:p>
    <w:p w:rsidR="00FF063A" w:rsidRDefault="00A26F67">
      <w:pPr>
        <w:divId w:val="1312247182"/>
      </w:pPr>
      <w:r>
        <w:t>Les points communs sont les suivants:</w:t>
      </w:r>
    </w:p>
    <w:p w:rsidR="00FF063A" w:rsidRDefault="00A26F67">
      <w:pPr>
        <w:divId w:val="1312247182"/>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FF063A">
        <w:trPr>
          <w:divId w:val="1618637954"/>
        </w:trPr>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bookmarkStart w:id="181" w:name="Session1_Table4"/>
            <w:bookmarkEnd w:id="181"/>
            <w:r>
              <w:rPr>
                <w:rStyle w:val="Strong"/>
                <w:rFonts w:eastAsia="Times New Roman" w:cs="Times New Roman"/>
                <w:sz w:val="24"/>
                <w:szCs w:val="24"/>
              </w:rPr>
              <w:t>Points communs dans le contenu</w:t>
            </w:r>
          </w:p>
        </w:tc>
        <w:tc>
          <w:tcPr>
            <w:tcW w:w="0" w:type="auto"/>
            <w:tcMar>
              <w:top w:w="48" w:type="dxa"/>
              <w:left w:w="96" w:type="dxa"/>
              <w:bottom w:w="48" w:type="dxa"/>
              <w:right w:w="96" w:type="dxa"/>
            </w:tcMar>
            <w:hideMark/>
          </w:tcPr>
          <w:p w:rsidR="00FF063A" w:rsidRDefault="00A26F67">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Points communs dans la forme</w:t>
            </w:r>
          </w:p>
        </w:tc>
      </w:tr>
      <w:tr w:rsidR="00FF063A">
        <w:trPr>
          <w:divId w:val="1618637954"/>
        </w:trPr>
        <w:tc>
          <w:tcPr>
            <w:tcW w:w="0" w:type="auto"/>
            <w:tcMar>
              <w:top w:w="48" w:type="dxa"/>
              <w:left w:w="96" w:type="dxa"/>
              <w:bottom w:w="48" w:type="dxa"/>
              <w:right w:w="96" w:type="dxa"/>
            </w:tcMar>
            <w:hideMark/>
          </w:tcPr>
          <w:p w:rsidR="00FF063A" w:rsidRDefault="00A26F67">
            <w:pPr>
              <w:numPr>
                <w:ilvl w:val="0"/>
                <w:numId w:val="29"/>
              </w:numPr>
              <w:spacing w:before="0" w:beforeAutospacing="0" w:after="0" w:afterAutospacing="0"/>
              <w:ind w:left="780" w:right="780"/>
              <w:rPr>
                <w:rFonts w:eastAsia="Times New Roman"/>
              </w:rPr>
            </w:pPr>
            <w:r>
              <w:rPr>
                <w:rFonts w:eastAsia="Times New Roman"/>
              </w:rPr>
              <w:t>Des marins s’embarquent</w:t>
            </w:r>
          </w:p>
          <w:p w:rsidR="00FF063A" w:rsidRDefault="00A26F67">
            <w:pPr>
              <w:numPr>
                <w:ilvl w:val="0"/>
                <w:numId w:val="29"/>
              </w:numPr>
              <w:spacing w:before="0" w:beforeAutospacing="0" w:after="0" w:afterAutospacing="0"/>
              <w:ind w:left="780" w:right="780"/>
              <w:rPr>
                <w:rFonts w:eastAsia="Times New Roman"/>
              </w:rPr>
            </w:pPr>
            <w:r>
              <w:rPr>
                <w:rFonts w:eastAsia="Times New Roman"/>
              </w:rPr>
              <w:t>Le voyage dure longtemps</w:t>
            </w:r>
          </w:p>
          <w:p w:rsidR="00FF063A" w:rsidRDefault="00A26F67">
            <w:pPr>
              <w:numPr>
                <w:ilvl w:val="0"/>
                <w:numId w:val="29"/>
              </w:numPr>
              <w:spacing w:before="0" w:beforeAutospacing="0" w:after="0" w:afterAutospacing="0"/>
              <w:ind w:left="780" w:right="780"/>
              <w:rPr>
                <w:rFonts w:eastAsia="Times New Roman"/>
              </w:rPr>
            </w:pPr>
            <w:r>
              <w:rPr>
                <w:rFonts w:eastAsia="Times New Roman"/>
              </w:rPr>
              <w:t>Les vivres s’épuisent</w:t>
            </w:r>
          </w:p>
          <w:p w:rsidR="00FF063A" w:rsidRDefault="00A26F67">
            <w:pPr>
              <w:numPr>
                <w:ilvl w:val="0"/>
                <w:numId w:val="29"/>
              </w:numPr>
              <w:spacing w:before="0" w:beforeAutospacing="0" w:after="0" w:afterAutospacing="0"/>
              <w:ind w:left="780" w:right="780"/>
              <w:rPr>
                <w:rFonts w:eastAsia="Times New Roman"/>
              </w:rPr>
            </w:pPr>
            <w:r>
              <w:rPr>
                <w:rFonts w:eastAsia="Times New Roman"/>
              </w:rPr>
              <w:t>On tire à la courte paille</w:t>
            </w:r>
          </w:p>
          <w:p w:rsidR="00FF063A" w:rsidRDefault="00A26F67">
            <w:pPr>
              <w:numPr>
                <w:ilvl w:val="0"/>
                <w:numId w:val="29"/>
              </w:numPr>
              <w:spacing w:before="0" w:beforeAutospacing="0" w:after="0" w:afterAutospacing="0"/>
              <w:ind w:left="780" w:right="780"/>
              <w:rPr>
                <w:rFonts w:eastAsia="Times New Roman"/>
              </w:rPr>
            </w:pPr>
            <w:r>
              <w:rPr>
                <w:rFonts w:eastAsia="Times New Roman"/>
              </w:rPr>
              <w:t>On désigne un membre d’équipage</w:t>
            </w:r>
          </w:p>
          <w:p w:rsidR="00FF063A" w:rsidRDefault="00A26F67">
            <w:pPr>
              <w:numPr>
                <w:ilvl w:val="0"/>
                <w:numId w:val="29"/>
              </w:numPr>
              <w:spacing w:before="0" w:beforeAutospacing="0" w:after="0" w:afterAutospacing="0"/>
              <w:ind w:left="780" w:right="780"/>
              <w:rPr>
                <w:rFonts w:eastAsia="Times New Roman"/>
              </w:rPr>
            </w:pPr>
            <w:r>
              <w:rPr>
                <w:rFonts w:eastAsia="Times New Roman"/>
              </w:rPr>
              <w:t>Un miracle se produit</w:t>
            </w:r>
          </w:p>
          <w:p w:rsidR="00FF063A" w:rsidRDefault="00A26F67">
            <w:pPr>
              <w:numPr>
                <w:ilvl w:val="0"/>
                <w:numId w:val="29"/>
              </w:numPr>
              <w:spacing w:before="0" w:beforeAutospacing="0" w:after="0" w:afterAutospacing="0"/>
              <w:ind w:left="780" w:right="780"/>
              <w:rPr>
                <w:rFonts w:eastAsia="Times New Roman"/>
              </w:rPr>
            </w:pPr>
            <w:r>
              <w:rPr>
                <w:rFonts w:eastAsia="Times New Roman"/>
              </w:rPr>
              <w:t>Le membre d’équipage est sauvé</w:t>
            </w:r>
          </w:p>
        </w:tc>
        <w:tc>
          <w:tcPr>
            <w:tcW w:w="0" w:type="auto"/>
            <w:tcMar>
              <w:top w:w="48" w:type="dxa"/>
              <w:left w:w="96" w:type="dxa"/>
              <w:bottom w:w="48" w:type="dxa"/>
              <w:right w:w="96" w:type="dxa"/>
            </w:tcMar>
            <w:hideMark/>
          </w:tcPr>
          <w:p w:rsidR="00FF063A" w:rsidRDefault="00A26F67">
            <w:pPr>
              <w:numPr>
                <w:ilvl w:val="0"/>
                <w:numId w:val="30"/>
              </w:numPr>
              <w:spacing w:before="0" w:beforeAutospacing="0" w:after="0" w:afterAutospacing="0"/>
              <w:ind w:left="780" w:right="780"/>
              <w:rPr>
                <w:rFonts w:eastAsia="Times New Roman"/>
              </w:rPr>
            </w:pPr>
            <w:r>
              <w:rPr>
                <w:rFonts w:eastAsia="Times New Roman"/>
              </w:rPr>
              <w:t>Le temps des verbes (passé simple, passé composé)</w:t>
            </w:r>
          </w:p>
          <w:p w:rsidR="00FF063A" w:rsidRDefault="00A26F67">
            <w:pPr>
              <w:numPr>
                <w:ilvl w:val="0"/>
                <w:numId w:val="30"/>
              </w:numPr>
              <w:spacing w:before="0" w:beforeAutospacing="0" w:after="0" w:afterAutospacing="0"/>
              <w:ind w:left="780" w:right="780"/>
              <w:rPr>
                <w:rFonts w:eastAsia="Times New Roman"/>
              </w:rPr>
            </w:pPr>
            <w:r>
              <w:rPr>
                <w:rFonts w:eastAsia="Times New Roman"/>
              </w:rPr>
              <w:t>Phrases répétées deux fois</w:t>
            </w:r>
          </w:p>
          <w:p w:rsidR="00FF063A" w:rsidRDefault="00A26F67">
            <w:pPr>
              <w:numPr>
                <w:ilvl w:val="0"/>
                <w:numId w:val="30"/>
              </w:numPr>
              <w:spacing w:before="0" w:beforeAutospacing="0" w:after="0" w:afterAutospacing="0"/>
              <w:ind w:left="780" w:right="780"/>
              <w:rPr>
                <w:rFonts w:eastAsia="Times New Roman"/>
              </w:rPr>
            </w:pPr>
            <w:r>
              <w:rPr>
                <w:rFonts w:eastAsia="Times New Roman"/>
              </w:rPr>
              <w:t>Couplets de quatre phrases</w:t>
            </w:r>
          </w:p>
          <w:p w:rsidR="00FF063A" w:rsidRDefault="00A26F67">
            <w:pPr>
              <w:numPr>
                <w:ilvl w:val="0"/>
                <w:numId w:val="30"/>
              </w:numPr>
              <w:spacing w:before="0" w:beforeAutospacing="0" w:after="0" w:afterAutospacing="0"/>
              <w:ind w:left="780" w:right="780"/>
              <w:rPr>
                <w:rFonts w:eastAsia="Times New Roman"/>
              </w:rPr>
            </w:pPr>
            <w:r>
              <w:rPr>
                <w:rFonts w:eastAsia="Times New Roman"/>
              </w:rPr>
              <w:t>Nombre de syllabes identiques dans les couplets</w:t>
            </w:r>
          </w:p>
        </w:tc>
      </w:tr>
    </w:tbl>
    <w:p w:rsidR="00FF063A" w:rsidRDefault="00A26F67">
      <w:pPr>
        <w:divId w:val="1312247182"/>
      </w:pPr>
      <w:r>
        <w:rPr>
          <w:vanish/>
        </w:rPr>
        <w:t>End of Table</w:t>
      </w:r>
    </w:p>
    <w:bookmarkStart w:id="182" w:name="Back_To_Session1_Part13"/>
    <w:p w:rsidR="00FF063A" w:rsidRDefault="00A26F67">
      <w:pPr>
        <w:pStyle w:val="NormalWeb"/>
        <w:divId w:val="1312247182"/>
      </w:pPr>
      <w:r>
        <w:fldChar w:fldCharType="begin"/>
      </w:r>
      <w:r>
        <w:instrText xml:space="preserve"> HYPERLINK "" \l "Session1_Part13" </w:instrText>
      </w:r>
      <w:r>
        <w:fldChar w:fldCharType="separate"/>
      </w:r>
      <w:r>
        <w:rPr>
          <w:rStyle w:val="Hyperlink"/>
        </w:rPr>
        <w:t>Back to - A</w:t>
      </w:r>
      <w:r>
        <w:fldChar w:fldCharType="end"/>
      </w:r>
      <w:bookmarkEnd w:id="182"/>
    </w:p>
    <w:p w:rsidR="00FF063A" w:rsidRDefault="00A26F67">
      <w:pPr>
        <w:pStyle w:val="Heading3"/>
        <w:divId w:val="788818241"/>
        <w:rPr>
          <w:rFonts w:eastAsia="Times New Roman"/>
        </w:rPr>
      </w:pPr>
      <w:r>
        <w:rPr>
          <w:rFonts w:eastAsia="Times New Roman"/>
        </w:rPr>
        <w:t>B</w:t>
      </w:r>
    </w:p>
    <w:p w:rsidR="00FF063A" w:rsidRDefault="00A26F67">
      <w:pPr>
        <w:pStyle w:val="Heading4"/>
        <w:divId w:val="1704552727"/>
        <w:rPr>
          <w:rFonts w:eastAsia="Times New Roman"/>
        </w:rPr>
      </w:pPr>
      <w:bookmarkStart w:id="183" w:name="Session1_Answer17"/>
      <w:bookmarkEnd w:id="183"/>
      <w:r>
        <w:rPr>
          <w:rFonts w:eastAsia="Times New Roman"/>
        </w:rPr>
        <w:t>Answer</w:t>
      </w:r>
    </w:p>
    <w:p w:rsidR="00FF063A" w:rsidRDefault="00A26F67">
      <w:pPr>
        <w:divId w:val="1704552727"/>
      </w:pPr>
      <w:r>
        <w:t xml:space="preserve">Dans la première chanson, la personne désignée par le sort s’en remet au ciel et fait une prière pour être sauvée. Un miracle se produit et la crise est résolue. Dans la deuxième chanson, la personne désignée accepte docilement le sort qui l’attend et c’est la chance, le hasard ou la providence qui résout la crise juste à temps. </w:t>
      </w:r>
    </w:p>
    <w:bookmarkStart w:id="184" w:name="Back_To_Session1_Part14"/>
    <w:p w:rsidR="00FF063A" w:rsidRDefault="00A26F67">
      <w:pPr>
        <w:pStyle w:val="NormalWeb"/>
        <w:divId w:val="1704552727"/>
      </w:pPr>
      <w:r>
        <w:fldChar w:fldCharType="begin"/>
      </w:r>
      <w:r>
        <w:instrText xml:space="preserve"> HYPERLINK "" \l "Session1_Part14" </w:instrText>
      </w:r>
      <w:r>
        <w:fldChar w:fldCharType="separate"/>
      </w:r>
      <w:r>
        <w:rPr>
          <w:rStyle w:val="Hyperlink"/>
        </w:rPr>
        <w:t>Back to - B</w:t>
      </w:r>
      <w:r>
        <w:fldChar w:fldCharType="end"/>
      </w:r>
      <w:bookmarkEnd w:id="184"/>
    </w:p>
    <w:p w:rsidR="00FF063A" w:rsidRDefault="00A26F67">
      <w:pPr>
        <w:pStyle w:val="Heading2"/>
        <w:divId w:val="788818241"/>
        <w:rPr>
          <w:rFonts w:eastAsia="Times New Roman"/>
        </w:rPr>
      </w:pPr>
      <w:r>
        <w:rPr>
          <w:rStyle w:val="Strong"/>
          <w:rFonts w:eastAsia="Times New Roman"/>
          <w:b/>
          <w:bCs/>
        </w:rPr>
        <w:t>Activité9</w:t>
      </w:r>
    </w:p>
    <w:p w:rsidR="00FF063A" w:rsidRDefault="00A26F67">
      <w:pPr>
        <w:pStyle w:val="Heading3"/>
        <w:divId w:val="788818241"/>
        <w:rPr>
          <w:rFonts w:eastAsia="Times New Roman"/>
        </w:rPr>
      </w:pPr>
      <w:r>
        <w:rPr>
          <w:rFonts w:eastAsia="Times New Roman"/>
        </w:rPr>
        <w:t>A</w:t>
      </w:r>
    </w:p>
    <w:p w:rsidR="00FF063A" w:rsidRDefault="00A26F67">
      <w:pPr>
        <w:pStyle w:val="Heading4"/>
        <w:divId w:val="1293629822"/>
        <w:rPr>
          <w:rFonts w:eastAsia="Times New Roman"/>
        </w:rPr>
      </w:pPr>
      <w:bookmarkStart w:id="185" w:name="Session1_Answer18"/>
      <w:bookmarkEnd w:id="185"/>
      <w:r>
        <w:rPr>
          <w:rFonts w:eastAsia="Times New Roman"/>
        </w:rPr>
        <w:t>Answer</w:t>
      </w:r>
    </w:p>
    <w:p w:rsidR="00FF063A" w:rsidRDefault="00A26F67">
      <w:pPr>
        <w:numPr>
          <w:ilvl w:val="0"/>
          <w:numId w:val="31"/>
        </w:numPr>
        <w:spacing w:before="0" w:beforeAutospacing="0" w:after="0" w:afterAutospacing="0"/>
        <w:ind w:left="780" w:right="780"/>
        <w:divId w:val="1293629822"/>
        <w:rPr>
          <w:rFonts w:eastAsia="Times New Roman"/>
        </w:rPr>
      </w:pPr>
      <w:r>
        <w:rPr>
          <w:rFonts w:eastAsia="Times New Roman"/>
        </w:rPr>
        <w:t>Zachary Richard chante en français et en anglais.</w:t>
      </w:r>
    </w:p>
    <w:p w:rsidR="00FF063A" w:rsidRDefault="00A26F67">
      <w:pPr>
        <w:numPr>
          <w:ilvl w:val="0"/>
          <w:numId w:val="31"/>
        </w:numPr>
        <w:spacing w:before="0" w:beforeAutospacing="0" w:after="0" w:afterAutospacing="0"/>
        <w:ind w:left="780" w:right="780"/>
        <w:divId w:val="1293629822"/>
        <w:rPr>
          <w:rFonts w:eastAsia="Times New Roman"/>
        </w:rPr>
      </w:pPr>
      <w:r>
        <w:rPr>
          <w:rFonts w:eastAsia="Times New Roman"/>
        </w:rPr>
        <w:t xml:space="preserve">Le titre de son premier album est </w:t>
      </w:r>
      <w:r>
        <w:rPr>
          <w:rStyle w:val="Emphasis"/>
          <w:rFonts w:eastAsia="Times New Roman"/>
        </w:rPr>
        <w:t>Cap enragé</w:t>
      </w:r>
      <w:r>
        <w:rPr>
          <w:rFonts w:eastAsia="Times New Roman"/>
        </w:rPr>
        <w:t xml:space="preserve">. </w:t>
      </w:r>
    </w:p>
    <w:p w:rsidR="00FF063A" w:rsidRDefault="00A26F67">
      <w:pPr>
        <w:numPr>
          <w:ilvl w:val="0"/>
          <w:numId w:val="31"/>
        </w:numPr>
        <w:spacing w:before="0" w:beforeAutospacing="0" w:after="0" w:afterAutospacing="0"/>
        <w:ind w:left="780" w:right="780"/>
        <w:divId w:val="1293629822"/>
        <w:rPr>
          <w:rFonts w:eastAsia="Times New Roman"/>
        </w:rPr>
      </w:pPr>
      <w:r>
        <w:rPr>
          <w:rFonts w:eastAsia="Times New Roman"/>
        </w:rPr>
        <w:t xml:space="preserve">Il a organisé avec d’autres personnes des concerts pour venir en aide aux musiciens de la Nouvelle-Orléans, victimes de l’ouragan Katrina. </w:t>
      </w:r>
    </w:p>
    <w:p w:rsidR="00FF063A" w:rsidRDefault="00A26F67">
      <w:pPr>
        <w:numPr>
          <w:ilvl w:val="0"/>
          <w:numId w:val="31"/>
        </w:numPr>
        <w:spacing w:before="0" w:beforeAutospacing="0" w:after="0" w:afterAutospacing="0"/>
        <w:ind w:left="780" w:right="780"/>
        <w:divId w:val="1293629822"/>
        <w:rPr>
          <w:rFonts w:eastAsia="Times New Roman"/>
        </w:rPr>
      </w:pPr>
      <w:r>
        <w:rPr>
          <w:rFonts w:eastAsia="Times New Roman"/>
        </w:rPr>
        <w:t xml:space="preserve">Ses styles musicaux sont un mélange, un métissage de blues, de cajun, de country, de gospel, de jazz, de tambours indiens et de caraïbe. </w:t>
      </w:r>
    </w:p>
    <w:p w:rsidR="00FF063A" w:rsidRDefault="00A26F67">
      <w:pPr>
        <w:numPr>
          <w:ilvl w:val="0"/>
          <w:numId w:val="31"/>
        </w:numPr>
        <w:spacing w:before="0" w:beforeAutospacing="0" w:after="0" w:afterAutospacing="0"/>
        <w:ind w:left="780" w:right="780"/>
        <w:divId w:val="1293629822"/>
        <w:rPr>
          <w:rFonts w:eastAsia="Times New Roman"/>
        </w:rPr>
      </w:pPr>
      <w:r>
        <w:rPr>
          <w:rFonts w:eastAsia="Times New Roman"/>
        </w:rPr>
        <w:t xml:space="preserve">Les thèmes abordés dans les textes de ses chansons vont du «coup de colère pour les baleines du Saint-Laurent qu’on pollue et décime», à «l’impuissance de Jésus […] face aux massacres du Rwanda», en passant par «La Ballade de Jackie Vautour», «dépossédé de ses biens par l’État» et «de ses variations sur «La Liberté.» </w:t>
      </w:r>
    </w:p>
    <w:p w:rsidR="00FF063A" w:rsidRDefault="00A26F67">
      <w:pPr>
        <w:numPr>
          <w:ilvl w:val="0"/>
          <w:numId w:val="31"/>
        </w:numPr>
        <w:spacing w:before="0" w:beforeAutospacing="0" w:after="0" w:afterAutospacing="0"/>
        <w:ind w:left="780" w:right="780"/>
        <w:divId w:val="1293629822"/>
        <w:rPr>
          <w:rFonts w:eastAsia="Times New Roman"/>
        </w:rPr>
      </w:pPr>
      <w:r>
        <w:rPr>
          <w:rFonts w:eastAsia="Times New Roman"/>
        </w:rPr>
        <w:t>Dans l’article il est comparé à Bob Dylan et à Neil Young.</w:t>
      </w:r>
    </w:p>
    <w:bookmarkStart w:id="186" w:name="Back_To_Session1_Part15"/>
    <w:p w:rsidR="00FF063A" w:rsidRDefault="00A26F67">
      <w:pPr>
        <w:pStyle w:val="NormalWeb"/>
        <w:divId w:val="1293629822"/>
      </w:pPr>
      <w:r>
        <w:fldChar w:fldCharType="begin"/>
      </w:r>
      <w:r>
        <w:instrText xml:space="preserve"> HYPERLINK "" \l "Session1_Part15" </w:instrText>
      </w:r>
      <w:r>
        <w:fldChar w:fldCharType="separate"/>
      </w:r>
      <w:r>
        <w:rPr>
          <w:rStyle w:val="Hyperlink"/>
        </w:rPr>
        <w:t>Back to - A</w:t>
      </w:r>
      <w:r>
        <w:fldChar w:fldCharType="end"/>
      </w:r>
      <w:bookmarkEnd w:id="186"/>
    </w:p>
    <w:p w:rsidR="00FF063A" w:rsidRDefault="00A26F67">
      <w:pPr>
        <w:pStyle w:val="Heading3"/>
        <w:divId w:val="788818241"/>
        <w:rPr>
          <w:rFonts w:eastAsia="Times New Roman"/>
        </w:rPr>
      </w:pPr>
      <w:r>
        <w:rPr>
          <w:rFonts w:eastAsia="Times New Roman"/>
        </w:rPr>
        <w:t>B</w:t>
      </w:r>
    </w:p>
    <w:p w:rsidR="00FF063A" w:rsidRDefault="00A26F67">
      <w:pPr>
        <w:pStyle w:val="Heading4"/>
        <w:divId w:val="1632052173"/>
        <w:rPr>
          <w:rFonts w:eastAsia="Times New Roman"/>
        </w:rPr>
      </w:pPr>
      <w:bookmarkStart w:id="187" w:name="Session1_Answer19"/>
      <w:bookmarkEnd w:id="187"/>
      <w:r>
        <w:rPr>
          <w:rFonts w:eastAsia="Times New Roman"/>
        </w:rPr>
        <w:t>Answer</w:t>
      </w:r>
    </w:p>
    <w:p w:rsidR="00FF063A" w:rsidRDefault="00A26F67">
      <w:pPr>
        <w:numPr>
          <w:ilvl w:val="0"/>
          <w:numId w:val="32"/>
        </w:numPr>
        <w:spacing w:before="0" w:beforeAutospacing="0" w:after="0" w:afterAutospacing="0"/>
        <w:ind w:left="780" w:right="780"/>
        <w:divId w:val="1632052173"/>
        <w:rPr>
          <w:rFonts w:eastAsia="Times New Roman"/>
        </w:rPr>
      </w:pPr>
      <w:r>
        <w:rPr>
          <w:rFonts w:eastAsia="Times New Roman"/>
        </w:rPr>
        <w:t xml:space="preserve">Voici des exemples de faits objectifs indiscutables tirés du texte: </w:t>
      </w:r>
    </w:p>
    <w:p w:rsidR="00FF063A" w:rsidRDefault="00A26F67">
      <w:pPr>
        <w:numPr>
          <w:ilvl w:val="1"/>
          <w:numId w:val="32"/>
        </w:numPr>
        <w:spacing w:before="0" w:beforeAutospacing="0" w:after="0" w:afterAutospacing="0"/>
        <w:ind w:left="1560" w:right="1560"/>
        <w:divId w:val="1632052173"/>
        <w:rPr>
          <w:rFonts w:eastAsia="Times New Roman"/>
        </w:rPr>
      </w:pPr>
      <w:r>
        <w:rPr>
          <w:rFonts w:eastAsia="Times New Roman"/>
        </w:rPr>
        <w:t>Le Louisianais Zachary Richard possède une double carrière.</w:t>
      </w:r>
    </w:p>
    <w:p w:rsidR="00FF063A" w:rsidRDefault="00A26F67">
      <w:pPr>
        <w:numPr>
          <w:ilvl w:val="1"/>
          <w:numId w:val="32"/>
        </w:numPr>
        <w:spacing w:before="0" w:beforeAutospacing="0" w:after="0" w:afterAutospacing="0"/>
        <w:ind w:left="1560" w:right="1560"/>
        <w:divId w:val="1632052173"/>
        <w:rPr>
          <w:rFonts w:eastAsia="Times New Roman"/>
        </w:rPr>
      </w:pPr>
      <w:r>
        <w:rPr>
          <w:rFonts w:eastAsia="Times New Roman"/>
        </w:rPr>
        <w:t xml:space="preserve">[…] le demi-fermier qu’il a choisi d’être vit dans la ferme qu’il s’est construite au pied d’un coteau qui va jusqu’au Texas […] </w:t>
      </w:r>
    </w:p>
    <w:p w:rsidR="00FF063A" w:rsidRDefault="00A26F67">
      <w:pPr>
        <w:numPr>
          <w:ilvl w:val="1"/>
          <w:numId w:val="32"/>
        </w:numPr>
        <w:spacing w:before="0" w:beforeAutospacing="0" w:after="0" w:afterAutospacing="0"/>
        <w:ind w:left="1560" w:right="1560"/>
        <w:divId w:val="1632052173"/>
        <w:rPr>
          <w:rFonts w:eastAsia="Times New Roman"/>
        </w:rPr>
      </w:pPr>
      <w:r>
        <w:rPr>
          <w:rFonts w:eastAsia="Times New Roman"/>
        </w:rPr>
        <w:t xml:space="preserve">En 1996, dans les bacs des disquaires débarquait ici un album de treize titres, </w:t>
      </w:r>
      <w:r>
        <w:rPr>
          <w:rStyle w:val="Emphasis"/>
          <w:rFonts w:eastAsia="Times New Roman"/>
        </w:rPr>
        <w:t xml:space="preserve">Cap enragé </w:t>
      </w:r>
      <w:r>
        <w:rPr>
          <w:rFonts w:eastAsia="Times New Roman"/>
        </w:rPr>
        <w:t xml:space="preserve">[…] </w:t>
      </w:r>
    </w:p>
    <w:p w:rsidR="00FF063A" w:rsidRDefault="00A26F67">
      <w:pPr>
        <w:numPr>
          <w:ilvl w:val="1"/>
          <w:numId w:val="32"/>
        </w:numPr>
        <w:spacing w:before="0" w:beforeAutospacing="0" w:after="0" w:afterAutospacing="0"/>
        <w:ind w:left="1560" w:right="1560"/>
        <w:divId w:val="1632052173"/>
        <w:rPr>
          <w:rFonts w:eastAsia="Times New Roman"/>
        </w:rPr>
      </w:pPr>
      <w:r>
        <w:rPr>
          <w:rFonts w:eastAsia="Times New Roman"/>
        </w:rPr>
        <w:t>En novembre 2005, il était au premier rang de ceux (dont Francis Cabrel, l’initiateur) qui organisèrent des concerts […]</w:t>
      </w:r>
    </w:p>
    <w:p w:rsidR="00FF063A" w:rsidRDefault="00A26F67">
      <w:pPr>
        <w:numPr>
          <w:ilvl w:val="0"/>
          <w:numId w:val="32"/>
        </w:numPr>
        <w:spacing w:before="0" w:beforeAutospacing="0" w:after="0" w:afterAutospacing="0"/>
        <w:ind w:left="780" w:right="780"/>
        <w:divId w:val="1632052173"/>
        <w:rPr>
          <w:rFonts w:eastAsia="Times New Roman"/>
        </w:rPr>
      </w:pPr>
      <w:r>
        <w:rPr>
          <w:rFonts w:eastAsia="Times New Roman"/>
        </w:rPr>
        <w:t xml:space="preserve">Voici en gras des exemples d’opinions subjectives et discutables tirés du texte: </w:t>
      </w:r>
    </w:p>
    <w:p w:rsidR="00FF063A" w:rsidRDefault="00A26F67">
      <w:pPr>
        <w:numPr>
          <w:ilvl w:val="1"/>
          <w:numId w:val="32"/>
        </w:numPr>
        <w:spacing w:before="0" w:beforeAutospacing="0" w:after="0" w:afterAutospacing="0"/>
        <w:ind w:left="1560" w:right="1560"/>
        <w:divId w:val="1632052173"/>
        <w:rPr>
          <w:rFonts w:eastAsia="Times New Roman"/>
        </w:rPr>
      </w:pPr>
      <w:r>
        <w:rPr>
          <w:rFonts w:eastAsia="Times New Roman"/>
        </w:rPr>
        <w:t xml:space="preserve">Un </w:t>
      </w:r>
      <w:r>
        <w:rPr>
          <w:rStyle w:val="Strong"/>
          <w:rFonts w:eastAsia="Times New Roman"/>
        </w:rPr>
        <w:t xml:space="preserve">monument de talent </w:t>
      </w:r>
      <w:r>
        <w:rPr>
          <w:rFonts w:eastAsia="Times New Roman"/>
        </w:rPr>
        <w:t xml:space="preserve">[…] qui devrait figurer </w:t>
      </w:r>
      <w:r>
        <w:rPr>
          <w:rStyle w:val="Strong"/>
          <w:rFonts w:eastAsia="Times New Roman"/>
        </w:rPr>
        <w:t>au panthéon des plus grands</w:t>
      </w:r>
      <w:r>
        <w:rPr>
          <w:rFonts w:eastAsia="Times New Roman"/>
        </w:rPr>
        <w:t xml:space="preserve">. (Notez l’emploi du conditionnel) </w:t>
      </w:r>
    </w:p>
    <w:p w:rsidR="00FF063A" w:rsidRDefault="00A26F67">
      <w:pPr>
        <w:numPr>
          <w:ilvl w:val="1"/>
          <w:numId w:val="32"/>
        </w:numPr>
        <w:spacing w:before="0" w:beforeAutospacing="0" w:after="0" w:afterAutospacing="0"/>
        <w:ind w:left="1560" w:right="1560"/>
        <w:divId w:val="1632052173"/>
        <w:rPr>
          <w:rFonts w:eastAsia="Times New Roman"/>
        </w:rPr>
      </w:pPr>
      <w:r>
        <w:rPr>
          <w:rStyle w:val="Emphasis"/>
          <w:rFonts w:eastAsia="Times New Roman"/>
        </w:rPr>
        <w:t xml:space="preserve">Cap enragé </w:t>
      </w:r>
      <w:r>
        <w:rPr>
          <w:rFonts w:eastAsia="Times New Roman"/>
        </w:rPr>
        <w:t xml:space="preserve">[…] et c’est </w:t>
      </w:r>
      <w:r>
        <w:rPr>
          <w:rStyle w:val="Strong"/>
          <w:rFonts w:eastAsia="Times New Roman"/>
        </w:rPr>
        <w:t xml:space="preserve">un chef-d’œuvre </w:t>
      </w:r>
      <w:r>
        <w:rPr>
          <w:rFonts w:eastAsia="Times New Roman"/>
        </w:rPr>
        <w:t xml:space="preserve">qui allait </w:t>
      </w:r>
      <w:r>
        <w:rPr>
          <w:rStyle w:val="Strong"/>
          <w:rFonts w:eastAsia="Times New Roman"/>
        </w:rPr>
        <w:t xml:space="preserve">scandaleusement </w:t>
      </w:r>
      <w:r>
        <w:rPr>
          <w:rFonts w:eastAsia="Times New Roman"/>
        </w:rPr>
        <w:t xml:space="preserve">passer à la trappe. </w:t>
      </w:r>
    </w:p>
    <w:p w:rsidR="00FF063A" w:rsidRDefault="00A26F67">
      <w:pPr>
        <w:numPr>
          <w:ilvl w:val="1"/>
          <w:numId w:val="32"/>
        </w:numPr>
        <w:spacing w:before="0" w:beforeAutospacing="0" w:after="0" w:afterAutospacing="0"/>
        <w:ind w:left="1560" w:right="1560"/>
        <w:divId w:val="1632052173"/>
        <w:rPr>
          <w:rFonts w:eastAsia="Times New Roman"/>
        </w:rPr>
      </w:pPr>
      <w:r>
        <w:rPr>
          <w:rFonts w:eastAsia="Times New Roman"/>
        </w:rPr>
        <w:t>Zachary Richard a continué à tracer sans sourciller son chemin de hobo fraternel.</w:t>
      </w:r>
    </w:p>
    <w:p w:rsidR="00FF063A" w:rsidRDefault="00A26F67">
      <w:pPr>
        <w:numPr>
          <w:ilvl w:val="1"/>
          <w:numId w:val="32"/>
        </w:numPr>
        <w:spacing w:before="0" w:beforeAutospacing="0" w:after="0" w:afterAutospacing="0"/>
        <w:ind w:left="1560" w:right="1560"/>
        <w:divId w:val="1632052173"/>
        <w:rPr>
          <w:rFonts w:eastAsia="Times New Roman"/>
        </w:rPr>
      </w:pPr>
      <w:r>
        <w:rPr>
          <w:rFonts w:eastAsia="Times New Roman"/>
        </w:rPr>
        <w:t xml:space="preserve">[…] citoyen d’une planète dont il respire et sent la fragilité </w:t>
      </w:r>
      <w:r>
        <w:rPr>
          <w:rStyle w:val="Strong"/>
          <w:rFonts w:eastAsia="Times New Roman"/>
        </w:rPr>
        <w:t xml:space="preserve">comme nul autre </w:t>
      </w:r>
      <w:r>
        <w:rPr>
          <w:rFonts w:eastAsia="Times New Roman"/>
        </w:rPr>
        <w:t xml:space="preserve">[…] </w:t>
      </w:r>
    </w:p>
    <w:p w:rsidR="00FF063A" w:rsidRDefault="00A26F67">
      <w:pPr>
        <w:numPr>
          <w:ilvl w:val="1"/>
          <w:numId w:val="32"/>
        </w:numPr>
        <w:spacing w:before="0" w:beforeAutospacing="0" w:after="0" w:afterAutospacing="0"/>
        <w:ind w:left="1560" w:right="1560"/>
        <w:divId w:val="1632052173"/>
        <w:rPr>
          <w:rFonts w:eastAsia="Times New Roman"/>
        </w:rPr>
      </w:pPr>
      <w:r>
        <w:rPr>
          <w:rFonts w:eastAsia="Times New Roman"/>
        </w:rPr>
        <w:t xml:space="preserve">[…] c’est un </w:t>
      </w:r>
      <w:r>
        <w:rPr>
          <w:rStyle w:val="Strong"/>
          <w:rFonts w:eastAsia="Times New Roman"/>
        </w:rPr>
        <w:t xml:space="preserve">exemplaire </w:t>
      </w:r>
      <w:r>
        <w:rPr>
          <w:rFonts w:eastAsia="Times New Roman"/>
        </w:rPr>
        <w:t xml:space="preserve">creuset alchimique où se fondent, s’entremêlent, se nourrissent les branches noueuses d’une complexe mangrove musicale […] </w:t>
      </w:r>
    </w:p>
    <w:p w:rsidR="00FF063A" w:rsidRDefault="00A26F67">
      <w:pPr>
        <w:numPr>
          <w:ilvl w:val="1"/>
          <w:numId w:val="32"/>
        </w:numPr>
        <w:spacing w:before="0" w:beforeAutospacing="0" w:after="0" w:afterAutospacing="0"/>
        <w:ind w:left="1560" w:right="1560"/>
        <w:divId w:val="1632052173"/>
        <w:rPr>
          <w:rFonts w:eastAsia="Times New Roman"/>
        </w:rPr>
      </w:pPr>
      <w:r>
        <w:rPr>
          <w:rFonts w:eastAsia="Times New Roman"/>
        </w:rPr>
        <w:t xml:space="preserve">La couleur de voix si particulière du Zach’, </w:t>
      </w:r>
      <w:r>
        <w:rPr>
          <w:rStyle w:val="Strong"/>
          <w:rFonts w:eastAsia="Times New Roman"/>
        </w:rPr>
        <w:t xml:space="preserve">juteusement </w:t>
      </w:r>
      <w:r>
        <w:rPr>
          <w:rFonts w:eastAsia="Times New Roman"/>
        </w:rPr>
        <w:t xml:space="preserve">taillée à même la </w:t>
      </w:r>
      <w:r>
        <w:rPr>
          <w:rStyle w:val="Strong"/>
          <w:rFonts w:eastAsia="Times New Roman"/>
        </w:rPr>
        <w:t xml:space="preserve">magnifique langue métissée </w:t>
      </w:r>
      <w:r>
        <w:rPr>
          <w:rFonts w:eastAsia="Times New Roman"/>
        </w:rPr>
        <w:t xml:space="preserve">de son pays […] </w:t>
      </w:r>
    </w:p>
    <w:p w:rsidR="00FF063A" w:rsidRDefault="00A26F67">
      <w:pPr>
        <w:numPr>
          <w:ilvl w:val="1"/>
          <w:numId w:val="32"/>
        </w:numPr>
        <w:spacing w:before="0" w:beforeAutospacing="0" w:after="0" w:afterAutospacing="0"/>
        <w:ind w:left="1560" w:right="1560"/>
        <w:divId w:val="1632052173"/>
        <w:rPr>
          <w:rFonts w:eastAsia="Times New Roman"/>
        </w:rPr>
      </w:pPr>
      <w:r>
        <w:rPr>
          <w:rFonts w:eastAsia="Times New Roman"/>
        </w:rPr>
        <w:t xml:space="preserve">Mais c’est textuellement que le fleuve est </w:t>
      </w:r>
      <w:r>
        <w:rPr>
          <w:rStyle w:val="Strong"/>
          <w:rFonts w:eastAsia="Times New Roman"/>
        </w:rPr>
        <w:t>en majesté</w:t>
      </w:r>
      <w:r>
        <w:rPr>
          <w:rFonts w:eastAsia="Times New Roman"/>
        </w:rPr>
        <w:t xml:space="preserve">. </w:t>
      </w:r>
    </w:p>
    <w:p w:rsidR="00FF063A" w:rsidRDefault="00A26F67">
      <w:pPr>
        <w:numPr>
          <w:ilvl w:val="1"/>
          <w:numId w:val="32"/>
        </w:numPr>
        <w:spacing w:before="0" w:beforeAutospacing="0" w:after="0" w:afterAutospacing="0"/>
        <w:ind w:left="1560" w:right="1560"/>
        <w:divId w:val="1632052173"/>
        <w:rPr>
          <w:rFonts w:eastAsia="Times New Roman"/>
        </w:rPr>
      </w:pPr>
      <w:r>
        <w:rPr>
          <w:rFonts w:eastAsia="Times New Roman"/>
        </w:rPr>
        <w:t xml:space="preserve">[…] c’est la même </w:t>
      </w:r>
      <w:r>
        <w:rPr>
          <w:rStyle w:val="Strong"/>
          <w:rFonts w:eastAsia="Times New Roman"/>
        </w:rPr>
        <w:t>force tellurique</w:t>
      </w:r>
      <w:r>
        <w:rPr>
          <w:rFonts w:eastAsia="Times New Roman"/>
        </w:rPr>
        <w:t xml:space="preserve">. À laquelle participe Francis Cabrel, qui y va d’un </w:t>
      </w:r>
      <w:r>
        <w:rPr>
          <w:rStyle w:val="Strong"/>
          <w:rFonts w:eastAsia="Times New Roman"/>
        </w:rPr>
        <w:t xml:space="preserve">impeccable </w:t>
      </w:r>
      <w:r>
        <w:rPr>
          <w:rFonts w:eastAsia="Times New Roman"/>
        </w:rPr>
        <w:t xml:space="preserve">duo sur «La Promesse cassée». </w:t>
      </w:r>
    </w:p>
    <w:p w:rsidR="00FF063A" w:rsidRDefault="00A26F67">
      <w:pPr>
        <w:numPr>
          <w:ilvl w:val="1"/>
          <w:numId w:val="32"/>
        </w:numPr>
        <w:spacing w:before="0" w:beforeAutospacing="0" w:after="0" w:afterAutospacing="0"/>
        <w:ind w:left="1560" w:right="1560"/>
        <w:divId w:val="1632052173"/>
        <w:rPr>
          <w:rFonts w:eastAsia="Times New Roman"/>
        </w:rPr>
      </w:pPr>
      <w:r>
        <w:rPr>
          <w:rFonts w:eastAsia="Times New Roman"/>
        </w:rPr>
        <w:t xml:space="preserve">[…] cette forêt de mots à </w:t>
      </w:r>
      <w:r>
        <w:rPr>
          <w:rStyle w:val="Strong"/>
          <w:rFonts w:eastAsia="Times New Roman"/>
        </w:rPr>
        <w:t>la saveur organique</w:t>
      </w:r>
      <w:r>
        <w:rPr>
          <w:rFonts w:eastAsia="Times New Roman"/>
        </w:rPr>
        <w:t xml:space="preserve">, le </w:t>
      </w:r>
      <w:r>
        <w:rPr>
          <w:rStyle w:val="Strong"/>
          <w:rFonts w:eastAsia="Times New Roman"/>
        </w:rPr>
        <w:t>lingot d’or</w:t>
      </w:r>
      <w:r>
        <w:rPr>
          <w:rFonts w:eastAsia="Times New Roman"/>
        </w:rPr>
        <w:t xml:space="preserve">. </w:t>
      </w:r>
    </w:p>
    <w:p w:rsidR="00FF063A" w:rsidRDefault="00A26F67">
      <w:pPr>
        <w:numPr>
          <w:ilvl w:val="1"/>
          <w:numId w:val="32"/>
        </w:numPr>
        <w:spacing w:before="0" w:beforeAutospacing="0" w:after="0" w:afterAutospacing="0"/>
        <w:ind w:left="1560" w:right="1560"/>
        <w:divId w:val="1632052173"/>
        <w:rPr>
          <w:rFonts w:eastAsia="Times New Roman"/>
        </w:rPr>
      </w:pPr>
      <w:r>
        <w:rPr>
          <w:rFonts w:eastAsia="Times New Roman"/>
        </w:rPr>
        <w:t xml:space="preserve">[…] un </w:t>
      </w:r>
      <w:r>
        <w:rPr>
          <w:rStyle w:val="Strong"/>
          <w:rFonts w:eastAsia="Times New Roman"/>
        </w:rPr>
        <w:t xml:space="preserve">génial </w:t>
      </w:r>
      <w:r>
        <w:rPr>
          <w:rFonts w:eastAsia="Times New Roman"/>
        </w:rPr>
        <w:t xml:space="preserve">auteur-compositeurinterprète </w:t>
      </w:r>
      <w:r>
        <w:rPr>
          <w:rStyle w:val="Strong"/>
          <w:rFonts w:eastAsia="Times New Roman"/>
        </w:rPr>
        <w:t>planant, à des annéeslumière, au-dessus du commun</w:t>
      </w:r>
      <w:r>
        <w:rPr>
          <w:rFonts w:eastAsia="Times New Roman"/>
        </w:rPr>
        <w:t xml:space="preserve">. </w:t>
      </w:r>
    </w:p>
    <w:bookmarkStart w:id="188" w:name="Back_To_Session1_Part16"/>
    <w:p w:rsidR="00FF063A" w:rsidRDefault="00A26F67">
      <w:pPr>
        <w:pStyle w:val="NormalWeb"/>
        <w:divId w:val="1632052173"/>
      </w:pPr>
      <w:r>
        <w:fldChar w:fldCharType="begin"/>
      </w:r>
      <w:r>
        <w:instrText xml:space="preserve"> HYPERLINK "" \l "Session1_Part16" </w:instrText>
      </w:r>
      <w:r>
        <w:fldChar w:fldCharType="separate"/>
      </w:r>
      <w:r>
        <w:rPr>
          <w:rStyle w:val="Hyperlink"/>
        </w:rPr>
        <w:t>Back to - B</w:t>
      </w:r>
      <w:r>
        <w:fldChar w:fldCharType="end"/>
      </w:r>
      <w:bookmarkEnd w:id="188"/>
    </w:p>
    <w:p w:rsidR="00FF063A" w:rsidRDefault="00A26F67">
      <w:pPr>
        <w:pStyle w:val="Heading3"/>
        <w:divId w:val="788818241"/>
        <w:rPr>
          <w:rFonts w:eastAsia="Times New Roman"/>
        </w:rPr>
      </w:pPr>
      <w:r>
        <w:rPr>
          <w:rFonts w:eastAsia="Times New Roman"/>
        </w:rPr>
        <w:t>C</w:t>
      </w:r>
    </w:p>
    <w:p w:rsidR="00FF063A" w:rsidRDefault="00A26F67">
      <w:pPr>
        <w:pStyle w:val="Heading4"/>
        <w:divId w:val="779229137"/>
        <w:rPr>
          <w:rFonts w:eastAsia="Times New Roman"/>
        </w:rPr>
      </w:pPr>
      <w:bookmarkStart w:id="189" w:name="Session1_Answer20"/>
      <w:bookmarkEnd w:id="189"/>
      <w:r>
        <w:rPr>
          <w:rFonts w:eastAsia="Times New Roman"/>
        </w:rPr>
        <w:t>Answer</w:t>
      </w:r>
    </w:p>
    <w:p w:rsidR="00FF063A" w:rsidRDefault="00A26F67">
      <w:pPr>
        <w:divId w:val="779229137"/>
      </w:pPr>
      <w:r>
        <w:t>Voici une réponse possible:</w:t>
      </w:r>
    </w:p>
    <w:p w:rsidR="00FF063A" w:rsidRDefault="00A26F67">
      <w:pPr>
        <w:divId w:val="779229137"/>
      </w:pPr>
      <w:r>
        <w:rPr>
          <w:vanish/>
        </w:rPr>
        <w:t>Start of Extract</w:t>
      </w:r>
    </w:p>
    <w:p w:rsidR="00FF063A" w:rsidRDefault="00A26F67">
      <w:pPr>
        <w:divId w:val="214897024"/>
      </w:pPr>
      <w:bookmarkStart w:id="190" w:name="Session1_Extract4"/>
      <w:bookmarkEnd w:id="190"/>
      <w:r>
        <w:t xml:space="preserve">Zachary Richard, chanteur et fermier de la Louisiane, a attiré l’attention du grand public en 1996 avec son disque intitulé </w:t>
      </w:r>
      <w:r>
        <w:rPr>
          <w:rStyle w:val="Emphasis"/>
        </w:rPr>
        <w:t>Cap enragé</w:t>
      </w:r>
      <w:r>
        <w:t xml:space="preserve">. Il chante le rock en anglais et des chansons plus romantiques en français. Son adaptation de «Travailler, c’est trop dur» est devenue un classique. Depuis ces succès, il a continué sa carrière de chanteur. En 2005 il a été parmi les organisateurs de concerts à venir en aide aux musiciens de la Nouvelle-Orléans, victimes de l’ouragan Katrina. Sa musique est un mélange de nombreux styles </w:t>
      </w:r>
      <w:r>
        <w:rPr>
          <w:rStyle w:val="Strong"/>
        </w:rPr>
        <w:t xml:space="preserve">Cultures </w:t>
      </w:r>
      <w:r>
        <w:t xml:space="preserve">parmi lesquels on peut trouver le blues, le cajun, la country, le gospel, le jazz, les tambours indiens et la caraïbe. De plus, sa voix a une couleur particulière reflétant sa langue métissée. Richard se dit concerné par la fragilité de la planète. Ses chansons parlent des baleines du Saint-Laurent, des massacres du Rwanda, de Jackie Vautour, «dépossédé de ses biens par l’État», de «La Liberté», et de «Mama Luna». </w:t>
      </w:r>
    </w:p>
    <w:p w:rsidR="00FF063A" w:rsidRDefault="00A26F67">
      <w:pPr>
        <w:divId w:val="779229137"/>
      </w:pPr>
      <w:r>
        <w:rPr>
          <w:vanish/>
        </w:rPr>
        <w:t>End of Extract</w:t>
      </w:r>
    </w:p>
    <w:bookmarkStart w:id="191" w:name="Back_To_Session1_Part17"/>
    <w:p w:rsidR="00FF063A" w:rsidRDefault="00A26F67">
      <w:pPr>
        <w:pStyle w:val="NormalWeb"/>
        <w:divId w:val="779229137"/>
      </w:pPr>
      <w:r>
        <w:fldChar w:fldCharType="begin"/>
      </w:r>
      <w:r>
        <w:instrText xml:space="preserve"> HYPERLINK "" \l "Session1_Part17" </w:instrText>
      </w:r>
      <w:r>
        <w:fldChar w:fldCharType="separate"/>
      </w:r>
      <w:r>
        <w:rPr>
          <w:rStyle w:val="Hyperlink"/>
        </w:rPr>
        <w:t>Back to - C</w:t>
      </w:r>
      <w:r>
        <w:fldChar w:fldCharType="end"/>
      </w:r>
      <w:bookmarkEnd w:id="191"/>
    </w:p>
    <w:p w:rsidR="00FF063A" w:rsidRDefault="00A26F67">
      <w:pPr>
        <w:pStyle w:val="Heading2"/>
        <w:divId w:val="788818241"/>
        <w:rPr>
          <w:rFonts w:eastAsia="Times New Roman"/>
        </w:rPr>
      </w:pPr>
      <w:r>
        <w:rPr>
          <w:rStyle w:val="Strong"/>
          <w:rFonts w:eastAsia="Times New Roman"/>
          <w:b/>
          <w:bCs/>
        </w:rPr>
        <w:t>Activité10</w:t>
      </w:r>
    </w:p>
    <w:p w:rsidR="00FF063A" w:rsidRDefault="00A26F67">
      <w:pPr>
        <w:pStyle w:val="Heading3"/>
        <w:divId w:val="788818241"/>
        <w:rPr>
          <w:rFonts w:eastAsia="Times New Roman"/>
        </w:rPr>
      </w:pPr>
      <w:r>
        <w:rPr>
          <w:rFonts w:eastAsia="Times New Roman"/>
        </w:rPr>
        <w:t>A</w:t>
      </w:r>
    </w:p>
    <w:p w:rsidR="00FF063A" w:rsidRDefault="00A26F67">
      <w:pPr>
        <w:pStyle w:val="Heading4"/>
        <w:divId w:val="2003923595"/>
        <w:rPr>
          <w:rFonts w:eastAsia="Times New Roman"/>
        </w:rPr>
      </w:pPr>
      <w:bookmarkStart w:id="192" w:name="Session1_Answer21"/>
      <w:bookmarkEnd w:id="192"/>
      <w:r>
        <w:rPr>
          <w:rFonts w:eastAsia="Times New Roman"/>
        </w:rPr>
        <w:t>Answer</w:t>
      </w:r>
    </w:p>
    <w:p w:rsidR="00FF063A" w:rsidRDefault="00A26F67">
      <w:pPr>
        <w:numPr>
          <w:ilvl w:val="0"/>
          <w:numId w:val="33"/>
        </w:numPr>
        <w:spacing w:before="0" w:beforeAutospacing="0" w:after="0" w:afterAutospacing="0"/>
        <w:ind w:left="780" w:right="780"/>
        <w:divId w:val="2003923595"/>
        <w:rPr>
          <w:rFonts w:eastAsia="Times New Roman"/>
        </w:rPr>
      </w:pPr>
      <w:r>
        <w:rPr>
          <w:rFonts w:eastAsia="Times New Roman"/>
        </w:rPr>
        <w:t>C’est quelque chose que je ne peux pas faire.</w:t>
      </w:r>
    </w:p>
    <w:p w:rsidR="00FF063A" w:rsidRDefault="00A26F67">
      <w:pPr>
        <w:numPr>
          <w:ilvl w:val="0"/>
          <w:numId w:val="33"/>
        </w:numPr>
        <w:spacing w:before="0" w:beforeAutospacing="0" w:after="0" w:afterAutospacing="0"/>
        <w:ind w:left="780" w:right="780"/>
        <w:divId w:val="2003923595"/>
        <w:rPr>
          <w:rFonts w:eastAsia="Times New Roman"/>
        </w:rPr>
      </w:pPr>
      <w:r>
        <w:rPr>
          <w:rFonts w:eastAsia="Times New Roman"/>
        </w:rPr>
        <w:t>J’espère vivre vieux.</w:t>
      </w:r>
    </w:p>
    <w:p w:rsidR="00FF063A" w:rsidRDefault="00A26F67">
      <w:pPr>
        <w:numPr>
          <w:ilvl w:val="0"/>
          <w:numId w:val="33"/>
        </w:numPr>
        <w:spacing w:before="0" w:beforeAutospacing="0" w:after="0" w:afterAutospacing="0"/>
        <w:ind w:left="780" w:right="780"/>
        <w:divId w:val="2003923595"/>
        <w:rPr>
          <w:rFonts w:eastAsia="Times New Roman"/>
        </w:rPr>
      </w:pPr>
      <w:r>
        <w:rPr>
          <w:rFonts w:eastAsia="Times New Roman"/>
        </w:rPr>
        <w:t>Je joue ma vieille valse pour faire danser les gens/tout le monde.</w:t>
      </w:r>
    </w:p>
    <w:bookmarkStart w:id="193" w:name="Back_To_Session1_Part18"/>
    <w:p w:rsidR="00FF063A" w:rsidRDefault="00A26F67">
      <w:pPr>
        <w:pStyle w:val="NormalWeb"/>
        <w:divId w:val="2003923595"/>
      </w:pPr>
      <w:r>
        <w:fldChar w:fldCharType="begin"/>
      </w:r>
      <w:r>
        <w:instrText xml:space="preserve"> HYPERLINK "" \l "Session1_Part18" </w:instrText>
      </w:r>
      <w:r>
        <w:fldChar w:fldCharType="separate"/>
      </w:r>
      <w:r>
        <w:rPr>
          <w:rStyle w:val="Hyperlink"/>
        </w:rPr>
        <w:t>Back to - A</w:t>
      </w:r>
      <w:r>
        <w:fldChar w:fldCharType="end"/>
      </w:r>
      <w:bookmarkEnd w:id="193"/>
    </w:p>
    <w:p w:rsidR="00FF063A" w:rsidRDefault="00A26F67">
      <w:pPr>
        <w:pStyle w:val="Heading3"/>
        <w:divId w:val="788818241"/>
        <w:rPr>
          <w:rFonts w:eastAsia="Times New Roman"/>
        </w:rPr>
      </w:pPr>
      <w:r>
        <w:rPr>
          <w:rFonts w:eastAsia="Times New Roman"/>
        </w:rPr>
        <w:t>B</w:t>
      </w:r>
    </w:p>
    <w:p w:rsidR="00FF063A" w:rsidRDefault="00A26F67">
      <w:pPr>
        <w:pStyle w:val="Heading4"/>
        <w:divId w:val="1633907048"/>
        <w:rPr>
          <w:rFonts w:eastAsia="Times New Roman"/>
        </w:rPr>
      </w:pPr>
      <w:bookmarkStart w:id="194" w:name="Session1_Answer22"/>
      <w:bookmarkEnd w:id="194"/>
      <w:r>
        <w:rPr>
          <w:rFonts w:eastAsia="Times New Roman"/>
        </w:rPr>
        <w:t>Answer</w:t>
      </w:r>
    </w:p>
    <w:p w:rsidR="00FF063A" w:rsidRDefault="00A26F67">
      <w:pPr>
        <w:divId w:val="1633907048"/>
      </w:pPr>
      <w:r>
        <w:t>1–(b); 2–(c); 3–(a)</w:t>
      </w:r>
    </w:p>
    <w:bookmarkStart w:id="195" w:name="Back_To_Session1_Part19"/>
    <w:p w:rsidR="00FF063A" w:rsidRDefault="00A26F67">
      <w:pPr>
        <w:pStyle w:val="NormalWeb"/>
        <w:divId w:val="1633907048"/>
      </w:pPr>
      <w:r>
        <w:fldChar w:fldCharType="begin"/>
      </w:r>
      <w:r>
        <w:instrText xml:space="preserve"> HYPERLINK "" \l "Session1_Part19" </w:instrText>
      </w:r>
      <w:r>
        <w:fldChar w:fldCharType="separate"/>
      </w:r>
      <w:r>
        <w:rPr>
          <w:rStyle w:val="Hyperlink"/>
        </w:rPr>
        <w:t>Back to - B</w:t>
      </w:r>
      <w:r>
        <w:fldChar w:fldCharType="end"/>
      </w:r>
      <w:bookmarkEnd w:id="195"/>
    </w:p>
    <w:p w:rsidR="00FF063A" w:rsidRDefault="00A26F67">
      <w:pPr>
        <w:pStyle w:val="Heading3"/>
        <w:divId w:val="788818241"/>
        <w:rPr>
          <w:rFonts w:eastAsia="Times New Roman"/>
        </w:rPr>
      </w:pPr>
      <w:r>
        <w:rPr>
          <w:rFonts w:eastAsia="Times New Roman"/>
        </w:rPr>
        <w:t>C</w:t>
      </w:r>
    </w:p>
    <w:p w:rsidR="00FF063A" w:rsidRDefault="00A26F67">
      <w:pPr>
        <w:pStyle w:val="Heading4"/>
        <w:divId w:val="487868430"/>
        <w:rPr>
          <w:rFonts w:eastAsia="Times New Roman"/>
        </w:rPr>
      </w:pPr>
      <w:bookmarkStart w:id="196" w:name="Session1_Answer23"/>
      <w:bookmarkEnd w:id="196"/>
      <w:r>
        <w:rPr>
          <w:rFonts w:eastAsia="Times New Roman"/>
        </w:rPr>
        <w:t>Answer</w:t>
      </w:r>
    </w:p>
    <w:p w:rsidR="00FF063A" w:rsidRDefault="00A26F67">
      <w:pPr>
        <w:divId w:val="487868430"/>
      </w:pPr>
      <w:r>
        <w:rPr>
          <w:vanish/>
        </w:rPr>
        <w:t>Start of Verse</w:t>
      </w:r>
    </w:p>
    <w:p w:rsidR="00FF063A" w:rsidRDefault="00A26F67">
      <w:pPr>
        <w:ind w:left="240" w:right="240"/>
        <w:divId w:val="1042899412"/>
      </w:pPr>
      <w:bookmarkStart w:id="197" w:name="Session1_Verse13"/>
      <w:bookmarkEnd w:id="197"/>
      <w:r>
        <w:rPr>
          <w:rStyle w:val="Strong"/>
        </w:rPr>
        <w:t>Travailler, c’est trop dur</w:t>
      </w:r>
    </w:p>
    <w:p w:rsidR="00FF063A" w:rsidRDefault="00A26F67">
      <w:pPr>
        <w:ind w:left="240" w:right="240"/>
        <w:divId w:val="1042899412"/>
      </w:pPr>
      <w:r>
        <w:t>Chaque jour que moi j’vis, on m’demande de quoi</w:t>
      </w:r>
    </w:p>
    <w:p w:rsidR="00FF063A" w:rsidRDefault="00A26F67">
      <w:pPr>
        <w:ind w:left="240" w:right="240"/>
        <w:divId w:val="1042899412"/>
      </w:pPr>
      <w:r>
        <w:t xml:space="preserve">j’vis. J’dis que j’vis sur </w:t>
      </w:r>
      <w:r>
        <w:rPr>
          <w:rStyle w:val="Strong"/>
        </w:rPr>
        <w:t>l’amour</w:t>
      </w:r>
      <w:r>
        <w:t xml:space="preserve">, et </w:t>
      </w:r>
    </w:p>
    <w:p w:rsidR="00FF063A" w:rsidRDefault="00A26F67">
      <w:pPr>
        <w:ind w:left="240" w:right="240"/>
        <w:divId w:val="1042899412"/>
      </w:pPr>
      <w:r>
        <w:t xml:space="preserve">j’espère de viv’ </w:t>
      </w:r>
      <w:r>
        <w:rPr>
          <w:rStyle w:val="Strong"/>
        </w:rPr>
        <w:t xml:space="preserve">vieux </w:t>
      </w:r>
      <w:r>
        <w:t xml:space="preserve">! </w:t>
      </w:r>
    </w:p>
    <w:p w:rsidR="00FF063A" w:rsidRDefault="00A26F67">
      <w:pPr>
        <w:ind w:left="240" w:right="240"/>
        <w:divId w:val="1042899412"/>
      </w:pPr>
      <w:r>
        <w:t>Et je prends mon vieux ch’val, et</w:t>
      </w:r>
    </w:p>
    <w:p w:rsidR="00FF063A" w:rsidRDefault="00A26F67">
      <w:pPr>
        <w:ind w:left="240" w:right="240"/>
        <w:divId w:val="1042899412"/>
      </w:pPr>
      <w:r>
        <w:t xml:space="preserve">j’attrape ma </w:t>
      </w:r>
      <w:r>
        <w:rPr>
          <w:rStyle w:val="Strong"/>
        </w:rPr>
        <w:t xml:space="preserve">vieille </w:t>
      </w:r>
      <w:r>
        <w:t xml:space="preserve">selle </w:t>
      </w:r>
    </w:p>
    <w:p w:rsidR="00FF063A" w:rsidRDefault="00A26F67">
      <w:pPr>
        <w:ind w:left="240" w:right="240"/>
        <w:divId w:val="1042899412"/>
      </w:pPr>
      <w:r>
        <w:t xml:space="preserve">Et je selle mon vieux ch’val pour aller chercher ma </w:t>
      </w:r>
      <w:r>
        <w:rPr>
          <w:rStyle w:val="Strong"/>
        </w:rPr>
        <w:t>belle</w:t>
      </w:r>
      <w:r>
        <w:t xml:space="preserve">. </w:t>
      </w:r>
    </w:p>
    <w:p w:rsidR="00FF063A" w:rsidRDefault="00A26F67">
      <w:pPr>
        <w:ind w:left="240" w:right="240"/>
        <w:divId w:val="1042899412"/>
      </w:pPr>
      <w:r>
        <w:t xml:space="preserve">Tu connais, c’est loin d’un </w:t>
      </w:r>
      <w:r>
        <w:rPr>
          <w:rStyle w:val="Strong"/>
        </w:rPr>
        <w:t xml:space="preserve">grand </w:t>
      </w:r>
      <w:r>
        <w:t xml:space="preserve">bout d’là, de Saint-Antoine à Beaumont </w:t>
      </w:r>
    </w:p>
    <w:p w:rsidR="00FF063A" w:rsidRDefault="00A26F67">
      <w:pPr>
        <w:ind w:left="240" w:right="240"/>
        <w:divId w:val="1042899412"/>
      </w:pPr>
      <w:r>
        <w:t xml:space="preserve">Mais le long du grand Texas, j’l’ai cherchée </w:t>
      </w:r>
      <w:r>
        <w:rPr>
          <w:rStyle w:val="Strong"/>
        </w:rPr>
        <w:t xml:space="preserve">bien </w:t>
      </w:r>
      <w:r>
        <w:t xml:space="preserve">longtemps. </w:t>
      </w:r>
    </w:p>
    <w:p w:rsidR="00FF063A" w:rsidRDefault="00A26F67">
      <w:pPr>
        <w:ind w:left="240" w:right="240"/>
        <w:divId w:val="1042899412"/>
      </w:pPr>
      <w:r>
        <w:t>Et je prends mon violon, et j’attrape mon archet,</w:t>
      </w:r>
    </w:p>
    <w:p w:rsidR="00FF063A" w:rsidRDefault="00A26F67">
      <w:pPr>
        <w:ind w:left="240" w:right="240"/>
        <w:divId w:val="1042899412"/>
      </w:pPr>
      <w:r>
        <w:t xml:space="preserve">Et je joue ma vieille valse pour faire </w:t>
      </w:r>
      <w:r>
        <w:rPr>
          <w:rStyle w:val="Strong"/>
        </w:rPr>
        <w:t xml:space="preserve">le monde </w:t>
      </w:r>
      <w:r>
        <w:t xml:space="preserve">danser. </w:t>
      </w:r>
    </w:p>
    <w:p w:rsidR="00FF063A" w:rsidRDefault="00A26F67">
      <w:pPr>
        <w:ind w:left="240" w:right="240"/>
        <w:divId w:val="1042899412"/>
      </w:pPr>
      <w:r>
        <w:t xml:space="preserve">Vous connaissez, mes chers amis, la vie est bien trop </w:t>
      </w:r>
      <w:r>
        <w:rPr>
          <w:rStyle w:val="Strong"/>
        </w:rPr>
        <w:t>courte</w:t>
      </w:r>
    </w:p>
    <w:p w:rsidR="00FF063A" w:rsidRDefault="00A26F67">
      <w:pPr>
        <w:ind w:left="240" w:right="240"/>
        <w:divId w:val="1042899412"/>
      </w:pPr>
      <w:r>
        <w:t>Pour se faire des soucis, alors… allons danser!</w:t>
      </w:r>
    </w:p>
    <w:p w:rsidR="00FF063A" w:rsidRDefault="00A26F67">
      <w:pPr>
        <w:divId w:val="487868430"/>
      </w:pPr>
      <w:r>
        <w:rPr>
          <w:vanish/>
        </w:rPr>
        <w:t>End of Verse</w:t>
      </w:r>
    </w:p>
    <w:bookmarkStart w:id="198" w:name="Back_To_Session1_Part20"/>
    <w:p w:rsidR="00FF063A" w:rsidRDefault="00A26F67">
      <w:pPr>
        <w:pStyle w:val="NormalWeb"/>
        <w:divId w:val="487868430"/>
      </w:pPr>
      <w:r>
        <w:fldChar w:fldCharType="begin"/>
      </w:r>
      <w:r>
        <w:instrText xml:space="preserve"> HYPERLINK "" \l "Session1_Part20" </w:instrText>
      </w:r>
      <w:r>
        <w:fldChar w:fldCharType="separate"/>
      </w:r>
      <w:r>
        <w:rPr>
          <w:rStyle w:val="Hyperlink"/>
        </w:rPr>
        <w:t>Back to - C</w:t>
      </w:r>
      <w:r>
        <w:fldChar w:fldCharType="end"/>
      </w:r>
      <w:bookmarkEnd w:id="198"/>
    </w:p>
    <w:p w:rsidR="00FF063A" w:rsidRDefault="00A26F67">
      <w:pPr>
        <w:pStyle w:val="Heading2"/>
        <w:divId w:val="788818241"/>
        <w:rPr>
          <w:rFonts w:eastAsia="Times New Roman"/>
        </w:rPr>
      </w:pPr>
      <w:r>
        <w:rPr>
          <w:rStyle w:val="Strong"/>
          <w:rFonts w:eastAsia="Times New Roman"/>
          <w:b/>
          <w:bCs/>
        </w:rPr>
        <w:t>Activité11</w:t>
      </w:r>
    </w:p>
    <w:p w:rsidR="00FF063A" w:rsidRDefault="00A26F67">
      <w:pPr>
        <w:pStyle w:val="Heading4"/>
        <w:divId w:val="444540607"/>
        <w:rPr>
          <w:rFonts w:eastAsia="Times New Roman"/>
        </w:rPr>
      </w:pPr>
      <w:bookmarkStart w:id="199" w:name="Session1_Answer24"/>
      <w:bookmarkEnd w:id="199"/>
      <w:r>
        <w:rPr>
          <w:rFonts w:eastAsia="Times New Roman"/>
        </w:rPr>
        <w:t>Answer</w:t>
      </w:r>
    </w:p>
    <w:p w:rsidR="00FF063A" w:rsidRDefault="00A26F67">
      <w:pPr>
        <w:divId w:val="444540607"/>
      </w:pPr>
      <w:r>
        <w:t>Voici des phrases possibles:</w:t>
      </w:r>
    </w:p>
    <w:p w:rsidR="00FF063A" w:rsidRDefault="00A26F67">
      <w:pPr>
        <w:numPr>
          <w:ilvl w:val="0"/>
          <w:numId w:val="34"/>
        </w:numPr>
        <w:spacing w:before="0" w:beforeAutospacing="0" w:after="0" w:afterAutospacing="0"/>
        <w:ind w:left="780" w:right="780"/>
        <w:divId w:val="444540607"/>
        <w:rPr>
          <w:rFonts w:eastAsia="Times New Roman"/>
        </w:rPr>
      </w:pPr>
      <w:r>
        <w:rPr>
          <w:rStyle w:val="Strong"/>
          <w:rFonts w:eastAsia="Times New Roman"/>
        </w:rPr>
        <w:t xml:space="preserve">Préférer </w:t>
      </w:r>
      <w:r>
        <w:rPr>
          <w:rFonts w:eastAsia="Times New Roman"/>
        </w:rPr>
        <w:t xml:space="preserve">Abba à Édith Piaf me paraît surprenant. </w:t>
      </w:r>
    </w:p>
    <w:p w:rsidR="00FF063A" w:rsidRDefault="00A26F67">
      <w:pPr>
        <w:numPr>
          <w:ilvl w:val="0"/>
          <w:numId w:val="34"/>
        </w:numPr>
        <w:spacing w:before="0" w:beforeAutospacing="0" w:after="0" w:afterAutospacing="0"/>
        <w:ind w:left="780" w:right="780"/>
        <w:divId w:val="444540607"/>
        <w:rPr>
          <w:rFonts w:eastAsia="Times New Roman"/>
        </w:rPr>
      </w:pPr>
      <w:r>
        <w:rPr>
          <w:rStyle w:val="Strong"/>
          <w:rFonts w:eastAsia="Times New Roman"/>
        </w:rPr>
        <w:t xml:space="preserve">Venir </w:t>
      </w:r>
      <w:r>
        <w:rPr>
          <w:rFonts w:eastAsia="Times New Roman"/>
        </w:rPr>
        <w:t xml:space="preserve">à 19 heures pour le concert, c’est leur objectif. </w:t>
      </w:r>
    </w:p>
    <w:p w:rsidR="00FF063A" w:rsidRDefault="00A26F67">
      <w:pPr>
        <w:numPr>
          <w:ilvl w:val="0"/>
          <w:numId w:val="34"/>
        </w:numPr>
        <w:spacing w:before="0" w:beforeAutospacing="0" w:after="0" w:afterAutospacing="0"/>
        <w:ind w:left="780" w:right="780"/>
        <w:divId w:val="444540607"/>
        <w:rPr>
          <w:rFonts w:eastAsia="Times New Roman"/>
        </w:rPr>
      </w:pPr>
      <w:r>
        <w:rPr>
          <w:rStyle w:val="Strong"/>
          <w:rFonts w:eastAsia="Times New Roman"/>
        </w:rPr>
        <w:t xml:space="preserve">Aller </w:t>
      </w:r>
      <w:r>
        <w:rPr>
          <w:rFonts w:eastAsia="Times New Roman"/>
        </w:rPr>
        <w:t xml:space="preserve">au cinéma avec toi me fait très plaisir. </w:t>
      </w:r>
    </w:p>
    <w:p w:rsidR="00FF063A" w:rsidRDefault="00A26F67">
      <w:pPr>
        <w:numPr>
          <w:ilvl w:val="0"/>
          <w:numId w:val="34"/>
        </w:numPr>
        <w:spacing w:before="0" w:beforeAutospacing="0" w:after="0" w:afterAutospacing="0"/>
        <w:ind w:left="780" w:right="780"/>
        <w:divId w:val="444540607"/>
        <w:rPr>
          <w:rFonts w:eastAsia="Times New Roman"/>
        </w:rPr>
      </w:pPr>
      <w:r>
        <w:rPr>
          <w:rStyle w:val="Strong"/>
          <w:rFonts w:eastAsia="Times New Roman"/>
        </w:rPr>
        <w:t xml:space="preserve">Prendre </w:t>
      </w:r>
      <w:r>
        <w:rPr>
          <w:rFonts w:eastAsia="Times New Roman"/>
        </w:rPr>
        <w:t xml:space="preserve">le temps d’écouter de la musique tous les jours est important. </w:t>
      </w:r>
    </w:p>
    <w:p w:rsidR="00FF063A" w:rsidRDefault="00A26F67">
      <w:pPr>
        <w:numPr>
          <w:ilvl w:val="0"/>
          <w:numId w:val="34"/>
        </w:numPr>
        <w:spacing w:before="0" w:beforeAutospacing="0" w:after="0" w:afterAutospacing="0"/>
        <w:ind w:left="780" w:right="780"/>
        <w:divId w:val="444540607"/>
        <w:rPr>
          <w:rFonts w:eastAsia="Times New Roman"/>
        </w:rPr>
      </w:pPr>
      <w:r>
        <w:rPr>
          <w:rStyle w:val="Strong"/>
          <w:rFonts w:eastAsia="Times New Roman"/>
        </w:rPr>
        <w:t xml:space="preserve">S’asseoir </w:t>
      </w:r>
      <w:r>
        <w:rPr>
          <w:rFonts w:eastAsia="Times New Roman"/>
        </w:rPr>
        <w:t xml:space="preserve">pour prendre son déjeuner est préférable même si on n’a pas toujours le temps. </w:t>
      </w:r>
    </w:p>
    <w:bookmarkStart w:id="200" w:name="Back_To_Session1_Activity11"/>
    <w:p w:rsidR="00FF063A" w:rsidRDefault="00A26F67">
      <w:pPr>
        <w:pStyle w:val="NormalWeb"/>
        <w:divId w:val="444540607"/>
      </w:pPr>
      <w:r>
        <w:fldChar w:fldCharType="begin"/>
      </w:r>
      <w:r>
        <w:instrText xml:space="preserve"> HYPERLINK "" \l "Session1_Activity11" </w:instrText>
      </w:r>
      <w:r>
        <w:fldChar w:fldCharType="separate"/>
      </w:r>
      <w:r>
        <w:rPr>
          <w:rStyle w:val="Hyperlink"/>
        </w:rPr>
        <w:t>Back to - Activité11</w:t>
      </w:r>
      <w:r>
        <w:fldChar w:fldCharType="end"/>
      </w:r>
      <w:bookmarkEnd w:id="200"/>
    </w:p>
    <w:p w:rsidR="00FF063A" w:rsidRDefault="00A26F67">
      <w:pPr>
        <w:pStyle w:val="Heading2"/>
        <w:divId w:val="788818241"/>
        <w:rPr>
          <w:rFonts w:eastAsia="Times New Roman"/>
        </w:rPr>
      </w:pPr>
      <w:r>
        <w:rPr>
          <w:rStyle w:val="Strong"/>
          <w:rFonts w:eastAsia="Times New Roman"/>
          <w:b/>
          <w:bCs/>
        </w:rPr>
        <w:t>Activité12</w:t>
      </w:r>
    </w:p>
    <w:p w:rsidR="00FF063A" w:rsidRDefault="00A26F67">
      <w:pPr>
        <w:pStyle w:val="Heading4"/>
        <w:divId w:val="2056419407"/>
        <w:rPr>
          <w:rFonts w:eastAsia="Times New Roman"/>
        </w:rPr>
      </w:pPr>
      <w:bookmarkStart w:id="201" w:name="Session1_Answer25"/>
      <w:bookmarkEnd w:id="201"/>
      <w:r>
        <w:rPr>
          <w:rFonts w:eastAsia="Times New Roman"/>
        </w:rPr>
        <w:t>Answer</w:t>
      </w:r>
    </w:p>
    <w:p w:rsidR="00FF063A" w:rsidRDefault="00A26F67">
      <w:pPr>
        <w:divId w:val="2056419407"/>
      </w:pPr>
      <w:r>
        <w:t>Voici des réponses possibles:</w:t>
      </w:r>
    </w:p>
    <w:p w:rsidR="00FF063A" w:rsidRDefault="00A26F67">
      <w:pPr>
        <w:numPr>
          <w:ilvl w:val="0"/>
          <w:numId w:val="35"/>
        </w:numPr>
        <w:spacing w:before="0" w:beforeAutospacing="0" w:after="0" w:afterAutospacing="0"/>
        <w:ind w:left="780" w:right="780"/>
        <w:divId w:val="2056419407"/>
        <w:rPr>
          <w:rFonts w:eastAsia="Times New Roman"/>
        </w:rPr>
      </w:pPr>
      <w:r>
        <w:rPr>
          <w:rFonts w:eastAsia="Times New Roman"/>
        </w:rPr>
        <w:t xml:space="preserve">Les principales caractéristiques du slam sont les suivantes: </w:t>
      </w:r>
    </w:p>
    <w:p w:rsidR="00FF063A" w:rsidRDefault="00A26F67">
      <w:pPr>
        <w:numPr>
          <w:ilvl w:val="1"/>
          <w:numId w:val="35"/>
        </w:numPr>
        <w:spacing w:before="0" w:beforeAutospacing="0" w:after="0" w:afterAutospacing="0"/>
        <w:ind w:left="1560" w:right="1560"/>
        <w:divId w:val="2056419407"/>
        <w:rPr>
          <w:rFonts w:eastAsia="Times New Roman"/>
        </w:rPr>
      </w:pPr>
      <w:r>
        <w:rPr>
          <w:rFonts w:eastAsia="Times New Roman"/>
        </w:rPr>
        <w:t>C’est de l’«ora-littérature».</w:t>
      </w:r>
    </w:p>
    <w:p w:rsidR="00FF063A" w:rsidRDefault="00A26F67">
      <w:pPr>
        <w:numPr>
          <w:ilvl w:val="1"/>
          <w:numId w:val="35"/>
        </w:numPr>
        <w:spacing w:before="0" w:beforeAutospacing="0" w:after="0" w:afterAutospacing="0"/>
        <w:ind w:left="1560" w:right="1560"/>
        <w:divId w:val="2056419407"/>
        <w:rPr>
          <w:rFonts w:eastAsia="Times New Roman"/>
        </w:rPr>
      </w:pPr>
      <w:r>
        <w:rPr>
          <w:rFonts w:eastAsia="Times New Roman"/>
        </w:rPr>
        <w:t>« Le slam a capella, c’est déjà de la musique » auquel on ajoute ensuite une «illustration sonore», c’est-à-dire de la musique.</w:t>
      </w:r>
    </w:p>
    <w:p w:rsidR="00FF063A" w:rsidRDefault="00A26F67">
      <w:pPr>
        <w:numPr>
          <w:ilvl w:val="1"/>
          <w:numId w:val="35"/>
        </w:numPr>
        <w:spacing w:before="0" w:beforeAutospacing="0" w:after="0" w:afterAutospacing="0"/>
        <w:ind w:left="1560" w:right="1560"/>
        <w:divId w:val="2056419407"/>
        <w:rPr>
          <w:rFonts w:eastAsia="Times New Roman"/>
        </w:rPr>
      </w:pPr>
      <w:r>
        <w:rPr>
          <w:rFonts w:eastAsia="Times New Roman"/>
        </w:rPr>
        <w:t>«On se sert des sons, des notes qu’on mélange à la poésie sans forcément qu’il y ait un rapport rythmique.»</w:t>
      </w:r>
    </w:p>
    <w:p w:rsidR="00FF063A" w:rsidRDefault="00A26F67">
      <w:pPr>
        <w:numPr>
          <w:ilvl w:val="1"/>
          <w:numId w:val="35"/>
        </w:numPr>
        <w:spacing w:before="0" w:beforeAutospacing="0" w:after="0" w:afterAutospacing="0"/>
        <w:ind w:left="1560" w:right="1560"/>
        <w:divId w:val="2056419407"/>
        <w:rPr>
          <w:rFonts w:eastAsia="Times New Roman"/>
        </w:rPr>
      </w:pPr>
      <w:r>
        <w:rPr>
          <w:rFonts w:eastAsia="Times New Roman"/>
        </w:rPr>
        <w:t>On ne pose pas ses textes sur de la musique, c’est la musique qui «épouse les mots, pour faire une sorte d’habillage sonore».</w:t>
      </w:r>
    </w:p>
    <w:p w:rsidR="00FF063A" w:rsidRDefault="00A26F67">
      <w:pPr>
        <w:numPr>
          <w:ilvl w:val="0"/>
          <w:numId w:val="35"/>
        </w:numPr>
        <w:spacing w:before="0" w:beforeAutospacing="0" w:after="0" w:afterAutospacing="0"/>
        <w:ind w:left="780" w:right="780"/>
        <w:divId w:val="2056419407"/>
        <w:rPr>
          <w:rFonts w:eastAsia="Times New Roman"/>
        </w:rPr>
      </w:pPr>
      <w:r>
        <w:rPr>
          <w:rFonts w:eastAsia="Times New Roman"/>
        </w:rPr>
        <w:t xml:space="preserve">«Ora-littérature» est un mot fabriqué sur le principe du «mot-valise» à partir de deux mots existants, ici «oral» et «littérature», pour en fabriquer un nouveau qui n’existe pas encore ! C’est une sorte de «trait d’union» entre l’oralité et la littérature. Autrement dit, il s’agit d’un métissage de la littérature écrite et de la langue parlée. </w:t>
      </w:r>
    </w:p>
    <w:p w:rsidR="00FF063A" w:rsidRDefault="00A26F67">
      <w:pPr>
        <w:numPr>
          <w:ilvl w:val="0"/>
          <w:numId w:val="35"/>
        </w:numPr>
        <w:spacing w:before="0" w:beforeAutospacing="0" w:after="0" w:afterAutospacing="0"/>
        <w:ind w:left="780" w:right="780"/>
        <w:divId w:val="2056419407"/>
        <w:rPr>
          <w:rFonts w:eastAsia="Times New Roman"/>
        </w:rPr>
      </w:pPr>
      <w:r>
        <w:rPr>
          <w:rFonts w:eastAsia="Times New Roman"/>
        </w:rPr>
        <w:t xml:space="preserve">La musique est secondaire. On la compose et on l’applique pour constituer un fond sonore pour les paroles, contrairement au rap et au hip-hop où l’on écrit des paroles après avoir composé la musique. </w:t>
      </w:r>
    </w:p>
    <w:p w:rsidR="00FF063A" w:rsidRDefault="00A26F67">
      <w:pPr>
        <w:numPr>
          <w:ilvl w:val="0"/>
          <w:numId w:val="35"/>
        </w:numPr>
        <w:spacing w:before="0" w:beforeAutospacing="0" w:after="0" w:afterAutospacing="0"/>
        <w:ind w:left="780" w:right="780"/>
        <w:divId w:val="2056419407"/>
        <w:rPr>
          <w:rFonts w:eastAsia="Times New Roman"/>
        </w:rPr>
      </w:pPr>
      <w:r>
        <w:rPr>
          <w:rFonts w:eastAsia="Times New Roman"/>
        </w:rPr>
        <w:t xml:space="preserve">Selon lui, le slam se compare à la chanson à texte que l’on chantait dans les cafés, ou encore certaines chansons de Serge Gainsbourg. Le chanteur Georges Brassens, par exemple, écrivait d’abord ses textes. La musique venait ensuite. </w:t>
      </w:r>
    </w:p>
    <w:p w:rsidR="00FF063A" w:rsidRDefault="00A26F67">
      <w:pPr>
        <w:numPr>
          <w:ilvl w:val="0"/>
          <w:numId w:val="35"/>
        </w:numPr>
        <w:spacing w:before="0" w:beforeAutospacing="0" w:after="0" w:afterAutospacing="0"/>
        <w:ind w:left="780" w:right="780"/>
        <w:divId w:val="2056419407"/>
        <w:rPr>
          <w:rFonts w:eastAsia="Times New Roman"/>
        </w:rPr>
      </w:pPr>
      <w:r>
        <w:rPr>
          <w:rFonts w:eastAsia="Times New Roman"/>
        </w:rPr>
        <w:t xml:space="preserve">À mon avis, cela signifie qu’il faut essayer de répondre à la violence langagière par des paroles d’apaisement ou de conciliation afin d’éviter que la situation ne dégénère. </w:t>
      </w:r>
    </w:p>
    <w:bookmarkStart w:id="202" w:name="Back_To_Session1_Activity12"/>
    <w:p w:rsidR="00FF063A" w:rsidRDefault="00A26F67">
      <w:pPr>
        <w:pStyle w:val="NormalWeb"/>
        <w:divId w:val="2056419407"/>
      </w:pPr>
      <w:r>
        <w:fldChar w:fldCharType="begin"/>
      </w:r>
      <w:r>
        <w:instrText xml:space="preserve"> HYPERLINK "" \l "Session1_Activity12" </w:instrText>
      </w:r>
      <w:r>
        <w:fldChar w:fldCharType="separate"/>
      </w:r>
      <w:r>
        <w:rPr>
          <w:rStyle w:val="Hyperlink"/>
        </w:rPr>
        <w:t>Back to - Activité12</w:t>
      </w:r>
      <w:r>
        <w:fldChar w:fldCharType="end"/>
      </w:r>
      <w:bookmarkEnd w:id="202"/>
    </w:p>
    <w:p w:rsidR="00FF063A" w:rsidRDefault="00A26F67">
      <w:pPr>
        <w:pStyle w:val="Heading2"/>
        <w:divId w:val="788818241"/>
        <w:rPr>
          <w:rFonts w:eastAsia="Times New Roman"/>
        </w:rPr>
      </w:pPr>
      <w:r>
        <w:rPr>
          <w:rStyle w:val="Strong"/>
          <w:rFonts w:eastAsia="Times New Roman"/>
          <w:b/>
          <w:bCs/>
        </w:rPr>
        <w:t>Activité13</w:t>
      </w:r>
    </w:p>
    <w:p w:rsidR="00FF063A" w:rsidRDefault="00A26F67">
      <w:pPr>
        <w:pStyle w:val="Heading4"/>
        <w:divId w:val="1335065223"/>
        <w:rPr>
          <w:rFonts w:eastAsia="Times New Roman"/>
        </w:rPr>
      </w:pPr>
      <w:bookmarkStart w:id="203" w:name="Session1_Answer26"/>
      <w:bookmarkEnd w:id="203"/>
      <w:r>
        <w:rPr>
          <w:rFonts w:eastAsia="Times New Roman"/>
        </w:rPr>
        <w:t>Answer</w:t>
      </w:r>
    </w:p>
    <w:p w:rsidR="00FF063A" w:rsidRDefault="00A26F67">
      <w:pPr>
        <w:divId w:val="1335065223"/>
      </w:pPr>
      <w:r>
        <w:t>Voici une réponse possible:</w:t>
      </w:r>
    </w:p>
    <w:p w:rsidR="00FF063A" w:rsidRDefault="00A26F67">
      <w:pPr>
        <w:divId w:val="1335065223"/>
      </w:pPr>
      <w:r>
        <w:rPr>
          <w:vanish/>
        </w:rPr>
        <w:t>Start of Extract</w:t>
      </w:r>
    </w:p>
    <w:p w:rsidR="00FF063A" w:rsidRDefault="00A26F67">
      <w:pPr>
        <w:divId w:val="530918883"/>
      </w:pPr>
      <w:bookmarkStart w:id="204" w:name="Session1_Extract5"/>
      <w:bookmarkEnd w:id="204"/>
      <w:r>
        <w:t xml:space="preserve">En déclarant: «En Afrique, un vieillard qui meurt, c’est une bibliothèque qui brûle», Amadou Hampâté Bâ voulait dire que lorsqu’un vieux meurt, dans une société de tradition orale où l’on ne consigne pas par écrit son histoire, c’est tout un passé qui disparaît, y compris le nôtre. En effet, lorsque les anciens disparaissent, nous perdons à jamais des témoins de notre propre existence. </w:t>
      </w:r>
    </w:p>
    <w:p w:rsidR="00FF063A" w:rsidRDefault="00A26F67">
      <w:pPr>
        <w:divId w:val="530918883"/>
      </w:pPr>
      <w:r>
        <w:t xml:space="preserve">Cet état de fait s’applique en effet au domaine des musiques traditionnelles et des traditions orales. Heureusement, maintenant nous avons l’écriture et des moyens électroniques pour garder précieusement les sons et les images pour donner des preuves à notre existence. </w:t>
      </w:r>
    </w:p>
    <w:p w:rsidR="00FF063A" w:rsidRDefault="00A26F67">
      <w:pPr>
        <w:divId w:val="1335065223"/>
      </w:pPr>
      <w:r>
        <w:rPr>
          <w:vanish/>
        </w:rPr>
        <w:t>End of Extract</w:t>
      </w:r>
    </w:p>
    <w:bookmarkStart w:id="205" w:name="Back_To_Session1_Activity13"/>
    <w:p w:rsidR="00FF063A" w:rsidRDefault="00A26F67">
      <w:pPr>
        <w:pStyle w:val="NormalWeb"/>
        <w:divId w:val="1335065223"/>
      </w:pPr>
      <w:r>
        <w:fldChar w:fldCharType="begin"/>
      </w:r>
      <w:r>
        <w:instrText xml:space="preserve"> HYPERLINK "" \l "Session1_Activity13" </w:instrText>
      </w:r>
      <w:r>
        <w:fldChar w:fldCharType="separate"/>
      </w:r>
      <w:r>
        <w:rPr>
          <w:rStyle w:val="Hyperlink"/>
        </w:rPr>
        <w:t>Back to - Activité13</w:t>
      </w:r>
      <w:r>
        <w:fldChar w:fldCharType="end"/>
      </w:r>
      <w:bookmarkEnd w:id="205"/>
    </w:p>
    <w:sectPr w:rsidR="00FF063A" w:rsidSect="00EB5DC0">
      <w:headerReference w:type="default" r:id="rId39"/>
      <w:footerReference w:type="default" r:id="rId40"/>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DC0" w:rsidRDefault="00EB5DC0" w:rsidP="00EB5DC0">
      <w:pPr>
        <w:spacing w:before="0" w:after="0" w:line="240" w:lineRule="auto"/>
      </w:pPr>
      <w:r>
        <w:separator/>
      </w:r>
    </w:p>
  </w:endnote>
  <w:endnote w:type="continuationSeparator" w:id="0">
    <w:p w:rsidR="00EB5DC0" w:rsidRDefault="00EB5DC0" w:rsidP="00EB5D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C0" w:rsidRPr="00EB5DC0" w:rsidRDefault="00EB5DC0" w:rsidP="00EB5DC0">
    <w:pPr>
      <w:pStyle w:val="Footer"/>
      <w:pBdr>
        <w:top w:val="single" w:sz="4" w:space="1" w:color="auto"/>
      </w:pBdr>
      <w:rPr>
        <w:sz w:val="20"/>
      </w:rPr>
    </w:pPr>
    <w:r w:rsidRPr="00EB5DC0">
      <w:rPr>
        <w:sz w:val="20"/>
      </w:rPr>
      <w:t xml:space="preserve">Page </w:t>
    </w:r>
    <w:r w:rsidRPr="00EB5DC0">
      <w:rPr>
        <w:sz w:val="20"/>
      </w:rPr>
      <w:fldChar w:fldCharType="begin"/>
    </w:r>
    <w:r w:rsidRPr="00EB5DC0">
      <w:rPr>
        <w:sz w:val="20"/>
      </w:rPr>
      <w:instrText xml:space="preserve"> Page \* MERGEFORMAT </w:instrText>
    </w:r>
    <w:r w:rsidRPr="00EB5DC0">
      <w:rPr>
        <w:sz w:val="20"/>
      </w:rPr>
      <w:fldChar w:fldCharType="separate"/>
    </w:r>
    <w:r>
      <w:rPr>
        <w:noProof/>
        <w:sz w:val="20"/>
      </w:rPr>
      <w:t>8</w:t>
    </w:r>
    <w:r w:rsidRPr="00EB5DC0">
      <w:rPr>
        <w:sz w:val="20"/>
      </w:rPr>
      <w:fldChar w:fldCharType="end"/>
    </w:r>
    <w:r w:rsidRPr="00EB5DC0">
      <w:rPr>
        <w:sz w:val="20"/>
      </w:rPr>
      <w:t xml:space="preserve"> of </w:t>
    </w:r>
    <w:r w:rsidRPr="00EB5DC0">
      <w:rPr>
        <w:sz w:val="20"/>
      </w:rPr>
      <w:fldChar w:fldCharType="begin"/>
    </w:r>
    <w:r w:rsidRPr="00EB5DC0">
      <w:rPr>
        <w:sz w:val="20"/>
      </w:rPr>
      <w:instrText xml:space="preserve"> NumPages \* MERGEFORMAT </w:instrText>
    </w:r>
    <w:r w:rsidRPr="00EB5DC0">
      <w:rPr>
        <w:sz w:val="20"/>
      </w:rPr>
      <w:fldChar w:fldCharType="separate"/>
    </w:r>
    <w:r>
      <w:rPr>
        <w:noProof/>
        <w:sz w:val="20"/>
      </w:rPr>
      <w:t>9</w:t>
    </w:r>
    <w:r w:rsidRPr="00EB5DC0">
      <w:rPr>
        <w:sz w:val="20"/>
      </w:rPr>
      <w:fldChar w:fldCharType="end"/>
    </w:r>
    <w:r w:rsidRPr="00EB5DC0">
      <w:rPr>
        <w:sz w:val="20"/>
      </w:rPr>
      <w:tab/>
    </w:r>
    <w:r w:rsidRPr="00EB5DC0">
      <w:rPr>
        <w:sz w:val="20"/>
      </w:rPr>
      <w:tab/>
      <w:t>28th May 2021</w:t>
    </w:r>
  </w:p>
  <w:p w:rsidR="00EB5DC0" w:rsidRPr="00EB5DC0" w:rsidRDefault="00EB5DC0" w:rsidP="00EB5DC0">
    <w:pPr>
      <w:pStyle w:val="Footer"/>
      <w:pBdr>
        <w:top w:val="single" w:sz="4" w:space="1" w:color="auto"/>
      </w:pBdr>
      <w:rPr>
        <w:sz w:val="20"/>
      </w:rPr>
    </w:pPr>
    <w:hyperlink r:id="rId1" w:history="1">
      <w:r w:rsidRPr="00EB5DC0">
        <w:rPr>
          <w:rStyle w:val="Hyperlink"/>
          <w:rFonts w:ascii="Arial" w:hAnsi="Arial"/>
          <w:sz w:val="20"/>
          <w:u w:val="none"/>
        </w:rPr>
        <w:t>https://www.open.edu/openlearn/languages/french/cultures/content-section-0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DC0" w:rsidRDefault="00EB5DC0" w:rsidP="00EB5DC0">
      <w:pPr>
        <w:spacing w:before="0" w:after="0" w:line="240" w:lineRule="auto"/>
      </w:pPr>
      <w:r>
        <w:separator/>
      </w:r>
    </w:p>
  </w:footnote>
  <w:footnote w:type="continuationSeparator" w:id="0">
    <w:p w:rsidR="00EB5DC0" w:rsidRDefault="00EB5DC0" w:rsidP="00EB5DC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C0" w:rsidRPr="00EB5DC0" w:rsidRDefault="00EB5DC0" w:rsidP="00EB5DC0">
    <w:pPr>
      <w:pStyle w:val="Header"/>
      <w:pBdr>
        <w:bottom w:val="single" w:sz="4" w:space="1" w:color="auto"/>
      </w:pBdr>
      <w:rPr>
        <w:sz w:val="20"/>
      </w:rPr>
    </w:pPr>
    <w:r w:rsidRPr="00EB5DC0">
      <w:rPr>
        <w:sz w:val="20"/>
      </w:rPr>
      <w:t xml:space="preserve">                                                                                                                               </w:t>
    </w:r>
    <w:r w:rsidRPr="00EB5DC0">
      <w:rPr>
        <w:noProof/>
        <w:sz w:val="20"/>
      </w:rPr>
      <w:drawing>
        <wp:inline distT="0" distB="0" distL="0" distR="0">
          <wp:extent cx="790575" cy="533400"/>
          <wp:effectExtent l="0" t="0" r="9525" b="0"/>
          <wp:docPr id="11" name="Picture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EB5DC0" w:rsidRPr="00EB5DC0" w:rsidRDefault="00EB5DC0" w:rsidP="00EB5DC0">
    <w:pPr>
      <w:pStyle w:val="Header"/>
      <w:pBdr>
        <w:bottom w:val="single" w:sz="4" w:space="1" w:color="auto"/>
      </w:pBdr>
      <w:rPr>
        <w:sz w:val="20"/>
      </w:rPr>
    </w:pPr>
    <w:r w:rsidRPr="00EB5DC0">
      <w:rPr>
        <w:sz w:val="20"/>
      </w:rPr>
      <w:t xml:space="preserve">Cultures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F1D"/>
    <w:multiLevelType w:val="multilevel"/>
    <w:tmpl w:val="6A420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355AF"/>
    <w:multiLevelType w:val="multilevel"/>
    <w:tmpl w:val="D9D08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F664A"/>
    <w:multiLevelType w:val="multilevel"/>
    <w:tmpl w:val="D024A1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9703B"/>
    <w:multiLevelType w:val="multilevel"/>
    <w:tmpl w:val="985C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5E7AE3"/>
    <w:multiLevelType w:val="multilevel"/>
    <w:tmpl w:val="6F9AF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CA16D2"/>
    <w:multiLevelType w:val="multilevel"/>
    <w:tmpl w:val="56DEF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B40CED"/>
    <w:multiLevelType w:val="multilevel"/>
    <w:tmpl w:val="451A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AF726F"/>
    <w:multiLevelType w:val="multilevel"/>
    <w:tmpl w:val="DD10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0C2E9B"/>
    <w:multiLevelType w:val="multilevel"/>
    <w:tmpl w:val="3DDA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E53C57"/>
    <w:multiLevelType w:val="multilevel"/>
    <w:tmpl w:val="37BC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9032E6"/>
    <w:multiLevelType w:val="multilevel"/>
    <w:tmpl w:val="A6F230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B12A72"/>
    <w:multiLevelType w:val="multilevel"/>
    <w:tmpl w:val="48008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066D27"/>
    <w:multiLevelType w:val="multilevel"/>
    <w:tmpl w:val="5DD67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0B4483"/>
    <w:multiLevelType w:val="multilevel"/>
    <w:tmpl w:val="25B62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CD1389"/>
    <w:multiLevelType w:val="multilevel"/>
    <w:tmpl w:val="2DDCBA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2D090F"/>
    <w:multiLevelType w:val="multilevel"/>
    <w:tmpl w:val="72E8A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726256"/>
    <w:multiLevelType w:val="multilevel"/>
    <w:tmpl w:val="702C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F209B2"/>
    <w:multiLevelType w:val="multilevel"/>
    <w:tmpl w:val="655E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1005E4"/>
    <w:multiLevelType w:val="multilevel"/>
    <w:tmpl w:val="7DC689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8150D8"/>
    <w:multiLevelType w:val="multilevel"/>
    <w:tmpl w:val="45B23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AE2424"/>
    <w:multiLevelType w:val="multilevel"/>
    <w:tmpl w:val="6660F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CD2CB5"/>
    <w:multiLevelType w:val="multilevel"/>
    <w:tmpl w:val="CAB06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A72EEF"/>
    <w:multiLevelType w:val="multilevel"/>
    <w:tmpl w:val="A79E0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212E44"/>
    <w:multiLevelType w:val="multilevel"/>
    <w:tmpl w:val="57106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6D7383"/>
    <w:multiLevelType w:val="multilevel"/>
    <w:tmpl w:val="72F0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917585"/>
    <w:multiLevelType w:val="multilevel"/>
    <w:tmpl w:val="752ED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CC293F"/>
    <w:multiLevelType w:val="multilevel"/>
    <w:tmpl w:val="293EB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2D17A5"/>
    <w:multiLevelType w:val="multilevel"/>
    <w:tmpl w:val="A5DEB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F92666"/>
    <w:multiLevelType w:val="multilevel"/>
    <w:tmpl w:val="89DC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250CE1"/>
    <w:multiLevelType w:val="multilevel"/>
    <w:tmpl w:val="AC24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E70A0D"/>
    <w:multiLevelType w:val="multilevel"/>
    <w:tmpl w:val="7C449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86768D"/>
    <w:multiLevelType w:val="multilevel"/>
    <w:tmpl w:val="A968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5C1269"/>
    <w:multiLevelType w:val="multilevel"/>
    <w:tmpl w:val="FC66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890D61"/>
    <w:multiLevelType w:val="multilevel"/>
    <w:tmpl w:val="EF7E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0E421F"/>
    <w:multiLevelType w:val="multilevel"/>
    <w:tmpl w:val="D64CB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
  </w:num>
  <w:num w:numId="3">
    <w:abstractNumId w:val="9"/>
  </w:num>
  <w:num w:numId="4">
    <w:abstractNumId w:val="17"/>
  </w:num>
  <w:num w:numId="5">
    <w:abstractNumId w:val="6"/>
  </w:num>
  <w:num w:numId="6">
    <w:abstractNumId w:val="32"/>
  </w:num>
  <w:num w:numId="7">
    <w:abstractNumId w:val="7"/>
  </w:num>
  <w:num w:numId="8">
    <w:abstractNumId w:val="4"/>
  </w:num>
  <w:num w:numId="9">
    <w:abstractNumId w:val="24"/>
  </w:num>
  <w:num w:numId="10">
    <w:abstractNumId w:val="29"/>
  </w:num>
  <w:num w:numId="11">
    <w:abstractNumId w:val="11"/>
  </w:num>
  <w:num w:numId="12">
    <w:abstractNumId w:val="33"/>
  </w:num>
  <w:num w:numId="13">
    <w:abstractNumId w:val="10"/>
  </w:num>
  <w:num w:numId="14">
    <w:abstractNumId w:val="27"/>
  </w:num>
  <w:num w:numId="15">
    <w:abstractNumId w:val="5"/>
  </w:num>
  <w:num w:numId="16">
    <w:abstractNumId w:val="31"/>
  </w:num>
  <w:num w:numId="17">
    <w:abstractNumId w:val="21"/>
  </w:num>
  <w:num w:numId="18">
    <w:abstractNumId w:val="0"/>
  </w:num>
  <w:num w:numId="19">
    <w:abstractNumId w:val="12"/>
  </w:num>
  <w:num w:numId="20">
    <w:abstractNumId w:val="18"/>
  </w:num>
  <w:num w:numId="21">
    <w:abstractNumId w:val="30"/>
  </w:num>
  <w:num w:numId="22">
    <w:abstractNumId w:val="19"/>
  </w:num>
  <w:num w:numId="23">
    <w:abstractNumId w:val="26"/>
  </w:num>
  <w:num w:numId="24">
    <w:abstractNumId w:val="28"/>
  </w:num>
  <w:num w:numId="25">
    <w:abstractNumId w:val="20"/>
  </w:num>
  <w:num w:numId="26">
    <w:abstractNumId w:val="13"/>
  </w:num>
  <w:num w:numId="27">
    <w:abstractNumId w:val="34"/>
  </w:num>
  <w:num w:numId="28">
    <w:abstractNumId w:val="1"/>
  </w:num>
  <w:num w:numId="29">
    <w:abstractNumId w:val="16"/>
  </w:num>
  <w:num w:numId="30">
    <w:abstractNumId w:val="8"/>
  </w:num>
  <w:num w:numId="31">
    <w:abstractNumId w:val="22"/>
  </w:num>
  <w:num w:numId="32">
    <w:abstractNumId w:val="14"/>
  </w:num>
  <w:num w:numId="33">
    <w:abstractNumId w:val="15"/>
  </w:num>
  <w:num w:numId="34">
    <w:abstractNumId w:val="2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67"/>
    <w:rsid w:val="00A26F67"/>
    <w:rsid w:val="00EB5DC0"/>
    <w:rsid w:val="00FF0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04FFD5-AB0B-4295-A5B7-3C51DA5E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character" w:customStyle="1" w:styleId="underline1">
    <w:name w:val="underline1"/>
    <w:basedOn w:val="DefaultParagraphFont"/>
    <w:rPr>
      <w:u w:val="single"/>
    </w:rPr>
  </w:style>
  <w:style w:type="paragraph" w:styleId="Header">
    <w:name w:val="header"/>
    <w:basedOn w:val="Normal"/>
    <w:link w:val="HeaderChar"/>
    <w:uiPriority w:val="99"/>
    <w:unhideWhenUsed/>
    <w:rsid w:val="00EB5D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B5DC0"/>
    <w:rPr>
      <w:rFonts w:ascii="Arial" w:eastAsiaTheme="minorEastAsia" w:hAnsi="Arial" w:cs="Arial"/>
      <w:sz w:val="28"/>
      <w:szCs w:val="28"/>
    </w:rPr>
  </w:style>
  <w:style w:type="paragraph" w:styleId="Footer">
    <w:name w:val="footer"/>
    <w:basedOn w:val="Normal"/>
    <w:link w:val="FooterChar"/>
    <w:uiPriority w:val="99"/>
    <w:unhideWhenUsed/>
    <w:rsid w:val="00EB5DC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B5DC0"/>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6366">
      <w:marLeft w:val="0"/>
      <w:marRight w:val="0"/>
      <w:marTop w:val="0"/>
      <w:marBottom w:val="0"/>
      <w:divBdr>
        <w:top w:val="none" w:sz="0" w:space="0" w:color="auto"/>
        <w:left w:val="none" w:sz="0" w:space="0" w:color="auto"/>
        <w:bottom w:val="none" w:sz="0" w:space="0" w:color="auto"/>
        <w:right w:val="none" w:sz="0" w:space="0" w:color="auto"/>
      </w:divBdr>
      <w:divsChild>
        <w:div w:id="94693325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96179687">
              <w:marLeft w:val="240"/>
              <w:marRight w:val="240"/>
              <w:marTop w:val="0"/>
              <w:marBottom w:val="0"/>
              <w:divBdr>
                <w:top w:val="none" w:sz="0" w:space="0" w:color="auto"/>
                <w:left w:val="none" w:sz="0" w:space="0" w:color="auto"/>
                <w:bottom w:val="none" w:sz="0" w:space="0" w:color="auto"/>
                <w:right w:val="none" w:sz="0" w:space="0" w:color="auto"/>
              </w:divBdr>
            </w:div>
            <w:div w:id="540482660">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614211033">
      <w:marLeft w:val="0"/>
      <w:marRight w:val="0"/>
      <w:marTop w:val="0"/>
      <w:marBottom w:val="0"/>
      <w:divBdr>
        <w:top w:val="none" w:sz="0" w:space="0" w:color="auto"/>
        <w:left w:val="none" w:sz="0" w:space="0" w:color="auto"/>
        <w:bottom w:val="none" w:sz="0" w:space="0" w:color="auto"/>
        <w:right w:val="none" w:sz="0" w:space="0" w:color="auto"/>
      </w:divBdr>
    </w:div>
    <w:div w:id="643851170">
      <w:marLeft w:val="0"/>
      <w:marRight w:val="0"/>
      <w:marTop w:val="0"/>
      <w:marBottom w:val="0"/>
      <w:divBdr>
        <w:top w:val="none" w:sz="0" w:space="0" w:color="auto"/>
        <w:left w:val="none" w:sz="0" w:space="0" w:color="auto"/>
        <w:bottom w:val="none" w:sz="0" w:space="0" w:color="auto"/>
        <w:right w:val="none" w:sz="0" w:space="0" w:color="auto"/>
      </w:divBdr>
    </w:div>
    <w:div w:id="788818241">
      <w:marLeft w:val="0"/>
      <w:marRight w:val="0"/>
      <w:marTop w:val="0"/>
      <w:marBottom w:val="0"/>
      <w:divBdr>
        <w:top w:val="none" w:sz="0" w:space="0" w:color="auto"/>
        <w:left w:val="none" w:sz="0" w:space="0" w:color="auto"/>
        <w:bottom w:val="none" w:sz="0" w:space="0" w:color="auto"/>
        <w:right w:val="none" w:sz="0" w:space="0" w:color="auto"/>
      </w:divBdr>
      <w:divsChild>
        <w:div w:id="525758412">
          <w:marLeft w:val="0"/>
          <w:marRight w:val="0"/>
          <w:marTop w:val="0"/>
          <w:marBottom w:val="0"/>
          <w:divBdr>
            <w:top w:val="none" w:sz="0" w:space="0" w:color="auto"/>
            <w:left w:val="none" w:sz="0" w:space="0" w:color="auto"/>
            <w:bottom w:val="none" w:sz="0" w:space="0" w:color="auto"/>
            <w:right w:val="none" w:sz="0" w:space="0" w:color="auto"/>
          </w:divBdr>
        </w:div>
        <w:div w:id="145782598">
          <w:marLeft w:val="0"/>
          <w:marRight w:val="0"/>
          <w:marTop w:val="0"/>
          <w:marBottom w:val="0"/>
          <w:divBdr>
            <w:top w:val="none" w:sz="0" w:space="0" w:color="auto"/>
            <w:left w:val="none" w:sz="0" w:space="0" w:color="auto"/>
            <w:bottom w:val="none" w:sz="0" w:space="0" w:color="auto"/>
            <w:right w:val="none" w:sz="0" w:space="0" w:color="auto"/>
          </w:divBdr>
          <w:divsChild>
            <w:div w:id="296229514">
              <w:marLeft w:val="120"/>
              <w:marRight w:val="120"/>
              <w:marTop w:val="120"/>
              <w:marBottom w:val="120"/>
              <w:divBdr>
                <w:top w:val="single" w:sz="24" w:space="0" w:color="A4A400"/>
                <w:left w:val="single" w:sz="24" w:space="6" w:color="A4A400"/>
                <w:bottom w:val="single" w:sz="24" w:space="0" w:color="A4A400"/>
                <w:right w:val="single" w:sz="24" w:space="6" w:color="A4A400"/>
              </w:divBdr>
            </w:div>
            <w:div w:id="635720631">
              <w:marLeft w:val="120"/>
              <w:marRight w:val="120"/>
              <w:marTop w:val="120"/>
              <w:marBottom w:val="120"/>
              <w:divBdr>
                <w:top w:val="single" w:sz="24" w:space="0" w:color="A4A400"/>
                <w:left w:val="single" w:sz="24" w:space="6" w:color="A4A400"/>
                <w:bottom w:val="single" w:sz="24" w:space="0" w:color="A4A400"/>
                <w:right w:val="single" w:sz="24" w:space="6" w:color="A4A400"/>
              </w:divBdr>
            </w:div>
            <w:div w:id="839196193">
              <w:marLeft w:val="120"/>
              <w:marRight w:val="120"/>
              <w:marTop w:val="120"/>
              <w:marBottom w:val="120"/>
              <w:divBdr>
                <w:top w:val="single" w:sz="24" w:space="0" w:color="A4A400"/>
                <w:left w:val="single" w:sz="24" w:space="6" w:color="A4A400"/>
                <w:bottom w:val="single" w:sz="24" w:space="0" w:color="A4A400"/>
                <w:right w:val="single" w:sz="24" w:space="6" w:color="A4A400"/>
              </w:divBdr>
            </w:div>
            <w:div w:id="1471512387">
              <w:marLeft w:val="120"/>
              <w:marRight w:val="120"/>
              <w:marTop w:val="120"/>
              <w:marBottom w:val="120"/>
              <w:divBdr>
                <w:top w:val="single" w:sz="24" w:space="0" w:color="A4A400"/>
                <w:left w:val="single" w:sz="24" w:space="6" w:color="A4A400"/>
                <w:bottom w:val="single" w:sz="24" w:space="0" w:color="A4A400"/>
                <w:right w:val="single" w:sz="24" w:space="6" w:color="A4A400"/>
              </w:divBdr>
            </w:div>
            <w:div w:id="1479567242">
              <w:marLeft w:val="120"/>
              <w:marRight w:val="120"/>
              <w:marTop w:val="120"/>
              <w:marBottom w:val="120"/>
              <w:divBdr>
                <w:top w:val="single" w:sz="24" w:space="0" w:color="A4A400"/>
                <w:left w:val="single" w:sz="24" w:space="6" w:color="A4A400"/>
                <w:bottom w:val="single" w:sz="24" w:space="0" w:color="A4A400"/>
                <w:right w:val="single" w:sz="24" w:space="6" w:color="A4A400"/>
              </w:divBdr>
            </w:div>
            <w:div w:id="1349335464">
              <w:marLeft w:val="120"/>
              <w:marRight w:val="120"/>
              <w:marTop w:val="120"/>
              <w:marBottom w:val="120"/>
              <w:divBdr>
                <w:top w:val="single" w:sz="12" w:space="0" w:color="C10031"/>
                <w:left w:val="single" w:sz="12" w:space="6" w:color="C10031"/>
                <w:bottom w:val="single" w:sz="12" w:space="0" w:color="C10031"/>
                <w:right w:val="single" w:sz="12" w:space="6" w:color="C10031"/>
              </w:divBdr>
            </w:div>
            <w:div w:id="97064554">
              <w:marLeft w:val="120"/>
              <w:marRight w:val="120"/>
              <w:marTop w:val="120"/>
              <w:marBottom w:val="120"/>
              <w:divBdr>
                <w:top w:val="single" w:sz="12" w:space="0" w:color="C10031"/>
                <w:left w:val="single" w:sz="12" w:space="6" w:color="C10031"/>
                <w:bottom w:val="single" w:sz="12" w:space="0" w:color="C10031"/>
                <w:right w:val="single" w:sz="12" w:space="6" w:color="C10031"/>
              </w:divBdr>
            </w:div>
            <w:div w:id="1725370696">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080102895">
          <w:marLeft w:val="0"/>
          <w:marRight w:val="0"/>
          <w:marTop w:val="0"/>
          <w:marBottom w:val="0"/>
          <w:divBdr>
            <w:top w:val="none" w:sz="0" w:space="0" w:color="auto"/>
            <w:left w:val="none" w:sz="0" w:space="0" w:color="auto"/>
            <w:bottom w:val="none" w:sz="0" w:space="0" w:color="auto"/>
            <w:right w:val="none" w:sz="0" w:space="0" w:color="auto"/>
          </w:divBdr>
        </w:div>
        <w:div w:id="896815311">
          <w:marLeft w:val="0"/>
          <w:marRight w:val="0"/>
          <w:marTop w:val="0"/>
          <w:marBottom w:val="0"/>
          <w:divBdr>
            <w:top w:val="none" w:sz="0" w:space="0" w:color="auto"/>
            <w:left w:val="none" w:sz="0" w:space="0" w:color="auto"/>
            <w:bottom w:val="none" w:sz="0" w:space="0" w:color="auto"/>
            <w:right w:val="none" w:sz="0" w:space="0" w:color="auto"/>
          </w:divBdr>
        </w:div>
        <w:div w:id="790630729">
          <w:marLeft w:val="0"/>
          <w:marRight w:val="0"/>
          <w:marTop w:val="0"/>
          <w:marBottom w:val="0"/>
          <w:divBdr>
            <w:top w:val="none" w:sz="0" w:space="0" w:color="auto"/>
            <w:left w:val="none" w:sz="0" w:space="0" w:color="auto"/>
            <w:bottom w:val="none" w:sz="0" w:space="0" w:color="auto"/>
            <w:right w:val="none" w:sz="0" w:space="0" w:color="auto"/>
          </w:divBdr>
        </w:div>
        <w:div w:id="632633127">
          <w:marLeft w:val="0"/>
          <w:marRight w:val="0"/>
          <w:marTop w:val="0"/>
          <w:marBottom w:val="0"/>
          <w:divBdr>
            <w:top w:val="none" w:sz="0" w:space="0" w:color="auto"/>
            <w:left w:val="none" w:sz="0" w:space="0" w:color="auto"/>
            <w:bottom w:val="none" w:sz="0" w:space="0" w:color="auto"/>
            <w:right w:val="none" w:sz="0" w:space="0" w:color="auto"/>
          </w:divBdr>
        </w:div>
        <w:div w:id="1732657156">
          <w:marLeft w:val="0"/>
          <w:marRight w:val="0"/>
          <w:marTop w:val="0"/>
          <w:marBottom w:val="0"/>
          <w:divBdr>
            <w:top w:val="none" w:sz="0" w:space="0" w:color="auto"/>
            <w:left w:val="none" w:sz="0" w:space="0" w:color="auto"/>
            <w:bottom w:val="none" w:sz="0" w:space="0" w:color="auto"/>
            <w:right w:val="none" w:sz="0" w:space="0" w:color="auto"/>
          </w:divBdr>
        </w:div>
        <w:div w:id="1706253962">
          <w:marLeft w:val="0"/>
          <w:marRight w:val="0"/>
          <w:marTop w:val="0"/>
          <w:marBottom w:val="0"/>
          <w:divBdr>
            <w:top w:val="none" w:sz="0" w:space="0" w:color="auto"/>
            <w:left w:val="none" w:sz="0" w:space="0" w:color="auto"/>
            <w:bottom w:val="none" w:sz="0" w:space="0" w:color="auto"/>
            <w:right w:val="none" w:sz="0" w:space="0" w:color="auto"/>
          </w:divBdr>
        </w:div>
        <w:div w:id="1521896711">
          <w:marLeft w:val="0"/>
          <w:marRight w:val="0"/>
          <w:marTop w:val="0"/>
          <w:marBottom w:val="0"/>
          <w:divBdr>
            <w:top w:val="none" w:sz="0" w:space="0" w:color="auto"/>
            <w:left w:val="none" w:sz="0" w:space="0" w:color="auto"/>
            <w:bottom w:val="none" w:sz="0" w:space="0" w:color="auto"/>
            <w:right w:val="none" w:sz="0" w:space="0" w:color="auto"/>
          </w:divBdr>
        </w:div>
        <w:div w:id="309678406">
          <w:marLeft w:val="0"/>
          <w:marRight w:val="0"/>
          <w:marTop w:val="0"/>
          <w:marBottom w:val="0"/>
          <w:divBdr>
            <w:top w:val="none" w:sz="0" w:space="0" w:color="auto"/>
            <w:left w:val="none" w:sz="0" w:space="0" w:color="auto"/>
            <w:bottom w:val="none" w:sz="0" w:space="0" w:color="auto"/>
            <w:right w:val="none" w:sz="0" w:space="0" w:color="auto"/>
          </w:divBdr>
        </w:div>
        <w:div w:id="499200635">
          <w:marLeft w:val="0"/>
          <w:marRight w:val="0"/>
          <w:marTop w:val="0"/>
          <w:marBottom w:val="0"/>
          <w:divBdr>
            <w:top w:val="none" w:sz="0" w:space="0" w:color="auto"/>
            <w:left w:val="none" w:sz="0" w:space="0" w:color="auto"/>
            <w:bottom w:val="none" w:sz="0" w:space="0" w:color="auto"/>
            <w:right w:val="none" w:sz="0" w:space="0" w:color="auto"/>
          </w:divBdr>
        </w:div>
        <w:div w:id="1700397807">
          <w:marLeft w:val="0"/>
          <w:marRight w:val="0"/>
          <w:marTop w:val="0"/>
          <w:marBottom w:val="0"/>
          <w:divBdr>
            <w:top w:val="none" w:sz="0" w:space="0" w:color="auto"/>
            <w:left w:val="none" w:sz="0" w:space="0" w:color="auto"/>
            <w:bottom w:val="none" w:sz="0" w:space="0" w:color="auto"/>
            <w:right w:val="none" w:sz="0" w:space="0" w:color="auto"/>
          </w:divBdr>
          <w:divsChild>
            <w:div w:id="696779065">
              <w:marLeft w:val="240"/>
              <w:marRight w:val="240"/>
              <w:marTop w:val="240"/>
              <w:marBottom w:val="240"/>
              <w:divBdr>
                <w:top w:val="none" w:sz="0" w:space="0" w:color="auto"/>
                <w:left w:val="none" w:sz="0" w:space="0" w:color="auto"/>
                <w:bottom w:val="none" w:sz="0" w:space="0" w:color="auto"/>
                <w:right w:val="none" w:sz="0" w:space="0" w:color="auto"/>
              </w:divBdr>
            </w:div>
          </w:divsChild>
        </w:div>
        <w:div w:id="1398283567">
          <w:marLeft w:val="0"/>
          <w:marRight w:val="0"/>
          <w:marTop w:val="0"/>
          <w:marBottom w:val="0"/>
          <w:divBdr>
            <w:top w:val="none" w:sz="0" w:space="0" w:color="auto"/>
            <w:left w:val="none" w:sz="0" w:space="0" w:color="auto"/>
            <w:bottom w:val="none" w:sz="0" w:space="0" w:color="auto"/>
            <w:right w:val="none" w:sz="0" w:space="0" w:color="auto"/>
          </w:divBdr>
          <w:divsChild>
            <w:div w:id="261650559">
              <w:marLeft w:val="0"/>
              <w:marRight w:val="0"/>
              <w:marTop w:val="240"/>
              <w:marBottom w:val="240"/>
              <w:divBdr>
                <w:top w:val="none" w:sz="0" w:space="0" w:color="auto"/>
                <w:left w:val="none" w:sz="0" w:space="0" w:color="auto"/>
                <w:bottom w:val="none" w:sz="0" w:space="0" w:color="auto"/>
                <w:right w:val="none" w:sz="0" w:space="0" w:color="auto"/>
              </w:divBdr>
            </w:div>
          </w:divsChild>
        </w:div>
        <w:div w:id="109007867">
          <w:marLeft w:val="0"/>
          <w:marRight w:val="0"/>
          <w:marTop w:val="0"/>
          <w:marBottom w:val="0"/>
          <w:divBdr>
            <w:top w:val="none" w:sz="0" w:space="0" w:color="auto"/>
            <w:left w:val="none" w:sz="0" w:space="0" w:color="auto"/>
            <w:bottom w:val="none" w:sz="0" w:space="0" w:color="auto"/>
            <w:right w:val="none" w:sz="0" w:space="0" w:color="auto"/>
          </w:divBdr>
          <w:divsChild>
            <w:div w:id="704449127">
              <w:marLeft w:val="240"/>
              <w:marRight w:val="240"/>
              <w:marTop w:val="240"/>
              <w:marBottom w:val="240"/>
              <w:divBdr>
                <w:top w:val="none" w:sz="0" w:space="0" w:color="auto"/>
                <w:left w:val="none" w:sz="0" w:space="0" w:color="auto"/>
                <w:bottom w:val="none" w:sz="0" w:space="0" w:color="auto"/>
                <w:right w:val="none" w:sz="0" w:space="0" w:color="auto"/>
              </w:divBdr>
            </w:div>
            <w:div w:id="560793911">
              <w:marLeft w:val="240"/>
              <w:marRight w:val="240"/>
              <w:marTop w:val="240"/>
              <w:marBottom w:val="240"/>
              <w:divBdr>
                <w:top w:val="none" w:sz="0" w:space="0" w:color="auto"/>
                <w:left w:val="none" w:sz="0" w:space="0" w:color="auto"/>
                <w:bottom w:val="none" w:sz="0" w:space="0" w:color="auto"/>
                <w:right w:val="none" w:sz="0" w:space="0" w:color="auto"/>
              </w:divBdr>
            </w:div>
          </w:divsChild>
        </w:div>
        <w:div w:id="1587418849">
          <w:marLeft w:val="0"/>
          <w:marRight w:val="0"/>
          <w:marTop w:val="0"/>
          <w:marBottom w:val="0"/>
          <w:divBdr>
            <w:top w:val="none" w:sz="0" w:space="0" w:color="auto"/>
            <w:left w:val="none" w:sz="0" w:space="0" w:color="auto"/>
            <w:bottom w:val="none" w:sz="0" w:space="0" w:color="auto"/>
            <w:right w:val="none" w:sz="0" w:space="0" w:color="auto"/>
          </w:divBdr>
        </w:div>
        <w:div w:id="1312247182">
          <w:marLeft w:val="0"/>
          <w:marRight w:val="0"/>
          <w:marTop w:val="0"/>
          <w:marBottom w:val="0"/>
          <w:divBdr>
            <w:top w:val="none" w:sz="0" w:space="0" w:color="auto"/>
            <w:left w:val="none" w:sz="0" w:space="0" w:color="auto"/>
            <w:bottom w:val="none" w:sz="0" w:space="0" w:color="auto"/>
            <w:right w:val="none" w:sz="0" w:space="0" w:color="auto"/>
          </w:divBdr>
          <w:divsChild>
            <w:div w:id="1618637954">
              <w:marLeft w:val="0"/>
              <w:marRight w:val="0"/>
              <w:marTop w:val="240"/>
              <w:marBottom w:val="240"/>
              <w:divBdr>
                <w:top w:val="none" w:sz="0" w:space="0" w:color="auto"/>
                <w:left w:val="none" w:sz="0" w:space="0" w:color="auto"/>
                <w:bottom w:val="none" w:sz="0" w:space="0" w:color="auto"/>
                <w:right w:val="none" w:sz="0" w:space="0" w:color="auto"/>
              </w:divBdr>
            </w:div>
          </w:divsChild>
        </w:div>
        <w:div w:id="1704552727">
          <w:marLeft w:val="0"/>
          <w:marRight w:val="0"/>
          <w:marTop w:val="0"/>
          <w:marBottom w:val="0"/>
          <w:divBdr>
            <w:top w:val="none" w:sz="0" w:space="0" w:color="auto"/>
            <w:left w:val="none" w:sz="0" w:space="0" w:color="auto"/>
            <w:bottom w:val="none" w:sz="0" w:space="0" w:color="auto"/>
            <w:right w:val="none" w:sz="0" w:space="0" w:color="auto"/>
          </w:divBdr>
        </w:div>
        <w:div w:id="1293629822">
          <w:marLeft w:val="0"/>
          <w:marRight w:val="0"/>
          <w:marTop w:val="0"/>
          <w:marBottom w:val="0"/>
          <w:divBdr>
            <w:top w:val="none" w:sz="0" w:space="0" w:color="auto"/>
            <w:left w:val="none" w:sz="0" w:space="0" w:color="auto"/>
            <w:bottom w:val="none" w:sz="0" w:space="0" w:color="auto"/>
            <w:right w:val="none" w:sz="0" w:space="0" w:color="auto"/>
          </w:divBdr>
        </w:div>
        <w:div w:id="1632052173">
          <w:marLeft w:val="0"/>
          <w:marRight w:val="0"/>
          <w:marTop w:val="0"/>
          <w:marBottom w:val="0"/>
          <w:divBdr>
            <w:top w:val="none" w:sz="0" w:space="0" w:color="auto"/>
            <w:left w:val="none" w:sz="0" w:space="0" w:color="auto"/>
            <w:bottom w:val="none" w:sz="0" w:space="0" w:color="auto"/>
            <w:right w:val="none" w:sz="0" w:space="0" w:color="auto"/>
          </w:divBdr>
        </w:div>
        <w:div w:id="779229137">
          <w:marLeft w:val="0"/>
          <w:marRight w:val="0"/>
          <w:marTop w:val="0"/>
          <w:marBottom w:val="0"/>
          <w:divBdr>
            <w:top w:val="none" w:sz="0" w:space="0" w:color="auto"/>
            <w:left w:val="none" w:sz="0" w:space="0" w:color="auto"/>
            <w:bottom w:val="none" w:sz="0" w:space="0" w:color="auto"/>
            <w:right w:val="none" w:sz="0" w:space="0" w:color="auto"/>
          </w:divBdr>
          <w:divsChild>
            <w:div w:id="1875999120">
              <w:marLeft w:val="0"/>
              <w:marRight w:val="0"/>
              <w:marTop w:val="240"/>
              <w:marBottom w:val="240"/>
              <w:divBdr>
                <w:top w:val="none" w:sz="0" w:space="0" w:color="auto"/>
                <w:left w:val="single" w:sz="36" w:space="0" w:color="000000"/>
                <w:bottom w:val="none" w:sz="0" w:space="0" w:color="auto"/>
                <w:right w:val="none" w:sz="0" w:space="0" w:color="auto"/>
              </w:divBdr>
              <w:divsChild>
                <w:div w:id="214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3595">
          <w:marLeft w:val="0"/>
          <w:marRight w:val="0"/>
          <w:marTop w:val="0"/>
          <w:marBottom w:val="0"/>
          <w:divBdr>
            <w:top w:val="none" w:sz="0" w:space="0" w:color="auto"/>
            <w:left w:val="none" w:sz="0" w:space="0" w:color="auto"/>
            <w:bottom w:val="none" w:sz="0" w:space="0" w:color="auto"/>
            <w:right w:val="none" w:sz="0" w:space="0" w:color="auto"/>
          </w:divBdr>
        </w:div>
        <w:div w:id="1633907048">
          <w:marLeft w:val="0"/>
          <w:marRight w:val="0"/>
          <w:marTop w:val="0"/>
          <w:marBottom w:val="0"/>
          <w:divBdr>
            <w:top w:val="none" w:sz="0" w:space="0" w:color="auto"/>
            <w:left w:val="none" w:sz="0" w:space="0" w:color="auto"/>
            <w:bottom w:val="none" w:sz="0" w:space="0" w:color="auto"/>
            <w:right w:val="none" w:sz="0" w:space="0" w:color="auto"/>
          </w:divBdr>
        </w:div>
        <w:div w:id="487868430">
          <w:marLeft w:val="0"/>
          <w:marRight w:val="0"/>
          <w:marTop w:val="0"/>
          <w:marBottom w:val="0"/>
          <w:divBdr>
            <w:top w:val="none" w:sz="0" w:space="0" w:color="auto"/>
            <w:left w:val="none" w:sz="0" w:space="0" w:color="auto"/>
            <w:bottom w:val="none" w:sz="0" w:space="0" w:color="auto"/>
            <w:right w:val="none" w:sz="0" w:space="0" w:color="auto"/>
          </w:divBdr>
          <w:divsChild>
            <w:div w:id="1042899412">
              <w:marLeft w:val="240"/>
              <w:marRight w:val="240"/>
              <w:marTop w:val="240"/>
              <w:marBottom w:val="240"/>
              <w:divBdr>
                <w:top w:val="none" w:sz="0" w:space="0" w:color="auto"/>
                <w:left w:val="none" w:sz="0" w:space="0" w:color="auto"/>
                <w:bottom w:val="none" w:sz="0" w:space="0" w:color="auto"/>
                <w:right w:val="none" w:sz="0" w:space="0" w:color="auto"/>
              </w:divBdr>
            </w:div>
          </w:divsChild>
        </w:div>
        <w:div w:id="444540607">
          <w:marLeft w:val="0"/>
          <w:marRight w:val="0"/>
          <w:marTop w:val="0"/>
          <w:marBottom w:val="0"/>
          <w:divBdr>
            <w:top w:val="none" w:sz="0" w:space="0" w:color="auto"/>
            <w:left w:val="none" w:sz="0" w:space="0" w:color="auto"/>
            <w:bottom w:val="none" w:sz="0" w:space="0" w:color="auto"/>
            <w:right w:val="none" w:sz="0" w:space="0" w:color="auto"/>
          </w:divBdr>
        </w:div>
        <w:div w:id="2056419407">
          <w:marLeft w:val="0"/>
          <w:marRight w:val="0"/>
          <w:marTop w:val="0"/>
          <w:marBottom w:val="0"/>
          <w:divBdr>
            <w:top w:val="none" w:sz="0" w:space="0" w:color="auto"/>
            <w:left w:val="none" w:sz="0" w:space="0" w:color="auto"/>
            <w:bottom w:val="none" w:sz="0" w:space="0" w:color="auto"/>
            <w:right w:val="none" w:sz="0" w:space="0" w:color="auto"/>
          </w:divBdr>
        </w:div>
        <w:div w:id="1335065223">
          <w:marLeft w:val="0"/>
          <w:marRight w:val="0"/>
          <w:marTop w:val="0"/>
          <w:marBottom w:val="0"/>
          <w:divBdr>
            <w:top w:val="none" w:sz="0" w:space="0" w:color="auto"/>
            <w:left w:val="none" w:sz="0" w:space="0" w:color="auto"/>
            <w:bottom w:val="none" w:sz="0" w:space="0" w:color="auto"/>
            <w:right w:val="none" w:sz="0" w:space="0" w:color="auto"/>
          </w:divBdr>
          <w:divsChild>
            <w:div w:id="1651472895">
              <w:marLeft w:val="0"/>
              <w:marRight w:val="0"/>
              <w:marTop w:val="240"/>
              <w:marBottom w:val="240"/>
              <w:divBdr>
                <w:top w:val="none" w:sz="0" w:space="0" w:color="auto"/>
                <w:left w:val="single" w:sz="36" w:space="0" w:color="000000"/>
                <w:bottom w:val="none" w:sz="0" w:space="0" w:color="auto"/>
                <w:right w:val="none" w:sz="0" w:space="0" w:color="auto"/>
              </w:divBdr>
              <w:divsChild>
                <w:div w:id="5309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7643">
      <w:marLeft w:val="0"/>
      <w:marRight w:val="0"/>
      <w:marTop w:val="0"/>
      <w:marBottom w:val="0"/>
      <w:divBdr>
        <w:top w:val="none" w:sz="0" w:space="0" w:color="auto"/>
        <w:left w:val="none" w:sz="0" w:space="0" w:color="auto"/>
        <w:bottom w:val="none" w:sz="0" w:space="0" w:color="auto"/>
        <w:right w:val="none" w:sz="0" w:space="0" w:color="auto"/>
      </w:divBdr>
    </w:div>
    <w:div w:id="1256592886">
      <w:marLeft w:val="0"/>
      <w:marRight w:val="0"/>
      <w:marTop w:val="0"/>
      <w:marBottom w:val="0"/>
      <w:divBdr>
        <w:top w:val="none" w:sz="0" w:space="0" w:color="auto"/>
        <w:left w:val="none" w:sz="0" w:space="0" w:color="auto"/>
        <w:bottom w:val="none" w:sz="0" w:space="0" w:color="auto"/>
        <w:right w:val="none" w:sz="0" w:space="0" w:color="auto"/>
      </w:divBdr>
      <w:divsChild>
        <w:div w:id="2031298279">
          <w:marLeft w:val="0"/>
          <w:marRight w:val="0"/>
          <w:marTop w:val="240"/>
          <w:marBottom w:val="240"/>
          <w:divBdr>
            <w:top w:val="none" w:sz="0" w:space="0" w:color="auto"/>
            <w:left w:val="none" w:sz="0" w:space="0" w:color="auto"/>
            <w:bottom w:val="none" w:sz="0" w:space="0" w:color="auto"/>
            <w:right w:val="none" w:sz="0" w:space="0" w:color="auto"/>
          </w:divBdr>
          <w:divsChild>
            <w:div w:id="259265444">
              <w:marLeft w:val="0"/>
              <w:marRight w:val="0"/>
              <w:marTop w:val="0"/>
              <w:marBottom w:val="0"/>
              <w:divBdr>
                <w:top w:val="none" w:sz="0" w:space="0" w:color="auto"/>
                <w:left w:val="none" w:sz="0" w:space="0" w:color="auto"/>
                <w:bottom w:val="none" w:sz="0" w:space="0" w:color="auto"/>
                <w:right w:val="none" w:sz="0" w:space="0" w:color="auto"/>
              </w:divBdr>
            </w:div>
          </w:divsChild>
        </w:div>
        <w:div w:id="94520869">
          <w:marLeft w:val="0"/>
          <w:marRight w:val="0"/>
          <w:marTop w:val="0"/>
          <w:marBottom w:val="0"/>
          <w:divBdr>
            <w:top w:val="none" w:sz="0" w:space="0" w:color="auto"/>
            <w:left w:val="none" w:sz="0" w:space="0" w:color="auto"/>
            <w:bottom w:val="none" w:sz="0" w:space="0" w:color="auto"/>
            <w:right w:val="none" w:sz="0" w:space="0" w:color="auto"/>
          </w:divBdr>
          <w:divsChild>
            <w:div w:id="169071628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2211036">
                  <w:marLeft w:val="240"/>
                  <w:marRight w:val="240"/>
                  <w:marTop w:val="0"/>
                  <w:marBottom w:val="0"/>
                  <w:divBdr>
                    <w:top w:val="none" w:sz="0" w:space="0" w:color="auto"/>
                    <w:left w:val="none" w:sz="0" w:space="0" w:color="auto"/>
                    <w:bottom w:val="none" w:sz="0" w:space="0" w:color="auto"/>
                    <w:right w:val="none" w:sz="0" w:space="0" w:color="auto"/>
                  </w:divBdr>
                </w:div>
                <w:div w:id="1081174566">
                  <w:marLeft w:val="0"/>
                  <w:marRight w:val="0"/>
                  <w:marTop w:val="0"/>
                  <w:marBottom w:val="0"/>
                  <w:divBdr>
                    <w:top w:val="single" w:sz="6" w:space="6" w:color="000000"/>
                    <w:left w:val="none" w:sz="0" w:space="0" w:color="auto"/>
                    <w:bottom w:val="none" w:sz="0" w:space="0" w:color="auto"/>
                    <w:right w:val="none" w:sz="0" w:space="0" w:color="auto"/>
                  </w:divBdr>
                  <w:divsChild>
                    <w:div w:id="1833906521">
                      <w:marLeft w:val="0"/>
                      <w:marRight w:val="0"/>
                      <w:marTop w:val="0"/>
                      <w:marBottom w:val="0"/>
                      <w:divBdr>
                        <w:top w:val="none" w:sz="0" w:space="0" w:color="auto"/>
                        <w:left w:val="none" w:sz="0" w:space="0" w:color="auto"/>
                        <w:bottom w:val="none" w:sz="0" w:space="0" w:color="auto"/>
                        <w:right w:val="none" w:sz="0" w:space="0" w:color="auto"/>
                      </w:divBdr>
                      <w:divsChild>
                        <w:div w:id="147402154">
                          <w:marLeft w:val="0"/>
                          <w:marRight w:val="0"/>
                          <w:marTop w:val="240"/>
                          <w:marBottom w:val="240"/>
                          <w:divBdr>
                            <w:top w:val="none" w:sz="0" w:space="0" w:color="auto"/>
                            <w:left w:val="none" w:sz="0" w:space="0" w:color="auto"/>
                            <w:bottom w:val="none" w:sz="0" w:space="0" w:color="auto"/>
                            <w:right w:val="none" w:sz="0" w:space="0" w:color="auto"/>
                          </w:divBdr>
                          <w:divsChild>
                            <w:div w:id="1423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626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77391585">
                  <w:marLeft w:val="240"/>
                  <w:marRight w:val="240"/>
                  <w:marTop w:val="0"/>
                  <w:marBottom w:val="0"/>
                  <w:divBdr>
                    <w:top w:val="none" w:sz="0" w:space="0" w:color="auto"/>
                    <w:left w:val="none" w:sz="0" w:space="0" w:color="auto"/>
                    <w:bottom w:val="none" w:sz="0" w:space="0" w:color="auto"/>
                    <w:right w:val="none" w:sz="0" w:space="0" w:color="auto"/>
                  </w:divBdr>
                </w:div>
                <w:div w:id="137579205">
                  <w:marLeft w:val="0"/>
                  <w:marRight w:val="0"/>
                  <w:marTop w:val="0"/>
                  <w:marBottom w:val="0"/>
                  <w:divBdr>
                    <w:top w:val="single" w:sz="6" w:space="6" w:color="000000"/>
                    <w:left w:val="none" w:sz="0" w:space="0" w:color="auto"/>
                    <w:bottom w:val="none" w:sz="0" w:space="0" w:color="auto"/>
                    <w:right w:val="none" w:sz="0" w:space="0" w:color="auto"/>
                  </w:divBdr>
                  <w:divsChild>
                    <w:div w:id="1254166733">
                      <w:marLeft w:val="0"/>
                      <w:marRight w:val="0"/>
                      <w:marTop w:val="0"/>
                      <w:marBottom w:val="0"/>
                      <w:divBdr>
                        <w:top w:val="none" w:sz="0" w:space="0" w:color="auto"/>
                        <w:left w:val="none" w:sz="0" w:space="0" w:color="auto"/>
                        <w:bottom w:val="none" w:sz="0" w:space="0" w:color="auto"/>
                        <w:right w:val="none" w:sz="0" w:space="0" w:color="auto"/>
                      </w:divBdr>
                      <w:divsChild>
                        <w:div w:id="1222137460">
                          <w:marLeft w:val="0"/>
                          <w:marRight w:val="0"/>
                          <w:marTop w:val="0"/>
                          <w:marBottom w:val="0"/>
                          <w:divBdr>
                            <w:top w:val="none" w:sz="0" w:space="0" w:color="auto"/>
                            <w:left w:val="none" w:sz="0" w:space="0" w:color="auto"/>
                            <w:bottom w:val="none" w:sz="0" w:space="0" w:color="auto"/>
                            <w:right w:val="none" w:sz="0" w:space="0" w:color="auto"/>
                          </w:divBdr>
                        </w:div>
                        <w:div w:id="1280181341">
                          <w:marLeft w:val="120"/>
                          <w:marRight w:val="120"/>
                          <w:marTop w:val="120"/>
                          <w:marBottom w:val="120"/>
                          <w:divBdr>
                            <w:top w:val="single" w:sz="6" w:space="0" w:color="000000"/>
                            <w:left w:val="single" w:sz="6" w:space="6" w:color="000000"/>
                            <w:bottom w:val="single" w:sz="6" w:space="0" w:color="000000"/>
                            <w:right w:val="single" w:sz="6" w:space="6" w:color="000000"/>
                          </w:divBdr>
                        </w:div>
                        <w:div w:id="1950117377">
                          <w:marLeft w:val="120"/>
                          <w:marRight w:val="120"/>
                          <w:marTop w:val="120"/>
                          <w:marBottom w:val="120"/>
                          <w:divBdr>
                            <w:top w:val="single" w:sz="6" w:space="0" w:color="000000"/>
                            <w:left w:val="single" w:sz="6" w:space="6" w:color="000000"/>
                            <w:bottom w:val="single" w:sz="6" w:space="0" w:color="000000"/>
                            <w:right w:val="single" w:sz="6" w:space="6" w:color="000000"/>
                          </w:divBdr>
                        </w:div>
                        <w:div w:id="1253051098">
                          <w:marLeft w:val="120"/>
                          <w:marRight w:val="120"/>
                          <w:marTop w:val="120"/>
                          <w:marBottom w:val="120"/>
                          <w:divBdr>
                            <w:top w:val="single" w:sz="6" w:space="0" w:color="000000"/>
                            <w:left w:val="single" w:sz="6" w:space="6" w:color="000000"/>
                            <w:bottom w:val="single" w:sz="6" w:space="0" w:color="000000"/>
                            <w:right w:val="single" w:sz="6" w:space="6" w:color="000000"/>
                          </w:divBdr>
                        </w:div>
                        <w:div w:id="1741714339">
                          <w:marLeft w:val="120"/>
                          <w:marRight w:val="120"/>
                          <w:marTop w:val="120"/>
                          <w:marBottom w:val="120"/>
                          <w:divBdr>
                            <w:top w:val="single" w:sz="6" w:space="0" w:color="000000"/>
                            <w:left w:val="single" w:sz="6" w:space="6" w:color="000000"/>
                            <w:bottom w:val="single" w:sz="6" w:space="0" w:color="000000"/>
                            <w:right w:val="single" w:sz="6" w:space="6" w:color="000000"/>
                          </w:divBdr>
                        </w:div>
                        <w:div w:id="1878659013">
                          <w:marLeft w:val="120"/>
                          <w:marRight w:val="120"/>
                          <w:marTop w:val="120"/>
                          <w:marBottom w:val="120"/>
                          <w:divBdr>
                            <w:top w:val="single" w:sz="6" w:space="0" w:color="000000"/>
                            <w:left w:val="single" w:sz="6" w:space="6" w:color="000000"/>
                            <w:bottom w:val="single" w:sz="6" w:space="0" w:color="000000"/>
                            <w:right w:val="single" w:sz="6" w:space="6" w:color="000000"/>
                          </w:divBdr>
                        </w:div>
                        <w:div w:id="54360934">
                          <w:marLeft w:val="120"/>
                          <w:marRight w:val="120"/>
                          <w:marTop w:val="120"/>
                          <w:marBottom w:val="120"/>
                          <w:divBdr>
                            <w:top w:val="single" w:sz="6" w:space="0" w:color="000000"/>
                            <w:left w:val="single" w:sz="6" w:space="6" w:color="000000"/>
                            <w:bottom w:val="single" w:sz="6" w:space="0" w:color="000000"/>
                            <w:right w:val="single" w:sz="6" w:space="6" w:color="000000"/>
                          </w:divBdr>
                        </w:div>
                        <w:div w:id="345060468">
                          <w:marLeft w:val="120"/>
                          <w:marRight w:val="120"/>
                          <w:marTop w:val="120"/>
                          <w:marBottom w:val="120"/>
                          <w:divBdr>
                            <w:top w:val="single" w:sz="6" w:space="0" w:color="000000"/>
                            <w:left w:val="single" w:sz="6" w:space="6" w:color="000000"/>
                            <w:bottom w:val="single" w:sz="6" w:space="0" w:color="000000"/>
                            <w:right w:val="single" w:sz="6" w:space="6" w:color="000000"/>
                          </w:divBdr>
                        </w:div>
                        <w:div w:id="1455557394">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858762736">
                      <w:marLeft w:val="0"/>
                      <w:marRight w:val="0"/>
                      <w:marTop w:val="0"/>
                      <w:marBottom w:val="0"/>
                      <w:divBdr>
                        <w:top w:val="none" w:sz="0" w:space="0" w:color="auto"/>
                        <w:left w:val="none" w:sz="0" w:space="0" w:color="auto"/>
                        <w:bottom w:val="none" w:sz="0" w:space="0" w:color="auto"/>
                        <w:right w:val="none" w:sz="0" w:space="0" w:color="auto"/>
                      </w:divBdr>
                      <w:divsChild>
                        <w:div w:id="1260026057">
                          <w:marLeft w:val="0"/>
                          <w:marRight w:val="0"/>
                          <w:marTop w:val="0"/>
                          <w:marBottom w:val="0"/>
                          <w:divBdr>
                            <w:top w:val="none" w:sz="0" w:space="0" w:color="auto"/>
                            <w:left w:val="none" w:sz="0" w:space="0" w:color="auto"/>
                            <w:bottom w:val="none" w:sz="0" w:space="0" w:color="auto"/>
                            <w:right w:val="none" w:sz="0" w:space="0" w:color="auto"/>
                          </w:divBdr>
                          <w:divsChild>
                            <w:div w:id="1664163897">
                              <w:marLeft w:val="0"/>
                              <w:marRight w:val="0"/>
                              <w:marTop w:val="240"/>
                              <w:marBottom w:val="240"/>
                              <w:divBdr>
                                <w:top w:val="none" w:sz="0" w:space="0" w:color="auto"/>
                                <w:left w:val="single" w:sz="36" w:space="0" w:color="000000"/>
                                <w:bottom w:val="none" w:sz="0" w:space="0" w:color="auto"/>
                                <w:right w:val="none" w:sz="0" w:space="0" w:color="auto"/>
                              </w:divBdr>
                              <w:divsChild>
                                <w:div w:id="2098358612">
                                  <w:marLeft w:val="240"/>
                                  <w:marRight w:val="240"/>
                                  <w:marTop w:val="0"/>
                                  <w:marBottom w:val="0"/>
                                  <w:divBdr>
                                    <w:top w:val="none" w:sz="0" w:space="0" w:color="auto"/>
                                    <w:left w:val="none" w:sz="0" w:space="0" w:color="auto"/>
                                    <w:bottom w:val="none" w:sz="0" w:space="0" w:color="auto"/>
                                    <w:right w:val="none" w:sz="0" w:space="0" w:color="auto"/>
                                  </w:divBdr>
                                </w:div>
                                <w:div w:id="1533836646">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 w:id="377585449">
                      <w:marLeft w:val="0"/>
                      <w:marRight w:val="0"/>
                      <w:marTop w:val="0"/>
                      <w:marBottom w:val="0"/>
                      <w:divBdr>
                        <w:top w:val="none" w:sz="0" w:space="0" w:color="auto"/>
                        <w:left w:val="none" w:sz="0" w:space="0" w:color="auto"/>
                        <w:bottom w:val="none" w:sz="0" w:space="0" w:color="auto"/>
                        <w:right w:val="none" w:sz="0" w:space="0" w:color="auto"/>
                      </w:divBdr>
                      <w:divsChild>
                        <w:div w:id="3280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411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73055898">
                  <w:marLeft w:val="240"/>
                  <w:marRight w:val="240"/>
                  <w:marTop w:val="0"/>
                  <w:marBottom w:val="0"/>
                  <w:divBdr>
                    <w:top w:val="none" w:sz="0" w:space="0" w:color="auto"/>
                    <w:left w:val="none" w:sz="0" w:space="0" w:color="auto"/>
                    <w:bottom w:val="none" w:sz="0" w:space="0" w:color="auto"/>
                    <w:right w:val="none" w:sz="0" w:space="0" w:color="auto"/>
                  </w:divBdr>
                </w:div>
                <w:div w:id="1572352156">
                  <w:marLeft w:val="0"/>
                  <w:marRight w:val="0"/>
                  <w:marTop w:val="0"/>
                  <w:marBottom w:val="0"/>
                  <w:divBdr>
                    <w:top w:val="single" w:sz="6" w:space="6" w:color="000000"/>
                    <w:left w:val="none" w:sz="0" w:space="0" w:color="auto"/>
                    <w:bottom w:val="none" w:sz="0" w:space="0" w:color="auto"/>
                    <w:right w:val="none" w:sz="0" w:space="0" w:color="auto"/>
                  </w:divBdr>
                </w:div>
              </w:divsChild>
            </w:div>
            <w:div w:id="212264973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20075146">
                  <w:marLeft w:val="240"/>
                  <w:marRight w:val="240"/>
                  <w:marTop w:val="0"/>
                  <w:marBottom w:val="0"/>
                  <w:divBdr>
                    <w:top w:val="none" w:sz="0" w:space="0" w:color="auto"/>
                    <w:left w:val="none" w:sz="0" w:space="0" w:color="auto"/>
                    <w:bottom w:val="none" w:sz="0" w:space="0" w:color="auto"/>
                    <w:right w:val="none" w:sz="0" w:space="0" w:color="auto"/>
                  </w:divBdr>
                </w:div>
                <w:div w:id="1185092079">
                  <w:marLeft w:val="0"/>
                  <w:marRight w:val="0"/>
                  <w:marTop w:val="0"/>
                  <w:marBottom w:val="0"/>
                  <w:divBdr>
                    <w:top w:val="single" w:sz="6" w:space="6" w:color="000000"/>
                    <w:left w:val="none" w:sz="0" w:space="0" w:color="auto"/>
                    <w:bottom w:val="none" w:sz="0" w:space="0" w:color="auto"/>
                    <w:right w:val="none" w:sz="0" w:space="0" w:color="auto"/>
                  </w:divBdr>
                </w:div>
              </w:divsChild>
            </w:div>
            <w:div w:id="212221572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81727257">
                  <w:marLeft w:val="240"/>
                  <w:marRight w:val="240"/>
                  <w:marTop w:val="0"/>
                  <w:marBottom w:val="0"/>
                  <w:divBdr>
                    <w:top w:val="none" w:sz="0" w:space="0" w:color="auto"/>
                    <w:left w:val="none" w:sz="0" w:space="0" w:color="auto"/>
                    <w:bottom w:val="none" w:sz="0" w:space="0" w:color="auto"/>
                    <w:right w:val="none" w:sz="0" w:space="0" w:color="auto"/>
                  </w:divBdr>
                </w:div>
                <w:div w:id="1792629686">
                  <w:marLeft w:val="0"/>
                  <w:marRight w:val="0"/>
                  <w:marTop w:val="0"/>
                  <w:marBottom w:val="0"/>
                  <w:divBdr>
                    <w:top w:val="single" w:sz="6" w:space="6" w:color="000000"/>
                    <w:left w:val="none" w:sz="0" w:space="0" w:color="auto"/>
                    <w:bottom w:val="none" w:sz="0" w:space="0" w:color="auto"/>
                    <w:right w:val="none" w:sz="0" w:space="0" w:color="auto"/>
                  </w:divBdr>
                </w:div>
              </w:divsChild>
            </w:div>
            <w:div w:id="112453976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95762089">
                  <w:marLeft w:val="240"/>
                  <w:marRight w:val="240"/>
                  <w:marTop w:val="0"/>
                  <w:marBottom w:val="0"/>
                  <w:divBdr>
                    <w:top w:val="none" w:sz="0" w:space="0" w:color="auto"/>
                    <w:left w:val="none" w:sz="0" w:space="0" w:color="auto"/>
                    <w:bottom w:val="none" w:sz="0" w:space="0" w:color="auto"/>
                    <w:right w:val="none" w:sz="0" w:space="0" w:color="auto"/>
                  </w:divBdr>
                </w:div>
                <w:div w:id="1637643604">
                  <w:marLeft w:val="0"/>
                  <w:marRight w:val="0"/>
                  <w:marTop w:val="0"/>
                  <w:marBottom w:val="0"/>
                  <w:divBdr>
                    <w:top w:val="single" w:sz="6" w:space="6" w:color="000000"/>
                    <w:left w:val="none" w:sz="0" w:space="0" w:color="auto"/>
                    <w:bottom w:val="none" w:sz="0" w:space="0" w:color="auto"/>
                    <w:right w:val="none" w:sz="0" w:space="0" w:color="auto"/>
                  </w:divBdr>
                  <w:divsChild>
                    <w:div w:id="729500855">
                      <w:marLeft w:val="0"/>
                      <w:marRight w:val="0"/>
                      <w:marTop w:val="0"/>
                      <w:marBottom w:val="0"/>
                      <w:divBdr>
                        <w:top w:val="none" w:sz="0" w:space="0" w:color="auto"/>
                        <w:left w:val="none" w:sz="0" w:space="0" w:color="auto"/>
                        <w:bottom w:val="none" w:sz="0" w:space="0" w:color="auto"/>
                        <w:right w:val="none" w:sz="0" w:space="0" w:color="auto"/>
                      </w:divBdr>
                      <w:divsChild>
                        <w:div w:id="1740444137">
                          <w:marLeft w:val="0"/>
                          <w:marRight w:val="0"/>
                          <w:marTop w:val="0"/>
                          <w:marBottom w:val="0"/>
                          <w:divBdr>
                            <w:top w:val="none" w:sz="0" w:space="0" w:color="auto"/>
                            <w:left w:val="none" w:sz="0" w:space="0" w:color="auto"/>
                            <w:bottom w:val="none" w:sz="0" w:space="0" w:color="auto"/>
                            <w:right w:val="none" w:sz="0" w:space="0" w:color="auto"/>
                          </w:divBdr>
                        </w:div>
                      </w:divsChild>
                    </w:div>
                    <w:div w:id="872350716">
                      <w:marLeft w:val="0"/>
                      <w:marRight w:val="0"/>
                      <w:marTop w:val="0"/>
                      <w:marBottom w:val="0"/>
                      <w:divBdr>
                        <w:top w:val="none" w:sz="0" w:space="0" w:color="auto"/>
                        <w:left w:val="none" w:sz="0" w:space="0" w:color="auto"/>
                        <w:bottom w:val="none" w:sz="0" w:space="0" w:color="auto"/>
                        <w:right w:val="none" w:sz="0" w:space="0" w:color="auto"/>
                      </w:divBdr>
                      <w:divsChild>
                        <w:div w:id="7778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8178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94691183">
                  <w:marLeft w:val="240"/>
                  <w:marRight w:val="240"/>
                  <w:marTop w:val="0"/>
                  <w:marBottom w:val="0"/>
                  <w:divBdr>
                    <w:top w:val="none" w:sz="0" w:space="0" w:color="auto"/>
                    <w:left w:val="none" w:sz="0" w:space="0" w:color="auto"/>
                    <w:bottom w:val="none" w:sz="0" w:space="0" w:color="auto"/>
                    <w:right w:val="none" w:sz="0" w:space="0" w:color="auto"/>
                  </w:divBdr>
                </w:div>
                <w:div w:id="311450156">
                  <w:marLeft w:val="0"/>
                  <w:marRight w:val="0"/>
                  <w:marTop w:val="0"/>
                  <w:marBottom w:val="0"/>
                  <w:divBdr>
                    <w:top w:val="single" w:sz="6" w:space="6" w:color="000000"/>
                    <w:left w:val="none" w:sz="0" w:space="0" w:color="auto"/>
                    <w:bottom w:val="none" w:sz="0" w:space="0" w:color="auto"/>
                    <w:right w:val="none" w:sz="0" w:space="0" w:color="auto"/>
                  </w:divBdr>
                  <w:divsChild>
                    <w:div w:id="7280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367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88422983">
                  <w:marLeft w:val="240"/>
                  <w:marRight w:val="240"/>
                  <w:marTop w:val="0"/>
                  <w:marBottom w:val="0"/>
                  <w:divBdr>
                    <w:top w:val="none" w:sz="0" w:space="0" w:color="auto"/>
                    <w:left w:val="none" w:sz="0" w:space="0" w:color="auto"/>
                    <w:bottom w:val="none" w:sz="0" w:space="0" w:color="auto"/>
                    <w:right w:val="none" w:sz="0" w:space="0" w:color="auto"/>
                  </w:divBdr>
                </w:div>
                <w:div w:id="1691832040">
                  <w:marLeft w:val="0"/>
                  <w:marRight w:val="0"/>
                  <w:marTop w:val="0"/>
                  <w:marBottom w:val="0"/>
                  <w:divBdr>
                    <w:top w:val="single" w:sz="6" w:space="6" w:color="000000"/>
                    <w:left w:val="none" w:sz="0" w:space="0" w:color="auto"/>
                    <w:bottom w:val="none" w:sz="0" w:space="0" w:color="auto"/>
                    <w:right w:val="none" w:sz="0" w:space="0" w:color="auto"/>
                  </w:divBdr>
                </w:div>
              </w:divsChild>
            </w:div>
            <w:div w:id="208418198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37662860">
                  <w:marLeft w:val="240"/>
                  <w:marRight w:val="240"/>
                  <w:marTop w:val="0"/>
                  <w:marBottom w:val="0"/>
                  <w:divBdr>
                    <w:top w:val="none" w:sz="0" w:space="0" w:color="auto"/>
                    <w:left w:val="none" w:sz="0" w:space="0" w:color="auto"/>
                    <w:bottom w:val="none" w:sz="0" w:space="0" w:color="auto"/>
                    <w:right w:val="none" w:sz="0" w:space="0" w:color="auto"/>
                  </w:divBdr>
                </w:div>
                <w:div w:id="1086658868">
                  <w:marLeft w:val="0"/>
                  <w:marRight w:val="0"/>
                  <w:marTop w:val="0"/>
                  <w:marBottom w:val="0"/>
                  <w:divBdr>
                    <w:top w:val="single" w:sz="6" w:space="6" w:color="000000"/>
                    <w:left w:val="none" w:sz="0" w:space="0" w:color="auto"/>
                    <w:bottom w:val="none" w:sz="0" w:space="0" w:color="auto"/>
                    <w:right w:val="none" w:sz="0" w:space="0" w:color="auto"/>
                  </w:divBdr>
                </w:div>
              </w:divsChild>
            </w:div>
            <w:div w:id="145556401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15553502">
                  <w:marLeft w:val="240"/>
                  <w:marRight w:val="240"/>
                  <w:marTop w:val="0"/>
                  <w:marBottom w:val="0"/>
                  <w:divBdr>
                    <w:top w:val="none" w:sz="0" w:space="0" w:color="auto"/>
                    <w:left w:val="none" w:sz="0" w:space="0" w:color="auto"/>
                    <w:bottom w:val="none" w:sz="0" w:space="0" w:color="auto"/>
                    <w:right w:val="none" w:sz="0" w:space="0" w:color="auto"/>
                  </w:divBdr>
                </w:div>
                <w:div w:id="1434282107">
                  <w:marLeft w:val="0"/>
                  <w:marRight w:val="0"/>
                  <w:marTop w:val="0"/>
                  <w:marBottom w:val="0"/>
                  <w:divBdr>
                    <w:top w:val="single" w:sz="6" w:space="6" w:color="000000"/>
                    <w:left w:val="none" w:sz="0" w:space="0" w:color="auto"/>
                    <w:bottom w:val="none" w:sz="0" w:space="0" w:color="auto"/>
                    <w:right w:val="none" w:sz="0" w:space="0" w:color="auto"/>
                  </w:divBdr>
                  <w:divsChild>
                    <w:div w:id="1815373670">
                      <w:marLeft w:val="0"/>
                      <w:marRight w:val="0"/>
                      <w:marTop w:val="0"/>
                      <w:marBottom w:val="0"/>
                      <w:divBdr>
                        <w:top w:val="none" w:sz="0" w:space="0" w:color="auto"/>
                        <w:left w:val="none" w:sz="0" w:space="0" w:color="auto"/>
                        <w:bottom w:val="none" w:sz="0" w:space="0" w:color="auto"/>
                        <w:right w:val="none" w:sz="0" w:space="0" w:color="auto"/>
                      </w:divBdr>
                      <w:divsChild>
                        <w:div w:id="584801781">
                          <w:marLeft w:val="0"/>
                          <w:marRight w:val="0"/>
                          <w:marTop w:val="240"/>
                          <w:marBottom w:val="240"/>
                          <w:divBdr>
                            <w:top w:val="none" w:sz="0" w:space="0" w:color="auto"/>
                            <w:left w:val="none" w:sz="0" w:space="0" w:color="auto"/>
                            <w:bottom w:val="none" w:sz="0" w:space="0" w:color="auto"/>
                            <w:right w:val="none" w:sz="0" w:space="0" w:color="auto"/>
                          </w:divBdr>
                          <w:divsChild>
                            <w:div w:id="685054748">
                              <w:marLeft w:val="0"/>
                              <w:marRight w:val="0"/>
                              <w:marTop w:val="0"/>
                              <w:marBottom w:val="0"/>
                              <w:divBdr>
                                <w:top w:val="none" w:sz="0" w:space="0" w:color="auto"/>
                                <w:left w:val="none" w:sz="0" w:space="0" w:color="auto"/>
                                <w:bottom w:val="none" w:sz="0" w:space="0" w:color="auto"/>
                                <w:right w:val="none" w:sz="0" w:space="0" w:color="auto"/>
                              </w:divBdr>
                            </w:div>
                          </w:divsChild>
                        </w:div>
                        <w:div w:id="1731269666">
                          <w:marLeft w:val="0"/>
                          <w:marRight w:val="0"/>
                          <w:marTop w:val="240"/>
                          <w:marBottom w:val="240"/>
                          <w:divBdr>
                            <w:top w:val="none" w:sz="0" w:space="0" w:color="auto"/>
                            <w:left w:val="single" w:sz="36" w:space="0" w:color="000000"/>
                            <w:bottom w:val="none" w:sz="0" w:space="0" w:color="auto"/>
                            <w:right w:val="none" w:sz="0" w:space="0" w:color="auto"/>
                          </w:divBdr>
                          <w:divsChild>
                            <w:div w:id="339620850">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sChild>
            </w:div>
          </w:divsChild>
        </w:div>
        <w:div w:id="514195889">
          <w:marLeft w:val="0"/>
          <w:marRight w:val="0"/>
          <w:marTop w:val="0"/>
          <w:marBottom w:val="0"/>
          <w:divBdr>
            <w:top w:val="none" w:sz="0" w:space="0" w:color="auto"/>
            <w:left w:val="none" w:sz="0" w:space="0" w:color="auto"/>
            <w:bottom w:val="none" w:sz="0" w:space="0" w:color="auto"/>
            <w:right w:val="none" w:sz="0" w:space="0" w:color="auto"/>
          </w:divBdr>
          <w:divsChild>
            <w:div w:id="2695679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27501754">
                  <w:marLeft w:val="240"/>
                  <w:marRight w:val="240"/>
                  <w:marTop w:val="0"/>
                  <w:marBottom w:val="0"/>
                  <w:divBdr>
                    <w:top w:val="none" w:sz="0" w:space="0" w:color="auto"/>
                    <w:left w:val="none" w:sz="0" w:space="0" w:color="auto"/>
                    <w:bottom w:val="none" w:sz="0" w:space="0" w:color="auto"/>
                    <w:right w:val="none" w:sz="0" w:space="0" w:color="auto"/>
                  </w:divBdr>
                </w:div>
                <w:div w:id="1514958856">
                  <w:marLeft w:val="0"/>
                  <w:marRight w:val="0"/>
                  <w:marTop w:val="0"/>
                  <w:marBottom w:val="0"/>
                  <w:divBdr>
                    <w:top w:val="single" w:sz="6" w:space="6" w:color="000000"/>
                    <w:left w:val="none" w:sz="0" w:space="0" w:color="auto"/>
                    <w:bottom w:val="none" w:sz="0" w:space="0" w:color="auto"/>
                    <w:right w:val="none" w:sz="0" w:space="0" w:color="auto"/>
                  </w:divBdr>
                  <w:divsChild>
                    <w:div w:id="870802902">
                      <w:marLeft w:val="0"/>
                      <w:marRight w:val="0"/>
                      <w:marTop w:val="0"/>
                      <w:marBottom w:val="0"/>
                      <w:divBdr>
                        <w:top w:val="none" w:sz="0" w:space="0" w:color="auto"/>
                        <w:left w:val="none" w:sz="0" w:space="0" w:color="auto"/>
                        <w:bottom w:val="none" w:sz="0" w:space="0" w:color="auto"/>
                        <w:right w:val="none" w:sz="0" w:space="0" w:color="auto"/>
                      </w:divBdr>
                      <w:divsChild>
                        <w:div w:id="223151045">
                          <w:marLeft w:val="0"/>
                          <w:marRight w:val="0"/>
                          <w:marTop w:val="0"/>
                          <w:marBottom w:val="0"/>
                          <w:divBdr>
                            <w:top w:val="none" w:sz="0" w:space="0" w:color="auto"/>
                            <w:left w:val="none" w:sz="0" w:space="0" w:color="auto"/>
                            <w:bottom w:val="none" w:sz="0" w:space="0" w:color="auto"/>
                            <w:right w:val="none" w:sz="0" w:space="0" w:color="auto"/>
                          </w:divBdr>
                          <w:divsChild>
                            <w:div w:id="616764648">
                              <w:marLeft w:val="0"/>
                              <w:marRight w:val="0"/>
                              <w:marTop w:val="240"/>
                              <w:marBottom w:val="240"/>
                              <w:divBdr>
                                <w:top w:val="none" w:sz="0" w:space="0" w:color="auto"/>
                                <w:left w:val="single" w:sz="36" w:space="0" w:color="000000"/>
                                <w:bottom w:val="none" w:sz="0" w:space="0" w:color="auto"/>
                                <w:right w:val="none" w:sz="0" w:space="0" w:color="auto"/>
                              </w:divBdr>
                              <w:divsChild>
                                <w:div w:id="755129682">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 w:id="1051031868">
                      <w:marLeft w:val="0"/>
                      <w:marRight w:val="0"/>
                      <w:marTop w:val="0"/>
                      <w:marBottom w:val="0"/>
                      <w:divBdr>
                        <w:top w:val="none" w:sz="0" w:space="0" w:color="auto"/>
                        <w:left w:val="none" w:sz="0" w:space="0" w:color="auto"/>
                        <w:bottom w:val="none" w:sz="0" w:space="0" w:color="auto"/>
                        <w:right w:val="none" w:sz="0" w:space="0" w:color="auto"/>
                      </w:divBdr>
                      <w:divsChild>
                        <w:div w:id="1866823203">
                          <w:marLeft w:val="0"/>
                          <w:marRight w:val="0"/>
                          <w:marTop w:val="0"/>
                          <w:marBottom w:val="0"/>
                          <w:divBdr>
                            <w:top w:val="none" w:sz="0" w:space="0" w:color="auto"/>
                            <w:left w:val="none" w:sz="0" w:space="0" w:color="auto"/>
                            <w:bottom w:val="none" w:sz="0" w:space="0" w:color="auto"/>
                            <w:right w:val="none" w:sz="0" w:space="0" w:color="auto"/>
                          </w:divBdr>
                        </w:div>
                      </w:divsChild>
                    </w:div>
                    <w:div w:id="1373535766">
                      <w:marLeft w:val="0"/>
                      <w:marRight w:val="0"/>
                      <w:marTop w:val="0"/>
                      <w:marBottom w:val="0"/>
                      <w:divBdr>
                        <w:top w:val="none" w:sz="0" w:space="0" w:color="auto"/>
                        <w:left w:val="none" w:sz="0" w:space="0" w:color="auto"/>
                        <w:bottom w:val="none" w:sz="0" w:space="0" w:color="auto"/>
                        <w:right w:val="none" w:sz="0" w:space="0" w:color="auto"/>
                      </w:divBdr>
                      <w:divsChild>
                        <w:div w:id="409156491">
                          <w:marLeft w:val="0"/>
                          <w:marRight w:val="0"/>
                          <w:marTop w:val="0"/>
                          <w:marBottom w:val="0"/>
                          <w:divBdr>
                            <w:top w:val="none" w:sz="0" w:space="0" w:color="auto"/>
                            <w:left w:val="none" w:sz="0" w:space="0" w:color="auto"/>
                            <w:bottom w:val="none" w:sz="0" w:space="0" w:color="auto"/>
                            <w:right w:val="none" w:sz="0" w:space="0" w:color="auto"/>
                          </w:divBdr>
                        </w:div>
                      </w:divsChild>
                    </w:div>
                    <w:div w:id="660276443">
                      <w:marLeft w:val="0"/>
                      <w:marRight w:val="0"/>
                      <w:marTop w:val="0"/>
                      <w:marBottom w:val="0"/>
                      <w:divBdr>
                        <w:top w:val="none" w:sz="0" w:space="0" w:color="auto"/>
                        <w:left w:val="none" w:sz="0" w:space="0" w:color="auto"/>
                        <w:bottom w:val="none" w:sz="0" w:space="0" w:color="auto"/>
                        <w:right w:val="none" w:sz="0" w:space="0" w:color="auto"/>
                      </w:divBdr>
                      <w:divsChild>
                        <w:div w:id="8179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6647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70137972">
                  <w:marLeft w:val="240"/>
                  <w:marRight w:val="240"/>
                  <w:marTop w:val="0"/>
                  <w:marBottom w:val="0"/>
                  <w:divBdr>
                    <w:top w:val="none" w:sz="0" w:space="0" w:color="auto"/>
                    <w:left w:val="none" w:sz="0" w:space="0" w:color="auto"/>
                    <w:bottom w:val="none" w:sz="0" w:space="0" w:color="auto"/>
                    <w:right w:val="none" w:sz="0" w:space="0" w:color="auto"/>
                  </w:divBdr>
                </w:div>
                <w:div w:id="1206874538">
                  <w:marLeft w:val="0"/>
                  <w:marRight w:val="0"/>
                  <w:marTop w:val="0"/>
                  <w:marBottom w:val="0"/>
                  <w:divBdr>
                    <w:top w:val="single" w:sz="6" w:space="6" w:color="000000"/>
                    <w:left w:val="none" w:sz="0" w:space="0" w:color="auto"/>
                    <w:bottom w:val="none" w:sz="0" w:space="0" w:color="auto"/>
                    <w:right w:val="none" w:sz="0" w:space="0" w:color="auto"/>
                  </w:divBdr>
                </w:div>
              </w:divsChild>
            </w:div>
            <w:div w:id="34036015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12243464">
                  <w:marLeft w:val="240"/>
                  <w:marRight w:val="240"/>
                  <w:marTop w:val="0"/>
                  <w:marBottom w:val="0"/>
                  <w:divBdr>
                    <w:top w:val="none" w:sz="0" w:space="0" w:color="auto"/>
                    <w:left w:val="none" w:sz="0" w:space="0" w:color="auto"/>
                    <w:bottom w:val="none" w:sz="0" w:space="0" w:color="auto"/>
                    <w:right w:val="none" w:sz="0" w:space="0" w:color="auto"/>
                  </w:divBdr>
                </w:div>
                <w:div w:id="795684474">
                  <w:marLeft w:val="0"/>
                  <w:marRight w:val="0"/>
                  <w:marTop w:val="0"/>
                  <w:marBottom w:val="0"/>
                  <w:divBdr>
                    <w:top w:val="single" w:sz="6" w:space="6" w:color="000000"/>
                    <w:left w:val="none" w:sz="0" w:space="0" w:color="auto"/>
                    <w:bottom w:val="none" w:sz="0" w:space="0" w:color="auto"/>
                    <w:right w:val="none" w:sz="0" w:space="0" w:color="auto"/>
                  </w:divBdr>
                  <w:divsChild>
                    <w:div w:id="1375034414">
                      <w:marLeft w:val="240"/>
                      <w:marRight w:val="240"/>
                      <w:marTop w:val="240"/>
                      <w:marBottom w:val="240"/>
                      <w:divBdr>
                        <w:top w:val="none" w:sz="0" w:space="0" w:color="auto"/>
                        <w:left w:val="none" w:sz="0" w:space="0" w:color="auto"/>
                        <w:bottom w:val="none" w:sz="0" w:space="0" w:color="auto"/>
                        <w:right w:val="none" w:sz="0" w:space="0" w:color="auto"/>
                      </w:divBdr>
                    </w:div>
                    <w:div w:id="45220869">
                      <w:marLeft w:val="240"/>
                      <w:marRight w:val="240"/>
                      <w:marTop w:val="240"/>
                      <w:marBottom w:val="240"/>
                      <w:divBdr>
                        <w:top w:val="none" w:sz="0" w:space="0" w:color="auto"/>
                        <w:left w:val="none" w:sz="0" w:space="0" w:color="auto"/>
                        <w:bottom w:val="none" w:sz="0" w:space="0" w:color="auto"/>
                        <w:right w:val="none" w:sz="0" w:space="0" w:color="auto"/>
                      </w:divBdr>
                    </w:div>
                    <w:div w:id="882788238">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88919424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15404467">
                  <w:marLeft w:val="240"/>
                  <w:marRight w:val="240"/>
                  <w:marTop w:val="0"/>
                  <w:marBottom w:val="0"/>
                  <w:divBdr>
                    <w:top w:val="none" w:sz="0" w:space="0" w:color="auto"/>
                    <w:left w:val="none" w:sz="0" w:space="0" w:color="auto"/>
                    <w:bottom w:val="none" w:sz="0" w:space="0" w:color="auto"/>
                    <w:right w:val="none" w:sz="0" w:space="0" w:color="auto"/>
                  </w:divBdr>
                </w:div>
                <w:div w:id="2057850079">
                  <w:marLeft w:val="0"/>
                  <w:marRight w:val="0"/>
                  <w:marTop w:val="0"/>
                  <w:marBottom w:val="0"/>
                  <w:divBdr>
                    <w:top w:val="single" w:sz="6" w:space="6" w:color="000000"/>
                    <w:left w:val="none" w:sz="0" w:space="0" w:color="auto"/>
                    <w:bottom w:val="none" w:sz="0" w:space="0" w:color="auto"/>
                    <w:right w:val="none" w:sz="0" w:space="0" w:color="auto"/>
                  </w:divBdr>
                  <w:divsChild>
                    <w:div w:id="445468002">
                      <w:marLeft w:val="0"/>
                      <w:marRight w:val="0"/>
                      <w:marTop w:val="0"/>
                      <w:marBottom w:val="0"/>
                      <w:divBdr>
                        <w:top w:val="none" w:sz="0" w:space="0" w:color="auto"/>
                        <w:left w:val="none" w:sz="0" w:space="0" w:color="auto"/>
                        <w:bottom w:val="none" w:sz="0" w:space="0" w:color="auto"/>
                        <w:right w:val="none" w:sz="0" w:space="0" w:color="auto"/>
                      </w:divBdr>
                      <w:divsChild>
                        <w:div w:id="644164608">
                          <w:marLeft w:val="0"/>
                          <w:marRight w:val="0"/>
                          <w:marTop w:val="0"/>
                          <w:marBottom w:val="0"/>
                          <w:divBdr>
                            <w:top w:val="none" w:sz="0" w:space="0" w:color="auto"/>
                            <w:left w:val="none" w:sz="0" w:space="0" w:color="auto"/>
                            <w:bottom w:val="none" w:sz="0" w:space="0" w:color="auto"/>
                            <w:right w:val="none" w:sz="0" w:space="0" w:color="auto"/>
                          </w:divBdr>
                          <w:divsChild>
                            <w:div w:id="1652325773">
                              <w:marLeft w:val="240"/>
                              <w:marRight w:val="240"/>
                              <w:marTop w:val="240"/>
                              <w:marBottom w:val="240"/>
                              <w:divBdr>
                                <w:top w:val="none" w:sz="0" w:space="0" w:color="auto"/>
                                <w:left w:val="none" w:sz="0" w:space="0" w:color="auto"/>
                                <w:bottom w:val="none" w:sz="0" w:space="0" w:color="auto"/>
                                <w:right w:val="none" w:sz="0" w:space="0" w:color="auto"/>
                              </w:divBdr>
                            </w:div>
                            <w:div w:id="1862550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80182852">
                      <w:marLeft w:val="0"/>
                      <w:marRight w:val="0"/>
                      <w:marTop w:val="0"/>
                      <w:marBottom w:val="0"/>
                      <w:divBdr>
                        <w:top w:val="none" w:sz="0" w:space="0" w:color="auto"/>
                        <w:left w:val="none" w:sz="0" w:space="0" w:color="auto"/>
                        <w:bottom w:val="none" w:sz="0" w:space="0" w:color="auto"/>
                        <w:right w:val="none" w:sz="0" w:space="0" w:color="auto"/>
                      </w:divBdr>
                      <w:divsChild>
                        <w:div w:id="2138059067">
                          <w:marLeft w:val="0"/>
                          <w:marRight w:val="0"/>
                          <w:marTop w:val="0"/>
                          <w:marBottom w:val="0"/>
                          <w:divBdr>
                            <w:top w:val="none" w:sz="0" w:space="0" w:color="auto"/>
                            <w:left w:val="none" w:sz="0" w:space="0" w:color="auto"/>
                            <w:bottom w:val="none" w:sz="0" w:space="0" w:color="auto"/>
                            <w:right w:val="none" w:sz="0" w:space="0" w:color="auto"/>
                          </w:divBdr>
                          <w:divsChild>
                            <w:div w:id="28596562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38332335">
                                  <w:marLeft w:val="0"/>
                                  <w:marRight w:val="0"/>
                                  <w:marTop w:val="0"/>
                                  <w:marBottom w:val="0"/>
                                  <w:divBdr>
                                    <w:top w:val="single" w:sz="6" w:space="6" w:color="000000"/>
                                    <w:left w:val="none" w:sz="0" w:space="0" w:color="auto"/>
                                    <w:bottom w:val="none" w:sz="0" w:space="0" w:color="auto"/>
                                    <w:right w:val="none" w:sz="0" w:space="0" w:color="auto"/>
                                  </w:divBdr>
                                </w:div>
                              </w:divsChild>
                            </w:div>
                            <w:div w:id="52783502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679653983">
                      <w:marLeft w:val="0"/>
                      <w:marRight w:val="0"/>
                      <w:marTop w:val="0"/>
                      <w:marBottom w:val="0"/>
                      <w:divBdr>
                        <w:top w:val="none" w:sz="0" w:space="0" w:color="auto"/>
                        <w:left w:val="none" w:sz="0" w:space="0" w:color="auto"/>
                        <w:bottom w:val="none" w:sz="0" w:space="0" w:color="auto"/>
                        <w:right w:val="none" w:sz="0" w:space="0" w:color="auto"/>
                      </w:divBdr>
                      <w:divsChild>
                        <w:div w:id="1808081328">
                          <w:marLeft w:val="0"/>
                          <w:marRight w:val="0"/>
                          <w:marTop w:val="0"/>
                          <w:marBottom w:val="0"/>
                          <w:divBdr>
                            <w:top w:val="none" w:sz="0" w:space="0" w:color="auto"/>
                            <w:left w:val="none" w:sz="0" w:space="0" w:color="auto"/>
                            <w:bottom w:val="none" w:sz="0" w:space="0" w:color="auto"/>
                            <w:right w:val="none" w:sz="0" w:space="0" w:color="auto"/>
                          </w:divBdr>
                          <w:divsChild>
                            <w:div w:id="578255463">
                              <w:marLeft w:val="0"/>
                              <w:marRight w:val="0"/>
                              <w:marTop w:val="240"/>
                              <w:marBottom w:val="240"/>
                              <w:divBdr>
                                <w:top w:val="none" w:sz="0" w:space="0" w:color="auto"/>
                                <w:left w:val="none" w:sz="0" w:space="0" w:color="auto"/>
                                <w:bottom w:val="none" w:sz="0" w:space="0" w:color="auto"/>
                                <w:right w:val="none" w:sz="0" w:space="0" w:color="auto"/>
                              </w:divBdr>
                              <w:divsChild>
                                <w:div w:id="1890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29664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17874925">
                  <w:marLeft w:val="240"/>
                  <w:marRight w:val="240"/>
                  <w:marTop w:val="0"/>
                  <w:marBottom w:val="0"/>
                  <w:divBdr>
                    <w:top w:val="none" w:sz="0" w:space="0" w:color="auto"/>
                    <w:left w:val="none" w:sz="0" w:space="0" w:color="auto"/>
                    <w:bottom w:val="none" w:sz="0" w:space="0" w:color="auto"/>
                    <w:right w:val="none" w:sz="0" w:space="0" w:color="auto"/>
                  </w:divBdr>
                </w:div>
                <w:div w:id="452096032">
                  <w:marLeft w:val="0"/>
                  <w:marRight w:val="0"/>
                  <w:marTop w:val="0"/>
                  <w:marBottom w:val="0"/>
                  <w:divBdr>
                    <w:top w:val="single" w:sz="6" w:space="6" w:color="000000"/>
                    <w:left w:val="none" w:sz="0" w:space="0" w:color="auto"/>
                    <w:bottom w:val="none" w:sz="0" w:space="0" w:color="auto"/>
                    <w:right w:val="none" w:sz="0" w:space="0" w:color="auto"/>
                  </w:divBdr>
                  <w:divsChild>
                    <w:div w:id="1349940397">
                      <w:marLeft w:val="0"/>
                      <w:marRight w:val="0"/>
                      <w:marTop w:val="0"/>
                      <w:marBottom w:val="0"/>
                      <w:divBdr>
                        <w:top w:val="none" w:sz="0" w:space="0" w:color="auto"/>
                        <w:left w:val="none" w:sz="0" w:space="0" w:color="auto"/>
                        <w:bottom w:val="none" w:sz="0" w:space="0" w:color="auto"/>
                        <w:right w:val="none" w:sz="0" w:space="0" w:color="auto"/>
                      </w:divBdr>
                      <w:divsChild>
                        <w:div w:id="1085150248">
                          <w:marLeft w:val="0"/>
                          <w:marRight w:val="0"/>
                          <w:marTop w:val="0"/>
                          <w:marBottom w:val="0"/>
                          <w:divBdr>
                            <w:top w:val="none" w:sz="0" w:space="0" w:color="auto"/>
                            <w:left w:val="none" w:sz="0" w:space="0" w:color="auto"/>
                            <w:bottom w:val="none" w:sz="0" w:space="0" w:color="auto"/>
                            <w:right w:val="none" w:sz="0" w:space="0" w:color="auto"/>
                          </w:divBdr>
                          <w:divsChild>
                            <w:div w:id="1644239282">
                              <w:marLeft w:val="240"/>
                              <w:marRight w:val="240"/>
                              <w:marTop w:val="240"/>
                              <w:marBottom w:val="240"/>
                              <w:divBdr>
                                <w:top w:val="none" w:sz="0" w:space="0" w:color="auto"/>
                                <w:left w:val="none" w:sz="0" w:space="0" w:color="auto"/>
                                <w:bottom w:val="none" w:sz="0" w:space="0" w:color="auto"/>
                                <w:right w:val="none" w:sz="0" w:space="0" w:color="auto"/>
                              </w:divBdr>
                            </w:div>
                            <w:div w:id="1162813529">
                              <w:marLeft w:val="240"/>
                              <w:marRight w:val="240"/>
                              <w:marTop w:val="240"/>
                              <w:marBottom w:val="240"/>
                              <w:divBdr>
                                <w:top w:val="none" w:sz="0" w:space="0" w:color="auto"/>
                                <w:left w:val="none" w:sz="0" w:space="0" w:color="auto"/>
                                <w:bottom w:val="none" w:sz="0" w:space="0" w:color="auto"/>
                                <w:right w:val="none" w:sz="0" w:space="0" w:color="auto"/>
                              </w:divBdr>
                            </w:div>
                            <w:div w:id="16787246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78289728">
                      <w:marLeft w:val="0"/>
                      <w:marRight w:val="0"/>
                      <w:marTop w:val="0"/>
                      <w:marBottom w:val="0"/>
                      <w:divBdr>
                        <w:top w:val="none" w:sz="0" w:space="0" w:color="auto"/>
                        <w:left w:val="none" w:sz="0" w:space="0" w:color="auto"/>
                        <w:bottom w:val="none" w:sz="0" w:space="0" w:color="auto"/>
                        <w:right w:val="none" w:sz="0" w:space="0" w:color="auto"/>
                      </w:divBdr>
                      <w:divsChild>
                        <w:div w:id="10757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858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39155447">
                  <w:marLeft w:val="240"/>
                  <w:marRight w:val="240"/>
                  <w:marTop w:val="0"/>
                  <w:marBottom w:val="0"/>
                  <w:divBdr>
                    <w:top w:val="none" w:sz="0" w:space="0" w:color="auto"/>
                    <w:left w:val="none" w:sz="0" w:space="0" w:color="auto"/>
                    <w:bottom w:val="none" w:sz="0" w:space="0" w:color="auto"/>
                    <w:right w:val="none" w:sz="0" w:space="0" w:color="auto"/>
                  </w:divBdr>
                </w:div>
                <w:div w:id="1500778848">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416631446">
          <w:marLeft w:val="0"/>
          <w:marRight w:val="0"/>
          <w:marTop w:val="0"/>
          <w:marBottom w:val="0"/>
          <w:divBdr>
            <w:top w:val="none" w:sz="0" w:space="0" w:color="auto"/>
            <w:left w:val="none" w:sz="0" w:space="0" w:color="auto"/>
            <w:bottom w:val="none" w:sz="0" w:space="0" w:color="auto"/>
            <w:right w:val="none" w:sz="0" w:space="0" w:color="auto"/>
          </w:divBdr>
          <w:divsChild>
            <w:div w:id="70052111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66263212">
                  <w:marLeft w:val="240"/>
                  <w:marRight w:val="240"/>
                  <w:marTop w:val="0"/>
                  <w:marBottom w:val="0"/>
                  <w:divBdr>
                    <w:top w:val="none" w:sz="0" w:space="0" w:color="auto"/>
                    <w:left w:val="none" w:sz="0" w:space="0" w:color="auto"/>
                    <w:bottom w:val="none" w:sz="0" w:space="0" w:color="auto"/>
                    <w:right w:val="none" w:sz="0" w:space="0" w:color="auto"/>
                  </w:divBdr>
                </w:div>
                <w:div w:id="317730093">
                  <w:marLeft w:val="0"/>
                  <w:marRight w:val="0"/>
                  <w:marTop w:val="0"/>
                  <w:marBottom w:val="0"/>
                  <w:divBdr>
                    <w:top w:val="single" w:sz="6" w:space="6" w:color="000000"/>
                    <w:left w:val="none" w:sz="0" w:space="0" w:color="auto"/>
                    <w:bottom w:val="none" w:sz="0" w:space="0" w:color="auto"/>
                    <w:right w:val="none" w:sz="0" w:space="0" w:color="auto"/>
                  </w:divBdr>
                  <w:divsChild>
                    <w:div w:id="770928861">
                      <w:marLeft w:val="0"/>
                      <w:marRight w:val="0"/>
                      <w:marTop w:val="0"/>
                      <w:marBottom w:val="0"/>
                      <w:divBdr>
                        <w:top w:val="none" w:sz="0" w:space="0" w:color="auto"/>
                        <w:left w:val="none" w:sz="0" w:space="0" w:color="auto"/>
                        <w:bottom w:val="none" w:sz="0" w:space="0" w:color="auto"/>
                        <w:right w:val="none" w:sz="0" w:space="0" w:color="auto"/>
                      </w:divBdr>
                      <w:divsChild>
                        <w:div w:id="394396123">
                          <w:marLeft w:val="0"/>
                          <w:marRight w:val="0"/>
                          <w:marTop w:val="0"/>
                          <w:marBottom w:val="0"/>
                          <w:divBdr>
                            <w:top w:val="none" w:sz="0" w:space="0" w:color="auto"/>
                            <w:left w:val="none" w:sz="0" w:space="0" w:color="auto"/>
                            <w:bottom w:val="none" w:sz="0" w:space="0" w:color="auto"/>
                            <w:right w:val="none" w:sz="0" w:space="0" w:color="auto"/>
                          </w:divBdr>
                          <w:divsChild>
                            <w:div w:id="996300657">
                              <w:marLeft w:val="0"/>
                              <w:marRight w:val="0"/>
                              <w:marTop w:val="240"/>
                              <w:marBottom w:val="240"/>
                              <w:divBdr>
                                <w:top w:val="none" w:sz="0" w:space="0" w:color="auto"/>
                                <w:left w:val="none" w:sz="0" w:space="0" w:color="auto"/>
                                <w:bottom w:val="none" w:sz="0" w:space="0" w:color="auto"/>
                                <w:right w:val="none" w:sz="0" w:space="0" w:color="auto"/>
                              </w:divBdr>
                              <w:divsChild>
                                <w:div w:id="548036463">
                                  <w:marLeft w:val="0"/>
                                  <w:marRight w:val="0"/>
                                  <w:marTop w:val="0"/>
                                  <w:marBottom w:val="0"/>
                                  <w:divBdr>
                                    <w:top w:val="none" w:sz="0" w:space="0" w:color="auto"/>
                                    <w:left w:val="none" w:sz="0" w:space="0" w:color="auto"/>
                                    <w:bottom w:val="none" w:sz="0" w:space="0" w:color="auto"/>
                                    <w:right w:val="none" w:sz="0" w:space="0" w:color="auto"/>
                                  </w:divBdr>
                                </w:div>
                              </w:divsChild>
                            </w:div>
                            <w:div w:id="1403404056">
                              <w:marLeft w:val="0"/>
                              <w:marRight w:val="0"/>
                              <w:marTop w:val="240"/>
                              <w:marBottom w:val="240"/>
                              <w:divBdr>
                                <w:top w:val="none" w:sz="0" w:space="0" w:color="auto"/>
                                <w:left w:val="none" w:sz="0" w:space="0" w:color="auto"/>
                                <w:bottom w:val="none" w:sz="0" w:space="0" w:color="auto"/>
                                <w:right w:val="none" w:sz="0" w:space="0" w:color="auto"/>
                              </w:divBdr>
                              <w:divsChild>
                                <w:div w:id="4420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3671">
                      <w:marLeft w:val="0"/>
                      <w:marRight w:val="0"/>
                      <w:marTop w:val="0"/>
                      <w:marBottom w:val="0"/>
                      <w:divBdr>
                        <w:top w:val="none" w:sz="0" w:space="0" w:color="auto"/>
                        <w:left w:val="none" w:sz="0" w:space="0" w:color="auto"/>
                        <w:bottom w:val="none" w:sz="0" w:space="0" w:color="auto"/>
                        <w:right w:val="none" w:sz="0" w:space="0" w:color="auto"/>
                      </w:divBdr>
                      <w:divsChild>
                        <w:div w:id="1094280202">
                          <w:marLeft w:val="0"/>
                          <w:marRight w:val="0"/>
                          <w:marTop w:val="0"/>
                          <w:marBottom w:val="0"/>
                          <w:divBdr>
                            <w:top w:val="none" w:sz="0" w:space="0" w:color="auto"/>
                            <w:left w:val="none" w:sz="0" w:space="0" w:color="auto"/>
                            <w:bottom w:val="none" w:sz="0" w:space="0" w:color="auto"/>
                            <w:right w:val="none" w:sz="0" w:space="0" w:color="auto"/>
                          </w:divBdr>
                        </w:div>
                      </w:divsChild>
                    </w:div>
                    <w:div w:id="1960645353">
                      <w:marLeft w:val="0"/>
                      <w:marRight w:val="0"/>
                      <w:marTop w:val="0"/>
                      <w:marBottom w:val="0"/>
                      <w:divBdr>
                        <w:top w:val="none" w:sz="0" w:space="0" w:color="auto"/>
                        <w:left w:val="none" w:sz="0" w:space="0" w:color="auto"/>
                        <w:bottom w:val="none" w:sz="0" w:space="0" w:color="auto"/>
                        <w:right w:val="none" w:sz="0" w:space="0" w:color="auto"/>
                      </w:divBdr>
                      <w:divsChild>
                        <w:div w:id="11236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424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38324634">
                  <w:marLeft w:val="240"/>
                  <w:marRight w:val="240"/>
                  <w:marTop w:val="0"/>
                  <w:marBottom w:val="0"/>
                  <w:divBdr>
                    <w:top w:val="none" w:sz="0" w:space="0" w:color="auto"/>
                    <w:left w:val="none" w:sz="0" w:space="0" w:color="auto"/>
                    <w:bottom w:val="none" w:sz="0" w:space="0" w:color="auto"/>
                    <w:right w:val="none" w:sz="0" w:space="0" w:color="auto"/>
                  </w:divBdr>
                </w:div>
                <w:div w:id="155070761">
                  <w:marLeft w:val="0"/>
                  <w:marRight w:val="0"/>
                  <w:marTop w:val="0"/>
                  <w:marBottom w:val="0"/>
                  <w:divBdr>
                    <w:top w:val="single" w:sz="6" w:space="6" w:color="000000"/>
                    <w:left w:val="none" w:sz="0" w:space="0" w:color="auto"/>
                    <w:bottom w:val="none" w:sz="0" w:space="0" w:color="auto"/>
                    <w:right w:val="none" w:sz="0" w:space="0" w:color="auto"/>
                  </w:divBdr>
                </w:div>
              </w:divsChild>
            </w:div>
            <w:div w:id="15900844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56251837">
                  <w:marLeft w:val="240"/>
                  <w:marRight w:val="240"/>
                  <w:marTop w:val="0"/>
                  <w:marBottom w:val="0"/>
                  <w:divBdr>
                    <w:top w:val="none" w:sz="0" w:space="0" w:color="auto"/>
                    <w:left w:val="none" w:sz="0" w:space="0" w:color="auto"/>
                    <w:bottom w:val="none" w:sz="0" w:space="0" w:color="auto"/>
                    <w:right w:val="none" w:sz="0" w:space="0" w:color="auto"/>
                  </w:divBdr>
                </w:div>
                <w:div w:id="1128276030">
                  <w:marLeft w:val="0"/>
                  <w:marRight w:val="0"/>
                  <w:marTop w:val="0"/>
                  <w:marBottom w:val="0"/>
                  <w:divBdr>
                    <w:top w:val="single" w:sz="6" w:space="6" w:color="000000"/>
                    <w:left w:val="none" w:sz="0" w:space="0" w:color="auto"/>
                    <w:bottom w:val="none" w:sz="0" w:space="0" w:color="auto"/>
                    <w:right w:val="none" w:sz="0" w:space="0" w:color="auto"/>
                  </w:divBdr>
                </w:div>
              </w:divsChild>
            </w:div>
            <w:div w:id="18140757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0973202">
                  <w:marLeft w:val="240"/>
                  <w:marRight w:val="240"/>
                  <w:marTop w:val="0"/>
                  <w:marBottom w:val="0"/>
                  <w:divBdr>
                    <w:top w:val="none" w:sz="0" w:space="0" w:color="auto"/>
                    <w:left w:val="none" w:sz="0" w:space="0" w:color="auto"/>
                    <w:bottom w:val="none" w:sz="0" w:space="0" w:color="auto"/>
                    <w:right w:val="none" w:sz="0" w:space="0" w:color="auto"/>
                  </w:divBdr>
                </w:div>
                <w:div w:id="1580289887">
                  <w:marLeft w:val="0"/>
                  <w:marRight w:val="0"/>
                  <w:marTop w:val="0"/>
                  <w:marBottom w:val="0"/>
                  <w:divBdr>
                    <w:top w:val="single" w:sz="6" w:space="6" w:color="000000"/>
                    <w:left w:val="none" w:sz="0" w:space="0" w:color="auto"/>
                    <w:bottom w:val="none" w:sz="0" w:space="0" w:color="auto"/>
                    <w:right w:val="none" w:sz="0" w:space="0" w:color="auto"/>
                  </w:divBdr>
                  <w:divsChild>
                    <w:div w:id="1923105224">
                      <w:marLeft w:val="0"/>
                      <w:marRight w:val="0"/>
                      <w:marTop w:val="0"/>
                      <w:marBottom w:val="0"/>
                      <w:divBdr>
                        <w:top w:val="none" w:sz="0" w:space="0" w:color="auto"/>
                        <w:left w:val="none" w:sz="0" w:space="0" w:color="auto"/>
                        <w:bottom w:val="none" w:sz="0" w:space="0" w:color="auto"/>
                        <w:right w:val="none" w:sz="0" w:space="0" w:color="auto"/>
                      </w:divBdr>
                      <w:divsChild>
                        <w:div w:id="273369223">
                          <w:marLeft w:val="0"/>
                          <w:marRight w:val="0"/>
                          <w:marTop w:val="0"/>
                          <w:marBottom w:val="0"/>
                          <w:divBdr>
                            <w:top w:val="none" w:sz="0" w:space="0" w:color="auto"/>
                            <w:left w:val="none" w:sz="0" w:space="0" w:color="auto"/>
                            <w:bottom w:val="none" w:sz="0" w:space="0" w:color="auto"/>
                            <w:right w:val="none" w:sz="0" w:space="0" w:color="auto"/>
                          </w:divBdr>
                          <w:divsChild>
                            <w:div w:id="104008423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88512598">
                                  <w:marLeft w:val="0"/>
                                  <w:marRight w:val="0"/>
                                  <w:marTop w:val="0"/>
                                  <w:marBottom w:val="0"/>
                                  <w:divBdr>
                                    <w:top w:val="single" w:sz="6" w:space="6" w:color="000000"/>
                                    <w:left w:val="none" w:sz="0" w:space="0" w:color="auto"/>
                                    <w:bottom w:val="none" w:sz="0" w:space="0" w:color="auto"/>
                                    <w:right w:val="none" w:sz="0" w:space="0" w:color="auto"/>
                                  </w:divBdr>
                                </w:div>
                              </w:divsChild>
                            </w:div>
                            <w:div w:id="84987246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491943961">
                      <w:marLeft w:val="0"/>
                      <w:marRight w:val="0"/>
                      <w:marTop w:val="0"/>
                      <w:marBottom w:val="0"/>
                      <w:divBdr>
                        <w:top w:val="none" w:sz="0" w:space="0" w:color="auto"/>
                        <w:left w:val="none" w:sz="0" w:space="0" w:color="auto"/>
                        <w:bottom w:val="none" w:sz="0" w:space="0" w:color="auto"/>
                        <w:right w:val="none" w:sz="0" w:space="0" w:color="auto"/>
                      </w:divBdr>
                      <w:divsChild>
                        <w:div w:id="1273900780">
                          <w:marLeft w:val="0"/>
                          <w:marRight w:val="0"/>
                          <w:marTop w:val="0"/>
                          <w:marBottom w:val="0"/>
                          <w:divBdr>
                            <w:top w:val="none" w:sz="0" w:space="0" w:color="auto"/>
                            <w:left w:val="none" w:sz="0" w:space="0" w:color="auto"/>
                            <w:bottom w:val="none" w:sz="0" w:space="0" w:color="auto"/>
                            <w:right w:val="none" w:sz="0" w:space="0" w:color="auto"/>
                          </w:divBdr>
                          <w:divsChild>
                            <w:div w:id="1566329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15826364">
                      <w:marLeft w:val="0"/>
                      <w:marRight w:val="0"/>
                      <w:marTop w:val="0"/>
                      <w:marBottom w:val="0"/>
                      <w:divBdr>
                        <w:top w:val="none" w:sz="0" w:space="0" w:color="auto"/>
                        <w:left w:val="none" w:sz="0" w:space="0" w:color="auto"/>
                        <w:bottom w:val="none" w:sz="0" w:space="0" w:color="auto"/>
                        <w:right w:val="none" w:sz="0" w:space="0" w:color="auto"/>
                      </w:divBdr>
                      <w:divsChild>
                        <w:div w:id="875846747">
                          <w:marLeft w:val="0"/>
                          <w:marRight w:val="0"/>
                          <w:marTop w:val="0"/>
                          <w:marBottom w:val="0"/>
                          <w:divBdr>
                            <w:top w:val="none" w:sz="0" w:space="0" w:color="auto"/>
                            <w:left w:val="none" w:sz="0" w:space="0" w:color="auto"/>
                            <w:bottom w:val="none" w:sz="0" w:space="0" w:color="auto"/>
                            <w:right w:val="none" w:sz="0" w:space="0" w:color="auto"/>
                          </w:divBdr>
                          <w:divsChild>
                            <w:div w:id="1203591697">
                              <w:marLeft w:val="0"/>
                              <w:marRight w:val="0"/>
                              <w:marTop w:val="240"/>
                              <w:marBottom w:val="240"/>
                              <w:divBdr>
                                <w:top w:val="none" w:sz="0" w:space="0" w:color="auto"/>
                                <w:left w:val="none" w:sz="0" w:space="0" w:color="auto"/>
                                <w:bottom w:val="none" w:sz="0" w:space="0" w:color="auto"/>
                                <w:right w:val="none" w:sz="0" w:space="0" w:color="auto"/>
                              </w:divBdr>
                            </w:div>
                            <w:div w:id="130766204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3454436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02612411">
                  <w:marLeft w:val="240"/>
                  <w:marRight w:val="240"/>
                  <w:marTop w:val="0"/>
                  <w:marBottom w:val="0"/>
                  <w:divBdr>
                    <w:top w:val="none" w:sz="0" w:space="0" w:color="auto"/>
                    <w:left w:val="none" w:sz="0" w:space="0" w:color="auto"/>
                    <w:bottom w:val="none" w:sz="0" w:space="0" w:color="auto"/>
                    <w:right w:val="none" w:sz="0" w:space="0" w:color="auto"/>
                  </w:divBdr>
                </w:div>
                <w:div w:id="438960906">
                  <w:marLeft w:val="0"/>
                  <w:marRight w:val="0"/>
                  <w:marTop w:val="0"/>
                  <w:marBottom w:val="0"/>
                  <w:divBdr>
                    <w:top w:val="single" w:sz="6" w:space="6" w:color="000000"/>
                    <w:left w:val="none" w:sz="0" w:space="0" w:color="auto"/>
                    <w:bottom w:val="none" w:sz="0" w:space="0" w:color="auto"/>
                    <w:right w:val="none" w:sz="0" w:space="0" w:color="auto"/>
                  </w:divBdr>
                  <w:divsChild>
                    <w:div w:id="19087328">
                      <w:marLeft w:val="240"/>
                      <w:marRight w:val="240"/>
                      <w:marTop w:val="240"/>
                      <w:marBottom w:val="240"/>
                      <w:divBdr>
                        <w:top w:val="none" w:sz="0" w:space="0" w:color="auto"/>
                        <w:left w:val="none" w:sz="0" w:space="0" w:color="auto"/>
                        <w:bottom w:val="none" w:sz="0" w:space="0" w:color="auto"/>
                        <w:right w:val="none" w:sz="0" w:space="0" w:color="auto"/>
                      </w:divBdr>
                    </w:div>
                    <w:div w:id="209112272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89812761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91134871">
                  <w:marLeft w:val="240"/>
                  <w:marRight w:val="240"/>
                  <w:marTop w:val="0"/>
                  <w:marBottom w:val="0"/>
                  <w:divBdr>
                    <w:top w:val="none" w:sz="0" w:space="0" w:color="auto"/>
                    <w:left w:val="none" w:sz="0" w:space="0" w:color="auto"/>
                    <w:bottom w:val="none" w:sz="0" w:space="0" w:color="auto"/>
                    <w:right w:val="none" w:sz="0" w:space="0" w:color="auto"/>
                  </w:divBdr>
                </w:div>
                <w:div w:id="528182529">
                  <w:marLeft w:val="0"/>
                  <w:marRight w:val="0"/>
                  <w:marTop w:val="0"/>
                  <w:marBottom w:val="0"/>
                  <w:divBdr>
                    <w:top w:val="single" w:sz="6" w:space="6" w:color="000000"/>
                    <w:left w:val="none" w:sz="0" w:space="0" w:color="auto"/>
                    <w:bottom w:val="none" w:sz="0" w:space="0" w:color="auto"/>
                    <w:right w:val="none" w:sz="0" w:space="0" w:color="auto"/>
                  </w:divBdr>
                  <w:divsChild>
                    <w:div w:id="827669365">
                      <w:marLeft w:val="0"/>
                      <w:marRight w:val="0"/>
                      <w:marTop w:val="0"/>
                      <w:marBottom w:val="0"/>
                      <w:divBdr>
                        <w:top w:val="none" w:sz="0" w:space="0" w:color="auto"/>
                        <w:left w:val="none" w:sz="0" w:space="0" w:color="auto"/>
                        <w:bottom w:val="none" w:sz="0" w:space="0" w:color="auto"/>
                        <w:right w:val="none" w:sz="0" w:space="0" w:color="auto"/>
                      </w:divBdr>
                      <w:divsChild>
                        <w:div w:id="97236498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07146375">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sChild>
            </w:div>
            <w:div w:id="7505792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46978790">
                  <w:marLeft w:val="240"/>
                  <w:marRight w:val="240"/>
                  <w:marTop w:val="0"/>
                  <w:marBottom w:val="0"/>
                  <w:divBdr>
                    <w:top w:val="none" w:sz="0" w:space="0" w:color="auto"/>
                    <w:left w:val="none" w:sz="0" w:space="0" w:color="auto"/>
                    <w:bottom w:val="none" w:sz="0" w:space="0" w:color="auto"/>
                    <w:right w:val="none" w:sz="0" w:space="0" w:color="auto"/>
                  </w:divBdr>
                </w:div>
                <w:div w:id="1130049339">
                  <w:marLeft w:val="0"/>
                  <w:marRight w:val="0"/>
                  <w:marTop w:val="0"/>
                  <w:marBottom w:val="0"/>
                  <w:divBdr>
                    <w:top w:val="single" w:sz="6" w:space="6" w:color="000000"/>
                    <w:left w:val="none" w:sz="0" w:space="0" w:color="auto"/>
                    <w:bottom w:val="none" w:sz="0" w:space="0" w:color="auto"/>
                    <w:right w:val="none" w:sz="0" w:space="0" w:color="auto"/>
                  </w:divBdr>
                  <w:divsChild>
                    <w:div w:id="460658214">
                      <w:marLeft w:val="0"/>
                      <w:marRight w:val="0"/>
                      <w:marTop w:val="0"/>
                      <w:marBottom w:val="0"/>
                      <w:divBdr>
                        <w:top w:val="none" w:sz="0" w:space="0" w:color="auto"/>
                        <w:left w:val="none" w:sz="0" w:space="0" w:color="auto"/>
                        <w:bottom w:val="none" w:sz="0" w:space="0" w:color="auto"/>
                        <w:right w:val="none" w:sz="0" w:space="0" w:color="auto"/>
                      </w:divBdr>
                      <w:divsChild>
                        <w:div w:id="2143844239">
                          <w:marLeft w:val="0"/>
                          <w:marRight w:val="0"/>
                          <w:marTop w:val="240"/>
                          <w:marBottom w:val="240"/>
                          <w:divBdr>
                            <w:top w:val="none" w:sz="0" w:space="0" w:color="auto"/>
                            <w:left w:val="none" w:sz="0" w:space="0" w:color="auto"/>
                            <w:bottom w:val="none" w:sz="0" w:space="0" w:color="auto"/>
                            <w:right w:val="none" w:sz="0" w:space="0" w:color="auto"/>
                          </w:divBdr>
                          <w:divsChild>
                            <w:div w:id="806774674">
                              <w:marLeft w:val="0"/>
                              <w:marRight w:val="0"/>
                              <w:marTop w:val="0"/>
                              <w:marBottom w:val="0"/>
                              <w:divBdr>
                                <w:top w:val="none" w:sz="0" w:space="0" w:color="auto"/>
                                <w:left w:val="none" w:sz="0" w:space="0" w:color="auto"/>
                                <w:bottom w:val="none" w:sz="0" w:space="0" w:color="auto"/>
                                <w:right w:val="none" w:sz="0" w:space="0" w:color="auto"/>
                              </w:divBdr>
                            </w:div>
                          </w:divsChild>
                        </w:div>
                        <w:div w:id="161043497">
                          <w:marLeft w:val="0"/>
                          <w:marRight w:val="0"/>
                          <w:marTop w:val="240"/>
                          <w:marBottom w:val="240"/>
                          <w:divBdr>
                            <w:top w:val="none" w:sz="0" w:space="0" w:color="auto"/>
                            <w:left w:val="none" w:sz="0" w:space="0" w:color="auto"/>
                            <w:bottom w:val="none" w:sz="0" w:space="0" w:color="auto"/>
                            <w:right w:val="none" w:sz="0" w:space="0" w:color="auto"/>
                          </w:divBdr>
                          <w:divsChild>
                            <w:div w:id="15775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716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58510718">
                  <w:marLeft w:val="240"/>
                  <w:marRight w:val="240"/>
                  <w:marTop w:val="0"/>
                  <w:marBottom w:val="0"/>
                  <w:divBdr>
                    <w:top w:val="none" w:sz="0" w:space="0" w:color="auto"/>
                    <w:left w:val="none" w:sz="0" w:space="0" w:color="auto"/>
                    <w:bottom w:val="none" w:sz="0" w:space="0" w:color="auto"/>
                    <w:right w:val="none" w:sz="0" w:space="0" w:color="auto"/>
                  </w:divBdr>
                </w:div>
                <w:div w:id="1205408733">
                  <w:marLeft w:val="0"/>
                  <w:marRight w:val="0"/>
                  <w:marTop w:val="0"/>
                  <w:marBottom w:val="0"/>
                  <w:divBdr>
                    <w:top w:val="single" w:sz="6" w:space="6" w:color="000000"/>
                    <w:left w:val="none" w:sz="0" w:space="0" w:color="auto"/>
                    <w:bottom w:val="none" w:sz="0" w:space="0" w:color="auto"/>
                    <w:right w:val="none" w:sz="0" w:space="0" w:color="auto"/>
                  </w:divBdr>
                </w:div>
              </w:divsChild>
            </w:div>
            <w:div w:id="149915100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66040092">
                  <w:marLeft w:val="240"/>
                  <w:marRight w:val="240"/>
                  <w:marTop w:val="0"/>
                  <w:marBottom w:val="0"/>
                  <w:divBdr>
                    <w:top w:val="none" w:sz="0" w:space="0" w:color="auto"/>
                    <w:left w:val="none" w:sz="0" w:space="0" w:color="auto"/>
                    <w:bottom w:val="none" w:sz="0" w:space="0" w:color="auto"/>
                    <w:right w:val="none" w:sz="0" w:space="0" w:color="auto"/>
                  </w:divBdr>
                </w:div>
                <w:div w:id="2027360366">
                  <w:marLeft w:val="0"/>
                  <w:marRight w:val="0"/>
                  <w:marTop w:val="0"/>
                  <w:marBottom w:val="0"/>
                  <w:divBdr>
                    <w:top w:val="single" w:sz="6" w:space="6" w:color="000000"/>
                    <w:left w:val="none" w:sz="0" w:space="0" w:color="auto"/>
                    <w:bottom w:val="none" w:sz="0" w:space="0" w:color="auto"/>
                    <w:right w:val="none" w:sz="0" w:space="0" w:color="auto"/>
                  </w:divBdr>
                </w:div>
              </w:divsChild>
            </w:div>
            <w:div w:id="182492872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84953846">
                  <w:marLeft w:val="240"/>
                  <w:marRight w:val="240"/>
                  <w:marTop w:val="0"/>
                  <w:marBottom w:val="0"/>
                  <w:divBdr>
                    <w:top w:val="none" w:sz="0" w:space="0" w:color="auto"/>
                    <w:left w:val="none" w:sz="0" w:space="0" w:color="auto"/>
                    <w:bottom w:val="none" w:sz="0" w:space="0" w:color="auto"/>
                    <w:right w:val="none" w:sz="0" w:space="0" w:color="auto"/>
                  </w:divBdr>
                </w:div>
                <w:div w:id="1082600063">
                  <w:marLeft w:val="0"/>
                  <w:marRight w:val="0"/>
                  <w:marTop w:val="0"/>
                  <w:marBottom w:val="0"/>
                  <w:divBdr>
                    <w:top w:val="single" w:sz="6" w:space="6" w:color="000000"/>
                    <w:left w:val="none" w:sz="0" w:space="0" w:color="auto"/>
                    <w:bottom w:val="none" w:sz="0" w:space="0" w:color="auto"/>
                    <w:right w:val="none" w:sz="0" w:space="0" w:color="auto"/>
                  </w:divBdr>
                </w:div>
              </w:divsChild>
            </w:div>
            <w:div w:id="10304240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01548682">
                  <w:marLeft w:val="240"/>
                  <w:marRight w:val="240"/>
                  <w:marTop w:val="0"/>
                  <w:marBottom w:val="0"/>
                  <w:divBdr>
                    <w:top w:val="none" w:sz="0" w:space="0" w:color="auto"/>
                    <w:left w:val="none" w:sz="0" w:space="0" w:color="auto"/>
                    <w:bottom w:val="none" w:sz="0" w:space="0" w:color="auto"/>
                    <w:right w:val="none" w:sz="0" w:space="0" w:color="auto"/>
                  </w:divBdr>
                </w:div>
                <w:div w:id="1724677396">
                  <w:marLeft w:val="0"/>
                  <w:marRight w:val="0"/>
                  <w:marTop w:val="0"/>
                  <w:marBottom w:val="0"/>
                  <w:divBdr>
                    <w:top w:val="single" w:sz="6" w:space="6" w:color="000000"/>
                    <w:left w:val="none" w:sz="0" w:space="0" w:color="auto"/>
                    <w:bottom w:val="none" w:sz="0" w:space="0" w:color="auto"/>
                    <w:right w:val="none" w:sz="0" w:space="0" w:color="auto"/>
                  </w:divBdr>
                  <w:divsChild>
                    <w:div w:id="5948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81438">
      <w:marLeft w:val="0"/>
      <w:marRight w:val="0"/>
      <w:marTop w:val="0"/>
      <w:marBottom w:val="0"/>
      <w:divBdr>
        <w:top w:val="none" w:sz="0" w:space="0" w:color="auto"/>
        <w:left w:val="none" w:sz="0" w:space="0" w:color="auto"/>
        <w:bottom w:val="none" w:sz="0" w:space="0" w:color="auto"/>
        <w:right w:val="none" w:sz="0" w:space="0" w:color="auto"/>
      </w:divBdr>
    </w:div>
    <w:div w:id="1518344746">
      <w:marLeft w:val="0"/>
      <w:marRight w:val="0"/>
      <w:marTop w:val="0"/>
      <w:marBottom w:val="0"/>
      <w:divBdr>
        <w:top w:val="none" w:sz="0" w:space="0" w:color="auto"/>
        <w:left w:val="none" w:sz="0" w:space="0" w:color="auto"/>
        <w:bottom w:val="none" w:sz="0" w:space="0" w:color="auto"/>
        <w:right w:val="none" w:sz="0" w:space="0" w:color="auto"/>
      </w:divBdr>
      <w:divsChild>
        <w:div w:id="2146122047">
          <w:marLeft w:val="0"/>
          <w:marRight w:val="0"/>
          <w:marTop w:val="240"/>
          <w:marBottom w:val="240"/>
          <w:divBdr>
            <w:top w:val="none" w:sz="0" w:space="0" w:color="auto"/>
            <w:left w:val="none" w:sz="0" w:space="0" w:color="auto"/>
            <w:bottom w:val="none" w:sz="0" w:space="0" w:color="auto"/>
            <w:right w:val="none" w:sz="0" w:space="0" w:color="auto"/>
          </w:divBdr>
          <w:divsChild>
            <w:div w:id="891234921">
              <w:marLeft w:val="0"/>
              <w:marRight w:val="0"/>
              <w:marTop w:val="0"/>
              <w:marBottom w:val="0"/>
              <w:divBdr>
                <w:top w:val="none" w:sz="0" w:space="0" w:color="auto"/>
                <w:left w:val="none" w:sz="0" w:space="0" w:color="auto"/>
                <w:bottom w:val="none" w:sz="0" w:space="0" w:color="auto"/>
                <w:right w:val="none" w:sz="0" w:space="0" w:color="auto"/>
              </w:divBdr>
            </w:div>
          </w:divsChild>
        </w:div>
        <w:div w:id="1315992872">
          <w:marLeft w:val="0"/>
          <w:marRight w:val="0"/>
          <w:marTop w:val="0"/>
          <w:marBottom w:val="0"/>
          <w:divBdr>
            <w:top w:val="none" w:sz="0" w:space="0" w:color="auto"/>
            <w:left w:val="none" w:sz="0" w:space="0" w:color="auto"/>
            <w:bottom w:val="none" w:sz="0" w:space="0" w:color="auto"/>
            <w:right w:val="none" w:sz="0" w:space="0" w:color="auto"/>
          </w:divBdr>
        </w:div>
        <w:div w:id="703214812">
          <w:marLeft w:val="0"/>
          <w:marRight w:val="0"/>
          <w:marTop w:val="0"/>
          <w:marBottom w:val="0"/>
          <w:divBdr>
            <w:top w:val="none" w:sz="0" w:space="0" w:color="auto"/>
            <w:left w:val="none" w:sz="0" w:space="0" w:color="auto"/>
            <w:bottom w:val="none" w:sz="0" w:space="0" w:color="auto"/>
            <w:right w:val="none" w:sz="0" w:space="0" w:color="auto"/>
          </w:divBdr>
        </w:div>
        <w:div w:id="1816333183">
          <w:marLeft w:val="0"/>
          <w:marRight w:val="0"/>
          <w:marTop w:val="0"/>
          <w:marBottom w:val="0"/>
          <w:divBdr>
            <w:top w:val="none" w:sz="0" w:space="0" w:color="auto"/>
            <w:left w:val="none" w:sz="0" w:space="0" w:color="auto"/>
            <w:bottom w:val="none" w:sz="0" w:space="0" w:color="auto"/>
            <w:right w:val="none" w:sz="0" w:space="0" w:color="auto"/>
          </w:divBdr>
        </w:div>
        <w:div w:id="1310018564">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427240376">
              <w:marLeft w:val="0"/>
              <w:marRight w:val="0"/>
              <w:marTop w:val="0"/>
              <w:marBottom w:val="0"/>
              <w:divBdr>
                <w:top w:val="single" w:sz="18" w:space="6" w:color="808080"/>
                <w:left w:val="none" w:sz="0" w:space="0" w:color="auto"/>
                <w:bottom w:val="none" w:sz="0" w:space="0" w:color="auto"/>
                <w:right w:val="none" w:sz="0" w:space="0" w:color="auto"/>
              </w:divBdr>
            </w:div>
          </w:divsChild>
        </w:div>
      </w:divsChild>
    </w:div>
    <w:div w:id="1746491449">
      <w:marLeft w:val="0"/>
      <w:marRight w:val="0"/>
      <w:marTop w:val="0"/>
      <w:marBottom w:val="0"/>
      <w:divBdr>
        <w:top w:val="none" w:sz="0" w:space="0" w:color="auto"/>
        <w:left w:val="none" w:sz="0" w:space="0" w:color="auto"/>
        <w:bottom w:val="none" w:sz="0" w:space="0" w:color="auto"/>
        <w:right w:val="none" w:sz="0" w:space="0" w:color="auto"/>
      </w:divBdr>
    </w:div>
    <w:div w:id="1878590275">
      <w:marLeft w:val="0"/>
      <w:marRight w:val="0"/>
      <w:marTop w:val="0"/>
      <w:marBottom w:val="0"/>
      <w:divBdr>
        <w:top w:val="none" w:sz="0" w:space="0" w:color="auto"/>
        <w:left w:val="none" w:sz="0" w:space="0" w:color="auto"/>
        <w:bottom w:val="none" w:sz="0" w:space="0" w:color="auto"/>
        <w:right w:val="none" w:sz="0" w:space="0" w:color="auto"/>
      </w:divBdr>
    </w:div>
    <w:div w:id="208714198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open.ac.uk/study/undergraduate/course/l211.htm?utm_source=openlearn&amp;utm_campaign=ou&amp;utm_medium=ebook" TargetMode="External"/><Relationship Id="rId13" Type="http://schemas.openxmlformats.org/officeDocument/2006/relationships/image" Target="media/image2.jpg"/><Relationship Id="rId18" Type="http://schemas.openxmlformats.org/officeDocument/2006/relationships/image" Target="media/image5.jpg"/><Relationship Id="rId26" Type="http://schemas.openxmlformats.org/officeDocument/2006/relationships/hyperlink" Target="http://www.open.edu/openlearn/free-courses?utm_source=openlearn&amp;utm_campaign=ol&amp;utm_medium=ebook"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jpg"/><Relationship Id="rId34" Type="http://schemas.openxmlformats.org/officeDocument/2006/relationships/hyperlink" Target="%20http://www.open.ac.uk/courses/certificates-he?utm_source=openlearn&amp;utm_campaign=ou&amp;utm_medium=ebook"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open.ac.uk/courses/find/french" TargetMode="External"/><Relationship Id="rId17" Type="http://schemas.openxmlformats.org/officeDocument/2006/relationships/hyperlink" Target="http://www.cmtra.org/spip.php?article1497" TargetMode="External"/><Relationship Id="rId25" Type="http://schemas.openxmlformats.org/officeDocument/2006/relationships/image" Target="media/image10.jpg"/><Relationship Id="rId33" Type="http://schemas.openxmlformats.org/officeDocument/2006/relationships/hyperlink" Target="%20http://www.open.ac.uk/courses/do-it/access?utm_source=openlearn&amp;utm_campaign=ou&amp;utm_medium=ebook" TargetMode="External"/><Relationship Id="rId38" Type="http://schemas.openxmlformats.org/officeDocument/2006/relationships/hyperlink" Target="http://www.open.ac.uk/courses" TargetMode="Externa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7.jpg"/><Relationship Id="rId29" Type="http://schemas.openxmlformats.org/officeDocument/2006/relationships/hyperlink" Target="%20http://www.open.ac.uk/courses/certificates-he?utm_source=openlearn&amp;utm_campaign=ou&amp;utm_medium=eboo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www.open.edu/openlearn/ocw/mod/oucontent/olinkremote.php?website=L211_1&amp;targetdoc=Interactive%20activity" TargetMode="External"/><Relationship Id="rId32" Type="http://schemas.openxmlformats.org/officeDocument/2006/relationships/hyperlink" Target="http://www.open.ac.uk/courses?utm_source=openlearn&amp;utm_campaign=ou&amp;utm_medium=ebook" TargetMode="External"/><Relationship Id="rId37" Type="http://schemas.openxmlformats.org/officeDocument/2006/relationships/hyperlink" Target="http://www.open.edu/openlearn/free-courses?utm_source=openlearn&amp;utm_campaign=ol&amp;utm_medium=ebook"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mtra.org/IMG/pdf_musiques_traditionnelles_musiques_actuelles_.pdf" TargetMode="External"/><Relationship Id="rId23" Type="http://schemas.openxmlformats.org/officeDocument/2006/relationships/hyperlink" Target="http://www.evene.fr/musique/actualite/interview-souleymane-diamanka-hiver-peul-1013.php" TargetMode="External"/><Relationship Id="rId28" Type="http://schemas.openxmlformats.org/officeDocument/2006/relationships/hyperlink" Target="%20http://www.open.ac.uk/courses/do-it/access?utm_source=openlearn&amp;utm_campaign=ou&amp;utm_medium=ebook" TargetMode="External"/><Relationship Id="rId36" Type="http://schemas.openxmlformats.org/officeDocument/2006/relationships/hyperlink" Target="http://www.evene.fr" TargetMode="External"/><Relationship Id="rId10" Type="http://schemas.openxmlformats.org/officeDocument/2006/relationships/hyperlink" Target="http://creativecommons.org/licenses/by-nc-sa/4.0/deed.en_GB" TargetMode="External"/><Relationship Id="rId19" Type="http://schemas.openxmlformats.org/officeDocument/2006/relationships/image" Target="media/image6.jpg"/><Relationship Id="rId31" Type="http://schemas.openxmlformats.org/officeDocument/2006/relationships/hyperlink" Target="http://www.open.edu/openlearn/free-courses?utm_source=openlearn&amp;utm_campaign=ol&amp;utm_medium=ebook" TargetMode="External"/><Relationship Id="rId4" Type="http://schemas.openxmlformats.org/officeDocument/2006/relationships/webSettings" Target="webSettings.xml"/><Relationship Id="rId9" Type="http://schemas.openxmlformats.org/officeDocument/2006/relationships/hyperlink" Target="http://www.open.edu/openlearn/languages/french/cultures/content-section-0?utm_source=openlearn&amp;utm_campaign=ol&amp;utm_medium=ebook" TargetMode="External"/><Relationship Id="rId14" Type="http://schemas.openxmlformats.org/officeDocument/2006/relationships/image" Target="media/image3.jpg"/><Relationship Id="rId22" Type="http://schemas.openxmlformats.org/officeDocument/2006/relationships/image" Target="media/image9.jpg"/><Relationship Id="rId27" Type="http://schemas.openxmlformats.org/officeDocument/2006/relationships/hyperlink" Target="http://www.open.ac.uk/courses?utm_source=openlearn&amp;utm_campaign=ou&amp;utm_medium=ebook" TargetMode="External"/><Relationship Id="rId30" Type="http://schemas.openxmlformats.org/officeDocument/2006/relationships/hyperlink" Target="http://www.open.edu/openlearn/about-openlearn/subscribe-the-openlearn-newsletter?utm_source=openlearn&amp;utm_campaign=ol&amp;utm_medium=ebook" TargetMode="External"/><Relationship Id="rId35" Type="http://schemas.openxmlformats.org/officeDocument/2006/relationships/hyperlink" Target="%20http://www.open.edu/openlearn/about-openlearn/subscribe-the-openlearn-newsletter?utm_source=openlearn&amp;utm_campaign=ol&amp;utm_medium=eboo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languages/french/cultures/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9</Pages>
  <Words>9023</Words>
  <Characters>47645</Characters>
  <Application>Microsoft Office Word</Application>
  <DocSecurity>0</DocSecurity>
  <Lines>2268</Lines>
  <Paragraphs>1011</Paragraphs>
  <ScaleCrop>false</ScaleCrop>
  <Company>The Open University</Company>
  <LinksUpToDate>false</LinksUpToDate>
  <CharactersWithSpaces>55657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Cultures</dc:title>
  <dc:subject/>
  <dc:creator>The Open University</dc:creator>
  <cp:keywords/>
  <dc:description>Comments</dc:description>
  <cp:lastModifiedBy>ccs-stcn-omu-live</cp:lastModifiedBy>
  <cp:revision>3</cp:revision>
  <dcterms:created xsi:type="dcterms:W3CDTF">2021-05-28T12:41:00Z</dcterms:created>
  <dcterms:modified xsi:type="dcterms:W3CDTF">2021-05-28T12:41:00Z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https://www.open.edu/openlearn/languages/french/cultures/content-section-0</vt:lpwstr>
  </property>
  <property fmtid="{D5CDD505-2E9C-101B-9397-08002B2CF9AE}" pid="3" name="DateProcessed">
    <vt:lpwstr>28th May 2021</vt:lpwstr>
  </property>
  <property fmtid="{D5CDD505-2E9C-101B-9397-08002B2CF9AE}" pid="4" name="ItemID">
    <vt:lpwstr/>
  </property>
  <property fmtid="{D5CDD505-2E9C-101B-9397-08002B2CF9AE}" pid="5" name="ItemTitle">
    <vt:lpwstr>Cultures</vt:lpwstr>
  </property>
  <property fmtid="{D5CDD505-2E9C-101B-9397-08002B2CF9AE}" pid="6" name="OuLogo">
    <vt:lpwstr>\\sc-file-test\system\other\oulogo.jpg</vt:lpwstr>
  </property>
  <property fmtid="{D5CDD505-2E9C-101B-9397-08002B2CF9AE}" pid="7" name="BrandLogo">
    <vt:lpwstr/>
  </property>
</Properties>
</file>