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36" w:rsidRDefault="00DD3ED0">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Business Model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Model Canv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spacing w:line="240" w:lineRule="auto"/>
        <w:outlineLvl w:val="1"/>
        <w:divId w:val="170878205"/>
        <w:rPr>
          <w:rFonts w:eastAsia="Times New Roman"/>
          <w:b/>
          <w:bCs/>
          <w:kern w:val="36"/>
        </w:rPr>
      </w:pPr>
      <w:r>
        <w:rPr>
          <w:rFonts w:eastAsia="Times New Roman"/>
          <w:b/>
          <w:bCs/>
          <w:kern w:val="36"/>
        </w:rPr>
        <w:lastRenderedPageBreak/>
        <w:t>DIY-Learn-Business-model-canvas   DIYLearn</w:t>
      </w:r>
    </w:p>
    <w:p w:rsidR="008C2336" w:rsidRDefault="00DD3ED0">
      <w:pPr>
        <w:spacing w:before="384" w:beforeAutospacing="0" w:after="144" w:afterAutospacing="0" w:line="216" w:lineRule="atLeast"/>
        <w:outlineLvl w:val="2"/>
        <w:divId w:val="170878205"/>
        <w:rPr>
          <w:rFonts w:eastAsia="Times New Roman"/>
          <w:b/>
          <w:bCs/>
          <w:sz w:val="48"/>
          <w:szCs w:val="48"/>
        </w:rPr>
      </w:pPr>
      <w:r>
        <w:rPr>
          <w:rFonts w:eastAsia="Times New Roman"/>
          <w:b/>
          <w:bCs/>
          <w:sz w:val="48"/>
          <w:szCs w:val="48"/>
        </w:rPr>
        <w:t xml:space="preserve">Business Model Canvas </w:t>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divId w:val="1523474843"/>
        <w:rPr>
          <w:sz w:val="24"/>
          <w:szCs w:val="24"/>
        </w:rPr>
      </w:pPr>
      <w:r>
        <w:rPr>
          <w:sz w:val="24"/>
          <w:szCs w:val="24"/>
        </w:rPr>
        <w:lastRenderedPageBreak/>
        <w:t>Copyright © 2016 The Open University</w:t>
      </w:r>
    </w:p>
    <w:p w:rsidR="008C2336" w:rsidRDefault="00DD3ED0">
      <w:pPr>
        <w:divId w:val="1523474843"/>
        <w:rPr>
          <w:sz w:val="24"/>
          <w:szCs w:val="24"/>
        </w:rPr>
      </w:pPr>
      <w:r>
        <w:rPr>
          <w:sz w:val="24"/>
          <w:szCs w:val="24"/>
        </w:rPr>
        <w:t xml:space="preserve">All rights reserved. No part of this publication may be reproduced, stored in a retrieval system, transmitted or utilised in any form or by any means, electronic, mechanical, photocopying, recording or otherwise, without written permission from the publisher. </w:t>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1"/>
        <w:divId w:val="957448046"/>
        <w:rPr>
          <w:rFonts w:eastAsia="Times New Roman"/>
        </w:rPr>
      </w:pPr>
      <w:r>
        <w:rPr>
          <w:rFonts w:eastAsia="Times New Roman"/>
        </w:rPr>
        <w:lastRenderedPageBreak/>
        <w:t>Contents</w:t>
      </w:r>
    </w:p>
    <w:p w:rsidR="008C2336" w:rsidRDefault="00455D1B">
      <w:pPr>
        <w:numPr>
          <w:ilvl w:val="0"/>
          <w:numId w:val="1"/>
        </w:numPr>
        <w:spacing w:before="96" w:beforeAutospacing="0" w:after="0" w:afterAutospacing="0"/>
        <w:ind w:left="1320"/>
        <w:divId w:val="957448046"/>
        <w:rPr>
          <w:rFonts w:eastAsia="Times New Roman"/>
        </w:rPr>
      </w:pPr>
      <w:hyperlink w:anchor="Session1" w:history="1">
        <w:r w:rsidR="00DD3ED0">
          <w:rPr>
            <w:rStyle w:val="Hyperlink"/>
            <w:rFonts w:eastAsia="Times New Roman"/>
          </w:rPr>
          <w:t>Introduction</w:t>
        </w:r>
      </w:hyperlink>
    </w:p>
    <w:p w:rsidR="00455D1B" w:rsidRDefault="00455D1B">
      <w:pPr>
        <w:numPr>
          <w:ilvl w:val="0"/>
          <w:numId w:val="1"/>
        </w:numPr>
        <w:spacing w:before="96" w:beforeAutospacing="0" w:after="0" w:afterAutospacing="0"/>
        <w:ind w:left="1320"/>
        <w:divId w:val="957448046"/>
        <w:rPr>
          <w:rFonts w:eastAsia="Times New Roman"/>
        </w:rPr>
      </w:pPr>
      <w:hyperlink w:anchor="Session2" w:history="1">
        <w:r w:rsidR="00DD3ED0">
          <w:rPr>
            <w:rStyle w:val="Hyperlink"/>
            <w:rFonts w:eastAsia="Times New Roman"/>
          </w:rPr>
          <w:t>1  Why are business models important?</w:t>
        </w:r>
      </w:hyperlink>
    </w:p>
    <w:p w:rsidR="008C2336" w:rsidRDefault="00455D1B">
      <w:pPr>
        <w:numPr>
          <w:ilvl w:val="1"/>
          <w:numId w:val="1"/>
        </w:numPr>
        <w:spacing w:before="0" w:beforeAutospacing="0" w:after="96" w:afterAutospacing="0"/>
        <w:ind w:left="2040"/>
        <w:divId w:val="957448046"/>
        <w:rPr>
          <w:rFonts w:eastAsia="Times New Roman"/>
        </w:rPr>
      </w:pPr>
      <w:hyperlink w:anchor="Session2_Section1" w:history="1">
        <w:r w:rsidR="00DD3ED0">
          <w:rPr>
            <w:rStyle w:val="Hyperlink"/>
            <w:rFonts w:eastAsia="Times New Roman"/>
          </w:rPr>
          <w:t>1.1  Developing your Business Model Canvas</w:t>
        </w:r>
      </w:hyperlink>
    </w:p>
    <w:p w:rsidR="00455D1B" w:rsidRDefault="00455D1B">
      <w:pPr>
        <w:numPr>
          <w:ilvl w:val="0"/>
          <w:numId w:val="1"/>
        </w:numPr>
        <w:spacing w:before="96" w:beforeAutospacing="0" w:after="0" w:afterAutospacing="0"/>
        <w:ind w:left="1320"/>
        <w:divId w:val="957448046"/>
        <w:rPr>
          <w:rFonts w:eastAsia="Times New Roman"/>
        </w:rPr>
      </w:pPr>
      <w:hyperlink w:anchor="Session3" w:history="1">
        <w:r w:rsidR="00DD3ED0">
          <w:rPr>
            <w:rStyle w:val="Hyperlink"/>
            <w:rFonts w:eastAsia="Times New Roman"/>
          </w:rPr>
          <w:t>2  Business Model Canvas elements</w:t>
        </w:r>
      </w:hyperlink>
    </w:p>
    <w:p w:rsidR="008C2336" w:rsidRDefault="00455D1B">
      <w:pPr>
        <w:numPr>
          <w:ilvl w:val="1"/>
          <w:numId w:val="1"/>
        </w:numPr>
        <w:spacing w:before="0" w:beforeAutospacing="0" w:after="96" w:afterAutospacing="0"/>
        <w:ind w:left="2040"/>
        <w:divId w:val="957448046"/>
        <w:rPr>
          <w:rFonts w:eastAsia="Times New Roman"/>
        </w:rPr>
      </w:pPr>
      <w:hyperlink w:anchor="Session3_Section1" w:history="1">
        <w:r w:rsidR="00DD3ED0">
          <w:rPr>
            <w:rStyle w:val="Hyperlink"/>
            <w:rFonts w:eastAsia="Times New Roman"/>
          </w:rPr>
          <w:t>2.1  Refining your value proposition</w:t>
        </w:r>
      </w:hyperlink>
    </w:p>
    <w:p w:rsidR="00455D1B" w:rsidRDefault="00455D1B">
      <w:pPr>
        <w:numPr>
          <w:ilvl w:val="0"/>
          <w:numId w:val="1"/>
        </w:numPr>
        <w:spacing w:before="96" w:beforeAutospacing="0" w:after="0" w:afterAutospacing="0"/>
        <w:ind w:left="1320"/>
        <w:divId w:val="957448046"/>
        <w:rPr>
          <w:rFonts w:eastAsia="Times New Roman"/>
        </w:rPr>
      </w:pPr>
      <w:hyperlink w:anchor="Session4" w:history="1">
        <w:r w:rsidR="00DD3ED0">
          <w:rPr>
            <w:rStyle w:val="Hyperlink"/>
            <w:rFonts w:eastAsia="Times New Roman"/>
          </w:rPr>
          <w:t>3  Using the Business Model Canvas</w:t>
        </w:r>
      </w:hyperlink>
    </w:p>
    <w:p w:rsidR="008C2336" w:rsidRDefault="00455D1B">
      <w:pPr>
        <w:numPr>
          <w:ilvl w:val="1"/>
          <w:numId w:val="1"/>
        </w:numPr>
        <w:spacing w:before="0" w:beforeAutospacing="0" w:after="96" w:afterAutospacing="0"/>
        <w:ind w:left="2040"/>
        <w:divId w:val="957448046"/>
        <w:rPr>
          <w:rFonts w:eastAsia="Times New Roman"/>
        </w:rPr>
      </w:pPr>
      <w:hyperlink w:anchor="Session4_Section1" w:history="1">
        <w:r w:rsidR="00DD3ED0">
          <w:rPr>
            <w:rStyle w:val="Hyperlink"/>
            <w:rFonts w:eastAsia="Times New Roman"/>
          </w:rPr>
          <w:t>3.1  Applying the Canvas to your own strategy</w:t>
        </w:r>
      </w:hyperlink>
    </w:p>
    <w:p w:rsidR="008C2336" w:rsidRDefault="00455D1B">
      <w:pPr>
        <w:numPr>
          <w:ilvl w:val="0"/>
          <w:numId w:val="1"/>
        </w:numPr>
        <w:spacing w:before="96" w:beforeAutospacing="0" w:after="0" w:afterAutospacing="0"/>
        <w:ind w:left="1320"/>
        <w:divId w:val="957448046"/>
        <w:rPr>
          <w:rFonts w:eastAsia="Times New Roman"/>
        </w:rPr>
      </w:pPr>
      <w:hyperlink w:anchor="Session5" w:history="1">
        <w:r w:rsidR="00DD3ED0">
          <w:rPr>
            <w:rStyle w:val="Hyperlink"/>
            <w:rFonts w:eastAsia="Times New Roman"/>
          </w:rPr>
          <w:t>Summary</w:t>
        </w:r>
      </w:hyperlink>
    </w:p>
    <w:p w:rsidR="008C2336" w:rsidRDefault="00455D1B">
      <w:pPr>
        <w:numPr>
          <w:ilvl w:val="0"/>
          <w:numId w:val="1"/>
        </w:numPr>
        <w:spacing w:before="96" w:beforeAutospacing="0" w:after="0" w:afterAutospacing="0"/>
        <w:ind w:left="1320"/>
        <w:divId w:val="957448046"/>
        <w:rPr>
          <w:rFonts w:eastAsia="Times New Roman"/>
        </w:rPr>
      </w:pPr>
      <w:hyperlink w:anchor="Session6" w:history="1">
        <w:r w:rsidR="00DD3ED0">
          <w:rPr>
            <w:rStyle w:val="Hyperlink"/>
            <w:rFonts w:eastAsia="Times New Roman"/>
          </w:rPr>
          <w:t>Self-assessment questions (SAQs)</w:t>
        </w:r>
      </w:hyperlink>
    </w:p>
    <w:p w:rsidR="008C2336" w:rsidRDefault="00455D1B">
      <w:pPr>
        <w:numPr>
          <w:ilvl w:val="0"/>
          <w:numId w:val="1"/>
        </w:numPr>
        <w:spacing w:before="96" w:beforeAutospacing="0" w:after="0" w:afterAutospacing="0"/>
        <w:ind w:left="1320"/>
        <w:divId w:val="957448046"/>
        <w:rPr>
          <w:rFonts w:eastAsia="Times New Roman"/>
        </w:rPr>
      </w:pPr>
      <w:hyperlink w:anchor="Session7" w:history="1">
        <w:r w:rsidR="00DD3ED0">
          <w:rPr>
            <w:rStyle w:val="Hyperlink"/>
            <w:rFonts w:eastAsia="Times New Roman"/>
          </w:rPr>
          <w:t>End of Module Quiz</w:t>
        </w:r>
      </w:hyperlink>
    </w:p>
    <w:p w:rsidR="008C2336" w:rsidRDefault="00455D1B">
      <w:pPr>
        <w:numPr>
          <w:ilvl w:val="0"/>
          <w:numId w:val="1"/>
        </w:numPr>
        <w:spacing w:before="96" w:beforeAutospacing="0" w:after="0" w:afterAutospacing="0"/>
        <w:ind w:left="1320"/>
        <w:divId w:val="957448046"/>
        <w:rPr>
          <w:rFonts w:eastAsia="Times New Roman"/>
        </w:rPr>
      </w:pPr>
      <w:hyperlink w:anchor="Session8" w:history="1">
        <w:r w:rsidR="00DD3ED0">
          <w:rPr>
            <w:rStyle w:val="Hyperlink"/>
            <w:rFonts w:eastAsia="Times New Roman"/>
          </w:rPr>
          <w:t>References and acknowledgements</w:t>
        </w:r>
      </w:hyperlink>
    </w:p>
    <w:p w:rsidR="008C2336" w:rsidRDefault="00455D1B">
      <w:pPr>
        <w:numPr>
          <w:ilvl w:val="0"/>
          <w:numId w:val="1"/>
        </w:numPr>
        <w:spacing w:before="96" w:beforeAutospacing="0" w:after="0" w:afterAutospacing="0"/>
        <w:ind w:left="1320"/>
        <w:divId w:val="957448046"/>
        <w:rPr>
          <w:rFonts w:eastAsia="Times New Roman"/>
        </w:rPr>
      </w:pPr>
      <w:hyperlink w:anchor="Solutions1" w:history="1">
        <w:r w:rsidR="00DD3ED0">
          <w:rPr>
            <w:rStyle w:val="Hyperlink"/>
            <w:rFonts w:eastAsia="Times New Roman"/>
          </w:rPr>
          <w:t>Solutions</w:t>
        </w:r>
      </w:hyperlink>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2"/>
        <w:divId w:val="1532448966"/>
        <w:rPr>
          <w:rFonts w:eastAsia="Times New Roman"/>
        </w:rPr>
      </w:pPr>
      <w:bookmarkStart w:id="1" w:name="Session1"/>
      <w:bookmarkEnd w:id="1"/>
      <w:r>
        <w:rPr>
          <w:rFonts w:eastAsia="Times New Roman"/>
        </w:rPr>
        <w:lastRenderedPageBreak/>
        <w:t>Introduction</w:t>
      </w:r>
    </w:p>
    <w:p w:rsidR="008C2336" w:rsidRDefault="00DD3ED0">
      <w:pPr>
        <w:divId w:val="1532448966"/>
      </w:pPr>
      <w:r>
        <w:t xml:space="preserve">This module will support your understanding and use of the Business Model Canvas Tool from the DIY Toolkit. You should look at the Business Model Canvas template which can be found on page 20 of the </w:t>
      </w:r>
      <w:hyperlink r:id="rId8" w:history="1">
        <w:r>
          <w:rPr>
            <w:rStyle w:val="Hyperlink"/>
          </w:rPr>
          <w:t>DIY Toolkit</w:t>
        </w:r>
      </w:hyperlink>
      <w:r>
        <w:t xml:space="preserve">, before working through the module. You will find it helpful to have a printout of the template with you while you work through this module. </w:t>
      </w:r>
    </w:p>
    <w:p w:rsidR="008C2336" w:rsidRDefault="00DD3ED0">
      <w:pPr>
        <w:divId w:val="1532448966"/>
      </w:pPr>
      <w:r>
        <w:t xml:space="preserve">The Business Model Canvas is useful for people looking to create a model or adapt the structure of their organisation or development idea. It is a graphical, one-page framework that allows you to design, describe and/or challenge your business model. </w:t>
      </w:r>
    </w:p>
    <w:p w:rsidR="008C2336" w:rsidRDefault="00DD3ED0">
      <w:pPr>
        <w:divId w:val="1532448966"/>
      </w:pPr>
      <w:r>
        <w:t xml:space="preserve">The Canvas is one of the more complex tools in the DIY Toolkit, so ideally you would complete it over several days. To get the most value from the strategic nature of the inputs and outputs, you may want to consult with many other people, both within and outside your organisation. When you come to use the Canvas, you’re likely to make several revisions until you are happy with it. </w:t>
      </w:r>
    </w:p>
    <w:p w:rsidR="008C2336" w:rsidRDefault="00DD3ED0">
      <w:pPr>
        <w:divId w:val="1532448966"/>
      </w:pPr>
      <w:r>
        <w:t xml:space="preserve">This module explores the nine essential components of the Business Model Canvas. You will learn how to frame and answer key questions about the Canvas and its execution. </w:t>
      </w:r>
    </w:p>
    <w:p w:rsidR="008C2336" w:rsidRDefault="00DD3ED0">
      <w:pPr>
        <w:divId w:val="1532448966"/>
      </w:pPr>
      <w:r>
        <w:rPr>
          <w:vanish/>
        </w:rPr>
        <w:t>Start of Study Note</w:t>
      </w:r>
    </w:p>
    <w:p w:rsidR="008C2336" w:rsidRDefault="00DD3ED0">
      <w:pPr>
        <w:spacing w:before="0" w:beforeAutospacing="0" w:after="0" w:afterAutospacing="0" w:line="240" w:lineRule="auto"/>
        <w:outlineLvl w:val="2"/>
        <w:divId w:val="1205944833"/>
        <w:rPr>
          <w:rFonts w:eastAsia="Times New Roman"/>
          <w:b/>
          <w:bCs/>
          <w:sz w:val="36"/>
          <w:szCs w:val="36"/>
        </w:rPr>
      </w:pPr>
      <w:bookmarkStart w:id="2" w:name="Session1_StudyNote1"/>
      <w:bookmarkEnd w:id="2"/>
      <w:r>
        <w:rPr>
          <w:rFonts w:eastAsia="Times New Roman"/>
          <w:b/>
          <w:bCs/>
          <w:sz w:val="36"/>
          <w:szCs w:val="36"/>
        </w:rPr>
        <w:t>Learning outcomes</w:t>
      </w:r>
    </w:p>
    <w:p w:rsidR="008C2336" w:rsidRDefault="00DD3ED0">
      <w:pPr>
        <w:divId w:val="1547522200"/>
      </w:pPr>
      <w:r>
        <w:lastRenderedPageBreak/>
        <w:t xml:space="preserve">After studying this module, you should be able to: </w:t>
      </w:r>
    </w:p>
    <w:p w:rsidR="008C2336" w:rsidRDefault="00DD3ED0">
      <w:pPr>
        <w:numPr>
          <w:ilvl w:val="0"/>
          <w:numId w:val="2"/>
        </w:numPr>
        <w:spacing w:before="0" w:beforeAutospacing="0" w:after="0" w:afterAutospacing="0"/>
        <w:ind w:left="780" w:right="780"/>
        <w:divId w:val="1547522200"/>
        <w:rPr>
          <w:rFonts w:eastAsia="Times New Roman"/>
        </w:rPr>
      </w:pPr>
      <w:r>
        <w:rPr>
          <w:rFonts w:eastAsia="Times New Roman"/>
        </w:rPr>
        <w:t>understand why business models are important (SAQ 1)</w:t>
      </w:r>
    </w:p>
    <w:p w:rsidR="008C2336" w:rsidRDefault="00DD3ED0">
      <w:pPr>
        <w:numPr>
          <w:ilvl w:val="0"/>
          <w:numId w:val="2"/>
        </w:numPr>
        <w:spacing w:before="0" w:beforeAutospacing="0" w:after="0" w:afterAutospacing="0"/>
        <w:ind w:left="780" w:right="780"/>
        <w:divId w:val="1547522200"/>
        <w:rPr>
          <w:rFonts w:eastAsia="Times New Roman"/>
        </w:rPr>
      </w:pPr>
      <w:r>
        <w:rPr>
          <w:rFonts w:eastAsia="Times New Roman"/>
        </w:rPr>
        <w:t>explain how the Business Model Canvas would be useful to apply to your own development ideas (SAQ 2)</w:t>
      </w:r>
    </w:p>
    <w:p w:rsidR="008C2336" w:rsidRDefault="00DD3ED0">
      <w:pPr>
        <w:numPr>
          <w:ilvl w:val="0"/>
          <w:numId w:val="2"/>
        </w:numPr>
        <w:spacing w:before="0" w:beforeAutospacing="0" w:after="0" w:afterAutospacing="0"/>
        <w:ind w:left="780" w:right="780"/>
        <w:divId w:val="1547522200"/>
        <w:rPr>
          <w:rFonts w:eastAsia="Times New Roman"/>
        </w:rPr>
      </w:pPr>
      <w:r>
        <w:rPr>
          <w:rFonts w:eastAsia="Times New Roman"/>
        </w:rPr>
        <w:t>describe the nine elements of the Business Model Canvas (SAQ 3)</w:t>
      </w:r>
    </w:p>
    <w:p w:rsidR="008C2336" w:rsidRDefault="00DD3ED0">
      <w:pPr>
        <w:numPr>
          <w:ilvl w:val="0"/>
          <w:numId w:val="2"/>
        </w:numPr>
        <w:spacing w:before="0" w:beforeAutospacing="0" w:after="0" w:afterAutospacing="0"/>
        <w:ind w:left="780" w:right="780"/>
        <w:divId w:val="1547522200"/>
        <w:rPr>
          <w:rFonts w:eastAsia="Times New Roman"/>
        </w:rPr>
      </w:pPr>
      <w:r>
        <w:rPr>
          <w:rFonts w:eastAsia="Times New Roman"/>
        </w:rPr>
        <w:t>explain why a good value proposition is central to a successful Business Model Canvas (SAQ 4).</w:t>
      </w:r>
    </w:p>
    <w:p w:rsidR="008C2336" w:rsidRDefault="00DD3ED0">
      <w:pPr>
        <w:divId w:val="1532448966"/>
      </w:pPr>
      <w:r>
        <w:rPr>
          <w:vanish/>
        </w:rPr>
        <w:t>End of Study Note</w:t>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2"/>
        <w:divId w:val="1245263625"/>
        <w:rPr>
          <w:rFonts w:eastAsia="Times New Roman"/>
        </w:rPr>
      </w:pPr>
      <w:bookmarkStart w:id="3" w:name="Session2"/>
      <w:bookmarkEnd w:id="3"/>
      <w:r>
        <w:rPr>
          <w:rFonts w:eastAsia="Times New Roman"/>
        </w:rPr>
        <w:lastRenderedPageBreak/>
        <w:t>1  Why are business models important?</w:t>
      </w:r>
    </w:p>
    <w:p w:rsidR="008C2336" w:rsidRDefault="00DD3ED0">
      <w:pPr>
        <w:divId w:val="1245263625"/>
      </w:pPr>
      <w:r>
        <w:t xml:space="preserve">Business models enable you to create value out of new ideas. Simply having a good idea for a new product or service is not enough if you can’t answer some key questions about how to take it forward. Likewise, having positive feelings about doing good things for people is not a strong basis for creating a platform on which to deliver important services, especially in sectors such as development and social enterprise. Working with colleagues to give structure to an idea helps to draw out important risks and assumptions associated with that idea (Figure 1). </w:t>
      </w:r>
    </w:p>
    <w:p w:rsidR="008C2336" w:rsidRDefault="00DD3ED0">
      <w:pPr>
        <w:divId w:val="1245263625"/>
      </w:pPr>
      <w:r>
        <w:rPr>
          <w:vanish/>
        </w:rPr>
        <w:t>Start of Figure</w:t>
      </w:r>
    </w:p>
    <w:p w:rsidR="008C2336" w:rsidRDefault="00DD3ED0">
      <w:pPr>
        <w:spacing w:before="0" w:beforeAutospacing="0" w:after="0" w:afterAutospacing="0" w:line="240" w:lineRule="auto"/>
        <w:divId w:val="1636444770"/>
        <w:rPr>
          <w:rFonts w:ascii="Times New Roman" w:eastAsia="Times New Roman" w:hAnsi="Times New Roman" w:cs="Times New Roman"/>
          <w:sz w:val="24"/>
          <w:szCs w:val="24"/>
        </w:rPr>
      </w:pPr>
      <w:bookmarkStart w:id="4" w:name="Session2_Figure1"/>
      <w:bookmarkEnd w:id="4"/>
      <w:r>
        <w:rPr>
          <w:rFonts w:ascii="Times New Roman" w:eastAsia="Times New Roman" w:hAnsi="Times New Roman" w:cs="Times New Roman"/>
          <w:noProof/>
          <w:sz w:val="24"/>
          <w:szCs w:val="24"/>
        </w:rPr>
        <w:drawing>
          <wp:inline distT="0" distB="0" distL="0" distR="0" wp14:anchorId="6007B63A" wp14:editId="22E6B5E9">
            <wp:extent cx="1762810" cy="1324684"/>
            <wp:effectExtent l="0" t="0" r="8890" b="8890"/>
            <wp:docPr id="2" name="Picture 2" descr="Five men in discussion round a table with one of them writing on a large piece of paper on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 men in discussion round a table with one of them writing on a large piece of paper on the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810" cy="1324684"/>
                    </a:xfrm>
                    <a:prstGeom prst="rect">
                      <a:avLst/>
                    </a:prstGeom>
                    <a:noFill/>
                    <a:ln>
                      <a:noFill/>
                    </a:ln>
                  </pic:spPr>
                </pic:pic>
              </a:graphicData>
            </a:graphic>
          </wp:inline>
        </w:drawing>
      </w:r>
    </w:p>
    <w:p w:rsidR="008C2336" w:rsidRDefault="00DD3ED0">
      <w:pPr>
        <w:pStyle w:val="Caption1"/>
        <w:divId w:val="288783316"/>
      </w:pPr>
      <w:r>
        <w:t>Figure 1: Working with colleagues can be very helpful</w:t>
      </w:r>
    </w:p>
    <w:bookmarkStart w:id="5" w:name="View_Session2_Alternative1"/>
    <w:p w:rsidR="008C2336" w:rsidRDefault="00DD3ED0">
      <w:pPr>
        <w:pStyle w:val="navbutton"/>
        <w:divId w:val="288783316"/>
      </w:pPr>
      <w:r>
        <w:fldChar w:fldCharType="begin"/>
      </w:r>
      <w:r>
        <w:instrText xml:space="preserve"> HYPERLINK "" \l "Session2_Alternative1" </w:instrText>
      </w:r>
      <w:r>
        <w:fldChar w:fldCharType="separate"/>
      </w:r>
      <w:r>
        <w:rPr>
          <w:rStyle w:val="Hyperlink"/>
        </w:rPr>
        <w:t>View alternative description - Figure 1: Working with colleagues can be very helpful</w:t>
      </w:r>
      <w:r>
        <w:fldChar w:fldCharType="end"/>
      </w:r>
      <w:bookmarkEnd w:id="5"/>
    </w:p>
    <w:p w:rsidR="008C2336" w:rsidRDefault="00DD3ED0">
      <w:pPr>
        <w:divId w:val="1245263625"/>
      </w:pPr>
      <w:r>
        <w:rPr>
          <w:vanish/>
        </w:rPr>
        <w:t>End of Figure</w:t>
      </w:r>
    </w:p>
    <w:p w:rsidR="008C2336" w:rsidRDefault="00DD3ED0">
      <w:pPr>
        <w:divId w:val="1245263625"/>
      </w:pPr>
      <w:r>
        <w:lastRenderedPageBreak/>
        <w:t xml:space="preserve">The Business Model Canvas offers a concise tool for thinking through the business and keeping the key points highly visible to you, your team and your other stakeholders. </w:t>
      </w:r>
    </w:p>
    <w:p w:rsidR="008C2336" w:rsidRDefault="00DD3ED0">
      <w:pPr>
        <w:divId w:val="1245263625"/>
      </w:pPr>
      <w:r>
        <w:t xml:space="preserve">Leading global companies, including MasterCard, General Electric, Adobe and Nestlé, use the Canvas to manage strategy or create new growth engines, while start-up businesses, schools, development organisations and other enterprises use it in their search for the right business model. </w:t>
      </w:r>
    </w:p>
    <w:p w:rsidR="008C2336" w:rsidRDefault="00DD3ED0">
      <w:pPr>
        <w:divId w:val="1245263625"/>
      </w:pPr>
      <w:r>
        <w:t xml:space="preserve">It is often very difficult to think through every single influence on your ideas and plans: how can you explain what you do, why you do it and how you do it in a simple and structured way? When you are planning or looking back at an initiative it is useful to look at how you are doing things now and how you could do them better in the future. </w:t>
      </w:r>
    </w:p>
    <w:p w:rsidR="008C2336" w:rsidRDefault="00DD3ED0">
      <w:pPr>
        <w:divId w:val="1245263625"/>
      </w:pPr>
      <w:r>
        <w:rPr>
          <w:vanish/>
        </w:rPr>
        <w:t>Start of Activity</w:t>
      </w:r>
    </w:p>
    <w:p w:rsidR="008C2336" w:rsidRDefault="00DD3ED0">
      <w:pPr>
        <w:spacing w:before="0" w:beforeAutospacing="0" w:after="0" w:afterAutospacing="0" w:line="240" w:lineRule="auto"/>
        <w:outlineLvl w:val="2"/>
        <w:divId w:val="484014251"/>
        <w:rPr>
          <w:rFonts w:eastAsia="Times New Roman"/>
          <w:b/>
          <w:bCs/>
          <w:sz w:val="36"/>
          <w:szCs w:val="36"/>
        </w:rPr>
      </w:pPr>
      <w:bookmarkStart w:id="6" w:name="Session2_Activity1"/>
      <w:bookmarkEnd w:id="6"/>
      <w:r>
        <w:rPr>
          <w:rFonts w:eastAsia="Times New Roman"/>
          <w:b/>
          <w:bCs/>
          <w:sz w:val="36"/>
          <w:szCs w:val="36"/>
        </w:rPr>
        <w:t>Activity 1</w:t>
      </w:r>
    </w:p>
    <w:p w:rsidR="008C2336" w:rsidRDefault="00DD3ED0">
      <w:pPr>
        <w:pStyle w:val="timing"/>
        <w:divId w:val="2111008032"/>
      </w:pPr>
      <w:r>
        <w:t>Allow about 10 minutes for this activity</w:t>
      </w:r>
    </w:p>
    <w:p w:rsidR="008C2336" w:rsidRDefault="00DD3ED0">
      <w:pPr>
        <w:divId w:val="2111008032"/>
      </w:pPr>
      <w:r>
        <w:rPr>
          <w:vanish/>
        </w:rPr>
        <w:t>Start of Question</w:t>
      </w:r>
    </w:p>
    <w:p w:rsidR="008C2336" w:rsidRDefault="00DD3ED0">
      <w:pPr>
        <w:divId w:val="744843312"/>
      </w:pPr>
      <w:bookmarkStart w:id="7" w:name="Session2_Question1"/>
      <w:bookmarkEnd w:id="7"/>
      <w:r>
        <w:t>The section above included the following sentence:</w:t>
      </w:r>
    </w:p>
    <w:p w:rsidR="008C2336" w:rsidRDefault="00DD3ED0">
      <w:pPr>
        <w:divId w:val="744843312"/>
      </w:pPr>
      <w:r>
        <w:rPr>
          <w:vanish/>
        </w:rPr>
        <w:t>Start of Extract</w:t>
      </w:r>
    </w:p>
    <w:p w:rsidR="008C2336" w:rsidRDefault="00DD3ED0">
      <w:pPr>
        <w:divId w:val="1579899947"/>
      </w:pPr>
      <w:bookmarkStart w:id="8" w:name="Session2_Extract1"/>
      <w:bookmarkEnd w:id="8"/>
      <w:r>
        <w:lastRenderedPageBreak/>
        <w:t xml:space="preserve">[H]aving positive feelings about doing good things for people is not a strong basis for creating a platform on which to deliver important services, especially in sectors such as development and social enterprise. </w:t>
      </w:r>
    </w:p>
    <w:p w:rsidR="008C2336" w:rsidRDefault="00DD3ED0">
      <w:pPr>
        <w:divId w:val="744843312"/>
      </w:pPr>
      <w:r>
        <w:rPr>
          <w:vanish/>
        </w:rPr>
        <w:t>End of Extract</w:t>
      </w:r>
    </w:p>
    <w:p w:rsidR="008C2336" w:rsidRDefault="00DD3ED0">
      <w:pPr>
        <w:divId w:val="744843312"/>
      </w:pPr>
      <w:r>
        <w:t xml:space="preserve">In the text box below, explain what you understand by this and why you think the Business Model Canvas would be important in this context? </w:t>
      </w:r>
    </w:p>
    <w:p w:rsidR="008C2336" w:rsidRDefault="00DD3ED0">
      <w:pPr>
        <w:divId w:val="2111008032"/>
      </w:pPr>
      <w:r>
        <w:rPr>
          <w:vanish/>
        </w:rPr>
        <w:t>End of Question</w:t>
      </w:r>
    </w:p>
    <w:p w:rsidR="008C2336" w:rsidRDefault="00DD3ED0">
      <w:pPr>
        <w:spacing w:before="0" w:beforeAutospacing="0" w:after="0" w:afterAutospacing="0" w:line="240" w:lineRule="auto"/>
        <w:divId w:val="710762993"/>
        <w:rPr>
          <w:rFonts w:ascii="Times New Roman" w:eastAsia="Times New Roman" w:hAnsi="Times New Roman" w:cs="Times New Roman"/>
          <w:i/>
          <w:iCs/>
          <w:color w:val="5C5C5C"/>
          <w:sz w:val="24"/>
          <w:szCs w:val="24"/>
        </w:rPr>
      </w:pPr>
      <w:bookmarkStart w:id="9" w:name="Session2_FreeResponse1"/>
      <w:bookmarkEnd w:id="9"/>
      <w:r>
        <w:rPr>
          <w:rFonts w:ascii="Times New Roman" w:eastAsia="Times New Roman" w:hAnsi="Times New Roman" w:cs="Times New Roman"/>
          <w:i/>
          <w:iCs/>
          <w:color w:val="5C5C5C"/>
          <w:sz w:val="24"/>
          <w:szCs w:val="24"/>
        </w:rPr>
        <w:t xml:space="preserve">Provide your answer... </w:t>
      </w:r>
    </w:p>
    <w:bookmarkStart w:id="10" w:name="View_Session2_Discussion1"/>
    <w:p w:rsidR="008C2336" w:rsidRDefault="00DD3ED0">
      <w:pPr>
        <w:pStyle w:val="navbutton"/>
        <w:divId w:val="2111008032"/>
      </w:pPr>
      <w:r>
        <w:fldChar w:fldCharType="begin"/>
      </w:r>
      <w:r>
        <w:instrText xml:space="preserve"> HYPERLINK "" \l "Session2_Discussion1" </w:instrText>
      </w:r>
      <w:r>
        <w:fldChar w:fldCharType="separate"/>
      </w:r>
      <w:r>
        <w:rPr>
          <w:rStyle w:val="Hyperlink"/>
        </w:rPr>
        <w:t>View discussion - Activity 1</w:t>
      </w:r>
      <w:r>
        <w:fldChar w:fldCharType="end"/>
      </w:r>
      <w:bookmarkEnd w:id="10"/>
    </w:p>
    <w:p w:rsidR="008C2336" w:rsidRDefault="00DD3ED0">
      <w:pPr>
        <w:divId w:val="1245263625"/>
      </w:pPr>
      <w:r>
        <w:rPr>
          <w:vanish/>
        </w:rPr>
        <w:t>End of Activity</w:t>
      </w:r>
    </w:p>
    <w:p w:rsidR="008C2336" w:rsidRDefault="00DD3ED0">
      <w:pPr>
        <w:divId w:val="1245263625"/>
      </w:pPr>
      <w:r>
        <w:rPr>
          <w:vanish/>
        </w:rPr>
        <w:t>Start of Study Note</w:t>
      </w:r>
    </w:p>
    <w:p w:rsidR="008C2336" w:rsidRDefault="00DD3ED0">
      <w:pPr>
        <w:spacing w:before="0" w:beforeAutospacing="0" w:after="0" w:afterAutospacing="0" w:line="240" w:lineRule="auto"/>
        <w:outlineLvl w:val="2"/>
        <w:divId w:val="134033138"/>
        <w:rPr>
          <w:rFonts w:eastAsia="Times New Roman"/>
          <w:b/>
          <w:bCs/>
          <w:sz w:val="36"/>
          <w:szCs w:val="36"/>
        </w:rPr>
      </w:pPr>
      <w:bookmarkStart w:id="11" w:name="Session2_StudyNote1"/>
      <w:bookmarkEnd w:id="11"/>
      <w:r>
        <w:rPr>
          <w:rFonts w:eastAsia="Times New Roman"/>
          <w:b/>
          <w:bCs/>
          <w:sz w:val="36"/>
          <w:szCs w:val="36"/>
        </w:rPr>
        <w:t>Key point</w:t>
      </w:r>
    </w:p>
    <w:p w:rsidR="008C2336" w:rsidRDefault="00DD3ED0">
      <w:pPr>
        <w:divId w:val="83384892"/>
      </w:pPr>
      <w:r>
        <w:t xml:space="preserve">The Business Model Canvas provides a framework for obtaining the most amount of value from a new idea while taking an objective look at any potential risks and assumptions it carries. </w:t>
      </w:r>
    </w:p>
    <w:p w:rsidR="008C2336" w:rsidRDefault="00DD3ED0">
      <w:pPr>
        <w:divId w:val="1245263625"/>
      </w:pPr>
      <w:r>
        <w:rPr>
          <w:vanish/>
        </w:rPr>
        <w:t>End of Study Note</w:t>
      </w:r>
    </w:p>
    <w:p w:rsidR="008C2336" w:rsidRDefault="00DD3ED0">
      <w:pPr>
        <w:pStyle w:val="Heading2"/>
        <w:divId w:val="202525640"/>
        <w:rPr>
          <w:rFonts w:eastAsia="Times New Roman"/>
        </w:rPr>
      </w:pPr>
      <w:bookmarkStart w:id="12" w:name="Session2_Section1"/>
      <w:bookmarkEnd w:id="12"/>
      <w:r>
        <w:rPr>
          <w:rFonts w:eastAsia="Times New Roman"/>
        </w:rPr>
        <w:lastRenderedPageBreak/>
        <w:t>1.1  Developing your Business Model Canvas</w:t>
      </w:r>
    </w:p>
    <w:p w:rsidR="008C2336" w:rsidRDefault="00DD3ED0">
      <w:pPr>
        <w:divId w:val="202525640"/>
      </w:pPr>
      <w:r>
        <w:t>The Business Model Canvas is a helpful way for mapping potential opportunities and drawbacks related to the idea you have.</w:t>
      </w:r>
    </w:p>
    <w:p w:rsidR="008C2336" w:rsidRDefault="00DD3ED0">
      <w:pPr>
        <w:divId w:val="202525640"/>
      </w:pPr>
      <w:r>
        <w:t>The Canvas is generally used in one of two ways:</w:t>
      </w:r>
    </w:p>
    <w:p w:rsidR="008C2336" w:rsidRDefault="00DD3ED0">
      <w:pPr>
        <w:numPr>
          <w:ilvl w:val="0"/>
          <w:numId w:val="3"/>
        </w:numPr>
        <w:spacing w:before="0" w:beforeAutospacing="0" w:after="0" w:afterAutospacing="0"/>
        <w:ind w:left="780" w:right="780"/>
        <w:divId w:val="202525640"/>
        <w:rPr>
          <w:rFonts w:eastAsia="Times New Roman"/>
        </w:rPr>
      </w:pPr>
      <w:r>
        <w:rPr>
          <w:rFonts w:eastAsia="Times New Roman"/>
        </w:rPr>
        <w:t xml:space="preserve">Existing programmes can develop new ideas and identify opportunities while becoming more efficient by illustrating potential trade-offs and aligning resources and activities. </w:t>
      </w:r>
    </w:p>
    <w:p w:rsidR="008C2336" w:rsidRDefault="00DD3ED0">
      <w:pPr>
        <w:numPr>
          <w:ilvl w:val="0"/>
          <w:numId w:val="3"/>
        </w:numPr>
        <w:spacing w:before="0" w:beforeAutospacing="0" w:after="0" w:afterAutospacing="0"/>
        <w:ind w:left="780" w:right="780"/>
        <w:divId w:val="202525640"/>
        <w:rPr>
          <w:rFonts w:eastAsia="Times New Roman"/>
        </w:rPr>
      </w:pPr>
      <w:r>
        <w:rPr>
          <w:rFonts w:eastAsia="Times New Roman"/>
        </w:rPr>
        <w:t>New programmes can use it to determine and plan how to make their offering a reality.</w:t>
      </w:r>
    </w:p>
    <w:p w:rsidR="008C2336" w:rsidRDefault="00DD3ED0">
      <w:pPr>
        <w:divId w:val="202525640"/>
      </w:pPr>
      <w:r>
        <w:t>See Case Study 1, below, for an example of this.</w:t>
      </w:r>
    </w:p>
    <w:p w:rsidR="008C2336" w:rsidRDefault="00DD3ED0">
      <w:pPr>
        <w:divId w:val="202525640"/>
      </w:pPr>
      <w:r>
        <w:t xml:space="preserve">The Canvas creates a complete overview of your strategy, the products you should offer, the people you should focus on, the paths you should take and the resources you should use to make your idea as successful as possible. Taking the time to sketch out your model and explore it in detail enables you to identify both its advantages and drawbacks so that you can make an informed decision about whether or not to commit resources to taking it forward. </w:t>
      </w:r>
    </w:p>
    <w:p w:rsidR="008C2336" w:rsidRDefault="00DD3ED0">
      <w:pPr>
        <w:divId w:val="202525640"/>
      </w:pPr>
      <w:r>
        <w:rPr>
          <w:vanish/>
        </w:rPr>
        <w:t>Start of Box</w:t>
      </w:r>
    </w:p>
    <w:p w:rsidR="008C2336" w:rsidRDefault="00DD3ED0">
      <w:pPr>
        <w:spacing w:before="0" w:beforeAutospacing="0" w:after="0" w:afterAutospacing="0" w:line="240" w:lineRule="auto"/>
        <w:outlineLvl w:val="3"/>
        <w:divId w:val="365058251"/>
        <w:rPr>
          <w:rFonts w:eastAsia="Times New Roman"/>
          <w:b/>
          <w:bCs/>
          <w:sz w:val="36"/>
          <w:szCs w:val="36"/>
        </w:rPr>
      </w:pPr>
      <w:bookmarkStart w:id="13" w:name="Session2_Box1"/>
      <w:bookmarkEnd w:id="13"/>
      <w:r>
        <w:rPr>
          <w:rFonts w:eastAsia="Times New Roman"/>
          <w:b/>
          <w:bCs/>
          <w:sz w:val="36"/>
          <w:szCs w:val="36"/>
        </w:rPr>
        <w:lastRenderedPageBreak/>
        <w:t>Case Study 1: Small projects fund in Ghana</w:t>
      </w:r>
    </w:p>
    <w:p w:rsidR="008C2336" w:rsidRDefault="00DD3ED0">
      <w:pPr>
        <w:divId w:val="2077823047"/>
      </w:pPr>
      <w:r>
        <w:t xml:space="preserve">Paul works for a medium-sized non-governmental organisation (NGO) in Cape Coast, Ghana. The NGO has a focus on supporting entrepreneurship and has a ‘small projects’ fund which gives grants to individuals to help them establish or grow their own social enterprise. Paul administers this fund. </w:t>
      </w:r>
    </w:p>
    <w:p w:rsidR="008C2336" w:rsidRDefault="00DD3ED0">
      <w:pPr>
        <w:divId w:val="2077823047"/>
      </w:pPr>
      <w:r>
        <w:t xml:space="preserve">Paul noticed that the people who came to him for this fund often presented good ideas but they hadn’t thought them through in sufficient detail. The official application form for the fund focuses on administrative details such as budget, schedule and deliverables, and Paul was concerned that people were not exploring all of the risks and assumptions as well as the benefits in their plans. When he asked for more detail, applicants often assumed that he was being negative about their ideas, and became defensive. </w:t>
      </w:r>
    </w:p>
    <w:p w:rsidR="008C2336" w:rsidRDefault="00DD3ED0">
      <w:pPr>
        <w:divId w:val="2077823047"/>
      </w:pPr>
      <w:r>
        <w:t xml:space="preserve">After some research, Paul found the Business Model Canvas template and now includes this as a mandatory document in the application packs for the small projects fund. He has noticed a significant increase in the sustainable value and the quality of evidence that new ideas and plans have long term. </w:t>
      </w:r>
    </w:p>
    <w:p w:rsidR="008C2336" w:rsidRDefault="00DD3ED0">
      <w:pPr>
        <w:divId w:val="202525640"/>
      </w:pPr>
      <w:r>
        <w:rPr>
          <w:vanish/>
        </w:rPr>
        <w:t>End of Box</w:t>
      </w:r>
    </w:p>
    <w:p w:rsidR="008C2336" w:rsidRDefault="00DD3ED0">
      <w:pPr>
        <w:divId w:val="202525640"/>
      </w:pPr>
      <w:r>
        <w:rPr>
          <w:vanish/>
        </w:rPr>
        <w:t>Start of Activity</w:t>
      </w:r>
    </w:p>
    <w:p w:rsidR="008C2336" w:rsidRDefault="00DD3ED0">
      <w:pPr>
        <w:spacing w:before="240" w:beforeAutospacing="0" w:after="0" w:afterAutospacing="0" w:line="240" w:lineRule="auto"/>
        <w:ind w:left="240" w:right="240"/>
        <w:outlineLvl w:val="3"/>
        <w:divId w:val="840463206"/>
        <w:rPr>
          <w:rFonts w:eastAsia="Times New Roman"/>
          <w:b/>
          <w:bCs/>
          <w:sz w:val="36"/>
          <w:szCs w:val="36"/>
        </w:rPr>
      </w:pPr>
      <w:bookmarkStart w:id="14" w:name="Session2_Activity2"/>
      <w:bookmarkEnd w:id="14"/>
      <w:r>
        <w:rPr>
          <w:rFonts w:eastAsia="Times New Roman"/>
          <w:b/>
          <w:bCs/>
          <w:sz w:val="36"/>
          <w:szCs w:val="36"/>
        </w:rPr>
        <w:lastRenderedPageBreak/>
        <w:t>Activity 2</w:t>
      </w:r>
    </w:p>
    <w:p w:rsidR="008C2336" w:rsidRDefault="00DD3ED0">
      <w:pPr>
        <w:pStyle w:val="timing"/>
        <w:divId w:val="239683916"/>
      </w:pPr>
      <w:r>
        <w:t>Allow around 10 minutes for this activity</w:t>
      </w:r>
    </w:p>
    <w:p w:rsidR="008C2336" w:rsidRDefault="00DD3ED0">
      <w:pPr>
        <w:divId w:val="239683916"/>
      </w:pPr>
      <w:r>
        <w:rPr>
          <w:vanish/>
        </w:rPr>
        <w:t>Start of Question</w:t>
      </w:r>
    </w:p>
    <w:p w:rsidR="008C2336" w:rsidRDefault="00DD3ED0">
      <w:pPr>
        <w:divId w:val="1286695195"/>
      </w:pPr>
      <w:bookmarkStart w:id="15" w:name="Session2_Question2"/>
      <w:bookmarkEnd w:id="15"/>
      <w:r>
        <w:t xml:space="preserve">In the text box below, make some notes about how you think the Business Model Canvas might be useful for a development idea you have. </w:t>
      </w:r>
    </w:p>
    <w:p w:rsidR="008C2336" w:rsidRDefault="00DD3ED0">
      <w:pPr>
        <w:divId w:val="239683916"/>
      </w:pPr>
      <w:r>
        <w:rPr>
          <w:vanish/>
        </w:rPr>
        <w:t>End of Question</w:t>
      </w:r>
    </w:p>
    <w:p w:rsidR="008C2336" w:rsidRDefault="00DD3ED0">
      <w:pPr>
        <w:spacing w:before="60" w:beforeAutospacing="0" w:after="60" w:afterAutospacing="0" w:line="240" w:lineRule="auto"/>
        <w:divId w:val="1618176304"/>
        <w:rPr>
          <w:rFonts w:ascii="Times New Roman" w:eastAsia="Times New Roman" w:hAnsi="Times New Roman" w:cs="Times New Roman"/>
          <w:i/>
          <w:iCs/>
          <w:color w:val="5C5C5C"/>
          <w:sz w:val="24"/>
          <w:szCs w:val="24"/>
        </w:rPr>
      </w:pPr>
      <w:bookmarkStart w:id="16" w:name="Session2_FreeResponse2"/>
      <w:bookmarkEnd w:id="16"/>
      <w:r>
        <w:rPr>
          <w:rFonts w:ascii="Times New Roman" w:eastAsia="Times New Roman" w:hAnsi="Times New Roman" w:cs="Times New Roman"/>
          <w:i/>
          <w:iCs/>
          <w:color w:val="5C5C5C"/>
          <w:sz w:val="24"/>
          <w:szCs w:val="24"/>
        </w:rPr>
        <w:t xml:space="preserve">Provide your answer... </w:t>
      </w:r>
    </w:p>
    <w:bookmarkStart w:id="17" w:name="View_Session2_Discussion2"/>
    <w:p w:rsidR="008C2336" w:rsidRDefault="00DD3ED0">
      <w:pPr>
        <w:pStyle w:val="navbutton"/>
        <w:divId w:val="239683916"/>
      </w:pPr>
      <w:r>
        <w:fldChar w:fldCharType="begin"/>
      </w:r>
      <w:r>
        <w:instrText xml:space="preserve"> HYPERLINK "" \l "Session2_Discussion2" </w:instrText>
      </w:r>
      <w:r>
        <w:fldChar w:fldCharType="separate"/>
      </w:r>
      <w:r>
        <w:rPr>
          <w:rStyle w:val="Hyperlink"/>
        </w:rPr>
        <w:t>View discussion - Activity 2</w:t>
      </w:r>
      <w:r>
        <w:fldChar w:fldCharType="end"/>
      </w:r>
      <w:bookmarkEnd w:id="17"/>
    </w:p>
    <w:p w:rsidR="008C2336" w:rsidRDefault="00DD3ED0">
      <w:pPr>
        <w:divId w:val="202525640"/>
      </w:pPr>
      <w:r>
        <w:rPr>
          <w:vanish/>
        </w:rPr>
        <w:t>End of Activity</w:t>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2"/>
        <w:divId w:val="631404203"/>
        <w:rPr>
          <w:rFonts w:eastAsia="Times New Roman"/>
        </w:rPr>
      </w:pPr>
      <w:bookmarkStart w:id="18" w:name="Session3"/>
      <w:bookmarkEnd w:id="18"/>
      <w:r>
        <w:rPr>
          <w:rFonts w:eastAsia="Times New Roman"/>
        </w:rPr>
        <w:lastRenderedPageBreak/>
        <w:t>2  Business Model Canvas elements</w:t>
      </w:r>
    </w:p>
    <w:p w:rsidR="008C2336" w:rsidRDefault="00DD3ED0">
      <w:pPr>
        <w:divId w:val="631404203"/>
      </w:pPr>
      <w:r>
        <w:t xml:space="preserve">Look at the Business Model Canvas template now; you will see nine key elements. Take a few moments to read them through and think about your understanding of each one. </w:t>
      </w:r>
    </w:p>
    <w:p w:rsidR="008C2336" w:rsidRDefault="00DD3ED0">
      <w:pPr>
        <w:divId w:val="631404203"/>
      </w:pPr>
      <w:r>
        <w:t>Using the table below, let’s explore them in greater detail.</w:t>
      </w:r>
    </w:p>
    <w:p w:rsidR="008C2336" w:rsidRDefault="00DD3ED0">
      <w:pPr>
        <w:divId w:val="631404203"/>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8C2336">
        <w:trPr>
          <w:divId w:val="531502047"/>
        </w:trPr>
        <w:tc>
          <w:tcPr>
            <w:tcW w:w="0" w:type="auto"/>
            <w:gridSpan w:val="2"/>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bookmarkStart w:id="19" w:name="Session3_Table1"/>
            <w:bookmarkEnd w:id="19"/>
            <w:r>
              <w:rPr>
                <w:rStyle w:val="Strong"/>
                <w:rFonts w:eastAsia="Times New Roman" w:cs="Times New Roman"/>
                <w:sz w:val="24"/>
                <w:szCs w:val="24"/>
              </w:rPr>
              <w:t>Element</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Key question</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Comments</w:t>
            </w:r>
          </w:p>
        </w:tc>
      </w:tr>
      <w:tr w:rsidR="008C2336">
        <w:trPr>
          <w:divId w:val="531502047"/>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DD7DEB" wp14:editId="573464C8">
                  <wp:extent cx="598074" cy="453913"/>
                  <wp:effectExtent l="0" t="0" r="0" b="3810"/>
                  <wp:docPr id="3" name="Picture 3"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074" cy="453913"/>
                          </a:xfrm>
                          <a:prstGeom prst="rect">
                            <a:avLst/>
                          </a:prstGeom>
                          <a:noFill/>
                          <a:ln>
                            <a:noFill/>
                          </a:ln>
                        </pic:spPr>
                      </pic:pic>
                    </a:graphicData>
                  </a:graphic>
                </wp:inline>
              </w:drawing>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partners</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will help you?</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particularly significant element of the Business Model Canvas within the development and social sectors, in which organisations rarely work in isolation. Think about </w:t>
            </w:r>
            <w:r>
              <w:rPr>
                <w:rStyle w:val="Emphasis"/>
                <w:rFonts w:eastAsia="Times New Roman" w:cs="Times New Roman"/>
                <w:sz w:val="24"/>
                <w:szCs w:val="24"/>
              </w:rPr>
              <w:t>all</w:t>
            </w:r>
            <w:r>
              <w:rPr>
                <w:rFonts w:ascii="Times New Roman" w:eastAsia="Times New Roman" w:hAnsi="Times New Roman" w:cs="Times New Roman"/>
                <w:sz w:val="24"/>
                <w:szCs w:val="24"/>
              </w:rPr>
              <w:t xml:space="preserve"> the organisational relationships that are essential to your value proposition. For example, it might be that you have a key relationship that you tend to regard more as a supplier than a partner. The template uses the terminology of partner, when what it means is anyone you work with that is essential to delivering what you deliver. </w:t>
            </w:r>
          </w:p>
        </w:tc>
      </w:tr>
      <w:tr w:rsidR="008C2336">
        <w:trPr>
          <w:divId w:val="531502047"/>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0B2048" wp14:editId="15E2128C">
                  <wp:extent cx="584437" cy="453913"/>
                  <wp:effectExtent l="0" t="0" r="6350" b="3810"/>
                  <wp:docPr id="4" name="Picture 4"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437" cy="453913"/>
                          </a:xfrm>
                          <a:prstGeom prst="rect">
                            <a:avLst/>
                          </a:prstGeom>
                          <a:noFill/>
                          <a:ln>
                            <a:noFill/>
                          </a:ln>
                        </pic:spPr>
                      </pic:pic>
                    </a:graphicData>
                  </a:graphic>
                </wp:inline>
              </w:drawing>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activities</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do it?</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all the elements in the Business Model Canvas, the key thing here is to focus on the most important examples of how you do what you do, rather than defining every activity within your business. Expand your thinking from the value proposition you identified: what are the essential activities to achieving your value proposition? </w:t>
            </w:r>
          </w:p>
        </w:tc>
      </w:tr>
      <w:tr w:rsidR="008C2336">
        <w:trPr>
          <w:divId w:val="531502047"/>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EE34AB" wp14:editId="7967333F">
                  <wp:extent cx="563008" cy="473394"/>
                  <wp:effectExtent l="0" t="0" r="8890" b="3175"/>
                  <wp:docPr id="5" name="Picture 5"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lin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008" cy="473394"/>
                          </a:xfrm>
                          <a:prstGeom prst="rect">
                            <a:avLst/>
                          </a:prstGeom>
                          <a:noFill/>
                          <a:ln>
                            <a:noFill/>
                          </a:ln>
                        </pic:spPr>
                      </pic:pic>
                    </a:graphicData>
                  </a:graphic>
                </wp:inline>
              </w:drawing>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 proposition</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do?</w:t>
            </w:r>
          </w:p>
        </w:tc>
        <w:tc>
          <w:tcPr>
            <w:tcW w:w="0" w:type="auto"/>
            <w:tcMar>
              <w:top w:w="48" w:type="dxa"/>
              <w:left w:w="96" w:type="dxa"/>
              <w:bottom w:w="48" w:type="dxa"/>
              <w:right w:w="96" w:type="dxa"/>
            </w:tcMar>
            <w:hideMark/>
          </w:tcPr>
          <w:p w:rsidR="008C2336" w:rsidRDefault="00DD3ED0">
            <w:pPr>
              <w:rPr>
                <w:rFonts w:ascii="Times New Roman" w:hAnsi="Times New Roman" w:cs="Times New Roman"/>
                <w:sz w:val="24"/>
                <w:szCs w:val="24"/>
              </w:rPr>
            </w:pPr>
            <w:r>
              <w:rPr>
                <w:rFonts w:ascii="Times New Roman" w:hAnsi="Times New Roman" w:cs="Times New Roman"/>
                <w:sz w:val="24"/>
                <w:szCs w:val="24"/>
              </w:rPr>
              <w:t xml:space="preserve">This question should always be at the centre of your business model – it helps you to define your </w:t>
            </w:r>
            <w:r>
              <w:rPr>
                <w:rStyle w:val="Strong"/>
                <w:rFonts w:cs="Times New Roman"/>
                <w:sz w:val="24"/>
                <w:szCs w:val="24"/>
              </w:rPr>
              <w:t>value proposition</w:t>
            </w:r>
            <w:r>
              <w:rPr>
                <w:rFonts w:ascii="Times New Roman" w:hAnsi="Times New Roman" w:cs="Times New Roman"/>
                <w:sz w:val="24"/>
                <w:szCs w:val="24"/>
              </w:rPr>
              <w:t xml:space="preserve">. ‘Value proposition’ is a term that is widely used in business to describe the thing that makes that business different from others and therefore offers distinctive value to customers. The answer to this question addresses what you do, why you do it and what makes you unique. </w:t>
            </w:r>
          </w:p>
          <w:p w:rsidR="008C2336" w:rsidRDefault="00DD3ED0">
            <w:pPr>
              <w:rPr>
                <w:rFonts w:ascii="Times New Roman" w:hAnsi="Times New Roman" w:cs="Times New Roman"/>
                <w:sz w:val="24"/>
                <w:szCs w:val="24"/>
              </w:rPr>
            </w:pPr>
            <w:r>
              <w:rPr>
                <w:rFonts w:ascii="Times New Roman" w:hAnsi="Times New Roman" w:cs="Times New Roman"/>
                <w:sz w:val="24"/>
                <w:szCs w:val="24"/>
              </w:rPr>
              <w:t xml:space="preserve">In the development sector, of course, your customers won’t be the same as those of different sectors; however, you will still have donors and beneficiaries. You should therefore think about the specific problem you want to address, and how your solution, be it a product or service, is valuable to the beneficiary. </w:t>
            </w:r>
          </w:p>
          <w:p w:rsidR="008C2336" w:rsidRDefault="00DD3ED0">
            <w:pPr>
              <w:rPr>
                <w:rFonts w:ascii="Times New Roman" w:hAnsi="Times New Roman" w:cs="Times New Roman"/>
                <w:sz w:val="24"/>
                <w:szCs w:val="24"/>
              </w:rPr>
            </w:pPr>
            <w:r>
              <w:rPr>
                <w:rFonts w:ascii="Times New Roman" w:hAnsi="Times New Roman" w:cs="Times New Roman"/>
                <w:sz w:val="24"/>
                <w:szCs w:val="24"/>
              </w:rPr>
              <w:t xml:space="preserve">Then think about the donor: why should they fund you for this service rather than anyone else? What makes your solution the most attractive one available? </w:t>
            </w:r>
          </w:p>
          <w:p w:rsidR="008C2336" w:rsidRDefault="00DD3ED0">
            <w:pPr>
              <w:rPr>
                <w:rFonts w:ascii="Times New Roman" w:hAnsi="Times New Roman" w:cs="Times New Roman"/>
                <w:sz w:val="24"/>
                <w:szCs w:val="24"/>
              </w:rPr>
            </w:pPr>
            <w:r>
              <w:rPr>
                <w:rFonts w:ascii="Times New Roman" w:hAnsi="Times New Roman" w:cs="Times New Roman"/>
                <w:sz w:val="24"/>
                <w:szCs w:val="24"/>
              </w:rPr>
              <w:t xml:space="preserve">If you can answer these questions then you can describe your value proposition in terms that make it unique. There is no maximum length to a value proposition statement, but keeping it short and succinct is a really good way to help you focus on the most important elements. </w:t>
            </w:r>
          </w:p>
        </w:tc>
      </w:tr>
      <w:tr w:rsidR="008C2336">
        <w:trPr>
          <w:divId w:val="531502047"/>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2601C2" wp14:editId="581E2B58">
                  <wp:extent cx="590282" cy="467550"/>
                  <wp:effectExtent l="0" t="0" r="635" b="8890"/>
                  <wp:docPr id="6" name="Picture 6"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lin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282" cy="467550"/>
                          </a:xfrm>
                          <a:prstGeom prst="rect">
                            <a:avLst/>
                          </a:prstGeom>
                          <a:noFill/>
                          <a:ln>
                            <a:noFill/>
                          </a:ln>
                        </pic:spPr>
                      </pic:pic>
                    </a:graphicData>
                  </a:graphic>
                </wp:inline>
              </w:drawing>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relationship</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interact?</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element, you will need to think about your two different audiences: beneficiaries and donor. What sort of relationship do you need to establish with them? What will their expectations be and how will you manage these? </w:t>
            </w:r>
          </w:p>
        </w:tc>
      </w:tr>
      <w:tr w:rsidR="008C2336">
        <w:trPr>
          <w:divId w:val="531502047"/>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71ADD5" wp14:editId="5C267634">
                  <wp:extent cx="590282" cy="467550"/>
                  <wp:effectExtent l="0" t="0" r="635" b="8890"/>
                  <wp:docPr id="7" name="Picture 7"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lin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282" cy="467550"/>
                          </a:xfrm>
                          <a:prstGeom prst="rect">
                            <a:avLst/>
                          </a:prstGeom>
                          <a:noFill/>
                          <a:ln>
                            <a:noFill/>
                          </a:ln>
                        </pic:spPr>
                      </pic:pic>
                    </a:graphicData>
                  </a:graphic>
                </wp:inline>
              </w:drawing>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segments</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do you help?</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most important audience will be your beneficiaries because, if you’re getting it right for them, then the donor should also be happy. Within this beneficiary group, for whom are you creating the most value? For example, your intervention might be to support teachers by enhancing their classroom skills, in which case you would be creating value for both teachers and students. However, the teachers are the direct beneficiaries with whom you will be interacting and therefore, from this perspective, they are the more important of the two groups. </w:t>
            </w:r>
          </w:p>
        </w:tc>
      </w:tr>
      <w:tr w:rsidR="008C2336">
        <w:trPr>
          <w:divId w:val="531502047"/>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91A113" wp14:editId="4FDD3D3A">
                  <wp:extent cx="603919" cy="473394"/>
                  <wp:effectExtent l="0" t="0" r="5715" b="3175"/>
                  <wp:docPr id="8" name="Picture 8"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lin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919" cy="473394"/>
                          </a:xfrm>
                          <a:prstGeom prst="rect">
                            <a:avLst/>
                          </a:prstGeom>
                          <a:noFill/>
                          <a:ln>
                            <a:noFill/>
                          </a:ln>
                        </pic:spPr>
                      </pic:pic>
                    </a:graphicData>
                  </a:graphic>
                </wp:inline>
              </w:drawing>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channels</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reach them?</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Continuing with the example above, you might engage with teachers through face-to-face workshops, phone texts, email, website, phone, classroom mentoring, etc. You should consider which of these methods of engagement would be most appropriate according to the teachers’ needs and the resources available to the project. </w:t>
            </w:r>
          </w:p>
        </w:tc>
      </w:tr>
      <w:tr w:rsidR="008C2336">
        <w:trPr>
          <w:divId w:val="531502047"/>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82C66A" wp14:editId="3502C360">
                  <wp:extent cx="652622" cy="508461"/>
                  <wp:effectExtent l="0" t="0" r="0" b="6350"/>
                  <wp:docPr id="9" name="Picture 9"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lin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622" cy="508461"/>
                          </a:xfrm>
                          <a:prstGeom prst="rect">
                            <a:avLst/>
                          </a:prstGeom>
                          <a:noFill/>
                          <a:ln>
                            <a:noFill/>
                          </a:ln>
                        </pic:spPr>
                      </pic:pic>
                    </a:graphicData>
                  </a:graphic>
                </wp:inline>
              </w:drawing>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resources</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need?</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key resources do you need in place to support the activities you have identified above, and the process of bringing your value proposition to the beneficiary? </w:t>
            </w:r>
          </w:p>
        </w:tc>
      </w:tr>
      <w:tr w:rsidR="008C2336">
        <w:trPr>
          <w:divId w:val="531502047"/>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0DFEE2" wp14:editId="21F8091B">
                  <wp:extent cx="633141" cy="473394"/>
                  <wp:effectExtent l="0" t="0" r="0" b="3175"/>
                  <wp:docPr id="10" name="Picture 10"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141" cy="473394"/>
                          </a:xfrm>
                          <a:prstGeom prst="rect">
                            <a:avLst/>
                          </a:prstGeom>
                          <a:noFill/>
                          <a:ln>
                            <a:noFill/>
                          </a:ln>
                        </pic:spPr>
                      </pic:pic>
                    </a:graphicData>
                  </a:graphic>
                </wp:inline>
              </w:drawing>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structure</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it cost?</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incur costs in order to deliver the business, product or service, so it is important to prepare a budget. Creating a detailed budget is very time consuming so, unless you are already at that stage of planning, at this point you should focus on the greatest and most significant costs of key activities. Good estimates will be sufficient for most situations. </w:t>
            </w:r>
          </w:p>
        </w:tc>
      </w:tr>
      <w:tr w:rsidR="008C2336">
        <w:trPr>
          <w:divId w:val="531502047"/>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8224F4" wp14:editId="72D07DCD">
                  <wp:extent cx="617556" cy="481187"/>
                  <wp:effectExtent l="0" t="0" r="0" b="0"/>
                  <wp:docPr id="11" name="Picture 1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lin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556" cy="481187"/>
                          </a:xfrm>
                          <a:prstGeom prst="rect">
                            <a:avLst/>
                          </a:prstGeom>
                          <a:noFill/>
                          <a:ln>
                            <a:noFill/>
                          </a:ln>
                        </pic:spPr>
                      </pic:pic>
                    </a:graphicData>
                  </a:graphic>
                </wp:inline>
              </w:drawing>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stream</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will you make?</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commercial business this is the element within which to consider profit. The closest equivalent for the not-for-profit sector would be to consider how you are maximising your donor’s (or potential donor’s) value for money. You might be able to demonstrate shared resources, matched funding, additional revenue streams and any other measures that will help to make your project stable and its impact sustainable. </w:t>
            </w:r>
          </w:p>
        </w:tc>
      </w:tr>
    </w:tbl>
    <w:p w:rsidR="008C2336" w:rsidRDefault="00DD3ED0">
      <w:pPr>
        <w:divId w:val="631404203"/>
      </w:pPr>
      <w:r>
        <w:rPr>
          <w:vanish/>
        </w:rPr>
        <w:t>End of Table</w:t>
      </w:r>
    </w:p>
    <w:p w:rsidR="008C2336" w:rsidRDefault="00DD3ED0">
      <w:pPr>
        <w:pStyle w:val="Heading2"/>
        <w:divId w:val="626662590"/>
        <w:rPr>
          <w:rFonts w:eastAsia="Times New Roman"/>
        </w:rPr>
      </w:pPr>
      <w:bookmarkStart w:id="20" w:name="Session3_Section1"/>
      <w:bookmarkEnd w:id="20"/>
      <w:r>
        <w:rPr>
          <w:rFonts w:eastAsia="Times New Roman"/>
        </w:rPr>
        <w:t>2.1  Refining your value proposition</w:t>
      </w:r>
    </w:p>
    <w:p w:rsidR="008C2336" w:rsidRDefault="00DD3ED0">
      <w:pPr>
        <w:divId w:val="626662590"/>
      </w:pPr>
      <w:r>
        <w:rPr>
          <w:vanish/>
        </w:rPr>
        <w:t>Start of Box</w:t>
      </w:r>
    </w:p>
    <w:p w:rsidR="008C2336" w:rsidRDefault="00DD3ED0">
      <w:pPr>
        <w:spacing w:before="240" w:beforeAutospacing="0" w:after="0" w:afterAutospacing="0" w:line="240" w:lineRule="auto"/>
        <w:ind w:left="240" w:right="240"/>
        <w:outlineLvl w:val="3"/>
        <w:divId w:val="1813597758"/>
        <w:rPr>
          <w:rFonts w:eastAsia="Times New Roman"/>
          <w:b/>
          <w:bCs/>
          <w:sz w:val="36"/>
          <w:szCs w:val="36"/>
        </w:rPr>
      </w:pPr>
      <w:bookmarkStart w:id="21" w:name="Session3_Box1"/>
      <w:bookmarkEnd w:id="21"/>
      <w:r>
        <w:rPr>
          <w:rFonts w:eastAsia="Times New Roman"/>
          <w:b/>
          <w:bCs/>
          <w:sz w:val="36"/>
          <w:szCs w:val="36"/>
        </w:rPr>
        <w:t>Case Study 2: Modelling a new initiative in Kenya</w:t>
      </w:r>
    </w:p>
    <w:p w:rsidR="008C2336" w:rsidRDefault="00DD3ED0">
      <w:pPr>
        <w:divId w:val="1574508700"/>
      </w:pPr>
      <w:r>
        <w:t xml:space="preserve">Jophus works within a small NGO in Kenya that supports rural communities to be economically self-sufficient. He notices that when someone has an item to sell – for example, a chicken, some eggs or a length of cloth – they have to ask people on an individual basis either in person or by text whether they might be interested in making a purchase. Jophus has the idea to develop a system to help people in these communities to upload text and pictures from their mobile phones about items that they want to sell. The items will appear on a website that is designed to be viewed on a mobile phone with limited features. </w:t>
      </w:r>
    </w:p>
    <w:p w:rsidR="008C2336" w:rsidRDefault="00DD3ED0">
      <w:pPr>
        <w:divId w:val="1574508700"/>
      </w:pPr>
      <w:r>
        <w:t xml:space="preserve">Jophus decides to use the Business Model Canvas as a tool for engaging his colleagues with his new idea and to gather their input on how it could be delivered. </w:t>
      </w:r>
    </w:p>
    <w:p w:rsidR="008C2336" w:rsidRDefault="00DD3ED0">
      <w:pPr>
        <w:divId w:val="1574508700"/>
      </w:pPr>
      <w:r>
        <w:t>He begins by drafting out a value proposition:</w:t>
      </w:r>
    </w:p>
    <w:p w:rsidR="008C2336" w:rsidRDefault="00DD3ED0">
      <w:pPr>
        <w:divId w:val="1574508700"/>
      </w:pPr>
      <w:r>
        <w:rPr>
          <w:vanish/>
        </w:rPr>
        <w:t>Start of Quote</w:t>
      </w:r>
    </w:p>
    <w:p w:rsidR="008C2336" w:rsidRDefault="00DD3ED0">
      <w:pPr>
        <w:ind w:left="240" w:right="240"/>
        <w:divId w:val="780224419"/>
      </w:pPr>
      <w:bookmarkStart w:id="22" w:name="Session3_Quote1"/>
      <w:bookmarkEnd w:id="22"/>
      <w:r>
        <w:t>‘A website for informal sales notices within rural communities.’</w:t>
      </w:r>
    </w:p>
    <w:p w:rsidR="008C2336" w:rsidRDefault="00DD3ED0">
      <w:pPr>
        <w:divId w:val="1574508700"/>
      </w:pPr>
      <w:r>
        <w:rPr>
          <w:vanish/>
        </w:rPr>
        <w:t>End of Quote</w:t>
      </w:r>
    </w:p>
    <w:p w:rsidR="008C2336" w:rsidRDefault="00DD3ED0">
      <w:pPr>
        <w:divId w:val="1574508700"/>
      </w:pPr>
      <w:r>
        <w:t xml:space="preserve">Jophus then arranges a meeting in which he presents his idea to colleagues. He pins sheets of paper around the room, each one headed with an element of the Business Model Canvas. He gives everybody notepaper and asks them to think of all the important questions and/or suggestions that would help to build his idea. After a slow start, people soon begin writing and sticking their notes to the sheets of paper around the room. </w:t>
      </w:r>
    </w:p>
    <w:p w:rsidR="008C2336" w:rsidRDefault="00DD3ED0">
      <w:pPr>
        <w:divId w:val="1574508700"/>
      </w:pPr>
      <w:r>
        <w:t xml:space="preserve">After about 20 minutes everybody has finished. Jophus walks around the room and stops at each sheet to read the comments aloud. Many of them become points of discussion for the group. One of the first big developments comes from Ida, who asks whether the same sales system could be used to post notices about items that are wanted by people. Everyone agrees that this is an excellent idea! There is a lot of discussion about practicalities and whether any platforms that would provide the same service already exist. The team agrees that some do exist, but the definitive difference for the new system is that it will be designed exclusively for this specific beneficiary group – the rural communities within their region – and will therefore use the local language of the region and have very simple functionality to ensure that it is accessible. </w:t>
      </w:r>
    </w:p>
    <w:p w:rsidR="008C2336" w:rsidRDefault="00DD3ED0">
      <w:pPr>
        <w:divId w:val="1574508700"/>
      </w:pPr>
      <w:r>
        <w:t xml:space="preserve">By the end of the meeting Jophus has significantly refined his value proposition and generated lots of content with which to build his Business Model Canvas. He feels confident about the next steps in taking his idea forward. </w:t>
      </w:r>
    </w:p>
    <w:p w:rsidR="008C2336" w:rsidRDefault="00DD3ED0">
      <w:pPr>
        <w:divId w:val="626662590"/>
      </w:pPr>
      <w:r>
        <w:rPr>
          <w:vanish/>
        </w:rPr>
        <w:t>End of Box</w:t>
      </w:r>
    </w:p>
    <w:p w:rsidR="008C2336" w:rsidRDefault="00DD3ED0">
      <w:pPr>
        <w:divId w:val="626662590"/>
      </w:pPr>
      <w:r>
        <w:rPr>
          <w:vanish/>
        </w:rPr>
        <w:t>Start of Activity</w:t>
      </w:r>
    </w:p>
    <w:p w:rsidR="008C2336" w:rsidRDefault="00DD3ED0">
      <w:pPr>
        <w:spacing w:before="240" w:beforeAutospacing="0" w:after="0" w:afterAutospacing="0" w:line="240" w:lineRule="auto"/>
        <w:ind w:left="240" w:right="240"/>
        <w:outlineLvl w:val="3"/>
        <w:divId w:val="1274047230"/>
        <w:rPr>
          <w:rFonts w:eastAsia="Times New Roman"/>
          <w:b/>
          <w:bCs/>
          <w:sz w:val="36"/>
          <w:szCs w:val="36"/>
        </w:rPr>
      </w:pPr>
      <w:bookmarkStart w:id="23" w:name="Session3_Activity1"/>
      <w:bookmarkEnd w:id="23"/>
      <w:r>
        <w:rPr>
          <w:rFonts w:eastAsia="Times New Roman"/>
          <w:b/>
          <w:bCs/>
          <w:sz w:val="36"/>
          <w:szCs w:val="36"/>
        </w:rPr>
        <w:t>Activity 3</w:t>
      </w:r>
    </w:p>
    <w:p w:rsidR="008C2336" w:rsidRDefault="00DD3ED0">
      <w:pPr>
        <w:pStyle w:val="timing"/>
        <w:divId w:val="1564632769"/>
      </w:pPr>
      <w:r>
        <w:t>Allow around 15 minutes for this activity</w:t>
      </w:r>
    </w:p>
    <w:p w:rsidR="008C2336" w:rsidRDefault="00DD3ED0">
      <w:pPr>
        <w:divId w:val="1564632769"/>
      </w:pPr>
      <w:r>
        <w:rPr>
          <w:vanish/>
        </w:rPr>
        <w:t>Start of Question</w:t>
      </w:r>
    </w:p>
    <w:p w:rsidR="008C2336" w:rsidRDefault="00DD3ED0">
      <w:pPr>
        <w:divId w:val="874462968"/>
      </w:pPr>
      <w:bookmarkStart w:id="24" w:name="Session3_Question1"/>
      <w:bookmarkEnd w:id="24"/>
      <w:r>
        <w:t xml:space="preserve">In Case Study 2, Jophus started with a very simple value proposition: a website for informal sales notices within rural communities. How do you think this might have changed after the meeting with his colleagues? In the text box below, try writing your own version of the updated value proposition. </w:t>
      </w:r>
    </w:p>
    <w:p w:rsidR="008C2336" w:rsidRDefault="00DD3ED0">
      <w:pPr>
        <w:divId w:val="1564632769"/>
      </w:pPr>
      <w:r>
        <w:rPr>
          <w:vanish/>
        </w:rPr>
        <w:t>End of Question</w:t>
      </w:r>
    </w:p>
    <w:p w:rsidR="008C2336" w:rsidRDefault="00DD3ED0">
      <w:pPr>
        <w:spacing w:before="60" w:beforeAutospacing="0" w:after="60" w:afterAutospacing="0" w:line="240" w:lineRule="auto"/>
        <w:divId w:val="1377781747"/>
        <w:rPr>
          <w:rFonts w:ascii="Times New Roman" w:eastAsia="Times New Roman" w:hAnsi="Times New Roman" w:cs="Times New Roman"/>
          <w:i/>
          <w:iCs/>
          <w:color w:val="5C5C5C"/>
          <w:sz w:val="24"/>
          <w:szCs w:val="24"/>
        </w:rPr>
      </w:pPr>
      <w:bookmarkStart w:id="25" w:name="Session3_FreeResponse1"/>
      <w:bookmarkEnd w:id="25"/>
      <w:r>
        <w:rPr>
          <w:rFonts w:ascii="Times New Roman" w:eastAsia="Times New Roman" w:hAnsi="Times New Roman" w:cs="Times New Roman"/>
          <w:i/>
          <w:iCs/>
          <w:color w:val="5C5C5C"/>
          <w:sz w:val="24"/>
          <w:szCs w:val="24"/>
        </w:rPr>
        <w:t xml:space="preserve">Provide your answer... </w:t>
      </w:r>
    </w:p>
    <w:bookmarkStart w:id="26" w:name="View_Session3_Discussion1"/>
    <w:p w:rsidR="008C2336" w:rsidRDefault="00DD3ED0">
      <w:pPr>
        <w:pStyle w:val="navbutton"/>
        <w:divId w:val="1564632769"/>
      </w:pPr>
      <w:r>
        <w:fldChar w:fldCharType="begin"/>
      </w:r>
      <w:r>
        <w:instrText xml:space="preserve"> HYPERLINK "" \l "Session3_Discussion1" </w:instrText>
      </w:r>
      <w:r>
        <w:fldChar w:fldCharType="separate"/>
      </w:r>
      <w:r>
        <w:rPr>
          <w:rStyle w:val="Hyperlink"/>
        </w:rPr>
        <w:t>View discussion - Activity 3</w:t>
      </w:r>
      <w:r>
        <w:fldChar w:fldCharType="end"/>
      </w:r>
      <w:bookmarkEnd w:id="26"/>
    </w:p>
    <w:p w:rsidR="008C2336" w:rsidRDefault="00DD3ED0">
      <w:pPr>
        <w:divId w:val="626662590"/>
      </w:pPr>
      <w:r>
        <w:rPr>
          <w:vanish/>
        </w:rPr>
        <w:t>End of Activity</w:t>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2"/>
        <w:divId w:val="415129412"/>
        <w:rPr>
          <w:rFonts w:eastAsia="Times New Roman"/>
        </w:rPr>
      </w:pPr>
      <w:bookmarkStart w:id="27" w:name="Session4"/>
      <w:bookmarkEnd w:id="27"/>
      <w:r>
        <w:rPr>
          <w:rFonts w:eastAsia="Times New Roman"/>
        </w:rPr>
        <w:t>3  Using the Business Model Canvas</w:t>
      </w:r>
    </w:p>
    <w:p w:rsidR="008C2336" w:rsidRDefault="00DD3ED0">
      <w:pPr>
        <w:divId w:val="415129412"/>
      </w:pPr>
      <w:r>
        <w:t xml:space="preserve">The most productive way to use the Business Model Canvas is with your colleagues and/or partners and other stakeholders. You don’t need to have a particularly well-developed idea or plan to start with; in fact, the tool can be very productive in helping you to form and shape your idea. The case study excerpt in Case Study 3, below, is taken from the repository on the DIY Toolkit website, where you can read the interview in full. Akshay Roongta, COO of Amrutdhara – a small start-up organisation in India – talks about working with mentors to refine Amrutdhara’s value proposition. </w:t>
      </w:r>
    </w:p>
    <w:p w:rsidR="008C2336" w:rsidRDefault="00DD3ED0">
      <w:pPr>
        <w:divId w:val="415129412"/>
      </w:pPr>
      <w:r>
        <w:rPr>
          <w:vanish/>
        </w:rPr>
        <w:t>Start of Box</w:t>
      </w:r>
    </w:p>
    <w:p w:rsidR="008C2336" w:rsidRDefault="00DD3ED0">
      <w:pPr>
        <w:spacing w:before="0" w:beforeAutospacing="0" w:after="0" w:afterAutospacing="0" w:line="240" w:lineRule="auto"/>
        <w:outlineLvl w:val="2"/>
        <w:divId w:val="673921555"/>
        <w:rPr>
          <w:rFonts w:eastAsia="Times New Roman"/>
          <w:b/>
          <w:bCs/>
          <w:sz w:val="36"/>
          <w:szCs w:val="36"/>
        </w:rPr>
      </w:pPr>
      <w:bookmarkStart w:id="28" w:name="Session4_Box1"/>
      <w:bookmarkEnd w:id="28"/>
      <w:r>
        <w:rPr>
          <w:rFonts w:eastAsia="Times New Roman"/>
          <w:b/>
          <w:bCs/>
          <w:sz w:val="36"/>
          <w:szCs w:val="36"/>
        </w:rPr>
        <w:t>Case Study 3: Refining an idea using the Business Model Canvas</w:t>
      </w:r>
    </w:p>
    <w:p w:rsidR="008C2336" w:rsidRDefault="00DD3ED0">
      <w:pPr>
        <w:divId w:val="2060088326"/>
      </w:pPr>
      <w:r>
        <w:t xml:space="preserve">Originally we were driven by our ambition to eradicate bottled water in the city of Pondicherry. Our idea for Amrutdhara was to create a viable alternative to plastic bottled water. After experimenting with prototypes, we had a fairly clear idea of the problem we wanted to solve, and a sense of how to go about it in terms of technology and product. </w:t>
      </w:r>
    </w:p>
    <w:p w:rsidR="008C2336" w:rsidRDefault="00DD3ED0">
      <w:pPr>
        <w:divId w:val="2060088326"/>
      </w:pPr>
      <w:r>
        <w:t xml:space="preserve">We sought some input from our mentors, and to advance our thinking they threw up the idea of focusing on the issue of improving accessibility to water rather than reducing plastic waste. This shift in approach meant that we needed to rethink what we were doing and how we were positioning ourselves. This shift signalled a few things for us, in terms of our target markets (not just public spaces, but also schools, hospitals, institutions), design of the product to be more modular, and most importantly the kinds of consumers we were targeting. </w:t>
      </w:r>
    </w:p>
    <w:p w:rsidR="008C2336" w:rsidRDefault="00DD3ED0">
      <w:pPr>
        <w:divId w:val="2060088326"/>
      </w:pPr>
      <w:r>
        <w:t xml:space="preserve">We had already pivoted a couple of times, but each time we had built on the work we had done previously. This time we decided to start from first principles. We used the Business Model Canvas as a structured and easy tool to analyse the new idea in clear terms for everyone involved. </w:t>
      </w:r>
    </w:p>
    <w:p w:rsidR="008C2336" w:rsidRDefault="00DD3ED0">
      <w:pPr>
        <w:pStyle w:val="sourcereference"/>
        <w:divId w:val="2060088326"/>
      </w:pPr>
      <w:r>
        <w:t>Source: Roongta (2015)</w:t>
      </w:r>
    </w:p>
    <w:p w:rsidR="008C2336" w:rsidRDefault="00DD3ED0">
      <w:pPr>
        <w:divId w:val="415129412"/>
      </w:pPr>
      <w:r>
        <w:rPr>
          <w:vanish/>
        </w:rPr>
        <w:t>End of Box</w:t>
      </w:r>
    </w:p>
    <w:p w:rsidR="008C2336" w:rsidRDefault="00DD3ED0">
      <w:pPr>
        <w:divId w:val="415129412"/>
      </w:pPr>
      <w:r>
        <w:rPr>
          <w:vanish/>
        </w:rPr>
        <w:t>Start of Figure</w:t>
      </w:r>
    </w:p>
    <w:p w:rsidR="008C2336" w:rsidRDefault="00DD3ED0">
      <w:pPr>
        <w:spacing w:before="240" w:beforeAutospacing="0" w:after="0" w:afterAutospacing="0" w:line="240" w:lineRule="auto"/>
        <w:divId w:val="506754195"/>
        <w:rPr>
          <w:rFonts w:ascii="Times New Roman" w:eastAsia="Times New Roman" w:hAnsi="Times New Roman" w:cs="Times New Roman"/>
          <w:sz w:val="24"/>
          <w:szCs w:val="24"/>
        </w:rPr>
      </w:pPr>
      <w:bookmarkStart w:id="29" w:name="Session4_Figure1"/>
      <w:bookmarkEnd w:id="29"/>
      <w:r>
        <w:rPr>
          <w:rFonts w:ascii="Times New Roman" w:eastAsia="Times New Roman" w:hAnsi="Times New Roman" w:cs="Times New Roman"/>
          <w:noProof/>
          <w:sz w:val="24"/>
          <w:szCs w:val="24"/>
        </w:rPr>
        <w:drawing>
          <wp:inline distT="0" distB="0" distL="0" distR="0" wp14:anchorId="43772785" wp14:editId="4D33F182">
            <wp:extent cx="2628751" cy="1489626"/>
            <wp:effectExtent l="0" t="0" r="635" b="0"/>
            <wp:docPr id="12" name="Picture 12" descr="Group of people watching a man conducting an experiment on a table with boxes of equipment and a 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oup of people watching a man conducting an experiment on a table with boxes of equipment and a water bott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751" cy="1489626"/>
                    </a:xfrm>
                    <a:prstGeom prst="rect">
                      <a:avLst/>
                    </a:prstGeom>
                    <a:noFill/>
                    <a:ln>
                      <a:noFill/>
                    </a:ln>
                  </pic:spPr>
                </pic:pic>
              </a:graphicData>
            </a:graphic>
          </wp:inline>
        </w:drawing>
      </w:r>
    </w:p>
    <w:p w:rsidR="008C2336" w:rsidRDefault="00DD3ED0">
      <w:pPr>
        <w:pStyle w:val="Caption1"/>
        <w:divId w:val="1390298754"/>
      </w:pPr>
      <w:r>
        <w:t>Figure 2: Akshay and his colleagues prototyping their idea</w:t>
      </w:r>
    </w:p>
    <w:bookmarkStart w:id="30" w:name="View_Session4_Alternative1"/>
    <w:p w:rsidR="008C2336" w:rsidRDefault="00DD3ED0">
      <w:pPr>
        <w:pStyle w:val="navbutton"/>
        <w:divId w:val="1390298754"/>
      </w:pPr>
      <w:r>
        <w:fldChar w:fldCharType="begin"/>
      </w:r>
      <w:r>
        <w:instrText xml:space="preserve"> HYPERLINK "" \l "Session4_Alternative1" </w:instrText>
      </w:r>
      <w:r>
        <w:fldChar w:fldCharType="separate"/>
      </w:r>
      <w:r>
        <w:rPr>
          <w:rStyle w:val="Hyperlink"/>
        </w:rPr>
        <w:t>View alternative description - Figure 2: Akshay and his colleagues prototyping their idea</w:t>
      </w:r>
      <w:r>
        <w:fldChar w:fldCharType="end"/>
      </w:r>
      <w:bookmarkEnd w:id="30"/>
    </w:p>
    <w:p w:rsidR="008C2336" w:rsidRDefault="00DD3ED0">
      <w:pPr>
        <w:divId w:val="415129412"/>
      </w:pPr>
      <w:r>
        <w:rPr>
          <w:vanish/>
        </w:rPr>
        <w:t>End of Figure</w:t>
      </w:r>
    </w:p>
    <w:p w:rsidR="008C2336" w:rsidRDefault="00DD3ED0">
      <w:pPr>
        <w:divId w:val="415129412"/>
      </w:pPr>
      <w:r>
        <w:t xml:space="preserve">In both the case studies, you can see how a team approach helped to get the most value from using the Business Model Canvas tool. </w:t>
      </w:r>
    </w:p>
    <w:p w:rsidR="008C2336" w:rsidRDefault="00DD3ED0">
      <w:pPr>
        <w:pStyle w:val="Heading2"/>
        <w:divId w:val="1658915801"/>
        <w:rPr>
          <w:rFonts w:eastAsia="Times New Roman"/>
        </w:rPr>
      </w:pPr>
      <w:bookmarkStart w:id="31" w:name="Session4_Section1"/>
      <w:bookmarkEnd w:id="31"/>
      <w:r>
        <w:rPr>
          <w:rFonts w:eastAsia="Times New Roman"/>
        </w:rPr>
        <w:t>3.1  Applying the Canvas to your own strategy</w:t>
      </w:r>
    </w:p>
    <w:p w:rsidR="008C2336" w:rsidRDefault="00DD3ED0">
      <w:pPr>
        <w:divId w:val="1658915801"/>
      </w:pPr>
      <w:r>
        <w:rPr>
          <w:vanish/>
        </w:rPr>
        <w:t>Start of Activity</w:t>
      </w:r>
    </w:p>
    <w:p w:rsidR="008C2336" w:rsidRDefault="00DD3ED0">
      <w:pPr>
        <w:spacing w:before="240" w:beforeAutospacing="0" w:after="0" w:afterAutospacing="0" w:line="240" w:lineRule="auto"/>
        <w:ind w:left="240" w:right="240"/>
        <w:outlineLvl w:val="3"/>
        <w:divId w:val="219219625"/>
        <w:rPr>
          <w:rFonts w:eastAsia="Times New Roman"/>
          <w:b/>
          <w:bCs/>
          <w:sz w:val="36"/>
          <w:szCs w:val="36"/>
        </w:rPr>
      </w:pPr>
      <w:bookmarkStart w:id="32" w:name="Session4_Activity1"/>
      <w:bookmarkEnd w:id="32"/>
      <w:r>
        <w:rPr>
          <w:rFonts w:eastAsia="Times New Roman"/>
          <w:b/>
          <w:bCs/>
          <w:sz w:val="36"/>
          <w:szCs w:val="36"/>
        </w:rPr>
        <w:t>Activity 4</w:t>
      </w:r>
    </w:p>
    <w:p w:rsidR="008C2336" w:rsidRDefault="00DD3ED0">
      <w:pPr>
        <w:pStyle w:val="timing"/>
        <w:divId w:val="1044016940"/>
      </w:pPr>
      <w:r>
        <w:t>Allow around 15 minutes for this activity</w:t>
      </w:r>
    </w:p>
    <w:p w:rsidR="008C2336" w:rsidRDefault="00DD3ED0">
      <w:pPr>
        <w:divId w:val="1044016940"/>
      </w:pPr>
      <w:r>
        <w:rPr>
          <w:vanish/>
        </w:rPr>
        <w:t>Start of Question</w:t>
      </w:r>
    </w:p>
    <w:p w:rsidR="008C2336" w:rsidRDefault="00DD3ED0">
      <w:pPr>
        <w:divId w:val="1815564522"/>
      </w:pPr>
      <w:bookmarkStart w:id="33" w:name="Session4_Question1"/>
      <w:bookmarkEnd w:id="33"/>
      <w:r>
        <w:t xml:space="preserve">Now that you are nearly at the end of this module, you should be ready to start thinking about how to use the Business Model Canvas to work on your own strategy or proposal. Make an action plan for your next steps by completing the form below. </w:t>
      </w:r>
    </w:p>
    <w:p w:rsidR="008C2336" w:rsidRDefault="00DD3ED0">
      <w:pPr>
        <w:divId w:val="1815564522"/>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240"/>
        <w:gridCol w:w="240"/>
        <w:gridCol w:w="240"/>
        <w:gridCol w:w="240"/>
      </w:tblGrid>
      <w:tr w:rsidR="008C2336">
        <w:trPr>
          <w:divId w:val="103425773"/>
        </w:trPr>
        <w:tc>
          <w:tcPr>
            <w:tcW w:w="0" w:type="auto"/>
            <w:gridSpan w:val="4"/>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bookmarkStart w:id="34" w:name="Session4_Table1"/>
            <w:bookmarkEnd w:id="34"/>
            <w:r>
              <w:rPr>
                <w:rFonts w:ascii="Times New Roman" w:eastAsia="Times New Roman" w:hAnsi="Times New Roman" w:cs="Times New Roman"/>
                <w:sz w:val="24"/>
                <w:szCs w:val="24"/>
              </w:rPr>
              <w:t>Action plan for using the Business Model Canvas to: ____________________________________________________________</w:t>
            </w:r>
          </w:p>
        </w:tc>
      </w:tr>
      <w:tr w:rsidR="008C2336">
        <w:trPr>
          <w:divId w:val="103425773"/>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complete by…</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need…</w:t>
            </w:r>
          </w:p>
        </w:tc>
      </w:tr>
      <w:tr w:rsidR="008C2336">
        <w:trPr>
          <w:divId w:val="103425773"/>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489634090"/>
              <w:rPr>
                <w:rFonts w:ascii="Times New Roman" w:eastAsia="Times New Roman" w:hAnsi="Times New Roman" w:cs="Times New Roman"/>
                <w:i/>
                <w:iCs/>
                <w:color w:val="5C5C5C"/>
                <w:sz w:val="24"/>
                <w:szCs w:val="24"/>
              </w:rPr>
            </w:pPr>
            <w:bookmarkStart w:id="35" w:name="Session4_FreeResponse1"/>
            <w:bookmarkEnd w:id="35"/>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666056128"/>
              <w:rPr>
                <w:rFonts w:ascii="Times New Roman" w:eastAsia="Times New Roman" w:hAnsi="Times New Roman" w:cs="Times New Roman"/>
                <w:i/>
                <w:iCs/>
                <w:color w:val="5C5C5C"/>
                <w:sz w:val="24"/>
                <w:szCs w:val="24"/>
              </w:rPr>
            </w:pPr>
            <w:bookmarkStart w:id="36" w:name="Session4_FreeResponse2"/>
            <w:bookmarkEnd w:id="36"/>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303704009"/>
              <w:rPr>
                <w:rFonts w:ascii="Times New Roman" w:eastAsia="Times New Roman" w:hAnsi="Times New Roman" w:cs="Times New Roman"/>
                <w:i/>
                <w:iCs/>
                <w:color w:val="5C5C5C"/>
                <w:sz w:val="24"/>
                <w:szCs w:val="24"/>
              </w:rPr>
            </w:pPr>
            <w:bookmarkStart w:id="37" w:name="Session4_FreeResponse3"/>
            <w:bookmarkEnd w:id="37"/>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660423415"/>
              <w:rPr>
                <w:rFonts w:ascii="Times New Roman" w:eastAsia="Times New Roman" w:hAnsi="Times New Roman" w:cs="Times New Roman"/>
                <w:i/>
                <w:iCs/>
                <w:color w:val="5C5C5C"/>
                <w:sz w:val="24"/>
                <w:szCs w:val="24"/>
              </w:rPr>
            </w:pPr>
            <w:bookmarkStart w:id="38" w:name="Session4_FreeResponse4"/>
            <w:bookmarkEnd w:id="38"/>
            <w:r>
              <w:rPr>
                <w:rFonts w:ascii="Times New Roman" w:eastAsia="Times New Roman" w:hAnsi="Times New Roman" w:cs="Times New Roman"/>
                <w:i/>
                <w:iCs/>
                <w:color w:val="5C5C5C"/>
                <w:sz w:val="24"/>
                <w:szCs w:val="24"/>
              </w:rPr>
              <w:t xml:space="preserve">Provide your answer... </w:t>
            </w:r>
          </w:p>
        </w:tc>
      </w:tr>
      <w:tr w:rsidR="008C2336">
        <w:trPr>
          <w:divId w:val="103425773"/>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906573966"/>
              <w:rPr>
                <w:rFonts w:ascii="Times New Roman" w:eastAsia="Times New Roman" w:hAnsi="Times New Roman" w:cs="Times New Roman"/>
                <w:i/>
                <w:iCs/>
                <w:color w:val="5C5C5C"/>
                <w:sz w:val="24"/>
                <w:szCs w:val="24"/>
              </w:rPr>
            </w:pPr>
            <w:bookmarkStart w:id="39" w:name="Session4_FreeResponse5"/>
            <w:bookmarkEnd w:id="39"/>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239682209"/>
              <w:rPr>
                <w:rFonts w:ascii="Times New Roman" w:eastAsia="Times New Roman" w:hAnsi="Times New Roman" w:cs="Times New Roman"/>
                <w:i/>
                <w:iCs/>
                <w:color w:val="5C5C5C"/>
                <w:sz w:val="24"/>
                <w:szCs w:val="24"/>
              </w:rPr>
            </w:pPr>
            <w:bookmarkStart w:id="40" w:name="Session4_FreeResponse6"/>
            <w:bookmarkEnd w:id="40"/>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176387802"/>
              <w:rPr>
                <w:rFonts w:ascii="Times New Roman" w:eastAsia="Times New Roman" w:hAnsi="Times New Roman" w:cs="Times New Roman"/>
                <w:i/>
                <w:iCs/>
                <w:color w:val="5C5C5C"/>
                <w:sz w:val="24"/>
                <w:szCs w:val="24"/>
              </w:rPr>
            </w:pPr>
            <w:bookmarkStart w:id="41" w:name="Session4_FreeResponse7"/>
            <w:bookmarkEnd w:id="41"/>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300161490"/>
              <w:rPr>
                <w:rFonts w:ascii="Times New Roman" w:eastAsia="Times New Roman" w:hAnsi="Times New Roman" w:cs="Times New Roman"/>
                <w:i/>
                <w:iCs/>
                <w:color w:val="5C5C5C"/>
                <w:sz w:val="24"/>
                <w:szCs w:val="24"/>
              </w:rPr>
            </w:pPr>
            <w:bookmarkStart w:id="42" w:name="Session4_FreeResponse8"/>
            <w:bookmarkEnd w:id="42"/>
            <w:r>
              <w:rPr>
                <w:rFonts w:ascii="Times New Roman" w:eastAsia="Times New Roman" w:hAnsi="Times New Roman" w:cs="Times New Roman"/>
                <w:i/>
                <w:iCs/>
                <w:color w:val="5C5C5C"/>
                <w:sz w:val="24"/>
                <w:szCs w:val="24"/>
              </w:rPr>
              <w:t xml:space="preserve">Provide your answer... </w:t>
            </w:r>
          </w:p>
        </w:tc>
      </w:tr>
      <w:tr w:rsidR="008C2336">
        <w:trPr>
          <w:divId w:val="103425773"/>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544101530"/>
              <w:rPr>
                <w:rFonts w:ascii="Times New Roman" w:eastAsia="Times New Roman" w:hAnsi="Times New Roman" w:cs="Times New Roman"/>
                <w:i/>
                <w:iCs/>
                <w:color w:val="5C5C5C"/>
                <w:sz w:val="24"/>
                <w:szCs w:val="24"/>
              </w:rPr>
            </w:pPr>
            <w:bookmarkStart w:id="43" w:name="Session4_FreeResponse9"/>
            <w:bookmarkEnd w:id="43"/>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046755246"/>
              <w:rPr>
                <w:rFonts w:ascii="Times New Roman" w:eastAsia="Times New Roman" w:hAnsi="Times New Roman" w:cs="Times New Roman"/>
                <w:i/>
                <w:iCs/>
                <w:color w:val="5C5C5C"/>
                <w:sz w:val="24"/>
                <w:szCs w:val="24"/>
              </w:rPr>
            </w:pPr>
            <w:bookmarkStart w:id="44" w:name="Session4_FreeResponse10"/>
            <w:bookmarkEnd w:id="44"/>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902177233"/>
              <w:rPr>
                <w:rFonts w:ascii="Times New Roman" w:eastAsia="Times New Roman" w:hAnsi="Times New Roman" w:cs="Times New Roman"/>
                <w:i/>
                <w:iCs/>
                <w:color w:val="5C5C5C"/>
                <w:sz w:val="24"/>
                <w:szCs w:val="24"/>
              </w:rPr>
            </w:pPr>
            <w:bookmarkStart w:id="45" w:name="Session4_FreeResponse11"/>
            <w:bookmarkEnd w:id="45"/>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432047940"/>
              <w:rPr>
                <w:rFonts w:ascii="Times New Roman" w:eastAsia="Times New Roman" w:hAnsi="Times New Roman" w:cs="Times New Roman"/>
                <w:i/>
                <w:iCs/>
                <w:color w:val="5C5C5C"/>
                <w:sz w:val="24"/>
                <w:szCs w:val="24"/>
              </w:rPr>
            </w:pPr>
            <w:bookmarkStart w:id="46" w:name="Session4_FreeResponse12"/>
            <w:bookmarkEnd w:id="46"/>
            <w:r>
              <w:rPr>
                <w:rFonts w:ascii="Times New Roman" w:eastAsia="Times New Roman" w:hAnsi="Times New Roman" w:cs="Times New Roman"/>
                <w:i/>
                <w:iCs/>
                <w:color w:val="5C5C5C"/>
                <w:sz w:val="24"/>
                <w:szCs w:val="24"/>
              </w:rPr>
              <w:t xml:space="preserve">Provide your answer... </w:t>
            </w:r>
          </w:p>
        </w:tc>
      </w:tr>
      <w:tr w:rsidR="008C2336">
        <w:trPr>
          <w:divId w:val="103425773"/>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958953325"/>
              <w:rPr>
                <w:rFonts w:ascii="Times New Roman" w:eastAsia="Times New Roman" w:hAnsi="Times New Roman" w:cs="Times New Roman"/>
                <w:i/>
                <w:iCs/>
                <w:color w:val="5C5C5C"/>
                <w:sz w:val="24"/>
                <w:szCs w:val="24"/>
              </w:rPr>
            </w:pPr>
            <w:bookmarkStart w:id="47" w:name="Session4_FreeResponse13"/>
            <w:bookmarkEnd w:id="47"/>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293902720"/>
              <w:rPr>
                <w:rFonts w:ascii="Times New Roman" w:eastAsia="Times New Roman" w:hAnsi="Times New Roman" w:cs="Times New Roman"/>
                <w:i/>
                <w:iCs/>
                <w:color w:val="5C5C5C"/>
                <w:sz w:val="24"/>
                <w:szCs w:val="24"/>
              </w:rPr>
            </w:pPr>
            <w:bookmarkStart w:id="48" w:name="Session4_FreeResponse14"/>
            <w:bookmarkEnd w:id="48"/>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267345797"/>
              <w:rPr>
                <w:rFonts w:ascii="Times New Roman" w:eastAsia="Times New Roman" w:hAnsi="Times New Roman" w:cs="Times New Roman"/>
                <w:i/>
                <w:iCs/>
                <w:color w:val="5C5C5C"/>
                <w:sz w:val="24"/>
                <w:szCs w:val="24"/>
              </w:rPr>
            </w:pPr>
            <w:bookmarkStart w:id="49" w:name="Session4_FreeResponse15"/>
            <w:bookmarkEnd w:id="49"/>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860119026"/>
              <w:rPr>
                <w:rFonts w:ascii="Times New Roman" w:eastAsia="Times New Roman" w:hAnsi="Times New Roman" w:cs="Times New Roman"/>
                <w:i/>
                <w:iCs/>
                <w:color w:val="5C5C5C"/>
                <w:sz w:val="24"/>
                <w:szCs w:val="24"/>
              </w:rPr>
            </w:pPr>
            <w:bookmarkStart w:id="50" w:name="Session4_FreeResponse16"/>
            <w:bookmarkEnd w:id="50"/>
            <w:r>
              <w:rPr>
                <w:rFonts w:ascii="Times New Roman" w:eastAsia="Times New Roman" w:hAnsi="Times New Roman" w:cs="Times New Roman"/>
                <w:i/>
                <w:iCs/>
                <w:color w:val="5C5C5C"/>
                <w:sz w:val="24"/>
                <w:szCs w:val="24"/>
              </w:rPr>
              <w:t xml:space="preserve">Provide your answer... </w:t>
            </w:r>
          </w:p>
        </w:tc>
      </w:tr>
      <w:tr w:rsidR="008C2336">
        <w:trPr>
          <w:divId w:val="103425773"/>
        </w:trPr>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992366039"/>
              <w:rPr>
                <w:rFonts w:ascii="Times New Roman" w:eastAsia="Times New Roman" w:hAnsi="Times New Roman" w:cs="Times New Roman"/>
                <w:i/>
                <w:iCs/>
                <w:color w:val="5C5C5C"/>
                <w:sz w:val="24"/>
                <w:szCs w:val="24"/>
              </w:rPr>
            </w:pPr>
            <w:bookmarkStart w:id="51" w:name="Session4_FreeResponse17"/>
            <w:bookmarkEnd w:id="51"/>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197280836"/>
              <w:rPr>
                <w:rFonts w:ascii="Times New Roman" w:eastAsia="Times New Roman" w:hAnsi="Times New Roman" w:cs="Times New Roman"/>
                <w:i/>
                <w:iCs/>
                <w:color w:val="5C5C5C"/>
                <w:sz w:val="24"/>
                <w:szCs w:val="24"/>
              </w:rPr>
            </w:pPr>
            <w:bookmarkStart w:id="52" w:name="Session4_FreeResponse18"/>
            <w:bookmarkEnd w:id="52"/>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073895626"/>
              <w:rPr>
                <w:rFonts w:ascii="Times New Roman" w:eastAsia="Times New Roman" w:hAnsi="Times New Roman" w:cs="Times New Roman"/>
                <w:i/>
                <w:iCs/>
                <w:color w:val="5C5C5C"/>
                <w:sz w:val="24"/>
                <w:szCs w:val="24"/>
              </w:rPr>
            </w:pPr>
            <w:bookmarkStart w:id="53" w:name="Session4_FreeResponse19"/>
            <w:bookmarkEnd w:id="53"/>
            <w:r>
              <w:rPr>
                <w:rFonts w:ascii="Times New Roman" w:eastAsia="Times New Roman" w:hAnsi="Times New Roman" w:cs="Times New Roman"/>
                <w:i/>
                <w:iCs/>
                <w:color w:val="5C5C5C"/>
                <w:sz w:val="24"/>
                <w:szCs w:val="24"/>
              </w:rPr>
              <w:t xml:space="preserve">Provide your answer... </w:t>
            </w:r>
          </w:p>
        </w:tc>
        <w:tc>
          <w:tcPr>
            <w:tcW w:w="0" w:type="auto"/>
            <w:tcBorders>
              <w:left w:val="single" w:sz="6" w:space="0" w:color="000000"/>
              <w:right w:val="single" w:sz="6" w:space="0" w:color="000000"/>
            </w:tcBorders>
            <w:tcMar>
              <w:top w:w="48" w:type="dxa"/>
              <w:left w:w="96" w:type="dxa"/>
              <w:bottom w:w="48" w:type="dxa"/>
              <w:right w:w="96" w:type="dxa"/>
            </w:tcMar>
            <w:hideMark/>
          </w:tcPr>
          <w:p w:rsidR="008C2336" w:rsidRDefault="00DD3ED0">
            <w:pPr>
              <w:spacing w:before="0" w:beforeAutospacing="0" w:after="0" w:afterAutospacing="0" w:line="240" w:lineRule="auto"/>
              <w:divId w:val="1664628530"/>
              <w:rPr>
                <w:rFonts w:ascii="Times New Roman" w:eastAsia="Times New Roman" w:hAnsi="Times New Roman" w:cs="Times New Roman"/>
                <w:i/>
                <w:iCs/>
                <w:color w:val="5C5C5C"/>
                <w:sz w:val="24"/>
                <w:szCs w:val="24"/>
              </w:rPr>
            </w:pPr>
            <w:bookmarkStart w:id="54" w:name="Session4_FreeResponse20"/>
            <w:bookmarkEnd w:id="54"/>
            <w:r>
              <w:rPr>
                <w:rFonts w:ascii="Times New Roman" w:eastAsia="Times New Roman" w:hAnsi="Times New Roman" w:cs="Times New Roman"/>
                <w:i/>
                <w:iCs/>
                <w:color w:val="5C5C5C"/>
                <w:sz w:val="24"/>
                <w:szCs w:val="24"/>
              </w:rPr>
              <w:t xml:space="preserve">Provide your answer... </w:t>
            </w:r>
          </w:p>
        </w:tc>
      </w:tr>
    </w:tbl>
    <w:p w:rsidR="008C2336" w:rsidRDefault="00DD3ED0">
      <w:pPr>
        <w:divId w:val="1815564522"/>
      </w:pPr>
      <w:r>
        <w:rPr>
          <w:vanish/>
        </w:rPr>
        <w:t>End of Table</w:t>
      </w:r>
    </w:p>
    <w:p w:rsidR="008C2336" w:rsidRDefault="00DD3ED0">
      <w:pPr>
        <w:divId w:val="1044016940"/>
      </w:pPr>
      <w:r>
        <w:rPr>
          <w:vanish/>
        </w:rPr>
        <w:t>End of Question</w:t>
      </w:r>
    </w:p>
    <w:bookmarkStart w:id="55" w:name="View_Session4_Discussion1"/>
    <w:p w:rsidR="008C2336" w:rsidRDefault="00DD3ED0">
      <w:pPr>
        <w:pStyle w:val="navbutton"/>
        <w:divId w:val="1044016940"/>
      </w:pPr>
      <w:r>
        <w:fldChar w:fldCharType="begin"/>
      </w:r>
      <w:r>
        <w:instrText xml:space="preserve"> HYPERLINK "" \l "Session4_Discussion1" </w:instrText>
      </w:r>
      <w:r>
        <w:fldChar w:fldCharType="separate"/>
      </w:r>
      <w:r>
        <w:rPr>
          <w:rStyle w:val="Hyperlink"/>
        </w:rPr>
        <w:t>View discussion - Activity 4</w:t>
      </w:r>
      <w:r>
        <w:fldChar w:fldCharType="end"/>
      </w:r>
      <w:bookmarkEnd w:id="55"/>
    </w:p>
    <w:p w:rsidR="008C2336" w:rsidRDefault="00DD3ED0">
      <w:pPr>
        <w:divId w:val="1658915801"/>
      </w:pPr>
      <w:r>
        <w:rPr>
          <w:vanish/>
        </w:rPr>
        <w:t>End of Activity</w:t>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2"/>
        <w:divId w:val="1732462548"/>
        <w:rPr>
          <w:rFonts w:eastAsia="Times New Roman"/>
        </w:rPr>
      </w:pPr>
      <w:bookmarkStart w:id="56" w:name="Session5"/>
      <w:bookmarkEnd w:id="56"/>
      <w:r>
        <w:rPr>
          <w:rFonts w:eastAsia="Times New Roman"/>
        </w:rPr>
        <w:t>Summary</w:t>
      </w:r>
    </w:p>
    <w:p w:rsidR="008C2336" w:rsidRDefault="00DD3ED0">
      <w:pPr>
        <w:divId w:val="1732462548"/>
      </w:pPr>
      <w:r>
        <w:t xml:space="preserve">The Business Model Canvas is a single-page overview that lays out both what you do (or want to do) and how you go about doing it, enabling structured conversations around management and strategy. This visual format is useful for both existing and new organisations and businesses. Existing programmes can develop new initiatives and identify opportunities while becoming more efficient by illustrating potential trade-offs and aligning activities. New programmes can use the Canvas to determine and plan how to make their offering a reality. </w:t>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2"/>
        <w:divId w:val="1699506856"/>
        <w:rPr>
          <w:rFonts w:eastAsia="Times New Roman"/>
        </w:rPr>
      </w:pPr>
      <w:bookmarkStart w:id="57" w:name="Session6"/>
      <w:bookmarkEnd w:id="57"/>
      <w:r>
        <w:rPr>
          <w:rFonts w:eastAsia="Times New Roman"/>
        </w:rPr>
        <w:t>Self-assessment questions (SAQs)</w:t>
      </w:r>
    </w:p>
    <w:p w:rsidR="008C2336" w:rsidRDefault="00DD3ED0">
      <w:pPr>
        <w:divId w:val="1699506856"/>
      </w:pPr>
      <w:r>
        <w:rPr>
          <w:vanish/>
        </w:rPr>
        <w:t>Start of SAQ</w:t>
      </w:r>
    </w:p>
    <w:p w:rsidR="008C2336" w:rsidRDefault="00DD3ED0">
      <w:pPr>
        <w:spacing w:before="240" w:beforeAutospacing="0" w:after="0" w:afterAutospacing="0" w:line="240" w:lineRule="auto"/>
        <w:ind w:left="240" w:right="240"/>
        <w:outlineLvl w:val="2"/>
        <w:divId w:val="464542815"/>
        <w:rPr>
          <w:rFonts w:eastAsia="Times New Roman"/>
          <w:b/>
          <w:bCs/>
          <w:sz w:val="36"/>
          <w:szCs w:val="36"/>
        </w:rPr>
      </w:pPr>
      <w:bookmarkStart w:id="58" w:name="Session6_SAQ1"/>
      <w:bookmarkEnd w:id="58"/>
      <w:r>
        <w:rPr>
          <w:rFonts w:eastAsia="Times New Roman"/>
          <w:b/>
          <w:bCs/>
          <w:sz w:val="36"/>
          <w:szCs w:val="36"/>
        </w:rPr>
        <w:t>SAQ 1</w:t>
      </w:r>
    </w:p>
    <w:p w:rsidR="008C2336" w:rsidRDefault="00DD3ED0">
      <w:pPr>
        <w:divId w:val="778375065"/>
      </w:pPr>
      <w:r>
        <w:t>Mark the following statements as true or false.</w:t>
      </w:r>
    </w:p>
    <w:p w:rsidR="008C2336" w:rsidRDefault="00DD3ED0">
      <w:pPr>
        <w:divId w:val="1551531959"/>
      </w:pPr>
      <w:bookmarkStart w:id="59" w:name="Session6_Part1"/>
      <w:bookmarkEnd w:id="59"/>
      <w:r>
        <w:rPr>
          <w:vanish/>
        </w:rPr>
        <w:t>Start of Question</w:t>
      </w:r>
    </w:p>
    <w:p w:rsidR="008C2336" w:rsidRDefault="00DD3ED0">
      <w:pPr>
        <w:divId w:val="1232811903"/>
      </w:pPr>
      <w:bookmarkStart w:id="60" w:name="Session6_Question1"/>
      <w:bookmarkEnd w:id="60"/>
      <w:r>
        <w:t>a. The Business Model Canvas is useful for people looking to model or add/adapt structure to their organisation or idea.</w:t>
      </w:r>
    </w:p>
    <w:p w:rsidR="008C2336" w:rsidRDefault="00DD3ED0">
      <w:pPr>
        <w:divId w:val="1551531959"/>
      </w:pPr>
      <w:r>
        <w:rPr>
          <w:vanish/>
        </w:rPr>
        <w:t>End of Question</w:t>
      </w:r>
    </w:p>
    <w:p w:rsidR="008C2336" w:rsidRDefault="00DD3ED0">
      <w:pPr>
        <w:ind w:left="120" w:right="120"/>
        <w:divId w:val="359160653"/>
      </w:pPr>
      <w:r>
        <w:t>True</w:t>
      </w:r>
    </w:p>
    <w:p w:rsidR="008C2336" w:rsidRDefault="00DD3ED0">
      <w:pPr>
        <w:ind w:left="120" w:right="120"/>
        <w:divId w:val="775830184"/>
      </w:pPr>
      <w:r>
        <w:t>False</w:t>
      </w:r>
    </w:p>
    <w:bookmarkStart w:id="61" w:name="View_Session6_Interaction1"/>
    <w:p w:rsidR="008C2336" w:rsidRDefault="00DD3ED0">
      <w:pPr>
        <w:pStyle w:val="navbutton"/>
        <w:divId w:val="1551531959"/>
      </w:pPr>
      <w:r>
        <w:fldChar w:fldCharType="begin"/>
      </w:r>
      <w:r>
        <w:instrText xml:space="preserve"> HYPERLINK "" \l "Session6_Interaction1" </w:instrText>
      </w:r>
      <w:r>
        <w:fldChar w:fldCharType="separate"/>
      </w:r>
      <w:r>
        <w:rPr>
          <w:rStyle w:val="Hyperlink"/>
        </w:rPr>
        <w:t>View answer - Part</w:t>
      </w:r>
      <w:r>
        <w:fldChar w:fldCharType="end"/>
      </w:r>
      <w:bookmarkEnd w:id="61"/>
    </w:p>
    <w:p w:rsidR="008C2336" w:rsidRDefault="00DD3ED0">
      <w:pPr>
        <w:divId w:val="925192961"/>
      </w:pPr>
      <w:bookmarkStart w:id="62" w:name="Session6_Part2"/>
      <w:bookmarkEnd w:id="62"/>
      <w:r>
        <w:rPr>
          <w:vanish/>
        </w:rPr>
        <w:t>Start of Question</w:t>
      </w:r>
    </w:p>
    <w:p w:rsidR="008C2336" w:rsidRDefault="00DD3ED0">
      <w:pPr>
        <w:divId w:val="1053118026"/>
      </w:pPr>
      <w:bookmarkStart w:id="63" w:name="Session6_Question2"/>
      <w:bookmarkEnd w:id="63"/>
      <w:r>
        <w:t>b. It’s best when the Business Model Canvas is completed by only one person so that everything is seen from the same perspective.</w:t>
      </w:r>
    </w:p>
    <w:p w:rsidR="008C2336" w:rsidRDefault="00DD3ED0">
      <w:pPr>
        <w:divId w:val="925192961"/>
      </w:pPr>
      <w:r>
        <w:rPr>
          <w:vanish/>
        </w:rPr>
        <w:t>End of Question</w:t>
      </w:r>
    </w:p>
    <w:p w:rsidR="008C2336" w:rsidRDefault="00DD3ED0">
      <w:pPr>
        <w:ind w:left="120" w:right="120"/>
        <w:divId w:val="339819846"/>
      </w:pPr>
      <w:r>
        <w:t>True</w:t>
      </w:r>
    </w:p>
    <w:p w:rsidR="008C2336" w:rsidRDefault="00DD3ED0">
      <w:pPr>
        <w:ind w:left="120" w:right="120"/>
        <w:divId w:val="1086684867"/>
      </w:pPr>
      <w:r>
        <w:t>False</w:t>
      </w:r>
    </w:p>
    <w:bookmarkStart w:id="64" w:name="View_Session6_Interaction2"/>
    <w:p w:rsidR="008C2336" w:rsidRDefault="00DD3ED0">
      <w:pPr>
        <w:pStyle w:val="navbutton"/>
        <w:divId w:val="925192961"/>
      </w:pPr>
      <w:r>
        <w:fldChar w:fldCharType="begin"/>
      </w:r>
      <w:r>
        <w:instrText xml:space="preserve"> HYPERLINK "" \l "Session6_Interaction2" </w:instrText>
      </w:r>
      <w:r>
        <w:fldChar w:fldCharType="separate"/>
      </w:r>
      <w:r>
        <w:rPr>
          <w:rStyle w:val="Hyperlink"/>
        </w:rPr>
        <w:t>View answer - Part</w:t>
      </w:r>
      <w:r>
        <w:fldChar w:fldCharType="end"/>
      </w:r>
      <w:bookmarkEnd w:id="64"/>
    </w:p>
    <w:p w:rsidR="008C2336" w:rsidRDefault="00DD3ED0">
      <w:pPr>
        <w:divId w:val="1391423640"/>
      </w:pPr>
      <w:bookmarkStart w:id="65" w:name="Session6_Part3"/>
      <w:bookmarkEnd w:id="65"/>
      <w:r>
        <w:rPr>
          <w:vanish/>
        </w:rPr>
        <w:t>Start of Question</w:t>
      </w:r>
    </w:p>
    <w:p w:rsidR="008C2336" w:rsidRDefault="00DD3ED0">
      <w:pPr>
        <w:divId w:val="2094011390"/>
      </w:pPr>
      <w:bookmarkStart w:id="66" w:name="Session6_Question3"/>
      <w:bookmarkEnd w:id="66"/>
      <w:r>
        <w:t xml:space="preserve">c. The Business Model Canvas is a graphical, one-page framework that allows you to design, describe and/or challenge your business model. </w:t>
      </w:r>
    </w:p>
    <w:p w:rsidR="008C2336" w:rsidRDefault="00DD3ED0">
      <w:pPr>
        <w:divId w:val="1391423640"/>
      </w:pPr>
      <w:r>
        <w:rPr>
          <w:vanish/>
        </w:rPr>
        <w:t>End of Question</w:t>
      </w:r>
    </w:p>
    <w:p w:rsidR="008C2336" w:rsidRDefault="00DD3ED0">
      <w:pPr>
        <w:ind w:left="120" w:right="120"/>
        <w:divId w:val="403190022"/>
      </w:pPr>
      <w:r>
        <w:t>True</w:t>
      </w:r>
    </w:p>
    <w:p w:rsidR="008C2336" w:rsidRDefault="00DD3ED0">
      <w:pPr>
        <w:ind w:left="120" w:right="120"/>
        <w:divId w:val="1470855982"/>
      </w:pPr>
      <w:r>
        <w:t>False</w:t>
      </w:r>
    </w:p>
    <w:bookmarkStart w:id="67" w:name="View_Session6_Interaction3"/>
    <w:p w:rsidR="008C2336" w:rsidRDefault="00DD3ED0">
      <w:pPr>
        <w:pStyle w:val="navbutton"/>
        <w:divId w:val="1391423640"/>
      </w:pPr>
      <w:r>
        <w:fldChar w:fldCharType="begin"/>
      </w:r>
      <w:r>
        <w:instrText xml:space="preserve"> HYPERLINK "" \l "Session6_Interaction3" </w:instrText>
      </w:r>
      <w:r>
        <w:fldChar w:fldCharType="separate"/>
      </w:r>
      <w:r>
        <w:rPr>
          <w:rStyle w:val="Hyperlink"/>
        </w:rPr>
        <w:t>View answer - Part</w:t>
      </w:r>
      <w:r>
        <w:fldChar w:fldCharType="end"/>
      </w:r>
      <w:bookmarkEnd w:id="67"/>
    </w:p>
    <w:p w:rsidR="008C2336" w:rsidRDefault="00DD3ED0">
      <w:pPr>
        <w:divId w:val="1280255950"/>
      </w:pPr>
      <w:bookmarkStart w:id="68" w:name="Session6_Part4"/>
      <w:bookmarkEnd w:id="68"/>
      <w:r>
        <w:rPr>
          <w:vanish/>
        </w:rPr>
        <w:t>Start of Question</w:t>
      </w:r>
    </w:p>
    <w:p w:rsidR="008C2336" w:rsidRDefault="00DD3ED0">
      <w:pPr>
        <w:divId w:val="309558122"/>
      </w:pPr>
      <w:bookmarkStart w:id="69" w:name="Session6_Question4"/>
      <w:bookmarkEnd w:id="69"/>
      <w:r>
        <w:t>d. Business models provide the framework for creating value out of new ideas.</w:t>
      </w:r>
    </w:p>
    <w:p w:rsidR="008C2336" w:rsidRDefault="00DD3ED0">
      <w:pPr>
        <w:divId w:val="1280255950"/>
      </w:pPr>
      <w:r>
        <w:rPr>
          <w:vanish/>
        </w:rPr>
        <w:t>End of Question</w:t>
      </w:r>
    </w:p>
    <w:p w:rsidR="008C2336" w:rsidRDefault="00DD3ED0">
      <w:pPr>
        <w:ind w:left="120" w:right="120"/>
        <w:divId w:val="1324118770"/>
      </w:pPr>
      <w:r>
        <w:t>True</w:t>
      </w:r>
    </w:p>
    <w:p w:rsidR="008C2336" w:rsidRDefault="00DD3ED0">
      <w:pPr>
        <w:ind w:left="120" w:right="120"/>
        <w:divId w:val="1243880572"/>
      </w:pPr>
      <w:r>
        <w:t>False</w:t>
      </w:r>
    </w:p>
    <w:bookmarkStart w:id="70" w:name="View_Session6_Interaction4"/>
    <w:p w:rsidR="008C2336" w:rsidRDefault="00DD3ED0">
      <w:pPr>
        <w:pStyle w:val="navbutton"/>
        <w:divId w:val="1280255950"/>
      </w:pPr>
      <w:r>
        <w:fldChar w:fldCharType="begin"/>
      </w:r>
      <w:r>
        <w:instrText xml:space="preserve"> HYPERLINK "" \l "Session6_Interaction4" </w:instrText>
      </w:r>
      <w:r>
        <w:fldChar w:fldCharType="separate"/>
      </w:r>
      <w:r>
        <w:rPr>
          <w:rStyle w:val="Hyperlink"/>
        </w:rPr>
        <w:t>View answer - Part</w:t>
      </w:r>
      <w:r>
        <w:fldChar w:fldCharType="end"/>
      </w:r>
      <w:bookmarkEnd w:id="70"/>
    </w:p>
    <w:p w:rsidR="008C2336" w:rsidRDefault="00DD3ED0">
      <w:pPr>
        <w:divId w:val="1271355286"/>
      </w:pPr>
      <w:bookmarkStart w:id="71" w:name="Session6_Part5"/>
      <w:bookmarkEnd w:id="71"/>
      <w:r>
        <w:rPr>
          <w:vanish/>
        </w:rPr>
        <w:t>Start of Question</w:t>
      </w:r>
    </w:p>
    <w:p w:rsidR="008C2336" w:rsidRDefault="00DD3ED0">
      <w:pPr>
        <w:divId w:val="322008933"/>
      </w:pPr>
      <w:bookmarkStart w:id="72" w:name="Session6_Question5"/>
      <w:bookmarkEnd w:id="72"/>
      <w:r>
        <w:t>e. Working with colleagues to give structure to an idea helps to draw out important risks and assumptions.</w:t>
      </w:r>
    </w:p>
    <w:p w:rsidR="008C2336" w:rsidRDefault="00DD3ED0">
      <w:pPr>
        <w:divId w:val="1271355286"/>
      </w:pPr>
      <w:r>
        <w:rPr>
          <w:vanish/>
        </w:rPr>
        <w:t>End of Question</w:t>
      </w:r>
    </w:p>
    <w:p w:rsidR="008C2336" w:rsidRDefault="00DD3ED0">
      <w:pPr>
        <w:ind w:left="120" w:right="120"/>
        <w:divId w:val="146868641"/>
      </w:pPr>
      <w:r>
        <w:t>True</w:t>
      </w:r>
    </w:p>
    <w:p w:rsidR="008C2336" w:rsidRDefault="00DD3ED0">
      <w:pPr>
        <w:ind w:left="120" w:right="120"/>
        <w:divId w:val="1958874115"/>
      </w:pPr>
      <w:r>
        <w:t>False</w:t>
      </w:r>
    </w:p>
    <w:bookmarkStart w:id="73" w:name="View_Session6_Interaction5"/>
    <w:p w:rsidR="008C2336" w:rsidRDefault="00DD3ED0">
      <w:pPr>
        <w:pStyle w:val="navbutton"/>
        <w:divId w:val="1271355286"/>
      </w:pPr>
      <w:r>
        <w:fldChar w:fldCharType="begin"/>
      </w:r>
      <w:r>
        <w:instrText xml:space="preserve"> HYPERLINK "" \l "Session6_Interaction5" </w:instrText>
      </w:r>
      <w:r>
        <w:fldChar w:fldCharType="separate"/>
      </w:r>
      <w:r>
        <w:rPr>
          <w:rStyle w:val="Hyperlink"/>
        </w:rPr>
        <w:t>View answer - Part</w:t>
      </w:r>
      <w:r>
        <w:fldChar w:fldCharType="end"/>
      </w:r>
      <w:bookmarkEnd w:id="73"/>
    </w:p>
    <w:p w:rsidR="008C2336" w:rsidRDefault="00DD3ED0">
      <w:pPr>
        <w:divId w:val="1779595598"/>
      </w:pPr>
      <w:bookmarkStart w:id="74" w:name="Session6_Part6"/>
      <w:bookmarkEnd w:id="74"/>
      <w:r>
        <w:rPr>
          <w:vanish/>
        </w:rPr>
        <w:t>Start of Question</w:t>
      </w:r>
    </w:p>
    <w:p w:rsidR="008C2336" w:rsidRDefault="00DD3ED0">
      <w:pPr>
        <w:divId w:val="865212793"/>
      </w:pPr>
      <w:bookmarkStart w:id="75" w:name="Session6_Question6"/>
      <w:bookmarkEnd w:id="75"/>
      <w:r>
        <w:t xml:space="preserve">f. The Business Model Canvas offers a single-page tool for thinking through the business and keeping the key points highly visible to you, your team, and other stakeholders. </w:t>
      </w:r>
    </w:p>
    <w:p w:rsidR="008C2336" w:rsidRDefault="00DD3ED0">
      <w:pPr>
        <w:divId w:val="1779595598"/>
      </w:pPr>
      <w:r>
        <w:rPr>
          <w:vanish/>
        </w:rPr>
        <w:t>End of Question</w:t>
      </w:r>
    </w:p>
    <w:p w:rsidR="008C2336" w:rsidRDefault="00DD3ED0">
      <w:pPr>
        <w:ind w:left="120" w:right="120"/>
        <w:divId w:val="1349720780"/>
      </w:pPr>
      <w:r>
        <w:t>True</w:t>
      </w:r>
    </w:p>
    <w:p w:rsidR="008C2336" w:rsidRDefault="00DD3ED0">
      <w:pPr>
        <w:ind w:left="120" w:right="120"/>
        <w:divId w:val="327681230"/>
      </w:pPr>
      <w:r>
        <w:t>False</w:t>
      </w:r>
    </w:p>
    <w:bookmarkStart w:id="76" w:name="View_Session6_Interaction6"/>
    <w:p w:rsidR="008C2336" w:rsidRDefault="00DD3ED0">
      <w:pPr>
        <w:pStyle w:val="navbutton"/>
        <w:divId w:val="1779595598"/>
      </w:pPr>
      <w:r>
        <w:fldChar w:fldCharType="begin"/>
      </w:r>
      <w:r>
        <w:instrText xml:space="preserve"> HYPERLINK "" \l "Session6_Interaction6" </w:instrText>
      </w:r>
      <w:r>
        <w:fldChar w:fldCharType="separate"/>
      </w:r>
      <w:r>
        <w:rPr>
          <w:rStyle w:val="Hyperlink"/>
        </w:rPr>
        <w:t>View answer - Part</w:t>
      </w:r>
      <w:r>
        <w:fldChar w:fldCharType="end"/>
      </w:r>
      <w:bookmarkEnd w:id="76"/>
    </w:p>
    <w:p w:rsidR="008C2336" w:rsidRDefault="00DD3ED0">
      <w:pPr>
        <w:divId w:val="582181534"/>
      </w:pPr>
      <w:bookmarkStart w:id="77" w:name="Session6_Part7"/>
      <w:bookmarkEnd w:id="77"/>
      <w:r>
        <w:rPr>
          <w:vanish/>
        </w:rPr>
        <w:t>Start of Question</w:t>
      </w:r>
    </w:p>
    <w:p w:rsidR="008C2336" w:rsidRDefault="00DD3ED0">
      <w:pPr>
        <w:divId w:val="1262643205"/>
      </w:pPr>
      <w:bookmarkStart w:id="78" w:name="Session6_Question7"/>
      <w:bookmarkEnd w:id="78"/>
      <w:r>
        <w:t xml:space="preserve">g. The Business Model Canvas is a visual representation of your strategy, products you should offer, people you should focus on, paths you should take and resources you should use to make your own idea as successful as possible. </w:t>
      </w:r>
    </w:p>
    <w:p w:rsidR="008C2336" w:rsidRDefault="00DD3ED0">
      <w:pPr>
        <w:divId w:val="582181534"/>
      </w:pPr>
      <w:r>
        <w:rPr>
          <w:vanish/>
        </w:rPr>
        <w:t>End of Question</w:t>
      </w:r>
    </w:p>
    <w:p w:rsidR="008C2336" w:rsidRDefault="00DD3ED0">
      <w:pPr>
        <w:ind w:left="120" w:right="120"/>
        <w:divId w:val="764425652"/>
      </w:pPr>
      <w:r>
        <w:t>True</w:t>
      </w:r>
    </w:p>
    <w:p w:rsidR="008C2336" w:rsidRDefault="00DD3ED0">
      <w:pPr>
        <w:ind w:left="120" w:right="120"/>
        <w:divId w:val="1383752158"/>
      </w:pPr>
      <w:r>
        <w:t>False</w:t>
      </w:r>
    </w:p>
    <w:bookmarkStart w:id="79" w:name="View_Session6_Interaction7"/>
    <w:p w:rsidR="008C2336" w:rsidRDefault="00DD3ED0">
      <w:pPr>
        <w:pStyle w:val="navbutton"/>
        <w:divId w:val="582181534"/>
      </w:pPr>
      <w:r>
        <w:fldChar w:fldCharType="begin"/>
      </w:r>
      <w:r>
        <w:instrText xml:space="preserve"> HYPERLINK "" \l "Session6_Interaction7" </w:instrText>
      </w:r>
      <w:r>
        <w:fldChar w:fldCharType="separate"/>
      </w:r>
      <w:r>
        <w:rPr>
          <w:rStyle w:val="Hyperlink"/>
        </w:rPr>
        <w:t>View answer - Part</w:t>
      </w:r>
      <w:r>
        <w:fldChar w:fldCharType="end"/>
      </w:r>
      <w:bookmarkEnd w:id="79"/>
    </w:p>
    <w:p w:rsidR="008C2336" w:rsidRDefault="00DD3ED0">
      <w:pPr>
        <w:divId w:val="1665545284"/>
      </w:pPr>
      <w:bookmarkStart w:id="80" w:name="Session6_Part8"/>
      <w:bookmarkEnd w:id="80"/>
      <w:r>
        <w:rPr>
          <w:vanish/>
        </w:rPr>
        <w:t>Start of Question</w:t>
      </w:r>
    </w:p>
    <w:p w:rsidR="008C2336" w:rsidRDefault="00DD3ED0">
      <w:pPr>
        <w:divId w:val="1597012373"/>
      </w:pPr>
      <w:bookmarkStart w:id="81" w:name="Session6_Question8"/>
      <w:bookmarkEnd w:id="81"/>
      <w:r>
        <w:t xml:space="preserve">h. Taking the time to outline your model and explore it in detail enables you to commit to your first idea without the need to adapt or change it. </w:t>
      </w:r>
    </w:p>
    <w:p w:rsidR="008C2336" w:rsidRDefault="00DD3ED0">
      <w:pPr>
        <w:divId w:val="1665545284"/>
      </w:pPr>
      <w:r>
        <w:rPr>
          <w:vanish/>
        </w:rPr>
        <w:t>End of Question</w:t>
      </w:r>
    </w:p>
    <w:p w:rsidR="008C2336" w:rsidRDefault="00DD3ED0">
      <w:pPr>
        <w:ind w:left="120" w:right="120"/>
        <w:divId w:val="1873837743"/>
      </w:pPr>
      <w:r>
        <w:t>True</w:t>
      </w:r>
    </w:p>
    <w:p w:rsidR="008C2336" w:rsidRDefault="00DD3ED0">
      <w:pPr>
        <w:ind w:left="120" w:right="120"/>
        <w:divId w:val="939219693"/>
      </w:pPr>
      <w:r>
        <w:t>False</w:t>
      </w:r>
    </w:p>
    <w:bookmarkStart w:id="82" w:name="View_Session6_Interaction8"/>
    <w:p w:rsidR="008C2336" w:rsidRDefault="00DD3ED0">
      <w:pPr>
        <w:pStyle w:val="navbutton"/>
        <w:divId w:val="1665545284"/>
      </w:pPr>
      <w:r>
        <w:fldChar w:fldCharType="begin"/>
      </w:r>
      <w:r>
        <w:instrText xml:space="preserve"> HYPERLINK "" \l "Session6_Interaction8" </w:instrText>
      </w:r>
      <w:r>
        <w:fldChar w:fldCharType="separate"/>
      </w:r>
      <w:r>
        <w:rPr>
          <w:rStyle w:val="Hyperlink"/>
        </w:rPr>
        <w:t>View answer - Part</w:t>
      </w:r>
      <w:r>
        <w:fldChar w:fldCharType="end"/>
      </w:r>
      <w:bookmarkEnd w:id="82"/>
    </w:p>
    <w:p w:rsidR="008C2336" w:rsidRDefault="00DD3ED0">
      <w:pPr>
        <w:divId w:val="1699506856"/>
      </w:pPr>
      <w:r>
        <w:rPr>
          <w:vanish/>
        </w:rPr>
        <w:t>End of SAQ</w:t>
      </w:r>
    </w:p>
    <w:p w:rsidR="008C2336" w:rsidRDefault="00DD3ED0">
      <w:pPr>
        <w:divId w:val="1699506856"/>
      </w:pPr>
      <w:r>
        <w:rPr>
          <w:vanish/>
        </w:rPr>
        <w:t>Start of SAQ</w:t>
      </w:r>
    </w:p>
    <w:p w:rsidR="008C2336" w:rsidRDefault="00DD3ED0">
      <w:pPr>
        <w:spacing w:before="240" w:beforeAutospacing="0" w:after="0" w:afterAutospacing="0" w:line="240" w:lineRule="auto"/>
        <w:ind w:left="240" w:right="240"/>
        <w:outlineLvl w:val="2"/>
        <w:divId w:val="1030842758"/>
        <w:rPr>
          <w:rFonts w:eastAsia="Times New Roman"/>
          <w:b/>
          <w:bCs/>
          <w:sz w:val="36"/>
          <w:szCs w:val="36"/>
        </w:rPr>
      </w:pPr>
      <w:bookmarkStart w:id="83" w:name="Session6_SAQ2"/>
      <w:bookmarkEnd w:id="83"/>
      <w:r>
        <w:rPr>
          <w:rFonts w:eastAsia="Times New Roman"/>
          <w:b/>
          <w:bCs/>
          <w:sz w:val="36"/>
          <w:szCs w:val="36"/>
        </w:rPr>
        <w:t>SAQ 2</w:t>
      </w:r>
    </w:p>
    <w:p w:rsidR="008C2336" w:rsidRDefault="00DD3ED0">
      <w:pPr>
        <w:divId w:val="387538522"/>
      </w:pPr>
      <w:r>
        <w:rPr>
          <w:vanish/>
        </w:rPr>
        <w:t>Start of Question</w:t>
      </w:r>
    </w:p>
    <w:p w:rsidR="008C2336" w:rsidRDefault="00DD3ED0">
      <w:pPr>
        <w:divId w:val="463081547"/>
      </w:pPr>
      <w:bookmarkStart w:id="84" w:name="Session6_Question9"/>
      <w:bookmarkEnd w:id="84"/>
      <w:r>
        <w:rPr>
          <w:vanish/>
        </w:rPr>
        <w:t>Start of Media Content</w:t>
      </w:r>
    </w:p>
    <w:p w:rsidR="008C2336" w:rsidRDefault="00DD3ED0">
      <w:pPr>
        <w:spacing w:before="120" w:beforeAutospacing="0" w:after="120" w:afterAutospacing="0"/>
        <w:divId w:val="1371493559"/>
      </w:pPr>
      <w:bookmarkStart w:id="85" w:name="Session6_MediaContent1"/>
      <w:bookmarkEnd w:id="85"/>
      <w:r>
        <w:t>Interactive content is not available in this format.</w:t>
      </w:r>
    </w:p>
    <w:p w:rsidR="008C2336" w:rsidRDefault="00DD3ED0">
      <w:pPr>
        <w:divId w:val="463081547"/>
      </w:pPr>
      <w:r>
        <w:rPr>
          <w:vanish/>
        </w:rPr>
        <w:t>End of Media Content</w:t>
      </w:r>
    </w:p>
    <w:p w:rsidR="008C2336" w:rsidRDefault="00DD3ED0">
      <w:pPr>
        <w:divId w:val="387538522"/>
      </w:pPr>
      <w:r>
        <w:rPr>
          <w:vanish/>
        </w:rPr>
        <w:t>End of Question</w:t>
      </w:r>
    </w:p>
    <w:p w:rsidR="008C2336" w:rsidRDefault="00DD3ED0">
      <w:pPr>
        <w:divId w:val="1699506856"/>
      </w:pPr>
      <w:r>
        <w:rPr>
          <w:vanish/>
        </w:rPr>
        <w:t>End of SAQ</w:t>
      </w:r>
    </w:p>
    <w:p w:rsidR="008C2336" w:rsidRDefault="00DD3ED0">
      <w:pPr>
        <w:divId w:val="1699506856"/>
      </w:pPr>
      <w:r>
        <w:rPr>
          <w:vanish/>
        </w:rPr>
        <w:t>Start of SAQ</w:t>
      </w:r>
    </w:p>
    <w:p w:rsidR="008C2336" w:rsidRDefault="00DD3ED0">
      <w:pPr>
        <w:spacing w:before="240" w:beforeAutospacing="0" w:after="0" w:afterAutospacing="0" w:line="240" w:lineRule="auto"/>
        <w:ind w:left="240" w:right="240"/>
        <w:outlineLvl w:val="2"/>
        <w:divId w:val="206652237"/>
        <w:rPr>
          <w:rFonts w:eastAsia="Times New Roman"/>
          <w:b/>
          <w:bCs/>
          <w:sz w:val="36"/>
          <w:szCs w:val="36"/>
        </w:rPr>
      </w:pPr>
      <w:bookmarkStart w:id="86" w:name="Session6_SAQ3"/>
      <w:bookmarkEnd w:id="86"/>
      <w:r>
        <w:rPr>
          <w:rFonts w:eastAsia="Times New Roman"/>
          <w:b/>
          <w:bCs/>
          <w:sz w:val="36"/>
          <w:szCs w:val="36"/>
        </w:rPr>
        <w:t>SAQ 3</w:t>
      </w:r>
    </w:p>
    <w:p w:rsidR="008C2336" w:rsidRDefault="00DD3ED0">
      <w:pPr>
        <w:divId w:val="373694885"/>
      </w:pPr>
      <w:r>
        <w:rPr>
          <w:vanish/>
        </w:rPr>
        <w:t>Start of Question</w:t>
      </w:r>
    </w:p>
    <w:p w:rsidR="008C2336" w:rsidRDefault="00DD3ED0">
      <w:pPr>
        <w:divId w:val="235482578"/>
      </w:pPr>
      <w:bookmarkStart w:id="87" w:name="Session6_Question10"/>
      <w:bookmarkEnd w:id="87"/>
      <w:r>
        <w:t>Match the items from the Business Model Canvas to their associated questions.</w:t>
      </w:r>
    </w:p>
    <w:p w:rsidR="008C2336" w:rsidRDefault="00DD3ED0">
      <w:pPr>
        <w:divId w:val="373694885"/>
      </w:pPr>
      <w:r>
        <w:rPr>
          <w:vanish/>
        </w:rPr>
        <w:t>End of Question</w:t>
      </w:r>
    </w:p>
    <w:p w:rsidR="008C2336" w:rsidRDefault="00DD3ED0">
      <w:pPr>
        <w:ind w:left="120" w:right="120"/>
        <w:divId w:val="1544974275"/>
      </w:pPr>
      <w:r>
        <w:t>Value proposition</w:t>
      </w:r>
    </w:p>
    <w:p w:rsidR="008C2336" w:rsidRDefault="00DD3ED0">
      <w:pPr>
        <w:ind w:left="120" w:right="120"/>
        <w:divId w:val="692537789"/>
      </w:pPr>
      <w:r>
        <w:t>Key activities</w:t>
      </w:r>
    </w:p>
    <w:p w:rsidR="008C2336" w:rsidRDefault="00DD3ED0">
      <w:pPr>
        <w:ind w:left="120" w:right="120"/>
        <w:divId w:val="1892572274"/>
      </w:pPr>
      <w:r>
        <w:t>Key resources</w:t>
      </w:r>
    </w:p>
    <w:p w:rsidR="008C2336" w:rsidRDefault="00DD3ED0">
      <w:pPr>
        <w:ind w:left="120" w:right="120"/>
        <w:divId w:val="315960521"/>
      </w:pPr>
      <w:r>
        <w:t>Key partners</w:t>
      </w:r>
    </w:p>
    <w:p w:rsidR="008C2336" w:rsidRDefault="00DD3ED0">
      <w:pPr>
        <w:ind w:left="120" w:right="120"/>
        <w:divId w:val="515583692"/>
      </w:pPr>
      <w:r>
        <w:t>Audience relationship</w:t>
      </w:r>
    </w:p>
    <w:p w:rsidR="008C2336" w:rsidRDefault="00DD3ED0">
      <w:pPr>
        <w:ind w:left="120" w:right="120"/>
        <w:divId w:val="1756049183"/>
      </w:pPr>
      <w:r>
        <w:t>Audience segments</w:t>
      </w:r>
    </w:p>
    <w:p w:rsidR="008C2336" w:rsidRDefault="00DD3ED0">
      <w:pPr>
        <w:ind w:left="120" w:right="120"/>
        <w:divId w:val="1547134999"/>
      </w:pPr>
      <w:r>
        <w:t>Distribution channels</w:t>
      </w:r>
    </w:p>
    <w:p w:rsidR="008C2336" w:rsidRDefault="00DD3ED0">
      <w:pPr>
        <w:ind w:left="120" w:right="120"/>
        <w:divId w:val="1749576150"/>
      </w:pPr>
      <w:r>
        <w:t>Cost structure</w:t>
      </w:r>
    </w:p>
    <w:p w:rsidR="008C2336" w:rsidRDefault="00DD3ED0">
      <w:pPr>
        <w:ind w:left="120" w:right="120"/>
        <w:divId w:val="1774864379"/>
      </w:pPr>
      <w:r>
        <w:t>Revenue stream</w:t>
      </w:r>
    </w:p>
    <w:p w:rsidR="008C2336" w:rsidRDefault="00DD3ED0">
      <w:pPr>
        <w:ind w:left="120" w:right="120"/>
        <w:divId w:val="266357278"/>
      </w:pPr>
      <w:r>
        <w:t>Who will help you?</w:t>
      </w:r>
    </w:p>
    <w:p w:rsidR="008C2336" w:rsidRDefault="00DD3ED0">
      <w:pPr>
        <w:ind w:left="120" w:right="120"/>
        <w:divId w:val="1835761566"/>
      </w:pPr>
      <w:r>
        <w:t>Who do you help?</w:t>
      </w:r>
    </w:p>
    <w:p w:rsidR="008C2336" w:rsidRDefault="00DD3ED0">
      <w:pPr>
        <w:ind w:left="120" w:right="120"/>
        <w:divId w:val="2005232818"/>
      </w:pPr>
      <w:r>
        <w:t>What will it cost?</w:t>
      </w:r>
    </w:p>
    <w:p w:rsidR="008C2336" w:rsidRDefault="00DD3ED0">
      <w:pPr>
        <w:ind w:left="120" w:right="120"/>
        <w:divId w:val="45107083"/>
      </w:pPr>
      <w:r>
        <w:t>What do you need?</w:t>
      </w:r>
    </w:p>
    <w:p w:rsidR="008C2336" w:rsidRDefault="00DD3ED0">
      <w:pPr>
        <w:ind w:left="120" w:right="120"/>
        <w:divId w:val="1120683127"/>
      </w:pPr>
      <w:r>
        <w:t>What do you do?</w:t>
      </w:r>
    </w:p>
    <w:p w:rsidR="008C2336" w:rsidRDefault="00DD3ED0">
      <w:pPr>
        <w:ind w:left="120" w:right="120"/>
        <w:divId w:val="420226483"/>
      </w:pPr>
      <w:r>
        <w:t>How much will you make?</w:t>
      </w:r>
    </w:p>
    <w:p w:rsidR="008C2336" w:rsidRDefault="00DD3ED0">
      <w:pPr>
        <w:ind w:left="120" w:right="120"/>
        <w:divId w:val="1735202997"/>
      </w:pPr>
      <w:r>
        <w:t>How do you reach them?</w:t>
      </w:r>
    </w:p>
    <w:p w:rsidR="008C2336" w:rsidRDefault="00DD3ED0">
      <w:pPr>
        <w:ind w:left="120" w:right="120"/>
        <w:divId w:val="1709717516"/>
      </w:pPr>
      <w:r>
        <w:t>How do you interact?</w:t>
      </w:r>
    </w:p>
    <w:p w:rsidR="008C2336" w:rsidRDefault="00DD3ED0">
      <w:pPr>
        <w:ind w:left="120" w:right="120"/>
        <w:divId w:val="1104109859"/>
      </w:pPr>
      <w:r>
        <w:t>How do you do it?</w:t>
      </w:r>
    </w:p>
    <w:bookmarkStart w:id="88" w:name="View_Session6_Interaction9"/>
    <w:p w:rsidR="008C2336" w:rsidRDefault="00DD3ED0">
      <w:pPr>
        <w:pStyle w:val="navbutton"/>
        <w:divId w:val="373694885"/>
      </w:pPr>
      <w:r>
        <w:fldChar w:fldCharType="begin"/>
      </w:r>
      <w:r>
        <w:instrText xml:space="preserve"> HYPERLINK "" \l "Session6_Interaction9" </w:instrText>
      </w:r>
      <w:r>
        <w:fldChar w:fldCharType="separate"/>
      </w:r>
      <w:r>
        <w:rPr>
          <w:rStyle w:val="Hyperlink"/>
        </w:rPr>
        <w:t>View answer - SAQ 3</w:t>
      </w:r>
      <w:r>
        <w:fldChar w:fldCharType="end"/>
      </w:r>
      <w:bookmarkEnd w:id="88"/>
    </w:p>
    <w:p w:rsidR="008C2336" w:rsidRDefault="00DD3ED0">
      <w:pPr>
        <w:divId w:val="1699506856"/>
      </w:pPr>
      <w:r>
        <w:rPr>
          <w:vanish/>
        </w:rPr>
        <w:t>End of SAQ</w:t>
      </w:r>
    </w:p>
    <w:p w:rsidR="008C2336" w:rsidRDefault="00DD3ED0">
      <w:pPr>
        <w:divId w:val="1699506856"/>
      </w:pPr>
      <w:r>
        <w:rPr>
          <w:vanish/>
        </w:rPr>
        <w:t>Start of SAQ</w:t>
      </w:r>
    </w:p>
    <w:p w:rsidR="008C2336" w:rsidRDefault="00DD3ED0">
      <w:pPr>
        <w:spacing w:before="240" w:beforeAutospacing="0" w:after="0" w:afterAutospacing="0" w:line="240" w:lineRule="auto"/>
        <w:ind w:left="240" w:right="240"/>
        <w:outlineLvl w:val="2"/>
        <w:divId w:val="301541611"/>
        <w:rPr>
          <w:rFonts w:eastAsia="Times New Roman"/>
          <w:b/>
          <w:bCs/>
          <w:sz w:val="36"/>
          <w:szCs w:val="36"/>
        </w:rPr>
      </w:pPr>
      <w:bookmarkStart w:id="89" w:name="Session6_SAQ4"/>
      <w:bookmarkEnd w:id="89"/>
      <w:r>
        <w:rPr>
          <w:rFonts w:eastAsia="Times New Roman"/>
          <w:b/>
          <w:bCs/>
          <w:sz w:val="36"/>
          <w:szCs w:val="36"/>
        </w:rPr>
        <w:t>SAQ 4</w:t>
      </w:r>
    </w:p>
    <w:p w:rsidR="008C2336" w:rsidRDefault="00DD3ED0">
      <w:pPr>
        <w:divId w:val="200948042"/>
      </w:pPr>
      <w:bookmarkStart w:id="90" w:name="Session6_Part9"/>
      <w:bookmarkEnd w:id="90"/>
      <w:r>
        <w:rPr>
          <w:vanish/>
        </w:rPr>
        <w:t>Start of Question</w:t>
      </w:r>
    </w:p>
    <w:p w:rsidR="008C2336" w:rsidRDefault="00DD3ED0">
      <w:pPr>
        <w:divId w:val="1579438793"/>
      </w:pPr>
      <w:bookmarkStart w:id="91" w:name="Session6_Question11"/>
      <w:bookmarkEnd w:id="91"/>
      <w:r>
        <w:t>For each of the descriptions below, select whether or not it represents a good value proposition.</w:t>
      </w:r>
    </w:p>
    <w:p w:rsidR="008C2336" w:rsidRDefault="00DD3ED0">
      <w:pPr>
        <w:divId w:val="200948042"/>
      </w:pPr>
      <w:r>
        <w:rPr>
          <w:vanish/>
        </w:rPr>
        <w:t>End of Question</w:t>
      </w:r>
    </w:p>
    <w:p w:rsidR="008C2336" w:rsidRDefault="00DD3ED0">
      <w:pPr>
        <w:divId w:val="1629505438"/>
      </w:pPr>
      <w:bookmarkStart w:id="92" w:name="Session6_Part10"/>
      <w:bookmarkEnd w:id="92"/>
      <w:r>
        <w:rPr>
          <w:vanish/>
        </w:rPr>
        <w:t>Start of Question</w:t>
      </w:r>
    </w:p>
    <w:p w:rsidR="008C2336" w:rsidRDefault="00DD3ED0">
      <w:pPr>
        <w:numPr>
          <w:ilvl w:val="0"/>
          <w:numId w:val="4"/>
        </w:numPr>
        <w:spacing w:before="0" w:beforeAutospacing="0" w:after="0" w:afterAutospacing="0"/>
        <w:ind w:left="780" w:right="780"/>
        <w:divId w:val="837424537"/>
        <w:rPr>
          <w:rFonts w:eastAsia="Times New Roman"/>
        </w:rPr>
      </w:pPr>
      <w:bookmarkStart w:id="93" w:name="Session6_Question12"/>
      <w:bookmarkEnd w:id="93"/>
      <w:r>
        <w:rPr>
          <w:rFonts w:eastAsia="Times New Roman"/>
        </w:rPr>
        <w:t>Describes quantifiable value</w:t>
      </w:r>
    </w:p>
    <w:p w:rsidR="008C2336" w:rsidRDefault="00DD3ED0">
      <w:pPr>
        <w:divId w:val="1629505438"/>
      </w:pPr>
      <w:r>
        <w:rPr>
          <w:vanish/>
        </w:rPr>
        <w:t>End of Question</w:t>
      </w:r>
    </w:p>
    <w:p w:rsidR="008C2336" w:rsidRDefault="00DD3ED0">
      <w:pPr>
        <w:ind w:left="120" w:right="120"/>
        <w:divId w:val="440298751"/>
      </w:pPr>
      <w:r>
        <w:t xml:space="preserve">A good value proposition </w:t>
      </w:r>
    </w:p>
    <w:p w:rsidR="008C2336" w:rsidRDefault="00DD3ED0">
      <w:pPr>
        <w:ind w:left="120" w:right="120"/>
        <w:divId w:val="596863129"/>
      </w:pPr>
      <w:r>
        <w:t>Not a good value proposition</w:t>
      </w:r>
    </w:p>
    <w:bookmarkStart w:id="94" w:name="View_Session6_Interaction10"/>
    <w:p w:rsidR="008C2336" w:rsidRDefault="00DD3ED0">
      <w:pPr>
        <w:pStyle w:val="navbutton"/>
        <w:divId w:val="1629505438"/>
      </w:pPr>
      <w:r>
        <w:fldChar w:fldCharType="begin"/>
      </w:r>
      <w:r>
        <w:instrText xml:space="preserve"> HYPERLINK "" \l "Session6_Interaction10" </w:instrText>
      </w:r>
      <w:r>
        <w:fldChar w:fldCharType="separate"/>
      </w:r>
      <w:r>
        <w:rPr>
          <w:rStyle w:val="Hyperlink"/>
        </w:rPr>
        <w:t>View answer - Part</w:t>
      </w:r>
      <w:r>
        <w:fldChar w:fldCharType="end"/>
      </w:r>
      <w:bookmarkEnd w:id="94"/>
    </w:p>
    <w:p w:rsidR="008C2336" w:rsidRDefault="00DD3ED0">
      <w:pPr>
        <w:divId w:val="1043865689"/>
      </w:pPr>
      <w:bookmarkStart w:id="95" w:name="Session6_Part11"/>
      <w:bookmarkEnd w:id="95"/>
      <w:r>
        <w:rPr>
          <w:vanish/>
        </w:rPr>
        <w:t>Start of Question</w:t>
      </w:r>
    </w:p>
    <w:p w:rsidR="008C2336" w:rsidRDefault="00DD3ED0">
      <w:pPr>
        <w:numPr>
          <w:ilvl w:val="0"/>
          <w:numId w:val="5"/>
        </w:numPr>
        <w:spacing w:before="0" w:beforeAutospacing="0" w:after="0" w:afterAutospacing="0"/>
        <w:ind w:left="780" w:right="780"/>
        <w:divId w:val="130053068"/>
        <w:rPr>
          <w:rFonts w:eastAsia="Times New Roman"/>
        </w:rPr>
      </w:pPr>
      <w:bookmarkStart w:id="96" w:name="Session6_Question13"/>
      <w:bookmarkEnd w:id="96"/>
      <w:r>
        <w:rPr>
          <w:rFonts w:eastAsia="Times New Roman"/>
        </w:rPr>
        <w:t>Written in complicated language</w:t>
      </w:r>
    </w:p>
    <w:p w:rsidR="008C2336" w:rsidRDefault="00DD3ED0">
      <w:pPr>
        <w:divId w:val="1043865689"/>
      </w:pPr>
      <w:r>
        <w:rPr>
          <w:vanish/>
        </w:rPr>
        <w:t>End of Question</w:t>
      </w:r>
    </w:p>
    <w:p w:rsidR="008C2336" w:rsidRDefault="00DD3ED0">
      <w:pPr>
        <w:ind w:left="120" w:right="120"/>
        <w:divId w:val="241306041"/>
      </w:pPr>
      <w:r>
        <w:t>A good value proposition</w:t>
      </w:r>
    </w:p>
    <w:p w:rsidR="008C2336" w:rsidRDefault="00DD3ED0">
      <w:pPr>
        <w:ind w:left="120" w:right="120"/>
        <w:divId w:val="123548837"/>
      </w:pPr>
      <w:r>
        <w:t xml:space="preserve">Not a good value proposition </w:t>
      </w:r>
    </w:p>
    <w:bookmarkStart w:id="97" w:name="View_Session6_Interaction11"/>
    <w:p w:rsidR="008C2336" w:rsidRDefault="00DD3ED0">
      <w:pPr>
        <w:pStyle w:val="navbutton"/>
        <w:divId w:val="1043865689"/>
      </w:pPr>
      <w:r>
        <w:fldChar w:fldCharType="begin"/>
      </w:r>
      <w:r>
        <w:instrText xml:space="preserve"> HYPERLINK "" \l "Session6_Interaction11" </w:instrText>
      </w:r>
      <w:r>
        <w:fldChar w:fldCharType="separate"/>
      </w:r>
      <w:r>
        <w:rPr>
          <w:rStyle w:val="Hyperlink"/>
        </w:rPr>
        <w:t>View answer - Part</w:t>
      </w:r>
      <w:r>
        <w:fldChar w:fldCharType="end"/>
      </w:r>
      <w:bookmarkEnd w:id="97"/>
    </w:p>
    <w:p w:rsidR="008C2336" w:rsidRDefault="00DD3ED0">
      <w:pPr>
        <w:divId w:val="422993105"/>
      </w:pPr>
      <w:bookmarkStart w:id="98" w:name="Session6_Part12"/>
      <w:bookmarkEnd w:id="98"/>
      <w:r>
        <w:rPr>
          <w:vanish/>
        </w:rPr>
        <w:t>Start of Question</w:t>
      </w:r>
    </w:p>
    <w:p w:rsidR="008C2336" w:rsidRDefault="00DD3ED0">
      <w:pPr>
        <w:numPr>
          <w:ilvl w:val="0"/>
          <w:numId w:val="6"/>
        </w:numPr>
        <w:spacing w:before="0" w:beforeAutospacing="0" w:after="0" w:afterAutospacing="0"/>
        <w:ind w:left="780" w:right="780"/>
        <w:divId w:val="641692389"/>
        <w:rPr>
          <w:rFonts w:eastAsia="Times New Roman"/>
        </w:rPr>
      </w:pPr>
      <w:bookmarkStart w:id="99" w:name="Session6_Question14"/>
      <w:bookmarkEnd w:id="99"/>
      <w:r>
        <w:rPr>
          <w:rFonts w:eastAsia="Times New Roman"/>
        </w:rPr>
        <w:t>Relevant to customer/beneficiary</w:t>
      </w:r>
    </w:p>
    <w:p w:rsidR="008C2336" w:rsidRDefault="00DD3ED0">
      <w:pPr>
        <w:divId w:val="422993105"/>
      </w:pPr>
      <w:r>
        <w:rPr>
          <w:vanish/>
        </w:rPr>
        <w:t>End of Question</w:t>
      </w:r>
    </w:p>
    <w:p w:rsidR="008C2336" w:rsidRDefault="00DD3ED0">
      <w:pPr>
        <w:ind w:left="120" w:right="120"/>
        <w:divId w:val="1919512490"/>
      </w:pPr>
      <w:r>
        <w:t>A good value proposition</w:t>
      </w:r>
    </w:p>
    <w:p w:rsidR="008C2336" w:rsidRDefault="00DD3ED0">
      <w:pPr>
        <w:ind w:left="120" w:right="120"/>
        <w:divId w:val="1899171768"/>
      </w:pPr>
      <w:r>
        <w:t>Not a good value proposition</w:t>
      </w:r>
    </w:p>
    <w:bookmarkStart w:id="100" w:name="View_Session6_Interaction12"/>
    <w:p w:rsidR="008C2336" w:rsidRDefault="00DD3ED0">
      <w:pPr>
        <w:pStyle w:val="navbutton"/>
        <w:divId w:val="422993105"/>
      </w:pPr>
      <w:r>
        <w:fldChar w:fldCharType="begin"/>
      </w:r>
      <w:r>
        <w:instrText xml:space="preserve"> HYPERLINK "" \l "Session6_Interaction12" </w:instrText>
      </w:r>
      <w:r>
        <w:fldChar w:fldCharType="separate"/>
      </w:r>
      <w:r>
        <w:rPr>
          <w:rStyle w:val="Hyperlink"/>
        </w:rPr>
        <w:t>View answer - Part</w:t>
      </w:r>
      <w:r>
        <w:fldChar w:fldCharType="end"/>
      </w:r>
      <w:bookmarkEnd w:id="100"/>
    </w:p>
    <w:p w:rsidR="008C2336" w:rsidRDefault="00DD3ED0">
      <w:pPr>
        <w:divId w:val="1814524549"/>
      </w:pPr>
      <w:bookmarkStart w:id="101" w:name="Session6_Part13"/>
      <w:bookmarkEnd w:id="101"/>
      <w:r>
        <w:rPr>
          <w:vanish/>
        </w:rPr>
        <w:t>Start of Question</w:t>
      </w:r>
    </w:p>
    <w:p w:rsidR="008C2336" w:rsidRDefault="00DD3ED0">
      <w:pPr>
        <w:numPr>
          <w:ilvl w:val="0"/>
          <w:numId w:val="7"/>
        </w:numPr>
        <w:spacing w:before="0" w:beforeAutospacing="0" w:after="0" w:afterAutospacing="0"/>
        <w:ind w:left="780" w:right="780"/>
        <w:divId w:val="1304920026"/>
        <w:rPr>
          <w:rFonts w:eastAsia="Times New Roman"/>
        </w:rPr>
      </w:pPr>
      <w:bookmarkStart w:id="102" w:name="Session6_Question15"/>
      <w:bookmarkEnd w:id="102"/>
      <w:r>
        <w:rPr>
          <w:rFonts w:eastAsia="Times New Roman"/>
        </w:rPr>
        <w:t>Uniquely differentiating</w:t>
      </w:r>
    </w:p>
    <w:p w:rsidR="008C2336" w:rsidRDefault="00DD3ED0">
      <w:pPr>
        <w:divId w:val="1814524549"/>
      </w:pPr>
      <w:r>
        <w:rPr>
          <w:vanish/>
        </w:rPr>
        <w:t>End of Question</w:t>
      </w:r>
    </w:p>
    <w:p w:rsidR="008C2336" w:rsidRDefault="00DD3ED0">
      <w:pPr>
        <w:ind w:left="120" w:right="120"/>
        <w:divId w:val="2000618660"/>
      </w:pPr>
      <w:r>
        <w:t xml:space="preserve">A good value proposition </w:t>
      </w:r>
    </w:p>
    <w:p w:rsidR="008C2336" w:rsidRDefault="00DD3ED0">
      <w:pPr>
        <w:ind w:left="120" w:right="120"/>
        <w:divId w:val="175466306"/>
      </w:pPr>
      <w:r>
        <w:t>Not a good value proposition</w:t>
      </w:r>
    </w:p>
    <w:bookmarkStart w:id="103" w:name="View_Session6_Interaction13"/>
    <w:p w:rsidR="008C2336" w:rsidRDefault="00DD3ED0">
      <w:pPr>
        <w:pStyle w:val="navbutton"/>
        <w:divId w:val="1814524549"/>
      </w:pPr>
      <w:r>
        <w:fldChar w:fldCharType="begin"/>
      </w:r>
      <w:r>
        <w:instrText xml:space="preserve"> HYPERLINK "" \l "Session6_Interaction13" </w:instrText>
      </w:r>
      <w:r>
        <w:fldChar w:fldCharType="separate"/>
      </w:r>
      <w:r>
        <w:rPr>
          <w:rStyle w:val="Hyperlink"/>
        </w:rPr>
        <w:t>View answer - Part</w:t>
      </w:r>
      <w:r>
        <w:fldChar w:fldCharType="end"/>
      </w:r>
      <w:bookmarkEnd w:id="103"/>
    </w:p>
    <w:p w:rsidR="008C2336" w:rsidRDefault="00DD3ED0">
      <w:pPr>
        <w:divId w:val="708410480"/>
      </w:pPr>
      <w:bookmarkStart w:id="104" w:name="Session6_Part14"/>
      <w:bookmarkEnd w:id="104"/>
      <w:r>
        <w:rPr>
          <w:vanish/>
        </w:rPr>
        <w:t>Start of Question</w:t>
      </w:r>
    </w:p>
    <w:p w:rsidR="008C2336" w:rsidRDefault="00DD3ED0">
      <w:pPr>
        <w:numPr>
          <w:ilvl w:val="0"/>
          <w:numId w:val="8"/>
        </w:numPr>
        <w:spacing w:before="0" w:beforeAutospacing="0" w:after="0" w:afterAutospacing="0"/>
        <w:ind w:left="780" w:right="780"/>
        <w:divId w:val="1136337763"/>
        <w:rPr>
          <w:rFonts w:eastAsia="Times New Roman"/>
        </w:rPr>
      </w:pPr>
      <w:bookmarkStart w:id="105" w:name="Session6_Question16"/>
      <w:bookmarkEnd w:id="105"/>
      <w:r>
        <w:rPr>
          <w:rFonts w:eastAsia="Times New Roman"/>
        </w:rPr>
        <w:t>No longer than one sentence</w:t>
      </w:r>
    </w:p>
    <w:p w:rsidR="008C2336" w:rsidRDefault="00DD3ED0">
      <w:pPr>
        <w:divId w:val="708410480"/>
      </w:pPr>
      <w:r>
        <w:rPr>
          <w:vanish/>
        </w:rPr>
        <w:t>End of Question</w:t>
      </w:r>
    </w:p>
    <w:p w:rsidR="008C2336" w:rsidRDefault="00DD3ED0">
      <w:pPr>
        <w:ind w:left="120" w:right="120"/>
        <w:divId w:val="399330696"/>
      </w:pPr>
      <w:r>
        <w:t>A good value proposition</w:t>
      </w:r>
    </w:p>
    <w:p w:rsidR="008C2336" w:rsidRDefault="00DD3ED0">
      <w:pPr>
        <w:ind w:left="120" w:right="120"/>
        <w:divId w:val="112289733"/>
      </w:pPr>
      <w:r>
        <w:t xml:space="preserve">Not a good value proposition </w:t>
      </w:r>
    </w:p>
    <w:bookmarkStart w:id="106" w:name="View_Session6_Interaction14"/>
    <w:p w:rsidR="008C2336" w:rsidRDefault="00DD3ED0">
      <w:pPr>
        <w:pStyle w:val="navbutton"/>
        <w:divId w:val="708410480"/>
      </w:pPr>
      <w:r>
        <w:fldChar w:fldCharType="begin"/>
      </w:r>
      <w:r>
        <w:instrText xml:space="preserve"> HYPERLINK "" \l "Session6_Interaction14" </w:instrText>
      </w:r>
      <w:r>
        <w:fldChar w:fldCharType="separate"/>
      </w:r>
      <w:r>
        <w:rPr>
          <w:rStyle w:val="Hyperlink"/>
        </w:rPr>
        <w:t>View answer - Part</w:t>
      </w:r>
      <w:r>
        <w:fldChar w:fldCharType="end"/>
      </w:r>
      <w:bookmarkEnd w:id="106"/>
    </w:p>
    <w:p w:rsidR="008C2336" w:rsidRDefault="00DD3ED0">
      <w:pPr>
        <w:divId w:val="985013031"/>
      </w:pPr>
      <w:bookmarkStart w:id="107" w:name="Session6_Part15"/>
      <w:bookmarkEnd w:id="107"/>
      <w:r>
        <w:rPr>
          <w:vanish/>
        </w:rPr>
        <w:t>Start of Question</w:t>
      </w:r>
    </w:p>
    <w:p w:rsidR="008C2336" w:rsidRDefault="00DD3ED0">
      <w:pPr>
        <w:numPr>
          <w:ilvl w:val="0"/>
          <w:numId w:val="9"/>
        </w:numPr>
        <w:spacing w:before="0" w:beforeAutospacing="0" w:after="0" w:afterAutospacing="0"/>
        <w:ind w:left="780" w:right="780"/>
        <w:divId w:val="2025399485"/>
        <w:rPr>
          <w:rFonts w:eastAsia="Times New Roman"/>
        </w:rPr>
      </w:pPr>
      <w:bookmarkStart w:id="108" w:name="Session6_Question17"/>
      <w:bookmarkEnd w:id="108"/>
      <w:r>
        <w:rPr>
          <w:rFonts w:eastAsia="Times New Roman"/>
        </w:rPr>
        <w:t>Can be proved</w:t>
      </w:r>
    </w:p>
    <w:p w:rsidR="008C2336" w:rsidRDefault="00DD3ED0">
      <w:pPr>
        <w:divId w:val="985013031"/>
      </w:pPr>
      <w:r>
        <w:rPr>
          <w:vanish/>
        </w:rPr>
        <w:t>End of Question</w:t>
      </w:r>
    </w:p>
    <w:p w:rsidR="008C2336" w:rsidRDefault="00DD3ED0">
      <w:pPr>
        <w:ind w:left="120" w:right="120"/>
        <w:divId w:val="16664396"/>
      </w:pPr>
      <w:r>
        <w:t>A good value proposition</w:t>
      </w:r>
    </w:p>
    <w:p w:rsidR="008C2336" w:rsidRDefault="00DD3ED0">
      <w:pPr>
        <w:ind w:left="120" w:right="120"/>
        <w:divId w:val="1034691691"/>
      </w:pPr>
      <w:r>
        <w:t>Not a good value proposition</w:t>
      </w:r>
    </w:p>
    <w:bookmarkStart w:id="109" w:name="View_Session6_Interaction15"/>
    <w:p w:rsidR="008C2336" w:rsidRDefault="00DD3ED0">
      <w:pPr>
        <w:pStyle w:val="navbutton"/>
        <w:divId w:val="985013031"/>
      </w:pPr>
      <w:r>
        <w:fldChar w:fldCharType="begin"/>
      </w:r>
      <w:r>
        <w:instrText xml:space="preserve"> HYPERLINK "" \l "Session6_Interaction15" </w:instrText>
      </w:r>
      <w:r>
        <w:fldChar w:fldCharType="separate"/>
      </w:r>
      <w:r>
        <w:rPr>
          <w:rStyle w:val="Hyperlink"/>
        </w:rPr>
        <w:t>View answer - Part</w:t>
      </w:r>
      <w:r>
        <w:fldChar w:fldCharType="end"/>
      </w:r>
      <w:bookmarkEnd w:id="109"/>
    </w:p>
    <w:p w:rsidR="008C2336" w:rsidRDefault="00DD3ED0">
      <w:pPr>
        <w:divId w:val="1699506856"/>
      </w:pPr>
      <w:r>
        <w:rPr>
          <w:vanish/>
        </w:rPr>
        <w:t>End of SAQ</w:t>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2"/>
        <w:divId w:val="1318922875"/>
        <w:rPr>
          <w:rFonts w:eastAsia="Times New Roman"/>
        </w:rPr>
      </w:pPr>
      <w:bookmarkStart w:id="110" w:name="Session7"/>
      <w:bookmarkEnd w:id="110"/>
      <w:r>
        <w:rPr>
          <w:rFonts w:eastAsia="Times New Roman"/>
        </w:rPr>
        <w:t>End of Module Quiz</w:t>
      </w:r>
    </w:p>
    <w:p w:rsidR="008C2336" w:rsidRDefault="00DD3ED0">
      <w:pPr>
        <w:divId w:val="1318922875"/>
      </w:pPr>
      <w:r>
        <w:t>Congratulations, you have now reached the end of this module! We hope that you have enjoyed it, and have learned useful skills.</w:t>
      </w:r>
    </w:p>
    <w:p w:rsidR="008C2336" w:rsidRDefault="00DD3ED0">
      <w:pPr>
        <w:divId w:val="1318922875"/>
      </w:pPr>
      <w:r>
        <w:rPr>
          <w:rStyle w:val="Strong"/>
        </w:rPr>
        <w:t>End of Module Quiz</w:t>
      </w:r>
    </w:p>
    <w:p w:rsidR="008C2336" w:rsidRDefault="00DD3ED0">
      <w:pPr>
        <w:divId w:val="1318922875"/>
      </w:pPr>
      <w:r>
        <w:t>This quiz allows you to work towards your badge for </w:t>
      </w:r>
      <w:r>
        <w:rPr>
          <w:rStyle w:val="Emphasis"/>
        </w:rPr>
        <w:t>DIY Learn: Business Model Canvas.</w:t>
      </w:r>
      <w:r>
        <w:t xml:space="preserve"> To achieve your badge, you must answer six out of eight questions correctly. </w:t>
      </w:r>
    </w:p>
    <w:p w:rsidR="008C2336" w:rsidRDefault="00DD3ED0">
      <w:pPr>
        <w:numPr>
          <w:ilvl w:val="0"/>
          <w:numId w:val="10"/>
        </w:numPr>
        <w:spacing w:before="0" w:beforeAutospacing="0" w:after="0" w:afterAutospacing="0"/>
        <w:ind w:left="780" w:right="780"/>
        <w:divId w:val="1318922875"/>
        <w:rPr>
          <w:rFonts w:eastAsia="Times New Roman"/>
        </w:rPr>
      </w:pPr>
      <w:r>
        <w:rPr>
          <w:rFonts w:eastAsia="Times New Roman"/>
        </w:rPr>
        <w:t>You can try each question three times.</w:t>
      </w:r>
    </w:p>
    <w:p w:rsidR="008C2336" w:rsidRDefault="00DD3ED0">
      <w:pPr>
        <w:numPr>
          <w:ilvl w:val="0"/>
          <w:numId w:val="10"/>
        </w:numPr>
        <w:spacing w:before="0" w:beforeAutospacing="0" w:after="0" w:afterAutospacing="0"/>
        <w:ind w:left="780" w:right="780"/>
        <w:divId w:val="1318922875"/>
        <w:rPr>
          <w:rFonts w:eastAsia="Times New Roman"/>
        </w:rPr>
      </w:pPr>
      <w:r>
        <w:rPr>
          <w:rFonts w:eastAsia="Times New Roman"/>
        </w:rPr>
        <w:t>There is no limit to the number of attempts you can have to take the whole quiz.</w:t>
      </w:r>
    </w:p>
    <w:p w:rsidR="008C2336" w:rsidRDefault="00DD3ED0">
      <w:pPr>
        <w:numPr>
          <w:ilvl w:val="0"/>
          <w:numId w:val="10"/>
        </w:numPr>
        <w:spacing w:before="0" w:beforeAutospacing="0" w:after="0" w:afterAutospacing="0"/>
        <w:ind w:left="780" w:right="780"/>
        <w:divId w:val="1318922875"/>
        <w:rPr>
          <w:rFonts w:eastAsia="Times New Roman"/>
        </w:rPr>
      </w:pPr>
      <w:r>
        <w:rPr>
          <w:rFonts w:eastAsia="Times New Roman"/>
        </w:rPr>
        <w:t>If you answer fewer than six questions correctly, you will need to start again if you want to earn your badge.</w:t>
      </w:r>
    </w:p>
    <w:p w:rsidR="008C2336" w:rsidRDefault="00DD3ED0">
      <w:pPr>
        <w:divId w:val="1318922875"/>
      </w:pPr>
      <w:r>
        <w:t>Don’t worry if you are not successful first time, as you will be able to attempt the quiz again in 24 hours.</w:t>
      </w:r>
    </w:p>
    <w:p w:rsidR="008C2336" w:rsidRDefault="00DD3ED0">
      <w:pPr>
        <w:divId w:val="1318922875"/>
      </w:pPr>
      <w:r>
        <w:t xml:space="preserve">You need to enrol in this course before you can attempt this quiz which you can do by clicking on the Sign up / Sign in button at the top of this page. </w:t>
      </w:r>
    </w:p>
    <w:p w:rsidR="008C2336" w:rsidRDefault="00455D1B">
      <w:pPr>
        <w:divId w:val="1318922875"/>
      </w:pPr>
      <w:hyperlink r:id="rId20" w:history="1">
        <w:r w:rsidR="00DD3ED0">
          <w:rPr>
            <w:rStyle w:val="Hyperlink"/>
          </w:rPr>
          <w:t>End of module quiz</w:t>
        </w:r>
      </w:hyperlink>
    </w:p>
    <w:p w:rsidR="008C2336" w:rsidRDefault="00DD3ED0">
      <w:pPr>
        <w:divId w:val="1318922875"/>
      </w:pPr>
      <w:r>
        <w:t xml:space="preserve">When you have finished the quiz, click on ‘Next’ to review your ‘Summary of attempt’. Once you are happy with your answers, click ‘Submit all and finish’. Once you have finished this quiz you will be redirected back to this page. </w:t>
      </w:r>
    </w:p>
    <w:p w:rsidR="008C2336" w:rsidRDefault="00DD3ED0">
      <w:pPr>
        <w:divId w:val="1318922875"/>
      </w:pPr>
      <w:r>
        <w:t xml:space="preserve">Don’t forget there are another nine modules to choose from which you can find on the </w:t>
      </w:r>
      <w:hyperlink r:id="rId21" w:history="1">
        <w:r>
          <w:rPr>
            <w:rStyle w:val="Hyperlink"/>
          </w:rPr>
          <w:t>DIY Learn home page</w:t>
        </w:r>
      </w:hyperlink>
      <w:r>
        <w:t xml:space="preserve">. </w:t>
      </w:r>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2"/>
        <w:divId w:val="963073876"/>
        <w:rPr>
          <w:rFonts w:eastAsia="Times New Roman"/>
        </w:rPr>
      </w:pPr>
      <w:bookmarkStart w:id="111" w:name="Session8"/>
      <w:bookmarkEnd w:id="111"/>
      <w:r>
        <w:rPr>
          <w:rFonts w:eastAsia="Times New Roman"/>
        </w:rPr>
        <w:t>References and acknowledgements</w:t>
      </w:r>
    </w:p>
    <w:p w:rsidR="008C2336" w:rsidRDefault="00DD3ED0">
      <w:pPr>
        <w:divId w:val="963073876"/>
      </w:pPr>
      <w:r>
        <w:t>Created by : Osterwalder A., Pigneur Y (2010) Business Model Generation.</w:t>
      </w:r>
    </w:p>
    <w:p w:rsidR="008C2336" w:rsidRDefault="00DD3ED0">
      <w:pPr>
        <w:divId w:val="963073876"/>
      </w:pPr>
      <w:r>
        <w:t>This Module should be cited as follows:</w:t>
      </w:r>
    </w:p>
    <w:p w:rsidR="008C2336" w:rsidRDefault="00DD3ED0">
      <w:pPr>
        <w:divId w:val="963073876"/>
      </w:pPr>
      <w:r>
        <w:t xml:space="preserve">DIY Learn (2016) Business Model Canvas, Copyright ©The Open University and Nesta </w:t>
      </w:r>
    </w:p>
    <w:p w:rsidR="008C2336" w:rsidRDefault="00DD3ED0">
      <w:pPr>
        <w:divId w:val="963073876"/>
      </w:pPr>
      <w:r>
        <w:t>Except for third party materials and otherwise stated below, this content is made available under a Creative Commons Attribution-ShareAlike licence (</w:t>
      </w:r>
      <w:hyperlink r:id="rId22" w:history="1">
        <w:r>
          <w:rPr>
            <w:rStyle w:val="Hyperlink"/>
          </w:rPr>
          <w:t>http://creativecommons.org/licenses/by-nc-sa/4.0/</w:t>
        </w:r>
      </w:hyperlink>
      <w:r>
        <w:t xml:space="preserve">). The material acknowledged below is Proprietary and used under licence for this project, and not subject to the Creative Commons Licence. This means that this material may only be used un-adapted within the DIY Learn project and not in any subsequent OER versions. </w:t>
      </w:r>
    </w:p>
    <w:p w:rsidR="008C2336" w:rsidRDefault="00DD3ED0">
      <w:pPr>
        <w:divId w:val="963073876"/>
      </w:pPr>
      <w:r>
        <w:t>Grateful acknowledgement is made to the following sources for permission to reproduce the material in this module:</w:t>
      </w:r>
    </w:p>
    <w:p w:rsidR="008C2336" w:rsidRDefault="00DD3ED0">
      <w:pPr>
        <w:divId w:val="963073876"/>
      </w:pPr>
      <w:r>
        <w:rPr>
          <w:rStyle w:val="Strong"/>
        </w:rPr>
        <w:t>Figure 1:</w:t>
      </w:r>
      <w:r>
        <w:t xml:space="preserve"> From OpenWash, Module 1, Study Session 4, Figure 4.3 © Dr Beth Cullen </w:t>
      </w:r>
    </w:p>
    <w:p w:rsidR="008C2336" w:rsidRDefault="00DD3ED0">
      <w:pPr>
        <w:divId w:val="963073876"/>
      </w:pPr>
      <w:r>
        <w:rPr>
          <w:rStyle w:val="Strong"/>
        </w:rPr>
        <w:t>Figure 2:</w:t>
      </w:r>
      <w:r>
        <w:t xml:space="preserve"> courtesy: amrutDhara.in </w:t>
      </w:r>
    </w:p>
    <w:p w:rsidR="008C2336" w:rsidRDefault="00DD3ED0">
      <w:pPr>
        <w:pStyle w:val="reference"/>
        <w:divId w:val="963073876"/>
      </w:pPr>
      <w:r>
        <w:t xml:space="preserve">Roongta, A. (2015) ‘Pivoting our idea using the Business Model Canvas’, </w:t>
      </w:r>
      <w:r>
        <w:rPr>
          <w:rStyle w:val="Emphasis"/>
        </w:rPr>
        <w:t>DIY Toolkit</w:t>
      </w:r>
      <w:r>
        <w:t xml:space="preserve"> [Online]. No longer available at http://diytoolkit.org/casestudies/pivoting-our-idea-using-the-business-model-canvas/ (Accessed 15 November 2015), but accessible at </w:t>
      </w:r>
      <w:hyperlink r:id="rId23" w:history="1">
        <w:r>
          <w:rPr>
            <w:rStyle w:val="Hyperlink"/>
          </w:rPr>
          <w:t>web.archive.org</w:t>
        </w:r>
      </w:hyperlink>
      <w:r>
        <w:t xml:space="preserve">. </w:t>
      </w:r>
    </w:p>
    <w:p w:rsidR="008C2336" w:rsidRDefault="00455D1B">
      <w:pPr>
        <w:divId w:val="963073876"/>
      </w:pPr>
      <w:hyperlink r:id="rId24" w:history="1">
        <w:r w:rsidR="00DD3ED0">
          <w:rPr>
            <w:rStyle w:val="Hyperlink"/>
          </w:rPr>
          <w:t>Return to the DIY Learn home page</w:t>
        </w:r>
      </w:hyperlink>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2"/>
        <w:divId w:val="1130590911"/>
        <w:rPr>
          <w:rFonts w:eastAsia="Times New Roman"/>
        </w:rPr>
      </w:pPr>
      <w:bookmarkStart w:id="112" w:name="Solutions1"/>
      <w:bookmarkEnd w:id="112"/>
      <w:r>
        <w:rPr>
          <w:rFonts w:eastAsia="Times New Roman"/>
        </w:rPr>
        <w:t>Solutions</w:t>
      </w:r>
    </w:p>
    <w:p w:rsidR="008C2336" w:rsidRDefault="00DD3ED0">
      <w:pPr>
        <w:pStyle w:val="Heading2"/>
        <w:divId w:val="1130590911"/>
        <w:rPr>
          <w:rFonts w:eastAsia="Times New Roman"/>
        </w:rPr>
      </w:pPr>
      <w:r>
        <w:rPr>
          <w:rFonts w:eastAsia="Times New Roman"/>
        </w:rPr>
        <w:t>Activity 1</w:t>
      </w:r>
    </w:p>
    <w:p w:rsidR="008C2336" w:rsidRDefault="00DD3ED0">
      <w:pPr>
        <w:pStyle w:val="Heading4"/>
        <w:divId w:val="1612977157"/>
        <w:rPr>
          <w:rFonts w:eastAsia="Times New Roman"/>
        </w:rPr>
      </w:pPr>
      <w:bookmarkStart w:id="113" w:name="Session2_Discussion1"/>
      <w:bookmarkEnd w:id="113"/>
      <w:r>
        <w:rPr>
          <w:rFonts w:eastAsia="Times New Roman"/>
        </w:rPr>
        <w:t>Discussion</w:t>
      </w:r>
    </w:p>
    <w:p w:rsidR="008C2336" w:rsidRDefault="00DD3ED0">
      <w:pPr>
        <w:divId w:val="1612977157"/>
      </w:pPr>
      <w:r>
        <w:t xml:space="preserve">The development sector is focused on helping to lift people out of poverty, and social enterprises emphasise social or environmental change. The reasons people need help are extremely complex, and every development solution needs to attempt to understand the local, national and often global environment in order to bring about an appropriate and sustainable response. A ‘good idea’ about helping people that is not well examined could turn out to be only a temporary, superficial solution, or even cause more harm than good. A tool such as the Business Model Canvas enables you to explore an idea objectively in order to work out whether or not it will make sense in practice. </w:t>
      </w:r>
    </w:p>
    <w:bookmarkStart w:id="114" w:name="Back_To_Session2_Activity1"/>
    <w:p w:rsidR="008C2336" w:rsidRDefault="00DD3ED0">
      <w:pPr>
        <w:pStyle w:val="NormalWeb"/>
        <w:divId w:val="1612977157"/>
      </w:pPr>
      <w:r>
        <w:fldChar w:fldCharType="begin"/>
      </w:r>
      <w:r>
        <w:instrText xml:space="preserve"> HYPERLINK "" \l "Session2_Activity1" </w:instrText>
      </w:r>
      <w:r>
        <w:fldChar w:fldCharType="separate"/>
      </w:r>
      <w:r>
        <w:rPr>
          <w:rStyle w:val="Hyperlink"/>
        </w:rPr>
        <w:t>Back to - Activity 1</w:t>
      </w:r>
      <w:r>
        <w:fldChar w:fldCharType="end"/>
      </w:r>
      <w:bookmarkEnd w:id="114"/>
    </w:p>
    <w:p w:rsidR="008C2336" w:rsidRDefault="00DD3ED0">
      <w:pPr>
        <w:pStyle w:val="Heading2"/>
        <w:divId w:val="1130590911"/>
        <w:rPr>
          <w:rFonts w:eastAsia="Times New Roman"/>
        </w:rPr>
      </w:pPr>
      <w:r>
        <w:rPr>
          <w:rFonts w:eastAsia="Times New Roman"/>
        </w:rPr>
        <w:t>Activity 2</w:t>
      </w:r>
    </w:p>
    <w:p w:rsidR="008C2336" w:rsidRDefault="00DD3ED0">
      <w:pPr>
        <w:pStyle w:val="Heading4"/>
        <w:divId w:val="947931205"/>
        <w:rPr>
          <w:rFonts w:eastAsia="Times New Roman"/>
        </w:rPr>
      </w:pPr>
      <w:bookmarkStart w:id="115" w:name="Session2_Discussion2"/>
      <w:bookmarkEnd w:id="115"/>
      <w:r>
        <w:rPr>
          <w:rFonts w:eastAsia="Times New Roman"/>
        </w:rPr>
        <w:t>Discussion</w:t>
      </w:r>
    </w:p>
    <w:p w:rsidR="008C2336" w:rsidRDefault="00DD3ED0">
      <w:pPr>
        <w:divId w:val="947931205"/>
      </w:pPr>
      <w:r>
        <w:t xml:space="preserve">The Business Model Canvas enables you to systematically understand and design your business model as well as differentiate it from others. </w:t>
      </w:r>
    </w:p>
    <w:p w:rsidR="008C2336" w:rsidRDefault="00DD3ED0">
      <w:pPr>
        <w:divId w:val="947931205"/>
      </w:pPr>
      <w:r>
        <w:t>You may have noted that the Business Model Canvas:</w:t>
      </w:r>
    </w:p>
    <w:p w:rsidR="008C2336" w:rsidRDefault="00DD3ED0">
      <w:pPr>
        <w:numPr>
          <w:ilvl w:val="0"/>
          <w:numId w:val="11"/>
        </w:numPr>
        <w:spacing w:before="0" w:beforeAutospacing="0" w:after="0" w:afterAutospacing="0"/>
        <w:ind w:left="780" w:right="780"/>
        <w:divId w:val="947931205"/>
        <w:rPr>
          <w:rFonts w:eastAsia="Times New Roman"/>
        </w:rPr>
      </w:pPr>
      <w:r>
        <w:rPr>
          <w:rFonts w:eastAsia="Times New Roman"/>
        </w:rPr>
        <w:t>allows you to get a better understanding of your organisation or idea</w:t>
      </w:r>
    </w:p>
    <w:p w:rsidR="008C2336" w:rsidRDefault="00DD3ED0">
      <w:pPr>
        <w:numPr>
          <w:ilvl w:val="0"/>
          <w:numId w:val="11"/>
        </w:numPr>
        <w:spacing w:before="0" w:beforeAutospacing="0" w:after="0" w:afterAutospacing="0"/>
        <w:ind w:left="780" w:right="780"/>
        <w:divId w:val="947931205"/>
        <w:rPr>
          <w:rFonts w:eastAsia="Times New Roman"/>
        </w:rPr>
      </w:pPr>
      <w:r>
        <w:rPr>
          <w:rFonts w:eastAsia="Times New Roman"/>
        </w:rPr>
        <w:t>creates a visual overview of your business model</w:t>
      </w:r>
    </w:p>
    <w:p w:rsidR="008C2336" w:rsidRDefault="00DD3ED0">
      <w:pPr>
        <w:numPr>
          <w:ilvl w:val="0"/>
          <w:numId w:val="11"/>
        </w:numPr>
        <w:spacing w:before="0" w:beforeAutospacing="0" w:after="0" w:afterAutospacing="0"/>
        <w:ind w:left="780" w:right="780"/>
        <w:divId w:val="947931205"/>
        <w:rPr>
          <w:rFonts w:eastAsia="Times New Roman"/>
        </w:rPr>
      </w:pPr>
      <w:r>
        <w:rPr>
          <w:rFonts w:eastAsia="Times New Roman"/>
        </w:rPr>
        <w:t>tests your business model based on assumptions, such as beneficiary groups, pricing and cost</w:t>
      </w:r>
    </w:p>
    <w:p w:rsidR="008C2336" w:rsidRDefault="00DD3ED0">
      <w:pPr>
        <w:numPr>
          <w:ilvl w:val="0"/>
          <w:numId w:val="11"/>
        </w:numPr>
        <w:spacing w:before="0" w:beforeAutospacing="0" w:after="0" w:afterAutospacing="0"/>
        <w:ind w:left="780" w:right="780"/>
        <w:divId w:val="947931205"/>
        <w:rPr>
          <w:rFonts w:eastAsia="Times New Roman"/>
        </w:rPr>
      </w:pPr>
      <w:r>
        <w:rPr>
          <w:rFonts w:eastAsia="Times New Roman"/>
        </w:rPr>
        <w:t>allows you to make mistakes on paper (i.e. on the Canvas) rather than in the real world, which could cost you money</w:t>
      </w:r>
    </w:p>
    <w:p w:rsidR="008C2336" w:rsidRDefault="00DD3ED0">
      <w:pPr>
        <w:numPr>
          <w:ilvl w:val="0"/>
          <w:numId w:val="11"/>
        </w:numPr>
        <w:spacing w:before="0" w:beforeAutospacing="0" w:after="0" w:afterAutospacing="0"/>
        <w:ind w:left="780" w:right="780"/>
        <w:divId w:val="947931205"/>
        <w:rPr>
          <w:rFonts w:eastAsia="Times New Roman"/>
        </w:rPr>
      </w:pPr>
      <w:r>
        <w:rPr>
          <w:rFonts w:eastAsia="Times New Roman"/>
        </w:rPr>
        <w:t>allows you to explore alternatives to your initial idea</w:t>
      </w:r>
    </w:p>
    <w:p w:rsidR="008C2336" w:rsidRDefault="00DD3ED0">
      <w:pPr>
        <w:numPr>
          <w:ilvl w:val="0"/>
          <w:numId w:val="11"/>
        </w:numPr>
        <w:spacing w:before="0" w:beforeAutospacing="0" w:after="0" w:afterAutospacing="0"/>
        <w:ind w:left="780" w:right="780"/>
        <w:divId w:val="947931205"/>
        <w:rPr>
          <w:rFonts w:eastAsia="Times New Roman"/>
        </w:rPr>
      </w:pPr>
      <w:r>
        <w:rPr>
          <w:rFonts w:eastAsia="Times New Roman"/>
        </w:rPr>
        <w:t>enables you to create a good, strong basis for your business plan</w:t>
      </w:r>
    </w:p>
    <w:p w:rsidR="008C2336" w:rsidRDefault="00DD3ED0">
      <w:pPr>
        <w:numPr>
          <w:ilvl w:val="0"/>
          <w:numId w:val="11"/>
        </w:numPr>
        <w:spacing w:before="0" w:beforeAutospacing="0" w:after="0" w:afterAutospacing="0"/>
        <w:ind w:left="780" w:right="780"/>
        <w:divId w:val="947931205"/>
        <w:rPr>
          <w:rFonts w:eastAsia="Times New Roman"/>
        </w:rPr>
      </w:pPr>
      <w:r>
        <w:rPr>
          <w:rFonts w:eastAsia="Times New Roman"/>
        </w:rPr>
        <w:t>conveys your business model to your team, decision makers or potential funders.</w:t>
      </w:r>
    </w:p>
    <w:bookmarkStart w:id="116" w:name="Back_To_Session2_Activity2"/>
    <w:p w:rsidR="008C2336" w:rsidRDefault="00DD3ED0">
      <w:pPr>
        <w:pStyle w:val="NormalWeb"/>
        <w:divId w:val="947931205"/>
      </w:pPr>
      <w:r>
        <w:fldChar w:fldCharType="begin"/>
      </w:r>
      <w:r>
        <w:instrText xml:space="preserve"> HYPERLINK "" \l "Session2_Activity2" </w:instrText>
      </w:r>
      <w:r>
        <w:fldChar w:fldCharType="separate"/>
      </w:r>
      <w:r>
        <w:rPr>
          <w:rStyle w:val="Hyperlink"/>
        </w:rPr>
        <w:t>Back to - Activity 2</w:t>
      </w:r>
      <w:r>
        <w:fldChar w:fldCharType="end"/>
      </w:r>
      <w:bookmarkEnd w:id="116"/>
    </w:p>
    <w:p w:rsidR="008C2336" w:rsidRDefault="00DD3ED0">
      <w:pPr>
        <w:pStyle w:val="Heading2"/>
        <w:divId w:val="1130590911"/>
        <w:rPr>
          <w:rFonts w:eastAsia="Times New Roman"/>
        </w:rPr>
      </w:pPr>
      <w:r>
        <w:rPr>
          <w:rFonts w:eastAsia="Times New Roman"/>
        </w:rPr>
        <w:t>Activity 3</w:t>
      </w:r>
    </w:p>
    <w:p w:rsidR="008C2336" w:rsidRDefault="00DD3ED0">
      <w:pPr>
        <w:pStyle w:val="Heading4"/>
        <w:divId w:val="2128888597"/>
        <w:rPr>
          <w:rFonts w:eastAsia="Times New Roman"/>
        </w:rPr>
      </w:pPr>
      <w:bookmarkStart w:id="117" w:name="Session3_Discussion1"/>
      <w:bookmarkEnd w:id="117"/>
      <w:r>
        <w:rPr>
          <w:rFonts w:eastAsia="Times New Roman"/>
        </w:rPr>
        <w:t>Discussion</w:t>
      </w:r>
    </w:p>
    <w:p w:rsidR="008C2336" w:rsidRDefault="00DD3ED0">
      <w:pPr>
        <w:divId w:val="2128888597"/>
      </w:pPr>
      <w:r>
        <w:t xml:space="preserve">A good revision of the value proposition would focus on what makes this offering unique and how it provides value to both the beneficiaries and the donors. It would probably look something like this: </w:t>
      </w:r>
    </w:p>
    <w:p w:rsidR="008C2336" w:rsidRDefault="00DD3ED0">
      <w:pPr>
        <w:divId w:val="2128888597"/>
      </w:pPr>
      <w:r>
        <w:rPr>
          <w:vanish/>
        </w:rPr>
        <w:t>Start of Quote</w:t>
      </w:r>
    </w:p>
    <w:p w:rsidR="008C2336" w:rsidRDefault="00DD3ED0">
      <w:pPr>
        <w:ind w:left="240" w:right="240"/>
        <w:divId w:val="633295544"/>
      </w:pPr>
      <w:bookmarkStart w:id="118" w:name="Session3_Quote2"/>
      <w:bookmarkEnd w:id="118"/>
      <w:r>
        <w:t xml:space="preserve">‘A culturally-appropriate and accessible system to enable efficient trade within rural communities. Beneficiaries can exchange goods within a group wider than their immediate neighbours. Donors will be supporting sustainable economic development.’ </w:t>
      </w:r>
    </w:p>
    <w:p w:rsidR="008C2336" w:rsidRDefault="00DD3ED0">
      <w:pPr>
        <w:divId w:val="2128888597"/>
      </w:pPr>
      <w:r>
        <w:rPr>
          <w:vanish/>
        </w:rPr>
        <w:t>End of Quote</w:t>
      </w:r>
    </w:p>
    <w:bookmarkStart w:id="119" w:name="Back_To_Session3_Activity1"/>
    <w:p w:rsidR="008C2336" w:rsidRDefault="00DD3ED0">
      <w:pPr>
        <w:pStyle w:val="NormalWeb"/>
        <w:divId w:val="2128888597"/>
      </w:pPr>
      <w:r>
        <w:fldChar w:fldCharType="begin"/>
      </w:r>
      <w:r>
        <w:instrText xml:space="preserve"> HYPERLINK "" \l "Session3_Activity1" </w:instrText>
      </w:r>
      <w:r>
        <w:fldChar w:fldCharType="separate"/>
      </w:r>
      <w:r>
        <w:rPr>
          <w:rStyle w:val="Hyperlink"/>
        </w:rPr>
        <w:t>Back to - Activity 3</w:t>
      </w:r>
      <w:r>
        <w:fldChar w:fldCharType="end"/>
      </w:r>
      <w:bookmarkEnd w:id="119"/>
    </w:p>
    <w:p w:rsidR="008C2336" w:rsidRDefault="00DD3ED0">
      <w:pPr>
        <w:pStyle w:val="Heading2"/>
        <w:divId w:val="1130590911"/>
        <w:rPr>
          <w:rFonts w:eastAsia="Times New Roman"/>
        </w:rPr>
      </w:pPr>
      <w:r>
        <w:rPr>
          <w:rFonts w:eastAsia="Times New Roman"/>
        </w:rPr>
        <w:t>Activity 4</w:t>
      </w:r>
    </w:p>
    <w:p w:rsidR="008C2336" w:rsidRDefault="00DD3ED0">
      <w:pPr>
        <w:pStyle w:val="Heading4"/>
        <w:divId w:val="555973152"/>
        <w:rPr>
          <w:rFonts w:eastAsia="Times New Roman"/>
        </w:rPr>
      </w:pPr>
      <w:bookmarkStart w:id="120" w:name="Session4_Discussion1"/>
      <w:bookmarkEnd w:id="120"/>
      <w:r>
        <w:rPr>
          <w:rFonts w:eastAsia="Times New Roman"/>
        </w:rPr>
        <w:t>Discussion</w:t>
      </w:r>
    </w:p>
    <w:p w:rsidR="008C2336" w:rsidRDefault="00DD3ED0">
      <w:pPr>
        <w:divId w:val="555973152"/>
      </w:pPr>
      <w:r>
        <w:t xml:space="preserve">Your plan will be personal to you, but it will likely include preparing some documents to provide supporting information and arranging a meeting to bring people together, just as Jophus and Akshay did in the case studies from Case Studies 2 and 3. </w:t>
      </w:r>
    </w:p>
    <w:bookmarkStart w:id="121" w:name="Back_To_Session4_Activity1"/>
    <w:p w:rsidR="008C2336" w:rsidRDefault="00DD3ED0">
      <w:pPr>
        <w:pStyle w:val="NormalWeb"/>
        <w:divId w:val="555973152"/>
      </w:pPr>
      <w:r>
        <w:fldChar w:fldCharType="begin"/>
      </w:r>
      <w:r>
        <w:instrText xml:space="preserve"> HYPERLINK "" \l "Session4_Activity1" </w:instrText>
      </w:r>
      <w:r>
        <w:fldChar w:fldCharType="separate"/>
      </w:r>
      <w:r>
        <w:rPr>
          <w:rStyle w:val="Hyperlink"/>
        </w:rPr>
        <w:t>Back to - Activity 4</w:t>
      </w:r>
      <w:r>
        <w:fldChar w:fldCharType="end"/>
      </w:r>
      <w:bookmarkEnd w:id="121"/>
    </w:p>
    <w:p w:rsidR="008C2336" w:rsidRDefault="00DD3ED0">
      <w:pPr>
        <w:pStyle w:val="Heading2"/>
        <w:divId w:val="1130590911"/>
        <w:rPr>
          <w:rFonts w:eastAsia="Times New Roman"/>
        </w:rPr>
      </w:pPr>
      <w:r>
        <w:rPr>
          <w:rFonts w:eastAsia="Times New Roman"/>
        </w:rPr>
        <w:t>SAQ 1</w:t>
      </w:r>
    </w:p>
    <w:p w:rsidR="008C2336" w:rsidRDefault="00DD3ED0">
      <w:pPr>
        <w:pStyle w:val="Heading3"/>
        <w:divId w:val="1130590911"/>
        <w:rPr>
          <w:rFonts w:eastAsia="Times New Roman"/>
        </w:rPr>
      </w:pPr>
      <w:r>
        <w:rPr>
          <w:rFonts w:eastAsia="Times New Roman"/>
        </w:rPr>
        <w:t>Part</w:t>
      </w:r>
    </w:p>
    <w:p w:rsidR="008C2336" w:rsidRDefault="00DD3ED0">
      <w:pPr>
        <w:pStyle w:val="Heading4"/>
        <w:divId w:val="2146384745"/>
        <w:rPr>
          <w:rFonts w:eastAsia="Times New Roman"/>
        </w:rPr>
      </w:pPr>
      <w:bookmarkStart w:id="122" w:name="Session6_Interaction1"/>
      <w:bookmarkEnd w:id="122"/>
      <w:r>
        <w:rPr>
          <w:rFonts w:eastAsia="Times New Roman"/>
        </w:rPr>
        <w:t>Answer</w:t>
      </w:r>
    </w:p>
    <w:p w:rsidR="008C2336" w:rsidRDefault="00DD3ED0">
      <w:pPr>
        <w:pStyle w:val="NormalWeb"/>
        <w:divId w:val="2146384745"/>
      </w:pPr>
      <w:r>
        <w:rPr>
          <w:rStyle w:val="Strong"/>
        </w:rPr>
        <w:t>Right:</w:t>
      </w:r>
    </w:p>
    <w:p w:rsidR="008C2336" w:rsidRDefault="00DD3ED0">
      <w:pPr>
        <w:ind w:left="120" w:right="120"/>
        <w:divId w:val="1200121969"/>
      </w:pPr>
      <w:r>
        <w:t>True</w:t>
      </w:r>
    </w:p>
    <w:p w:rsidR="008C2336" w:rsidRDefault="00DD3ED0">
      <w:pPr>
        <w:pStyle w:val="NormalWeb"/>
        <w:divId w:val="2146384745"/>
      </w:pPr>
      <w:r>
        <w:rPr>
          <w:rStyle w:val="Strong"/>
        </w:rPr>
        <w:t>Wrong:</w:t>
      </w:r>
    </w:p>
    <w:p w:rsidR="008C2336" w:rsidRDefault="00DD3ED0">
      <w:pPr>
        <w:ind w:left="120" w:right="120"/>
        <w:divId w:val="1325276188"/>
      </w:pPr>
      <w:r>
        <w:t>False</w:t>
      </w:r>
    </w:p>
    <w:bookmarkStart w:id="123" w:name="Back_To_Session6_Part1"/>
    <w:p w:rsidR="008C2336" w:rsidRDefault="00DD3ED0">
      <w:pPr>
        <w:pStyle w:val="NormalWeb"/>
        <w:divId w:val="2146384745"/>
      </w:pPr>
      <w:r>
        <w:fldChar w:fldCharType="begin"/>
      </w:r>
      <w:r>
        <w:instrText xml:space="preserve"> HYPERLINK "" \l "Session6_Part1" </w:instrText>
      </w:r>
      <w:r>
        <w:fldChar w:fldCharType="separate"/>
      </w:r>
      <w:r>
        <w:rPr>
          <w:rStyle w:val="Hyperlink"/>
        </w:rPr>
        <w:t>Back to - Part</w:t>
      </w:r>
      <w:r>
        <w:fldChar w:fldCharType="end"/>
      </w:r>
      <w:bookmarkEnd w:id="123"/>
    </w:p>
    <w:p w:rsidR="008C2336" w:rsidRDefault="00DD3ED0">
      <w:pPr>
        <w:pStyle w:val="Heading3"/>
        <w:divId w:val="1130590911"/>
        <w:rPr>
          <w:rFonts w:eastAsia="Times New Roman"/>
        </w:rPr>
      </w:pPr>
      <w:r>
        <w:rPr>
          <w:rFonts w:eastAsia="Times New Roman"/>
        </w:rPr>
        <w:t>Part</w:t>
      </w:r>
    </w:p>
    <w:p w:rsidR="008C2336" w:rsidRDefault="00DD3ED0">
      <w:pPr>
        <w:pStyle w:val="Heading4"/>
        <w:divId w:val="1284773241"/>
        <w:rPr>
          <w:rFonts w:eastAsia="Times New Roman"/>
        </w:rPr>
      </w:pPr>
      <w:bookmarkStart w:id="124" w:name="Session6_Interaction2"/>
      <w:bookmarkEnd w:id="124"/>
      <w:r>
        <w:rPr>
          <w:rFonts w:eastAsia="Times New Roman"/>
        </w:rPr>
        <w:t>Answer</w:t>
      </w:r>
    </w:p>
    <w:p w:rsidR="008C2336" w:rsidRDefault="00DD3ED0">
      <w:pPr>
        <w:pStyle w:val="NormalWeb"/>
        <w:divId w:val="1284773241"/>
      </w:pPr>
      <w:r>
        <w:rPr>
          <w:rStyle w:val="Strong"/>
        </w:rPr>
        <w:t>Right:</w:t>
      </w:r>
    </w:p>
    <w:p w:rsidR="008C2336" w:rsidRDefault="00DD3ED0">
      <w:pPr>
        <w:ind w:left="120" w:right="120"/>
        <w:divId w:val="1161046568"/>
      </w:pPr>
      <w:r>
        <w:t>False</w:t>
      </w:r>
    </w:p>
    <w:p w:rsidR="008C2336" w:rsidRDefault="00DD3ED0">
      <w:pPr>
        <w:pStyle w:val="NormalWeb"/>
        <w:divId w:val="1284773241"/>
      </w:pPr>
      <w:r>
        <w:rPr>
          <w:rStyle w:val="Strong"/>
        </w:rPr>
        <w:t>Wrong:</w:t>
      </w:r>
    </w:p>
    <w:p w:rsidR="008C2336" w:rsidRDefault="00DD3ED0">
      <w:pPr>
        <w:ind w:left="120" w:right="120"/>
        <w:divId w:val="1511676416"/>
      </w:pPr>
      <w:r>
        <w:t>True</w:t>
      </w:r>
    </w:p>
    <w:bookmarkStart w:id="125" w:name="Back_To_Session6_Part2"/>
    <w:p w:rsidR="008C2336" w:rsidRDefault="00DD3ED0">
      <w:pPr>
        <w:pStyle w:val="NormalWeb"/>
        <w:divId w:val="1284773241"/>
      </w:pPr>
      <w:r>
        <w:fldChar w:fldCharType="begin"/>
      </w:r>
      <w:r>
        <w:instrText xml:space="preserve"> HYPERLINK "" \l "Session6_Part2" </w:instrText>
      </w:r>
      <w:r>
        <w:fldChar w:fldCharType="separate"/>
      </w:r>
      <w:r>
        <w:rPr>
          <w:rStyle w:val="Hyperlink"/>
        </w:rPr>
        <w:t>Back to - Part</w:t>
      </w:r>
      <w:r>
        <w:fldChar w:fldCharType="end"/>
      </w:r>
      <w:bookmarkEnd w:id="125"/>
    </w:p>
    <w:p w:rsidR="008C2336" w:rsidRDefault="00DD3ED0">
      <w:pPr>
        <w:pStyle w:val="Heading3"/>
        <w:divId w:val="1130590911"/>
        <w:rPr>
          <w:rFonts w:eastAsia="Times New Roman"/>
        </w:rPr>
      </w:pPr>
      <w:r>
        <w:rPr>
          <w:rFonts w:eastAsia="Times New Roman"/>
        </w:rPr>
        <w:t>Part</w:t>
      </w:r>
    </w:p>
    <w:p w:rsidR="008C2336" w:rsidRDefault="00DD3ED0">
      <w:pPr>
        <w:pStyle w:val="Heading4"/>
        <w:divId w:val="345911875"/>
        <w:rPr>
          <w:rFonts w:eastAsia="Times New Roman"/>
        </w:rPr>
      </w:pPr>
      <w:bookmarkStart w:id="126" w:name="Session6_Interaction3"/>
      <w:bookmarkEnd w:id="126"/>
      <w:r>
        <w:rPr>
          <w:rFonts w:eastAsia="Times New Roman"/>
        </w:rPr>
        <w:t>Answer</w:t>
      </w:r>
    </w:p>
    <w:p w:rsidR="008C2336" w:rsidRDefault="00DD3ED0">
      <w:pPr>
        <w:pStyle w:val="NormalWeb"/>
        <w:divId w:val="345911875"/>
      </w:pPr>
      <w:r>
        <w:rPr>
          <w:rStyle w:val="Strong"/>
        </w:rPr>
        <w:t>Right:</w:t>
      </w:r>
    </w:p>
    <w:p w:rsidR="008C2336" w:rsidRDefault="00DD3ED0">
      <w:pPr>
        <w:ind w:left="120" w:right="120"/>
        <w:divId w:val="1589534410"/>
      </w:pPr>
      <w:r>
        <w:t>True</w:t>
      </w:r>
    </w:p>
    <w:p w:rsidR="008C2336" w:rsidRDefault="00DD3ED0">
      <w:pPr>
        <w:pStyle w:val="NormalWeb"/>
        <w:divId w:val="345911875"/>
      </w:pPr>
      <w:r>
        <w:rPr>
          <w:rStyle w:val="Strong"/>
        </w:rPr>
        <w:t>Wrong:</w:t>
      </w:r>
    </w:p>
    <w:p w:rsidR="008C2336" w:rsidRDefault="00DD3ED0">
      <w:pPr>
        <w:ind w:left="120" w:right="120"/>
        <w:divId w:val="91165758"/>
      </w:pPr>
      <w:r>
        <w:t>False</w:t>
      </w:r>
    </w:p>
    <w:bookmarkStart w:id="127" w:name="Back_To_Session6_Part3"/>
    <w:p w:rsidR="008C2336" w:rsidRDefault="00DD3ED0">
      <w:pPr>
        <w:pStyle w:val="NormalWeb"/>
        <w:divId w:val="345911875"/>
      </w:pPr>
      <w:r>
        <w:fldChar w:fldCharType="begin"/>
      </w:r>
      <w:r>
        <w:instrText xml:space="preserve"> HYPERLINK "" \l "Session6_Part3" </w:instrText>
      </w:r>
      <w:r>
        <w:fldChar w:fldCharType="separate"/>
      </w:r>
      <w:r>
        <w:rPr>
          <w:rStyle w:val="Hyperlink"/>
        </w:rPr>
        <w:t>Back to - Part</w:t>
      </w:r>
      <w:r>
        <w:fldChar w:fldCharType="end"/>
      </w:r>
      <w:bookmarkEnd w:id="127"/>
    </w:p>
    <w:p w:rsidR="008C2336" w:rsidRDefault="00DD3ED0">
      <w:pPr>
        <w:pStyle w:val="Heading3"/>
        <w:divId w:val="1130590911"/>
        <w:rPr>
          <w:rFonts w:eastAsia="Times New Roman"/>
        </w:rPr>
      </w:pPr>
      <w:r>
        <w:rPr>
          <w:rFonts w:eastAsia="Times New Roman"/>
        </w:rPr>
        <w:t>Part</w:t>
      </w:r>
    </w:p>
    <w:p w:rsidR="008C2336" w:rsidRDefault="00DD3ED0">
      <w:pPr>
        <w:pStyle w:val="Heading4"/>
        <w:divId w:val="982272883"/>
        <w:rPr>
          <w:rFonts w:eastAsia="Times New Roman"/>
        </w:rPr>
      </w:pPr>
      <w:bookmarkStart w:id="128" w:name="Session6_Interaction4"/>
      <w:bookmarkEnd w:id="128"/>
      <w:r>
        <w:rPr>
          <w:rFonts w:eastAsia="Times New Roman"/>
        </w:rPr>
        <w:t>Answer</w:t>
      </w:r>
    </w:p>
    <w:p w:rsidR="008C2336" w:rsidRDefault="00DD3ED0">
      <w:pPr>
        <w:pStyle w:val="NormalWeb"/>
        <w:divId w:val="982272883"/>
      </w:pPr>
      <w:r>
        <w:rPr>
          <w:rStyle w:val="Strong"/>
        </w:rPr>
        <w:t>Right:</w:t>
      </w:r>
    </w:p>
    <w:p w:rsidR="008C2336" w:rsidRDefault="00DD3ED0">
      <w:pPr>
        <w:ind w:left="120" w:right="120"/>
        <w:divId w:val="1252467465"/>
      </w:pPr>
      <w:r>
        <w:t>True</w:t>
      </w:r>
    </w:p>
    <w:p w:rsidR="008C2336" w:rsidRDefault="00DD3ED0">
      <w:pPr>
        <w:pStyle w:val="NormalWeb"/>
        <w:divId w:val="982272883"/>
      </w:pPr>
      <w:r>
        <w:rPr>
          <w:rStyle w:val="Strong"/>
        </w:rPr>
        <w:t>Wrong:</w:t>
      </w:r>
    </w:p>
    <w:p w:rsidR="008C2336" w:rsidRDefault="00DD3ED0">
      <w:pPr>
        <w:ind w:left="120" w:right="120"/>
        <w:divId w:val="460535059"/>
      </w:pPr>
      <w:r>
        <w:t>False</w:t>
      </w:r>
    </w:p>
    <w:bookmarkStart w:id="129" w:name="Back_To_Session6_Part4"/>
    <w:p w:rsidR="008C2336" w:rsidRDefault="00DD3ED0">
      <w:pPr>
        <w:pStyle w:val="NormalWeb"/>
        <w:divId w:val="982272883"/>
      </w:pPr>
      <w:r>
        <w:fldChar w:fldCharType="begin"/>
      </w:r>
      <w:r>
        <w:instrText xml:space="preserve"> HYPERLINK "" \l "Session6_Part4" </w:instrText>
      </w:r>
      <w:r>
        <w:fldChar w:fldCharType="separate"/>
      </w:r>
      <w:r>
        <w:rPr>
          <w:rStyle w:val="Hyperlink"/>
        </w:rPr>
        <w:t>Back to - Part</w:t>
      </w:r>
      <w:r>
        <w:fldChar w:fldCharType="end"/>
      </w:r>
      <w:bookmarkEnd w:id="129"/>
    </w:p>
    <w:p w:rsidR="008C2336" w:rsidRDefault="00DD3ED0">
      <w:pPr>
        <w:pStyle w:val="Heading3"/>
        <w:divId w:val="1130590911"/>
        <w:rPr>
          <w:rFonts w:eastAsia="Times New Roman"/>
        </w:rPr>
      </w:pPr>
      <w:r>
        <w:rPr>
          <w:rFonts w:eastAsia="Times New Roman"/>
        </w:rPr>
        <w:t>Part</w:t>
      </w:r>
    </w:p>
    <w:p w:rsidR="008C2336" w:rsidRDefault="00DD3ED0">
      <w:pPr>
        <w:pStyle w:val="Heading4"/>
        <w:divId w:val="1989050188"/>
        <w:rPr>
          <w:rFonts w:eastAsia="Times New Roman"/>
        </w:rPr>
      </w:pPr>
      <w:bookmarkStart w:id="130" w:name="Session6_Interaction5"/>
      <w:bookmarkEnd w:id="130"/>
      <w:r>
        <w:rPr>
          <w:rFonts w:eastAsia="Times New Roman"/>
        </w:rPr>
        <w:t>Answer</w:t>
      </w:r>
    </w:p>
    <w:p w:rsidR="008C2336" w:rsidRDefault="00DD3ED0">
      <w:pPr>
        <w:pStyle w:val="NormalWeb"/>
        <w:divId w:val="1989050188"/>
      </w:pPr>
      <w:r>
        <w:rPr>
          <w:rStyle w:val="Strong"/>
        </w:rPr>
        <w:t>Right:</w:t>
      </w:r>
    </w:p>
    <w:p w:rsidR="008C2336" w:rsidRDefault="00DD3ED0">
      <w:pPr>
        <w:ind w:left="120" w:right="120"/>
        <w:divId w:val="133648480"/>
      </w:pPr>
      <w:r>
        <w:t>True</w:t>
      </w:r>
    </w:p>
    <w:p w:rsidR="008C2336" w:rsidRDefault="00DD3ED0">
      <w:pPr>
        <w:pStyle w:val="NormalWeb"/>
        <w:divId w:val="1989050188"/>
      </w:pPr>
      <w:r>
        <w:rPr>
          <w:rStyle w:val="Strong"/>
        </w:rPr>
        <w:t>Wrong:</w:t>
      </w:r>
    </w:p>
    <w:p w:rsidR="008C2336" w:rsidRDefault="00DD3ED0">
      <w:pPr>
        <w:ind w:left="120" w:right="120"/>
        <w:divId w:val="512840926"/>
      </w:pPr>
      <w:r>
        <w:t>False</w:t>
      </w:r>
    </w:p>
    <w:bookmarkStart w:id="131" w:name="Back_To_Session6_Part5"/>
    <w:p w:rsidR="008C2336" w:rsidRDefault="00DD3ED0">
      <w:pPr>
        <w:pStyle w:val="NormalWeb"/>
        <w:divId w:val="1989050188"/>
      </w:pPr>
      <w:r>
        <w:fldChar w:fldCharType="begin"/>
      </w:r>
      <w:r>
        <w:instrText xml:space="preserve"> HYPERLINK "" \l "Session6_Part5" </w:instrText>
      </w:r>
      <w:r>
        <w:fldChar w:fldCharType="separate"/>
      </w:r>
      <w:r>
        <w:rPr>
          <w:rStyle w:val="Hyperlink"/>
        </w:rPr>
        <w:t>Back to - Part</w:t>
      </w:r>
      <w:r>
        <w:fldChar w:fldCharType="end"/>
      </w:r>
      <w:bookmarkEnd w:id="131"/>
    </w:p>
    <w:p w:rsidR="008C2336" w:rsidRDefault="00DD3ED0">
      <w:pPr>
        <w:pStyle w:val="Heading3"/>
        <w:divId w:val="1130590911"/>
        <w:rPr>
          <w:rFonts w:eastAsia="Times New Roman"/>
        </w:rPr>
      </w:pPr>
      <w:r>
        <w:rPr>
          <w:rFonts w:eastAsia="Times New Roman"/>
        </w:rPr>
        <w:t>Part</w:t>
      </w:r>
    </w:p>
    <w:p w:rsidR="008C2336" w:rsidRDefault="00DD3ED0">
      <w:pPr>
        <w:pStyle w:val="Heading4"/>
        <w:divId w:val="390470464"/>
        <w:rPr>
          <w:rFonts w:eastAsia="Times New Roman"/>
        </w:rPr>
      </w:pPr>
      <w:bookmarkStart w:id="132" w:name="Session6_Interaction6"/>
      <w:bookmarkEnd w:id="132"/>
      <w:r>
        <w:rPr>
          <w:rFonts w:eastAsia="Times New Roman"/>
        </w:rPr>
        <w:t>Answer</w:t>
      </w:r>
    </w:p>
    <w:p w:rsidR="008C2336" w:rsidRDefault="00DD3ED0">
      <w:pPr>
        <w:pStyle w:val="NormalWeb"/>
        <w:divId w:val="390470464"/>
      </w:pPr>
      <w:r>
        <w:rPr>
          <w:rStyle w:val="Strong"/>
        </w:rPr>
        <w:t>Right:</w:t>
      </w:r>
    </w:p>
    <w:p w:rsidR="008C2336" w:rsidRDefault="00DD3ED0">
      <w:pPr>
        <w:ind w:left="120" w:right="120"/>
        <w:divId w:val="1153066753"/>
      </w:pPr>
      <w:r>
        <w:t>True</w:t>
      </w:r>
    </w:p>
    <w:p w:rsidR="008C2336" w:rsidRDefault="00DD3ED0">
      <w:pPr>
        <w:pStyle w:val="NormalWeb"/>
        <w:divId w:val="390470464"/>
      </w:pPr>
      <w:r>
        <w:rPr>
          <w:rStyle w:val="Strong"/>
        </w:rPr>
        <w:t>Wrong:</w:t>
      </w:r>
    </w:p>
    <w:p w:rsidR="008C2336" w:rsidRDefault="00DD3ED0">
      <w:pPr>
        <w:ind w:left="120" w:right="120"/>
        <w:divId w:val="627080902"/>
      </w:pPr>
      <w:r>
        <w:t>False</w:t>
      </w:r>
    </w:p>
    <w:bookmarkStart w:id="133" w:name="Back_To_Session6_Part6"/>
    <w:p w:rsidR="008C2336" w:rsidRDefault="00DD3ED0">
      <w:pPr>
        <w:pStyle w:val="NormalWeb"/>
        <w:divId w:val="390470464"/>
      </w:pPr>
      <w:r>
        <w:fldChar w:fldCharType="begin"/>
      </w:r>
      <w:r>
        <w:instrText xml:space="preserve"> HYPERLINK "" \l "Session6_Part6" </w:instrText>
      </w:r>
      <w:r>
        <w:fldChar w:fldCharType="separate"/>
      </w:r>
      <w:r>
        <w:rPr>
          <w:rStyle w:val="Hyperlink"/>
        </w:rPr>
        <w:t>Back to - Part</w:t>
      </w:r>
      <w:r>
        <w:fldChar w:fldCharType="end"/>
      </w:r>
      <w:bookmarkEnd w:id="133"/>
    </w:p>
    <w:p w:rsidR="008C2336" w:rsidRDefault="00DD3ED0">
      <w:pPr>
        <w:pStyle w:val="Heading3"/>
        <w:divId w:val="1130590911"/>
        <w:rPr>
          <w:rFonts w:eastAsia="Times New Roman"/>
        </w:rPr>
      </w:pPr>
      <w:r>
        <w:rPr>
          <w:rFonts w:eastAsia="Times New Roman"/>
        </w:rPr>
        <w:t>Part</w:t>
      </w:r>
    </w:p>
    <w:p w:rsidR="008C2336" w:rsidRDefault="00DD3ED0">
      <w:pPr>
        <w:pStyle w:val="Heading4"/>
        <w:divId w:val="324163043"/>
        <w:rPr>
          <w:rFonts w:eastAsia="Times New Roman"/>
        </w:rPr>
      </w:pPr>
      <w:bookmarkStart w:id="134" w:name="Session6_Interaction7"/>
      <w:bookmarkEnd w:id="134"/>
      <w:r>
        <w:rPr>
          <w:rFonts w:eastAsia="Times New Roman"/>
        </w:rPr>
        <w:t>Answer</w:t>
      </w:r>
    </w:p>
    <w:p w:rsidR="008C2336" w:rsidRDefault="00DD3ED0">
      <w:pPr>
        <w:pStyle w:val="NormalWeb"/>
        <w:divId w:val="324163043"/>
      </w:pPr>
      <w:r>
        <w:rPr>
          <w:rStyle w:val="Strong"/>
        </w:rPr>
        <w:t>Right:</w:t>
      </w:r>
    </w:p>
    <w:p w:rsidR="008C2336" w:rsidRDefault="00DD3ED0">
      <w:pPr>
        <w:ind w:left="120" w:right="120"/>
        <w:divId w:val="1976794785"/>
      </w:pPr>
      <w:r>
        <w:t>True</w:t>
      </w:r>
    </w:p>
    <w:p w:rsidR="008C2336" w:rsidRDefault="00DD3ED0">
      <w:pPr>
        <w:pStyle w:val="NormalWeb"/>
        <w:divId w:val="324163043"/>
      </w:pPr>
      <w:r>
        <w:rPr>
          <w:rStyle w:val="Strong"/>
        </w:rPr>
        <w:t>Wrong:</w:t>
      </w:r>
    </w:p>
    <w:p w:rsidR="008C2336" w:rsidRDefault="00DD3ED0">
      <w:pPr>
        <w:ind w:left="120" w:right="120"/>
        <w:divId w:val="126244847"/>
      </w:pPr>
      <w:r>
        <w:t>False</w:t>
      </w:r>
    </w:p>
    <w:bookmarkStart w:id="135" w:name="Back_To_Session6_Part7"/>
    <w:p w:rsidR="008C2336" w:rsidRDefault="00DD3ED0">
      <w:pPr>
        <w:pStyle w:val="NormalWeb"/>
        <w:divId w:val="324163043"/>
      </w:pPr>
      <w:r>
        <w:fldChar w:fldCharType="begin"/>
      </w:r>
      <w:r>
        <w:instrText xml:space="preserve"> HYPERLINK "" \l "Session6_Part7" </w:instrText>
      </w:r>
      <w:r>
        <w:fldChar w:fldCharType="separate"/>
      </w:r>
      <w:r>
        <w:rPr>
          <w:rStyle w:val="Hyperlink"/>
        </w:rPr>
        <w:t>Back to - Part</w:t>
      </w:r>
      <w:r>
        <w:fldChar w:fldCharType="end"/>
      </w:r>
      <w:bookmarkEnd w:id="135"/>
    </w:p>
    <w:p w:rsidR="008C2336" w:rsidRDefault="00DD3ED0">
      <w:pPr>
        <w:pStyle w:val="Heading3"/>
        <w:divId w:val="1130590911"/>
        <w:rPr>
          <w:rFonts w:eastAsia="Times New Roman"/>
        </w:rPr>
      </w:pPr>
      <w:r>
        <w:rPr>
          <w:rFonts w:eastAsia="Times New Roman"/>
        </w:rPr>
        <w:t>Part</w:t>
      </w:r>
    </w:p>
    <w:p w:rsidR="008C2336" w:rsidRDefault="00DD3ED0">
      <w:pPr>
        <w:pStyle w:val="Heading4"/>
        <w:divId w:val="193538506"/>
        <w:rPr>
          <w:rFonts w:eastAsia="Times New Roman"/>
        </w:rPr>
      </w:pPr>
      <w:bookmarkStart w:id="136" w:name="Session6_Interaction8"/>
      <w:bookmarkEnd w:id="136"/>
      <w:r>
        <w:rPr>
          <w:rFonts w:eastAsia="Times New Roman"/>
        </w:rPr>
        <w:t>Answer</w:t>
      </w:r>
    </w:p>
    <w:p w:rsidR="008C2336" w:rsidRDefault="00DD3ED0">
      <w:pPr>
        <w:pStyle w:val="NormalWeb"/>
        <w:divId w:val="193538506"/>
      </w:pPr>
      <w:r>
        <w:rPr>
          <w:rStyle w:val="Strong"/>
        </w:rPr>
        <w:t>Right:</w:t>
      </w:r>
    </w:p>
    <w:p w:rsidR="008C2336" w:rsidRDefault="00DD3ED0">
      <w:pPr>
        <w:ind w:left="120" w:right="120"/>
        <w:divId w:val="339896328"/>
      </w:pPr>
      <w:r>
        <w:t>False</w:t>
      </w:r>
    </w:p>
    <w:p w:rsidR="008C2336" w:rsidRDefault="00DD3ED0">
      <w:pPr>
        <w:pStyle w:val="NormalWeb"/>
        <w:divId w:val="193538506"/>
      </w:pPr>
      <w:r>
        <w:rPr>
          <w:rStyle w:val="Strong"/>
        </w:rPr>
        <w:t>Wrong:</w:t>
      </w:r>
    </w:p>
    <w:p w:rsidR="008C2336" w:rsidRDefault="00DD3ED0">
      <w:pPr>
        <w:ind w:left="120" w:right="120"/>
        <w:divId w:val="299309772"/>
      </w:pPr>
      <w:r>
        <w:t>True</w:t>
      </w:r>
    </w:p>
    <w:bookmarkStart w:id="137" w:name="Back_To_Session6_Part8"/>
    <w:p w:rsidR="008C2336" w:rsidRDefault="00DD3ED0">
      <w:pPr>
        <w:pStyle w:val="NormalWeb"/>
        <w:divId w:val="193538506"/>
      </w:pPr>
      <w:r>
        <w:fldChar w:fldCharType="begin"/>
      </w:r>
      <w:r>
        <w:instrText xml:space="preserve"> HYPERLINK "" \l "Session6_Part8" </w:instrText>
      </w:r>
      <w:r>
        <w:fldChar w:fldCharType="separate"/>
      </w:r>
      <w:r>
        <w:rPr>
          <w:rStyle w:val="Hyperlink"/>
        </w:rPr>
        <w:t>Back to - Part</w:t>
      </w:r>
      <w:r>
        <w:fldChar w:fldCharType="end"/>
      </w:r>
      <w:bookmarkEnd w:id="137"/>
    </w:p>
    <w:p w:rsidR="008C2336" w:rsidRDefault="00DD3ED0">
      <w:pPr>
        <w:pStyle w:val="Heading2"/>
        <w:divId w:val="1130590911"/>
        <w:rPr>
          <w:rFonts w:eastAsia="Times New Roman"/>
        </w:rPr>
      </w:pPr>
      <w:r>
        <w:rPr>
          <w:rFonts w:eastAsia="Times New Roman"/>
        </w:rPr>
        <w:t>SAQ 3</w:t>
      </w:r>
    </w:p>
    <w:p w:rsidR="008C2336" w:rsidRDefault="00DD3ED0">
      <w:pPr>
        <w:pStyle w:val="Heading4"/>
        <w:divId w:val="1559587926"/>
        <w:rPr>
          <w:rFonts w:eastAsia="Times New Roman"/>
        </w:rPr>
      </w:pPr>
      <w:bookmarkStart w:id="138" w:name="Session6_Interaction9"/>
      <w:bookmarkEnd w:id="138"/>
      <w:r>
        <w:rPr>
          <w:rFonts w:eastAsia="Times New Roman"/>
        </w:rPr>
        <w:t>Answer</w:t>
      </w:r>
    </w:p>
    <w:p w:rsidR="008C2336" w:rsidRDefault="00DD3ED0">
      <w:pPr>
        <w:pStyle w:val="NormalWeb"/>
        <w:divId w:val="1559587926"/>
      </w:pPr>
      <w:r>
        <w:rPr>
          <w:rStyle w:val="Strong"/>
        </w:rPr>
        <w:t>The correct matches are:</w:t>
      </w:r>
    </w:p>
    <w:p w:rsidR="008C2336" w:rsidRDefault="00DD3ED0">
      <w:pPr>
        <w:ind w:left="120" w:right="120"/>
        <w:divId w:val="1344935655"/>
      </w:pPr>
      <w:r>
        <w:t>Value proposition</w:t>
      </w:r>
    </w:p>
    <w:p w:rsidR="008C2336" w:rsidRDefault="00DD3ED0">
      <w:pPr>
        <w:ind w:left="120" w:right="120"/>
        <w:divId w:val="415325337"/>
      </w:pPr>
      <w:r>
        <w:t>What do you do?</w:t>
      </w:r>
    </w:p>
    <w:p w:rsidR="008C2336" w:rsidRDefault="00DD3ED0">
      <w:pPr>
        <w:ind w:left="120" w:right="120"/>
        <w:divId w:val="163978707"/>
      </w:pPr>
      <w:r>
        <w:t>Key activities</w:t>
      </w:r>
    </w:p>
    <w:p w:rsidR="008C2336" w:rsidRDefault="00DD3ED0">
      <w:pPr>
        <w:ind w:left="120" w:right="120"/>
        <w:divId w:val="1032263433"/>
      </w:pPr>
      <w:r>
        <w:t>How do you do it?</w:t>
      </w:r>
    </w:p>
    <w:p w:rsidR="008C2336" w:rsidRDefault="00DD3ED0">
      <w:pPr>
        <w:ind w:left="120" w:right="120"/>
        <w:divId w:val="1454247350"/>
      </w:pPr>
      <w:r>
        <w:t>Key resources</w:t>
      </w:r>
    </w:p>
    <w:p w:rsidR="008C2336" w:rsidRDefault="00DD3ED0">
      <w:pPr>
        <w:ind w:left="120" w:right="120"/>
        <w:divId w:val="273754778"/>
      </w:pPr>
      <w:r>
        <w:t>What do you need?</w:t>
      </w:r>
    </w:p>
    <w:p w:rsidR="008C2336" w:rsidRDefault="00DD3ED0">
      <w:pPr>
        <w:ind w:left="120" w:right="120"/>
        <w:divId w:val="302807653"/>
      </w:pPr>
      <w:r>
        <w:t>Key partners</w:t>
      </w:r>
    </w:p>
    <w:p w:rsidR="008C2336" w:rsidRDefault="00DD3ED0">
      <w:pPr>
        <w:ind w:left="120" w:right="120"/>
        <w:divId w:val="445082892"/>
      </w:pPr>
      <w:r>
        <w:t>Who will help you?</w:t>
      </w:r>
    </w:p>
    <w:p w:rsidR="008C2336" w:rsidRDefault="00DD3ED0">
      <w:pPr>
        <w:ind w:left="120" w:right="120"/>
        <w:divId w:val="1904754807"/>
      </w:pPr>
      <w:r>
        <w:t>Audience relationship</w:t>
      </w:r>
    </w:p>
    <w:p w:rsidR="008C2336" w:rsidRDefault="00DD3ED0">
      <w:pPr>
        <w:ind w:left="120" w:right="120"/>
        <w:divId w:val="931813906"/>
      </w:pPr>
      <w:r>
        <w:t>How do you interact?</w:t>
      </w:r>
    </w:p>
    <w:p w:rsidR="008C2336" w:rsidRDefault="00DD3ED0">
      <w:pPr>
        <w:ind w:left="120" w:right="120"/>
        <w:divId w:val="1396204659"/>
      </w:pPr>
      <w:r>
        <w:t>Audience segments</w:t>
      </w:r>
    </w:p>
    <w:p w:rsidR="008C2336" w:rsidRDefault="00DD3ED0">
      <w:pPr>
        <w:ind w:left="120" w:right="120"/>
        <w:divId w:val="604075851"/>
      </w:pPr>
      <w:r>
        <w:t>Who do you help?</w:t>
      </w:r>
    </w:p>
    <w:p w:rsidR="008C2336" w:rsidRDefault="00DD3ED0">
      <w:pPr>
        <w:ind w:left="120" w:right="120"/>
        <w:divId w:val="1250967039"/>
      </w:pPr>
      <w:r>
        <w:t>Distribution channels</w:t>
      </w:r>
    </w:p>
    <w:p w:rsidR="008C2336" w:rsidRDefault="00DD3ED0">
      <w:pPr>
        <w:ind w:left="120" w:right="120"/>
        <w:divId w:val="2047560062"/>
      </w:pPr>
      <w:r>
        <w:t>How do you reach them?</w:t>
      </w:r>
    </w:p>
    <w:p w:rsidR="008C2336" w:rsidRDefault="00DD3ED0">
      <w:pPr>
        <w:ind w:left="120" w:right="120"/>
        <w:divId w:val="1376931476"/>
      </w:pPr>
      <w:r>
        <w:t>Cost structure</w:t>
      </w:r>
    </w:p>
    <w:p w:rsidR="008C2336" w:rsidRDefault="00DD3ED0">
      <w:pPr>
        <w:ind w:left="120" w:right="120"/>
        <w:divId w:val="597300981"/>
      </w:pPr>
      <w:r>
        <w:t>What will it cost?</w:t>
      </w:r>
    </w:p>
    <w:p w:rsidR="008C2336" w:rsidRDefault="00DD3ED0">
      <w:pPr>
        <w:ind w:left="120" w:right="120"/>
        <w:divId w:val="1428187251"/>
      </w:pPr>
      <w:r>
        <w:t>Revenue stream</w:t>
      </w:r>
    </w:p>
    <w:p w:rsidR="008C2336" w:rsidRDefault="00DD3ED0">
      <w:pPr>
        <w:ind w:left="120" w:right="120"/>
        <w:divId w:val="747310562"/>
      </w:pPr>
      <w:r>
        <w:t>How much will you make?</w:t>
      </w:r>
    </w:p>
    <w:bookmarkStart w:id="139" w:name="Back_To_Session6_SAQ3"/>
    <w:p w:rsidR="008C2336" w:rsidRDefault="00DD3ED0">
      <w:pPr>
        <w:pStyle w:val="NormalWeb"/>
        <w:divId w:val="1559587926"/>
      </w:pPr>
      <w:r>
        <w:fldChar w:fldCharType="begin"/>
      </w:r>
      <w:r>
        <w:instrText xml:space="preserve"> HYPERLINK "" \l "Session6_SAQ3" </w:instrText>
      </w:r>
      <w:r>
        <w:fldChar w:fldCharType="separate"/>
      </w:r>
      <w:r>
        <w:rPr>
          <w:rStyle w:val="Hyperlink"/>
        </w:rPr>
        <w:t>Back to - SAQ 3</w:t>
      </w:r>
      <w:r>
        <w:fldChar w:fldCharType="end"/>
      </w:r>
      <w:bookmarkEnd w:id="139"/>
    </w:p>
    <w:p w:rsidR="008C2336" w:rsidRDefault="00DD3ED0">
      <w:pPr>
        <w:pStyle w:val="Heading2"/>
        <w:divId w:val="1130590911"/>
        <w:rPr>
          <w:rFonts w:eastAsia="Times New Roman"/>
        </w:rPr>
      </w:pPr>
      <w:r>
        <w:rPr>
          <w:rFonts w:eastAsia="Times New Roman"/>
        </w:rPr>
        <w:t>SAQ 4</w:t>
      </w:r>
    </w:p>
    <w:p w:rsidR="008C2336" w:rsidRDefault="00DD3ED0">
      <w:pPr>
        <w:pStyle w:val="Heading3"/>
        <w:divId w:val="1130590911"/>
        <w:rPr>
          <w:rFonts w:eastAsia="Times New Roman"/>
        </w:rPr>
      </w:pPr>
      <w:r>
        <w:rPr>
          <w:rFonts w:eastAsia="Times New Roman"/>
        </w:rPr>
        <w:t>Part</w:t>
      </w:r>
    </w:p>
    <w:p w:rsidR="008C2336" w:rsidRDefault="00DD3ED0">
      <w:pPr>
        <w:pStyle w:val="Heading4"/>
        <w:divId w:val="2067602502"/>
        <w:rPr>
          <w:rFonts w:eastAsia="Times New Roman"/>
        </w:rPr>
      </w:pPr>
      <w:bookmarkStart w:id="140" w:name="Session6_Interaction10"/>
      <w:bookmarkEnd w:id="140"/>
      <w:r>
        <w:rPr>
          <w:rFonts w:eastAsia="Times New Roman"/>
        </w:rPr>
        <w:t>Answer</w:t>
      </w:r>
    </w:p>
    <w:p w:rsidR="008C2336" w:rsidRDefault="00DD3ED0">
      <w:pPr>
        <w:pStyle w:val="NormalWeb"/>
        <w:divId w:val="2067602502"/>
      </w:pPr>
      <w:r>
        <w:rPr>
          <w:rStyle w:val="Strong"/>
        </w:rPr>
        <w:t>Right:</w:t>
      </w:r>
    </w:p>
    <w:p w:rsidR="008C2336" w:rsidRDefault="00DD3ED0">
      <w:pPr>
        <w:ind w:left="120" w:right="120"/>
        <w:divId w:val="1090929496"/>
      </w:pPr>
      <w:r>
        <w:t xml:space="preserve">A good value proposition </w:t>
      </w:r>
    </w:p>
    <w:p w:rsidR="008C2336" w:rsidRDefault="00DD3ED0">
      <w:pPr>
        <w:pStyle w:val="NormalWeb"/>
        <w:divId w:val="2067602502"/>
      </w:pPr>
      <w:r>
        <w:rPr>
          <w:rStyle w:val="Strong"/>
        </w:rPr>
        <w:t>Wrong:</w:t>
      </w:r>
    </w:p>
    <w:p w:rsidR="008C2336" w:rsidRDefault="00DD3ED0">
      <w:pPr>
        <w:ind w:left="120" w:right="120"/>
        <w:divId w:val="524488928"/>
      </w:pPr>
      <w:r>
        <w:t>Not a good value proposition</w:t>
      </w:r>
    </w:p>
    <w:bookmarkStart w:id="141" w:name="Back_To_Session6_Part10"/>
    <w:p w:rsidR="008C2336" w:rsidRDefault="00DD3ED0">
      <w:pPr>
        <w:pStyle w:val="NormalWeb"/>
        <w:divId w:val="2067602502"/>
      </w:pPr>
      <w:r>
        <w:fldChar w:fldCharType="begin"/>
      </w:r>
      <w:r>
        <w:instrText xml:space="preserve"> HYPERLINK "" \l "Session6_Part10" </w:instrText>
      </w:r>
      <w:r>
        <w:fldChar w:fldCharType="separate"/>
      </w:r>
      <w:r>
        <w:rPr>
          <w:rStyle w:val="Hyperlink"/>
        </w:rPr>
        <w:t>Back to - Part</w:t>
      </w:r>
      <w:r>
        <w:fldChar w:fldCharType="end"/>
      </w:r>
      <w:bookmarkEnd w:id="141"/>
    </w:p>
    <w:p w:rsidR="008C2336" w:rsidRDefault="00DD3ED0">
      <w:pPr>
        <w:pStyle w:val="Heading3"/>
        <w:divId w:val="1130590911"/>
        <w:rPr>
          <w:rFonts w:eastAsia="Times New Roman"/>
        </w:rPr>
      </w:pPr>
      <w:r>
        <w:rPr>
          <w:rFonts w:eastAsia="Times New Roman"/>
        </w:rPr>
        <w:t>Part</w:t>
      </w:r>
    </w:p>
    <w:p w:rsidR="008C2336" w:rsidRDefault="00DD3ED0">
      <w:pPr>
        <w:pStyle w:val="Heading4"/>
        <w:divId w:val="1643316122"/>
        <w:rPr>
          <w:rFonts w:eastAsia="Times New Roman"/>
        </w:rPr>
      </w:pPr>
      <w:bookmarkStart w:id="142" w:name="Session6_Interaction11"/>
      <w:bookmarkEnd w:id="142"/>
      <w:r>
        <w:rPr>
          <w:rFonts w:eastAsia="Times New Roman"/>
        </w:rPr>
        <w:t>Answer</w:t>
      </w:r>
    </w:p>
    <w:p w:rsidR="008C2336" w:rsidRDefault="00DD3ED0">
      <w:pPr>
        <w:pStyle w:val="NormalWeb"/>
        <w:divId w:val="1643316122"/>
      </w:pPr>
      <w:r>
        <w:rPr>
          <w:rStyle w:val="Strong"/>
        </w:rPr>
        <w:t>Right:</w:t>
      </w:r>
    </w:p>
    <w:p w:rsidR="008C2336" w:rsidRDefault="00DD3ED0">
      <w:pPr>
        <w:ind w:left="120" w:right="120"/>
        <w:divId w:val="903102750"/>
      </w:pPr>
      <w:r>
        <w:t xml:space="preserve">Not a good value proposition </w:t>
      </w:r>
    </w:p>
    <w:p w:rsidR="008C2336" w:rsidRDefault="00DD3ED0">
      <w:pPr>
        <w:pStyle w:val="NormalWeb"/>
        <w:divId w:val="1643316122"/>
      </w:pPr>
      <w:r>
        <w:rPr>
          <w:rStyle w:val="Strong"/>
        </w:rPr>
        <w:t>Wrong:</w:t>
      </w:r>
    </w:p>
    <w:p w:rsidR="008C2336" w:rsidRDefault="00DD3ED0">
      <w:pPr>
        <w:ind w:left="120" w:right="120"/>
        <w:divId w:val="1165972111"/>
      </w:pPr>
      <w:r>
        <w:t>A good value proposition</w:t>
      </w:r>
    </w:p>
    <w:bookmarkStart w:id="143" w:name="Back_To_Session6_Part11"/>
    <w:p w:rsidR="008C2336" w:rsidRDefault="00DD3ED0">
      <w:pPr>
        <w:pStyle w:val="NormalWeb"/>
        <w:divId w:val="1643316122"/>
      </w:pPr>
      <w:r>
        <w:fldChar w:fldCharType="begin"/>
      </w:r>
      <w:r>
        <w:instrText xml:space="preserve"> HYPERLINK "" \l "Session6_Part11" </w:instrText>
      </w:r>
      <w:r>
        <w:fldChar w:fldCharType="separate"/>
      </w:r>
      <w:r>
        <w:rPr>
          <w:rStyle w:val="Hyperlink"/>
        </w:rPr>
        <w:t>Back to - Part</w:t>
      </w:r>
      <w:r>
        <w:fldChar w:fldCharType="end"/>
      </w:r>
      <w:bookmarkEnd w:id="143"/>
    </w:p>
    <w:p w:rsidR="008C2336" w:rsidRDefault="00DD3ED0">
      <w:pPr>
        <w:pStyle w:val="Heading3"/>
        <w:divId w:val="1130590911"/>
        <w:rPr>
          <w:rFonts w:eastAsia="Times New Roman"/>
        </w:rPr>
      </w:pPr>
      <w:r>
        <w:rPr>
          <w:rFonts w:eastAsia="Times New Roman"/>
        </w:rPr>
        <w:t>Part</w:t>
      </w:r>
    </w:p>
    <w:p w:rsidR="008C2336" w:rsidRDefault="00DD3ED0">
      <w:pPr>
        <w:pStyle w:val="Heading4"/>
        <w:divId w:val="747576879"/>
        <w:rPr>
          <w:rFonts w:eastAsia="Times New Roman"/>
        </w:rPr>
      </w:pPr>
      <w:bookmarkStart w:id="144" w:name="Session6_Interaction12"/>
      <w:bookmarkEnd w:id="144"/>
      <w:r>
        <w:rPr>
          <w:rFonts w:eastAsia="Times New Roman"/>
        </w:rPr>
        <w:t>Answer</w:t>
      </w:r>
    </w:p>
    <w:p w:rsidR="008C2336" w:rsidRDefault="00DD3ED0">
      <w:pPr>
        <w:pStyle w:val="NormalWeb"/>
        <w:divId w:val="747576879"/>
      </w:pPr>
      <w:r>
        <w:rPr>
          <w:rStyle w:val="Strong"/>
        </w:rPr>
        <w:t>Right:</w:t>
      </w:r>
    </w:p>
    <w:p w:rsidR="008C2336" w:rsidRDefault="00DD3ED0">
      <w:pPr>
        <w:ind w:left="120" w:right="120"/>
        <w:divId w:val="1040546891"/>
      </w:pPr>
      <w:r>
        <w:t>A good value proposition</w:t>
      </w:r>
    </w:p>
    <w:p w:rsidR="008C2336" w:rsidRDefault="00DD3ED0">
      <w:pPr>
        <w:pStyle w:val="NormalWeb"/>
        <w:divId w:val="747576879"/>
      </w:pPr>
      <w:r>
        <w:rPr>
          <w:rStyle w:val="Strong"/>
        </w:rPr>
        <w:t>Wrong:</w:t>
      </w:r>
    </w:p>
    <w:p w:rsidR="008C2336" w:rsidRDefault="00DD3ED0">
      <w:pPr>
        <w:ind w:left="120" w:right="120"/>
        <w:divId w:val="1754351425"/>
      </w:pPr>
      <w:r>
        <w:t>Not a good value proposition</w:t>
      </w:r>
    </w:p>
    <w:bookmarkStart w:id="145" w:name="Back_To_Session6_Part12"/>
    <w:p w:rsidR="008C2336" w:rsidRDefault="00DD3ED0">
      <w:pPr>
        <w:pStyle w:val="NormalWeb"/>
        <w:divId w:val="747576879"/>
      </w:pPr>
      <w:r>
        <w:fldChar w:fldCharType="begin"/>
      </w:r>
      <w:r>
        <w:instrText xml:space="preserve"> HYPERLINK "" \l "Session6_Part12" </w:instrText>
      </w:r>
      <w:r>
        <w:fldChar w:fldCharType="separate"/>
      </w:r>
      <w:r>
        <w:rPr>
          <w:rStyle w:val="Hyperlink"/>
        </w:rPr>
        <w:t>Back to - Part</w:t>
      </w:r>
      <w:r>
        <w:fldChar w:fldCharType="end"/>
      </w:r>
      <w:bookmarkEnd w:id="145"/>
    </w:p>
    <w:p w:rsidR="008C2336" w:rsidRDefault="00DD3ED0">
      <w:pPr>
        <w:pStyle w:val="Heading3"/>
        <w:divId w:val="1130590911"/>
        <w:rPr>
          <w:rFonts w:eastAsia="Times New Roman"/>
        </w:rPr>
      </w:pPr>
      <w:r>
        <w:rPr>
          <w:rFonts w:eastAsia="Times New Roman"/>
        </w:rPr>
        <w:t>Part</w:t>
      </w:r>
    </w:p>
    <w:p w:rsidR="008C2336" w:rsidRDefault="00DD3ED0">
      <w:pPr>
        <w:pStyle w:val="Heading4"/>
        <w:divId w:val="717362634"/>
        <w:rPr>
          <w:rFonts w:eastAsia="Times New Roman"/>
        </w:rPr>
      </w:pPr>
      <w:bookmarkStart w:id="146" w:name="Session6_Interaction13"/>
      <w:bookmarkEnd w:id="146"/>
      <w:r>
        <w:rPr>
          <w:rFonts w:eastAsia="Times New Roman"/>
        </w:rPr>
        <w:t>Answer</w:t>
      </w:r>
    </w:p>
    <w:p w:rsidR="008C2336" w:rsidRDefault="00DD3ED0">
      <w:pPr>
        <w:pStyle w:val="NormalWeb"/>
        <w:divId w:val="717362634"/>
      </w:pPr>
      <w:r>
        <w:rPr>
          <w:rStyle w:val="Strong"/>
        </w:rPr>
        <w:t>Right:</w:t>
      </w:r>
    </w:p>
    <w:p w:rsidR="008C2336" w:rsidRDefault="00DD3ED0">
      <w:pPr>
        <w:ind w:left="120" w:right="120"/>
        <w:divId w:val="2037804380"/>
      </w:pPr>
      <w:r>
        <w:t xml:space="preserve">A good value proposition </w:t>
      </w:r>
    </w:p>
    <w:p w:rsidR="008C2336" w:rsidRDefault="00DD3ED0">
      <w:pPr>
        <w:pStyle w:val="NormalWeb"/>
        <w:divId w:val="717362634"/>
      </w:pPr>
      <w:r>
        <w:rPr>
          <w:rStyle w:val="Strong"/>
        </w:rPr>
        <w:t>Wrong:</w:t>
      </w:r>
    </w:p>
    <w:p w:rsidR="008C2336" w:rsidRDefault="00DD3ED0">
      <w:pPr>
        <w:ind w:left="120" w:right="120"/>
        <w:divId w:val="88896074"/>
      </w:pPr>
      <w:r>
        <w:t>Not a good value proposition</w:t>
      </w:r>
    </w:p>
    <w:bookmarkStart w:id="147" w:name="Back_To_Session6_Part13"/>
    <w:p w:rsidR="008C2336" w:rsidRDefault="00DD3ED0">
      <w:pPr>
        <w:pStyle w:val="NormalWeb"/>
        <w:divId w:val="717362634"/>
      </w:pPr>
      <w:r>
        <w:fldChar w:fldCharType="begin"/>
      </w:r>
      <w:r>
        <w:instrText xml:space="preserve"> HYPERLINK "" \l "Session6_Part13" </w:instrText>
      </w:r>
      <w:r>
        <w:fldChar w:fldCharType="separate"/>
      </w:r>
      <w:r>
        <w:rPr>
          <w:rStyle w:val="Hyperlink"/>
        </w:rPr>
        <w:t>Back to - Part</w:t>
      </w:r>
      <w:r>
        <w:fldChar w:fldCharType="end"/>
      </w:r>
      <w:bookmarkEnd w:id="147"/>
    </w:p>
    <w:p w:rsidR="008C2336" w:rsidRDefault="00DD3ED0">
      <w:pPr>
        <w:pStyle w:val="Heading3"/>
        <w:divId w:val="1130590911"/>
        <w:rPr>
          <w:rFonts w:eastAsia="Times New Roman"/>
        </w:rPr>
      </w:pPr>
      <w:r>
        <w:rPr>
          <w:rFonts w:eastAsia="Times New Roman"/>
        </w:rPr>
        <w:t>Part</w:t>
      </w:r>
    </w:p>
    <w:p w:rsidR="008C2336" w:rsidRDefault="00DD3ED0">
      <w:pPr>
        <w:pStyle w:val="Heading4"/>
        <w:divId w:val="144586177"/>
        <w:rPr>
          <w:rFonts w:eastAsia="Times New Roman"/>
        </w:rPr>
      </w:pPr>
      <w:bookmarkStart w:id="148" w:name="Session6_Interaction14"/>
      <w:bookmarkEnd w:id="148"/>
      <w:r>
        <w:rPr>
          <w:rFonts w:eastAsia="Times New Roman"/>
        </w:rPr>
        <w:t>Answer</w:t>
      </w:r>
    </w:p>
    <w:p w:rsidR="008C2336" w:rsidRDefault="00DD3ED0">
      <w:pPr>
        <w:pStyle w:val="NormalWeb"/>
        <w:divId w:val="144586177"/>
      </w:pPr>
      <w:r>
        <w:rPr>
          <w:rStyle w:val="Strong"/>
        </w:rPr>
        <w:t>Right:</w:t>
      </w:r>
    </w:p>
    <w:p w:rsidR="008C2336" w:rsidRDefault="00DD3ED0">
      <w:pPr>
        <w:ind w:left="120" w:right="120"/>
        <w:divId w:val="1762751960"/>
      </w:pPr>
      <w:r>
        <w:t xml:space="preserve">Not a good value proposition </w:t>
      </w:r>
    </w:p>
    <w:p w:rsidR="008C2336" w:rsidRDefault="00DD3ED0">
      <w:pPr>
        <w:pStyle w:val="NormalWeb"/>
        <w:divId w:val="144586177"/>
      </w:pPr>
      <w:r>
        <w:rPr>
          <w:rStyle w:val="Strong"/>
        </w:rPr>
        <w:t>Wrong:</w:t>
      </w:r>
    </w:p>
    <w:p w:rsidR="008C2336" w:rsidRDefault="00DD3ED0">
      <w:pPr>
        <w:ind w:left="120" w:right="120"/>
        <w:divId w:val="309754749"/>
      </w:pPr>
      <w:r>
        <w:t>A good value proposition</w:t>
      </w:r>
    </w:p>
    <w:bookmarkStart w:id="149" w:name="Back_To_Session6_Part14"/>
    <w:p w:rsidR="008C2336" w:rsidRDefault="00DD3ED0">
      <w:pPr>
        <w:pStyle w:val="NormalWeb"/>
        <w:divId w:val="144586177"/>
      </w:pPr>
      <w:r>
        <w:fldChar w:fldCharType="begin"/>
      </w:r>
      <w:r>
        <w:instrText xml:space="preserve"> HYPERLINK "" \l "Session6_Part14" </w:instrText>
      </w:r>
      <w:r>
        <w:fldChar w:fldCharType="separate"/>
      </w:r>
      <w:r>
        <w:rPr>
          <w:rStyle w:val="Hyperlink"/>
        </w:rPr>
        <w:t>Back to - Part</w:t>
      </w:r>
      <w:r>
        <w:fldChar w:fldCharType="end"/>
      </w:r>
      <w:bookmarkEnd w:id="149"/>
    </w:p>
    <w:p w:rsidR="008C2336" w:rsidRDefault="00DD3ED0">
      <w:pPr>
        <w:pStyle w:val="Heading3"/>
        <w:divId w:val="1130590911"/>
        <w:rPr>
          <w:rFonts w:eastAsia="Times New Roman"/>
        </w:rPr>
      </w:pPr>
      <w:r>
        <w:rPr>
          <w:rFonts w:eastAsia="Times New Roman"/>
        </w:rPr>
        <w:t>Part</w:t>
      </w:r>
    </w:p>
    <w:p w:rsidR="008C2336" w:rsidRDefault="00DD3ED0">
      <w:pPr>
        <w:pStyle w:val="Heading4"/>
        <w:divId w:val="109907824"/>
        <w:rPr>
          <w:rFonts w:eastAsia="Times New Roman"/>
        </w:rPr>
      </w:pPr>
      <w:bookmarkStart w:id="150" w:name="Session6_Interaction15"/>
      <w:bookmarkEnd w:id="150"/>
      <w:r>
        <w:rPr>
          <w:rFonts w:eastAsia="Times New Roman"/>
        </w:rPr>
        <w:t>Answer</w:t>
      </w:r>
    </w:p>
    <w:p w:rsidR="008C2336" w:rsidRDefault="00DD3ED0">
      <w:pPr>
        <w:pStyle w:val="NormalWeb"/>
        <w:divId w:val="109907824"/>
      </w:pPr>
      <w:r>
        <w:rPr>
          <w:rStyle w:val="Strong"/>
        </w:rPr>
        <w:t>Right:</w:t>
      </w:r>
    </w:p>
    <w:p w:rsidR="008C2336" w:rsidRDefault="00DD3ED0">
      <w:pPr>
        <w:ind w:left="120" w:right="120"/>
        <w:divId w:val="1465200018"/>
      </w:pPr>
      <w:r>
        <w:t>A good value proposition</w:t>
      </w:r>
    </w:p>
    <w:p w:rsidR="008C2336" w:rsidRDefault="00DD3ED0">
      <w:pPr>
        <w:pStyle w:val="NormalWeb"/>
        <w:divId w:val="109907824"/>
      </w:pPr>
      <w:r>
        <w:rPr>
          <w:rStyle w:val="Strong"/>
        </w:rPr>
        <w:t>Wrong:</w:t>
      </w:r>
    </w:p>
    <w:p w:rsidR="008C2336" w:rsidRDefault="00DD3ED0">
      <w:pPr>
        <w:ind w:left="120" w:right="120"/>
        <w:divId w:val="1466001966"/>
      </w:pPr>
      <w:r>
        <w:t>Not a good value proposition</w:t>
      </w:r>
    </w:p>
    <w:bookmarkStart w:id="151" w:name="Back_To_Session6_Part15"/>
    <w:p w:rsidR="008C2336" w:rsidRDefault="00DD3ED0">
      <w:pPr>
        <w:pStyle w:val="NormalWeb"/>
        <w:divId w:val="109907824"/>
      </w:pPr>
      <w:r>
        <w:fldChar w:fldCharType="begin"/>
      </w:r>
      <w:r>
        <w:instrText xml:space="preserve"> HYPERLINK "" \l "Session6_Part15" </w:instrText>
      </w:r>
      <w:r>
        <w:fldChar w:fldCharType="separate"/>
      </w:r>
      <w:r>
        <w:rPr>
          <w:rStyle w:val="Hyperlink"/>
        </w:rPr>
        <w:t>Back to - Part</w:t>
      </w:r>
      <w:r>
        <w:fldChar w:fldCharType="end"/>
      </w:r>
      <w:bookmarkEnd w:id="151"/>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1"/>
        <w:divId w:val="1027103644"/>
        <w:rPr>
          <w:rFonts w:eastAsia="Times New Roman"/>
        </w:rPr>
      </w:pPr>
      <w:bookmarkStart w:id="152" w:name="Session2_Alternative1"/>
      <w:bookmarkEnd w:id="152"/>
      <w:r>
        <w:rPr>
          <w:rFonts w:eastAsia="Times New Roman"/>
        </w:rPr>
        <w:t>Figure 1: Working with colleagues can be very helpful</w:t>
      </w:r>
    </w:p>
    <w:p w:rsidR="008C2336" w:rsidRDefault="00DD3ED0">
      <w:pPr>
        <w:pStyle w:val="Heading2"/>
        <w:divId w:val="1027103644"/>
        <w:rPr>
          <w:rFonts w:eastAsia="Times New Roman"/>
        </w:rPr>
      </w:pPr>
      <w:r>
        <w:rPr>
          <w:rFonts w:eastAsia="Times New Roman"/>
        </w:rPr>
        <w:t>Alternative description</w:t>
      </w:r>
    </w:p>
    <w:p w:rsidR="008C2336" w:rsidRDefault="00DD3ED0">
      <w:pPr>
        <w:spacing w:before="0" w:beforeAutospacing="0" w:after="0" w:afterAutospacing="0" w:line="240" w:lineRule="auto"/>
        <w:divId w:val="1027103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men in discussion round a table with one of them writing on a large piece of paper on the table </w:t>
      </w:r>
    </w:p>
    <w:bookmarkStart w:id="153" w:name="Back_To_Session2_Figure1"/>
    <w:p w:rsidR="008C2336" w:rsidRDefault="00DD3ED0">
      <w:pPr>
        <w:pStyle w:val="NormalWeb"/>
        <w:divId w:val="1027103644"/>
      </w:pPr>
      <w:r>
        <w:fldChar w:fldCharType="begin"/>
      </w:r>
      <w:r>
        <w:instrText xml:space="preserve"> HYPERLINK "" \l "Session2_Figure1" </w:instrText>
      </w:r>
      <w:r>
        <w:fldChar w:fldCharType="separate"/>
      </w:r>
      <w:r>
        <w:rPr>
          <w:rStyle w:val="Hyperlink"/>
        </w:rPr>
        <w:t>Back to - Figure 1: Working with colleagues can be very helpful</w:t>
      </w:r>
      <w:r>
        <w:fldChar w:fldCharType="end"/>
      </w:r>
      <w:bookmarkEnd w:id="153"/>
    </w:p>
    <w:p w:rsidR="008C2336" w:rsidRDefault="00455D1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2336" w:rsidRDefault="00DD3ED0">
      <w:pPr>
        <w:pStyle w:val="Heading1"/>
        <w:divId w:val="2147119400"/>
        <w:rPr>
          <w:rFonts w:eastAsia="Times New Roman"/>
        </w:rPr>
      </w:pPr>
      <w:bookmarkStart w:id="154" w:name="Session4_Alternative1"/>
      <w:bookmarkEnd w:id="154"/>
      <w:r>
        <w:rPr>
          <w:rFonts w:eastAsia="Times New Roman"/>
        </w:rPr>
        <w:t>Figure 2: Akshay and his colleagues prototyping their idea</w:t>
      </w:r>
    </w:p>
    <w:p w:rsidR="008C2336" w:rsidRDefault="00DD3ED0">
      <w:pPr>
        <w:pStyle w:val="Heading2"/>
        <w:divId w:val="2147119400"/>
        <w:rPr>
          <w:rFonts w:eastAsia="Times New Roman"/>
        </w:rPr>
      </w:pPr>
      <w:r>
        <w:rPr>
          <w:rFonts w:eastAsia="Times New Roman"/>
        </w:rPr>
        <w:t>Alternative description</w:t>
      </w:r>
    </w:p>
    <w:p w:rsidR="008C2336" w:rsidRDefault="00DD3ED0">
      <w:pPr>
        <w:spacing w:before="0" w:beforeAutospacing="0" w:after="0" w:afterAutospacing="0" w:line="240" w:lineRule="auto"/>
        <w:divId w:val="2147119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of people watching a man conducting an experiment on a table with boxes of equipment and a water bottle </w:t>
      </w:r>
    </w:p>
    <w:bookmarkStart w:id="155" w:name="Back_To_Session4_Figure1"/>
    <w:p w:rsidR="008C2336" w:rsidRDefault="00DD3ED0">
      <w:pPr>
        <w:pStyle w:val="NormalWeb"/>
        <w:divId w:val="2147119400"/>
      </w:pPr>
      <w:r>
        <w:fldChar w:fldCharType="begin"/>
      </w:r>
      <w:r>
        <w:instrText xml:space="preserve"> HYPERLINK "" \l "Session4_Figure1" </w:instrText>
      </w:r>
      <w:r>
        <w:fldChar w:fldCharType="separate"/>
      </w:r>
      <w:r>
        <w:rPr>
          <w:rStyle w:val="Hyperlink"/>
        </w:rPr>
        <w:t>Back to - Figure 2: Akshay and his colleagues prototyping their idea</w:t>
      </w:r>
      <w:r>
        <w:fldChar w:fldCharType="end"/>
      </w:r>
      <w:bookmarkEnd w:id="155"/>
    </w:p>
    <w:sectPr w:rsidR="008C2336" w:rsidSect="00455D1B">
      <w:headerReference w:type="default" r:id="rId25"/>
      <w:footerReference w:type="default" r:id="rId26"/>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1B" w:rsidRDefault="00455D1B" w:rsidP="00455D1B">
      <w:pPr>
        <w:spacing w:before="0" w:after="0" w:line="240" w:lineRule="auto"/>
      </w:pPr>
      <w:r>
        <w:separator/>
      </w:r>
    </w:p>
  </w:endnote>
  <w:endnote w:type="continuationSeparator" w:id="0">
    <w:p w:rsidR="00455D1B" w:rsidRDefault="00455D1B" w:rsidP="00455D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1B" w:rsidRPr="00455D1B" w:rsidRDefault="00455D1B" w:rsidP="00455D1B">
    <w:pPr>
      <w:pStyle w:val="Footer"/>
      <w:pBdr>
        <w:top w:val="single" w:sz="4" w:space="1" w:color="auto"/>
      </w:pBdr>
      <w:rPr>
        <w:sz w:val="20"/>
      </w:rPr>
    </w:pPr>
    <w:r w:rsidRPr="00455D1B">
      <w:rPr>
        <w:sz w:val="20"/>
      </w:rPr>
      <w:t xml:space="preserve">Page </w:t>
    </w:r>
    <w:r w:rsidRPr="00455D1B">
      <w:rPr>
        <w:sz w:val="20"/>
      </w:rPr>
      <w:fldChar w:fldCharType="begin"/>
    </w:r>
    <w:r w:rsidRPr="00455D1B">
      <w:rPr>
        <w:sz w:val="20"/>
      </w:rPr>
      <w:instrText xml:space="preserve"> Page \* MERGEFORMAT </w:instrText>
    </w:r>
    <w:r w:rsidRPr="00455D1B">
      <w:rPr>
        <w:sz w:val="20"/>
      </w:rPr>
      <w:fldChar w:fldCharType="separate"/>
    </w:r>
    <w:r>
      <w:rPr>
        <w:noProof/>
        <w:sz w:val="20"/>
      </w:rPr>
      <w:t>12</w:t>
    </w:r>
    <w:r w:rsidRPr="00455D1B">
      <w:rPr>
        <w:sz w:val="20"/>
      </w:rPr>
      <w:fldChar w:fldCharType="end"/>
    </w:r>
    <w:r w:rsidRPr="00455D1B">
      <w:rPr>
        <w:sz w:val="20"/>
      </w:rPr>
      <w:t xml:space="preserve"> of </w:t>
    </w:r>
    <w:r w:rsidRPr="00455D1B">
      <w:rPr>
        <w:sz w:val="20"/>
      </w:rPr>
      <w:fldChar w:fldCharType="begin"/>
    </w:r>
    <w:r w:rsidRPr="00455D1B">
      <w:rPr>
        <w:sz w:val="20"/>
      </w:rPr>
      <w:instrText xml:space="preserve"> NumPages \* MERGEFORMAT </w:instrText>
    </w:r>
    <w:r w:rsidRPr="00455D1B">
      <w:rPr>
        <w:sz w:val="20"/>
      </w:rPr>
      <w:fldChar w:fldCharType="separate"/>
    </w:r>
    <w:r>
      <w:rPr>
        <w:noProof/>
        <w:sz w:val="20"/>
      </w:rPr>
      <w:t>12</w:t>
    </w:r>
    <w:r w:rsidRPr="00455D1B">
      <w:rPr>
        <w:sz w:val="20"/>
      </w:rPr>
      <w:fldChar w:fldCharType="end"/>
    </w:r>
    <w:r w:rsidRPr="00455D1B">
      <w:rPr>
        <w:sz w:val="20"/>
      </w:rPr>
      <w:tab/>
    </w:r>
    <w:r w:rsidRPr="00455D1B">
      <w:rPr>
        <w:sz w:val="20"/>
      </w:rPr>
      <w:tab/>
      <w:t>15th March 2023</w:t>
    </w:r>
  </w:p>
  <w:p w:rsidR="00455D1B" w:rsidRPr="00455D1B" w:rsidRDefault="00455D1B" w:rsidP="00455D1B">
    <w:pPr>
      <w:pStyle w:val="Footer"/>
      <w:pBdr>
        <w:top w:val="single" w:sz="4" w:space="1" w:color="auto"/>
      </w:pBdr>
      <w:rPr>
        <w:sz w:val="20"/>
      </w:rPr>
    </w:pPr>
    <w:hyperlink r:id="rId1" w:history="1">
      <w:r w:rsidRPr="00455D1B">
        <w:rPr>
          <w:rStyle w:val="Hyperlink"/>
          <w:rFonts w:ascii="Arial" w:hAnsi="Arial"/>
          <w:sz w:val="20"/>
          <w:u w:val="none"/>
        </w:rPr>
        <w:t>https://www.open.edu/openlearncreate/course/view.php?id=2211</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1B" w:rsidRDefault="00455D1B" w:rsidP="00455D1B">
      <w:pPr>
        <w:spacing w:before="0" w:after="0" w:line="240" w:lineRule="auto"/>
      </w:pPr>
      <w:r>
        <w:separator/>
      </w:r>
    </w:p>
  </w:footnote>
  <w:footnote w:type="continuationSeparator" w:id="0">
    <w:p w:rsidR="00455D1B" w:rsidRDefault="00455D1B" w:rsidP="00455D1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1B" w:rsidRPr="00455D1B" w:rsidRDefault="00455D1B" w:rsidP="00455D1B">
    <w:pPr>
      <w:pStyle w:val="Header"/>
      <w:pBdr>
        <w:bottom w:val="single" w:sz="4" w:space="1" w:color="auto"/>
      </w:pBdr>
      <w:rPr>
        <w:sz w:val="20"/>
      </w:rPr>
    </w:pPr>
    <w:r w:rsidRPr="00455D1B">
      <w:rPr>
        <w:sz w:val="20"/>
      </w:rPr>
      <w:t xml:space="preserve">                                                                                                                               </w:t>
    </w:r>
    <w:r w:rsidRPr="00455D1B">
      <w:rPr>
        <w:noProof/>
        <w:sz w:val="20"/>
      </w:rPr>
      <w:drawing>
        <wp:inline distT="0" distB="0" distL="0" distR="0">
          <wp:extent cx="790575" cy="5334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455D1B" w:rsidRPr="00455D1B" w:rsidRDefault="00455D1B" w:rsidP="00455D1B">
    <w:pPr>
      <w:pStyle w:val="Header"/>
      <w:pBdr>
        <w:bottom w:val="single" w:sz="4" w:space="1" w:color="auto"/>
      </w:pBdr>
      <w:rPr>
        <w:sz w:val="20"/>
      </w:rPr>
    </w:pPr>
    <w:r w:rsidRPr="00455D1B">
      <w:rPr>
        <w:sz w:val="20"/>
      </w:rPr>
      <w:t xml:space="preserve">Business Model Canvas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642"/>
    <w:multiLevelType w:val="multilevel"/>
    <w:tmpl w:val="0F64B9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DB3BAE"/>
    <w:multiLevelType w:val="multilevel"/>
    <w:tmpl w:val="70DC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C481D"/>
    <w:multiLevelType w:val="multilevel"/>
    <w:tmpl w:val="7B585C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A346E7"/>
    <w:multiLevelType w:val="multilevel"/>
    <w:tmpl w:val="A412C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D57623"/>
    <w:multiLevelType w:val="multilevel"/>
    <w:tmpl w:val="D1C02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81B70"/>
    <w:multiLevelType w:val="multilevel"/>
    <w:tmpl w:val="AC68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F5F0F"/>
    <w:multiLevelType w:val="multilevel"/>
    <w:tmpl w:val="F5461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B04C0A"/>
    <w:multiLevelType w:val="multilevel"/>
    <w:tmpl w:val="A6E0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0D4894"/>
    <w:multiLevelType w:val="multilevel"/>
    <w:tmpl w:val="5808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C4B6F"/>
    <w:multiLevelType w:val="multilevel"/>
    <w:tmpl w:val="28A6C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2534E4F"/>
    <w:multiLevelType w:val="multilevel"/>
    <w:tmpl w:val="C4441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7"/>
  </w:num>
  <w:num w:numId="3">
    <w:abstractNumId w:val="1"/>
  </w:num>
  <w:num w:numId="4">
    <w:abstractNumId w:val="10"/>
  </w:num>
  <w:num w:numId="5">
    <w:abstractNumId w:val="4"/>
    <w:lvlOverride w:ilvl="0">
      <w:startOverride w:val="2"/>
    </w:lvlOverride>
  </w:num>
  <w:num w:numId="6">
    <w:abstractNumId w:val="2"/>
    <w:lvlOverride w:ilvl="0">
      <w:startOverride w:val="3"/>
    </w:lvlOverride>
  </w:num>
  <w:num w:numId="7">
    <w:abstractNumId w:val="9"/>
    <w:lvlOverride w:ilvl="0">
      <w:startOverride w:val="4"/>
    </w:lvlOverride>
  </w:num>
  <w:num w:numId="8">
    <w:abstractNumId w:val="3"/>
    <w:lvlOverride w:ilvl="0">
      <w:startOverride w:val="5"/>
    </w:lvlOverride>
  </w:num>
  <w:num w:numId="9">
    <w:abstractNumId w:val="0"/>
    <w:lvlOverride w:ilvl="0">
      <w:startOverride w:val="6"/>
    </w:lvlOverride>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D0"/>
    <w:rsid w:val="00455D1B"/>
    <w:rsid w:val="008C2336"/>
    <w:rsid w:val="00DD3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5BFB36-69E9-430F-8D4F-41A2B2B1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455D1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55D1B"/>
    <w:rPr>
      <w:rFonts w:ascii="Arial" w:eastAsiaTheme="minorEastAsia" w:hAnsi="Arial" w:cs="Arial"/>
      <w:sz w:val="28"/>
      <w:szCs w:val="28"/>
    </w:rPr>
  </w:style>
  <w:style w:type="paragraph" w:styleId="Footer">
    <w:name w:val="footer"/>
    <w:basedOn w:val="Normal"/>
    <w:link w:val="FooterChar"/>
    <w:uiPriority w:val="99"/>
    <w:unhideWhenUsed/>
    <w:rsid w:val="00455D1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55D1B"/>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8205">
      <w:marLeft w:val="0"/>
      <w:marRight w:val="0"/>
      <w:marTop w:val="0"/>
      <w:marBottom w:val="0"/>
      <w:divBdr>
        <w:top w:val="none" w:sz="0" w:space="0" w:color="auto"/>
        <w:left w:val="none" w:sz="0" w:space="0" w:color="auto"/>
        <w:bottom w:val="none" w:sz="0" w:space="0" w:color="auto"/>
        <w:right w:val="none" w:sz="0" w:space="0" w:color="auto"/>
      </w:divBdr>
    </w:div>
    <w:div w:id="415129412">
      <w:marLeft w:val="0"/>
      <w:marRight w:val="0"/>
      <w:marTop w:val="0"/>
      <w:marBottom w:val="0"/>
      <w:divBdr>
        <w:top w:val="none" w:sz="0" w:space="0" w:color="auto"/>
        <w:left w:val="none" w:sz="0" w:space="0" w:color="auto"/>
        <w:bottom w:val="none" w:sz="0" w:space="0" w:color="auto"/>
        <w:right w:val="none" w:sz="0" w:space="0" w:color="auto"/>
      </w:divBdr>
      <w:divsChild>
        <w:div w:id="741412849">
          <w:marLeft w:val="0"/>
          <w:marRight w:val="0"/>
          <w:marTop w:val="240"/>
          <w:marBottom w:val="240"/>
          <w:divBdr>
            <w:top w:val="single" w:sz="12" w:space="0" w:color="000000"/>
            <w:left w:val="none" w:sz="0" w:space="0" w:color="auto"/>
            <w:bottom w:val="single" w:sz="12" w:space="0" w:color="000000"/>
            <w:right w:val="none" w:sz="0" w:space="0" w:color="auto"/>
          </w:divBdr>
          <w:divsChild>
            <w:div w:id="673921555">
              <w:marLeft w:val="240"/>
              <w:marRight w:val="240"/>
              <w:marTop w:val="0"/>
              <w:marBottom w:val="0"/>
              <w:divBdr>
                <w:top w:val="none" w:sz="0" w:space="0" w:color="auto"/>
                <w:left w:val="none" w:sz="0" w:space="0" w:color="auto"/>
                <w:bottom w:val="none" w:sz="0" w:space="0" w:color="auto"/>
                <w:right w:val="none" w:sz="0" w:space="0" w:color="auto"/>
              </w:divBdr>
            </w:div>
            <w:div w:id="2060088326">
              <w:marLeft w:val="0"/>
              <w:marRight w:val="0"/>
              <w:marTop w:val="0"/>
              <w:marBottom w:val="0"/>
              <w:divBdr>
                <w:top w:val="single" w:sz="6" w:space="6" w:color="000000"/>
                <w:left w:val="none" w:sz="0" w:space="0" w:color="auto"/>
                <w:bottom w:val="none" w:sz="0" w:space="0" w:color="auto"/>
                <w:right w:val="none" w:sz="0" w:space="0" w:color="auto"/>
              </w:divBdr>
            </w:div>
          </w:divsChild>
        </w:div>
        <w:div w:id="1390298754">
          <w:marLeft w:val="0"/>
          <w:marRight w:val="0"/>
          <w:marTop w:val="240"/>
          <w:marBottom w:val="240"/>
          <w:divBdr>
            <w:top w:val="none" w:sz="0" w:space="0" w:color="auto"/>
            <w:left w:val="none" w:sz="0" w:space="0" w:color="auto"/>
            <w:bottom w:val="none" w:sz="0" w:space="0" w:color="auto"/>
            <w:right w:val="none" w:sz="0" w:space="0" w:color="auto"/>
          </w:divBdr>
          <w:divsChild>
            <w:div w:id="506754195">
              <w:marLeft w:val="0"/>
              <w:marRight w:val="0"/>
              <w:marTop w:val="0"/>
              <w:marBottom w:val="0"/>
              <w:divBdr>
                <w:top w:val="none" w:sz="0" w:space="0" w:color="auto"/>
                <w:left w:val="none" w:sz="0" w:space="0" w:color="auto"/>
                <w:bottom w:val="none" w:sz="0" w:space="0" w:color="auto"/>
                <w:right w:val="none" w:sz="0" w:space="0" w:color="auto"/>
              </w:divBdr>
            </w:div>
          </w:divsChild>
        </w:div>
        <w:div w:id="1658915801">
          <w:marLeft w:val="0"/>
          <w:marRight w:val="0"/>
          <w:marTop w:val="0"/>
          <w:marBottom w:val="0"/>
          <w:divBdr>
            <w:top w:val="none" w:sz="0" w:space="0" w:color="auto"/>
            <w:left w:val="none" w:sz="0" w:space="0" w:color="auto"/>
            <w:bottom w:val="none" w:sz="0" w:space="0" w:color="auto"/>
            <w:right w:val="none" w:sz="0" w:space="0" w:color="auto"/>
          </w:divBdr>
          <w:divsChild>
            <w:div w:id="50563811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9219625">
                  <w:marLeft w:val="240"/>
                  <w:marRight w:val="240"/>
                  <w:marTop w:val="0"/>
                  <w:marBottom w:val="0"/>
                  <w:divBdr>
                    <w:top w:val="none" w:sz="0" w:space="0" w:color="auto"/>
                    <w:left w:val="none" w:sz="0" w:space="0" w:color="auto"/>
                    <w:bottom w:val="none" w:sz="0" w:space="0" w:color="auto"/>
                    <w:right w:val="none" w:sz="0" w:space="0" w:color="auto"/>
                  </w:divBdr>
                </w:div>
                <w:div w:id="1044016940">
                  <w:marLeft w:val="0"/>
                  <w:marRight w:val="0"/>
                  <w:marTop w:val="0"/>
                  <w:marBottom w:val="0"/>
                  <w:divBdr>
                    <w:top w:val="single" w:sz="6" w:space="6" w:color="000000"/>
                    <w:left w:val="none" w:sz="0" w:space="0" w:color="auto"/>
                    <w:bottom w:val="none" w:sz="0" w:space="0" w:color="auto"/>
                    <w:right w:val="none" w:sz="0" w:space="0" w:color="auto"/>
                  </w:divBdr>
                  <w:divsChild>
                    <w:div w:id="1815564522">
                      <w:marLeft w:val="0"/>
                      <w:marRight w:val="0"/>
                      <w:marTop w:val="0"/>
                      <w:marBottom w:val="0"/>
                      <w:divBdr>
                        <w:top w:val="none" w:sz="0" w:space="0" w:color="auto"/>
                        <w:left w:val="none" w:sz="0" w:space="0" w:color="auto"/>
                        <w:bottom w:val="none" w:sz="0" w:space="0" w:color="auto"/>
                        <w:right w:val="none" w:sz="0" w:space="0" w:color="auto"/>
                      </w:divBdr>
                      <w:divsChild>
                        <w:div w:id="103425773">
                          <w:marLeft w:val="0"/>
                          <w:marRight w:val="0"/>
                          <w:marTop w:val="240"/>
                          <w:marBottom w:val="240"/>
                          <w:divBdr>
                            <w:top w:val="none" w:sz="0" w:space="0" w:color="auto"/>
                            <w:left w:val="none" w:sz="0" w:space="0" w:color="auto"/>
                            <w:bottom w:val="none" w:sz="0" w:space="0" w:color="auto"/>
                            <w:right w:val="none" w:sz="0" w:space="0" w:color="auto"/>
                          </w:divBdr>
                          <w:divsChild>
                            <w:div w:id="489634090">
                              <w:marLeft w:val="0"/>
                              <w:marRight w:val="0"/>
                              <w:marTop w:val="60"/>
                              <w:marBottom w:val="60"/>
                              <w:divBdr>
                                <w:top w:val="single" w:sz="6" w:space="6" w:color="C7C7C7"/>
                                <w:left w:val="single" w:sz="6" w:space="6" w:color="C7C7C7"/>
                                <w:bottom w:val="single" w:sz="6" w:space="6" w:color="C7C7C7"/>
                                <w:right w:val="single" w:sz="6" w:space="6" w:color="C7C7C7"/>
                              </w:divBdr>
                            </w:div>
                            <w:div w:id="666056128">
                              <w:marLeft w:val="0"/>
                              <w:marRight w:val="0"/>
                              <w:marTop w:val="60"/>
                              <w:marBottom w:val="60"/>
                              <w:divBdr>
                                <w:top w:val="single" w:sz="6" w:space="6" w:color="C7C7C7"/>
                                <w:left w:val="single" w:sz="6" w:space="6" w:color="C7C7C7"/>
                                <w:bottom w:val="single" w:sz="6" w:space="6" w:color="C7C7C7"/>
                                <w:right w:val="single" w:sz="6" w:space="6" w:color="C7C7C7"/>
                              </w:divBdr>
                            </w:div>
                            <w:div w:id="303704009">
                              <w:marLeft w:val="0"/>
                              <w:marRight w:val="0"/>
                              <w:marTop w:val="60"/>
                              <w:marBottom w:val="60"/>
                              <w:divBdr>
                                <w:top w:val="single" w:sz="6" w:space="6" w:color="C7C7C7"/>
                                <w:left w:val="single" w:sz="6" w:space="6" w:color="C7C7C7"/>
                                <w:bottom w:val="single" w:sz="6" w:space="6" w:color="C7C7C7"/>
                                <w:right w:val="single" w:sz="6" w:space="6" w:color="C7C7C7"/>
                              </w:divBdr>
                            </w:div>
                            <w:div w:id="1660423415">
                              <w:marLeft w:val="0"/>
                              <w:marRight w:val="0"/>
                              <w:marTop w:val="60"/>
                              <w:marBottom w:val="60"/>
                              <w:divBdr>
                                <w:top w:val="single" w:sz="6" w:space="6" w:color="C7C7C7"/>
                                <w:left w:val="single" w:sz="6" w:space="6" w:color="C7C7C7"/>
                                <w:bottom w:val="single" w:sz="6" w:space="6" w:color="C7C7C7"/>
                                <w:right w:val="single" w:sz="6" w:space="6" w:color="C7C7C7"/>
                              </w:divBdr>
                            </w:div>
                            <w:div w:id="1906573966">
                              <w:marLeft w:val="0"/>
                              <w:marRight w:val="0"/>
                              <w:marTop w:val="60"/>
                              <w:marBottom w:val="60"/>
                              <w:divBdr>
                                <w:top w:val="single" w:sz="6" w:space="6" w:color="C7C7C7"/>
                                <w:left w:val="single" w:sz="6" w:space="6" w:color="C7C7C7"/>
                                <w:bottom w:val="single" w:sz="6" w:space="6" w:color="C7C7C7"/>
                                <w:right w:val="single" w:sz="6" w:space="6" w:color="C7C7C7"/>
                              </w:divBdr>
                            </w:div>
                            <w:div w:id="239682209">
                              <w:marLeft w:val="0"/>
                              <w:marRight w:val="0"/>
                              <w:marTop w:val="60"/>
                              <w:marBottom w:val="60"/>
                              <w:divBdr>
                                <w:top w:val="single" w:sz="6" w:space="6" w:color="C7C7C7"/>
                                <w:left w:val="single" w:sz="6" w:space="6" w:color="C7C7C7"/>
                                <w:bottom w:val="single" w:sz="6" w:space="6" w:color="C7C7C7"/>
                                <w:right w:val="single" w:sz="6" w:space="6" w:color="C7C7C7"/>
                              </w:divBdr>
                            </w:div>
                            <w:div w:id="1176387802">
                              <w:marLeft w:val="0"/>
                              <w:marRight w:val="0"/>
                              <w:marTop w:val="60"/>
                              <w:marBottom w:val="60"/>
                              <w:divBdr>
                                <w:top w:val="single" w:sz="6" w:space="6" w:color="C7C7C7"/>
                                <w:left w:val="single" w:sz="6" w:space="6" w:color="C7C7C7"/>
                                <w:bottom w:val="single" w:sz="6" w:space="6" w:color="C7C7C7"/>
                                <w:right w:val="single" w:sz="6" w:space="6" w:color="C7C7C7"/>
                              </w:divBdr>
                            </w:div>
                            <w:div w:id="300161490">
                              <w:marLeft w:val="0"/>
                              <w:marRight w:val="0"/>
                              <w:marTop w:val="60"/>
                              <w:marBottom w:val="60"/>
                              <w:divBdr>
                                <w:top w:val="single" w:sz="6" w:space="6" w:color="C7C7C7"/>
                                <w:left w:val="single" w:sz="6" w:space="6" w:color="C7C7C7"/>
                                <w:bottom w:val="single" w:sz="6" w:space="6" w:color="C7C7C7"/>
                                <w:right w:val="single" w:sz="6" w:space="6" w:color="C7C7C7"/>
                              </w:divBdr>
                            </w:div>
                            <w:div w:id="544101530">
                              <w:marLeft w:val="0"/>
                              <w:marRight w:val="0"/>
                              <w:marTop w:val="60"/>
                              <w:marBottom w:val="60"/>
                              <w:divBdr>
                                <w:top w:val="single" w:sz="6" w:space="6" w:color="C7C7C7"/>
                                <w:left w:val="single" w:sz="6" w:space="6" w:color="C7C7C7"/>
                                <w:bottom w:val="single" w:sz="6" w:space="6" w:color="C7C7C7"/>
                                <w:right w:val="single" w:sz="6" w:space="6" w:color="C7C7C7"/>
                              </w:divBdr>
                            </w:div>
                            <w:div w:id="1046755246">
                              <w:marLeft w:val="0"/>
                              <w:marRight w:val="0"/>
                              <w:marTop w:val="60"/>
                              <w:marBottom w:val="60"/>
                              <w:divBdr>
                                <w:top w:val="single" w:sz="6" w:space="6" w:color="C7C7C7"/>
                                <w:left w:val="single" w:sz="6" w:space="6" w:color="C7C7C7"/>
                                <w:bottom w:val="single" w:sz="6" w:space="6" w:color="C7C7C7"/>
                                <w:right w:val="single" w:sz="6" w:space="6" w:color="C7C7C7"/>
                              </w:divBdr>
                            </w:div>
                            <w:div w:id="902177233">
                              <w:marLeft w:val="0"/>
                              <w:marRight w:val="0"/>
                              <w:marTop w:val="60"/>
                              <w:marBottom w:val="60"/>
                              <w:divBdr>
                                <w:top w:val="single" w:sz="6" w:space="6" w:color="C7C7C7"/>
                                <w:left w:val="single" w:sz="6" w:space="6" w:color="C7C7C7"/>
                                <w:bottom w:val="single" w:sz="6" w:space="6" w:color="C7C7C7"/>
                                <w:right w:val="single" w:sz="6" w:space="6" w:color="C7C7C7"/>
                              </w:divBdr>
                            </w:div>
                            <w:div w:id="1432047940">
                              <w:marLeft w:val="0"/>
                              <w:marRight w:val="0"/>
                              <w:marTop w:val="60"/>
                              <w:marBottom w:val="60"/>
                              <w:divBdr>
                                <w:top w:val="single" w:sz="6" w:space="6" w:color="C7C7C7"/>
                                <w:left w:val="single" w:sz="6" w:space="6" w:color="C7C7C7"/>
                                <w:bottom w:val="single" w:sz="6" w:space="6" w:color="C7C7C7"/>
                                <w:right w:val="single" w:sz="6" w:space="6" w:color="C7C7C7"/>
                              </w:divBdr>
                            </w:div>
                            <w:div w:id="958953325">
                              <w:marLeft w:val="0"/>
                              <w:marRight w:val="0"/>
                              <w:marTop w:val="60"/>
                              <w:marBottom w:val="60"/>
                              <w:divBdr>
                                <w:top w:val="single" w:sz="6" w:space="6" w:color="C7C7C7"/>
                                <w:left w:val="single" w:sz="6" w:space="6" w:color="C7C7C7"/>
                                <w:bottom w:val="single" w:sz="6" w:space="6" w:color="C7C7C7"/>
                                <w:right w:val="single" w:sz="6" w:space="6" w:color="C7C7C7"/>
                              </w:divBdr>
                            </w:div>
                            <w:div w:id="1293902720">
                              <w:marLeft w:val="0"/>
                              <w:marRight w:val="0"/>
                              <w:marTop w:val="60"/>
                              <w:marBottom w:val="60"/>
                              <w:divBdr>
                                <w:top w:val="single" w:sz="6" w:space="6" w:color="C7C7C7"/>
                                <w:left w:val="single" w:sz="6" w:space="6" w:color="C7C7C7"/>
                                <w:bottom w:val="single" w:sz="6" w:space="6" w:color="C7C7C7"/>
                                <w:right w:val="single" w:sz="6" w:space="6" w:color="C7C7C7"/>
                              </w:divBdr>
                            </w:div>
                            <w:div w:id="1267345797">
                              <w:marLeft w:val="0"/>
                              <w:marRight w:val="0"/>
                              <w:marTop w:val="60"/>
                              <w:marBottom w:val="60"/>
                              <w:divBdr>
                                <w:top w:val="single" w:sz="6" w:space="6" w:color="C7C7C7"/>
                                <w:left w:val="single" w:sz="6" w:space="6" w:color="C7C7C7"/>
                                <w:bottom w:val="single" w:sz="6" w:space="6" w:color="C7C7C7"/>
                                <w:right w:val="single" w:sz="6" w:space="6" w:color="C7C7C7"/>
                              </w:divBdr>
                            </w:div>
                            <w:div w:id="1860119026">
                              <w:marLeft w:val="0"/>
                              <w:marRight w:val="0"/>
                              <w:marTop w:val="60"/>
                              <w:marBottom w:val="60"/>
                              <w:divBdr>
                                <w:top w:val="single" w:sz="6" w:space="6" w:color="C7C7C7"/>
                                <w:left w:val="single" w:sz="6" w:space="6" w:color="C7C7C7"/>
                                <w:bottom w:val="single" w:sz="6" w:space="6" w:color="C7C7C7"/>
                                <w:right w:val="single" w:sz="6" w:space="6" w:color="C7C7C7"/>
                              </w:divBdr>
                            </w:div>
                            <w:div w:id="992366039">
                              <w:marLeft w:val="0"/>
                              <w:marRight w:val="0"/>
                              <w:marTop w:val="60"/>
                              <w:marBottom w:val="60"/>
                              <w:divBdr>
                                <w:top w:val="single" w:sz="6" w:space="6" w:color="C7C7C7"/>
                                <w:left w:val="single" w:sz="6" w:space="6" w:color="C7C7C7"/>
                                <w:bottom w:val="single" w:sz="6" w:space="6" w:color="C7C7C7"/>
                                <w:right w:val="single" w:sz="6" w:space="6" w:color="C7C7C7"/>
                              </w:divBdr>
                            </w:div>
                            <w:div w:id="1197280836">
                              <w:marLeft w:val="0"/>
                              <w:marRight w:val="0"/>
                              <w:marTop w:val="60"/>
                              <w:marBottom w:val="60"/>
                              <w:divBdr>
                                <w:top w:val="single" w:sz="6" w:space="6" w:color="C7C7C7"/>
                                <w:left w:val="single" w:sz="6" w:space="6" w:color="C7C7C7"/>
                                <w:bottom w:val="single" w:sz="6" w:space="6" w:color="C7C7C7"/>
                                <w:right w:val="single" w:sz="6" w:space="6" w:color="C7C7C7"/>
                              </w:divBdr>
                            </w:div>
                            <w:div w:id="1073895626">
                              <w:marLeft w:val="0"/>
                              <w:marRight w:val="0"/>
                              <w:marTop w:val="60"/>
                              <w:marBottom w:val="60"/>
                              <w:divBdr>
                                <w:top w:val="single" w:sz="6" w:space="6" w:color="C7C7C7"/>
                                <w:left w:val="single" w:sz="6" w:space="6" w:color="C7C7C7"/>
                                <w:bottom w:val="single" w:sz="6" w:space="6" w:color="C7C7C7"/>
                                <w:right w:val="single" w:sz="6" w:space="6" w:color="C7C7C7"/>
                              </w:divBdr>
                            </w:div>
                            <w:div w:id="166462853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sChild>
    </w:div>
    <w:div w:id="631404203">
      <w:marLeft w:val="0"/>
      <w:marRight w:val="0"/>
      <w:marTop w:val="0"/>
      <w:marBottom w:val="0"/>
      <w:divBdr>
        <w:top w:val="none" w:sz="0" w:space="0" w:color="auto"/>
        <w:left w:val="none" w:sz="0" w:space="0" w:color="auto"/>
        <w:bottom w:val="none" w:sz="0" w:space="0" w:color="auto"/>
        <w:right w:val="none" w:sz="0" w:space="0" w:color="auto"/>
      </w:divBdr>
      <w:divsChild>
        <w:div w:id="531502047">
          <w:marLeft w:val="0"/>
          <w:marRight w:val="0"/>
          <w:marTop w:val="240"/>
          <w:marBottom w:val="240"/>
          <w:divBdr>
            <w:top w:val="none" w:sz="0" w:space="0" w:color="auto"/>
            <w:left w:val="none" w:sz="0" w:space="0" w:color="auto"/>
            <w:bottom w:val="none" w:sz="0" w:space="0" w:color="auto"/>
            <w:right w:val="none" w:sz="0" w:space="0" w:color="auto"/>
          </w:divBdr>
        </w:div>
        <w:div w:id="626662590">
          <w:marLeft w:val="0"/>
          <w:marRight w:val="0"/>
          <w:marTop w:val="0"/>
          <w:marBottom w:val="0"/>
          <w:divBdr>
            <w:top w:val="none" w:sz="0" w:space="0" w:color="auto"/>
            <w:left w:val="none" w:sz="0" w:space="0" w:color="auto"/>
            <w:bottom w:val="none" w:sz="0" w:space="0" w:color="auto"/>
            <w:right w:val="none" w:sz="0" w:space="0" w:color="auto"/>
          </w:divBdr>
          <w:divsChild>
            <w:div w:id="542327841">
              <w:marLeft w:val="0"/>
              <w:marRight w:val="0"/>
              <w:marTop w:val="240"/>
              <w:marBottom w:val="240"/>
              <w:divBdr>
                <w:top w:val="single" w:sz="12" w:space="0" w:color="000000"/>
                <w:left w:val="none" w:sz="0" w:space="0" w:color="auto"/>
                <w:bottom w:val="single" w:sz="12" w:space="0" w:color="000000"/>
                <w:right w:val="none" w:sz="0" w:space="0" w:color="auto"/>
              </w:divBdr>
              <w:divsChild>
                <w:div w:id="1813597758">
                  <w:marLeft w:val="240"/>
                  <w:marRight w:val="240"/>
                  <w:marTop w:val="0"/>
                  <w:marBottom w:val="0"/>
                  <w:divBdr>
                    <w:top w:val="none" w:sz="0" w:space="0" w:color="auto"/>
                    <w:left w:val="none" w:sz="0" w:space="0" w:color="auto"/>
                    <w:bottom w:val="none" w:sz="0" w:space="0" w:color="auto"/>
                    <w:right w:val="none" w:sz="0" w:space="0" w:color="auto"/>
                  </w:divBdr>
                </w:div>
                <w:div w:id="1574508700">
                  <w:marLeft w:val="0"/>
                  <w:marRight w:val="0"/>
                  <w:marTop w:val="0"/>
                  <w:marBottom w:val="0"/>
                  <w:divBdr>
                    <w:top w:val="single" w:sz="6" w:space="6" w:color="000000"/>
                    <w:left w:val="none" w:sz="0" w:space="0" w:color="auto"/>
                    <w:bottom w:val="none" w:sz="0" w:space="0" w:color="auto"/>
                    <w:right w:val="none" w:sz="0" w:space="0" w:color="auto"/>
                  </w:divBdr>
                  <w:divsChild>
                    <w:div w:id="78022441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3942820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74047230">
                  <w:marLeft w:val="240"/>
                  <w:marRight w:val="240"/>
                  <w:marTop w:val="0"/>
                  <w:marBottom w:val="0"/>
                  <w:divBdr>
                    <w:top w:val="none" w:sz="0" w:space="0" w:color="auto"/>
                    <w:left w:val="none" w:sz="0" w:space="0" w:color="auto"/>
                    <w:bottom w:val="none" w:sz="0" w:space="0" w:color="auto"/>
                    <w:right w:val="none" w:sz="0" w:space="0" w:color="auto"/>
                  </w:divBdr>
                </w:div>
                <w:div w:id="1564632769">
                  <w:marLeft w:val="0"/>
                  <w:marRight w:val="0"/>
                  <w:marTop w:val="0"/>
                  <w:marBottom w:val="0"/>
                  <w:divBdr>
                    <w:top w:val="single" w:sz="6" w:space="6" w:color="000000"/>
                    <w:left w:val="none" w:sz="0" w:space="0" w:color="auto"/>
                    <w:bottom w:val="none" w:sz="0" w:space="0" w:color="auto"/>
                    <w:right w:val="none" w:sz="0" w:space="0" w:color="auto"/>
                  </w:divBdr>
                  <w:divsChild>
                    <w:div w:id="874462968">
                      <w:marLeft w:val="0"/>
                      <w:marRight w:val="0"/>
                      <w:marTop w:val="0"/>
                      <w:marBottom w:val="0"/>
                      <w:divBdr>
                        <w:top w:val="none" w:sz="0" w:space="0" w:color="auto"/>
                        <w:left w:val="none" w:sz="0" w:space="0" w:color="auto"/>
                        <w:bottom w:val="none" w:sz="0" w:space="0" w:color="auto"/>
                        <w:right w:val="none" w:sz="0" w:space="0" w:color="auto"/>
                      </w:divBdr>
                    </w:div>
                    <w:div w:id="137778174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957448046">
      <w:marLeft w:val="0"/>
      <w:marRight w:val="0"/>
      <w:marTop w:val="0"/>
      <w:marBottom w:val="0"/>
      <w:divBdr>
        <w:top w:val="none" w:sz="0" w:space="0" w:color="auto"/>
        <w:left w:val="none" w:sz="0" w:space="0" w:color="auto"/>
        <w:bottom w:val="none" w:sz="0" w:space="0" w:color="auto"/>
        <w:right w:val="none" w:sz="0" w:space="0" w:color="auto"/>
      </w:divBdr>
    </w:div>
    <w:div w:id="963073876">
      <w:marLeft w:val="0"/>
      <w:marRight w:val="0"/>
      <w:marTop w:val="0"/>
      <w:marBottom w:val="0"/>
      <w:divBdr>
        <w:top w:val="none" w:sz="0" w:space="0" w:color="auto"/>
        <w:left w:val="none" w:sz="0" w:space="0" w:color="auto"/>
        <w:bottom w:val="none" w:sz="0" w:space="0" w:color="auto"/>
        <w:right w:val="none" w:sz="0" w:space="0" w:color="auto"/>
      </w:divBdr>
    </w:div>
    <w:div w:id="1027103644">
      <w:marLeft w:val="0"/>
      <w:marRight w:val="0"/>
      <w:marTop w:val="0"/>
      <w:marBottom w:val="0"/>
      <w:divBdr>
        <w:top w:val="none" w:sz="0" w:space="0" w:color="auto"/>
        <w:left w:val="none" w:sz="0" w:space="0" w:color="auto"/>
        <w:bottom w:val="none" w:sz="0" w:space="0" w:color="auto"/>
        <w:right w:val="none" w:sz="0" w:space="0" w:color="auto"/>
      </w:divBdr>
    </w:div>
    <w:div w:id="1130590911">
      <w:marLeft w:val="0"/>
      <w:marRight w:val="0"/>
      <w:marTop w:val="0"/>
      <w:marBottom w:val="0"/>
      <w:divBdr>
        <w:top w:val="none" w:sz="0" w:space="0" w:color="auto"/>
        <w:left w:val="none" w:sz="0" w:space="0" w:color="auto"/>
        <w:bottom w:val="none" w:sz="0" w:space="0" w:color="auto"/>
        <w:right w:val="none" w:sz="0" w:space="0" w:color="auto"/>
      </w:divBdr>
      <w:divsChild>
        <w:div w:id="1612977157">
          <w:marLeft w:val="0"/>
          <w:marRight w:val="0"/>
          <w:marTop w:val="0"/>
          <w:marBottom w:val="0"/>
          <w:divBdr>
            <w:top w:val="none" w:sz="0" w:space="0" w:color="auto"/>
            <w:left w:val="none" w:sz="0" w:space="0" w:color="auto"/>
            <w:bottom w:val="none" w:sz="0" w:space="0" w:color="auto"/>
            <w:right w:val="none" w:sz="0" w:space="0" w:color="auto"/>
          </w:divBdr>
        </w:div>
        <w:div w:id="947931205">
          <w:marLeft w:val="0"/>
          <w:marRight w:val="0"/>
          <w:marTop w:val="0"/>
          <w:marBottom w:val="0"/>
          <w:divBdr>
            <w:top w:val="none" w:sz="0" w:space="0" w:color="auto"/>
            <w:left w:val="none" w:sz="0" w:space="0" w:color="auto"/>
            <w:bottom w:val="none" w:sz="0" w:space="0" w:color="auto"/>
            <w:right w:val="none" w:sz="0" w:space="0" w:color="auto"/>
          </w:divBdr>
        </w:div>
        <w:div w:id="2128888597">
          <w:marLeft w:val="0"/>
          <w:marRight w:val="0"/>
          <w:marTop w:val="0"/>
          <w:marBottom w:val="0"/>
          <w:divBdr>
            <w:top w:val="none" w:sz="0" w:space="0" w:color="auto"/>
            <w:left w:val="none" w:sz="0" w:space="0" w:color="auto"/>
            <w:bottom w:val="none" w:sz="0" w:space="0" w:color="auto"/>
            <w:right w:val="none" w:sz="0" w:space="0" w:color="auto"/>
          </w:divBdr>
          <w:divsChild>
            <w:div w:id="633295544">
              <w:marLeft w:val="240"/>
              <w:marRight w:val="240"/>
              <w:marTop w:val="240"/>
              <w:marBottom w:val="240"/>
              <w:divBdr>
                <w:top w:val="none" w:sz="0" w:space="0" w:color="auto"/>
                <w:left w:val="none" w:sz="0" w:space="0" w:color="auto"/>
                <w:bottom w:val="none" w:sz="0" w:space="0" w:color="auto"/>
                <w:right w:val="none" w:sz="0" w:space="0" w:color="auto"/>
              </w:divBdr>
            </w:div>
          </w:divsChild>
        </w:div>
        <w:div w:id="555973152">
          <w:marLeft w:val="0"/>
          <w:marRight w:val="0"/>
          <w:marTop w:val="0"/>
          <w:marBottom w:val="0"/>
          <w:divBdr>
            <w:top w:val="none" w:sz="0" w:space="0" w:color="auto"/>
            <w:left w:val="none" w:sz="0" w:space="0" w:color="auto"/>
            <w:bottom w:val="none" w:sz="0" w:space="0" w:color="auto"/>
            <w:right w:val="none" w:sz="0" w:space="0" w:color="auto"/>
          </w:divBdr>
        </w:div>
        <w:div w:id="2146384745">
          <w:marLeft w:val="0"/>
          <w:marRight w:val="0"/>
          <w:marTop w:val="0"/>
          <w:marBottom w:val="0"/>
          <w:divBdr>
            <w:top w:val="none" w:sz="0" w:space="0" w:color="auto"/>
            <w:left w:val="none" w:sz="0" w:space="0" w:color="auto"/>
            <w:bottom w:val="none" w:sz="0" w:space="0" w:color="auto"/>
            <w:right w:val="none" w:sz="0" w:space="0" w:color="auto"/>
          </w:divBdr>
          <w:divsChild>
            <w:div w:id="1200121969">
              <w:marLeft w:val="120"/>
              <w:marRight w:val="120"/>
              <w:marTop w:val="120"/>
              <w:marBottom w:val="120"/>
              <w:divBdr>
                <w:top w:val="single" w:sz="24" w:space="0" w:color="A4A400"/>
                <w:left w:val="single" w:sz="24" w:space="6" w:color="A4A400"/>
                <w:bottom w:val="single" w:sz="24" w:space="0" w:color="A4A400"/>
                <w:right w:val="single" w:sz="24" w:space="6" w:color="A4A400"/>
              </w:divBdr>
            </w:div>
            <w:div w:id="132527618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284773241">
          <w:marLeft w:val="0"/>
          <w:marRight w:val="0"/>
          <w:marTop w:val="0"/>
          <w:marBottom w:val="0"/>
          <w:divBdr>
            <w:top w:val="none" w:sz="0" w:space="0" w:color="auto"/>
            <w:left w:val="none" w:sz="0" w:space="0" w:color="auto"/>
            <w:bottom w:val="none" w:sz="0" w:space="0" w:color="auto"/>
            <w:right w:val="none" w:sz="0" w:space="0" w:color="auto"/>
          </w:divBdr>
          <w:divsChild>
            <w:div w:id="1161046568">
              <w:marLeft w:val="120"/>
              <w:marRight w:val="120"/>
              <w:marTop w:val="120"/>
              <w:marBottom w:val="120"/>
              <w:divBdr>
                <w:top w:val="single" w:sz="24" w:space="0" w:color="A4A400"/>
                <w:left w:val="single" w:sz="24" w:space="6" w:color="A4A400"/>
                <w:bottom w:val="single" w:sz="24" w:space="0" w:color="A4A400"/>
                <w:right w:val="single" w:sz="24" w:space="6" w:color="A4A400"/>
              </w:divBdr>
            </w:div>
            <w:div w:id="151167641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345911875">
          <w:marLeft w:val="0"/>
          <w:marRight w:val="0"/>
          <w:marTop w:val="0"/>
          <w:marBottom w:val="0"/>
          <w:divBdr>
            <w:top w:val="none" w:sz="0" w:space="0" w:color="auto"/>
            <w:left w:val="none" w:sz="0" w:space="0" w:color="auto"/>
            <w:bottom w:val="none" w:sz="0" w:space="0" w:color="auto"/>
            <w:right w:val="none" w:sz="0" w:space="0" w:color="auto"/>
          </w:divBdr>
          <w:divsChild>
            <w:div w:id="1589534410">
              <w:marLeft w:val="120"/>
              <w:marRight w:val="120"/>
              <w:marTop w:val="120"/>
              <w:marBottom w:val="120"/>
              <w:divBdr>
                <w:top w:val="single" w:sz="24" w:space="0" w:color="A4A400"/>
                <w:left w:val="single" w:sz="24" w:space="6" w:color="A4A400"/>
                <w:bottom w:val="single" w:sz="24" w:space="0" w:color="A4A400"/>
                <w:right w:val="single" w:sz="24" w:space="6" w:color="A4A400"/>
              </w:divBdr>
            </w:div>
            <w:div w:id="9116575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982272883">
          <w:marLeft w:val="0"/>
          <w:marRight w:val="0"/>
          <w:marTop w:val="0"/>
          <w:marBottom w:val="0"/>
          <w:divBdr>
            <w:top w:val="none" w:sz="0" w:space="0" w:color="auto"/>
            <w:left w:val="none" w:sz="0" w:space="0" w:color="auto"/>
            <w:bottom w:val="none" w:sz="0" w:space="0" w:color="auto"/>
            <w:right w:val="none" w:sz="0" w:space="0" w:color="auto"/>
          </w:divBdr>
          <w:divsChild>
            <w:div w:id="1252467465">
              <w:marLeft w:val="120"/>
              <w:marRight w:val="120"/>
              <w:marTop w:val="120"/>
              <w:marBottom w:val="120"/>
              <w:divBdr>
                <w:top w:val="single" w:sz="24" w:space="0" w:color="A4A400"/>
                <w:left w:val="single" w:sz="24" w:space="6" w:color="A4A400"/>
                <w:bottom w:val="single" w:sz="24" w:space="0" w:color="A4A400"/>
                <w:right w:val="single" w:sz="24" w:space="6" w:color="A4A400"/>
              </w:divBdr>
            </w:div>
            <w:div w:id="46053505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89050188">
          <w:marLeft w:val="0"/>
          <w:marRight w:val="0"/>
          <w:marTop w:val="0"/>
          <w:marBottom w:val="0"/>
          <w:divBdr>
            <w:top w:val="none" w:sz="0" w:space="0" w:color="auto"/>
            <w:left w:val="none" w:sz="0" w:space="0" w:color="auto"/>
            <w:bottom w:val="none" w:sz="0" w:space="0" w:color="auto"/>
            <w:right w:val="none" w:sz="0" w:space="0" w:color="auto"/>
          </w:divBdr>
          <w:divsChild>
            <w:div w:id="133648480">
              <w:marLeft w:val="120"/>
              <w:marRight w:val="120"/>
              <w:marTop w:val="120"/>
              <w:marBottom w:val="120"/>
              <w:divBdr>
                <w:top w:val="single" w:sz="24" w:space="0" w:color="A4A400"/>
                <w:left w:val="single" w:sz="24" w:space="6" w:color="A4A400"/>
                <w:bottom w:val="single" w:sz="24" w:space="0" w:color="A4A400"/>
                <w:right w:val="single" w:sz="24" w:space="6" w:color="A4A400"/>
              </w:divBdr>
            </w:div>
            <w:div w:id="51284092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390470464">
          <w:marLeft w:val="0"/>
          <w:marRight w:val="0"/>
          <w:marTop w:val="0"/>
          <w:marBottom w:val="0"/>
          <w:divBdr>
            <w:top w:val="none" w:sz="0" w:space="0" w:color="auto"/>
            <w:left w:val="none" w:sz="0" w:space="0" w:color="auto"/>
            <w:bottom w:val="none" w:sz="0" w:space="0" w:color="auto"/>
            <w:right w:val="none" w:sz="0" w:space="0" w:color="auto"/>
          </w:divBdr>
          <w:divsChild>
            <w:div w:id="1153066753">
              <w:marLeft w:val="120"/>
              <w:marRight w:val="120"/>
              <w:marTop w:val="120"/>
              <w:marBottom w:val="120"/>
              <w:divBdr>
                <w:top w:val="single" w:sz="24" w:space="0" w:color="A4A400"/>
                <w:left w:val="single" w:sz="24" w:space="6" w:color="A4A400"/>
                <w:bottom w:val="single" w:sz="24" w:space="0" w:color="A4A400"/>
                <w:right w:val="single" w:sz="24" w:space="6" w:color="A4A400"/>
              </w:divBdr>
            </w:div>
            <w:div w:id="62708090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324163043">
          <w:marLeft w:val="0"/>
          <w:marRight w:val="0"/>
          <w:marTop w:val="0"/>
          <w:marBottom w:val="0"/>
          <w:divBdr>
            <w:top w:val="none" w:sz="0" w:space="0" w:color="auto"/>
            <w:left w:val="none" w:sz="0" w:space="0" w:color="auto"/>
            <w:bottom w:val="none" w:sz="0" w:space="0" w:color="auto"/>
            <w:right w:val="none" w:sz="0" w:space="0" w:color="auto"/>
          </w:divBdr>
          <w:divsChild>
            <w:div w:id="1976794785">
              <w:marLeft w:val="120"/>
              <w:marRight w:val="120"/>
              <w:marTop w:val="120"/>
              <w:marBottom w:val="120"/>
              <w:divBdr>
                <w:top w:val="single" w:sz="24" w:space="0" w:color="A4A400"/>
                <w:left w:val="single" w:sz="24" w:space="6" w:color="A4A400"/>
                <w:bottom w:val="single" w:sz="24" w:space="0" w:color="A4A400"/>
                <w:right w:val="single" w:sz="24" w:space="6" w:color="A4A400"/>
              </w:divBdr>
            </w:div>
            <w:div w:id="126244847">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3538506">
          <w:marLeft w:val="0"/>
          <w:marRight w:val="0"/>
          <w:marTop w:val="0"/>
          <w:marBottom w:val="0"/>
          <w:divBdr>
            <w:top w:val="none" w:sz="0" w:space="0" w:color="auto"/>
            <w:left w:val="none" w:sz="0" w:space="0" w:color="auto"/>
            <w:bottom w:val="none" w:sz="0" w:space="0" w:color="auto"/>
            <w:right w:val="none" w:sz="0" w:space="0" w:color="auto"/>
          </w:divBdr>
          <w:divsChild>
            <w:div w:id="339896328">
              <w:marLeft w:val="120"/>
              <w:marRight w:val="120"/>
              <w:marTop w:val="120"/>
              <w:marBottom w:val="120"/>
              <w:divBdr>
                <w:top w:val="single" w:sz="24" w:space="0" w:color="A4A400"/>
                <w:left w:val="single" w:sz="24" w:space="6" w:color="A4A400"/>
                <w:bottom w:val="single" w:sz="24" w:space="0" w:color="A4A400"/>
                <w:right w:val="single" w:sz="24" w:space="6" w:color="A4A400"/>
              </w:divBdr>
            </w:div>
            <w:div w:id="29930977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559587926">
          <w:marLeft w:val="0"/>
          <w:marRight w:val="0"/>
          <w:marTop w:val="0"/>
          <w:marBottom w:val="0"/>
          <w:divBdr>
            <w:top w:val="none" w:sz="0" w:space="0" w:color="auto"/>
            <w:left w:val="none" w:sz="0" w:space="0" w:color="auto"/>
            <w:bottom w:val="none" w:sz="0" w:space="0" w:color="auto"/>
            <w:right w:val="none" w:sz="0" w:space="0" w:color="auto"/>
          </w:divBdr>
          <w:divsChild>
            <w:div w:id="1948583019">
              <w:marLeft w:val="0"/>
              <w:marRight w:val="0"/>
              <w:marTop w:val="0"/>
              <w:marBottom w:val="0"/>
              <w:divBdr>
                <w:top w:val="none" w:sz="0" w:space="0" w:color="auto"/>
                <w:left w:val="none" w:sz="0" w:space="0" w:color="auto"/>
                <w:bottom w:val="none" w:sz="0" w:space="0" w:color="auto"/>
                <w:right w:val="none" w:sz="0" w:space="0" w:color="auto"/>
              </w:divBdr>
              <w:divsChild>
                <w:div w:id="1344935655">
                  <w:marLeft w:val="120"/>
                  <w:marRight w:val="120"/>
                  <w:marTop w:val="120"/>
                  <w:marBottom w:val="120"/>
                  <w:divBdr>
                    <w:top w:val="single" w:sz="6" w:space="0" w:color="C7C7C7"/>
                    <w:left w:val="single" w:sz="6" w:space="6" w:color="C7C7C7"/>
                    <w:bottom w:val="single" w:sz="6" w:space="0" w:color="C7C7C7"/>
                    <w:right w:val="dotted" w:sz="18" w:space="6" w:color="C7C7C7"/>
                  </w:divBdr>
                </w:div>
                <w:div w:id="415325337">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156652954">
              <w:marLeft w:val="0"/>
              <w:marRight w:val="0"/>
              <w:marTop w:val="0"/>
              <w:marBottom w:val="0"/>
              <w:divBdr>
                <w:top w:val="none" w:sz="0" w:space="0" w:color="auto"/>
                <w:left w:val="none" w:sz="0" w:space="0" w:color="auto"/>
                <w:bottom w:val="none" w:sz="0" w:space="0" w:color="auto"/>
                <w:right w:val="none" w:sz="0" w:space="0" w:color="auto"/>
              </w:divBdr>
              <w:divsChild>
                <w:div w:id="163978707">
                  <w:marLeft w:val="120"/>
                  <w:marRight w:val="120"/>
                  <w:marTop w:val="120"/>
                  <w:marBottom w:val="120"/>
                  <w:divBdr>
                    <w:top w:val="single" w:sz="6" w:space="0" w:color="C7C7C7"/>
                    <w:left w:val="single" w:sz="6" w:space="6" w:color="C7C7C7"/>
                    <w:bottom w:val="single" w:sz="6" w:space="0" w:color="C7C7C7"/>
                    <w:right w:val="dotted" w:sz="18" w:space="6" w:color="C7C7C7"/>
                  </w:divBdr>
                </w:div>
                <w:div w:id="1032263433">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771966492">
              <w:marLeft w:val="0"/>
              <w:marRight w:val="0"/>
              <w:marTop w:val="0"/>
              <w:marBottom w:val="0"/>
              <w:divBdr>
                <w:top w:val="none" w:sz="0" w:space="0" w:color="auto"/>
                <w:left w:val="none" w:sz="0" w:space="0" w:color="auto"/>
                <w:bottom w:val="none" w:sz="0" w:space="0" w:color="auto"/>
                <w:right w:val="none" w:sz="0" w:space="0" w:color="auto"/>
              </w:divBdr>
              <w:divsChild>
                <w:div w:id="1454247350">
                  <w:marLeft w:val="120"/>
                  <w:marRight w:val="120"/>
                  <w:marTop w:val="120"/>
                  <w:marBottom w:val="120"/>
                  <w:divBdr>
                    <w:top w:val="single" w:sz="6" w:space="0" w:color="C7C7C7"/>
                    <w:left w:val="single" w:sz="6" w:space="6" w:color="C7C7C7"/>
                    <w:bottom w:val="single" w:sz="6" w:space="0" w:color="C7C7C7"/>
                    <w:right w:val="dotted" w:sz="18" w:space="6" w:color="C7C7C7"/>
                  </w:divBdr>
                </w:div>
                <w:div w:id="273754778">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53302026">
              <w:marLeft w:val="0"/>
              <w:marRight w:val="0"/>
              <w:marTop w:val="0"/>
              <w:marBottom w:val="0"/>
              <w:divBdr>
                <w:top w:val="none" w:sz="0" w:space="0" w:color="auto"/>
                <w:left w:val="none" w:sz="0" w:space="0" w:color="auto"/>
                <w:bottom w:val="none" w:sz="0" w:space="0" w:color="auto"/>
                <w:right w:val="none" w:sz="0" w:space="0" w:color="auto"/>
              </w:divBdr>
              <w:divsChild>
                <w:div w:id="302807653">
                  <w:marLeft w:val="120"/>
                  <w:marRight w:val="120"/>
                  <w:marTop w:val="120"/>
                  <w:marBottom w:val="120"/>
                  <w:divBdr>
                    <w:top w:val="single" w:sz="6" w:space="0" w:color="C7C7C7"/>
                    <w:left w:val="single" w:sz="6" w:space="6" w:color="C7C7C7"/>
                    <w:bottom w:val="single" w:sz="6" w:space="0" w:color="C7C7C7"/>
                    <w:right w:val="dotted" w:sz="18" w:space="6" w:color="C7C7C7"/>
                  </w:divBdr>
                </w:div>
                <w:div w:id="445082892">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126926075">
              <w:marLeft w:val="0"/>
              <w:marRight w:val="0"/>
              <w:marTop w:val="0"/>
              <w:marBottom w:val="0"/>
              <w:divBdr>
                <w:top w:val="none" w:sz="0" w:space="0" w:color="auto"/>
                <w:left w:val="none" w:sz="0" w:space="0" w:color="auto"/>
                <w:bottom w:val="none" w:sz="0" w:space="0" w:color="auto"/>
                <w:right w:val="none" w:sz="0" w:space="0" w:color="auto"/>
              </w:divBdr>
              <w:divsChild>
                <w:div w:id="1904754807">
                  <w:marLeft w:val="120"/>
                  <w:marRight w:val="120"/>
                  <w:marTop w:val="120"/>
                  <w:marBottom w:val="120"/>
                  <w:divBdr>
                    <w:top w:val="single" w:sz="6" w:space="0" w:color="C7C7C7"/>
                    <w:left w:val="single" w:sz="6" w:space="6" w:color="C7C7C7"/>
                    <w:bottom w:val="single" w:sz="6" w:space="0" w:color="C7C7C7"/>
                    <w:right w:val="dotted" w:sz="18" w:space="6" w:color="C7C7C7"/>
                  </w:divBdr>
                </w:div>
                <w:div w:id="931813906">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743604148">
              <w:marLeft w:val="0"/>
              <w:marRight w:val="0"/>
              <w:marTop w:val="0"/>
              <w:marBottom w:val="0"/>
              <w:divBdr>
                <w:top w:val="none" w:sz="0" w:space="0" w:color="auto"/>
                <w:left w:val="none" w:sz="0" w:space="0" w:color="auto"/>
                <w:bottom w:val="none" w:sz="0" w:space="0" w:color="auto"/>
                <w:right w:val="none" w:sz="0" w:space="0" w:color="auto"/>
              </w:divBdr>
              <w:divsChild>
                <w:div w:id="1396204659">
                  <w:marLeft w:val="120"/>
                  <w:marRight w:val="120"/>
                  <w:marTop w:val="120"/>
                  <w:marBottom w:val="120"/>
                  <w:divBdr>
                    <w:top w:val="single" w:sz="6" w:space="0" w:color="C7C7C7"/>
                    <w:left w:val="single" w:sz="6" w:space="6" w:color="C7C7C7"/>
                    <w:bottom w:val="single" w:sz="6" w:space="0" w:color="C7C7C7"/>
                    <w:right w:val="dotted" w:sz="18" w:space="6" w:color="C7C7C7"/>
                  </w:divBdr>
                </w:div>
                <w:div w:id="604075851">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906180688">
              <w:marLeft w:val="0"/>
              <w:marRight w:val="0"/>
              <w:marTop w:val="0"/>
              <w:marBottom w:val="0"/>
              <w:divBdr>
                <w:top w:val="none" w:sz="0" w:space="0" w:color="auto"/>
                <w:left w:val="none" w:sz="0" w:space="0" w:color="auto"/>
                <w:bottom w:val="none" w:sz="0" w:space="0" w:color="auto"/>
                <w:right w:val="none" w:sz="0" w:space="0" w:color="auto"/>
              </w:divBdr>
              <w:divsChild>
                <w:div w:id="1250967039">
                  <w:marLeft w:val="120"/>
                  <w:marRight w:val="120"/>
                  <w:marTop w:val="120"/>
                  <w:marBottom w:val="120"/>
                  <w:divBdr>
                    <w:top w:val="single" w:sz="6" w:space="0" w:color="C7C7C7"/>
                    <w:left w:val="single" w:sz="6" w:space="6" w:color="C7C7C7"/>
                    <w:bottom w:val="single" w:sz="6" w:space="0" w:color="C7C7C7"/>
                    <w:right w:val="dotted" w:sz="18" w:space="6" w:color="C7C7C7"/>
                  </w:divBdr>
                </w:div>
                <w:div w:id="2047560062">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983201976">
              <w:marLeft w:val="0"/>
              <w:marRight w:val="0"/>
              <w:marTop w:val="0"/>
              <w:marBottom w:val="0"/>
              <w:divBdr>
                <w:top w:val="none" w:sz="0" w:space="0" w:color="auto"/>
                <w:left w:val="none" w:sz="0" w:space="0" w:color="auto"/>
                <w:bottom w:val="none" w:sz="0" w:space="0" w:color="auto"/>
                <w:right w:val="none" w:sz="0" w:space="0" w:color="auto"/>
              </w:divBdr>
              <w:divsChild>
                <w:div w:id="1376931476">
                  <w:marLeft w:val="120"/>
                  <w:marRight w:val="120"/>
                  <w:marTop w:val="120"/>
                  <w:marBottom w:val="120"/>
                  <w:divBdr>
                    <w:top w:val="single" w:sz="6" w:space="0" w:color="C7C7C7"/>
                    <w:left w:val="single" w:sz="6" w:space="6" w:color="C7C7C7"/>
                    <w:bottom w:val="single" w:sz="6" w:space="0" w:color="C7C7C7"/>
                    <w:right w:val="dotted" w:sz="18" w:space="6" w:color="C7C7C7"/>
                  </w:divBdr>
                </w:div>
                <w:div w:id="597300981">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663506431">
              <w:marLeft w:val="0"/>
              <w:marRight w:val="0"/>
              <w:marTop w:val="0"/>
              <w:marBottom w:val="0"/>
              <w:divBdr>
                <w:top w:val="none" w:sz="0" w:space="0" w:color="auto"/>
                <w:left w:val="none" w:sz="0" w:space="0" w:color="auto"/>
                <w:bottom w:val="none" w:sz="0" w:space="0" w:color="auto"/>
                <w:right w:val="none" w:sz="0" w:space="0" w:color="auto"/>
              </w:divBdr>
              <w:divsChild>
                <w:div w:id="1428187251">
                  <w:marLeft w:val="120"/>
                  <w:marRight w:val="120"/>
                  <w:marTop w:val="120"/>
                  <w:marBottom w:val="120"/>
                  <w:divBdr>
                    <w:top w:val="single" w:sz="6" w:space="0" w:color="C7C7C7"/>
                    <w:left w:val="single" w:sz="6" w:space="6" w:color="C7C7C7"/>
                    <w:bottom w:val="single" w:sz="6" w:space="0" w:color="C7C7C7"/>
                    <w:right w:val="dotted" w:sz="18" w:space="6" w:color="C7C7C7"/>
                  </w:divBdr>
                </w:div>
                <w:div w:id="747310562">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2067602502">
          <w:marLeft w:val="0"/>
          <w:marRight w:val="0"/>
          <w:marTop w:val="0"/>
          <w:marBottom w:val="0"/>
          <w:divBdr>
            <w:top w:val="none" w:sz="0" w:space="0" w:color="auto"/>
            <w:left w:val="none" w:sz="0" w:space="0" w:color="auto"/>
            <w:bottom w:val="none" w:sz="0" w:space="0" w:color="auto"/>
            <w:right w:val="none" w:sz="0" w:space="0" w:color="auto"/>
          </w:divBdr>
          <w:divsChild>
            <w:div w:id="1090929496">
              <w:marLeft w:val="120"/>
              <w:marRight w:val="120"/>
              <w:marTop w:val="120"/>
              <w:marBottom w:val="120"/>
              <w:divBdr>
                <w:top w:val="single" w:sz="24" w:space="0" w:color="A4A400"/>
                <w:left w:val="single" w:sz="24" w:space="6" w:color="A4A400"/>
                <w:bottom w:val="single" w:sz="24" w:space="0" w:color="A4A400"/>
                <w:right w:val="single" w:sz="24" w:space="6" w:color="A4A400"/>
              </w:divBdr>
            </w:div>
            <w:div w:id="52448892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643316122">
          <w:marLeft w:val="0"/>
          <w:marRight w:val="0"/>
          <w:marTop w:val="0"/>
          <w:marBottom w:val="0"/>
          <w:divBdr>
            <w:top w:val="none" w:sz="0" w:space="0" w:color="auto"/>
            <w:left w:val="none" w:sz="0" w:space="0" w:color="auto"/>
            <w:bottom w:val="none" w:sz="0" w:space="0" w:color="auto"/>
            <w:right w:val="none" w:sz="0" w:space="0" w:color="auto"/>
          </w:divBdr>
          <w:divsChild>
            <w:div w:id="90310275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16597211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747576879">
          <w:marLeft w:val="0"/>
          <w:marRight w:val="0"/>
          <w:marTop w:val="0"/>
          <w:marBottom w:val="0"/>
          <w:divBdr>
            <w:top w:val="none" w:sz="0" w:space="0" w:color="auto"/>
            <w:left w:val="none" w:sz="0" w:space="0" w:color="auto"/>
            <w:bottom w:val="none" w:sz="0" w:space="0" w:color="auto"/>
            <w:right w:val="none" w:sz="0" w:space="0" w:color="auto"/>
          </w:divBdr>
          <w:divsChild>
            <w:div w:id="1040546891">
              <w:marLeft w:val="120"/>
              <w:marRight w:val="120"/>
              <w:marTop w:val="120"/>
              <w:marBottom w:val="120"/>
              <w:divBdr>
                <w:top w:val="single" w:sz="24" w:space="0" w:color="A4A400"/>
                <w:left w:val="single" w:sz="24" w:space="6" w:color="A4A400"/>
                <w:bottom w:val="single" w:sz="24" w:space="0" w:color="A4A400"/>
                <w:right w:val="single" w:sz="24" w:space="6" w:color="A4A400"/>
              </w:divBdr>
            </w:div>
            <w:div w:id="175435142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717362634">
          <w:marLeft w:val="0"/>
          <w:marRight w:val="0"/>
          <w:marTop w:val="0"/>
          <w:marBottom w:val="0"/>
          <w:divBdr>
            <w:top w:val="none" w:sz="0" w:space="0" w:color="auto"/>
            <w:left w:val="none" w:sz="0" w:space="0" w:color="auto"/>
            <w:bottom w:val="none" w:sz="0" w:space="0" w:color="auto"/>
            <w:right w:val="none" w:sz="0" w:space="0" w:color="auto"/>
          </w:divBdr>
          <w:divsChild>
            <w:div w:id="2037804380">
              <w:marLeft w:val="120"/>
              <w:marRight w:val="120"/>
              <w:marTop w:val="120"/>
              <w:marBottom w:val="120"/>
              <w:divBdr>
                <w:top w:val="single" w:sz="24" w:space="0" w:color="A4A400"/>
                <w:left w:val="single" w:sz="24" w:space="6" w:color="A4A400"/>
                <w:bottom w:val="single" w:sz="24" w:space="0" w:color="A4A400"/>
                <w:right w:val="single" w:sz="24" w:space="6" w:color="A4A400"/>
              </w:divBdr>
            </w:div>
            <w:div w:id="8889607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4586177">
          <w:marLeft w:val="0"/>
          <w:marRight w:val="0"/>
          <w:marTop w:val="0"/>
          <w:marBottom w:val="0"/>
          <w:divBdr>
            <w:top w:val="none" w:sz="0" w:space="0" w:color="auto"/>
            <w:left w:val="none" w:sz="0" w:space="0" w:color="auto"/>
            <w:bottom w:val="none" w:sz="0" w:space="0" w:color="auto"/>
            <w:right w:val="none" w:sz="0" w:space="0" w:color="auto"/>
          </w:divBdr>
          <w:divsChild>
            <w:div w:id="1762751960">
              <w:marLeft w:val="120"/>
              <w:marRight w:val="120"/>
              <w:marTop w:val="120"/>
              <w:marBottom w:val="120"/>
              <w:divBdr>
                <w:top w:val="single" w:sz="24" w:space="0" w:color="A4A400"/>
                <w:left w:val="single" w:sz="24" w:space="6" w:color="A4A400"/>
                <w:bottom w:val="single" w:sz="24" w:space="0" w:color="A4A400"/>
                <w:right w:val="single" w:sz="24" w:space="6" w:color="A4A400"/>
              </w:divBdr>
            </w:div>
            <w:div w:id="30975474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09907824">
          <w:marLeft w:val="0"/>
          <w:marRight w:val="0"/>
          <w:marTop w:val="0"/>
          <w:marBottom w:val="0"/>
          <w:divBdr>
            <w:top w:val="none" w:sz="0" w:space="0" w:color="auto"/>
            <w:left w:val="none" w:sz="0" w:space="0" w:color="auto"/>
            <w:bottom w:val="none" w:sz="0" w:space="0" w:color="auto"/>
            <w:right w:val="none" w:sz="0" w:space="0" w:color="auto"/>
          </w:divBdr>
          <w:divsChild>
            <w:div w:id="1465200018">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6600196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sChild>
    </w:div>
    <w:div w:id="1245263625">
      <w:marLeft w:val="0"/>
      <w:marRight w:val="0"/>
      <w:marTop w:val="0"/>
      <w:marBottom w:val="0"/>
      <w:divBdr>
        <w:top w:val="none" w:sz="0" w:space="0" w:color="auto"/>
        <w:left w:val="none" w:sz="0" w:space="0" w:color="auto"/>
        <w:bottom w:val="none" w:sz="0" w:space="0" w:color="auto"/>
        <w:right w:val="none" w:sz="0" w:space="0" w:color="auto"/>
      </w:divBdr>
      <w:divsChild>
        <w:div w:id="288783316">
          <w:marLeft w:val="0"/>
          <w:marRight w:val="0"/>
          <w:marTop w:val="240"/>
          <w:marBottom w:val="240"/>
          <w:divBdr>
            <w:top w:val="none" w:sz="0" w:space="0" w:color="auto"/>
            <w:left w:val="none" w:sz="0" w:space="0" w:color="auto"/>
            <w:bottom w:val="none" w:sz="0" w:space="0" w:color="auto"/>
            <w:right w:val="none" w:sz="0" w:space="0" w:color="auto"/>
          </w:divBdr>
          <w:divsChild>
            <w:div w:id="1636444770">
              <w:marLeft w:val="0"/>
              <w:marRight w:val="0"/>
              <w:marTop w:val="0"/>
              <w:marBottom w:val="0"/>
              <w:divBdr>
                <w:top w:val="none" w:sz="0" w:space="0" w:color="auto"/>
                <w:left w:val="none" w:sz="0" w:space="0" w:color="auto"/>
                <w:bottom w:val="none" w:sz="0" w:space="0" w:color="auto"/>
                <w:right w:val="none" w:sz="0" w:space="0" w:color="auto"/>
              </w:divBdr>
            </w:div>
          </w:divsChild>
        </w:div>
        <w:div w:id="209014911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84014251">
              <w:marLeft w:val="240"/>
              <w:marRight w:val="240"/>
              <w:marTop w:val="0"/>
              <w:marBottom w:val="0"/>
              <w:divBdr>
                <w:top w:val="none" w:sz="0" w:space="0" w:color="auto"/>
                <w:left w:val="none" w:sz="0" w:space="0" w:color="auto"/>
                <w:bottom w:val="none" w:sz="0" w:space="0" w:color="auto"/>
                <w:right w:val="none" w:sz="0" w:space="0" w:color="auto"/>
              </w:divBdr>
            </w:div>
            <w:div w:id="2111008032">
              <w:marLeft w:val="0"/>
              <w:marRight w:val="0"/>
              <w:marTop w:val="0"/>
              <w:marBottom w:val="0"/>
              <w:divBdr>
                <w:top w:val="single" w:sz="6" w:space="6" w:color="000000"/>
                <w:left w:val="none" w:sz="0" w:space="0" w:color="auto"/>
                <w:bottom w:val="none" w:sz="0" w:space="0" w:color="auto"/>
                <w:right w:val="none" w:sz="0" w:space="0" w:color="auto"/>
              </w:divBdr>
              <w:divsChild>
                <w:div w:id="744843312">
                  <w:marLeft w:val="0"/>
                  <w:marRight w:val="0"/>
                  <w:marTop w:val="0"/>
                  <w:marBottom w:val="0"/>
                  <w:divBdr>
                    <w:top w:val="none" w:sz="0" w:space="0" w:color="auto"/>
                    <w:left w:val="none" w:sz="0" w:space="0" w:color="auto"/>
                    <w:bottom w:val="none" w:sz="0" w:space="0" w:color="auto"/>
                    <w:right w:val="none" w:sz="0" w:space="0" w:color="auto"/>
                  </w:divBdr>
                  <w:divsChild>
                    <w:div w:id="2359611">
                      <w:marLeft w:val="0"/>
                      <w:marRight w:val="0"/>
                      <w:marTop w:val="240"/>
                      <w:marBottom w:val="240"/>
                      <w:divBdr>
                        <w:top w:val="none" w:sz="0" w:space="0" w:color="auto"/>
                        <w:left w:val="single" w:sz="36" w:space="0" w:color="000000"/>
                        <w:bottom w:val="none" w:sz="0" w:space="0" w:color="auto"/>
                        <w:right w:val="none" w:sz="0" w:space="0" w:color="auto"/>
                      </w:divBdr>
                      <w:divsChild>
                        <w:div w:id="1579899947">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71076299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464808425">
          <w:marLeft w:val="0"/>
          <w:marRight w:val="0"/>
          <w:marTop w:val="240"/>
          <w:marBottom w:val="240"/>
          <w:divBdr>
            <w:top w:val="single" w:sz="6" w:space="0" w:color="000000"/>
            <w:left w:val="single" w:sz="6" w:space="0" w:color="000000"/>
            <w:bottom w:val="single" w:sz="6" w:space="0" w:color="000000"/>
            <w:right w:val="single" w:sz="6" w:space="0" w:color="000000"/>
          </w:divBdr>
          <w:divsChild>
            <w:div w:id="134033138">
              <w:marLeft w:val="0"/>
              <w:marRight w:val="0"/>
              <w:marTop w:val="0"/>
              <w:marBottom w:val="0"/>
              <w:divBdr>
                <w:top w:val="none" w:sz="0" w:space="0" w:color="auto"/>
                <w:left w:val="none" w:sz="0" w:space="0" w:color="auto"/>
                <w:bottom w:val="none" w:sz="0" w:space="0" w:color="auto"/>
                <w:right w:val="none" w:sz="0" w:space="0" w:color="auto"/>
              </w:divBdr>
            </w:div>
            <w:div w:id="83384892">
              <w:marLeft w:val="0"/>
              <w:marRight w:val="0"/>
              <w:marTop w:val="0"/>
              <w:marBottom w:val="0"/>
              <w:divBdr>
                <w:top w:val="none" w:sz="0" w:space="0" w:color="auto"/>
                <w:left w:val="none" w:sz="0" w:space="0" w:color="auto"/>
                <w:bottom w:val="none" w:sz="0" w:space="0" w:color="auto"/>
                <w:right w:val="none" w:sz="0" w:space="0" w:color="auto"/>
              </w:divBdr>
            </w:div>
          </w:divsChild>
        </w:div>
        <w:div w:id="202525640">
          <w:marLeft w:val="0"/>
          <w:marRight w:val="0"/>
          <w:marTop w:val="0"/>
          <w:marBottom w:val="0"/>
          <w:divBdr>
            <w:top w:val="none" w:sz="0" w:space="0" w:color="auto"/>
            <w:left w:val="none" w:sz="0" w:space="0" w:color="auto"/>
            <w:bottom w:val="none" w:sz="0" w:space="0" w:color="auto"/>
            <w:right w:val="none" w:sz="0" w:space="0" w:color="auto"/>
          </w:divBdr>
          <w:divsChild>
            <w:div w:id="118499008">
              <w:marLeft w:val="0"/>
              <w:marRight w:val="0"/>
              <w:marTop w:val="240"/>
              <w:marBottom w:val="240"/>
              <w:divBdr>
                <w:top w:val="single" w:sz="12" w:space="0" w:color="000000"/>
                <w:left w:val="none" w:sz="0" w:space="0" w:color="auto"/>
                <w:bottom w:val="single" w:sz="12" w:space="0" w:color="000000"/>
                <w:right w:val="none" w:sz="0" w:space="0" w:color="auto"/>
              </w:divBdr>
              <w:divsChild>
                <w:div w:id="365058251">
                  <w:marLeft w:val="240"/>
                  <w:marRight w:val="240"/>
                  <w:marTop w:val="0"/>
                  <w:marBottom w:val="0"/>
                  <w:divBdr>
                    <w:top w:val="none" w:sz="0" w:space="0" w:color="auto"/>
                    <w:left w:val="none" w:sz="0" w:space="0" w:color="auto"/>
                    <w:bottom w:val="none" w:sz="0" w:space="0" w:color="auto"/>
                    <w:right w:val="none" w:sz="0" w:space="0" w:color="auto"/>
                  </w:divBdr>
                </w:div>
                <w:div w:id="2077823047">
                  <w:marLeft w:val="0"/>
                  <w:marRight w:val="0"/>
                  <w:marTop w:val="0"/>
                  <w:marBottom w:val="0"/>
                  <w:divBdr>
                    <w:top w:val="single" w:sz="6" w:space="6" w:color="000000"/>
                    <w:left w:val="none" w:sz="0" w:space="0" w:color="auto"/>
                    <w:bottom w:val="none" w:sz="0" w:space="0" w:color="auto"/>
                    <w:right w:val="none" w:sz="0" w:space="0" w:color="auto"/>
                  </w:divBdr>
                </w:div>
              </w:divsChild>
            </w:div>
            <w:div w:id="199198435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40463206">
                  <w:marLeft w:val="240"/>
                  <w:marRight w:val="240"/>
                  <w:marTop w:val="0"/>
                  <w:marBottom w:val="0"/>
                  <w:divBdr>
                    <w:top w:val="none" w:sz="0" w:space="0" w:color="auto"/>
                    <w:left w:val="none" w:sz="0" w:space="0" w:color="auto"/>
                    <w:bottom w:val="none" w:sz="0" w:space="0" w:color="auto"/>
                    <w:right w:val="none" w:sz="0" w:space="0" w:color="auto"/>
                  </w:divBdr>
                </w:div>
                <w:div w:id="239683916">
                  <w:marLeft w:val="0"/>
                  <w:marRight w:val="0"/>
                  <w:marTop w:val="0"/>
                  <w:marBottom w:val="0"/>
                  <w:divBdr>
                    <w:top w:val="single" w:sz="6" w:space="6" w:color="000000"/>
                    <w:left w:val="none" w:sz="0" w:space="0" w:color="auto"/>
                    <w:bottom w:val="none" w:sz="0" w:space="0" w:color="auto"/>
                    <w:right w:val="none" w:sz="0" w:space="0" w:color="auto"/>
                  </w:divBdr>
                  <w:divsChild>
                    <w:div w:id="1286695195">
                      <w:marLeft w:val="0"/>
                      <w:marRight w:val="0"/>
                      <w:marTop w:val="0"/>
                      <w:marBottom w:val="0"/>
                      <w:divBdr>
                        <w:top w:val="none" w:sz="0" w:space="0" w:color="auto"/>
                        <w:left w:val="none" w:sz="0" w:space="0" w:color="auto"/>
                        <w:bottom w:val="none" w:sz="0" w:space="0" w:color="auto"/>
                        <w:right w:val="none" w:sz="0" w:space="0" w:color="auto"/>
                      </w:divBdr>
                    </w:div>
                    <w:div w:id="161817630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318922875">
      <w:marLeft w:val="0"/>
      <w:marRight w:val="0"/>
      <w:marTop w:val="0"/>
      <w:marBottom w:val="0"/>
      <w:divBdr>
        <w:top w:val="none" w:sz="0" w:space="0" w:color="auto"/>
        <w:left w:val="none" w:sz="0" w:space="0" w:color="auto"/>
        <w:bottom w:val="none" w:sz="0" w:space="0" w:color="auto"/>
        <w:right w:val="none" w:sz="0" w:space="0" w:color="auto"/>
      </w:divBdr>
    </w:div>
    <w:div w:id="1523474843">
      <w:marLeft w:val="0"/>
      <w:marRight w:val="0"/>
      <w:marTop w:val="0"/>
      <w:marBottom w:val="0"/>
      <w:divBdr>
        <w:top w:val="none" w:sz="0" w:space="0" w:color="auto"/>
        <w:left w:val="none" w:sz="0" w:space="0" w:color="auto"/>
        <w:bottom w:val="none" w:sz="0" w:space="0" w:color="auto"/>
        <w:right w:val="none" w:sz="0" w:space="0" w:color="auto"/>
      </w:divBdr>
    </w:div>
    <w:div w:id="1532448966">
      <w:marLeft w:val="0"/>
      <w:marRight w:val="0"/>
      <w:marTop w:val="0"/>
      <w:marBottom w:val="0"/>
      <w:divBdr>
        <w:top w:val="none" w:sz="0" w:space="0" w:color="auto"/>
        <w:left w:val="none" w:sz="0" w:space="0" w:color="auto"/>
        <w:bottom w:val="none" w:sz="0" w:space="0" w:color="auto"/>
        <w:right w:val="none" w:sz="0" w:space="0" w:color="auto"/>
      </w:divBdr>
      <w:divsChild>
        <w:div w:id="1890918608">
          <w:marLeft w:val="0"/>
          <w:marRight w:val="0"/>
          <w:marTop w:val="240"/>
          <w:marBottom w:val="240"/>
          <w:divBdr>
            <w:top w:val="single" w:sz="6" w:space="0" w:color="000000"/>
            <w:left w:val="single" w:sz="6" w:space="0" w:color="000000"/>
            <w:bottom w:val="single" w:sz="6" w:space="0" w:color="000000"/>
            <w:right w:val="single" w:sz="6" w:space="0" w:color="000000"/>
          </w:divBdr>
          <w:divsChild>
            <w:div w:id="1205944833">
              <w:marLeft w:val="0"/>
              <w:marRight w:val="0"/>
              <w:marTop w:val="0"/>
              <w:marBottom w:val="0"/>
              <w:divBdr>
                <w:top w:val="none" w:sz="0" w:space="0" w:color="auto"/>
                <w:left w:val="none" w:sz="0" w:space="0" w:color="auto"/>
                <w:bottom w:val="none" w:sz="0" w:space="0" w:color="auto"/>
                <w:right w:val="none" w:sz="0" w:space="0" w:color="auto"/>
              </w:divBdr>
            </w:div>
            <w:div w:id="15475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6856">
      <w:marLeft w:val="0"/>
      <w:marRight w:val="0"/>
      <w:marTop w:val="0"/>
      <w:marBottom w:val="0"/>
      <w:divBdr>
        <w:top w:val="none" w:sz="0" w:space="0" w:color="auto"/>
        <w:left w:val="none" w:sz="0" w:space="0" w:color="auto"/>
        <w:bottom w:val="none" w:sz="0" w:space="0" w:color="auto"/>
        <w:right w:val="none" w:sz="0" w:space="0" w:color="auto"/>
      </w:divBdr>
      <w:divsChild>
        <w:div w:id="16758377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64542815">
              <w:marLeft w:val="240"/>
              <w:marRight w:val="240"/>
              <w:marTop w:val="0"/>
              <w:marBottom w:val="0"/>
              <w:divBdr>
                <w:top w:val="none" w:sz="0" w:space="0" w:color="auto"/>
                <w:left w:val="none" w:sz="0" w:space="0" w:color="auto"/>
                <w:bottom w:val="none" w:sz="0" w:space="0" w:color="auto"/>
                <w:right w:val="none" w:sz="0" w:space="0" w:color="auto"/>
              </w:divBdr>
            </w:div>
            <w:div w:id="778375065">
              <w:marLeft w:val="0"/>
              <w:marRight w:val="0"/>
              <w:marTop w:val="0"/>
              <w:marBottom w:val="0"/>
              <w:divBdr>
                <w:top w:val="single" w:sz="6" w:space="6" w:color="000000"/>
                <w:left w:val="none" w:sz="0" w:space="0" w:color="auto"/>
                <w:bottom w:val="none" w:sz="0" w:space="0" w:color="auto"/>
                <w:right w:val="none" w:sz="0" w:space="0" w:color="auto"/>
              </w:divBdr>
              <w:divsChild>
                <w:div w:id="1551531959">
                  <w:marLeft w:val="0"/>
                  <w:marRight w:val="0"/>
                  <w:marTop w:val="0"/>
                  <w:marBottom w:val="0"/>
                  <w:divBdr>
                    <w:top w:val="none" w:sz="0" w:space="0" w:color="auto"/>
                    <w:left w:val="none" w:sz="0" w:space="0" w:color="auto"/>
                    <w:bottom w:val="none" w:sz="0" w:space="0" w:color="auto"/>
                    <w:right w:val="none" w:sz="0" w:space="0" w:color="auto"/>
                  </w:divBdr>
                  <w:divsChild>
                    <w:div w:id="1232811903">
                      <w:marLeft w:val="0"/>
                      <w:marRight w:val="0"/>
                      <w:marTop w:val="0"/>
                      <w:marBottom w:val="0"/>
                      <w:divBdr>
                        <w:top w:val="none" w:sz="0" w:space="0" w:color="auto"/>
                        <w:left w:val="none" w:sz="0" w:space="0" w:color="auto"/>
                        <w:bottom w:val="none" w:sz="0" w:space="0" w:color="auto"/>
                        <w:right w:val="none" w:sz="0" w:space="0" w:color="auto"/>
                      </w:divBdr>
                    </w:div>
                    <w:div w:id="359160653">
                      <w:marLeft w:val="120"/>
                      <w:marRight w:val="120"/>
                      <w:marTop w:val="120"/>
                      <w:marBottom w:val="120"/>
                      <w:divBdr>
                        <w:top w:val="single" w:sz="6" w:space="0" w:color="000000"/>
                        <w:left w:val="single" w:sz="6" w:space="6" w:color="000000"/>
                        <w:bottom w:val="single" w:sz="6" w:space="0" w:color="000000"/>
                        <w:right w:val="single" w:sz="6" w:space="6" w:color="000000"/>
                      </w:divBdr>
                    </w:div>
                    <w:div w:id="77583018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925192961">
                  <w:marLeft w:val="0"/>
                  <w:marRight w:val="0"/>
                  <w:marTop w:val="0"/>
                  <w:marBottom w:val="0"/>
                  <w:divBdr>
                    <w:top w:val="none" w:sz="0" w:space="0" w:color="auto"/>
                    <w:left w:val="none" w:sz="0" w:space="0" w:color="auto"/>
                    <w:bottom w:val="none" w:sz="0" w:space="0" w:color="auto"/>
                    <w:right w:val="none" w:sz="0" w:space="0" w:color="auto"/>
                  </w:divBdr>
                  <w:divsChild>
                    <w:div w:id="1053118026">
                      <w:marLeft w:val="0"/>
                      <w:marRight w:val="0"/>
                      <w:marTop w:val="0"/>
                      <w:marBottom w:val="0"/>
                      <w:divBdr>
                        <w:top w:val="none" w:sz="0" w:space="0" w:color="auto"/>
                        <w:left w:val="none" w:sz="0" w:space="0" w:color="auto"/>
                        <w:bottom w:val="none" w:sz="0" w:space="0" w:color="auto"/>
                        <w:right w:val="none" w:sz="0" w:space="0" w:color="auto"/>
                      </w:divBdr>
                    </w:div>
                    <w:div w:id="339819846">
                      <w:marLeft w:val="120"/>
                      <w:marRight w:val="120"/>
                      <w:marTop w:val="120"/>
                      <w:marBottom w:val="120"/>
                      <w:divBdr>
                        <w:top w:val="single" w:sz="6" w:space="0" w:color="000000"/>
                        <w:left w:val="single" w:sz="6" w:space="6" w:color="000000"/>
                        <w:bottom w:val="single" w:sz="6" w:space="0" w:color="000000"/>
                        <w:right w:val="single" w:sz="6" w:space="6" w:color="000000"/>
                      </w:divBdr>
                    </w:div>
                    <w:div w:id="108668486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391423640">
                  <w:marLeft w:val="0"/>
                  <w:marRight w:val="0"/>
                  <w:marTop w:val="0"/>
                  <w:marBottom w:val="0"/>
                  <w:divBdr>
                    <w:top w:val="none" w:sz="0" w:space="0" w:color="auto"/>
                    <w:left w:val="none" w:sz="0" w:space="0" w:color="auto"/>
                    <w:bottom w:val="none" w:sz="0" w:space="0" w:color="auto"/>
                    <w:right w:val="none" w:sz="0" w:space="0" w:color="auto"/>
                  </w:divBdr>
                  <w:divsChild>
                    <w:div w:id="2094011390">
                      <w:marLeft w:val="0"/>
                      <w:marRight w:val="0"/>
                      <w:marTop w:val="0"/>
                      <w:marBottom w:val="0"/>
                      <w:divBdr>
                        <w:top w:val="none" w:sz="0" w:space="0" w:color="auto"/>
                        <w:left w:val="none" w:sz="0" w:space="0" w:color="auto"/>
                        <w:bottom w:val="none" w:sz="0" w:space="0" w:color="auto"/>
                        <w:right w:val="none" w:sz="0" w:space="0" w:color="auto"/>
                      </w:divBdr>
                    </w:div>
                    <w:div w:id="403190022">
                      <w:marLeft w:val="120"/>
                      <w:marRight w:val="120"/>
                      <w:marTop w:val="120"/>
                      <w:marBottom w:val="120"/>
                      <w:divBdr>
                        <w:top w:val="single" w:sz="6" w:space="0" w:color="000000"/>
                        <w:left w:val="single" w:sz="6" w:space="6" w:color="000000"/>
                        <w:bottom w:val="single" w:sz="6" w:space="0" w:color="000000"/>
                        <w:right w:val="single" w:sz="6" w:space="6" w:color="000000"/>
                      </w:divBdr>
                    </w:div>
                    <w:div w:id="147085598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80255950">
                  <w:marLeft w:val="0"/>
                  <w:marRight w:val="0"/>
                  <w:marTop w:val="0"/>
                  <w:marBottom w:val="0"/>
                  <w:divBdr>
                    <w:top w:val="none" w:sz="0" w:space="0" w:color="auto"/>
                    <w:left w:val="none" w:sz="0" w:space="0" w:color="auto"/>
                    <w:bottom w:val="none" w:sz="0" w:space="0" w:color="auto"/>
                    <w:right w:val="none" w:sz="0" w:space="0" w:color="auto"/>
                  </w:divBdr>
                  <w:divsChild>
                    <w:div w:id="309558122">
                      <w:marLeft w:val="0"/>
                      <w:marRight w:val="0"/>
                      <w:marTop w:val="0"/>
                      <w:marBottom w:val="0"/>
                      <w:divBdr>
                        <w:top w:val="none" w:sz="0" w:space="0" w:color="auto"/>
                        <w:left w:val="none" w:sz="0" w:space="0" w:color="auto"/>
                        <w:bottom w:val="none" w:sz="0" w:space="0" w:color="auto"/>
                        <w:right w:val="none" w:sz="0" w:space="0" w:color="auto"/>
                      </w:divBdr>
                    </w:div>
                    <w:div w:id="1324118770">
                      <w:marLeft w:val="120"/>
                      <w:marRight w:val="120"/>
                      <w:marTop w:val="120"/>
                      <w:marBottom w:val="120"/>
                      <w:divBdr>
                        <w:top w:val="single" w:sz="6" w:space="0" w:color="000000"/>
                        <w:left w:val="single" w:sz="6" w:space="6" w:color="000000"/>
                        <w:bottom w:val="single" w:sz="6" w:space="0" w:color="000000"/>
                        <w:right w:val="single" w:sz="6" w:space="6" w:color="000000"/>
                      </w:divBdr>
                    </w:div>
                    <w:div w:id="124388057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71355286">
                  <w:marLeft w:val="0"/>
                  <w:marRight w:val="0"/>
                  <w:marTop w:val="0"/>
                  <w:marBottom w:val="0"/>
                  <w:divBdr>
                    <w:top w:val="none" w:sz="0" w:space="0" w:color="auto"/>
                    <w:left w:val="none" w:sz="0" w:space="0" w:color="auto"/>
                    <w:bottom w:val="none" w:sz="0" w:space="0" w:color="auto"/>
                    <w:right w:val="none" w:sz="0" w:space="0" w:color="auto"/>
                  </w:divBdr>
                  <w:divsChild>
                    <w:div w:id="322008933">
                      <w:marLeft w:val="0"/>
                      <w:marRight w:val="0"/>
                      <w:marTop w:val="0"/>
                      <w:marBottom w:val="0"/>
                      <w:divBdr>
                        <w:top w:val="none" w:sz="0" w:space="0" w:color="auto"/>
                        <w:left w:val="none" w:sz="0" w:space="0" w:color="auto"/>
                        <w:bottom w:val="none" w:sz="0" w:space="0" w:color="auto"/>
                        <w:right w:val="none" w:sz="0" w:space="0" w:color="auto"/>
                      </w:divBdr>
                    </w:div>
                    <w:div w:id="146868641">
                      <w:marLeft w:val="120"/>
                      <w:marRight w:val="120"/>
                      <w:marTop w:val="120"/>
                      <w:marBottom w:val="120"/>
                      <w:divBdr>
                        <w:top w:val="single" w:sz="6" w:space="0" w:color="000000"/>
                        <w:left w:val="single" w:sz="6" w:space="6" w:color="000000"/>
                        <w:bottom w:val="single" w:sz="6" w:space="0" w:color="000000"/>
                        <w:right w:val="single" w:sz="6" w:space="6" w:color="000000"/>
                      </w:divBdr>
                    </w:div>
                    <w:div w:id="195887411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779595598">
                  <w:marLeft w:val="0"/>
                  <w:marRight w:val="0"/>
                  <w:marTop w:val="0"/>
                  <w:marBottom w:val="0"/>
                  <w:divBdr>
                    <w:top w:val="none" w:sz="0" w:space="0" w:color="auto"/>
                    <w:left w:val="none" w:sz="0" w:space="0" w:color="auto"/>
                    <w:bottom w:val="none" w:sz="0" w:space="0" w:color="auto"/>
                    <w:right w:val="none" w:sz="0" w:space="0" w:color="auto"/>
                  </w:divBdr>
                  <w:divsChild>
                    <w:div w:id="865212793">
                      <w:marLeft w:val="0"/>
                      <w:marRight w:val="0"/>
                      <w:marTop w:val="0"/>
                      <w:marBottom w:val="0"/>
                      <w:divBdr>
                        <w:top w:val="none" w:sz="0" w:space="0" w:color="auto"/>
                        <w:left w:val="none" w:sz="0" w:space="0" w:color="auto"/>
                        <w:bottom w:val="none" w:sz="0" w:space="0" w:color="auto"/>
                        <w:right w:val="none" w:sz="0" w:space="0" w:color="auto"/>
                      </w:divBdr>
                    </w:div>
                    <w:div w:id="1349720780">
                      <w:marLeft w:val="120"/>
                      <w:marRight w:val="120"/>
                      <w:marTop w:val="120"/>
                      <w:marBottom w:val="120"/>
                      <w:divBdr>
                        <w:top w:val="single" w:sz="6" w:space="0" w:color="000000"/>
                        <w:left w:val="single" w:sz="6" w:space="6" w:color="000000"/>
                        <w:bottom w:val="single" w:sz="6" w:space="0" w:color="000000"/>
                        <w:right w:val="single" w:sz="6" w:space="6" w:color="000000"/>
                      </w:divBdr>
                    </w:div>
                    <w:div w:id="32768123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582181534">
                  <w:marLeft w:val="0"/>
                  <w:marRight w:val="0"/>
                  <w:marTop w:val="0"/>
                  <w:marBottom w:val="0"/>
                  <w:divBdr>
                    <w:top w:val="none" w:sz="0" w:space="0" w:color="auto"/>
                    <w:left w:val="none" w:sz="0" w:space="0" w:color="auto"/>
                    <w:bottom w:val="none" w:sz="0" w:space="0" w:color="auto"/>
                    <w:right w:val="none" w:sz="0" w:space="0" w:color="auto"/>
                  </w:divBdr>
                  <w:divsChild>
                    <w:div w:id="1262643205">
                      <w:marLeft w:val="0"/>
                      <w:marRight w:val="0"/>
                      <w:marTop w:val="0"/>
                      <w:marBottom w:val="0"/>
                      <w:divBdr>
                        <w:top w:val="none" w:sz="0" w:space="0" w:color="auto"/>
                        <w:left w:val="none" w:sz="0" w:space="0" w:color="auto"/>
                        <w:bottom w:val="none" w:sz="0" w:space="0" w:color="auto"/>
                        <w:right w:val="none" w:sz="0" w:space="0" w:color="auto"/>
                      </w:divBdr>
                    </w:div>
                    <w:div w:id="764425652">
                      <w:marLeft w:val="120"/>
                      <w:marRight w:val="120"/>
                      <w:marTop w:val="120"/>
                      <w:marBottom w:val="120"/>
                      <w:divBdr>
                        <w:top w:val="single" w:sz="6" w:space="0" w:color="000000"/>
                        <w:left w:val="single" w:sz="6" w:space="6" w:color="000000"/>
                        <w:bottom w:val="single" w:sz="6" w:space="0" w:color="000000"/>
                        <w:right w:val="single" w:sz="6" w:space="6" w:color="000000"/>
                      </w:divBdr>
                    </w:div>
                    <w:div w:id="1383752158">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665545284">
                  <w:marLeft w:val="0"/>
                  <w:marRight w:val="0"/>
                  <w:marTop w:val="0"/>
                  <w:marBottom w:val="0"/>
                  <w:divBdr>
                    <w:top w:val="none" w:sz="0" w:space="0" w:color="auto"/>
                    <w:left w:val="none" w:sz="0" w:space="0" w:color="auto"/>
                    <w:bottom w:val="none" w:sz="0" w:space="0" w:color="auto"/>
                    <w:right w:val="none" w:sz="0" w:space="0" w:color="auto"/>
                  </w:divBdr>
                  <w:divsChild>
                    <w:div w:id="1597012373">
                      <w:marLeft w:val="0"/>
                      <w:marRight w:val="0"/>
                      <w:marTop w:val="0"/>
                      <w:marBottom w:val="0"/>
                      <w:divBdr>
                        <w:top w:val="none" w:sz="0" w:space="0" w:color="auto"/>
                        <w:left w:val="none" w:sz="0" w:space="0" w:color="auto"/>
                        <w:bottom w:val="none" w:sz="0" w:space="0" w:color="auto"/>
                        <w:right w:val="none" w:sz="0" w:space="0" w:color="auto"/>
                      </w:divBdr>
                    </w:div>
                    <w:div w:id="1873837743">
                      <w:marLeft w:val="120"/>
                      <w:marRight w:val="120"/>
                      <w:marTop w:val="120"/>
                      <w:marBottom w:val="120"/>
                      <w:divBdr>
                        <w:top w:val="single" w:sz="6" w:space="0" w:color="000000"/>
                        <w:left w:val="single" w:sz="6" w:space="6" w:color="000000"/>
                        <w:bottom w:val="single" w:sz="6" w:space="0" w:color="000000"/>
                        <w:right w:val="single" w:sz="6" w:space="6" w:color="000000"/>
                      </w:divBdr>
                    </w:div>
                    <w:div w:id="93921969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 w:id="115868676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30842758">
              <w:marLeft w:val="240"/>
              <w:marRight w:val="240"/>
              <w:marTop w:val="0"/>
              <w:marBottom w:val="0"/>
              <w:divBdr>
                <w:top w:val="none" w:sz="0" w:space="0" w:color="auto"/>
                <w:left w:val="none" w:sz="0" w:space="0" w:color="auto"/>
                <w:bottom w:val="none" w:sz="0" w:space="0" w:color="auto"/>
                <w:right w:val="none" w:sz="0" w:space="0" w:color="auto"/>
              </w:divBdr>
            </w:div>
            <w:div w:id="387538522">
              <w:marLeft w:val="0"/>
              <w:marRight w:val="0"/>
              <w:marTop w:val="0"/>
              <w:marBottom w:val="0"/>
              <w:divBdr>
                <w:top w:val="single" w:sz="6" w:space="6" w:color="000000"/>
                <w:left w:val="none" w:sz="0" w:space="0" w:color="auto"/>
                <w:bottom w:val="none" w:sz="0" w:space="0" w:color="auto"/>
                <w:right w:val="none" w:sz="0" w:space="0" w:color="auto"/>
              </w:divBdr>
              <w:divsChild>
                <w:div w:id="463081547">
                  <w:marLeft w:val="0"/>
                  <w:marRight w:val="0"/>
                  <w:marTop w:val="0"/>
                  <w:marBottom w:val="0"/>
                  <w:divBdr>
                    <w:top w:val="none" w:sz="0" w:space="0" w:color="auto"/>
                    <w:left w:val="none" w:sz="0" w:space="0" w:color="auto"/>
                    <w:bottom w:val="none" w:sz="0" w:space="0" w:color="auto"/>
                    <w:right w:val="none" w:sz="0" w:space="0" w:color="auto"/>
                  </w:divBdr>
                  <w:divsChild>
                    <w:div w:id="104157430">
                      <w:marLeft w:val="0"/>
                      <w:marRight w:val="0"/>
                      <w:marTop w:val="0"/>
                      <w:marBottom w:val="0"/>
                      <w:divBdr>
                        <w:top w:val="none" w:sz="0" w:space="0" w:color="auto"/>
                        <w:left w:val="none" w:sz="0" w:space="0" w:color="auto"/>
                        <w:bottom w:val="none" w:sz="0" w:space="0" w:color="auto"/>
                        <w:right w:val="none" w:sz="0" w:space="0" w:color="auto"/>
                      </w:divBdr>
                      <w:divsChild>
                        <w:div w:id="137149355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43092469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6652237">
              <w:marLeft w:val="240"/>
              <w:marRight w:val="240"/>
              <w:marTop w:val="0"/>
              <w:marBottom w:val="0"/>
              <w:divBdr>
                <w:top w:val="none" w:sz="0" w:space="0" w:color="auto"/>
                <w:left w:val="none" w:sz="0" w:space="0" w:color="auto"/>
                <w:bottom w:val="none" w:sz="0" w:space="0" w:color="auto"/>
                <w:right w:val="none" w:sz="0" w:space="0" w:color="auto"/>
              </w:divBdr>
            </w:div>
            <w:div w:id="373694885">
              <w:marLeft w:val="0"/>
              <w:marRight w:val="0"/>
              <w:marTop w:val="0"/>
              <w:marBottom w:val="0"/>
              <w:divBdr>
                <w:top w:val="single" w:sz="6" w:space="6" w:color="000000"/>
                <w:left w:val="none" w:sz="0" w:space="0" w:color="auto"/>
                <w:bottom w:val="none" w:sz="0" w:space="0" w:color="auto"/>
                <w:right w:val="none" w:sz="0" w:space="0" w:color="auto"/>
              </w:divBdr>
              <w:divsChild>
                <w:div w:id="235482578">
                  <w:marLeft w:val="0"/>
                  <w:marRight w:val="0"/>
                  <w:marTop w:val="0"/>
                  <w:marBottom w:val="0"/>
                  <w:divBdr>
                    <w:top w:val="none" w:sz="0" w:space="0" w:color="auto"/>
                    <w:left w:val="none" w:sz="0" w:space="0" w:color="auto"/>
                    <w:bottom w:val="none" w:sz="0" w:space="0" w:color="auto"/>
                    <w:right w:val="none" w:sz="0" w:space="0" w:color="auto"/>
                  </w:divBdr>
                </w:div>
                <w:div w:id="1544974275">
                  <w:marLeft w:val="120"/>
                  <w:marRight w:val="120"/>
                  <w:marTop w:val="120"/>
                  <w:marBottom w:val="120"/>
                  <w:divBdr>
                    <w:top w:val="single" w:sz="6" w:space="0" w:color="C7C7C7"/>
                    <w:left w:val="single" w:sz="6" w:space="6" w:color="C7C7C7"/>
                    <w:bottom w:val="single" w:sz="6" w:space="0" w:color="C7C7C7"/>
                    <w:right w:val="dotted" w:sz="18" w:space="6" w:color="C7C7C7"/>
                  </w:divBdr>
                </w:div>
                <w:div w:id="692537789">
                  <w:marLeft w:val="120"/>
                  <w:marRight w:val="120"/>
                  <w:marTop w:val="120"/>
                  <w:marBottom w:val="120"/>
                  <w:divBdr>
                    <w:top w:val="single" w:sz="6" w:space="0" w:color="C7C7C7"/>
                    <w:left w:val="single" w:sz="6" w:space="6" w:color="C7C7C7"/>
                    <w:bottom w:val="single" w:sz="6" w:space="0" w:color="C7C7C7"/>
                    <w:right w:val="dotted" w:sz="18" w:space="6" w:color="C7C7C7"/>
                  </w:divBdr>
                </w:div>
                <w:div w:id="1892572274">
                  <w:marLeft w:val="120"/>
                  <w:marRight w:val="120"/>
                  <w:marTop w:val="120"/>
                  <w:marBottom w:val="120"/>
                  <w:divBdr>
                    <w:top w:val="single" w:sz="6" w:space="0" w:color="C7C7C7"/>
                    <w:left w:val="single" w:sz="6" w:space="6" w:color="C7C7C7"/>
                    <w:bottom w:val="single" w:sz="6" w:space="0" w:color="C7C7C7"/>
                    <w:right w:val="dotted" w:sz="18" w:space="6" w:color="C7C7C7"/>
                  </w:divBdr>
                </w:div>
                <w:div w:id="315960521">
                  <w:marLeft w:val="120"/>
                  <w:marRight w:val="120"/>
                  <w:marTop w:val="120"/>
                  <w:marBottom w:val="120"/>
                  <w:divBdr>
                    <w:top w:val="single" w:sz="6" w:space="0" w:color="C7C7C7"/>
                    <w:left w:val="single" w:sz="6" w:space="6" w:color="C7C7C7"/>
                    <w:bottom w:val="single" w:sz="6" w:space="0" w:color="C7C7C7"/>
                    <w:right w:val="dotted" w:sz="18" w:space="6" w:color="C7C7C7"/>
                  </w:divBdr>
                </w:div>
                <w:div w:id="515583692">
                  <w:marLeft w:val="120"/>
                  <w:marRight w:val="120"/>
                  <w:marTop w:val="120"/>
                  <w:marBottom w:val="120"/>
                  <w:divBdr>
                    <w:top w:val="single" w:sz="6" w:space="0" w:color="C7C7C7"/>
                    <w:left w:val="single" w:sz="6" w:space="6" w:color="C7C7C7"/>
                    <w:bottom w:val="single" w:sz="6" w:space="0" w:color="C7C7C7"/>
                    <w:right w:val="dotted" w:sz="18" w:space="6" w:color="C7C7C7"/>
                  </w:divBdr>
                </w:div>
                <w:div w:id="1756049183">
                  <w:marLeft w:val="120"/>
                  <w:marRight w:val="120"/>
                  <w:marTop w:val="120"/>
                  <w:marBottom w:val="120"/>
                  <w:divBdr>
                    <w:top w:val="single" w:sz="6" w:space="0" w:color="C7C7C7"/>
                    <w:left w:val="single" w:sz="6" w:space="6" w:color="C7C7C7"/>
                    <w:bottom w:val="single" w:sz="6" w:space="0" w:color="C7C7C7"/>
                    <w:right w:val="dotted" w:sz="18" w:space="6" w:color="C7C7C7"/>
                  </w:divBdr>
                </w:div>
                <w:div w:id="1547134999">
                  <w:marLeft w:val="120"/>
                  <w:marRight w:val="120"/>
                  <w:marTop w:val="120"/>
                  <w:marBottom w:val="120"/>
                  <w:divBdr>
                    <w:top w:val="single" w:sz="6" w:space="0" w:color="C7C7C7"/>
                    <w:left w:val="single" w:sz="6" w:space="6" w:color="C7C7C7"/>
                    <w:bottom w:val="single" w:sz="6" w:space="0" w:color="C7C7C7"/>
                    <w:right w:val="dotted" w:sz="18" w:space="6" w:color="C7C7C7"/>
                  </w:divBdr>
                </w:div>
                <w:div w:id="1749576150">
                  <w:marLeft w:val="120"/>
                  <w:marRight w:val="120"/>
                  <w:marTop w:val="120"/>
                  <w:marBottom w:val="120"/>
                  <w:divBdr>
                    <w:top w:val="single" w:sz="6" w:space="0" w:color="C7C7C7"/>
                    <w:left w:val="single" w:sz="6" w:space="6" w:color="C7C7C7"/>
                    <w:bottom w:val="single" w:sz="6" w:space="0" w:color="C7C7C7"/>
                    <w:right w:val="dotted" w:sz="18" w:space="6" w:color="C7C7C7"/>
                  </w:divBdr>
                </w:div>
                <w:div w:id="1774864379">
                  <w:marLeft w:val="120"/>
                  <w:marRight w:val="120"/>
                  <w:marTop w:val="120"/>
                  <w:marBottom w:val="120"/>
                  <w:divBdr>
                    <w:top w:val="single" w:sz="6" w:space="0" w:color="C7C7C7"/>
                    <w:left w:val="single" w:sz="6" w:space="6" w:color="C7C7C7"/>
                    <w:bottom w:val="single" w:sz="6" w:space="0" w:color="C7C7C7"/>
                    <w:right w:val="dotted" w:sz="18" w:space="6" w:color="C7C7C7"/>
                  </w:divBdr>
                </w:div>
                <w:div w:id="266357278">
                  <w:marLeft w:val="120"/>
                  <w:marRight w:val="120"/>
                  <w:marTop w:val="120"/>
                  <w:marBottom w:val="120"/>
                  <w:divBdr>
                    <w:top w:val="single" w:sz="6" w:space="0" w:color="454545"/>
                    <w:left w:val="dotted" w:sz="18" w:space="6" w:color="454545"/>
                    <w:bottom w:val="single" w:sz="6" w:space="0" w:color="454545"/>
                    <w:right w:val="single" w:sz="6" w:space="6" w:color="454545"/>
                  </w:divBdr>
                </w:div>
                <w:div w:id="1835761566">
                  <w:marLeft w:val="120"/>
                  <w:marRight w:val="120"/>
                  <w:marTop w:val="120"/>
                  <w:marBottom w:val="120"/>
                  <w:divBdr>
                    <w:top w:val="single" w:sz="6" w:space="0" w:color="454545"/>
                    <w:left w:val="dotted" w:sz="18" w:space="6" w:color="454545"/>
                    <w:bottom w:val="single" w:sz="6" w:space="0" w:color="454545"/>
                    <w:right w:val="single" w:sz="6" w:space="6" w:color="454545"/>
                  </w:divBdr>
                </w:div>
                <w:div w:id="2005232818">
                  <w:marLeft w:val="120"/>
                  <w:marRight w:val="120"/>
                  <w:marTop w:val="120"/>
                  <w:marBottom w:val="120"/>
                  <w:divBdr>
                    <w:top w:val="single" w:sz="6" w:space="0" w:color="454545"/>
                    <w:left w:val="dotted" w:sz="18" w:space="6" w:color="454545"/>
                    <w:bottom w:val="single" w:sz="6" w:space="0" w:color="454545"/>
                    <w:right w:val="single" w:sz="6" w:space="6" w:color="454545"/>
                  </w:divBdr>
                </w:div>
                <w:div w:id="45107083">
                  <w:marLeft w:val="120"/>
                  <w:marRight w:val="120"/>
                  <w:marTop w:val="120"/>
                  <w:marBottom w:val="120"/>
                  <w:divBdr>
                    <w:top w:val="single" w:sz="6" w:space="0" w:color="454545"/>
                    <w:left w:val="dotted" w:sz="18" w:space="6" w:color="454545"/>
                    <w:bottom w:val="single" w:sz="6" w:space="0" w:color="454545"/>
                    <w:right w:val="single" w:sz="6" w:space="6" w:color="454545"/>
                  </w:divBdr>
                </w:div>
                <w:div w:id="1120683127">
                  <w:marLeft w:val="120"/>
                  <w:marRight w:val="120"/>
                  <w:marTop w:val="120"/>
                  <w:marBottom w:val="120"/>
                  <w:divBdr>
                    <w:top w:val="single" w:sz="6" w:space="0" w:color="454545"/>
                    <w:left w:val="dotted" w:sz="18" w:space="6" w:color="454545"/>
                    <w:bottom w:val="single" w:sz="6" w:space="0" w:color="454545"/>
                    <w:right w:val="single" w:sz="6" w:space="6" w:color="454545"/>
                  </w:divBdr>
                </w:div>
                <w:div w:id="420226483">
                  <w:marLeft w:val="120"/>
                  <w:marRight w:val="120"/>
                  <w:marTop w:val="120"/>
                  <w:marBottom w:val="120"/>
                  <w:divBdr>
                    <w:top w:val="single" w:sz="6" w:space="0" w:color="454545"/>
                    <w:left w:val="dotted" w:sz="18" w:space="6" w:color="454545"/>
                    <w:bottom w:val="single" w:sz="6" w:space="0" w:color="454545"/>
                    <w:right w:val="single" w:sz="6" w:space="6" w:color="454545"/>
                  </w:divBdr>
                </w:div>
                <w:div w:id="1735202997">
                  <w:marLeft w:val="120"/>
                  <w:marRight w:val="120"/>
                  <w:marTop w:val="120"/>
                  <w:marBottom w:val="120"/>
                  <w:divBdr>
                    <w:top w:val="single" w:sz="6" w:space="0" w:color="454545"/>
                    <w:left w:val="dotted" w:sz="18" w:space="6" w:color="454545"/>
                    <w:bottom w:val="single" w:sz="6" w:space="0" w:color="454545"/>
                    <w:right w:val="single" w:sz="6" w:space="6" w:color="454545"/>
                  </w:divBdr>
                </w:div>
                <w:div w:id="1709717516">
                  <w:marLeft w:val="120"/>
                  <w:marRight w:val="120"/>
                  <w:marTop w:val="120"/>
                  <w:marBottom w:val="120"/>
                  <w:divBdr>
                    <w:top w:val="single" w:sz="6" w:space="0" w:color="454545"/>
                    <w:left w:val="dotted" w:sz="18" w:space="6" w:color="454545"/>
                    <w:bottom w:val="single" w:sz="6" w:space="0" w:color="454545"/>
                    <w:right w:val="single" w:sz="6" w:space="6" w:color="454545"/>
                  </w:divBdr>
                </w:div>
                <w:div w:id="1104109859">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21562460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01541611">
              <w:marLeft w:val="240"/>
              <w:marRight w:val="240"/>
              <w:marTop w:val="0"/>
              <w:marBottom w:val="0"/>
              <w:divBdr>
                <w:top w:val="none" w:sz="0" w:space="0" w:color="auto"/>
                <w:left w:val="none" w:sz="0" w:space="0" w:color="auto"/>
                <w:bottom w:val="none" w:sz="0" w:space="0" w:color="auto"/>
                <w:right w:val="none" w:sz="0" w:space="0" w:color="auto"/>
              </w:divBdr>
            </w:div>
            <w:div w:id="1161311346">
              <w:marLeft w:val="0"/>
              <w:marRight w:val="0"/>
              <w:marTop w:val="0"/>
              <w:marBottom w:val="0"/>
              <w:divBdr>
                <w:top w:val="single" w:sz="6" w:space="6" w:color="000000"/>
                <w:left w:val="none" w:sz="0" w:space="0" w:color="auto"/>
                <w:bottom w:val="none" w:sz="0" w:space="0" w:color="auto"/>
                <w:right w:val="none" w:sz="0" w:space="0" w:color="auto"/>
              </w:divBdr>
              <w:divsChild>
                <w:div w:id="200948042">
                  <w:marLeft w:val="0"/>
                  <w:marRight w:val="0"/>
                  <w:marTop w:val="0"/>
                  <w:marBottom w:val="0"/>
                  <w:divBdr>
                    <w:top w:val="none" w:sz="0" w:space="0" w:color="auto"/>
                    <w:left w:val="none" w:sz="0" w:space="0" w:color="auto"/>
                    <w:bottom w:val="none" w:sz="0" w:space="0" w:color="auto"/>
                    <w:right w:val="none" w:sz="0" w:space="0" w:color="auto"/>
                  </w:divBdr>
                  <w:divsChild>
                    <w:div w:id="1579438793">
                      <w:marLeft w:val="0"/>
                      <w:marRight w:val="0"/>
                      <w:marTop w:val="0"/>
                      <w:marBottom w:val="0"/>
                      <w:divBdr>
                        <w:top w:val="none" w:sz="0" w:space="0" w:color="auto"/>
                        <w:left w:val="none" w:sz="0" w:space="0" w:color="auto"/>
                        <w:bottom w:val="none" w:sz="0" w:space="0" w:color="auto"/>
                        <w:right w:val="none" w:sz="0" w:space="0" w:color="auto"/>
                      </w:divBdr>
                    </w:div>
                  </w:divsChild>
                </w:div>
                <w:div w:id="1629505438">
                  <w:marLeft w:val="0"/>
                  <w:marRight w:val="0"/>
                  <w:marTop w:val="0"/>
                  <w:marBottom w:val="0"/>
                  <w:divBdr>
                    <w:top w:val="none" w:sz="0" w:space="0" w:color="auto"/>
                    <w:left w:val="none" w:sz="0" w:space="0" w:color="auto"/>
                    <w:bottom w:val="none" w:sz="0" w:space="0" w:color="auto"/>
                    <w:right w:val="none" w:sz="0" w:space="0" w:color="auto"/>
                  </w:divBdr>
                  <w:divsChild>
                    <w:div w:id="837424537">
                      <w:marLeft w:val="0"/>
                      <w:marRight w:val="0"/>
                      <w:marTop w:val="0"/>
                      <w:marBottom w:val="0"/>
                      <w:divBdr>
                        <w:top w:val="none" w:sz="0" w:space="0" w:color="auto"/>
                        <w:left w:val="none" w:sz="0" w:space="0" w:color="auto"/>
                        <w:bottom w:val="none" w:sz="0" w:space="0" w:color="auto"/>
                        <w:right w:val="none" w:sz="0" w:space="0" w:color="auto"/>
                      </w:divBdr>
                    </w:div>
                    <w:div w:id="440298751">
                      <w:marLeft w:val="120"/>
                      <w:marRight w:val="120"/>
                      <w:marTop w:val="120"/>
                      <w:marBottom w:val="120"/>
                      <w:divBdr>
                        <w:top w:val="single" w:sz="6" w:space="0" w:color="000000"/>
                        <w:left w:val="single" w:sz="6" w:space="6" w:color="000000"/>
                        <w:bottom w:val="single" w:sz="6" w:space="0" w:color="000000"/>
                        <w:right w:val="single" w:sz="6" w:space="6" w:color="000000"/>
                      </w:divBdr>
                    </w:div>
                    <w:div w:id="59686312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43865689">
                  <w:marLeft w:val="0"/>
                  <w:marRight w:val="0"/>
                  <w:marTop w:val="0"/>
                  <w:marBottom w:val="0"/>
                  <w:divBdr>
                    <w:top w:val="none" w:sz="0" w:space="0" w:color="auto"/>
                    <w:left w:val="none" w:sz="0" w:space="0" w:color="auto"/>
                    <w:bottom w:val="none" w:sz="0" w:space="0" w:color="auto"/>
                    <w:right w:val="none" w:sz="0" w:space="0" w:color="auto"/>
                  </w:divBdr>
                  <w:divsChild>
                    <w:div w:id="130053068">
                      <w:marLeft w:val="0"/>
                      <w:marRight w:val="0"/>
                      <w:marTop w:val="0"/>
                      <w:marBottom w:val="0"/>
                      <w:divBdr>
                        <w:top w:val="none" w:sz="0" w:space="0" w:color="auto"/>
                        <w:left w:val="none" w:sz="0" w:space="0" w:color="auto"/>
                        <w:bottom w:val="none" w:sz="0" w:space="0" w:color="auto"/>
                        <w:right w:val="none" w:sz="0" w:space="0" w:color="auto"/>
                      </w:divBdr>
                    </w:div>
                    <w:div w:id="241306041">
                      <w:marLeft w:val="120"/>
                      <w:marRight w:val="120"/>
                      <w:marTop w:val="120"/>
                      <w:marBottom w:val="120"/>
                      <w:divBdr>
                        <w:top w:val="single" w:sz="6" w:space="0" w:color="000000"/>
                        <w:left w:val="single" w:sz="6" w:space="6" w:color="000000"/>
                        <w:bottom w:val="single" w:sz="6" w:space="0" w:color="000000"/>
                        <w:right w:val="single" w:sz="6" w:space="6" w:color="000000"/>
                      </w:divBdr>
                    </w:div>
                    <w:div w:id="12354883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22993105">
                  <w:marLeft w:val="0"/>
                  <w:marRight w:val="0"/>
                  <w:marTop w:val="0"/>
                  <w:marBottom w:val="0"/>
                  <w:divBdr>
                    <w:top w:val="none" w:sz="0" w:space="0" w:color="auto"/>
                    <w:left w:val="none" w:sz="0" w:space="0" w:color="auto"/>
                    <w:bottom w:val="none" w:sz="0" w:space="0" w:color="auto"/>
                    <w:right w:val="none" w:sz="0" w:space="0" w:color="auto"/>
                  </w:divBdr>
                  <w:divsChild>
                    <w:div w:id="641692389">
                      <w:marLeft w:val="0"/>
                      <w:marRight w:val="0"/>
                      <w:marTop w:val="0"/>
                      <w:marBottom w:val="0"/>
                      <w:divBdr>
                        <w:top w:val="none" w:sz="0" w:space="0" w:color="auto"/>
                        <w:left w:val="none" w:sz="0" w:space="0" w:color="auto"/>
                        <w:bottom w:val="none" w:sz="0" w:space="0" w:color="auto"/>
                        <w:right w:val="none" w:sz="0" w:space="0" w:color="auto"/>
                      </w:divBdr>
                    </w:div>
                    <w:div w:id="1919512490">
                      <w:marLeft w:val="120"/>
                      <w:marRight w:val="120"/>
                      <w:marTop w:val="120"/>
                      <w:marBottom w:val="120"/>
                      <w:divBdr>
                        <w:top w:val="single" w:sz="6" w:space="0" w:color="000000"/>
                        <w:left w:val="single" w:sz="6" w:space="6" w:color="000000"/>
                        <w:bottom w:val="single" w:sz="6" w:space="0" w:color="000000"/>
                        <w:right w:val="single" w:sz="6" w:space="6" w:color="000000"/>
                      </w:divBdr>
                    </w:div>
                    <w:div w:id="1899171768">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814524549">
                  <w:marLeft w:val="0"/>
                  <w:marRight w:val="0"/>
                  <w:marTop w:val="0"/>
                  <w:marBottom w:val="0"/>
                  <w:divBdr>
                    <w:top w:val="none" w:sz="0" w:space="0" w:color="auto"/>
                    <w:left w:val="none" w:sz="0" w:space="0" w:color="auto"/>
                    <w:bottom w:val="none" w:sz="0" w:space="0" w:color="auto"/>
                    <w:right w:val="none" w:sz="0" w:space="0" w:color="auto"/>
                  </w:divBdr>
                  <w:divsChild>
                    <w:div w:id="1304920026">
                      <w:marLeft w:val="0"/>
                      <w:marRight w:val="0"/>
                      <w:marTop w:val="0"/>
                      <w:marBottom w:val="0"/>
                      <w:divBdr>
                        <w:top w:val="none" w:sz="0" w:space="0" w:color="auto"/>
                        <w:left w:val="none" w:sz="0" w:space="0" w:color="auto"/>
                        <w:bottom w:val="none" w:sz="0" w:space="0" w:color="auto"/>
                        <w:right w:val="none" w:sz="0" w:space="0" w:color="auto"/>
                      </w:divBdr>
                    </w:div>
                    <w:div w:id="2000618660">
                      <w:marLeft w:val="120"/>
                      <w:marRight w:val="120"/>
                      <w:marTop w:val="120"/>
                      <w:marBottom w:val="120"/>
                      <w:divBdr>
                        <w:top w:val="single" w:sz="6" w:space="0" w:color="000000"/>
                        <w:left w:val="single" w:sz="6" w:space="6" w:color="000000"/>
                        <w:bottom w:val="single" w:sz="6" w:space="0" w:color="000000"/>
                        <w:right w:val="single" w:sz="6" w:space="6" w:color="000000"/>
                      </w:divBdr>
                    </w:div>
                    <w:div w:id="17546630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708410480">
                  <w:marLeft w:val="0"/>
                  <w:marRight w:val="0"/>
                  <w:marTop w:val="0"/>
                  <w:marBottom w:val="0"/>
                  <w:divBdr>
                    <w:top w:val="none" w:sz="0" w:space="0" w:color="auto"/>
                    <w:left w:val="none" w:sz="0" w:space="0" w:color="auto"/>
                    <w:bottom w:val="none" w:sz="0" w:space="0" w:color="auto"/>
                    <w:right w:val="none" w:sz="0" w:space="0" w:color="auto"/>
                  </w:divBdr>
                  <w:divsChild>
                    <w:div w:id="1136337763">
                      <w:marLeft w:val="0"/>
                      <w:marRight w:val="0"/>
                      <w:marTop w:val="0"/>
                      <w:marBottom w:val="0"/>
                      <w:divBdr>
                        <w:top w:val="none" w:sz="0" w:space="0" w:color="auto"/>
                        <w:left w:val="none" w:sz="0" w:space="0" w:color="auto"/>
                        <w:bottom w:val="none" w:sz="0" w:space="0" w:color="auto"/>
                        <w:right w:val="none" w:sz="0" w:space="0" w:color="auto"/>
                      </w:divBdr>
                    </w:div>
                    <w:div w:id="399330696">
                      <w:marLeft w:val="120"/>
                      <w:marRight w:val="120"/>
                      <w:marTop w:val="120"/>
                      <w:marBottom w:val="120"/>
                      <w:divBdr>
                        <w:top w:val="single" w:sz="6" w:space="0" w:color="000000"/>
                        <w:left w:val="single" w:sz="6" w:space="6" w:color="000000"/>
                        <w:bottom w:val="single" w:sz="6" w:space="0" w:color="000000"/>
                        <w:right w:val="single" w:sz="6" w:space="6" w:color="000000"/>
                      </w:divBdr>
                    </w:div>
                    <w:div w:id="11228973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985013031">
                  <w:marLeft w:val="0"/>
                  <w:marRight w:val="0"/>
                  <w:marTop w:val="0"/>
                  <w:marBottom w:val="0"/>
                  <w:divBdr>
                    <w:top w:val="none" w:sz="0" w:space="0" w:color="auto"/>
                    <w:left w:val="none" w:sz="0" w:space="0" w:color="auto"/>
                    <w:bottom w:val="none" w:sz="0" w:space="0" w:color="auto"/>
                    <w:right w:val="none" w:sz="0" w:space="0" w:color="auto"/>
                  </w:divBdr>
                  <w:divsChild>
                    <w:div w:id="2025399485">
                      <w:marLeft w:val="0"/>
                      <w:marRight w:val="0"/>
                      <w:marTop w:val="0"/>
                      <w:marBottom w:val="0"/>
                      <w:divBdr>
                        <w:top w:val="none" w:sz="0" w:space="0" w:color="auto"/>
                        <w:left w:val="none" w:sz="0" w:space="0" w:color="auto"/>
                        <w:bottom w:val="none" w:sz="0" w:space="0" w:color="auto"/>
                        <w:right w:val="none" w:sz="0" w:space="0" w:color="auto"/>
                      </w:divBdr>
                    </w:div>
                    <w:div w:id="16664396">
                      <w:marLeft w:val="120"/>
                      <w:marRight w:val="120"/>
                      <w:marTop w:val="120"/>
                      <w:marBottom w:val="120"/>
                      <w:divBdr>
                        <w:top w:val="single" w:sz="6" w:space="0" w:color="000000"/>
                        <w:left w:val="single" w:sz="6" w:space="6" w:color="000000"/>
                        <w:bottom w:val="single" w:sz="6" w:space="0" w:color="000000"/>
                        <w:right w:val="single" w:sz="6" w:space="6" w:color="000000"/>
                      </w:divBdr>
                    </w:div>
                    <w:div w:id="103469169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1732462548">
      <w:marLeft w:val="0"/>
      <w:marRight w:val="0"/>
      <w:marTop w:val="0"/>
      <w:marBottom w:val="0"/>
      <w:divBdr>
        <w:top w:val="none" w:sz="0" w:space="0" w:color="auto"/>
        <w:left w:val="none" w:sz="0" w:space="0" w:color="auto"/>
        <w:bottom w:val="none" w:sz="0" w:space="0" w:color="auto"/>
        <w:right w:val="none" w:sz="0" w:space="0" w:color="auto"/>
      </w:divBdr>
    </w:div>
    <w:div w:id="21471194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ocw/mod/oucontent/olinkremote.php?website=DIY-Learn-Business-model-canvas&amp;targetdoc=DIY%20Toolkit"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pen.edu/openlearncreate/course/index.php?categoryid=142" TargetMode="Externa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open.edu/openlearnworks/mod/quiz/view.php?id=811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open.edu/openlearncreate/course/index.php?categoryid=142"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eb.archive.org/web/20151005121458/http://diytoolkit.org/casestudies/pivoting-our-idea-using-the-business-model-canva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yperlink" Target="http://creativecommons.org/licenses/by-nc-sa/4.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22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13</Pages>
  <Words>5247</Words>
  <Characters>26344</Characters>
  <Application>Microsoft Office Word</Application>
  <DocSecurity>0</DocSecurity>
  <Lines>3763</Lines>
  <Paragraphs>585</Paragraphs>
  <ScaleCrop>false</ScaleCrop>
  <Company>The Open University</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dc:title>
  <dc:subject/>
  <dc:creator>The Open University</dc:creator>
  <cp:keywords/>
  <dc:description>Comments</dc:description>
  <cp:lastModifiedBy>ccs-stcn-omu-live</cp:lastModifiedBy>
  <cp:revision>3</cp:revision>
  <dcterms:created xsi:type="dcterms:W3CDTF">2023-03-15T11:03:00Z</dcterms:created>
  <dcterms:modified xsi:type="dcterms:W3CDTF">2023-03-15T11:03:00Z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https://www.open.edu/openlearncreate/course/view.php?id=2211</vt:lpwstr>
  </property>
  <property fmtid="{D5CDD505-2E9C-101B-9397-08002B2CF9AE}" pid="3" name="DateProcessed">
    <vt:lpwstr>15th March 2023</vt:lpwstr>
  </property>
  <property fmtid="{D5CDD505-2E9C-101B-9397-08002B2CF9AE}" pid="4" name="ItemID">
    <vt:lpwstr/>
  </property>
  <property fmtid="{D5CDD505-2E9C-101B-9397-08002B2CF9AE}" pid="5" name="ItemTitle">
    <vt:lpwstr>Business Model Canvas</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2016 The Open University</vt:lpwstr>
  </property>
</Properties>
</file>