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750" w:rsidRDefault="00CB0AE6">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How to be a critical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be a critical r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E70750" w:rsidRDefault="00FA09E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70750" w:rsidRDefault="00CB0AE6">
      <w:pPr>
        <w:spacing w:line="240" w:lineRule="auto"/>
        <w:outlineLvl w:val="1"/>
        <w:divId w:val="2053994819"/>
        <w:rPr>
          <w:rFonts w:eastAsia="Times New Roman"/>
          <w:b/>
          <w:bCs/>
          <w:kern w:val="36"/>
        </w:rPr>
      </w:pPr>
      <w:r>
        <w:rPr>
          <w:rFonts w:eastAsia="Times New Roman"/>
          <w:b/>
          <w:bCs/>
          <w:kern w:val="36"/>
        </w:rPr>
        <w:lastRenderedPageBreak/>
        <w:t>L185_1   English for academic purposes online</w:t>
      </w:r>
    </w:p>
    <w:p w:rsidR="00E70750" w:rsidRDefault="00CB0AE6">
      <w:pPr>
        <w:spacing w:before="384" w:beforeAutospacing="0" w:after="144" w:afterAutospacing="0" w:line="216" w:lineRule="atLeast"/>
        <w:outlineLvl w:val="2"/>
        <w:divId w:val="2053994819"/>
        <w:rPr>
          <w:rFonts w:eastAsia="Times New Roman"/>
          <w:b/>
          <w:bCs/>
          <w:sz w:val="48"/>
          <w:szCs w:val="48"/>
        </w:rPr>
      </w:pPr>
      <w:r>
        <w:rPr>
          <w:rFonts w:eastAsia="Times New Roman"/>
          <w:b/>
          <w:bCs/>
          <w:sz w:val="48"/>
          <w:szCs w:val="48"/>
        </w:rPr>
        <w:t>How to be a critical reader</w:t>
      </w:r>
    </w:p>
    <w:p w:rsidR="00E70750" w:rsidRDefault="00FA09E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70750" w:rsidRDefault="00CB0AE6">
      <w:pPr>
        <w:divId w:val="1030110697"/>
        <w:rPr>
          <w:sz w:val="24"/>
          <w:szCs w:val="24"/>
        </w:rPr>
      </w:pPr>
      <w:r>
        <w:rPr>
          <w:rStyle w:val="Strong"/>
          <w:sz w:val="24"/>
          <w:szCs w:val="24"/>
        </w:rPr>
        <w:lastRenderedPageBreak/>
        <w:t>About this free course</w:t>
      </w:r>
    </w:p>
    <w:p w:rsidR="00E70750" w:rsidRDefault="00CB0AE6">
      <w:pPr>
        <w:divId w:val="1030110697"/>
        <w:rPr>
          <w:sz w:val="24"/>
          <w:szCs w:val="24"/>
        </w:rPr>
      </w:pPr>
      <w:r>
        <w:rPr>
          <w:sz w:val="24"/>
          <w:szCs w:val="24"/>
        </w:rPr>
        <w:t xml:space="preserve">This free course is an adapted extract from the Open University course L185 </w:t>
      </w:r>
      <w:r>
        <w:rPr>
          <w:rStyle w:val="Emphasis"/>
          <w:sz w:val="24"/>
          <w:szCs w:val="24"/>
        </w:rPr>
        <w:t>English for academic purposes online</w:t>
      </w:r>
      <w:r>
        <w:rPr>
          <w:sz w:val="24"/>
          <w:szCs w:val="24"/>
        </w:rPr>
        <w:t xml:space="preserve"> </w:t>
      </w:r>
      <w:hyperlink r:id="rId8" w:history="1">
        <w:r>
          <w:rPr>
            <w:rStyle w:val="Hyperlink"/>
            <w:sz w:val="24"/>
            <w:szCs w:val="24"/>
          </w:rPr>
          <w:t>http://www.open.ac.uk/study/undergraduate/course/l185.htm</w:t>
        </w:r>
      </w:hyperlink>
      <w:r>
        <w:rPr>
          <w:sz w:val="24"/>
          <w:szCs w:val="24"/>
        </w:rPr>
        <w:t xml:space="preserve">. </w:t>
      </w:r>
    </w:p>
    <w:p w:rsidR="00E70750" w:rsidRDefault="00CB0AE6">
      <w:pPr>
        <w:divId w:val="1030110697"/>
        <w:rPr>
          <w:sz w:val="24"/>
          <w:szCs w:val="24"/>
        </w:rPr>
      </w:pPr>
      <w:r>
        <w:rPr>
          <w:sz w:val="24"/>
          <w:szCs w:val="24"/>
        </w:rPr>
        <w:t>This version of the content may include video, images and interactive content that may not be optimised for your device.</w:t>
      </w:r>
    </w:p>
    <w:p w:rsidR="00E70750" w:rsidRDefault="00CB0AE6">
      <w:pPr>
        <w:divId w:val="1030110697"/>
        <w:rPr>
          <w:sz w:val="24"/>
          <w:szCs w:val="24"/>
        </w:rPr>
      </w:pPr>
      <w:r>
        <w:rPr>
          <w:sz w:val="24"/>
          <w:szCs w:val="24"/>
        </w:rPr>
        <w:t xml:space="preserve">You can experience this free course as it was originally designed on OpenLearn, the home of free learning from The Open University - </w:t>
      </w:r>
      <w:hyperlink r:id="rId9" w:history="1">
        <w:r>
          <w:rPr>
            <w:rStyle w:val="Hyperlink"/>
            <w:sz w:val="24"/>
            <w:szCs w:val="24"/>
          </w:rPr>
          <w:t>http://www.open.edu/openlearn/languages/english-language/how-be-critical-reader/content-section-0</w:t>
        </w:r>
      </w:hyperlink>
      <w:r>
        <w:rPr>
          <w:sz w:val="24"/>
          <w:szCs w:val="24"/>
        </w:rPr>
        <w:t xml:space="preserve">. </w:t>
      </w:r>
    </w:p>
    <w:p w:rsidR="00E70750" w:rsidRDefault="00CB0AE6">
      <w:pPr>
        <w:divId w:val="1030110697"/>
        <w:rPr>
          <w:sz w:val="24"/>
          <w:szCs w:val="24"/>
        </w:rPr>
      </w:pPr>
      <w:r>
        <w:rPr>
          <w:sz w:val="24"/>
          <w:szCs w:val="24"/>
        </w:rPr>
        <w:t>There you’ll also be able to track your progress via your activity record, which you can use to demonstrate your learning.</w:t>
      </w:r>
    </w:p>
    <w:p w:rsidR="00E70750" w:rsidRDefault="00CB0AE6">
      <w:pPr>
        <w:divId w:val="1030110697"/>
        <w:rPr>
          <w:sz w:val="24"/>
          <w:szCs w:val="24"/>
        </w:rPr>
      </w:pPr>
      <w:r>
        <w:rPr>
          <w:sz w:val="24"/>
          <w:szCs w:val="24"/>
        </w:rPr>
        <w:t>Copyright © 2016 The Open University</w:t>
      </w:r>
    </w:p>
    <w:p w:rsidR="00E70750" w:rsidRDefault="00CB0AE6">
      <w:pPr>
        <w:divId w:val="1030110697"/>
        <w:rPr>
          <w:sz w:val="24"/>
          <w:szCs w:val="24"/>
        </w:rPr>
      </w:pPr>
      <w:r>
        <w:rPr>
          <w:rStyle w:val="Strong"/>
          <w:sz w:val="24"/>
          <w:szCs w:val="24"/>
        </w:rPr>
        <w:t>Intellectual property</w:t>
      </w:r>
    </w:p>
    <w:p w:rsidR="00E70750" w:rsidRDefault="00CB0AE6">
      <w:pPr>
        <w:divId w:val="1030110697"/>
        <w:rPr>
          <w:sz w:val="24"/>
          <w:szCs w:val="24"/>
        </w:rPr>
      </w:pPr>
      <w:r>
        <w:rPr>
          <w:sz w:val="24"/>
          <w:szCs w:val="24"/>
        </w:rPr>
        <w:t xml:space="preserve">Unless otherwise stated, this resource is released under the terms of the Creative Commons Licence v4.0 </w:t>
      </w:r>
      <w:hyperlink r:id="rId10" w:history="1">
        <w:r>
          <w:rPr>
            <w:rStyle w:val="Hyperlink"/>
            <w:sz w:val="24"/>
            <w:szCs w:val="24"/>
          </w:rPr>
          <w:t>http://creativecommons.org/licenses/by-nc-sa/4.0/deed.en_GB</w:t>
        </w:r>
      </w:hyperlink>
      <w:r>
        <w:rPr>
          <w:sz w:val="24"/>
          <w:szCs w:val="24"/>
        </w:rPr>
        <w:t xml:space="preserve">. Within that The Open University interprets this licence in the following way: </w:t>
      </w:r>
      <w:hyperlink r:id="rId11" w:history="1">
        <w:r>
          <w:rPr>
            <w:rStyle w:val="Hyperlink"/>
            <w:sz w:val="24"/>
            <w:szCs w:val="24"/>
          </w:rPr>
          <w:t>www.open.edu/openlearn/about-openlearn/frequently-asked-questions-on-openlearn</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E70750" w:rsidRDefault="00CB0AE6">
      <w:pPr>
        <w:divId w:val="1030110697"/>
        <w:rPr>
          <w:sz w:val="24"/>
          <w:szCs w:val="24"/>
        </w:rPr>
      </w:pPr>
      <w:r>
        <w:rPr>
          <w:sz w:val="24"/>
          <w:szCs w:val="24"/>
        </w:rPr>
        <w:t xml:space="preserve">We believe the primary barrier to accessing high-quality educational experiences is cost, which is why we aim to publish as much free content as possible under an open licence. If it proves difficult to release content under </w:t>
      </w:r>
      <w:r>
        <w:rPr>
          <w:sz w:val="24"/>
          <w:szCs w:val="24"/>
        </w:rPr>
        <w:lastRenderedPageBreak/>
        <w:t xml:space="preserve">our preferred Creative Commons licence (e.g. because we can’t afford or gain the clearances or find suitable alternatives), we will still release the materials for free under a personal end-user licence. </w:t>
      </w:r>
    </w:p>
    <w:p w:rsidR="00E70750" w:rsidRDefault="00CB0AE6">
      <w:pPr>
        <w:divId w:val="1030110697"/>
        <w:rPr>
          <w:sz w:val="24"/>
          <w:szCs w:val="24"/>
        </w:rPr>
      </w:pPr>
      <w:r>
        <w:rPr>
          <w:sz w:val="24"/>
          <w:szCs w:val="24"/>
        </w:rPr>
        <w:t xml:space="preserve">This is because the learning experience will always be the same high quality offering and that should always be seen as positive – even if at times the licensing is different to Creative Commons. </w:t>
      </w:r>
    </w:p>
    <w:p w:rsidR="00E70750" w:rsidRDefault="00CB0AE6">
      <w:pPr>
        <w:divId w:val="1030110697"/>
        <w:rPr>
          <w:sz w:val="24"/>
          <w:szCs w:val="24"/>
        </w:rPr>
      </w:pPr>
      <w:r>
        <w:rPr>
          <w:sz w:val="24"/>
          <w:szCs w:val="24"/>
        </w:rPr>
        <w:t xml:space="preserve">When using the content you must attribute us (The Open University) (the OU) and any identified author in accordance with the terms of the Creative Commons Licence. </w:t>
      </w:r>
    </w:p>
    <w:p w:rsidR="00E70750" w:rsidRDefault="00CB0AE6">
      <w:pPr>
        <w:divId w:val="1030110697"/>
        <w:rPr>
          <w:sz w:val="24"/>
          <w:szCs w:val="24"/>
        </w:rPr>
      </w:pPr>
      <w:r>
        <w:rPr>
          <w:sz w:val="24"/>
          <w:szCs w:val="24"/>
        </w:rP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E70750" w:rsidRDefault="00CB0AE6">
      <w:pPr>
        <w:divId w:val="1030110697"/>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E70750" w:rsidRDefault="00CB0AE6">
      <w:pPr>
        <w:divId w:val="1030110697"/>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E70750" w:rsidRDefault="00CB0AE6">
      <w:pPr>
        <w:divId w:val="1030110697"/>
        <w:rPr>
          <w:sz w:val="24"/>
          <w:szCs w:val="24"/>
        </w:rPr>
      </w:pPr>
      <w:r>
        <w:rPr>
          <w:sz w:val="24"/>
          <w:szCs w:val="24"/>
        </w:rPr>
        <w:t>Unauthorised use of any of the content may constitute a breach of the terms and conditions and/or intellectual property laws.</w:t>
      </w:r>
    </w:p>
    <w:p w:rsidR="00E70750" w:rsidRDefault="00CB0AE6">
      <w:pPr>
        <w:divId w:val="1030110697"/>
        <w:rPr>
          <w:sz w:val="24"/>
          <w:szCs w:val="24"/>
        </w:rPr>
      </w:pPr>
      <w:r>
        <w:rPr>
          <w:sz w:val="24"/>
          <w:szCs w:val="24"/>
        </w:rPr>
        <w:lastRenderedPageBreak/>
        <w:t>We reserve the right to alter, amend or bring to an end any terms and conditions provided here without notice.</w:t>
      </w:r>
    </w:p>
    <w:p w:rsidR="00E70750" w:rsidRDefault="00CB0AE6">
      <w:pPr>
        <w:divId w:val="1030110697"/>
        <w:rPr>
          <w:sz w:val="24"/>
          <w:szCs w:val="24"/>
        </w:rPr>
      </w:pPr>
      <w:r>
        <w:rPr>
          <w:sz w:val="24"/>
          <w:szCs w:val="24"/>
        </w:rPr>
        <w:t>All rights falling outside the terms of the Creative Commons licence are retained or controlled by The Open University.</w:t>
      </w:r>
    </w:p>
    <w:p w:rsidR="00E70750" w:rsidRDefault="00CB0AE6">
      <w:pPr>
        <w:divId w:val="1030110697"/>
        <w:rPr>
          <w:sz w:val="24"/>
          <w:szCs w:val="24"/>
        </w:rPr>
      </w:pPr>
      <w:r>
        <w:rPr>
          <w:sz w:val="24"/>
          <w:szCs w:val="24"/>
        </w:rPr>
        <w:t>Head of Intellectual Property, The Open University</w:t>
      </w:r>
    </w:p>
    <w:p w:rsidR="00E70750" w:rsidRDefault="00CB0AE6">
      <w:pPr>
        <w:divId w:val="1030110697"/>
        <w:rPr>
          <w:sz w:val="24"/>
          <w:szCs w:val="24"/>
        </w:rPr>
      </w:pPr>
      <w:r>
        <w:rPr>
          <w:sz w:val="24"/>
          <w:szCs w:val="24"/>
        </w:rPr>
        <w:t>978-1-4730-1425-1 (.kdl)</w:t>
      </w:r>
      <w:r>
        <w:rPr>
          <w:sz w:val="24"/>
          <w:szCs w:val="24"/>
        </w:rPr>
        <w:br/>
        <w:t xml:space="preserve">978-1-4730-0657-7 (.epub) </w:t>
      </w:r>
    </w:p>
    <w:p w:rsidR="00E70750" w:rsidRDefault="00FA09E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70750" w:rsidRDefault="00CB0AE6">
      <w:pPr>
        <w:pStyle w:val="Heading1"/>
        <w:divId w:val="1665667982"/>
        <w:rPr>
          <w:rFonts w:eastAsia="Times New Roman"/>
        </w:rPr>
      </w:pPr>
      <w:r>
        <w:rPr>
          <w:rFonts w:eastAsia="Times New Roman"/>
        </w:rPr>
        <w:t>Contents</w:t>
      </w:r>
    </w:p>
    <w:p w:rsidR="00E70750" w:rsidRDefault="00FA09EA">
      <w:pPr>
        <w:numPr>
          <w:ilvl w:val="0"/>
          <w:numId w:val="1"/>
        </w:numPr>
        <w:spacing w:before="96" w:beforeAutospacing="0" w:after="0" w:afterAutospacing="0"/>
        <w:ind w:left="1320"/>
        <w:divId w:val="1665667982"/>
        <w:rPr>
          <w:rFonts w:eastAsia="Times New Roman"/>
        </w:rPr>
      </w:pPr>
      <w:hyperlink w:anchor="Introduction1" w:history="1">
        <w:r w:rsidR="00CB0AE6">
          <w:rPr>
            <w:rStyle w:val="Hyperlink"/>
            <w:rFonts w:eastAsia="Times New Roman"/>
          </w:rPr>
          <w:t>Introduction</w:t>
        </w:r>
      </w:hyperlink>
    </w:p>
    <w:p w:rsidR="00E70750" w:rsidRDefault="00FA09EA">
      <w:pPr>
        <w:numPr>
          <w:ilvl w:val="0"/>
          <w:numId w:val="1"/>
        </w:numPr>
        <w:spacing w:before="96" w:beforeAutospacing="0" w:after="0" w:afterAutospacing="0"/>
        <w:ind w:left="1320"/>
        <w:divId w:val="1665667982"/>
        <w:rPr>
          <w:rFonts w:eastAsia="Times New Roman"/>
        </w:rPr>
      </w:pPr>
      <w:hyperlink w:anchor="LearningOutcomes1" w:history="1">
        <w:r w:rsidR="00CB0AE6">
          <w:rPr>
            <w:rStyle w:val="Hyperlink"/>
            <w:rFonts w:eastAsia="Times New Roman"/>
          </w:rPr>
          <w:t>Learning outcomes</w:t>
        </w:r>
      </w:hyperlink>
    </w:p>
    <w:p w:rsidR="00FA09EA" w:rsidRDefault="00FA09EA">
      <w:pPr>
        <w:numPr>
          <w:ilvl w:val="0"/>
          <w:numId w:val="1"/>
        </w:numPr>
        <w:spacing w:before="96" w:beforeAutospacing="0" w:after="0" w:afterAutospacing="0"/>
        <w:ind w:left="1320"/>
        <w:divId w:val="1665667982"/>
        <w:rPr>
          <w:rFonts w:eastAsia="Times New Roman"/>
        </w:rPr>
      </w:pPr>
      <w:hyperlink w:anchor="Session1" w:history="1">
        <w:r w:rsidR="00CB0AE6">
          <w:rPr>
            <w:rStyle w:val="Hyperlink"/>
            <w:rFonts w:eastAsia="Times New Roman"/>
          </w:rPr>
          <w:t>1 What is critical reading?</w:t>
        </w:r>
      </w:hyperlink>
    </w:p>
    <w:p w:rsidR="00E70750" w:rsidRDefault="00FA09EA">
      <w:pPr>
        <w:numPr>
          <w:ilvl w:val="1"/>
          <w:numId w:val="1"/>
        </w:numPr>
        <w:spacing w:before="0" w:beforeAutospacing="0" w:after="96" w:afterAutospacing="0"/>
        <w:ind w:left="2040"/>
        <w:divId w:val="1665667982"/>
        <w:rPr>
          <w:rFonts w:eastAsia="Times New Roman"/>
        </w:rPr>
      </w:pPr>
      <w:hyperlink w:anchor="Session1_Section1" w:history="1">
        <w:r w:rsidR="00CB0AE6">
          <w:rPr>
            <w:rStyle w:val="Hyperlink"/>
            <w:rFonts w:eastAsia="Times New Roman"/>
          </w:rPr>
          <w:t>1.1 Thinking about your opinions</w:t>
        </w:r>
      </w:hyperlink>
    </w:p>
    <w:p w:rsidR="00E70750" w:rsidRDefault="00FA09EA">
      <w:pPr>
        <w:numPr>
          <w:ilvl w:val="1"/>
          <w:numId w:val="1"/>
        </w:numPr>
        <w:spacing w:before="0" w:beforeAutospacing="0" w:after="96" w:afterAutospacing="0"/>
        <w:ind w:left="2040"/>
        <w:divId w:val="1665667982"/>
        <w:rPr>
          <w:rFonts w:eastAsia="Times New Roman"/>
        </w:rPr>
      </w:pPr>
      <w:hyperlink w:anchor="Session1_Section2" w:history="1">
        <w:r w:rsidR="00CB0AE6">
          <w:rPr>
            <w:rStyle w:val="Hyperlink"/>
            <w:rFonts w:eastAsia="Times New Roman"/>
          </w:rPr>
          <w:t>1.2 Two meanings of ‘critical’</w:t>
        </w:r>
      </w:hyperlink>
    </w:p>
    <w:p w:rsidR="00E70750" w:rsidRDefault="00FA09EA">
      <w:pPr>
        <w:numPr>
          <w:ilvl w:val="1"/>
          <w:numId w:val="1"/>
        </w:numPr>
        <w:spacing w:before="0" w:beforeAutospacing="0" w:after="96" w:afterAutospacing="0"/>
        <w:ind w:left="2040"/>
        <w:divId w:val="1665667982"/>
        <w:rPr>
          <w:rFonts w:eastAsia="Times New Roman"/>
        </w:rPr>
      </w:pPr>
      <w:hyperlink w:anchor="Session1_Section3" w:history="1">
        <w:r w:rsidR="00CB0AE6">
          <w:rPr>
            <w:rStyle w:val="Hyperlink"/>
            <w:rFonts w:eastAsia="Times New Roman"/>
          </w:rPr>
          <w:t>1.3 Thinking about what a text is saying and doing</w:t>
        </w:r>
      </w:hyperlink>
    </w:p>
    <w:p w:rsidR="00E70750" w:rsidRDefault="00FA09EA">
      <w:pPr>
        <w:numPr>
          <w:ilvl w:val="1"/>
          <w:numId w:val="1"/>
        </w:numPr>
        <w:spacing w:before="0" w:beforeAutospacing="0" w:after="96" w:afterAutospacing="0"/>
        <w:ind w:left="2040"/>
        <w:divId w:val="1665667982"/>
        <w:rPr>
          <w:rFonts w:eastAsia="Times New Roman"/>
        </w:rPr>
      </w:pPr>
      <w:hyperlink w:anchor="Session1_Section4" w:history="1">
        <w:r w:rsidR="00CB0AE6">
          <w:rPr>
            <w:rStyle w:val="Hyperlink"/>
            <w:rFonts w:eastAsia="Times New Roman"/>
          </w:rPr>
          <w:t>1.4 Facts and opinions</w:t>
        </w:r>
      </w:hyperlink>
    </w:p>
    <w:p w:rsidR="00E70750" w:rsidRDefault="00FA09EA">
      <w:pPr>
        <w:numPr>
          <w:ilvl w:val="1"/>
          <w:numId w:val="1"/>
        </w:numPr>
        <w:spacing w:before="0" w:beforeAutospacing="0" w:after="96" w:afterAutospacing="0"/>
        <w:ind w:left="2040"/>
        <w:divId w:val="1665667982"/>
        <w:rPr>
          <w:rFonts w:eastAsia="Times New Roman"/>
        </w:rPr>
      </w:pPr>
      <w:hyperlink w:anchor="Session1_Section5" w:history="1">
        <w:r w:rsidR="00CB0AE6">
          <w:rPr>
            <w:rStyle w:val="Hyperlink"/>
            <w:rFonts w:eastAsia="Times New Roman"/>
          </w:rPr>
          <w:t>1.5 Hedging</w:t>
        </w:r>
      </w:hyperlink>
    </w:p>
    <w:p w:rsidR="00E70750" w:rsidRDefault="00FA09EA">
      <w:pPr>
        <w:numPr>
          <w:ilvl w:val="1"/>
          <w:numId w:val="1"/>
        </w:numPr>
        <w:spacing w:before="0" w:beforeAutospacing="0" w:after="96" w:afterAutospacing="0"/>
        <w:ind w:left="2040"/>
        <w:divId w:val="1665667982"/>
        <w:rPr>
          <w:rFonts w:eastAsia="Times New Roman"/>
        </w:rPr>
      </w:pPr>
      <w:hyperlink w:anchor="Session1_Section6" w:history="1">
        <w:r w:rsidR="00CB0AE6">
          <w:rPr>
            <w:rStyle w:val="Hyperlink"/>
            <w:rFonts w:eastAsia="Times New Roman"/>
          </w:rPr>
          <w:t>1.6 Supporting opinions through evidence and examples</w:t>
        </w:r>
      </w:hyperlink>
    </w:p>
    <w:p w:rsidR="00E70750" w:rsidRDefault="00FA09EA">
      <w:pPr>
        <w:numPr>
          <w:ilvl w:val="1"/>
          <w:numId w:val="1"/>
        </w:numPr>
        <w:spacing w:before="0" w:beforeAutospacing="0" w:after="96" w:afterAutospacing="0"/>
        <w:ind w:left="2040"/>
        <w:divId w:val="1665667982"/>
        <w:rPr>
          <w:rFonts w:eastAsia="Times New Roman"/>
        </w:rPr>
      </w:pPr>
      <w:hyperlink w:anchor="Session1_Section7" w:history="1">
        <w:r w:rsidR="00CB0AE6">
          <w:rPr>
            <w:rStyle w:val="Hyperlink"/>
            <w:rFonts w:eastAsia="Times New Roman"/>
          </w:rPr>
          <w:t>1.7 Using evidence from other sources</w:t>
        </w:r>
      </w:hyperlink>
    </w:p>
    <w:p w:rsidR="00E70750" w:rsidRDefault="00FA09EA">
      <w:pPr>
        <w:numPr>
          <w:ilvl w:val="1"/>
          <w:numId w:val="1"/>
        </w:numPr>
        <w:spacing w:before="0" w:beforeAutospacing="0" w:after="96" w:afterAutospacing="0"/>
        <w:ind w:left="2040"/>
        <w:divId w:val="1665667982"/>
        <w:rPr>
          <w:rFonts w:eastAsia="Times New Roman"/>
        </w:rPr>
      </w:pPr>
      <w:hyperlink w:anchor="Session1_Section8" w:history="1">
        <w:r w:rsidR="00CB0AE6">
          <w:rPr>
            <w:rStyle w:val="Hyperlink"/>
            <w:rFonts w:eastAsia="Times New Roman"/>
          </w:rPr>
          <w:t>1.8 Style and language</w:t>
        </w:r>
      </w:hyperlink>
    </w:p>
    <w:p w:rsidR="00E70750" w:rsidRDefault="00FA09EA">
      <w:pPr>
        <w:numPr>
          <w:ilvl w:val="1"/>
          <w:numId w:val="1"/>
        </w:numPr>
        <w:spacing w:before="0" w:beforeAutospacing="0" w:after="96" w:afterAutospacing="0"/>
        <w:ind w:left="2040"/>
        <w:divId w:val="1665667982"/>
        <w:rPr>
          <w:rFonts w:eastAsia="Times New Roman"/>
        </w:rPr>
      </w:pPr>
      <w:hyperlink w:anchor="Session1_Section9" w:history="1">
        <w:r w:rsidR="00CB0AE6">
          <w:rPr>
            <w:rStyle w:val="Hyperlink"/>
            <w:rFonts w:eastAsia="Times New Roman"/>
          </w:rPr>
          <w:t>1.9 Context</w:t>
        </w:r>
      </w:hyperlink>
    </w:p>
    <w:p w:rsidR="00FA09EA" w:rsidRDefault="00FA09EA">
      <w:pPr>
        <w:numPr>
          <w:ilvl w:val="0"/>
          <w:numId w:val="1"/>
        </w:numPr>
        <w:spacing w:before="96" w:beforeAutospacing="0" w:after="0" w:afterAutospacing="0"/>
        <w:ind w:left="1320"/>
        <w:divId w:val="1665667982"/>
        <w:rPr>
          <w:rFonts w:eastAsia="Times New Roman"/>
        </w:rPr>
      </w:pPr>
      <w:hyperlink w:anchor="Session2" w:history="1">
        <w:r w:rsidR="00CB0AE6">
          <w:rPr>
            <w:rStyle w:val="Hyperlink"/>
            <w:rFonts w:eastAsia="Times New Roman"/>
          </w:rPr>
          <w:t>2 Being a critical reader</w:t>
        </w:r>
      </w:hyperlink>
    </w:p>
    <w:p w:rsidR="00E70750" w:rsidRDefault="00FA09EA">
      <w:pPr>
        <w:numPr>
          <w:ilvl w:val="1"/>
          <w:numId w:val="1"/>
        </w:numPr>
        <w:spacing w:before="0" w:beforeAutospacing="0" w:after="96" w:afterAutospacing="0"/>
        <w:ind w:left="2040"/>
        <w:divId w:val="1665667982"/>
        <w:rPr>
          <w:rFonts w:eastAsia="Times New Roman"/>
        </w:rPr>
      </w:pPr>
      <w:hyperlink w:anchor="Session2_Section1" w:history="1">
        <w:r w:rsidR="00CB0AE6">
          <w:rPr>
            <w:rStyle w:val="Hyperlink"/>
            <w:rFonts w:eastAsia="Times New Roman"/>
          </w:rPr>
          <w:t>2.1 Introducing the two texts</w:t>
        </w:r>
      </w:hyperlink>
    </w:p>
    <w:p w:rsidR="00E70750" w:rsidRDefault="00FA09EA">
      <w:pPr>
        <w:numPr>
          <w:ilvl w:val="1"/>
          <w:numId w:val="1"/>
        </w:numPr>
        <w:spacing w:before="0" w:beforeAutospacing="0" w:after="96" w:afterAutospacing="0"/>
        <w:ind w:left="2040"/>
        <w:divId w:val="1665667982"/>
        <w:rPr>
          <w:rFonts w:eastAsia="Times New Roman"/>
        </w:rPr>
      </w:pPr>
      <w:hyperlink w:anchor="Session2_Section2" w:history="1">
        <w:r w:rsidR="00CB0AE6">
          <w:rPr>
            <w:rStyle w:val="Hyperlink"/>
            <w:rFonts w:eastAsia="Times New Roman"/>
          </w:rPr>
          <w:t>2.2 Preparing to read the two texts</w:t>
        </w:r>
      </w:hyperlink>
    </w:p>
    <w:p w:rsidR="00E70750" w:rsidRDefault="00FA09EA">
      <w:pPr>
        <w:numPr>
          <w:ilvl w:val="1"/>
          <w:numId w:val="1"/>
        </w:numPr>
        <w:spacing w:before="0" w:beforeAutospacing="0" w:after="96" w:afterAutospacing="0"/>
        <w:ind w:left="2040"/>
        <w:divId w:val="1665667982"/>
        <w:rPr>
          <w:rFonts w:eastAsia="Times New Roman"/>
        </w:rPr>
      </w:pPr>
      <w:hyperlink w:anchor="Session2_Section3" w:history="1">
        <w:r w:rsidR="00CB0AE6">
          <w:rPr>
            <w:rStyle w:val="Hyperlink"/>
            <w:rFonts w:eastAsia="Times New Roman"/>
          </w:rPr>
          <w:t>2.3 What is the text ‘Anthropathology’ saying and doing?</w:t>
        </w:r>
      </w:hyperlink>
    </w:p>
    <w:p w:rsidR="00E70750" w:rsidRDefault="00FA09EA">
      <w:pPr>
        <w:numPr>
          <w:ilvl w:val="1"/>
          <w:numId w:val="1"/>
        </w:numPr>
        <w:spacing w:before="0" w:beforeAutospacing="0" w:after="96" w:afterAutospacing="0"/>
        <w:ind w:left="2040"/>
        <w:divId w:val="1665667982"/>
        <w:rPr>
          <w:rFonts w:eastAsia="Times New Roman"/>
        </w:rPr>
      </w:pPr>
      <w:hyperlink w:anchor="Session2_Section4" w:history="1">
        <w:r w:rsidR="00CB0AE6">
          <w:rPr>
            <w:rStyle w:val="Hyperlink"/>
            <w:rFonts w:eastAsia="Times New Roman"/>
          </w:rPr>
          <w:t>2.4 What is the text ‘The science of evolution’ saying and doing?</w:t>
        </w:r>
      </w:hyperlink>
    </w:p>
    <w:p w:rsidR="00E70750" w:rsidRDefault="00FA09EA">
      <w:pPr>
        <w:numPr>
          <w:ilvl w:val="1"/>
          <w:numId w:val="1"/>
        </w:numPr>
        <w:spacing w:before="0" w:beforeAutospacing="0" w:after="96" w:afterAutospacing="0"/>
        <w:ind w:left="2040"/>
        <w:divId w:val="1665667982"/>
        <w:rPr>
          <w:rFonts w:eastAsia="Times New Roman"/>
        </w:rPr>
      </w:pPr>
      <w:hyperlink w:anchor="Session2_Section5" w:history="1">
        <w:r w:rsidR="00CB0AE6">
          <w:rPr>
            <w:rStyle w:val="Hyperlink"/>
            <w:rFonts w:eastAsia="Times New Roman"/>
          </w:rPr>
          <w:t>2.5 Comparing the two texts</w:t>
        </w:r>
      </w:hyperlink>
    </w:p>
    <w:p w:rsidR="00E70750" w:rsidRDefault="00FA09EA">
      <w:pPr>
        <w:numPr>
          <w:ilvl w:val="0"/>
          <w:numId w:val="1"/>
        </w:numPr>
        <w:spacing w:before="96" w:beforeAutospacing="0" w:after="0" w:afterAutospacing="0"/>
        <w:ind w:left="1320"/>
        <w:divId w:val="1665667982"/>
        <w:rPr>
          <w:rFonts w:eastAsia="Times New Roman"/>
        </w:rPr>
      </w:pPr>
      <w:hyperlink w:anchor="Session3" w:history="1">
        <w:r w:rsidR="00CB0AE6">
          <w:rPr>
            <w:rStyle w:val="Hyperlink"/>
            <w:rFonts w:eastAsia="Times New Roman"/>
          </w:rPr>
          <w:t>Conclusion</w:t>
        </w:r>
      </w:hyperlink>
    </w:p>
    <w:p w:rsidR="00E70750" w:rsidRDefault="00FA09EA">
      <w:pPr>
        <w:numPr>
          <w:ilvl w:val="0"/>
          <w:numId w:val="1"/>
        </w:numPr>
        <w:spacing w:before="96" w:beforeAutospacing="0" w:after="0" w:afterAutospacing="0"/>
        <w:ind w:left="1320"/>
        <w:divId w:val="1665667982"/>
        <w:rPr>
          <w:rFonts w:eastAsia="Times New Roman"/>
        </w:rPr>
      </w:pPr>
      <w:hyperlink w:anchor="Session4" w:history="1">
        <w:r w:rsidR="00CB0AE6">
          <w:rPr>
            <w:rStyle w:val="Hyperlink"/>
            <w:rFonts w:eastAsia="Times New Roman"/>
          </w:rPr>
          <w:t>Keep on learning</w:t>
        </w:r>
      </w:hyperlink>
    </w:p>
    <w:p w:rsidR="00E70750" w:rsidRDefault="00FA09EA">
      <w:pPr>
        <w:numPr>
          <w:ilvl w:val="0"/>
          <w:numId w:val="1"/>
        </w:numPr>
        <w:spacing w:before="96" w:beforeAutospacing="0" w:after="0" w:afterAutospacing="0"/>
        <w:ind w:left="1320"/>
        <w:divId w:val="1665667982"/>
        <w:rPr>
          <w:rFonts w:eastAsia="Times New Roman"/>
        </w:rPr>
      </w:pPr>
      <w:hyperlink w:anchor="Glossary1" w:history="1">
        <w:r w:rsidR="00CB0AE6">
          <w:rPr>
            <w:rStyle w:val="Hyperlink"/>
            <w:rFonts w:eastAsia="Times New Roman"/>
          </w:rPr>
          <w:t>Glossary</w:t>
        </w:r>
      </w:hyperlink>
    </w:p>
    <w:p w:rsidR="00E70750" w:rsidRDefault="00FA09EA">
      <w:pPr>
        <w:numPr>
          <w:ilvl w:val="0"/>
          <w:numId w:val="1"/>
        </w:numPr>
        <w:spacing w:before="96" w:beforeAutospacing="0" w:after="0" w:afterAutospacing="0"/>
        <w:ind w:left="1320"/>
        <w:divId w:val="1665667982"/>
        <w:rPr>
          <w:rFonts w:eastAsia="Times New Roman"/>
        </w:rPr>
      </w:pPr>
      <w:hyperlink w:anchor="Acknowledgements1" w:history="1">
        <w:r w:rsidR="00CB0AE6">
          <w:rPr>
            <w:rStyle w:val="Hyperlink"/>
            <w:rFonts w:eastAsia="Times New Roman"/>
          </w:rPr>
          <w:t>Acknowledgements</w:t>
        </w:r>
      </w:hyperlink>
    </w:p>
    <w:p w:rsidR="00E70750" w:rsidRDefault="00FA09EA">
      <w:pPr>
        <w:numPr>
          <w:ilvl w:val="0"/>
          <w:numId w:val="1"/>
        </w:numPr>
        <w:spacing w:before="96" w:beforeAutospacing="0" w:after="0" w:afterAutospacing="0"/>
        <w:ind w:left="1320"/>
        <w:divId w:val="1665667982"/>
        <w:rPr>
          <w:rFonts w:eastAsia="Times New Roman"/>
        </w:rPr>
      </w:pPr>
      <w:hyperlink w:anchor="Solutions1" w:history="1">
        <w:r w:rsidR="00CB0AE6">
          <w:rPr>
            <w:rStyle w:val="Hyperlink"/>
            <w:rFonts w:eastAsia="Times New Roman"/>
          </w:rPr>
          <w:t>Solutions</w:t>
        </w:r>
      </w:hyperlink>
    </w:p>
    <w:p w:rsidR="00E70750" w:rsidRDefault="00FA09E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70750" w:rsidRDefault="00CB0AE6">
      <w:pPr>
        <w:pStyle w:val="Heading2"/>
        <w:divId w:val="397481050"/>
        <w:rPr>
          <w:rFonts w:eastAsia="Times New Roman"/>
        </w:rPr>
      </w:pPr>
      <w:bookmarkStart w:id="1" w:name="Introduction1"/>
      <w:bookmarkEnd w:id="1"/>
      <w:r>
        <w:rPr>
          <w:rFonts w:eastAsia="Times New Roman"/>
        </w:rPr>
        <w:t>Introduction</w:t>
      </w:r>
    </w:p>
    <w:p w:rsidR="00E70750" w:rsidRDefault="00CB0AE6">
      <w:pPr>
        <w:divId w:val="397481050"/>
      </w:pPr>
      <w:r>
        <w:t xml:space="preserve">In this course you will focus on how to be a critical reader. Reading critically is an essential skill at university. It means being aware of your own purposes and opinions as you read and being able to recognise the author’s purposes and opinions in their writing. </w:t>
      </w:r>
    </w:p>
    <w:p w:rsidR="00E70750" w:rsidRDefault="00CB0AE6">
      <w:pPr>
        <w:divId w:val="397481050"/>
      </w:pPr>
      <w:r>
        <w:t xml:space="preserve">The texts used in this course all present arguments in different ways. Argument texts are common across disciplines. For example, science texts will provide evidence to support theories, texts in social sciences will debate the theoretical aspects of a range of topics. Whether you are studying humanities, social sciences, science or technology, you will need to judge whether a text is an appropriate and reliable source. Some texts will be more factual than others and some will attempt to influence your opinions. </w:t>
      </w:r>
    </w:p>
    <w:p w:rsidR="00E70750" w:rsidRDefault="00CB0AE6">
      <w:pPr>
        <w:divId w:val="397481050"/>
      </w:pPr>
      <w:r>
        <w:t xml:space="preserve">The purpose of the questions you ask in this course will be to evaluate what you are reading. As you do the activities you will develop your ability to read critically by asking questions about: </w:t>
      </w:r>
    </w:p>
    <w:p w:rsidR="00E70750" w:rsidRDefault="00CB0AE6">
      <w:pPr>
        <w:numPr>
          <w:ilvl w:val="0"/>
          <w:numId w:val="2"/>
        </w:numPr>
        <w:spacing w:before="0" w:beforeAutospacing="0" w:after="0" w:afterAutospacing="0"/>
        <w:ind w:left="780" w:right="780"/>
        <w:divId w:val="397481050"/>
        <w:rPr>
          <w:rFonts w:eastAsia="Times New Roman"/>
        </w:rPr>
      </w:pPr>
      <w:r>
        <w:rPr>
          <w:rFonts w:eastAsia="Times New Roman"/>
        </w:rPr>
        <w:t>the source of the text and the status of the author</w:t>
      </w:r>
    </w:p>
    <w:p w:rsidR="00E70750" w:rsidRDefault="00CB0AE6">
      <w:pPr>
        <w:numPr>
          <w:ilvl w:val="0"/>
          <w:numId w:val="2"/>
        </w:numPr>
        <w:spacing w:before="0" w:beforeAutospacing="0" w:after="0" w:afterAutospacing="0"/>
        <w:ind w:left="780" w:right="780"/>
        <w:divId w:val="397481050"/>
        <w:rPr>
          <w:rFonts w:eastAsia="Times New Roman"/>
        </w:rPr>
      </w:pPr>
      <w:r>
        <w:rPr>
          <w:rFonts w:eastAsia="Times New Roman"/>
        </w:rPr>
        <w:t>which subject area the text is from and your own knowledge and opinions on the subject</w:t>
      </w:r>
    </w:p>
    <w:p w:rsidR="00E70750" w:rsidRDefault="00CB0AE6">
      <w:pPr>
        <w:numPr>
          <w:ilvl w:val="0"/>
          <w:numId w:val="2"/>
        </w:numPr>
        <w:spacing w:before="0" w:beforeAutospacing="0" w:after="0" w:afterAutospacing="0"/>
        <w:ind w:left="780" w:right="780"/>
        <w:divId w:val="397481050"/>
        <w:rPr>
          <w:rFonts w:eastAsia="Times New Roman"/>
        </w:rPr>
      </w:pPr>
      <w:r>
        <w:rPr>
          <w:rFonts w:eastAsia="Times New Roman"/>
        </w:rPr>
        <w:t>the author’s beliefs and attitudes and how these are expressed in the text</w:t>
      </w:r>
    </w:p>
    <w:p w:rsidR="00E70750" w:rsidRDefault="00CB0AE6">
      <w:pPr>
        <w:numPr>
          <w:ilvl w:val="0"/>
          <w:numId w:val="2"/>
        </w:numPr>
        <w:spacing w:before="0" w:beforeAutospacing="0" w:after="0" w:afterAutospacing="0"/>
        <w:ind w:left="780" w:right="780"/>
        <w:divId w:val="397481050"/>
        <w:rPr>
          <w:rFonts w:eastAsia="Times New Roman"/>
        </w:rPr>
      </w:pPr>
      <w:r>
        <w:rPr>
          <w:rFonts w:eastAsia="Times New Roman"/>
        </w:rPr>
        <w:t>what the text says and does, and how</w:t>
      </w:r>
    </w:p>
    <w:p w:rsidR="00E70750" w:rsidRDefault="00CB0AE6">
      <w:pPr>
        <w:numPr>
          <w:ilvl w:val="0"/>
          <w:numId w:val="2"/>
        </w:numPr>
        <w:spacing w:before="0" w:beforeAutospacing="0" w:after="0" w:afterAutospacing="0"/>
        <w:ind w:left="780" w:right="780"/>
        <w:divId w:val="397481050"/>
        <w:rPr>
          <w:rFonts w:eastAsia="Times New Roman"/>
        </w:rPr>
      </w:pPr>
      <w:r>
        <w:rPr>
          <w:rFonts w:eastAsia="Times New Roman"/>
        </w:rPr>
        <w:t>what the author’s purpose is in writing</w:t>
      </w:r>
    </w:p>
    <w:p w:rsidR="00E70750" w:rsidRDefault="00CB0AE6">
      <w:pPr>
        <w:numPr>
          <w:ilvl w:val="0"/>
          <w:numId w:val="2"/>
        </w:numPr>
        <w:spacing w:before="0" w:beforeAutospacing="0" w:after="0" w:afterAutospacing="0"/>
        <w:ind w:left="780" w:right="780"/>
        <w:divId w:val="397481050"/>
        <w:rPr>
          <w:rFonts w:eastAsia="Times New Roman"/>
        </w:rPr>
      </w:pPr>
      <w:r>
        <w:rPr>
          <w:rFonts w:eastAsia="Times New Roman"/>
        </w:rPr>
        <w:t>the use of evidence to support claims and the balance of fact and opinion.</w:t>
      </w:r>
    </w:p>
    <w:p w:rsidR="00E70750" w:rsidRDefault="00CB0AE6">
      <w:pPr>
        <w:divId w:val="397481050"/>
      </w:pPr>
      <w:r>
        <w:t xml:space="preserve">This OpenLearn course is an adapted extract from the Open University course L185 </w:t>
      </w:r>
      <w:hyperlink r:id="rId12" w:history="1">
        <w:r>
          <w:rPr>
            <w:rStyle w:val="Emphasis"/>
            <w:color w:val="143748"/>
            <w:u w:val="single"/>
          </w:rPr>
          <w:t>English for academic purposes online</w:t>
        </w:r>
      </w:hyperlink>
      <w:r>
        <w:t xml:space="preserve">. </w:t>
      </w:r>
    </w:p>
    <w:p w:rsidR="00E70750" w:rsidRDefault="00FA09E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70750" w:rsidRDefault="00CB0AE6">
      <w:pPr>
        <w:pStyle w:val="Heading2"/>
        <w:divId w:val="581715620"/>
        <w:rPr>
          <w:rFonts w:eastAsia="Times New Roman"/>
        </w:rPr>
      </w:pPr>
      <w:bookmarkStart w:id="2" w:name="LearningOutcomes1"/>
      <w:bookmarkEnd w:id="2"/>
      <w:r>
        <w:rPr>
          <w:rFonts w:eastAsia="Times New Roman"/>
        </w:rPr>
        <w:t>Learning outcomes</w:t>
      </w:r>
    </w:p>
    <w:p w:rsidR="00E70750" w:rsidRDefault="00CB0AE6">
      <w:pPr>
        <w:divId w:val="581715620"/>
      </w:pPr>
      <w:r>
        <w:t>After studying this course, you should be able to:</w:t>
      </w:r>
    </w:p>
    <w:p w:rsidR="00E70750" w:rsidRDefault="00CB0AE6">
      <w:pPr>
        <w:numPr>
          <w:ilvl w:val="0"/>
          <w:numId w:val="3"/>
        </w:numPr>
        <w:spacing w:before="0" w:beforeAutospacing="0" w:after="0" w:afterAutospacing="0"/>
        <w:ind w:left="780" w:right="780"/>
        <w:divId w:val="581715620"/>
        <w:rPr>
          <w:rFonts w:eastAsia="Times New Roman"/>
        </w:rPr>
      </w:pPr>
      <w:r>
        <w:rPr>
          <w:rFonts w:eastAsia="Times New Roman"/>
        </w:rPr>
        <w:t>consider the importance of examining attitudes to texts</w:t>
      </w:r>
    </w:p>
    <w:p w:rsidR="00E70750" w:rsidRDefault="00CB0AE6">
      <w:pPr>
        <w:numPr>
          <w:ilvl w:val="0"/>
          <w:numId w:val="4"/>
        </w:numPr>
        <w:spacing w:before="0" w:beforeAutospacing="0" w:after="0" w:afterAutospacing="0"/>
        <w:ind w:left="780" w:right="780"/>
        <w:divId w:val="581715620"/>
        <w:rPr>
          <w:rFonts w:eastAsia="Times New Roman"/>
        </w:rPr>
      </w:pPr>
      <w:r>
        <w:rPr>
          <w:rFonts w:eastAsia="Times New Roman"/>
        </w:rPr>
        <w:t>understand the organisation of argument texts</w:t>
      </w:r>
    </w:p>
    <w:p w:rsidR="00E70750" w:rsidRDefault="00CB0AE6">
      <w:pPr>
        <w:numPr>
          <w:ilvl w:val="0"/>
          <w:numId w:val="5"/>
        </w:numPr>
        <w:spacing w:before="0" w:beforeAutospacing="0" w:after="0" w:afterAutospacing="0"/>
        <w:ind w:left="780" w:right="780"/>
        <w:divId w:val="581715620"/>
        <w:rPr>
          <w:rFonts w:eastAsia="Times New Roman"/>
        </w:rPr>
      </w:pPr>
      <w:r>
        <w:rPr>
          <w:rFonts w:eastAsia="Times New Roman"/>
        </w:rPr>
        <w:t>distinguish between facts and opinions in texts</w:t>
      </w:r>
    </w:p>
    <w:p w:rsidR="00E70750" w:rsidRDefault="00CB0AE6">
      <w:pPr>
        <w:numPr>
          <w:ilvl w:val="0"/>
          <w:numId w:val="6"/>
        </w:numPr>
        <w:spacing w:before="0" w:beforeAutospacing="0" w:after="0" w:afterAutospacing="0"/>
        <w:ind w:left="780" w:right="780"/>
        <w:divId w:val="581715620"/>
        <w:rPr>
          <w:rFonts w:eastAsia="Times New Roman"/>
        </w:rPr>
      </w:pPr>
      <w:r>
        <w:rPr>
          <w:rFonts w:eastAsia="Times New Roman"/>
        </w:rPr>
        <w:t>examine hedging as a technique used by writers to express opinions and avoid making unsupported generalisations</w:t>
      </w:r>
    </w:p>
    <w:p w:rsidR="00E70750" w:rsidRDefault="00CB0AE6">
      <w:pPr>
        <w:numPr>
          <w:ilvl w:val="0"/>
          <w:numId w:val="7"/>
        </w:numPr>
        <w:spacing w:before="0" w:beforeAutospacing="0" w:after="0" w:afterAutospacing="0"/>
        <w:ind w:left="780" w:right="780"/>
        <w:divId w:val="581715620"/>
        <w:rPr>
          <w:rFonts w:eastAsia="Times New Roman"/>
        </w:rPr>
      </w:pPr>
      <w:r>
        <w:rPr>
          <w:rFonts w:eastAsia="Times New Roman"/>
        </w:rPr>
        <w:t>consider the importance of reliable evidence to support claims.</w:t>
      </w:r>
    </w:p>
    <w:p w:rsidR="00E70750" w:rsidRDefault="00FA09E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70750" w:rsidRDefault="00CB0AE6">
      <w:pPr>
        <w:pStyle w:val="Heading2"/>
        <w:divId w:val="455367033"/>
        <w:rPr>
          <w:rFonts w:eastAsia="Times New Roman"/>
        </w:rPr>
      </w:pPr>
      <w:bookmarkStart w:id="3" w:name="Session1"/>
      <w:bookmarkEnd w:id="3"/>
      <w:r>
        <w:rPr>
          <w:rFonts w:eastAsia="Times New Roman"/>
        </w:rPr>
        <w:t>1 What is critical reading?</w:t>
      </w:r>
    </w:p>
    <w:p w:rsidR="00E70750" w:rsidRDefault="00CB0AE6">
      <w:pPr>
        <w:divId w:val="455367033"/>
      </w:pPr>
      <w:r>
        <w:t xml:space="preserve">The following activities will introduce you to critical reading as you start to apply the questioning approach outlined in the Introduction. </w:t>
      </w:r>
    </w:p>
    <w:p w:rsidR="00E70750" w:rsidRDefault="00CB0AE6">
      <w:pPr>
        <w:pStyle w:val="Heading2"/>
        <w:divId w:val="776682403"/>
        <w:rPr>
          <w:rFonts w:eastAsia="Times New Roman"/>
        </w:rPr>
      </w:pPr>
      <w:bookmarkStart w:id="4" w:name="Session1_Section1"/>
      <w:bookmarkEnd w:id="4"/>
      <w:r>
        <w:rPr>
          <w:rFonts w:eastAsia="Times New Roman"/>
        </w:rPr>
        <w:t>1.1 Thinking about your opinions</w:t>
      </w:r>
    </w:p>
    <w:p w:rsidR="00E70750" w:rsidRDefault="00CB0AE6">
      <w:pPr>
        <w:divId w:val="776682403"/>
      </w:pPr>
      <w:r>
        <w:t>In the first activity you are going to read two short extracts and examine your opinions on the subject of the texts.</w:t>
      </w:r>
    </w:p>
    <w:p w:rsidR="00E70750" w:rsidRDefault="00CB0AE6">
      <w:pPr>
        <w:divId w:val="776682403"/>
      </w:pPr>
      <w:r>
        <w:rPr>
          <w:vanish/>
        </w:rPr>
        <w:t>Start of Activity</w:t>
      </w:r>
    </w:p>
    <w:p w:rsidR="00E70750" w:rsidRDefault="00CB0AE6">
      <w:pPr>
        <w:spacing w:before="240" w:beforeAutospacing="0" w:after="0" w:afterAutospacing="0" w:line="240" w:lineRule="auto"/>
        <w:ind w:left="240" w:right="240"/>
        <w:outlineLvl w:val="3"/>
        <w:divId w:val="425810693"/>
        <w:rPr>
          <w:rFonts w:eastAsia="Times New Roman"/>
          <w:b/>
          <w:bCs/>
          <w:sz w:val="36"/>
          <w:szCs w:val="36"/>
        </w:rPr>
      </w:pPr>
      <w:bookmarkStart w:id="5" w:name="Session1_Activity1"/>
      <w:bookmarkEnd w:id="5"/>
      <w:r>
        <w:rPr>
          <w:rFonts w:eastAsia="Times New Roman"/>
          <w:b/>
          <w:bCs/>
          <w:sz w:val="36"/>
          <w:szCs w:val="36"/>
        </w:rPr>
        <w:t>Activity 1</w:t>
      </w:r>
    </w:p>
    <w:p w:rsidR="00E70750" w:rsidRDefault="00CB0AE6">
      <w:pPr>
        <w:spacing w:line="240" w:lineRule="auto"/>
        <w:outlineLvl w:val="4"/>
        <w:divId w:val="1553157464"/>
        <w:rPr>
          <w:rFonts w:eastAsia="Times New Roman"/>
          <w:b/>
          <w:bCs/>
          <w:sz w:val="32"/>
          <w:szCs w:val="32"/>
        </w:rPr>
      </w:pPr>
      <w:bookmarkStart w:id="6" w:name="Session1_Part1"/>
      <w:bookmarkEnd w:id="6"/>
      <w:r>
        <w:rPr>
          <w:rFonts w:eastAsia="Times New Roman"/>
          <w:b/>
          <w:bCs/>
          <w:sz w:val="32"/>
          <w:szCs w:val="32"/>
        </w:rPr>
        <w:t>Task 1</w:t>
      </w:r>
    </w:p>
    <w:p w:rsidR="00E70750" w:rsidRDefault="00CB0AE6">
      <w:pPr>
        <w:divId w:val="1553157464"/>
      </w:pPr>
      <w:r>
        <w:rPr>
          <w:vanish/>
        </w:rPr>
        <w:t>Start of Question</w:t>
      </w:r>
    </w:p>
    <w:p w:rsidR="00E70750" w:rsidRDefault="00CB0AE6">
      <w:pPr>
        <w:divId w:val="646009027"/>
      </w:pPr>
      <w:bookmarkStart w:id="7" w:name="Session1_Question1"/>
      <w:bookmarkEnd w:id="7"/>
      <w:r>
        <w:t>Read Extracts 1 and 2 and consider to what extent you agree or disagree with the view of the authors.</w:t>
      </w:r>
    </w:p>
    <w:p w:rsidR="00E70750" w:rsidRDefault="00CB0AE6">
      <w:pPr>
        <w:divId w:val="646009027"/>
      </w:pPr>
      <w:r>
        <w:rPr>
          <w:vanish/>
        </w:rPr>
        <w:t>Start of Extract</w:t>
      </w:r>
    </w:p>
    <w:p w:rsidR="00E70750" w:rsidRDefault="00CB0AE6">
      <w:pPr>
        <w:spacing w:before="240" w:beforeAutospacing="0" w:after="0" w:afterAutospacing="0" w:line="240" w:lineRule="auto"/>
        <w:ind w:left="240" w:right="240"/>
        <w:outlineLvl w:val="5"/>
        <w:divId w:val="2016347652"/>
        <w:rPr>
          <w:rFonts w:eastAsia="Times New Roman"/>
          <w:b/>
          <w:bCs/>
          <w:sz w:val="32"/>
          <w:szCs w:val="32"/>
        </w:rPr>
      </w:pPr>
      <w:bookmarkStart w:id="8" w:name="Session1_Extract1"/>
      <w:bookmarkEnd w:id="8"/>
      <w:r>
        <w:rPr>
          <w:rFonts w:eastAsia="Times New Roman"/>
          <w:b/>
          <w:bCs/>
          <w:sz w:val="32"/>
          <w:szCs w:val="32"/>
        </w:rPr>
        <w:t>Extract 1</w:t>
      </w:r>
    </w:p>
    <w:p w:rsidR="00E70750" w:rsidRDefault="00CB0AE6">
      <w:pPr>
        <w:divId w:val="1398816724"/>
      </w:pPr>
      <w:r>
        <w:t xml:space="preserve">I have been teaching full time for over thirty years. During that span of time, one sees many, many students, and it amazes me how different they have been over time, and the inequality continues to grow. Compared with the students in the 1970s, today’s students are uneducated and unfit for a college education. </w:t>
      </w:r>
    </w:p>
    <w:p w:rsidR="00E70750" w:rsidRDefault="00CB0AE6">
      <w:pPr>
        <w:pStyle w:val="sourcereference"/>
        <w:divId w:val="1398816724"/>
      </w:pPr>
      <w:r>
        <w:t>(Adapted from www.joannejacobs.com/2009/02/unfit-for-a-college-education/#comments)</w:t>
      </w:r>
    </w:p>
    <w:p w:rsidR="00E70750" w:rsidRDefault="00CB0AE6">
      <w:pPr>
        <w:divId w:val="646009027"/>
      </w:pPr>
      <w:r>
        <w:rPr>
          <w:vanish/>
        </w:rPr>
        <w:t>End of Extract</w:t>
      </w:r>
    </w:p>
    <w:p w:rsidR="00E70750" w:rsidRDefault="00CB0AE6">
      <w:pPr>
        <w:divId w:val="646009027"/>
      </w:pPr>
      <w:r>
        <w:rPr>
          <w:vanish/>
        </w:rPr>
        <w:t>Start of Extract</w:t>
      </w:r>
    </w:p>
    <w:p w:rsidR="00E70750" w:rsidRDefault="00CB0AE6">
      <w:pPr>
        <w:spacing w:before="240" w:beforeAutospacing="0" w:after="0" w:afterAutospacing="0" w:line="240" w:lineRule="auto"/>
        <w:ind w:left="240" w:right="240"/>
        <w:outlineLvl w:val="5"/>
        <w:divId w:val="420181901"/>
        <w:rPr>
          <w:rFonts w:eastAsia="Times New Roman"/>
          <w:b/>
          <w:bCs/>
          <w:sz w:val="32"/>
          <w:szCs w:val="32"/>
        </w:rPr>
      </w:pPr>
      <w:bookmarkStart w:id="9" w:name="Session1_Extract2"/>
      <w:bookmarkEnd w:id="9"/>
      <w:r>
        <w:rPr>
          <w:rFonts w:eastAsia="Times New Roman"/>
          <w:b/>
          <w:bCs/>
          <w:sz w:val="32"/>
          <w:szCs w:val="32"/>
        </w:rPr>
        <w:t>Extract 2</w:t>
      </w:r>
    </w:p>
    <w:p w:rsidR="00E70750" w:rsidRDefault="00CB0AE6">
      <w:pPr>
        <w:divId w:val="13390210"/>
      </w:pPr>
      <w:r>
        <w:t xml:space="preserve">Students today do not write merely to obtain good grades. They write to shake the world. Moreover, they are writing more than any previous generation, ever, in history. Popular beliefs that Google is making us stupid and Facebook is frying our brains are totally inaccurate. New technologies are leading to the development of new ways of being literate. </w:t>
      </w:r>
    </w:p>
    <w:p w:rsidR="00E70750" w:rsidRDefault="00CB0AE6">
      <w:pPr>
        <w:pStyle w:val="sourcereference"/>
        <w:divId w:val="13390210"/>
      </w:pPr>
      <w:r>
        <w:t>(www.chronicle.com/blogPost/Bad-Student-Writing-Not-So/7853/)</w:t>
      </w:r>
    </w:p>
    <w:p w:rsidR="00E70750" w:rsidRDefault="00CB0AE6">
      <w:pPr>
        <w:divId w:val="646009027"/>
      </w:pPr>
      <w:r>
        <w:rPr>
          <w:vanish/>
        </w:rPr>
        <w:t>End of Extract</w:t>
      </w:r>
    </w:p>
    <w:p w:rsidR="00E70750" w:rsidRDefault="00CB0AE6">
      <w:pPr>
        <w:divId w:val="1553157464"/>
      </w:pPr>
      <w:r>
        <w:rPr>
          <w:vanish/>
        </w:rPr>
        <w:t>End of Question</w:t>
      </w:r>
    </w:p>
    <w:p w:rsidR="00E70750" w:rsidRDefault="00CB0AE6">
      <w:pPr>
        <w:spacing w:line="240" w:lineRule="auto"/>
        <w:outlineLvl w:val="4"/>
        <w:divId w:val="366028227"/>
        <w:rPr>
          <w:rFonts w:eastAsia="Times New Roman"/>
          <w:b/>
          <w:bCs/>
          <w:sz w:val="32"/>
          <w:szCs w:val="32"/>
        </w:rPr>
      </w:pPr>
      <w:bookmarkStart w:id="10" w:name="Session1_Part2"/>
      <w:bookmarkEnd w:id="10"/>
      <w:r>
        <w:rPr>
          <w:rFonts w:eastAsia="Times New Roman"/>
          <w:b/>
          <w:bCs/>
          <w:sz w:val="32"/>
          <w:szCs w:val="32"/>
        </w:rPr>
        <w:t>Task 2</w:t>
      </w:r>
    </w:p>
    <w:p w:rsidR="00E70750" w:rsidRDefault="00CB0AE6">
      <w:pPr>
        <w:divId w:val="366028227"/>
      </w:pPr>
      <w:r>
        <w:rPr>
          <w:vanish/>
        </w:rPr>
        <w:t>Start of Question</w:t>
      </w:r>
    </w:p>
    <w:p w:rsidR="00E70750" w:rsidRDefault="00CB0AE6">
      <w:pPr>
        <w:divId w:val="542408400"/>
      </w:pPr>
      <w:bookmarkStart w:id="11" w:name="Session1_Question2"/>
      <w:bookmarkEnd w:id="11"/>
      <w:r>
        <w:t>Write down your ideas on the following questions.</w:t>
      </w:r>
    </w:p>
    <w:p w:rsidR="00E70750" w:rsidRDefault="00CB0AE6">
      <w:pPr>
        <w:numPr>
          <w:ilvl w:val="0"/>
          <w:numId w:val="8"/>
        </w:numPr>
        <w:spacing w:before="0" w:beforeAutospacing="0" w:after="0" w:afterAutospacing="0"/>
        <w:ind w:left="780" w:right="780"/>
        <w:divId w:val="542408400"/>
        <w:rPr>
          <w:rFonts w:eastAsia="Times New Roman"/>
        </w:rPr>
      </w:pPr>
      <w:r>
        <w:rPr>
          <w:rFonts w:eastAsia="Times New Roman"/>
        </w:rPr>
        <w:t>What are your thoughts or feelings about Extracts 1 and 2?</w:t>
      </w:r>
    </w:p>
    <w:p w:rsidR="00E70750" w:rsidRDefault="00CB0AE6">
      <w:pPr>
        <w:numPr>
          <w:ilvl w:val="0"/>
          <w:numId w:val="8"/>
        </w:numPr>
        <w:spacing w:before="0" w:beforeAutospacing="0" w:after="0" w:afterAutospacing="0"/>
        <w:ind w:left="780" w:right="780"/>
        <w:divId w:val="542408400"/>
        <w:rPr>
          <w:rFonts w:eastAsia="Times New Roman"/>
        </w:rPr>
      </w:pPr>
      <w:r>
        <w:rPr>
          <w:rFonts w:eastAsia="Times New Roman"/>
        </w:rPr>
        <w:t>Do you believe, for example, that ‘Facebook is frying our brains’?</w:t>
      </w:r>
    </w:p>
    <w:p w:rsidR="00E70750" w:rsidRDefault="00CB0AE6">
      <w:pPr>
        <w:numPr>
          <w:ilvl w:val="0"/>
          <w:numId w:val="8"/>
        </w:numPr>
        <w:spacing w:before="0" w:beforeAutospacing="0" w:after="0" w:afterAutospacing="0"/>
        <w:ind w:left="780" w:right="780"/>
        <w:divId w:val="542408400"/>
        <w:rPr>
          <w:rFonts w:eastAsia="Times New Roman"/>
        </w:rPr>
      </w:pPr>
      <w:r>
        <w:rPr>
          <w:rFonts w:eastAsia="Times New Roman"/>
        </w:rPr>
        <w:t>Do you think that technology has helped you to read and write in new ways from earlier generations?</w:t>
      </w:r>
    </w:p>
    <w:p w:rsidR="00E70750" w:rsidRDefault="00CB0AE6">
      <w:pPr>
        <w:numPr>
          <w:ilvl w:val="0"/>
          <w:numId w:val="8"/>
        </w:numPr>
        <w:spacing w:before="0" w:beforeAutospacing="0" w:after="0" w:afterAutospacing="0"/>
        <w:ind w:left="780" w:right="780"/>
        <w:divId w:val="542408400"/>
        <w:rPr>
          <w:rFonts w:eastAsia="Times New Roman"/>
        </w:rPr>
      </w:pPr>
      <w:r>
        <w:rPr>
          <w:rFonts w:eastAsia="Times New Roman"/>
        </w:rPr>
        <w:t>What would you like to say to either writer?</w:t>
      </w:r>
    </w:p>
    <w:p w:rsidR="00E70750" w:rsidRDefault="00CB0AE6">
      <w:pPr>
        <w:divId w:val="366028227"/>
      </w:pPr>
      <w:r>
        <w:rPr>
          <w:vanish/>
        </w:rPr>
        <w:t>End of Question</w:t>
      </w:r>
    </w:p>
    <w:p w:rsidR="00E70750" w:rsidRDefault="00CB0AE6">
      <w:pPr>
        <w:divId w:val="1058044047"/>
      </w:pPr>
      <w:bookmarkStart w:id="12" w:name="Session1_Part3"/>
      <w:bookmarkEnd w:id="12"/>
      <w:r>
        <w:rPr>
          <w:vanish/>
        </w:rPr>
        <w:t>Start of Question</w:t>
      </w:r>
    </w:p>
    <w:p w:rsidR="00E70750" w:rsidRDefault="00CB0AE6">
      <w:pPr>
        <w:divId w:val="1058044047"/>
      </w:pPr>
      <w:bookmarkStart w:id="13" w:name="Session1_Question3"/>
      <w:bookmarkEnd w:id="13"/>
      <w:r>
        <w:rPr>
          <w:vanish/>
        </w:rPr>
        <w:t>End of Question</w:t>
      </w:r>
    </w:p>
    <w:bookmarkStart w:id="14" w:name="View_Session1_Discussion1"/>
    <w:p w:rsidR="00E70750" w:rsidRDefault="00CB0AE6">
      <w:pPr>
        <w:pStyle w:val="navbutton"/>
        <w:divId w:val="1058044047"/>
      </w:pPr>
      <w:r>
        <w:fldChar w:fldCharType="begin"/>
      </w:r>
      <w:r>
        <w:instrText xml:space="preserve"> HYPERLINK "" \l "Session1_Discussion1" </w:instrText>
      </w:r>
      <w:r>
        <w:fldChar w:fldCharType="separate"/>
      </w:r>
      <w:r>
        <w:rPr>
          <w:rStyle w:val="Hyperlink"/>
        </w:rPr>
        <w:t>View comment - Part</w:t>
      </w:r>
      <w:r>
        <w:fldChar w:fldCharType="end"/>
      </w:r>
      <w:bookmarkEnd w:id="14"/>
    </w:p>
    <w:p w:rsidR="00E70750" w:rsidRDefault="00CB0AE6">
      <w:pPr>
        <w:divId w:val="776682403"/>
      </w:pPr>
      <w:r>
        <w:rPr>
          <w:vanish/>
        </w:rPr>
        <w:t>End of Activity</w:t>
      </w:r>
    </w:p>
    <w:p w:rsidR="00E70750" w:rsidRDefault="00CB0AE6">
      <w:pPr>
        <w:pStyle w:val="Heading2"/>
        <w:divId w:val="1322194102"/>
        <w:rPr>
          <w:rFonts w:eastAsia="Times New Roman"/>
        </w:rPr>
      </w:pPr>
      <w:bookmarkStart w:id="15" w:name="Session1_Section2"/>
      <w:bookmarkEnd w:id="15"/>
      <w:r>
        <w:rPr>
          <w:rFonts w:eastAsia="Times New Roman"/>
        </w:rPr>
        <w:t>1.2 Two meanings of ‘critical’</w:t>
      </w:r>
    </w:p>
    <w:p w:rsidR="00E70750" w:rsidRDefault="00CB0AE6">
      <w:pPr>
        <w:divId w:val="1322194102"/>
      </w:pPr>
      <w:r>
        <w:t xml:space="preserve">In the next activity you will read two responses to Extract 1 from an online forum and will think about what being ‘critical’ means. </w:t>
      </w:r>
    </w:p>
    <w:p w:rsidR="00E70750" w:rsidRDefault="00CB0AE6">
      <w:pPr>
        <w:divId w:val="1322194102"/>
      </w:pPr>
      <w:r>
        <w:rPr>
          <w:vanish/>
        </w:rPr>
        <w:t>Start of Activity</w:t>
      </w:r>
    </w:p>
    <w:p w:rsidR="00E70750" w:rsidRDefault="00CB0AE6">
      <w:pPr>
        <w:spacing w:before="240" w:beforeAutospacing="0" w:after="0" w:afterAutospacing="0" w:line="240" w:lineRule="auto"/>
        <w:ind w:left="240" w:right="240"/>
        <w:outlineLvl w:val="3"/>
        <w:divId w:val="1874729434"/>
        <w:rPr>
          <w:rFonts w:eastAsia="Times New Roman"/>
          <w:b/>
          <w:bCs/>
          <w:sz w:val="36"/>
          <w:szCs w:val="36"/>
        </w:rPr>
      </w:pPr>
      <w:bookmarkStart w:id="16" w:name="Session1_Activity2"/>
      <w:bookmarkEnd w:id="16"/>
      <w:r>
        <w:rPr>
          <w:rFonts w:eastAsia="Times New Roman"/>
          <w:b/>
          <w:bCs/>
          <w:sz w:val="36"/>
          <w:szCs w:val="36"/>
        </w:rPr>
        <w:t>Activity 2</w:t>
      </w:r>
    </w:p>
    <w:p w:rsidR="00E70750" w:rsidRDefault="00CB0AE6">
      <w:pPr>
        <w:spacing w:line="240" w:lineRule="auto"/>
        <w:outlineLvl w:val="4"/>
        <w:divId w:val="688916247"/>
        <w:rPr>
          <w:rFonts w:eastAsia="Times New Roman"/>
          <w:b/>
          <w:bCs/>
          <w:sz w:val="32"/>
          <w:szCs w:val="32"/>
        </w:rPr>
      </w:pPr>
      <w:bookmarkStart w:id="17" w:name="Session1_Part4"/>
      <w:bookmarkEnd w:id="17"/>
      <w:r>
        <w:rPr>
          <w:rFonts w:eastAsia="Times New Roman"/>
          <w:b/>
          <w:bCs/>
          <w:sz w:val="32"/>
          <w:szCs w:val="32"/>
        </w:rPr>
        <w:t>Task 1.1</w:t>
      </w:r>
    </w:p>
    <w:p w:rsidR="00E70750" w:rsidRDefault="00CB0AE6">
      <w:pPr>
        <w:divId w:val="688916247"/>
      </w:pPr>
      <w:r>
        <w:rPr>
          <w:vanish/>
        </w:rPr>
        <w:t>Start of Question</w:t>
      </w:r>
    </w:p>
    <w:p w:rsidR="00E70750" w:rsidRDefault="00CB0AE6">
      <w:pPr>
        <w:divId w:val="1029136554"/>
      </w:pPr>
      <w:bookmarkStart w:id="18" w:name="Session1_Question4"/>
      <w:bookmarkEnd w:id="18"/>
      <w:r>
        <w:t>Before you read, answer the following questions.</w:t>
      </w:r>
    </w:p>
    <w:p w:rsidR="00E70750" w:rsidRDefault="00CB0AE6">
      <w:pPr>
        <w:divId w:val="1029136554"/>
      </w:pPr>
      <w:r>
        <w:t>What do you think the expression ‘to make sweeping generalisations’ means?</w:t>
      </w:r>
    </w:p>
    <w:p w:rsidR="00E70750" w:rsidRDefault="00CB0AE6">
      <w:pPr>
        <w:divId w:val="688916247"/>
      </w:pPr>
      <w:r>
        <w:rPr>
          <w:vanish/>
        </w:rPr>
        <w:t>End of Question</w:t>
      </w:r>
    </w:p>
    <w:p w:rsidR="00E70750" w:rsidRDefault="00CB0AE6">
      <w:pPr>
        <w:spacing w:before="60" w:beforeAutospacing="0" w:after="60" w:afterAutospacing="0" w:line="240" w:lineRule="auto"/>
        <w:divId w:val="2106265168"/>
        <w:rPr>
          <w:rFonts w:ascii="Times New Roman" w:eastAsia="Times New Roman" w:hAnsi="Times New Roman" w:cs="Times New Roman"/>
          <w:i/>
          <w:iCs/>
          <w:color w:val="5C5C5C"/>
          <w:sz w:val="24"/>
          <w:szCs w:val="24"/>
        </w:rPr>
      </w:pPr>
      <w:bookmarkStart w:id="19" w:name="Session1_FreeResponse1"/>
      <w:bookmarkEnd w:id="19"/>
      <w:r>
        <w:rPr>
          <w:rFonts w:ascii="Times New Roman" w:eastAsia="Times New Roman" w:hAnsi="Times New Roman" w:cs="Times New Roman"/>
          <w:i/>
          <w:iCs/>
          <w:color w:val="5C5C5C"/>
          <w:sz w:val="24"/>
          <w:szCs w:val="24"/>
        </w:rPr>
        <w:t xml:space="preserve">Provide your answer... </w:t>
      </w:r>
    </w:p>
    <w:bookmarkStart w:id="20" w:name="View_Session1_Answer1"/>
    <w:p w:rsidR="00E70750" w:rsidRDefault="00CB0AE6">
      <w:pPr>
        <w:pStyle w:val="navbutton"/>
        <w:divId w:val="688916247"/>
      </w:pPr>
      <w:r>
        <w:fldChar w:fldCharType="begin"/>
      </w:r>
      <w:r>
        <w:instrText xml:space="preserve"> HYPERLINK "" \l "Session1_Answer1" </w:instrText>
      </w:r>
      <w:r>
        <w:fldChar w:fldCharType="separate"/>
      </w:r>
      <w:r>
        <w:rPr>
          <w:rStyle w:val="Hyperlink"/>
        </w:rPr>
        <w:t>View answer - Task 1.1</w:t>
      </w:r>
      <w:r>
        <w:fldChar w:fldCharType="end"/>
      </w:r>
      <w:bookmarkEnd w:id="20"/>
    </w:p>
    <w:p w:rsidR="00E70750" w:rsidRDefault="00CB0AE6">
      <w:pPr>
        <w:spacing w:line="240" w:lineRule="auto"/>
        <w:outlineLvl w:val="4"/>
        <w:divId w:val="637758794"/>
        <w:rPr>
          <w:rFonts w:eastAsia="Times New Roman"/>
          <w:b/>
          <w:bCs/>
          <w:sz w:val="32"/>
          <w:szCs w:val="32"/>
        </w:rPr>
      </w:pPr>
      <w:bookmarkStart w:id="21" w:name="Session1_Part5"/>
      <w:bookmarkEnd w:id="21"/>
      <w:r>
        <w:rPr>
          <w:rFonts w:eastAsia="Times New Roman"/>
          <w:b/>
          <w:bCs/>
          <w:sz w:val="32"/>
          <w:szCs w:val="32"/>
        </w:rPr>
        <w:t>Task 1.2</w:t>
      </w:r>
    </w:p>
    <w:p w:rsidR="00E70750" w:rsidRDefault="00CB0AE6">
      <w:pPr>
        <w:divId w:val="637758794"/>
      </w:pPr>
      <w:r>
        <w:rPr>
          <w:vanish/>
        </w:rPr>
        <w:t>Start of Question</w:t>
      </w:r>
    </w:p>
    <w:p w:rsidR="00E70750" w:rsidRDefault="00CB0AE6">
      <w:pPr>
        <w:divId w:val="2125688990"/>
      </w:pPr>
      <w:bookmarkStart w:id="22" w:name="Session1_Question5"/>
      <w:bookmarkEnd w:id="22"/>
      <w:r>
        <w:t>Read the statements below. Which ones do you think are ‘sweeping generalisations’?</w:t>
      </w:r>
    </w:p>
    <w:p w:rsidR="00E70750" w:rsidRDefault="00CB0AE6">
      <w:pPr>
        <w:divId w:val="637758794"/>
      </w:pPr>
      <w:r>
        <w:rPr>
          <w:vanish/>
        </w:rPr>
        <w:t>End of Question</w:t>
      </w:r>
    </w:p>
    <w:p w:rsidR="00E70750" w:rsidRDefault="00CB0AE6">
      <w:pPr>
        <w:ind w:left="120" w:right="120"/>
        <w:divId w:val="1965649269"/>
      </w:pPr>
      <w:r>
        <w:t>(i) All women like fashion.</w:t>
      </w:r>
    </w:p>
    <w:p w:rsidR="00E70750" w:rsidRDefault="00CB0AE6">
      <w:pPr>
        <w:ind w:left="120" w:right="120"/>
        <w:divId w:val="950665916"/>
      </w:pPr>
      <w:r>
        <w:t>(ii) Drinking too much wine can be bad for your health.</w:t>
      </w:r>
    </w:p>
    <w:p w:rsidR="00E70750" w:rsidRDefault="00CB0AE6">
      <w:pPr>
        <w:ind w:left="120" w:right="120"/>
        <w:divId w:val="1988587777"/>
      </w:pPr>
      <w:r>
        <w:t>(iii) Studying abroad can be quite challenging.</w:t>
      </w:r>
    </w:p>
    <w:p w:rsidR="00E70750" w:rsidRDefault="00CB0AE6">
      <w:pPr>
        <w:ind w:left="120" w:right="120"/>
        <w:divId w:val="1318420153"/>
      </w:pPr>
      <w:r>
        <w:t>(iv) Children like sweets.</w:t>
      </w:r>
    </w:p>
    <w:bookmarkStart w:id="23" w:name="View_Session1_Answer2"/>
    <w:p w:rsidR="00E70750" w:rsidRDefault="00CB0AE6">
      <w:pPr>
        <w:pStyle w:val="navbutton"/>
        <w:divId w:val="637758794"/>
      </w:pPr>
      <w:r>
        <w:fldChar w:fldCharType="begin"/>
      </w:r>
      <w:r>
        <w:instrText xml:space="preserve"> HYPERLINK "" \l "Session1_Answer2" </w:instrText>
      </w:r>
      <w:r>
        <w:fldChar w:fldCharType="separate"/>
      </w:r>
      <w:r>
        <w:rPr>
          <w:rStyle w:val="Hyperlink"/>
        </w:rPr>
        <w:t>View answer - Task 1.2</w:t>
      </w:r>
      <w:r>
        <w:fldChar w:fldCharType="end"/>
      </w:r>
      <w:bookmarkEnd w:id="23"/>
    </w:p>
    <w:p w:rsidR="00E70750" w:rsidRDefault="00CB0AE6">
      <w:pPr>
        <w:spacing w:line="240" w:lineRule="auto"/>
        <w:outlineLvl w:val="4"/>
        <w:divId w:val="134877334"/>
        <w:rPr>
          <w:rFonts w:eastAsia="Times New Roman"/>
          <w:b/>
          <w:bCs/>
          <w:sz w:val="32"/>
          <w:szCs w:val="32"/>
        </w:rPr>
      </w:pPr>
      <w:bookmarkStart w:id="24" w:name="Session1_Part6"/>
      <w:bookmarkEnd w:id="24"/>
      <w:r>
        <w:rPr>
          <w:rFonts w:eastAsia="Times New Roman"/>
          <w:b/>
          <w:bCs/>
          <w:sz w:val="32"/>
          <w:szCs w:val="32"/>
        </w:rPr>
        <w:t>Task 2</w:t>
      </w:r>
    </w:p>
    <w:p w:rsidR="00E70750" w:rsidRDefault="00CB0AE6">
      <w:pPr>
        <w:divId w:val="134877334"/>
      </w:pPr>
      <w:r>
        <w:rPr>
          <w:vanish/>
        </w:rPr>
        <w:t>Start of Question</w:t>
      </w:r>
    </w:p>
    <w:p w:rsidR="00E70750" w:rsidRDefault="00CB0AE6">
      <w:pPr>
        <w:divId w:val="1655529252"/>
      </w:pPr>
      <w:bookmarkStart w:id="25" w:name="Session1_Question6"/>
      <w:bookmarkEnd w:id="25"/>
      <w:r>
        <w:t>Read the forum entries in Text 1 and Text 2, which are responses to Extract 1. Then answer the questions underneath.</w:t>
      </w:r>
    </w:p>
    <w:p w:rsidR="00E70750" w:rsidRDefault="00CB0AE6">
      <w:pPr>
        <w:divId w:val="1655529252"/>
      </w:pPr>
      <w:r>
        <w:rPr>
          <w:vanish/>
        </w:rPr>
        <w:t>Start of Reading</w:t>
      </w:r>
    </w:p>
    <w:p w:rsidR="00E70750" w:rsidRDefault="00CB0AE6">
      <w:pPr>
        <w:spacing w:before="240" w:beforeAutospacing="0" w:after="0" w:afterAutospacing="0" w:line="240" w:lineRule="auto"/>
        <w:ind w:left="240" w:right="240"/>
        <w:outlineLvl w:val="5"/>
        <w:divId w:val="1223058489"/>
        <w:rPr>
          <w:rFonts w:eastAsia="Times New Roman"/>
          <w:b/>
          <w:bCs/>
          <w:sz w:val="32"/>
          <w:szCs w:val="32"/>
        </w:rPr>
      </w:pPr>
      <w:bookmarkStart w:id="26" w:name="Session1_Reading1"/>
      <w:bookmarkEnd w:id="26"/>
      <w:r>
        <w:rPr>
          <w:rFonts w:eastAsia="Times New Roman"/>
          <w:b/>
          <w:bCs/>
          <w:sz w:val="32"/>
          <w:szCs w:val="32"/>
        </w:rPr>
        <w:t>Text 1</w:t>
      </w:r>
    </w:p>
    <w:p w:rsidR="00E70750" w:rsidRDefault="00CB0AE6">
      <w:pPr>
        <w:divId w:val="2113239834"/>
      </w:pPr>
      <w:r>
        <w:t>Mark: Sweeping generalisations about a whole generation are frighteningly ignorant, especially from an educator.</w:t>
      </w:r>
    </w:p>
    <w:p w:rsidR="00E70750" w:rsidRDefault="00CB0AE6">
      <w:pPr>
        <w:divId w:val="1655529252"/>
      </w:pPr>
      <w:r>
        <w:rPr>
          <w:vanish/>
        </w:rPr>
        <w:t>End of Reading</w:t>
      </w:r>
    </w:p>
    <w:p w:rsidR="00E70750" w:rsidRDefault="00CB0AE6">
      <w:pPr>
        <w:divId w:val="1655529252"/>
      </w:pPr>
      <w:r>
        <w:rPr>
          <w:vanish/>
        </w:rPr>
        <w:t>Start of Reading</w:t>
      </w:r>
    </w:p>
    <w:p w:rsidR="00E70750" w:rsidRDefault="00CB0AE6">
      <w:pPr>
        <w:spacing w:before="240" w:beforeAutospacing="0" w:after="0" w:afterAutospacing="0" w:line="240" w:lineRule="auto"/>
        <w:ind w:left="240" w:right="240"/>
        <w:outlineLvl w:val="5"/>
        <w:divId w:val="52896146"/>
        <w:rPr>
          <w:rFonts w:eastAsia="Times New Roman"/>
          <w:b/>
          <w:bCs/>
          <w:sz w:val="32"/>
          <w:szCs w:val="32"/>
        </w:rPr>
      </w:pPr>
      <w:bookmarkStart w:id="27" w:name="Session1_Reading2"/>
      <w:bookmarkEnd w:id="27"/>
      <w:r>
        <w:rPr>
          <w:rFonts w:eastAsia="Times New Roman"/>
          <w:b/>
          <w:bCs/>
          <w:sz w:val="32"/>
          <w:szCs w:val="32"/>
        </w:rPr>
        <w:t>Text 2</w:t>
      </w:r>
    </w:p>
    <w:p w:rsidR="00E70750" w:rsidRDefault="00CB0AE6">
      <w:pPr>
        <w:divId w:val="1644503299"/>
      </w:pPr>
      <w:r>
        <w:t xml:space="preserve">Sonia: I can see some truth in this. I interview job applicants now and then. My experience is that core skills (reading, writing, math) are in decline. I had to explain the difference between mean and median to a college graduate the other day. I wouldn’t generalise my experience to a whole generation, but one certainly does see more and more articles like this one. </w:t>
      </w:r>
    </w:p>
    <w:p w:rsidR="00E70750" w:rsidRDefault="00CB0AE6">
      <w:pPr>
        <w:pStyle w:val="sourcereference"/>
        <w:divId w:val="1644503299"/>
      </w:pPr>
      <w:r>
        <w:t xml:space="preserve">(Adapted from </w:t>
      </w:r>
      <w:hyperlink r:id="rId13" w:history="1">
        <w:r>
          <w:rPr>
            <w:rStyle w:val="Hyperlink"/>
          </w:rPr>
          <w:t>www.joannejacobs.com/2009/02/unfit-for-a-college-education/#comments</w:t>
        </w:r>
      </w:hyperlink>
      <w:r>
        <w:t xml:space="preserve">) </w:t>
      </w:r>
    </w:p>
    <w:p w:rsidR="00E70750" w:rsidRDefault="00CB0AE6">
      <w:pPr>
        <w:divId w:val="1655529252"/>
      </w:pPr>
      <w:r>
        <w:rPr>
          <w:vanish/>
        </w:rPr>
        <w:t>End of Reading</w:t>
      </w:r>
    </w:p>
    <w:p w:rsidR="00E70750" w:rsidRDefault="00CB0AE6">
      <w:pPr>
        <w:divId w:val="134877334"/>
      </w:pPr>
      <w:r>
        <w:rPr>
          <w:vanish/>
        </w:rPr>
        <w:t>End of Question</w:t>
      </w:r>
    </w:p>
    <w:p w:rsidR="00E70750" w:rsidRDefault="00CB0AE6">
      <w:pPr>
        <w:divId w:val="1876380580"/>
      </w:pPr>
      <w:bookmarkStart w:id="28" w:name="Session1_Part7"/>
      <w:bookmarkEnd w:id="28"/>
      <w:r>
        <w:rPr>
          <w:vanish/>
        </w:rPr>
        <w:t>Start of Question</w:t>
      </w:r>
    </w:p>
    <w:p w:rsidR="00E70750" w:rsidRDefault="00CB0AE6">
      <w:pPr>
        <w:divId w:val="878201567"/>
      </w:pPr>
      <w:bookmarkStart w:id="29" w:name="Session1_Question7"/>
      <w:bookmarkEnd w:id="29"/>
      <w:r>
        <w:t>How would you describe the attitude of the writer of Text 1 from these options?</w:t>
      </w:r>
    </w:p>
    <w:p w:rsidR="00E70750" w:rsidRDefault="00CB0AE6">
      <w:pPr>
        <w:numPr>
          <w:ilvl w:val="0"/>
          <w:numId w:val="9"/>
        </w:numPr>
        <w:spacing w:before="0" w:beforeAutospacing="0" w:after="0" w:afterAutospacing="0"/>
        <w:ind w:left="780" w:right="780"/>
        <w:divId w:val="878201567"/>
        <w:rPr>
          <w:rFonts w:eastAsia="Times New Roman"/>
        </w:rPr>
      </w:pPr>
      <w:r>
        <w:rPr>
          <w:rFonts w:eastAsia="Times New Roman"/>
        </w:rPr>
        <w:t>angry</w:t>
      </w:r>
    </w:p>
    <w:p w:rsidR="00E70750" w:rsidRDefault="00CB0AE6">
      <w:pPr>
        <w:numPr>
          <w:ilvl w:val="0"/>
          <w:numId w:val="9"/>
        </w:numPr>
        <w:spacing w:before="0" w:beforeAutospacing="0" w:after="0" w:afterAutospacing="0"/>
        <w:ind w:left="780" w:right="780"/>
        <w:divId w:val="878201567"/>
        <w:rPr>
          <w:rFonts w:eastAsia="Times New Roman"/>
        </w:rPr>
      </w:pPr>
      <w:r>
        <w:rPr>
          <w:rFonts w:eastAsia="Times New Roman"/>
        </w:rPr>
        <w:t>reasonable</w:t>
      </w:r>
    </w:p>
    <w:p w:rsidR="00E70750" w:rsidRDefault="00CB0AE6">
      <w:pPr>
        <w:numPr>
          <w:ilvl w:val="0"/>
          <w:numId w:val="9"/>
        </w:numPr>
        <w:spacing w:before="0" w:beforeAutospacing="0" w:after="0" w:afterAutospacing="0"/>
        <w:ind w:left="780" w:right="780"/>
        <w:divId w:val="878201567"/>
        <w:rPr>
          <w:rFonts w:eastAsia="Times New Roman"/>
        </w:rPr>
      </w:pPr>
      <w:r>
        <w:rPr>
          <w:rFonts w:eastAsia="Times New Roman"/>
        </w:rPr>
        <w:t>very sympathetic to the author</w:t>
      </w:r>
    </w:p>
    <w:p w:rsidR="00E70750" w:rsidRDefault="00CB0AE6">
      <w:pPr>
        <w:divId w:val="878201567"/>
      </w:pPr>
      <w:r>
        <w:t>What gives you this impression? Note any words or phrases from the text which led you to your answer.</w:t>
      </w:r>
    </w:p>
    <w:p w:rsidR="00E70750" w:rsidRDefault="00CB0AE6">
      <w:pPr>
        <w:divId w:val="1876380580"/>
      </w:pPr>
      <w:r>
        <w:rPr>
          <w:vanish/>
        </w:rPr>
        <w:t>End of Question</w:t>
      </w:r>
    </w:p>
    <w:p w:rsidR="00E70750" w:rsidRDefault="00CB0AE6">
      <w:pPr>
        <w:spacing w:before="60" w:beforeAutospacing="0" w:after="60" w:afterAutospacing="0" w:line="240" w:lineRule="auto"/>
        <w:divId w:val="1663123947"/>
        <w:rPr>
          <w:rFonts w:ascii="Times New Roman" w:eastAsia="Times New Roman" w:hAnsi="Times New Roman" w:cs="Times New Roman"/>
          <w:i/>
          <w:iCs/>
          <w:color w:val="5C5C5C"/>
          <w:sz w:val="24"/>
          <w:szCs w:val="24"/>
        </w:rPr>
      </w:pPr>
      <w:bookmarkStart w:id="30" w:name="Session1_FreeResponse2"/>
      <w:bookmarkEnd w:id="30"/>
      <w:r>
        <w:rPr>
          <w:rFonts w:ascii="Times New Roman" w:eastAsia="Times New Roman" w:hAnsi="Times New Roman" w:cs="Times New Roman"/>
          <w:i/>
          <w:iCs/>
          <w:color w:val="5C5C5C"/>
          <w:sz w:val="24"/>
          <w:szCs w:val="24"/>
        </w:rPr>
        <w:t xml:space="preserve">Provide your answer... </w:t>
      </w:r>
    </w:p>
    <w:bookmarkStart w:id="31" w:name="View_Session1_Answer3"/>
    <w:p w:rsidR="00E70750" w:rsidRDefault="00CB0AE6">
      <w:pPr>
        <w:pStyle w:val="navbutton"/>
        <w:divId w:val="1876380580"/>
      </w:pPr>
      <w:r>
        <w:fldChar w:fldCharType="begin"/>
      </w:r>
      <w:r>
        <w:instrText xml:space="preserve"> HYPERLINK "" \l "Session1_Answer3" </w:instrText>
      </w:r>
      <w:r>
        <w:fldChar w:fldCharType="separate"/>
      </w:r>
      <w:r>
        <w:rPr>
          <w:rStyle w:val="Hyperlink"/>
        </w:rPr>
        <w:t>View answer - Part</w:t>
      </w:r>
      <w:r>
        <w:fldChar w:fldCharType="end"/>
      </w:r>
      <w:bookmarkEnd w:id="31"/>
    </w:p>
    <w:p w:rsidR="00E70750" w:rsidRDefault="00CB0AE6">
      <w:pPr>
        <w:divId w:val="18552048"/>
      </w:pPr>
      <w:bookmarkStart w:id="32" w:name="Session1_Part8"/>
      <w:bookmarkEnd w:id="32"/>
      <w:r>
        <w:rPr>
          <w:vanish/>
        </w:rPr>
        <w:t>Start of Question</w:t>
      </w:r>
    </w:p>
    <w:p w:rsidR="00E70750" w:rsidRDefault="00CB0AE6">
      <w:pPr>
        <w:divId w:val="1095058586"/>
      </w:pPr>
      <w:bookmarkStart w:id="33" w:name="Session1_Question8"/>
      <w:bookmarkEnd w:id="33"/>
      <w:r>
        <w:t>How would you describe the attitude of the writer of Text 2 from these options?</w:t>
      </w:r>
    </w:p>
    <w:p w:rsidR="00E70750" w:rsidRDefault="00CB0AE6">
      <w:pPr>
        <w:numPr>
          <w:ilvl w:val="0"/>
          <w:numId w:val="10"/>
        </w:numPr>
        <w:spacing w:before="0" w:beforeAutospacing="0" w:after="0" w:afterAutospacing="0"/>
        <w:ind w:left="780" w:right="780"/>
        <w:divId w:val="1095058586"/>
        <w:rPr>
          <w:rFonts w:eastAsia="Times New Roman"/>
        </w:rPr>
      </w:pPr>
      <w:r>
        <w:rPr>
          <w:rFonts w:eastAsia="Times New Roman"/>
        </w:rPr>
        <w:t>angry</w:t>
      </w:r>
    </w:p>
    <w:p w:rsidR="00E70750" w:rsidRDefault="00CB0AE6">
      <w:pPr>
        <w:numPr>
          <w:ilvl w:val="0"/>
          <w:numId w:val="10"/>
        </w:numPr>
        <w:spacing w:before="0" w:beforeAutospacing="0" w:after="0" w:afterAutospacing="0"/>
        <w:ind w:left="780" w:right="780"/>
        <w:divId w:val="1095058586"/>
        <w:rPr>
          <w:rFonts w:eastAsia="Times New Roman"/>
        </w:rPr>
      </w:pPr>
      <w:r>
        <w:rPr>
          <w:rFonts w:eastAsia="Times New Roman"/>
        </w:rPr>
        <w:t>reasonable</w:t>
      </w:r>
    </w:p>
    <w:p w:rsidR="00E70750" w:rsidRDefault="00CB0AE6">
      <w:pPr>
        <w:numPr>
          <w:ilvl w:val="0"/>
          <w:numId w:val="10"/>
        </w:numPr>
        <w:spacing w:before="0" w:beforeAutospacing="0" w:after="0" w:afterAutospacing="0"/>
        <w:ind w:left="780" w:right="780"/>
        <w:divId w:val="1095058586"/>
        <w:rPr>
          <w:rFonts w:eastAsia="Times New Roman"/>
        </w:rPr>
      </w:pPr>
      <w:r>
        <w:rPr>
          <w:rFonts w:eastAsia="Times New Roman"/>
        </w:rPr>
        <w:t>very sympathetic to the author</w:t>
      </w:r>
    </w:p>
    <w:p w:rsidR="00E70750" w:rsidRDefault="00CB0AE6">
      <w:pPr>
        <w:divId w:val="1095058586"/>
      </w:pPr>
      <w:r>
        <w:t>What gives you this impression? Note any words or phrases from the text which led you to your answer.</w:t>
      </w:r>
    </w:p>
    <w:p w:rsidR="00E70750" w:rsidRDefault="00CB0AE6">
      <w:pPr>
        <w:divId w:val="18552048"/>
      </w:pPr>
      <w:r>
        <w:rPr>
          <w:vanish/>
        </w:rPr>
        <w:t>End of Question</w:t>
      </w:r>
    </w:p>
    <w:p w:rsidR="00E70750" w:rsidRDefault="00CB0AE6">
      <w:pPr>
        <w:spacing w:before="60" w:beforeAutospacing="0" w:after="60" w:afterAutospacing="0" w:line="240" w:lineRule="auto"/>
        <w:divId w:val="1911689687"/>
        <w:rPr>
          <w:rFonts w:ascii="Times New Roman" w:eastAsia="Times New Roman" w:hAnsi="Times New Roman" w:cs="Times New Roman"/>
          <w:i/>
          <w:iCs/>
          <w:color w:val="5C5C5C"/>
          <w:sz w:val="24"/>
          <w:szCs w:val="24"/>
        </w:rPr>
      </w:pPr>
      <w:bookmarkStart w:id="34" w:name="Session1_FreeResponse3"/>
      <w:bookmarkEnd w:id="34"/>
      <w:r>
        <w:rPr>
          <w:rFonts w:ascii="Times New Roman" w:eastAsia="Times New Roman" w:hAnsi="Times New Roman" w:cs="Times New Roman"/>
          <w:i/>
          <w:iCs/>
          <w:color w:val="5C5C5C"/>
          <w:sz w:val="24"/>
          <w:szCs w:val="24"/>
        </w:rPr>
        <w:t xml:space="preserve">Provide your answer... </w:t>
      </w:r>
    </w:p>
    <w:bookmarkStart w:id="35" w:name="View_Session1_Answer4"/>
    <w:p w:rsidR="00E70750" w:rsidRDefault="00CB0AE6">
      <w:pPr>
        <w:pStyle w:val="navbutton"/>
        <w:divId w:val="18552048"/>
      </w:pPr>
      <w:r>
        <w:fldChar w:fldCharType="begin"/>
      </w:r>
      <w:r>
        <w:instrText xml:space="preserve"> HYPERLINK "" \l "Session1_Answer4" </w:instrText>
      </w:r>
      <w:r>
        <w:fldChar w:fldCharType="separate"/>
      </w:r>
      <w:r>
        <w:rPr>
          <w:rStyle w:val="Hyperlink"/>
        </w:rPr>
        <w:t>View answer - Part</w:t>
      </w:r>
      <w:r>
        <w:fldChar w:fldCharType="end"/>
      </w:r>
      <w:bookmarkEnd w:id="35"/>
    </w:p>
    <w:p w:rsidR="00E70750" w:rsidRDefault="00CB0AE6">
      <w:pPr>
        <w:divId w:val="1078481471"/>
      </w:pPr>
      <w:bookmarkStart w:id="36" w:name="Session1_Part9"/>
      <w:bookmarkEnd w:id="36"/>
      <w:r>
        <w:rPr>
          <w:vanish/>
        </w:rPr>
        <w:t>Start of Question</w:t>
      </w:r>
    </w:p>
    <w:p w:rsidR="00E70750" w:rsidRDefault="00CB0AE6">
      <w:pPr>
        <w:divId w:val="1078481471"/>
      </w:pPr>
      <w:bookmarkStart w:id="37" w:name="Session1_Question9"/>
      <w:bookmarkEnd w:id="37"/>
      <w:r>
        <w:rPr>
          <w:vanish/>
        </w:rPr>
        <w:t>End of Question</w:t>
      </w:r>
    </w:p>
    <w:bookmarkStart w:id="38" w:name="View_Session1_Discussion2"/>
    <w:p w:rsidR="00E70750" w:rsidRDefault="00CB0AE6">
      <w:pPr>
        <w:pStyle w:val="navbutton"/>
        <w:divId w:val="1078481471"/>
      </w:pPr>
      <w:r>
        <w:fldChar w:fldCharType="begin"/>
      </w:r>
      <w:r>
        <w:instrText xml:space="preserve"> HYPERLINK "" \l "Session1_Discussion2" </w:instrText>
      </w:r>
      <w:r>
        <w:fldChar w:fldCharType="separate"/>
      </w:r>
      <w:r>
        <w:rPr>
          <w:rStyle w:val="Hyperlink"/>
        </w:rPr>
        <w:t>View comment - Part</w:t>
      </w:r>
      <w:r>
        <w:fldChar w:fldCharType="end"/>
      </w:r>
      <w:bookmarkEnd w:id="38"/>
    </w:p>
    <w:p w:rsidR="00E70750" w:rsidRDefault="00CB0AE6">
      <w:pPr>
        <w:divId w:val="1322194102"/>
      </w:pPr>
      <w:r>
        <w:rPr>
          <w:vanish/>
        </w:rPr>
        <w:t>End of Activity</w:t>
      </w:r>
    </w:p>
    <w:p w:rsidR="00E70750" w:rsidRDefault="00CB0AE6">
      <w:pPr>
        <w:pStyle w:val="Heading2"/>
        <w:divId w:val="1768884242"/>
        <w:rPr>
          <w:rFonts w:eastAsia="Times New Roman"/>
        </w:rPr>
      </w:pPr>
      <w:bookmarkStart w:id="39" w:name="Session1_Section3"/>
      <w:bookmarkEnd w:id="39"/>
      <w:r>
        <w:rPr>
          <w:rFonts w:eastAsia="Times New Roman"/>
        </w:rPr>
        <w:t>1.3 Thinking about what a text is saying and doing</w:t>
      </w:r>
    </w:p>
    <w:p w:rsidR="00E70750" w:rsidRDefault="00CB0AE6">
      <w:pPr>
        <w:divId w:val="1768884242"/>
      </w:pPr>
      <w:r>
        <w:t xml:space="preserve">When you read critically it is important to ask yourself first what the text is saying and then what it is doing: for example, how it develops an argument. This is called the </w:t>
      </w:r>
      <w:r>
        <w:rPr>
          <w:rStyle w:val="HTMLDefinition"/>
          <w:b/>
          <w:bCs/>
          <w:i w:val="0"/>
          <w:iCs w:val="0"/>
        </w:rPr>
        <w:t>function of a text</w:t>
      </w:r>
      <w:r>
        <w:t xml:space="preserve">. A part of a text can also have a function. Understanding what a text and its parts are doing – their functions – can help you to recognise what the writer’s purpose is. You are now going to read the text from which Extract 1 was taken and think about what it is saying and doing. </w:t>
      </w:r>
    </w:p>
    <w:p w:rsidR="00E70750" w:rsidRDefault="00CB0AE6">
      <w:pPr>
        <w:divId w:val="1768884242"/>
      </w:pPr>
      <w:r>
        <w:rPr>
          <w:vanish/>
        </w:rPr>
        <w:t>Start of Activity</w:t>
      </w:r>
    </w:p>
    <w:p w:rsidR="00E70750" w:rsidRDefault="00CB0AE6">
      <w:pPr>
        <w:spacing w:before="240" w:beforeAutospacing="0" w:after="0" w:afterAutospacing="0" w:line="240" w:lineRule="auto"/>
        <w:ind w:left="240" w:right="240"/>
        <w:outlineLvl w:val="3"/>
        <w:divId w:val="150371096"/>
        <w:rPr>
          <w:rFonts w:eastAsia="Times New Roman"/>
          <w:b/>
          <w:bCs/>
          <w:sz w:val="36"/>
          <w:szCs w:val="36"/>
        </w:rPr>
      </w:pPr>
      <w:bookmarkStart w:id="40" w:name="Session1_Activity3"/>
      <w:bookmarkEnd w:id="40"/>
      <w:r>
        <w:rPr>
          <w:rFonts w:eastAsia="Times New Roman"/>
          <w:b/>
          <w:bCs/>
          <w:sz w:val="36"/>
          <w:szCs w:val="36"/>
        </w:rPr>
        <w:t>Activity 3</w:t>
      </w:r>
    </w:p>
    <w:p w:rsidR="00E70750" w:rsidRDefault="00CB0AE6">
      <w:pPr>
        <w:spacing w:line="240" w:lineRule="auto"/>
        <w:outlineLvl w:val="4"/>
        <w:divId w:val="481892302"/>
        <w:rPr>
          <w:rFonts w:eastAsia="Times New Roman"/>
          <w:b/>
          <w:bCs/>
          <w:sz w:val="32"/>
          <w:szCs w:val="32"/>
        </w:rPr>
      </w:pPr>
      <w:bookmarkStart w:id="41" w:name="Session1_Part10"/>
      <w:bookmarkEnd w:id="41"/>
      <w:r>
        <w:rPr>
          <w:rFonts w:eastAsia="Times New Roman"/>
          <w:b/>
          <w:bCs/>
          <w:sz w:val="32"/>
          <w:szCs w:val="32"/>
        </w:rPr>
        <w:t>Task 1</w:t>
      </w:r>
    </w:p>
    <w:p w:rsidR="00E70750" w:rsidRDefault="00CB0AE6">
      <w:pPr>
        <w:divId w:val="481892302"/>
      </w:pPr>
      <w:r>
        <w:rPr>
          <w:vanish/>
        </w:rPr>
        <w:t>Start of Question</w:t>
      </w:r>
    </w:p>
    <w:p w:rsidR="00E70750" w:rsidRDefault="00CB0AE6">
      <w:pPr>
        <w:divId w:val="1213611415"/>
      </w:pPr>
      <w:bookmarkStart w:id="42" w:name="Session1_Question10"/>
      <w:bookmarkEnd w:id="42"/>
      <w:r>
        <w:t xml:space="preserve">Read Text 3, ‘The accounting cycle: students then and now’ (below), reasonably closely to get an idea of what it is about. As the writer is talking about accountancy students, there is some specialised vocabulary. Try to decide whether unknown words are important and, if possible, use other words in the text to try to understand the ones you are not sure about. Only use a dictionary if that doesn’t work. You might want to record useful words. </w:t>
      </w:r>
    </w:p>
    <w:p w:rsidR="00E70750" w:rsidRDefault="00CB0AE6">
      <w:pPr>
        <w:divId w:val="1213611415"/>
      </w:pPr>
      <w:r>
        <w:rPr>
          <w:vanish/>
        </w:rPr>
        <w:t>Start of Reading</w:t>
      </w:r>
    </w:p>
    <w:p w:rsidR="00E70750" w:rsidRDefault="00CB0AE6">
      <w:pPr>
        <w:spacing w:before="240" w:beforeAutospacing="0" w:after="0" w:afterAutospacing="0" w:line="240" w:lineRule="auto"/>
        <w:ind w:left="240" w:right="240"/>
        <w:outlineLvl w:val="5"/>
        <w:divId w:val="1705210935"/>
        <w:rPr>
          <w:rFonts w:eastAsia="Times New Roman"/>
          <w:b/>
          <w:bCs/>
          <w:sz w:val="32"/>
          <w:szCs w:val="32"/>
        </w:rPr>
      </w:pPr>
      <w:bookmarkStart w:id="43" w:name="Session1_Reading3"/>
      <w:bookmarkEnd w:id="43"/>
      <w:r>
        <w:rPr>
          <w:rFonts w:eastAsia="Times New Roman"/>
          <w:b/>
          <w:bCs/>
          <w:sz w:val="32"/>
          <w:szCs w:val="32"/>
        </w:rPr>
        <w:t>The accounting cycle: students then and now</w:t>
      </w:r>
    </w:p>
    <w:p w:rsidR="00E70750" w:rsidRDefault="00CB0AE6">
      <w:pPr>
        <w:divId w:val="1906979"/>
      </w:pPr>
      <w:r>
        <w:rPr>
          <w:rStyle w:val="Emphasis"/>
        </w:rPr>
        <w:t>January 2009 – Compared with the students in the 1970s, today’s accounting students are uneducated and unfit for a college education.</w:t>
      </w:r>
    </w:p>
    <w:p w:rsidR="00E70750" w:rsidRDefault="00CB0AE6">
      <w:pPr>
        <w:divId w:val="1906979"/>
      </w:pPr>
      <w:r>
        <w:t xml:space="preserve">[1] I have been teaching full time for over thirty years. During that span of time, one sees many, many students, and it amazes me how different they have been over time, and the inequality continues to grow. Compared with the students in the 1970s, today’s students are uneducated and unfit for a college education. </w:t>
      </w:r>
    </w:p>
    <w:p w:rsidR="00E70750" w:rsidRDefault="00CB0AE6">
      <w:pPr>
        <w:divId w:val="1906979"/>
      </w:pPr>
      <w:r>
        <w:t xml:space="preserve">[2] Before proceeding, let me state two premises. First, I do not think there is any significant difference between the two groups in terms of native, raw intelligence. Instead, the distinction between yesterday’s and today’s students when they first set foot on college campuses rests in their educational backgrounds, analytical thinking, reading abilities, willingness to work, and their attitudes concerning the educational process. In short, they differ in terms of their readiness for college. Second, I am focusing on the average student who majors in accounting. Both groups arise from a distribution of students. The less able of yesteryear’s population had some weak students, and the more able of the present-day population has some very strong students; however, when one focuses on the means of these two groups, he or she finds a huge gap. </w:t>
      </w:r>
    </w:p>
    <w:p w:rsidR="00E70750" w:rsidRDefault="00CB0AE6">
      <w:pPr>
        <w:divId w:val="1906979"/>
      </w:pPr>
      <w:r>
        <w:t xml:space="preserve">[3] Thirty years ago I required my Intermediate Accounting students to derive the future and present value formulas, including the present value of a perpetuity, which requires a knowledge of limits. I gave up on that over a decade ago when I observed that the average student had no idea what I was talking about. Worse, they didn’t care. </w:t>
      </w:r>
    </w:p>
    <w:p w:rsidR="00E70750" w:rsidRDefault="00CB0AE6">
      <w:pPr>
        <w:divId w:val="1906979"/>
      </w:pPr>
      <w:r>
        <w:t xml:space="preserve">[4] Today’s students cannot read at what used to be a tenth-grade level. I learned this dramatically when I wrote a couple of textbooks in the 1990s. Editors at both publishing houses insisted that I rewrite my materials so today’s student could read it. I was forbidden to employ large or ‘fancy’ words and had to simplify the grammar. Today’s students cannot read critically. If I really want them to perceive anything, I have to tell them. Of course, that doesn’t work in the long run because I won’t be there in the future to help them read essays. </w:t>
      </w:r>
    </w:p>
    <w:p w:rsidR="00E70750" w:rsidRDefault="00CB0AE6">
      <w:pPr>
        <w:divId w:val="1906979"/>
      </w:pPr>
      <w:r>
        <w:t xml:space="preserve">[5] Worst of all is attitude. Yesterday’s student was willing to work; today’s student is not. Past students thought of education as a privilege; current students view it as an entitlement. Earlier students took responsibility for their mistakes; contemporary students call mom and dad, who in turn call their attorneys. Previously, it was honorable to obtain a B and at least acceptable to receive a C, especially with the harder classes. Nowadays, students want at least a B for signing up for class and an A with any effort expended on the course, regardless of knowledge displayed in the classroom. </w:t>
      </w:r>
    </w:p>
    <w:p w:rsidR="00E70750" w:rsidRDefault="00CB0AE6">
      <w:pPr>
        <w:pStyle w:val="sourcereference"/>
        <w:divId w:val="1906979"/>
      </w:pPr>
      <w:r>
        <w:t xml:space="preserve">Ketz, J.E. (2009) ‘The accounting cycle: students then and now’, www.joannejacobs.com/2009/02/unfit-for-a-collegeeducation/# comments </w:t>
      </w:r>
    </w:p>
    <w:p w:rsidR="00E70750" w:rsidRDefault="00CB0AE6">
      <w:pPr>
        <w:divId w:val="1213611415"/>
      </w:pPr>
      <w:r>
        <w:rPr>
          <w:vanish/>
        </w:rPr>
        <w:t>End of Reading</w:t>
      </w:r>
    </w:p>
    <w:p w:rsidR="00E70750" w:rsidRDefault="00CB0AE6">
      <w:pPr>
        <w:divId w:val="1213611415"/>
      </w:pPr>
      <w:r>
        <w:t xml:space="preserve">The following paragraph summaries are in the wrong order. Drag and drop them into the correct order to form a summary of Text 3. </w:t>
      </w:r>
    </w:p>
    <w:p w:rsidR="00E70750" w:rsidRDefault="00CB0AE6">
      <w:pPr>
        <w:divId w:val="481892302"/>
      </w:pPr>
      <w:r>
        <w:rPr>
          <w:vanish/>
        </w:rPr>
        <w:t>End of Question</w:t>
      </w:r>
    </w:p>
    <w:p w:rsidR="00E70750" w:rsidRDefault="00CB0AE6">
      <w:pPr>
        <w:ind w:left="120" w:right="120"/>
        <w:divId w:val="1856993564"/>
      </w:pPr>
      <w:r>
        <w:t>Paragraph 3</w:t>
      </w:r>
    </w:p>
    <w:p w:rsidR="00E70750" w:rsidRDefault="00CB0AE6">
      <w:pPr>
        <w:ind w:left="120" w:right="120"/>
        <w:divId w:val="1339579819"/>
      </w:pPr>
      <w:r>
        <w:t>Paragraph 5</w:t>
      </w:r>
    </w:p>
    <w:p w:rsidR="00E70750" w:rsidRDefault="00CB0AE6">
      <w:pPr>
        <w:ind w:left="120" w:right="120"/>
        <w:divId w:val="299265518"/>
      </w:pPr>
      <w:r>
        <w:t>Paragraph 4</w:t>
      </w:r>
    </w:p>
    <w:p w:rsidR="00E70750" w:rsidRDefault="00CB0AE6">
      <w:pPr>
        <w:ind w:left="120" w:right="120"/>
        <w:divId w:val="2100561809"/>
      </w:pPr>
      <w:r>
        <w:t>Paragraph 1</w:t>
      </w:r>
    </w:p>
    <w:p w:rsidR="00E70750" w:rsidRDefault="00CB0AE6">
      <w:pPr>
        <w:ind w:left="120" w:right="120"/>
        <w:divId w:val="1169102735"/>
      </w:pPr>
      <w:r>
        <w:t>Paragraph 2</w:t>
      </w:r>
    </w:p>
    <w:p w:rsidR="00E70750" w:rsidRDefault="00CB0AE6">
      <w:pPr>
        <w:ind w:left="120" w:right="120"/>
        <w:divId w:val="1312096709"/>
      </w:pPr>
      <w:r>
        <w:t>Students today don’t understand accounting as well as they did 10 years ago and don’t care.</w:t>
      </w:r>
    </w:p>
    <w:p w:rsidR="00E70750" w:rsidRDefault="00CB0AE6">
      <w:pPr>
        <w:ind w:left="120" w:right="120"/>
        <w:divId w:val="1640960233"/>
      </w:pPr>
      <w:r>
        <w:t>Students today think they are entitled to education and to get good marks without making an effort.</w:t>
      </w:r>
    </w:p>
    <w:p w:rsidR="00E70750" w:rsidRDefault="00CB0AE6">
      <w:pPr>
        <w:ind w:left="120" w:right="120"/>
        <w:divId w:val="890267781"/>
      </w:pPr>
      <w:r>
        <w:t>Students today can’t read well or read critically and have to be told what they are meant to understand.</w:t>
      </w:r>
    </w:p>
    <w:p w:rsidR="00E70750" w:rsidRDefault="00CB0AE6">
      <w:pPr>
        <w:ind w:left="120" w:right="120"/>
        <w:divId w:val="1824270105"/>
      </w:pPr>
      <w:r>
        <w:t>Students today are uneducated and unsuitable for higher education.</w:t>
      </w:r>
    </w:p>
    <w:p w:rsidR="00E70750" w:rsidRDefault="00CB0AE6">
      <w:pPr>
        <w:ind w:left="120" w:right="120"/>
        <w:divId w:val="1787116382"/>
      </w:pPr>
      <w:r>
        <w:t>The average student today is less able for several reasons which have nothing to do with intelligence.</w:t>
      </w:r>
    </w:p>
    <w:bookmarkStart w:id="44" w:name="View_Session1_Interaction5"/>
    <w:p w:rsidR="00E70750" w:rsidRDefault="00CB0AE6">
      <w:pPr>
        <w:pStyle w:val="navbutton"/>
        <w:divId w:val="481892302"/>
      </w:pPr>
      <w:r>
        <w:fldChar w:fldCharType="begin"/>
      </w:r>
      <w:r>
        <w:instrText xml:space="preserve"> HYPERLINK "" \l "Session1_Interaction5" </w:instrText>
      </w:r>
      <w:r>
        <w:fldChar w:fldCharType="separate"/>
      </w:r>
      <w:r>
        <w:rPr>
          <w:rStyle w:val="Hyperlink"/>
        </w:rPr>
        <w:t>View answer - Task 1</w:t>
      </w:r>
      <w:r>
        <w:fldChar w:fldCharType="end"/>
      </w:r>
      <w:bookmarkEnd w:id="44"/>
    </w:p>
    <w:p w:rsidR="00E70750" w:rsidRDefault="00CB0AE6">
      <w:pPr>
        <w:spacing w:line="240" w:lineRule="auto"/>
        <w:outlineLvl w:val="4"/>
        <w:divId w:val="1933851405"/>
        <w:rPr>
          <w:rFonts w:eastAsia="Times New Roman"/>
          <w:b/>
          <w:bCs/>
          <w:sz w:val="32"/>
          <w:szCs w:val="32"/>
        </w:rPr>
      </w:pPr>
      <w:bookmarkStart w:id="45" w:name="Session1_Part11"/>
      <w:bookmarkEnd w:id="45"/>
      <w:r>
        <w:rPr>
          <w:rFonts w:eastAsia="Times New Roman"/>
          <w:b/>
          <w:bCs/>
          <w:sz w:val="32"/>
          <w:szCs w:val="32"/>
        </w:rPr>
        <w:t>Task 2</w:t>
      </w:r>
    </w:p>
    <w:p w:rsidR="00E70750" w:rsidRDefault="00CB0AE6">
      <w:pPr>
        <w:divId w:val="1933851405"/>
      </w:pPr>
      <w:r>
        <w:rPr>
          <w:vanish/>
        </w:rPr>
        <w:t>Start of Question</w:t>
      </w:r>
    </w:p>
    <w:p w:rsidR="00E70750" w:rsidRDefault="00CB0AE6">
      <w:pPr>
        <w:divId w:val="1637055987"/>
      </w:pPr>
      <w:bookmarkStart w:id="46" w:name="Session1_Question11"/>
      <w:bookmarkEnd w:id="46"/>
      <w:r>
        <w:t xml:space="preserve">Identify the main function of each of the paragraphs of Text 3. To do this, you will need to follow the author’s argument as you read the text. Remember that the function of a particular paragraph may depend on the function of the paragraphs before or after it. Three paragraphs in Text 3 have the same function. </w:t>
      </w:r>
    </w:p>
    <w:p w:rsidR="00E70750" w:rsidRDefault="00CB0AE6">
      <w:pPr>
        <w:divId w:val="1637055987"/>
      </w:pPr>
      <w:r>
        <w:rPr>
          <w:rStyle w:val="Strong"/>
        </w:rPr>
        <w:t>Hint:</w:t>
      </w:r>
      <w:r>
        <w:t xml:space="preserve"> A claim is a statement which can be true or false and which shows the opinion of the author. To ‘qualify’ a claim means to be more specific about what you mean and what you don’t mean. </w:t>
      </w:r>
    </w:p>
    <w:p w:rsidR="00E70750" w:rsidRDefault="00CB0AE6">
      <w:pPr>
        <w:divId w:val="1637055987"/>
      </w:pPr>
      <w:r>
        <w:rPr>
          <w:rStyle w:val="Strong"/>
        </w:rPr>
        <w:t>Paragraph 1</w:t>
      </w:r>
    </w:p>
    <w:p w:rsidR="00E70750" w:rsidRDefault="00CB0AE6">
      <w:pPr>
        <w:numPr>
          <w:ilvl w:val="0"/>
          <w:numId w:val="11"/>
        </w:numPr>
        <w:spacing w:before="0" w:beforeAutospacing="0" w:after="0" w:afterAutospacing="0"/>
        <w:ind w:left="780" w:right="780"/>
        <w:divId w:val="1637055987"/>
        <w:rPr>
          <w:rFonts w:eastAsia="Times New Roman"/>
        </w:rPr>
      </w:pPr>
      <w:r>
        <w:rPr>
          <w:rFonts w:eastAsia="Times New Roman"/>
        </w:rPr>
        <w:t xml:space="preserve">I have been teaching full time for over thirty years. During that span of time, one sees many, many students, and it amazes me how different they have been over time, and the inequality continues to grow. Compared with the students in the 1970s, today’s students are uneducated and unfit for a college education. </w:t>
      </w:r>
    </w:p>
    <w:p w:rsidR="00E70750" w:rsidRDefault="00CB0AE6">
      <w:pPr>
        <w:divId w:val="1933851405"/>
      </w:pPr>
      <w:r>
        <w:rPr>
          <w:vanish/>
        </w:rPr>
        <w:t>End of Question</w:t>
      </w:r>
    </w:p>
    <w:p w:rsidR="00E70750" w:rsidRDefault="00CB0AE6">
      <w:pPr>
        <w:ind w:left="120" w:right="120"/>
        <w:divId w:val="2132286054"/>
      </w:pPr>
      <w:r>
        <w:t>States a claim</w:t>
      </w:r>
    </w:p>
    <w:p w:rsidR="00E70750" w:rsidRDefault="00CB0AE6">
      <w:pPr>
        <w:ind w:left="120" w:right="120"/>
        <w:divId w:val="1427382725"/>
      </w:pPr>
      <w:r>
        <w:t>Gives supporting evidence</w:t>
      </w:r>
    </w:p>
    <w:p w:rsidR="00E70750" w:rsidRDefault="00CB0AE6">
      <w:pPr>
        <w:ind w:left="120" w:right="120"/>
        <w:divId w:val="380790367"/>
      </w:pPr>
      <w:r>
        <w:t>Qualifies the claim</w:t>
      </w:r>
    </w:p>
    <w:bookmarkStart w:id="47" w:name="View_Session1_Interaction6"/>
    <w:p w:rsidR="00E70750" w:rsidRDefault="00CB0AE6">
      <w:pPr>
        <w:pStyle w:val="navbutton"/>
        <w:divId w:val="1933851405"/>
      </w:pPr>
      <w:r>
        <w:fldChar w:fldCharType="begin"/>
      </w:r>
      <w:r>
        <w:instrText xml:space="preserve"> HYPERLINK "" \l "Session1_Interaction6" </w:instrText>
      </w:r>
      <w:r>
        <w:fldChar w:fldCharType="separate"/>
      </w:r>
      <w:r>
        <w:rPr>
          <w:rStyle w:val="Hyperlink"/>
        </w:rPr>
        <w:t>View answer - Task 2</w:t>
      </w:r>
      <w:r>
        <w:fldChar w:fldCharType="end"/>
      </w:r>
      <w:bookmarkEnd w:id="47"/>
    </w:p>
    <w:p w:rsidR="00E70750" w:rsidRDefault="00CB0AE6">
      <w:pPr>
        <w:spacing w:line="240" w:lineRule="auto"/>
        <w:outlineLvl w:val="4"/>
        <w:divId w:val="1689067432"/>
        <w:rPr>
          <w:rFonts w:eastAsia="Times New Roman"/>
          <w:b/>
          <w:bCs/>
          <w:sz w:val="32"/>
          <w:szCs w:val="32"/>
        </w:rPr>
      </w:pPr>
      <w:bookmarkStart w:id="48" w:name="Session1_Part12"/>
      <w:bookmarkEnd w:id="48"/>
      <w:r>
        <w:rPr>
          <w:rFonts w:eastAsia="Times New Roman"/>
          <w:b/>
          <w:bCs/>
          <w:sz w:val="32"/>
          <w:szCs w:val="32"/>
        </w:rPr>
        <w:t>Paragraph 2</w:t>
      </w:r>
    </w:p>
    <w:p w:rsidR="00E70750" w:rsidRDefault="00CB0AE6">
      <w:pPr>
        <w:divId w:val="1689067432"/>
      </w:pPr>
      <w:r>
        <w:rPr>
          <w:vanish/>
        </w:rPr>
        <w:t>Start of Question</w:t>
      </w:r>
    </w:p>
    <w:p w:rsidR="00E70750" w:rsidRDefault="00CB0AE6">
      <w:pPr>
        <w:divId w:val="1776900472"/>
      </w:pPr>
      <w:bookmarkStart w:id="49" w:name="Session1_Question12"/>
      <w:bookmarkEnd w:id="49"/>
      <w:r>
        <w:t xml:space="preserve">Before proceeding, let me state two premises. First, I do not think there is any significant difference between the two groups in terms of native, raw intelligence. Instead, the distinction between yesterday’s and today’s students when they first set foot on college campuses rests in their educational backgrounds, analytical thinking, reading abilities, willingness to work, and their attitudes concerning the educational process. In short, they differ in terms of their readiness for college. Second, I am focusing on the average student who majors in accounting. Both groups arise from a distribution of students. The less able of yesteryear’s population had some weak students, and the more able of the present-day population has some very strong students; however, when one focuses on the means of these two groups, he or she finds a huge gap. </w:t>
      </w:r>
    </w:p>
    <w:p w:rsidR="00E70750" w:rsidRDefault="00CB0AE6">
      <w:pPr>
        <w:divId w:val="1689067432"/>
      </w:pPr>
      <w:r>
        <w:rPr>
          <w:vanish/>
        </w:rPr>
        <w:t>End of Question</w:t>
      </w:r>
    </w:p>
    <w:p w:rsidR="00E70750" w:rsidRDefault="00CB0AE6">
      <w:pPr>
        <w:ind w:left="120" w:right="120"/>
        <w:divId w:val="2024627364"/>
      </w:pPr>
      <w:r>
        <w:t>States a claim</w:t>
      </w:r>
    </w:p>
    <w:p w:rsidR="00E70750" w:rsidRDefault="00CB0AE6">
      <w:pPr>
        <w:ind w:left="120" w:right="120"/>
        <w:divId w:val="903443826"/>
      </w:pPr>
      <w:r>
        <w:t>Gives supporting evidence</w:t>
      </w:r>
    </w:p>
    <w:p w:rsidR="00E70750" w:rsidRDefault="00CB0AE6">
      <w:pPr>
        <w:ind w:left="120" w:right="120"/>
        <w:divId w:val="1120957227"/>
      </w:pPr>
      <w:r>
        <w:t>Qualifies the claim</w:t>
      </w:r>
    </w:p>
    <w:bookmarkStart w:id="50" w:name="View_Session1_Interaction7"/>
    <w:p w:rsidR="00E70750" w:rsidRDefault="00CB0AE6">
      <w:pPr>
        <w:pStyle w:val="navbutton"/>
        <w:divId w:val="1689067432"/>
      </w:pPr>
      <w:r>
        <w:fldChar w:fldCharType="begin"/>
      </w:r>
      <w:r>
        <w:instrText xml:space="preserve"> HYPERLINK "" \l "Session1_Interaction7" </w:instrText>
      </w:r>
      <w:r>
        <w:fldChar w:fldCharType="separate"/>
      </w:r>
      <w:r>
        <w:rPr>
          <w:rStyle w:val="Hyperlink"/>
        </w:rPr>
        <w:t>View answer - Paragraph 2</w:t>
      </w:r>
      <w:r>
        <w:fldChar w:fldCharType="end"/>
      </w:r>
      <w:bookmarkEnd w:id="50"/>
    </w:p>
    <w:p w:rsidR="00E70750" w:rsidRDefault="00CB0AE6">
      <w:pPr>
        <w:spacing w:line="240" w:lineRule="auto"/>
        <w:outlineLvl w:val="4"/>
        <w:divId w:val="1158496689"/>
        <w:rPr>
          <w:rFonts w:eastAsia="Times New Roman"/>
          <w:b/>
          <w:bCs/>
          <w:sz w:val="32"/>
          <w:szCs w:val="32"/>
        </w:rPr>
      </w:pPr>
      <w:bookmarkStart w:id="51" w:name="Session1_Part13"/>
      <w:bookmarkEnd w:id="51"/>
      <w:r>
        <w:rPr>
          <w:rFonts w:eastAsia="Times New Roman"/>
          <w:b/>
          <w:bCs/>
          <w:sz w:val="32"/>
          <w:szCs w:val="32"/>
        </w:rPr>
        <w:t>Paragraph 3</w:t>
      </w:r>
    </w:p>
    <w:p w:rsidR="00E70750" w:rsidRDefault="00CB0AE6">
      <w:pPr>
        <w:divId w:val="1158496689"/>
      </w:pPr>
      <w:r>
        <w:rPr>
          <w:vanish/>
        </w:rPr>
        <w:t>Start of Question</w:t>
      </w:r>
    </w:p>
    <w:p w:rsidR="00E70750" w:rsidRDefault="00CB0AE6">
      <w:pPr>
        <w:numPr>
          <w:ilvl w:val="0"/>
          <w:numId w:val="12"/>
        </w:numPr>
        <w:spacing w:before="0" w:beforeAutospacing="0" w:after="0" w:afterAutospacing="0"/>
        <w:ind w:left="780" w:right="780"/>
        <w:divId w:val="1992097909"/>
        <w:rPr>
          <w:rFonts w:eastAsia="Times New Roman"/>
        </w:rPr>
      </w:pPr>
      <w:bookmarkStart w:id="52" w:name="Session1_Question13"/>
      <w:bookmarkEnd w:id="52"/>
      <w:r>
        <w:rPr>
          <w:rFonts w:eastAsia="Times New Roman"/>
        </w:rPr>
        <w:t xml:space="preserve">Thirty years ago I required my Intermediate Accounting students to derive the future and present value formulas, including the present value of a perpetuity, which requires a knowledge of limits. I gave up on that over a decade ago when I observed that the average student had no idea what I was talking about. Worse, they didn’t care. </w:t>
      </w:r>
    </w:p>
    <w:p w:rsidR="00E70750" w:rsidRDefault="00CB0AE6">
      <w:pPr>
        <w:divId w:val="1158496689"/>
      </w:pPr>
      <w:r>
        <w:rPr>
          <w:vanish/>
        </w:rPr>
        <w:t>End of Question</w:t>
      </w:r>
    </w:p>
    <w:p w:rsidR="00E70750" w:rsidRDefault="00CB0AE6">
      <w:pPr>
        <w:ind w:left="120" w:right="120"/>
        <w:divId w:val="587272522"/>
      </w:pPr>
      <w:r>
        <w:t>States a claim</w:t>
      </w:r>
    </w:p>
    <w:p w:rsidR="00E70750" w:rsidRDefault="00CB0AE6">
      <w:pPr>
        <w:ind w:left="120" w:right="120"/>
        <w:divId w:val="1501968889"/>
      </w:pPr>
      <w:r>
        <w:t>Gives supporting evidence</w:t>
      </w:r>
    </w:p>
    <w:p w:rsidR="00E70750" w:rsidRDefault="00CB0AE6">
      <w:pPr>
        <w:ind w:left="120" w:right="120"/>
        <w:divId w:val="406004243"/>
      </w:pPr>
      <w:r>
        <w:t>Qualifies the claim</w:t>
      </w:r>
    </w:p>
    <w:bookmarkStart w:id="53" w:name="View_Session1_Interaction8"/>
    <w:p w:rsidR="00E70750" w:rsidRDefault="00CB0AE6">
      <w:pPr>
        <w:pStyle w:val="navbutton"/>
        <w:divId w:val="1158496689"/>
      </w:pPr>
      <w:r>
        <w:fldChar w:fldCharType="begin"/>
      </w:r>
      <w:r>
        <w:instrText xml:space="preserve"> HYPERLINK "" \l "Session1_Interaction8" </w:instrText>
      </w:r>
      <w:r>
        <w:fldChar w:fldCharType="separate"/>
      </w:r>
      <w:r>
        <w:rPr>
          <w:rStyle w:val="Hyperlink"/>
        </w:rPr>
        <w:t>View answer - Paragraph 3</w:t>
      </w:r>
      <w:r>
        <w:fldChar w:fldCharType="end"/>
      </w:r>
      <w:bookmarkEnd w:id="53"/>
    </w:p>
    <w:p w:rsidR="00E70750" w:rsidRDefault="00CB0AE6">
      <w:pPr>
        <w:spacing w:line="240" w:lineRule="auto"/>
        <w:outlineLvl w:val="4"/>
        <w:divId w:val="456797879"/>
        <w:rPr>
          <w:rFonts w:eastAsia="Times New Roman"/>
          <w:b/>
          <w:bCs/>
          <w:sz w:val="32"/>
          <w:szCs w:val="32"/>
        </w:rPr>
      </w:pPr>
      <w:bookmarkStart w:id="54" w:name="Session1_Part14"/>
      <w:bookmarkEnd w:id="54"/>
      <w:r>
        <w:rPr>
          <w:rFonts w:eastAsia="Times New Roman"/>
          <w:b/>
          <w:bCs/>
          <w:sz w:val="32"/>
          <w:szCs w:val="32"/>
        </w:rPr>
        <w:t>Paragraph 4</w:t>
      </w:r>
    </w:p>
    <w:p w:rsidR="00E70750" w:rsidRDefault="00CB0AE6">
      <w:pPr>
        <w:divId w:val="456797879"/>
      </w:pPr>
      <w:r>
        <w:rPr>
          <w:vanish/>
        </w:rPr>
        <w:t>Start of Question</w:t>
      </w:r>
    </w:p>
    <w:p w:rsidR="00E70750" w:rsidRDefault="00CB0AE6">
      <w:pPr>
        <w:numPr>
          <w:ilvl w:val="0"/>
          <w:numId w:val="13"/>
        </w:numPr>
        <w:spacing w:before="0" w:beforeAutospacing="0" w:after="0" w:afterAutospacing="0"/>
        <w:ind w:left="780" w:right="780"/>
        <w:divId w:val="931669839"/>
        <w:rPr>
          <w:rFonts w:eastAsia="Times New Roman"/>
        </w:rPr>
      </w:pPr>
      <w:bookmarkStart w:id="55" w:name="Session1_Question14"/>
      <w:bookmarkEnd w:id="55"/>
      <w:r>
        <w:rPr>
          <w:rFonts w:eastAsia="Times New Roman"/>
        </w:rPr>
        <w:t xml:space="preserve">Today’s students cannot read at what used to be a tenth-grade level. I learned this dramatically when I wrote a couple of textbooks in the 1990s. Editors at both publishing houses insisted that I rewrite my materials so today’s students could read it. I was forbidden to employ large or ‘fancy’ words and had to simplify the grammar. Today’s students cannot read critically. If I really want them to perceive anything, I have to tell them. Of course, that doesn’t work in the long run because I won’t be there in the future to help them read essays. </w:t>
      </w:r>
    </w:p>
    <w:p w:rsidR="00E70750" w:rsidRDefault="00CB0AE6">
      <w:pPr>
        <w:divId w:val="456797879"/>
      </w:pPr>
      <w:r>
        <w:rPr>
          <w:vanish/>
        </w:rPr>
        <w:t>End of Question</w:t>
      </w:r>
    </w:p>
    <w:p w:rsidR="00E70750" w:rsidRDefault="00CB0AE6">
      <w:pPr>
        <w:ind w:left="120" w:right="120"/>
        <w:divId w:val="422845126"/>
      </w:pPr>
      <w:r>
        <w:t>States a claim</w:t>
      </w:r>
    </w:p>
    <w:p w:rsidR="00E70750" w:rsidRDefault="00CB0AE6">
      <w:pPr>
        <w:ind w:left="120" w:right="120"/>
        <w:divId w:val="640305744"/>
      </w:pPr>
      <w:r>
        <w:t>Gives supporting evidence</w:t>
      </w:r>
    </w:p>
    <w:p w:rsidR="00E70750" w:rsidRDefault="00CB0AE6">
      <w:pPr>
        <w:ind w:left="120" w:right="120"/>
        <w:divId w:val="1802385619"/>
      </w:pPr>
      <w:r>
        <w:t>Qualifies the claim</w:t>
      </w:r>
    </w:p>
    <w:bookmarkStart w:id="56" w:name="View_Session1_Interaction9"/>
    <w:p w:rsidR="00E70750" w:rsidRDefault="00CB0AE6">
      <w:pPr>
        <w:pStyle w:val="navbutton"/>
        <w:divId w:val="456797879"/>
      </w:pPr>
      <w:r>
        <w:fldChar w:fldCharType="begin"/>
      </w:r>
      <w:r>
        <w:instrText xml:space="preserve"> HYPERLINK "" \l "Session1_Interaction9" </w:instrText>
      </w:r>
      <w:r>
        <w:fldChar w:fldCharType="separate"/>
      </w:r>
      <w:r>
        <w:rPr>
          <w:rStyle w:val="Hyperlink"/>
        </w:rPr>
        <w:t>View answer - Paragraph 4</w:t>
      </w:r>
      <w:r>
        <w:fldChar w:fldCharType="end"/>
      </w:r>
      <w:bookmarkEnd w:id="56"/>
    </w:p>
    <w:p w:rsidR="00E70750" w:rsidRDefault="00CB0AE6">
      <w:pPr>
        <w:spacing w:line="240" w:lineRule="auto"/>
        <w:outlineLvl w:val="4"/>
        <w:divId w:val="291909776"/>
        <w:rPr>
          <w:rFonts w:eastAsia="Times New Roman"/>
          <w:b/>
          <w:bCs/>
          <w:sz w:val="32"/>
          <w:szCs w:val="32"/>
        </w:rPr>
      </w:pPr>
      <w:bookmarkStart w:id="57" w:name="Session1_Part15"/>
      <w:bookmarkEnd w:id="57"/>
      <w:r>
        <w:rPr>
          <w:rFonts w:eastAsia="Times New Roman"/>
          <w:b/>
          <w:bCs/>
          <w:sz w:val="32"/>
          <w:szCs w:val="32"/>
        </w:rPr>
        <w:t>Paragraph 5</w:t>
      </w:r>
    </w:p>
    <w:p w:rsidR="00E70750" w:rsidRDefault="00CB0AE6">
      <w:pPr>
        <w:divId w:val="291909776"/>
      </w:pPr>
      <w:r>
        <w:rPr>
          <w:vanish/>
        </w:rPr>
        <w:t>Start of Question</w:t>
      </w:r>
    </w:p>
    <w:p w:rsidR="00E70750" w:rsidRDefault="00CB0AE6">
      <w:pPr>
        <w:numPr>
          <w:ilvl w:val="0"/>
          <w:numId w:val="14"/>
        </w:numPr>
        <w:spacing w:before="0" w:beforeAutospacing="0" w:after="0" w:afterAutospacing="0"/>
        <w:ind w:left="780" w:right="780"/>
        <w:divId w:val="996147662"/>
        <w:rPr>
          <w:rFonts w:eastAsia="Times New Roman"/>
        </w:rPr>
      </w:pPr>
      <w:bookmarkStart w:id="58" w:name="Session1_Question15"/>
      <w:bookmarkEnd w:id="58"/>
      <w:r>
        <w:rPr>
          <w:rFonts w:eastAsia="Times New Roman"/>
        </w:rPr>
        <w:t xml:space="preserve">Worst of all is attitude. Yesterday’s student was willing to work; today’s student is not. Past students thought of education as a privilege; current students view it as an entitlement. Earlier students took responsibility for their mistakes; contemporary students call mom and dad, who in turn call their attorneys. Previously, it was honorable to obtain a B and at least acceptable to receive a C, especially with the harder classes. Nowadays, students want at least a B for signing up for class and an A with any effort expended on the course, regardless of knowledge displayed in the classroom. </w:t>
      </w:r>
    </w:p>
    <w:p w:rsidR="00E70750" w:rsidRDefault="00CB0AE6">
      <w:pPr>
        <w:divId w:val="291909776"/>
      </w:pPr>
      <w:r>
        <w:rPr>
          <w:vanish/>
        </w:rPr>
        <w:t>End of Question</w:t>
      </w:r>
    </w:p>
    <w:p w:rsidR="00E70750" w:rsidRDefault="00CB0AE6">
      <w:pPr>
        <w:ind w:left="120" w:right="120"/>
        <w:divId w:val="838425879"/>
      </w:pPr>
      <w:r>
        <w:t>States a claim</w:t>
      </w:r>
    </w:p>
    <w:p w:rsidR="00E70750" w:rsidRDefault="00CB0AE6">
      <w:pPr>
        <w:ind w:left="120" w:right="120"/>
        <w:divId w:val="1367752034"/>
      </w:pPr>
      <w:r>
        <w:t>Gives supporting evidence</w:t>
      </w:r>
    </w:p>
    <w:p w:rsidR="00E70750" w:rsidRDefault="00CB0AE6">
      <w:pPr>
        <w:ind w:left="120" w:right="120"/>
        <w:divId w:val="2109498052"/>
      </w:pPr>
      <w:r>
        <w:t>Qualifies the claim</w:t>
      </w:r>
    </w:p>
    <w:bookmarkStart w:id="59" w:name="View_Session1_Answer5"/>
    <w:p w:rsidR="00E70750" w:rsidRDefault="00CB0AE6">
      <w:pPr>
        <w:pStyle w:val="navbutton"/>
        <w:divId w:val="291909776"/>
      </w:pPr>
      <w:r>
        <w:fldChar w:fldCharType="begin"/>
      </w:r>
      <w:r>
        <w:instrText xml:space="preserve"> HYPERLINK "" \l "Session1_Answer5" </w:instrText>
      </w:r>
      <w:r>
        <w:fldChar w:fldCharType="separate"/>
      </w:r>
      <w:r>
        <w:rPr>
          <w:rStyle w:val="Hyperlink"/>
        </w:rPr>
        <w:t>View answer - Paragraph 5</w:t>
      </w:r>
      <w:r>
        <w:fldChar w:fldCharType="end"/>
      </w:r>
      <w:bookmarkEnd w:id="59"/>
    </w:p>
    <w:bookmarkStart w:id="60" w:name="View_Session1_Discussion3"/>
    <w:p w:rsidR="00E70750" w:rsidRDefault="00CB0AE6">
      <w:pPr>
        <w:pStyle w:val="navbutton"/>
        <w:divId w:val="291909776"/>
      </w:pPr>
      <w:r>
        <w:fldChar w:fldCharType="begin"/>
      </w:r>
      <w:r>
        <w:instrText xml:space="preserve"> HYPERLINK "" \l "Session1_Discussion3" </w:instrText>
      </w:r>
      <w:r>
        <w:fldChar w:fldCharType="separate"/>
      </w:r>
      <w:r>
        <w:rPr>
          <w:rStyle w:val="Hyperlink"/>
        </w:rPr>
        <w:t>View comment - Paragraph 5</w:t>
      </w:r>
      <w:r>
        <w:fldChar w:fldCharType="end"/>
      </w:r>
      <w:bookmarkEnd w:id="60"/>
    </w:p>
    <w:p w:rsidR="00E70750" w:rsidRDefault="00CB0AE6">
      <w:pPr>
        <w:divId w:val="1768884242"/>
      </w:pPr>
      <w:r>
        <w:rPr>
          <w:vanish/>
        </w:rPr>
        <w:t>End of Activity</w:t>
      </w:r>
    </w:p>
    <w:p w:rsidR="00E70750" w:rsidRDefault="00CB0AE6">
      <w:pPr>
        <w:pStyle w:val="Heading2"/>
        <w:divId w:val="714619853"/>
        <w:rPr>
          <w:rFonts w:eastAsia="Times New Roman"/>
        </w:rPr>
      </w:pPr>
      <w:bookmarkStart w:id="61" w:name="Session1_Section4"/>
      <w:bookmarkEnd w:id="61"/>
      <w:r>
        <w:rPr>
          <w:rFonts w:eastAsia="Times New Roman"/>
        </w:rPr>
        <w:t>1.4 Facts and opinions</w:t>
      </w:r>
    </w:p>
    <w:p w:rsidR="00E70750" w:rsidRDefault="00CB0AE6">
      <w:pPr>
        <w:pStyle w:val="Heading3"/>
        <w:divId w:val="1480421428"/>
        <w:rPr>
          <w:rFonts w:eastAsia="Times New Roman"/>
        </w:rPr>
      </w:pPr>
      <w:bookmarkStart w:id="62" w:name="Session1_SubSection1"/>
      <w:bookmarkEnd w:id="62"/>
      <w:r>
        <w:rPr>
          <w:rFonts w:eastAsia="Times New Roman"/>
        </w:rPr>
        <w:t>1.4.1 Fact or opinion? (1)</w:t>
      </w:r>
    </w:p>
    <w:p w:rsidR="00E70750" w:rsidRDefault="00CB0AE6">
      <w:pPr>
        <w:divId w:val="1480421428"/>
      </w:pPr>
      <w:r>
        <w:rPr>
          <w:vanish/>
        </w:rPr>
        <w:t>Start of Figure</w:t>
      </w:r>
    </w:p>
    <w:p w:rsidR="00E70750" w:rsidRDefault="00CB0AE6">
      <w:pPr>
        <w:spacing w:before="240" w:beforeAutospacing="0" w:after="0" w:afterAutospacing="0" w:line="240" w:lineRule="auto"/>
        <w:divId w:val="387652099"/>
        <w:rPr>
          <w:rFonts w:ascii="Times New Roman" w:eastAsia="Times New Roman" w:hAnsi="Times New Roman" w:cs="Times New Roman"/>
          <w:sz w:val="24"/>
          <w:szCs w:val="24"/>
        </w:rPr>
      </w:pPr>
      <w:bookmarkStart w:id="63" w:name="Session1_Figure1"/>
      <w:bookmarkEnd w:id="63"/>
      <w:r>
        <w:rPr>
          <w:rFonts w:ascii="Times New Roman" w:eastAsia="Times New Roman" w:hAnsi="Times New Roman" w:cs="Times New Roman"/>
          <w:noProof/>
          <w:sz w:val="24"/>
          <w:szCs w:val="24"/>
        </w:rPr>
        <w:drawing>
          <wp:inline distT="0" distB="0" distL="0" distR="0" wp14:anchorId="6518CA07" wp14:editId="030B5653">
            <wp:extent cx="5278120" cy="2422223"/>
            <wp:effectExtent l="0" t="0" r="0" b="0"/>
            <wp:docPr id="2" name="Picture 2"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2422223"/>
                    </a:xfrm>
                    <a:prstGeom prst="rect">
                      <a:avLst/>
                    </a:prstGeom>
                    <a:noFill/>
                    <a:ln>
                      <a:noFill/>
                    </a:ln>
                  </pic:spPr>
                </pic:pic>
              </a:graphicData>
            </a:graphic>
          </wp:inline>
        </w:drawing>
      </w:r>
    </w:p>
    <w:p w:rsidR="00E70750" w:rsidRDefault="00CB0AE6">
      <w:pPr>
        <w:pStyle w:val="Caption1"/>
        <w:divId w:val="1711373777"/>
      </w:pPr>
      <w:r>
        <w:t>Fact or opinion? (a) ‘Water boils at 100 degrees centigrade’; (b) ‘Overweight people are lazy’.</w:t>
      </w:r>
    </w:p>
    <w:p w:rsidR="00E70750" w:rsidRDefault="00CB0AE6">
      <w:pPr>
        <w:divId w:val="1480421428"/>
      </w:pPr>
      <w:r>
        <w:rPr>
          <w:vanish/>
        </w:rPr>
        <w:t>End of Figure</w:t>
      </w:r>
    </w:p>
    <w:p w:rsidR="00E70750" w:rsidRDefault="00CB0AE6">
      <w:pPr>
        <w:divId w:val="1480421428"/>
      </w:pPr>
      <w:r>
        <w:t xml:space="preserve">Some of the texts you read at university will be factual, others will be more opinion-based and some will be a mixture of facts and opinions. An important aspect of critical reading is to be able to distinguish between facts and opinions because opinions are not reliable unless supported by references to other writers, research or evidence. </w:t>
      </w:r>
    </w:p>
    <w:p w:rsidR="00E70750" w:rsidRDefault="00CB0AE6">
      <w:pPr>
        <w:divId w:val="1480421428"/>
      </w:pPr>
      <w:r>
        <w:t xml:space="preserve">A </w:t>
      </w:r>
      <w:r>
        <w:rPr>
          <w:rStyle w:val="Strong"/>
        </w:rPr>
        <w:t>fact</w:t>
      </w:r>
      <w:r>
        <w:t xml:space="preserve"> is something that everyone knows is true – there is no argument. On the other hand, an </w:t>
      </w:r>
      <w:r>
        <w:rPr>
          <w:rStyle w:val="Strong"/>
        </w:rPr>
        <w:t>opinion</w:t>
      </w:r>
      <w:r>
        <w:t xml:space="preserve"> is a viewpoint that other people might not share; they might argue about it. </w:t>
      </w:r>
    </w:p>
    <w:p w:rsidR="00E70750" w:rsidRDefault="00CB0AE6">
      <w:pPr>
        <w:divId w:val="1480421428"/>
      </w:pPr>
      <w:r>
        <w:t>The next activity helps you to discriminate between facts and opinions in Text 3.</w:t>
      </w:r>
    </w:p>
    <w:p w:rsidR="00E70750" w:rsidRDefault="00CB0AE6">
      <w:pPr>
        <w:divId w:val="1480421428"/>
      </w:pPr>
      <w:r>
        <w:rPr>
          <w:vanish/>
        </w:rPr>
        <w:t>Start of Activity</w:t>
      </w:r>
    </w:p>
    <w:p w:rsidR="00E70750" w:rsidRDefault="00CB0AE6">
      <w:pPr>
        <w:spacing w:before="240" w:beforeAutospacing="0" w:after="0" w:afterAutospacing="0" w:line="240" w:lineRule="auto"/>
        <w:ind w:left="240" w:right="240"/>
        <w:outlineLvl w:val="4"/>
        <w:divId w:val="1464812683"/>
        <w:rPr>
          <w:rFonts w:eastAsia="Times New Roman"/>
          <w:b/>
          <w:bCs/>
          <w:sz w:val="36"/>
          <w:szCs w:val="36"/>
        </w:rPr>
      </w:pPr>
      <w:bookmarkStart w:id="64" w:name="Session1_Activity4"/>
      <w:bookmarkEnd w:id="64"/>
      <w:r>
        <w:rPr>
          <w:rFonts w:eastAsia="Times New Roman"/>
          <w:b/>
          <w:bCs/>
          <w:sz w:val="36"/>
          <w:szCs w:val="36"/>
        </w:rPr>
        <w:t>Activity 4 Part 1</w:t>
      </w:r>
    </w:p>
    <w:p w:rsidR="00E70750" w:rsidRDefault="00CB0AE6">
      <w:pPr>
        <w:spacing w:line="240" w:lineRule="auto"/>
        <w:outlineLvl w:val="5"/>
        <w:divId w:val="1610434468"/>
        <w:rPr>
          <w:rFonts w:eastAsia="Times New Roman"/>
          <w:b/>
          <w:bCs/>
          <w:sz w:val="32"/>
          <w:szCs w:val="32"/>
        </w:rPr>
      </w:pPr>
      <w:bookmarkStart w:id="65" w:name="Session1_Part16"/>
      <w:bookmarkEnd w:id="65"/>
      <w:r>
        <w:rPr>
          <w:rFonts w:eastAsia="Times New Roman"/>
          <w:b/>
          <w:bCs/>
          <w:sz w:val="32"/>
          <w:szCs w:val="32"/>
        </w:rPr>
        <w:t>Task 1</w:t>
      </w:r>
    </w:p>
    <w:p w:rsidR="00E70750" w:rsidRDefault="00CB0AE6">
      <w:pPr>
        <w:divId w:val="1610434468"/>
      </w:pPr>
      <w:r>
        <w:rPr>
          <w:vanish/>
        </w:rPr>
        <w:t>Start of Question</w:t>
      </w:r>
    </w:p>
    <w:p w:rsidR="00E70750" w:rsidRDefault="00CB0AE6">
      <w:pPr>
        <w:divId w:val="701856836"/>
      </w:pPr>
      <w:bookmarkStart w:id="66" w:name="Session1_Question16"/>
      <w:bookmarkEnd w:id="66"/>
      <w:r>
        <w:t>Read the following statements. Which are facts and which are opinions? Choose Fact or Opinion for each statement.</w:t>
      </w:r>
    </w:p>
    <w:p w:rsidR="00E70750" w:rsidRDefault="00CB0AE6">
      <w:pPr>
        <w:divId w:val="701856836"/>
      </w:pPr>
      <w:r>
        <w:t>1. Water boils at 100 °C.</w:t>
      </w:r>
    </w:p>
    <w:p w:rsidR="00E70750" w:rsidRDefault="00CB0AE6">
      <w:pPr>
        <w:divId w:val="1610434468"/>
      </w:pPr>
      <w:r>
        <w:rPr>
          <w:vanish/>
        </w:rPr>
        <w:t>End of Question</w:t>
      </w:r>
    </w:p>
    <w:p w:rsidR="00E70750" w:rsidRDefault="00CB0AE6">
      <w:pPr>
        <w:ind w:left="120" w:right="120"/>
        <w:divId w:val="2021735342"/>
      </w:pPr>
      <w:r>
        <w:t>Fact</w:t>
      </w:r>
    </w:p>
    <w:p w:rsidR="00E70750" w:rsidRDefault="00CB0AE6">
      <w:pPr>
        <w:ind w:left="120" w:right="120"/>
        <w:divId w:val="757409327"/>
      </w:pPr>
      <w:r>
        <w:t>Opinion</w:t>
      </w:r>
    </w:p>
    <w:bookmarkStart w:id="67" w:name="View_Session1_Interaction11"/>
    <w:p w:rsidR="00E70750" w:rsidRDefault="00CB0AE6">
      <w:pPr>
        <w:pStyle w:val="navbutton"/>
        <w:divId w:val="1610434468"/>
      </w:pPr>
      <w:r>
        <w:fldChar w:fldCharType="begin"/>
      </w:r>
      <w:r>
        <w:instrText xml:space="preserve"> HYPERLINK "" \l "Session1_Interaction11" </w:instrText>
      </w:r>
      <w:r>
        <w:fldChar w:fldCharType="separate"/>
      </w:r>
      <w:r>
        <w:rPr>
          <w:rStyle w:val="Hyperlink"/>
        </w:rPr>
        <w:t>View answer - Task 1</w:t>
      </w:r>
      <w:r>
        <w:fldChar w:fldCharType="end"/>
      </w:r>
      <w:bookmarkEnd w:id="67"/>
    </w:p>
    <w:p w:rsidR="00E70750" w:rsidRDefault="00CB0AE6">
      <w:pPr>
        <w:divId w:val="73356155"/>
      </w:pPr>
      <w:bookmarkStart w:id="68" w:name="Session1_Part17"/>
      <w:bookmarkEnd w:id="68"/>
      <w:r>
        <w:rPr>
          <w:vanish/>
        </w:rPr>
        <w:t>Start of Question</w:t>
      </w:r>
    </w:p>
    <w:p w:rsidR="00E70750" w:rsidRDefault="00CB0AE6">
      <w:pPr>
        <w:divId w:val="217281106"/>
      </w:pPr>
      <w:bookmarkStart w:id="69" w:name="Session1_Question17"/>
      <w:bookmarkEnd w:id="69"/>
      <w:r>
        <w:t>2. Overweight people are lazy.</w:t>
      </w:r>
    </w:p>
    <w:p w:rsidR="00E70750" w:rsidRDefault="00CB0AE6">
      <w:pPr>
        <w:divId w:val="73356155"/>
      </w:pPr>
      <w:r>
        <w:rPr>
          <w:vanish/>
        </w:rPr>
        <w:t>End of Question</w:t>
      </w:r>
    </w:p>
    <w:p w:rsidR="00E70750" w:rsidRDefault="00CB0AE6">
      <w:pPr>
        <w:ind w:left="120" w:right="120"/>
        <w:divId w:val="1371298759"/>
      </w:pPr>
      <w:r>
        <w:t>Fact</w:t>
      </w:r>
    </w:p>
    <w:p w:rsidR="00E70750" w:rsidRDefault="00CB0AE6">
      <w:pPr>
        <w:ind w:left="120" w:right="120"/>
        <w:divId w:val="341933752"/>
      </w:pPr>
      <w:r>
        <w:t>Opinion</w:t>
      </w:r>
    </w:p>
    <w:bookmarkStart w:id="70" w:name="View_Session1_Interaction12"/>
    <w:p w:rsidR="00E70750" w:rsidRDefault="00CB0AE6">
      <w:pPr>
        <w:pStyle w:val="navbutton"/>
        <w:divId w:val="73356155"/>
      </w:pPr>
      <w:r>
        <w:fldChar w:fldCharType="begin"/>
      </w:r>
      <w:r>
        <w:instrText xml:space="preserve"> HYPERLINK "" \l "Session1_Interaction12" </w:instrText>
      </w:r>
      <w:r>
        <w:fldChar w:fldCharType="separate"/>
      </w:r>
      <w:r>
        <w:rPr>
          <w:rStyle w:val="Hyperlink"/>
        </w:rPr>
        <w:t>View answer - Part</w:t>
      </w:r>
      <w:r>
        <w:fldChar w:fldCharType="end"/>
      </w:r>
      <w:bookmarkEnd w:id="70"/>
    </w:p>
    <w:p w:rsidR="00E70750" w:rsidRDefault="00CB0AE6">
      <w:pPr>
        <w:divId w:val="1086414758"/>
      </w:pPr>
      <w:bookmarkStart w:id="71" w:name="Session1_Part18"/>
      <w:bookmarkEnd w:id="71"/>
      <w:r>
        <w:rPr>
          <w:vanish/>
        </w:rPr>
        <w:t>Start of Question</w:t>
      </w:r>
    </w:p>
    <w:p w:rsidR="00E70750" w:rsidRDefault="00CB0AE6">
      <w:pPr>
        <w:divId w:val="1225532193"/>
      </w:pPr>
      <w:bookmarkStart w:id="72" w:name="Session1_Question18"/>
      <w:bookmarkEnd w:id="72"/>
      <w:r>
        <w:t>3. The Earth is a sphere.</w:t>
      </w:r>
    </w:p>
    <w:p w:rsidR="00E70750" w:rsidRDefault="00CB0AE6">
      <w:pPr>
        <w:divId w:val="1086414758"/>
      </w:pPr>
      <w:r>
        <w:rPr>
          <w:vanish/>
        </w:rPr>
        <w:t>End of Question</w:t>
      </w:r>
    </w:p>
    <w:p w:rsidR="00E70750" w:rsidRDefault="00CB0AE6">
      <w:pPr>
        <w:ind w:left="120" w:right="120"/>
        <w:divId w:val="936326395"/>
      </w:pPr>
      <w:r>
        <w:t>Fact</w:t>
      </w:r>
    </w:p>
    <w:p w:rsidR="00E70750" w:rsidRDefault="00CB0AE6">
      <w:pPr>
        <w:ind w:left="120" w:right="120"/>
        <w:divId w:val="101459922"/>
      </w:pPr>
      <w:r>
        <w:t>Opinion</w:t>
      </w:r>
    </w:p>
    <w:bookmarkStart w:id="73" w:name="View_Session1_Interaction13"/>
    <w:p w:rsidR="00E70750" w:rsidRDefault="00CB0AE6">
      <w:pPr>
        <w:pStyle w:val="navbutton"/>
        <w:divId w:val="1086414758"/>
      </w:pPr>
      <w:r>
        <w:fldChar w:fldCharType="begin"/>
      </w:r>
      <w:r>
        <w:instrText xml:space="preserve"> HYPERLINK "" \l "Session1_Interaction13" </w:instrText>
      </w:r>
      <w:r>
        <w:fldChar w:fldCharType="separate"/>
      </w:r>
      <w:r>
        <w:rPr>
          <w:rStyle w:val="Hyperlink"/>
        </w:rPr>
        <w:t>View answer - Part</w:t>
      </w:r>
      <w:r>
        <w:fldChar w:fldCharType="end"/>
      </w:r>
      <w:bookmarkEnd w:id="73"/>
    </w:p>
    <w:p w:rsidR="00E70750" w:rsidRDefault="00CB0AE6">
      <w:pPr>
        <w:divId w:val="2023894017"/>
      </w:pPr>
      <w:bookmarkStart w:id="74" w:name="Session1_Part19"/>
      <w:bookmarkEnd w:id="74"/>
      <w:r>
        <w:rPr>
          <w:vanish/>
        </w:rPr>
        <w:t>Start of Question</w:t>
      </w:r>
    </w:p>
    <w:p w:rsidR="00E70750" w:rsidRDefault="00CB0AE6">
      <w:pPr>
        <w:divId w:val="114755723"/>
      </w:pPr>
      <w:bookmarkStart w:id="75" w:name="Session1_Question19"/>
      <w:bookmarkEnd w:id="75"/>
      <w:r>
        <w:t>4. It snows a lot in Canada in the winter.</w:t>
      </w:r>
    </w:p>
    <w:p w:rsidR="00E70750" w:rsidRDefault="00CB0AE6">
      <w:pPr>
        <w:divId w:val="2023894017"/>
      </w:pPr>
      <w:r>
        <w:rPr>
          <w:vanish/>
        </w:rPr>
        <w:t>End of Question</w:t>
      </w:r>
    </w:p>
    <w:p w:rsidR="00E70750" w:rsidRDefault="00CB0AE6">
      <w:pPr>
        <w:ind w:left="120" w:right="120"/>
        <w:divId w:val="1175145849"/>
      </w:pPr>
      <w:r>
        <w:t>Fact</w:t>
      </w:r>
    </w:p>
    <w:p w:rsidR="00E70750" w:rsidRDefault="00CB0AE6">
      <w:pPr>
        <w:ind w:left="120" w:right="120"/>
        <w:divId w:val="1101685783"/>
      </w:pPr>
      <w:r>
        <w:t>Opinion</w:t>
      </w:r>
    </w:p>
    <w:bookmarkStart w:id="76" w:name="View_Session1_Interaction14"/>
    <w:p w:rsidR="00E70750" w:rsidRDefault="00CB0AE6">
      <w:pPr>
        <w:pStyle w:val="navbutton"/>
        <w:divId w:val="2023894017"/>
      </w:pPr>
      <w:r>
        <w:fldChar w:fldCharType="begin"/>
      </w:r>
      <w:r>
        <w:instrText xml:space="preserve"> HYPERLINK "" \l "Session1_Interaction14" </w:instrText>
      </w:r>
      <w:r>
        <w:fldChar w:fldCharType="separate"/>
      </w:r>
      <w:r>
        <w:rPr>
          <w:rStyle w:val="Hyperlink"/>
        </w:rPr>
        <w:t>View answer - Part</w:t>
      </w:r>
      <w:r>
        <w:fldChar w:fldCharType="end"/>
      </w:r>
      <w:bookmarkEnd w:id="76"/>
    </w:p>
    <w:p w:rsidR="00E70750" w:rsidRDefault="00CB0AE6">
      <w:pPr>
        <w:divId w:val="448205873"/>
      </w:pPr>
      <w:bookmarkStart w:id="77" w:name="Session1_Part20"/>
      <w:bookmarkEnd w:id="77"/>
      <w:r>
        <w:rPr>
          <w:vanish/>
        </w:rPr>
        <w:t>Start of Question</w:t>
      </w:r>
    </w:p>
    <w:p w:rsidR="00E70750" w:rsidRDefault="00CB0AE6">
      <w:pPr>
        <w:divId w:val="1008211231"/>
      </w:pPr>
      <w:bookmarkStart w:id="78" w:name="Session1_Question20"/>
      <w:bookmarkEnd w:id="78"/>
      <w:r>
        <w:t>5. A vegan diet will damage your health.</w:t>
      </w:r>
    </w:p>
    <w:p w:rsidR="00E70750" w:rsidRDefault="00CB0AE6">
      <w:pPr>
        <w:divId w:val="448205873"/>
      </w:pPr>
      <w:r>
        <w:rPr>
          <w:vanish/>
        </w:rPr>
        <w:t>End of Question</w:t>
      </w:r>
    </w:p>
    <w:p w:rsidR="00E70750" w:rsidRDefault="00CB0AE6">
      <w:pPr>
        <w:ind w:left="120" w:right="120"/>
        <w:divId w:val="1657488022"/>
      </w:pPr>
      <w:r>
        <w:t>Fact</w:t>
      </w:r>
    </w:p>
    <w:p w:rsidR="00E70750" w:rsidRDefault="00CB0AE6">
      <w:pPr>
        <w:ind w:left="120" w:right="120"/>
        <w:divId w:val="61565847"/>
      </w:pPr>
      <w:r>
        <w:t>Opinion</w:t>
      </w:r>
    </w:p>
    <w:bookmarkStart w:id="79" w:name="View_Session1_Interaction15"/>
    <w:p w:rsidR="00E70750" w:rsidRDefault="00CB0AE6">
      <w:pPr>
        <w:pStyle w:val="navbutton"/>
        <w:divId w:val="448205873"/>
      </w:pPr>
      <w:r>
        <w:fldChar w:fldCharType="begin"/>
      </w:r>
      <w:r>
        <w:instrText xml:space="preserve"> HYPERLINK "" \l "Session1_Interaction15" </w:instrText>
      </w:r>
      <w:r>
        <w:fldChar w:fldCharType="separate"/>
      </w:r>
      <w:r>
        <w:rPr>
          <w:rStyle w:val="Hyperlink"/>
        </w:rPr>
        <w:t>View answer - Part</w:t>
      </w:r>
      <w:r>
        <w:fldChar w:fldCharType="end"/>
      </w:r>
      <w:bookmarkEnd w:id="79"/>
    </w:p>
    <w:p w:rsidR="00E70750" w:rsidRDefault="00CB0AE6">
      <w:pPr>
        <w:divId w:val="1480421428"/>
      </w:pPr>
      <w:r>
        <w:rPr>
          <w:vanish/>
        </w:rPr>
        <w:t>End of Activity</w:t>
      </w:r>
    </w:p>
    <w:p w:rsidR="00E70750" w:rsidRDefault="00CB0AE6">
      <w:pPr>
        <w:pStyle w:val="Heading3"/>
        <w:divId w:val="887758925"/>
        <w:rPr>
          <w:rFonts w:eastAsia="Times New Roman"/>
        </w:rPr>
      </w:pPr>
      <w:bookmarkStart w:id="80" w:name="Session1_SubSection2"/>
      <w:bookmarkEnd w:id="80"/>
      <w:r>
        <w:rPr>
          <w:rFonts w:eastAsia="Times New Roman"/>
        </w:rPr>
        <w:t>1.4.2 Fact or opinion? (2)</w:t>
      </w:r>
    </w:p>
    <w:p w:rsidR="00E70750" w:rsidRDefault="00CB0AE6">
      <w:pPr>
        <w:divId w:val="887758925"/>
      </w:pPr>
      <w:r>
        <w:rPr>
          <w:vanish/>
        </w:rPr>
        <w:t>Start of Activity</w:t>
      </w:r>
    </w:p>
    <w:p w:rsidR="00E70750" w:rsidRDefault="00CB0AE6">
      <w:pPr>
        <w:spacing w:before="240" w:beforeAutospacing="0" w:after="0" w:afterAutospacing="0" w:line="240" w:lineRule="auto"/>
        <w:ind w:left="240" w:right="240"/>
        <w:outlineLvl w:val="4"/>
        <w:divId w:val="546572776"/>
        <w:rPr>
          <w:rFonts w:eastAsia="Times New Roman"/>
          <w:b/>
          <w:bCs/>
          <w:sz w:val="36"/>
          <w:szCs w:val="36"/>
        </w:rPr>
      </w:pPr>
      <w:bookmarkStart w:id="81" w:name="Session1_Activity5"/>
      <w:bookmarkEnd w:id="81"/>
      <w:r>
        <w:rPr>
          <w:rFonts w:eastAsia="Times New Roman"/>
          <w:b/>
          <w:bCs/>
          <w:sz w:val="36"/>
          <w:szCs w:val="36"/>
        </w:rPr>
        <w:t>Activity 4 Part 2</w:t>
      </w:r>
    </w:p>
    <w:p w:rsidR="00E70750" w:rsidRDefault="00CB0AE6">
      <w:pPr>
        <w:spacing w:line="240" w:lineRule="auto"/>
        <w:outlineLvl w:val="5"/>
        <w:divId w:val="222757713"/>
        <w:rPr>
          <w:rFonts w:eastAsia="Times New Roman"/>
          <w:b/>
          <w:bCs/>
          <w:sz w:val="32"/>
          <w:szCs w:val="32"/>
        </w:rPr>
      </w:pPr>
      <w:bookmarkStart w:id="82" w:name="Session1_Part21"/>
      <w:bookmarkEnd w:id="82"/>
      <w:r>
        <w:rPr>
          <w:rFonts w:eastAsia="Times New Roman"/>
          <w:b/>
          <w:bCs/>
          <w:sz w:val="32"/>
          <w:szCs w:val="32"/>
        </w:rPr>
        <w:t>Task 2</w:t>
      </w:r>
    </w:p>
    <w:p w:rsidR="00E70750" w:rsidRDefault="00CB0AE6">
      <w:pPr>
        <w:divId w:val="222757713"/>
      </w:pPr>
      <w:r>
        <w:rPr>
          <w:vanish/>
        </w:rPr>
        <w:t>Start of Question</w:t>
      </w:r>
    </w:p>
    <w:p w:rsidR="00E70750" w:rsidRDefault="00CB0AE6">
      <w:pPr>
        <w:divId w:val="1535918375"/>
      </w:pPr>
      <w:bookmarkStart w:id="83" w:name="Session1_Question21"/>
      <w:bookmarkEnd w:id="83"/>
      <w:r>
        <w:t xml:space="preserve">Read just the sections of Text 3 that are in bold type (below). Decide whether they express facts or opinions and choose Fact or Opinion for each section. What helped you to decide? Give the reason for your choice in the boxes below. </w:t>
      </w:r>
    </w:p>
    <w:p w:rsidR="00E70750" w:rsidRDefault="00CB0AE6">
      <w:pPr>
        <w:divId w:val="1535918375"/>
      </w:pPr>
      <w:r>
        <w:rPr>
          <w:vanish/>
        </w:rPr>
        <w:t>Start of Reading</w:t>
      </w:r>
    </w:p>
    <w:p w:rsidR="00E70750" w:rsidRDefault="00CB0AE6">
      <w:pPr>
        <w:spacing w:before="240" w:beforeAutospacing="0" w:after="0" w:afterAutospacing="0" w:line="240" w:lineRule="auto"/>
        <w:ind w:left="240" w:right="240"/>
        <w:outlineLvl w:val="6"/>
        <w:divId w:val="522323789"/>
        <w:rPr>
          <w:rFonts w:eastAsia="Times New Roman"/>
          <w:b/>
          <w:bCs/>
          <w:sz w:val="32"/>
          <w:szCs w:val="32"/>
        </w:rPr>
      </w:pPr>
      <w:bookmarkStart w:id="84" w:name="Session1_Reading4"/>
      <w:bookmarkEnd w:id="84"/>
      <w:r>
        <w:rPr>
          <w:rFonts w:eastAsia="Times New Roman"/>
          <w:b/>
          <w:bCs/>
          <w:sz w:val="32"/>
          <w:szCs w:val="32"/>
        </w:rPr>
        <w:t>The accounting cycle: students then and now</w:t>
      </w:r>
    </w:p>
    <w:p w:rsidR="00E70750" w:rsidRDefault="00CB0AE6">
      <w:pPr>
        <w:divId w:val="340664528"/>
      </w:pPr>
      <w:r>
        <w:rPr>
          <w:rStyle w:val="Emphasis"/>
        </w:rPr>
        <w:t>January 2009 – Compared with the students in the 1970s, today’s accounting students are uneducated and unfit for a college education.</w:t>
      </w:r>
    </w:p>
    <w:p w:rsidR="00E70750" w:rsidRDefault="00CB0AE6">
      <w:pPr>
        <w:divId w:val="340664528"/>
      </w:pPr>
      <w:r>
        <w:t xml:space="preserve">[1] </w:t>
      </w:r>
      <w:r>
        <w:rPr>
          <w:rStyle w:val="Strong"/>
        </w:rPr>
        <w:t>I have been teaching full time for over thirty years.</w:t>
      </w:r>
      <w:r>
        <w:t xml:space="preserve"> During that span of time, one sees many, many students, and it amazes me how different they have been over time, and the inequality continues to grow. [2] </w:t>
      </w:r>
      <w:r>
        <w:rPr>
          <w:rStyle w:val="Strong"/>
        </w:rPr>
        <w:t>Compared with the students in the 1970s, today’s students are uneducated and unfit for a college education.</w:t>
      </w:r>
    </w:p>
    <w:p w:rsidR="00E70750" w:rsidRDefault="00CB0AE6">
      <w:pPr>
        <w:divId w:val="340664528"/>
      </w:pPr>
      <w:r>
        <w:t xml:space="preserve">Before proceeding, let me state two premises. [3] </w:t>
      </w:r>
      <w:r>
        <w:rPr>
          <w:rStyle w:val="Strong"/>
        </w:rPr>
        <w:t>First, I do not think there is any significant difference between the two groups in terms of native, raw intelligence.</w:t>
      </w:r>
      <w:r>
        <w:t xml:space="preserve"> Instead, the distinction between yesterday’s and today’s students when they first set foot on college campuses rests in their educational backgrounds, analytical thinking, reading abilities, willingness to work, and their attitudes concerning the educational process. In short, they differ in terms of their readiness for college. Second, I am focusing on the average student who majors in accounting. Both groups arise from a distribution of students. The less able of yesteryear’s population had some weak students, and the more able of the present-day population has some very strong students; however, when one focuses on the means of these two groups, he or she finds a huge gap. </w:t>
      </w:r>
    </w:p>
    <w:p w:rsidR="00E70750" w:rsidRDefault="00CB0AE6">
      <w:pPr>
        <w:divId w:val="340664528"/>
      </w:pPr>
      <w:r>
        <w:t xml:space="preserve">[4] </w:t>
      </w:r>
      <w:r>
        <w:rPr>
          <w:rStyle w:val="Strong"/>
        </w:rPr>
        <w:t>Thirty years ago I required my Intermediate Accounting students to derive the future and present value formulas, including the present value of a perpetuity, which requires a knowledge of limits.</w:t>
      </w:r>
      <w:r>
        <w:t xml:space="preserve"> I gave up on that over a decade ago when I observed that the average student had no idea what I was talking about. Worse, they didn’t care. </w:t>
      </w:r>
    </w:p>
    <w:p w:rsidR="00E70750" w:rsidRDefault="00CB0AE6">
      <w:pPr>
        <w:divId w:val="340664528"/>
      </w:pPr>
      <w:r>
        <w:t xml:space="preserve">Today’s students cannot read at what used to be a tenth-grade level. I learned this dramatically when I wrote a couple of textbooks in the 1990s. [5] </w:t>
      </w:r>
      <w:r>
        <w:rPr>
          <w:rStyle w:val="Strong"/>
        </w:rPr>
        <w:t>Editors at both publishing houses insisted that I rewrite my materials so today’s student could read it.</w:t>
      </w:r>
      <w:r>
        <w:t xml:space="preserve"> I was forbidden to employ large or ‘fancy’ words and had to simplify the grammar. Today’s students cannot read critically. If I really want them to perceive anything, I have to tell them. Of course, that doesn’t work in the long run because I won’t be there in the future to help them read essays. </w:t>
      </w:r>
    </w:p>
    <w:p w:rsidR="00E70750" w:rsidRDefault="00CB0AE6">
      <w:pPr>
        <w:divId w:val="340664528"/>
      </w:pPr>
      <w:r>
        <w:t xml:space="preserve">Worst of all is attitude. [6] </w:t>
      </w:r>
      <w:r>
        <w:rPr>
          <w:rStyle w:val="Strong"/>
        </w:rPr>
        <w:t>Yesterday’s student was willing to work; today’s student is not. Past students thought of education as a privilege; current students view it as an entitlement.</w:t>
      </w:r>
      <w:r>
        <w:t xml:space="preserve"> Earlier students took responsibility for their mistakes; contemporary students call mom and dad, who in turn call their attorneys. Previously, it was honorable to obtain a B and at least acceptable to receive a C, especially with the harder classes. [7] </w:t>
      </w:r>
      <w:r>
        <w:rPr>
          <w:rStyle w:val="Strong"/>
        </w:rPr>
        <w:t>Nowadays, students want at least a B for signing up for class and an A with any effort expended on the course, regardless of knowledge displayed in the classroom.</w:t>
      </w:r>
    </w:p>
    <w:p w:rsidR="00E70750" w:rsidRDefault="00CB0AE6">
      <w:pPr>
        <w:pStyle w:val="sourcereference"/>
        <w:divId w:val="340664528"/>
      </w:pPr>
      <w:r>
        <w:t xml:space="preserve">Ketz, J.E. (2009) ‘The accounting cycle: students then and now’, www.joannejacobs.com/2009/02/unfit-for-a-collegeeducation/# comments </w:t>
      </w:r>
    </w:p>
    <w:p w:rsidR="00E70750" w:rsidRDefault="00CB0AE6">
      <w:pPr>
        <w:divId w:val="1535918375"/>
      </w:pPr>
      <w:r>
        <w:rPr>
          <w:vanish/>
        </w:rPr>
        <w:t>End of Reading</w:t>
      </w:r>
    </w:p>
    <w:p w:rsidR="00E70750" w:rsidRDefault="00CB0AE6">
      <w:pPr>
        <w:divId w:val="222757713"/>
      </w:pPr>
      <w:r>
        <w:rPr>
          <w:vanish/>
        </w:rPr>
        <w:t>End of Question</w:t>
      </w:r>
    </w:p>
    <w:p w:rsidR="00E70750" w:rsidRDefault="00CB0AE6">
      <w:pPr>
        <w:spacing w:line="240" w:lineRule="auto"/>
        <w:outlineLvl w:val="5"/>
        <w:divId w:val="991450618"/>
        <w:rPr>
          <w:rFonts w:eastAsia="Times New Roman"/>
          <w:b/>
          <w:bCs/>
          <w:sz w:val="32"/>
          <w:szCs w:val="32"/>
        </w:rPr>
      </w:pPr>
      <w:bookmarkStart w:id="85" w:name="Session1_Part22"/>
      <w:bookmarkEnd w:id="85"/>
      <w:r>
        <w:rPr>
          <w:rFonts w:eastAsia="Times New Roman"/>
          <w:b/>
          <w:bCs/>
          <w:sz w:val="32"/>
          <w:szCs w:val="32"/>
        </w:rPr>
        <w:t>Question 1a</w:t>
      </w:r>
    </w:p>
    <w:p w:rsidR="00E70750" w:rsidRDefault="00CB0AE6">
      <w:pPr>
        <w:divId w:val="991450618"/>
      </w:pPr>
      <w:r>
        <w:rPr>
          <w:vanish/>
        </w:rPr>
        <w:t>Start of Question</w:t>
      </w:r>
    </w:p>
    <w:p w:rsidR="00E70750" w:rsidRDefault="00CB0AE6">
      <w:pPr>
        <w:divId w:val="1367214151"/>
      </w:pPr>
      <w:bookmarkStart w:id="86" w:name="Session1_Question22"/>
      <w:bookmarkEnd w:id="86"/>
      <w:r>
        <w:t>Section 1</w:t>
      </w:r>
    </w:p>
    <w:p w:rsidR="00E70750" w:rsidRDefault="00CB0AE6">
      <w:pPr>
        <w:divId w:val="991450618"/>
      </w:pPr>
      <w:r>
        <w:rPr>
          <w:vanish/>
        </w:rPr>
        <w:t>End of Question</w:t>
      </w:r>
    </w:p>
    <w:p w:rsidR="00E70750" w:rsidRDefault="00CB0AE6">
      <w:pPr>
        <w:ind w:left="120" w:right="120"/>
        <w:divId w:val="415515785"/>
      </w:pPr>
      <w:r>
        <w:t>Fact</w:t>
      </w:r>
    </w:p>
    <w:p w:rsidR="00E70750" w:rsidRDefault="00CB0AE6">
      <w:pPr>
        <w:ind w:left="120" w:right="120"/>
        <w:divId w:val="1796018188"/>
      </w:pPr>
      <w:r>
        <w:t>Opinion</w:t>
      </w:r>
    </w:p>
    <w:bookmarkStart w:id="87" w:name="View_Session1_Interaction16"/>
    <w:p w:rsidR="00E70750" w:rsidRDefault="00CB0AE6">
      <w:pPr>
        <w:pStyle w:val="navbutton"/>
        <w:divId w:val="991450618"/>
      </w:pPr>
      <w:r>
        <w:fldChar w:fldCharType="begin"/>
      </w:r>
      <w:r>
        <w:instrText xml:space="preserve"> HYPERLINK "" \l "Session1_Interaction16" </w:instrText>
      </w:r>
      <w:r>
        <w:fldChar w:fldCharType="separate"/>
      </w:r>
      <w:r>
        <w:rPr>
          <w:rStyle w:val="Hyperlink"/>
        </w:rPr>
        <w:t>View answer - Question 1a</w:t>
      </w:r>
      <w:r>
        <w:fldChar w:fldCharType="end"/>
      </w:r>
      <w:bookmarkEnd w:id="87"/>
    </w:p>
    <w:p w:rsidR="00E70750" w:rsidRDefault="00CB0AE6">
      <w:pPr>
        <w:spacing w:line="240" w:lineRule="auto"/>
        <w:outlineLvl w:val="5"/>
        <w:divId w:val="665671525"/>
        <w:rPr>
          <w:rFonts w:eastAsia="Times New Roman"/>
          <w:b/>
          <w:bCs/>
          <w:sz w:val="32"/>
          <w:szCs w:val="32"/>
        </w:rPr>
      </w:pPr>
      <w:bookmarkStart w:id="88" w:name="Session1_Part23"/>
      <w:bookmarkEnd w:id="88"/>
      <w:r>
        <w:rPr>
          <w:rFonts w:eastAsia="Times New Roman"/>
          <w:b/>
          <w:bCs/>
          <w:sz w:val="32"/>
          <w:szCs w:val="32"/>
        </w:rPr>
        <w:t>Question 1b</w:t>
      </w:r>
    </w:p>
    <w:p w:rsidR="00E70750" w:rsidRDefault="00CB0AE6">
      <w:pPr>
        <w:divId w:val="665671525"/>
      </w:pPr>
      <w:r>
        <w:rPr>
          <w:vanish/>
        </w:rPr>
        <w:t>Start of Question</w:t>
      </w:r>
    </w:p>
    <w:p w:rsidR="00E70750" w:rsidRDefault="00CB0AE6">
      <w:pPr>
        <w:divId w:val="2052919240"/>
      </w:pPr>
      <w:bookmarkStart w:id="89" w:name="Session1_Question23"/>
      <w:bookmarkEnd w:id="89"/>
      <w:r>
        <w:t>Reason</w:t>
      </w:r>
    </w:p>
    <w:p w:rsidR="00E70750" w:rsidRDefault="00CB0AE6">
      <w:pPr>
        <w:divId w:val="665671525"/>
      </w:pPr>
      <w:r>
        <w:rPr>
          <w:vanish/>
        </w:rPr>
        <w:t>End of Question</w:t>
      </w:r>
    </w:p>
    <w:p w:rsidR="00E70750" w:rsidRDefault="00CB0AE6">
      <w:pPr>
        <w:spacing w:before="60" w:beforeAutospacing="0" w:after="60" w:afterAutospacing="0" w:line="240" w:lineRule="auto"/>
        <w:divId w:val="184446584"/>
        <w:rPr>
          <w:rFonts w:ascii="Times New Roman" w:eastAsia="Times New Roman" w:hAnsi="Times New Roman" w:cs="Times New Roman"/>
          <w:i/>
          <w:iCs/>
          <w:color w:val="5C5C5C"/>
          <w:sz w:val="24"/>
          <w:szCs w:val="24"/>
        </w:rPr>
      </w:pPr>
      <w:bookmarkStart w:id="90" w:name="Session1_FreeResponse4"/>
      <w:bookmarkEnd w:id="90"/>
      <w:r>
        <w:rPr>
          <w:rFonts w:ascii="Times New Roman" w:eastAsia="Times New Roman" w:hAnsi="Times New Roman" w:cs="Times New Roman"/>
          <w:i/>
          <w:iCs/>
          <w:color w:val="5C5C5C"/>
          <w:sz w:val="24"/>
          <w:szCs w:val="24"/>
        </w:rPr>
        <w:t xml:space="preserve">Provide your answer... </w:t>
      </w:r>
    </w:p>
    <w:bookmarkStart w:id="91" w:name="View_Session1_Answer6"/>
    <w:p w:rsidR="00E70750" w:rsidRDefault="00CB0AE6">
      <w:pPr>
        <w:pStyle w:val="navbutton"/>
        <w:divId w:val="665671525"/>
      </w:pPr>
      <w:r>
        <w:fldChar w:fldCharType="begin"/>
      </w:r>
      <w:r>
        <w:instrText xml:space="preserve"> HYPERLINK "" \l "Session1_Answer6" </w:instrText>
      </w:r>
      <w:r>
        <w:fldChar w:fldCharType="separate"/>
      </w:r>
      <w:r>
        <w:rPr>
          <w:rStyle w:val="Hyperlink"/>
        </w:rPr>
        <w:t>View answer - Question 1b</w:t>
      </w:r>
      <w:r>
        <w:fldChar w:fldCharType="end"/>
      </w:r>
      <w:bookmarkEnd w:id="91"/>
    </w:p>
    <w:p w:rsidR="00E70750" w:rsidRDefault="00CB0AE6">
      <w:pPr>
        <w:spacing w:line="240" w:lineRule="auto"/>
        <w:outlineLvl w:val="5"/>
        <w:divId w:val="903298521"/>
        <w:rPr>
          <w:rFonts w:eastAsia="Times New Roman"/>
          <w:b/>
          <w:bCs/>
          <w:sz w:val="32"/>
          <w:szCs w:val="32"/>
        </w:rPr>
      </w:pPr>
      <w:bookmarkStart w:id="92" w:name="Session1_Part24"/>
      <w:bookmarkEnd w:id="92"/>
      <w:r>
        <w:rPr>
          <w:rFonts w:eastAsia="Times New Roman"/>
          <w:b/>
          <w:bCs/>
          <w:sz w:val="32"/>
          <w:szCs w:val="32"/>
        </w:rPr>
        <w:t>Question 2a</w:t>
      </w:r>
    </w:p>
    <w:p w:rsidR="00E70750" w:rsidRDefault="00CB0AE6">
      <w:pPr>
        <w:divId w:val="903298521"/>
      </w:pPr>
      <w:r>
        <w:rPr>
          <w:vanish/>
        </w:rPr>
        <w:t>Start of Question</w:t>
      </w:r>
    </w:p>
    <w:p w:rsidR="00E70750" w:rsidRDefault="00CB0AE6">
      <w:pPr>
        <w:divId w:val="1381709112"/>
      </w:pPr>
      <w:bookmarkStart w:id="93" w:name="Session1_Question24"/>
      <w:bookmarkEnd w:id="93"/>
      <w:r>
        <w:t>Section 2</w:t>
      </w:r>
    </w:p>
    <w:p w:rsidR="00E70750" w:rsidRDefault="00CB0AE6">
      <w:pPr>
        <w:divId w:val="903298521"/>
      </w:pPr>
      <w:r>
        <w:rPr>
          <w:vanish/>
        </w:rPr>
        <w:t>End of Question</w:t>
      </w:r>
    </w:p>
    <w:p w:rsidR="00E70750" w:rsidRDefault="00CB0AE6">
      <w:pPr>
        <w:ind w:left="120" w:right="120"/>
        <w:divId w:val="733312655"/>
      </w:pPr>
      <w:r>
        <w:t>Fact</w:t>
      </w:r>
    </w:p>
    <w:p w:rsidR="00E70750" w:rsidRDefault="00CB0AE6">
      <w:pPr>
        <w:ind w:left="120" w:right="120"/>
        <w:divId w:val="105277739"/>
      </w:pPr>
      <w:r>
        <w:t>Opinion</w:t>
      </w:r>
    </w:p>
    <w:bookmarkStart w:id="94" w:name="View_Session1_Interaction18"/>
    <w:p w:rsidR="00E70750" w:rsidRDefault="00CB0AE6">
      <w:pPr>
        <w:pStyle w:val="navbutton"/>
        <w:divId w:val="903298521"/>
      </w:pPr>
      <w:r>
        <w:fldChar w:fldCharType="begin"/>
      </w:r>
      <w:r>
        <w:instrText xml:space="preserve"> HYPERLINK "" \l "Session1_Interaction18" </w:instrText>
      </w:r>
      <w:r>
        <w:fldChar w:fldCharType="separate"/>
      </w:r>
      <w:r>
        <w:rPr>
          <w:rStyle w:val="Hyperlink"/>
        </w:rPr>
        <w:t>View answer - Question 2a</w:t>
      </w:r>
      <w:r>
        <w:fldChar w:fldCharType="end"/>
      </w:r>
      <w:bookmarkEnd w:id="94"/>
    </w:p>
    <w:p w:rsidR="00E70750" w:rsidRDefault="00CB0AE6">
      <w:pPr>
        <w:spacing w:line="240" w:lineRule="auto"/>
        <w:outlineLvl w:val="5"/>
        <w:divId w:val="1628271398"/>
        <w:rPr>
          <w:rFonts w:eastAsia="Times New Roman"/>
          <w:b/>
          <w:bCs/>
          <w:sz w:val="32"/>
          <w:szCs w:val="32"/>
        </w:rPr>
      </w:pPr>
      <w:bookmarkStart w:id="95" w:name="Session1_Part25"/>
      <w:bookmarkEnd w:id="95"/>
      <w:r>
        <w:rPr>
          <w:rFonts w:eastAsia="Times New Roman"/>
          <w:b/>
          <w:bCs/>
          <w:sz w:val="32"/>
          <w:szCs w:val="32"/>
        </w:rPr>
        <w:t>Question 2b</w:t>
      </w:r>
    </w:p>
    <w:p w:rsidR="00E70750" w:rsidRDefault="00CB0AE6">
      <w:pPr>
        <w:divId w:val="1628271398"/>
      </w:pPr>
      <w:r>
        <w:rPr>
          <w:vanish/>
        </w:rPr>
        <w:t>Start of Question</w:t>
      </w:r>
    </w:p>
    <w:p w:rsidR="00E70750" w:rsidRDefault="00CB0AE6">
      <w:pPr>
        <w:divId w:val="1367634826"/>
      </w:pPr>
      <w:bookmarkStart w:id="96" w:name="Session1_Question25"/>
      <w:bookmarkEnd w:id="96"/>
      <w:r>
        <w:t>Reason</w:t>
      </w:r>
    </w:p>
    <w:p w:rsidR="00E70750" w:rsidRDefault="00CB0AE6">
      <w:pPr>
        <w:divId w:val="1628271398"/>
      </w:pPr>
      <w:r>
        <w:rPr>
          <w:vanish/>
        </w:rPr>
        <w:t>End of Question</w:t>
      </w:r>
    </w:p>
    <w:p w:rsidR="00E70750" w:rsidRDefault="00CB0AE6">
      <w:pPr>
        <w:spacing w:before="60" w:beforeAutospacing="0" w:after="60" w:afterAutospacing="0" w:line="240" w:lineRule="auto"/>
        <w:divId w:val="554314217"/>
        <w:rPr>
          <w:rFonts w:ascii="Times New Roman" w:eastAsia="Times New Roman" w:hAnsi="Times New Roman" w:cs="Times New Roman"/>
          <w:i/>
          <w:iCs/>
          <w:color w:val="5C5C5C"/>
          <w:sz w:val="24"/>
          <w:szCs w:val="24"/>
        </w:rPr>
      </w:pPr>
      <w:bookmarkStart w:id="97" w:name="Session1_FreeResponse5"/>
      <w:bookmarkEnd w:id="97"/>
      <w:r>
        <w:rPr>
          <w:rFonts w:ascii="Times New Roman" w:eastAsia="Times New Roman" w:hAnsi="Times New Roman" w:cs="Times New Roman"/>
          <w:i/>
          <w:iCs/>
          <w:color w:val="5C5C5C"/>
          <w:sz w:val="24"/>
          <w:szCs w:val="24"/>
        </w:rPr>
        <w:t xml:space="preserve">Provide your answer... </w:t>
      </w:r>
    </w:p>
    <w:bookmarkStart w:id="98" w:name="View_Session1_Answer7"/>
    <w:p w:rsidR="00E70750" w:rsidRDefault="00CB0AE6">
      <w:pPr>
        <w:pStyle w:val="navbutton"/>
        <w:divId w:val="1628271398"/>
      </w:pPr>
      <w:r>
        <w:fldChar w:fldCharType="begin"/>
      </w:r>
      <w:r>
        <w:instrText xml:space="preserve"> HYPERLINK "" \l "Session1_Answer7" </w:instrText>
      </w:r>
      <w:r>
        <w:fldChar w:fldCharType="separate"/>
      </w:r>
      <w:r>
        <w:rPr>
          <w:rStyle w:val="Hyperlink"/>
        </w:rPr>
        <w:t>View answer - Question 2b</w:t>
      </w:r>
      <w:r>
        <w:fldChar w:fldCharType="end"/>
      </w:r>
      <w:bookmarkEnd w:id="98"/>
    </w:p>
    <w:p w:rsidR="00E70750" w:rsidRDefault="00CB0AE6">
      <w:pPr>
        <w:spacing w:line="240" w:lineRule="auto"/>
        <w:outlineLvl w:val="5"/>
        <w:divId w:val="1484810921"/>
        <w:rPr>
          <w:rFonts w:eastAsia="Times New Roman"/>
          <w:b/>
          <w:bCs/>
          <w:sz w:val="32"/>
          <w:szCs w:val="32"/>
        </w:rPr>
      </w:pPr>
      <w:bookmarkStart w:id="99" w:name="Session1_Part26"/>
      <w:bookmarkEnd w:id="99"/>
      <w:r>
        <w:rPr>
          <w:rFonts w:eastAsia="Times New Roman"/>
          <w:b/>
          <w:bCs/>
          <w:sz w:val="32"/>
          <w:szCs w:val="32"/>
        </w:rPr>
        <w:t>Question 3a</w:t>
      </w:r>
    </w:p>
    <w:p w:rsidR="00E70750" w:rsidRDefault="00CB0AE6">
      <w:pPr>
        <w:divId w:val="1484810921"/>
      </w:pPr>
      <w:r>
        <w:rPr>
          <w:vanish/>
        </w:rPr>
        <w:t>Start of Question</w:t>
      </w:r>
    </w:p>
    <w:p w:rsidR="00E70750" w:rsidRDefault="00CB0AE6">
      <w:pPr>
        <w:divId w:val="592972980"/>
      </w:pPr>
      <w:bookmarkStart w:id="100" w:name="Session1_Question26"/>
      <w:bookmarkEnd w:id="100"/>
      <w:r>
        <w:t>Section 3</w:t>
      </w:r>
    </w:p>
    <w:p w:rsidR="00E70750" w:rsidRDefault="00CB0AE6">
      <w:pPr>
        <w:divId w:val="1484810921"/>
      </w:pPr>
      <w:r>
        <w:rPr>
          <w:vanish/>
        </w:rPr>
        <w:t>End of Question</w:t>
      </w:r>
    </w:p>
    <w:p w:rsidR="00E70750" w:rsidRDefault="00CB0AE6">
      <w:pPr>
        <w:ind w:left="120" w:right="120"/>
        <w:divId w:val="1523320094"/>
      </w:pPr>
      <w:r>
        <w:t>Fact</w:t>
      </w:r>
    </w:p>
    <w:p w:rsidR="00E70750" w:rsidRDefault="00CB0AE6">
      <w:pPr>
        <w:ind w:left="120" w:right="120"/>
        <w:divId w:val="1324625121"/>
      </w:pPr>
      <w:r>
        <w:t>Opinion</w:t>
      </w:r>
    </w:p>
    <w:bookmarkStart w:id="101" w:name="View_Session1_Interaction20"/>
    <w:p w:rsidR="00E70750" w:rsidRDefault="00CB0AE6">
      <w:pPr>
        <w:pStyle w:val="navbutton"/>
        <w:divId w:val="1484810921"/>
      </w:pPr>
      <w:r>
        <w:fldChar w:fldCharType="begin"/>
      </w:r>
      <w:r>
        <w:instrText xml:space="preserve"> HYPERLINK "" \l "Session1_Interaction20" </w:instrText>
      </w:r>
      <w:r>
        <w:fldChar w:fldCharType="separate"/>
      </w:r>
      <w:r>
        <w:rPr>
          <w:rStyle w:val="Hyperlink"/>
        </w:rPr>
        <w:t>View answer - Question 3a</w:t>
      </w:r>
      <w:r>
        <w:fldChar w:fldCharType="end"/>
      </w:r>
      <w:bookmarkEnd w:id="101"/>
    </w:p>
    <w:p w:rsidR="00E70750" w:rsidRDefault="00CB0AE6">
      <w:pPr>
        <w:spacing w:line="240" w:lineRule="auto"/>
        <w:outlineLvl w:val="5"/>
        <w:divId w:val="204952613"/>
        <w:rPr>
          <w:rFonts w:eastAsia="Times New Roman"/>
          <w:b/>
          <w:bCs/>
          <w:sz w:val="32"/>
          <w:szCs w:val="32"/>
        </w:rPr>
      </w:pPr>
      <w:bookmarkStart w:id="102" w:name="Session1_Part27"/>
      <w:bookmarkEnd w:id="102"/>
      <w:r>
        <w:rPr>
          <w:rFonts w:eastAsia="Times New Roman"/>
          <w:b/>
          <w:bCs/>
          <w:sz w:val="32"/>
          <w:szCs w:val="32"/>
        </w:rPr>
        <w:t>Question 3b</w:t>
      </w:r>
    </w:p>
    <w:p w:rsidR="00E70750" w:rsidRDefault="00CB0AE6">
      <w:pPr>
        <w:divId w:val="204952613"/>
      </w:pPr>
      <w:r>
        <w:rPr>
          <w:vanish/>
        </w:rPr>
        <w:t>Start of Question</w:t>
      </w:r>
    </w:p>
    <w:p w:rsidR="00E70750" w:rsidRDefault="00CB0AE6">
      <w:pPr>
        <w:divId w:val="1927613209"/>
      </w:pPr>
      <w:bookmarkStart w:id="103" w:name="Session1_Question27"/>
      <w:bookmarkEnd w:id="103"/>
      <w:r>
        <w:t>Reason</w:t>
      </w:r>
    </w:p>
    <w:p w:rsidR="00E70750" w:rsidRDefault="00CB0AE6">
      <w:pPr>
        <w:divId w:val="204952613"/>
      </w:pPr>
      <w:r>
        <w:rPr>
          <w:vanish/>
        </w:rPr>
        <w:t>End of Question</w:t>
      </w:r>
    </w:p>
    <w:p w:rsidR="00E70750" w:rsidRDefault="00CB0AE6">
      <w:pPr>
        <w:spacing w:before="60" w:beforeAutospacing="0" w:after="60" w:afterAutospacing="0" w:line="240" w:lineRule="auto"/>
        <w:divId w:val="1437945501"/>
        <w:rPr>
          <w:rFonts w:ascii="Times New Roman" w:eastAsia="Times New Roman" w:hAnsi="Times New Roman" w:cs="Times New Roman"/>
          <w:i/>
          <w:iCs/>
          <w:color w:val="5C5C5C"/>
          <w:sz w:val="24"/>
          <w:szCs w:val="24"/>
        </w:rPr>
      </w:pPr>
      <w:bookmarkStart w:id="104" w:name="Session1_FreeResponse6"/>
      <w:bookmarkEnd w:id="104"/>
      <w:r>
        <w:rPr>
          <w:rFonts w:ascii="Times New Roman" w:eastAsia="Times New Roman" w:hAnsi="Times New Roman" w:cs="Times New Roman"/>
          <w:i/>
          <w:iCs/>
          <w:color w:val="5C5C5C"/>
          <w:sz w:val="24"/>
          <w:szCs w:val="24"/>
        </w:rPr>
        <w:t xml:space="preserve">Provide your answer... </w:t>
      </w:r>
    </w:p>
    <w:bookmarkStart w:id="105" w:name="View_Session1_Answer8"/>
    <w:p w:rsidR="00E70750" w:rsidRDefault="00CB0AE6">
      <w:pPr>
        <w:pStyle w:val="navbutton"/>
        <w:divId w:val="204952613"/>
      </w:pPr>
      <w:r>
        <w:fldChar w:fldCharType="begin"/>
      </w:r>
      <w:r>
        <w:instrText xml:space="preserve"> HYPERLINK "" \l "Session1_Answer8" </w:instrText>
      </w:r>
      <w:r>
        <w:fldChar w:fldCharType="separate"/>
      </w:r>
      <w:r>
        <w:rPr>
          <w:rStyle w:val="Hyperlink"/>
        </w:rPr>
        <w:t>View answer - Question 3b</w:t>
      </w:r>
      <w:r>
        <w:fldChar w:fldCharType="end"/>
      </w:r>
      <w:bookmarkEnd w:id="105"/>
    </w:p>
    <w:p w:rsidR="00E70750" w:rsidRDefault="00CB0AE6">
      <w:pPr>
        <w:spacing w:line="240" w:lineRule="auto"/>
        <w:outlineLvl w:val="5"/>
        <w:divId w:val="1535581609"/>
        <w:rPr>
          <w:rFonts w:eastAsia="Times New Roman"/>
          <w:b/>
          <w:bCs/>
          <w:sz w:val="32"/>
          <w:szCs w:val="32"/>
        </w:rPr>
      </w:pPr>
      <w:bookmarkStart w:id="106" w:name="Session1_Part28"/>
      <w:bookmarkEnd w:id="106"/>
      <w:r>
        <w:rPr>
          <w:rFonts w:eastAsia="Times New Roman"/>
          <w:b/>
          <w:bCs/>
          <w:sz w:val="32"/>
          <w:szCs w:val="32"/>
        </w:rPr>
        <w:t>Question 4a</w:t>
      </w:r>
    </w:p>
    <w:p w:rsidR="00E70750" w:rsidRDefault="00CB0AE6">
      <w:pPr>
        <w:divId w:val="1535581609"/>
      </w:pPr>
      <w:r>
        <w:rPr>
          <w:vanish/>
        </w:rPr>
        <w:t>Start of Question</w:t>
      </w:r>
    </w:p>
    <w:p w:rsidR="00E70750" w:rsidRDefault="00CB0AE6">
      <w:pPr>
        <w:divId w:val="976185158"/>
      </w:pPr>
      <w:bookmarkStart w:id="107" w:name="Session1_Question28"/>
      <w:bookmarkEnd w:id="107"/>
      <w:r>
        <w:t>Section 4</w:t>
      </w:r>
    </w:p>
    <w:p w:rsidR="00E70750" w:rsidRDefault="00CB0AE6">
      <w:pPr>
        <w:divId w:val="1535581609"/>
      </w:pPr>
      <w:r>
        <w:rPr>
          <w:vanish/>
        </w:rPr>
        <w:t>End of Question</w:t>
      </w:r>
    </w:p>
    <w:p w:rsidR="00E70750" w:rsidRDefault="00CB0AE6">
      <w:pPr>
        <w:ind w:left="120" w:right="120"/>
        <w:divId w:val="166790311"/>
      </w:pPr>
      <w:r>
        <w:t>Fact</w:t>
      </w:r>
    </w:p>
    <w:p w:rsidR="00E70750" w:rsidRDefault="00CB0AE6">
      <w:pPr>
        <w:ind w:left="120" w:right="120"/>
        <w:divId w:val="2028754996"/>
      </w:pPr>
      <w:r>
        <w:t>Opinion</w:t>
      </w:r>
    </w:p>
    <w:bookmarkStart w:id="108" w:name="View_Session1_Interaction22"/>
    <w:p w:rsidR="00E70750" w:rsidRDefault="00CB0AE6">
      <w:pPr>
        <w:pStyle w:val="navbutton"/>
        <w:divId w:val="1535581609"/>
      </w:pPr>
      <w:r>
        <w:fldChar w:fldCharType="begin"/>
      </w:r>
      <w:r>
        <w:instrText xml:space="preserve"> HYPERLINK "" \l "Session1_Interaction22" </w:instrText>
      </w:r>
      <w:r>
        <w:fldChar w:fldCharType="separate"/>
      </w:r>
      <w:r>
        <w:rPr>
          <w:rStyle w:val="Hyperlink"/>
        </w:rPr>
        <w:t>View answer - Question 4a</w:t>
      </w:r>
      <w:r>
        <w:fldChar w:fldCharType="end"/>
      </w:r>
      <w:bookmarkEnd w:id="108"/>
    </w:p>
    <w:p w:rsidR="00E70750" w:rsidRDefault="00CB0AE6">
      <w:pPr>
        <w:spacing w:line="240" w:lineRule="auto"/>
        <w:outlineLvl w:val="5"/>
        <w:divId w:val="1460149884"/>
        <w:rPr>
          <w:rFonts w:eastAsia="Times New Roman"/>
          <w:b/>
          <w:bCs/>
          <w:sz w:val="32"/>
          <w:szCs w:val="32"/>
        </w:rPr>
      </w:pPr>
      <w:bookmarkStart w:id="109" w:name="Session1_Part29"/>
      <w:bookmarkEnd w:id="109"/>
      <w:r>
        <w:rPr>
          <w:rFonts w:eastAsia="Times New Roman"/>
          <w:b/>
          <w:bCs/>
          <w:sz w:val="32"/>
          <w:szCs w:val="32"/>
        </w:rPr>
        <w:t>Question 4b</w:t>
      </w:r>
    </w:p>
    <w:p w:rsidR="00E70750" w:rsidRDefault="00CB0AE6">
      <w:pPr>
        <w:divId w:val="1460149884"/>
      </w:pPr>
      <w:r>
        <w:rPr>
          <w:vanish/>
        </w:rPr>
        <w:t>Start of Question</w:t>
      </w:r>
    </w:p>
    <w:p w:rsidR="00E70750" w:rsidRDefault="00CB0AE6">
      <w:pPr>
        <w:divId w:val="1832064113"/>
      </w:pPr>
      <w:bookmarkStart w:id="110" w:name="Session1_Question29"/>
      <w:bookmarkEnd w:id="110"/>
      <w:r>
        <w:t>Reason</w:t>
      </w:r>
    </w:p>
    <w:p w:rsidR="00E70750" w:rsidRDefault="00CB0AE6">
      <w:pPr>
        <w:divId w:val="1460149884"/>
      </w:pPr>
      <w:r>
        <w:rPr>
          <w:vanish/>
        </w:rPr>
        <w:t>End of Question</w:t>
      </w:r>
    </w:p>
    <w:p w:rsidR="00E70750" w:rsidRDefault="00CB0AE6">
      <w:pPr>
        <w:spacing w:before="60" w:beforeAutospacing="0" w:after="60" w:afterAutospacing="0" w:line="240" w:lineRule="auto"/>
        <w:divId w:val="1281496111"/>
        <w:rPr>
          <w:rFonts w:ascii="Times New Roman" w:eastAsia="Times New Roman" w:hAnsi="Times New Roman" w:cs="Times New Roman"/>
          <w:i/>
          <w:iCs/>
          <w:color w:val="5C5C5C"/>
          <w:sz w:val="24"/>
          <w:szCs w:val="24"/>
        </w:rPr>
      </w:pPr>
      <w:bookmarkStart w:id="111" w:name="Session1_FreeResponse7"/>
      <w:bookmarkEnd w:id="111"/>
      <w:r>
        <w:rPr>
          <w:rFonts w:ascii="Times New Roman" w:eastAsia="Times New Roman" w:hAnsi="Times New Roman" w:cs="Times New Roman"/>
          <w:i/>
          <w:iCs/>
          <w:color w:val="5C5C5C"/>
          <w:sz w:val="24"/>
          <w:szCs w:val="24"/>
        </w:rPr>
        <w:t xml:space="preserve">Provide your answer... </w:t>
      </w:r>
    </w:p>
    <w:bookmarkStart w:id="112" w:name="View_Session1_Answer9"/>
    <w:p w:rsidR="00E70750" w:rsidRDefault="00CB0AE6">
      <w:pPr>
        <w:pStyle w:val="navbutton"/>
        <w:divId w:val="1460149884"/>
      </w:pPr>
      <w:r>
        <w:fldChar w:fldCharType="begin"/>
      </w:r>
      <w:r>
        <w:instrText xml:space="preserve"> HYPERLINK "" \l "Session1_Answer9" </w:instrText>
      </w:r>
      <w:r>
        <w:fldChar w:fldCharType="separate"/>
      </w:r>
      <w:r>
        <w:rPr>
          <w:rStyle w:val="Hyperlink"/>
        </w:rPr>
        <w:t>View answer - Question 4b</w:t>
      </w:r>
      <w:r>
        <w:fldChar w:fldCharType="end"/>
      </w:r>
      <w:bookmarkEnd w:id="112"/>
    </w:p>
    <w:p w:rsidR="00E70750" w:rsidRDefault="00CB0AE6">
      <w:pPr>
        <w:spacing w:line="240" w:lineRule="auto"/>
        <w:outlineLvl w:val="5"/>
        <w:divId w:val="118883038"/>
        <w:rPr>
          <w:rFonts w:eastAsia="Times New Roman"/>
          <w:b/>
          <w:bCs/>
          <w:sz w:val="32"/>
          <w:szCs w:val="32"/>
        </w:rPr>
      </w:pPr>
      <w:bookmarkStart w:id="113" w:name="Session1_Part30"/>
      <w:bookmarkEnd w:id="113"/>
      <w:r>
        <w:rPr>
          <w:rFonts w:eastAsia="Times New Roman"/>
          <w:b/>
          <w:bCs/>
          <w:sz w:val="32"/>
          <w:szCs w:val="32"/>
        </w:rPr>
        <w:t>Question 5a</w:t>
      </w:r>
    </w:p>
    <w:p w:rsidR="00E70750" w:rsidRDefault="00CB0AE6">
      <w:pPr>
        <w:divId w:val="118883038"/>
      </w:pPr>
      <w:r>
        <w:rPr>
          <w:vanish/>
        </w:rPr>
        <w:t>Start of Question</w:t>
      </w:r>
    </w:p>
    <w:p w:rsidR="00E70750" w:rsidRDefault="00CB0AE6">
      <w:pPr>
        <w:divId w:val="447746586"/>
      </w:pPr>
      <w:bookmarkStart w:id="114" w:name="Session1_Question30"/>
      <w:bookmarkEnd w:id="114"/>
      <w:r>
        <w:t>Section 5</w:t>
      </w:r>
    </w:p>
    <w:p w:rsidR="00E70750" w:rsidRDefault="00CB0AE6">
      <w:pPr>
        <w:divId w:val="118883038"/>
      </w:pPr>
      <w:r>
        <w:rPr>
          <w:vanish/>
        </w:rPr>
        <w:t>End of Question</w:t>
      </w:r>
    </w:p>
    <w:p w:rsidR="00E70750" w:rsidRDefault="00CB0AE6">
      <w:pPr>
        <w:ind w:left="120" w:right="120"/>
        <w:divId w:val="110829418"/>
      </w:pPr>
      <w:r>
        <w:t>Fact</w:t>
      </w:r>
    </w:p>
    <w:p w:rsidR="00E70750" w:rsidRDefault="00CB0AE6">
      <w:pPr>
        <w:ind w:left="120" w:right="120"/>
        <w:divId w:val="1206606130"/>
      </w:pPr>
      <w:r>
        <w:t>Opinion</w:t>
      </w:r>
    </w:p>
    <w:bookmarkStart w:id="115" w:name="View_Session1_Interaction24"/>
    <w:p w:rsidR="00E70750" w:rsidRDefault="00CB0AE6">
      <w:pPr>
        <w:pStyle w:val="navbutton"/>
        <w:divId w:val="118883038"/>
      </w:pPr>
      <w:r>
        <w:fldChar w:fldCharType="begin"/>
      </w:r>
      <w:r>
        <w:instrText xml:space="preserve"> HYPERLINK "" \l "Session1_Interaction24" </w:instrText>
      </w:r>
      <w:r>
        <w:fldChar w:fldCharType="separate"/>
      </w:r>
      <w:r>
        <w:rPr>
          <w:rStyle w:val="Hyperlink"/>
        </w:rPr>
        <w:t>View answer - Question 5a</w:t>
      </w:r>
      <w:r>
        <w:fldChar w:fldCharType="end"/>
      </w:r>
      <w:bookmarkEnd w:id="115"/>
    </w:p>
    <w:p w:rsidR="00E70750" w:rsidRDefault="00CB0AE6">
      <w:pPr>
        <w:spacing w:line="240" w:lineRule="auto"/>
        <w:outlineLvl w:val="5"/>
        <w:divId w:val="100730657"/>
        <w:rPr>
          <w:rFonts w:eastAsia="Times New Roman"/>
          <w:b/>
          <w:bCs/>
          <w:sz w:val="32"/>
          <w:szCs w:val="32"/>
        </w:rPr>
      </w:pPr>
      <w:bookmarkStart w:id="116" w:name="Session1_Part31"/>
      <w:bookmarkEnd w:id="116"/>
      <w:r>
        <w:rPr>
          <w:rFonts w:eastAsia="Times New Roman"/>
          <w:b/>
          <w:bCs/>
          <w:sz w:val="32"/>
          <w:szCs w:val="32"/>
        </w:rPr>
        <w:t>Question 5b</w:t>
      </w:r>
    </w:p>
    <w:p w:rsidR="00E70750" w:rsidRDefault="00CB0AE6">
      <w:pPr>
        <w:divId w:val="100730657"/>
      </w:pPr>
      <w:r>
        <w:rPr>
          <w:vanish/>
        </w:rPr>
        <w:t>Start of Question</w:t>
      </w:r>
    </w:p>
    <w:p w:rsidR="00E70750" w:rsidRDefault="00CB0AE6">
      <w:pPr>
        <w:divId w:val="234121886"/>
      </w:pPr>
      <w:bookmarkStart w:id="117" w:name="Session1_Question31"/>
      <w:bookmarkEnd w:id="117"/>
      <w:r>
        <w:t>Reason</w:t>
      </w:r>
    </w:p>
    <w:p w:rsidR="00E70750" w:rsidRDefault="00CB0AE6">
      <w:pPr>
        <w:divId w:val="100730657"/>
      </w:pPr>
      <w:r>
        <w:rPr>
          <w:vanish/>
        </w:rPr>
        <w:t>End of Question</w:t>
      </w:r>
    </w:p>
    <w:p w:rsidR="00E70750" w:rsidRDefault="00CB0AE6">
      <w:pPr>
        <w:spacing w:before="60" w:beforeAutospacing="0" w:after="60" w:afterAutospacing="0" w:line="240" w:lineRule="auto"/>
        <w:divId w:val="1515535094"/>
        <w:rPr>
          <w:rFonts w:ascii="Times New Roman" w:eastAsia="Times New Roman" w:hAnsi="Times New Roman" w:cs="Times New Roman"/>
          <w:i/>
          <w:iCs/>
          <w:color w:val="5C5C5C"/>
          <w:sz w:val="24"/>
          <w:szCs w:val="24"/>
        </w:rPr>
      </w:pPr>
      <w:bookmarkStart w:id="118" w:name="Session1_FreeResponse8"/>
      <w:bookmarkEnd w:id="118"/>
      <w:r>
        <w:rPr>
          <w:rFonts w:ascii="Times New Roman" w:eastAsia="Times New Roman" w:hAnsi="Times New Roman" w:cs="Times New Roman"/>
          <w:i/>
          <w:iCs/>
          <w:color w:val="5C5C5C"/>
          <w:sz w:val="24"/>
          <w:szCs w:val="24"/>
        </w:rPr>
        <w:t xml:space="preserve">Provide your answer... </w:t>
      </w:r>
    </w:p>
    <w:bookmarkStart w:id="119" w:name="View_Session1_Answer10"/>
    <w:p w:rsidR="00E70750" w:rsidRDefault="00CB0AE6">
      <w:pPr>
        <w:pStyle w:val="navbutton"/>
        <w:divId w:val="100730657"/>
      </w:pPr>
      <w:r>
        <w:fldChar w:fldCharType="begin"/>
      </w:r>
      <w:r>
        <w:instrText xml:space="preserve"> HYPERLINK "" \l "Session1_Answer10" </w:instrText>
      </w:r>
      <w:r>
        <w:fldChar w:fldCharType="separate"/>
      </w:r>
      <w:r>
        <w:rPr>
          <w:rStyle w:val="Hyperlink"/>
        </w:rPr>
        <w:t>View answer - Question 5b</w:t>
      </w:r>
      <w:r>
        <w:fldChar w:fldCharType="end"/>
      </w:r>
      <w:bookmarkEnd w:id="119"/>
    </w:p>
    <w:p w:rsidR="00E70750" w:rsidRDefault="00CB0AE6">
      <w:pPr>
        <w:spacing w:line="240" w:lineRule="auto"/>
        <w:outlineLvl w:val="5"/>
        <w:divId w:val="672950201"/>
        <w:rPr>
          <w:rFonts w:eastAsia="Times New Roman"/>
          <w:b/>
          <w:bCs/>
          <w:sz w:val="32"/>
          <w:szCs w:val="32"/>
        </w:rPr>
      </w:pPr>
      <w:bookmarkStart w:id="120" w:name="Session1_Part32"/>
      <w:bookmarkEnd w:id="120"/>
      <w:r>
        <w:rPr>
          <w:rFonts w:eastAsia="Times New Roman"/>
          <w:b/>
          <w:bCs/>
          <w:sz w:val="32"/>
          <w:szCs w:val="32"/>
        </w:rPr>
        <w:t>Question 6a</w:t>
      </w:r>
    </w:p>
    <w:p w:rsidR="00E70750" w:rsidRDefault="00CB0AE6">
      <w:pPr>
        <w:divId w:val="672950201"/>
      </w:pPr>
      <w:r>
        <w:rPr>
          <w:vanish/>
        </w:rPr>
        <w:t>Start of Question</w:t>
      </w:r>
    </w:p>
    <w:p w:rsidR="00E70750" w:rsidRDefault="00CB0AE6">
      <w:pPr>
        <w:divId w:val="432701352"/>
      </w:pPr>
      <w:bookmarkStart w:id="121" w:name="Session1_Question32"/>
      <w:bookmarkEnd w:id="121"/>
      <w:r>
        <w:t>Section 6</w:t>
      </w:r>
    </w:p>
    <w:p w:rsidR="00E70750" w:rsidRDefault="00CB0AE6">
      <w:pPr>
        <w:divId w:val="672950201"/>
      </w:pPr>
      <w:r>
        <w:rPr>
          <w:vanish/>
        </w:rPr>
        <w:t>End of Question</w:t>
      </w:r>
    </w:p>
    <w:p w:rsidR="00E70750" w:rsidRDefault="00CB0AE6">
      <w:pPr>
        <w:ind w:left="120" w:right="120"/>
        <w:divId w:val="152333340"/>
      </w:pPr>
      <w:r>
        <w:t>Fact</w:t>
      </w:r>
    </w:p>
    <w:p w:rsidR="00E70750" w:rsidRDefault="00CB0AE6">
      <w:pPr>
        <w:ind w:left="120" w:right="120"/>
        <w:divId w:val="634027825"/>
      </w:pPr>
      <w:r>
        <w:t>Opinion</w:t>
      </w:r>
    </w:p>
    <w:bookmarkStart w:id="122" w:name="View_Session1_Interaction26"/>
    <w:p w:rsidR="00E70750" w:rsidRDefault="00CB0AE6">
      <w:pPr>
        <w:pStyle w:val="navbutton"/>
        <w:divId w:val="672950201"/>
      </w:pPr>
      <w:r>
        <w:fldChar w:fldCharType="begin"/>
      </w:r>
      <w:r>
        <w:instrText xml:space="preserve"> HYPERLINK "" \l "Session1_Interaction26" </w:instrText>
      </w:r>
      <w:r>
        <w:fldChar w:fldCharType="separate"/>
      </w:r>
      <w:r>
        <w:rPr>
          <w:rStyle w:val="Hyperlink"/>
        </w:rPr>
        <w:t>View answer - Question 6a</w:t>
      </w:r>
      <w:r>
        <w:fldChar w:fldCharType="end"/>
      </w:r>
      <w:bookmarkEnd w:id="122"/>
    </w:p>
    <w:p w:rsidR="00E70750" w:rsidRDefault="00CB0AE6">
      <w:pPr>
        <w:spacing w:line="240" w:lineRule="auto"/>
        <w:outlineLvl w:val="5"/>
        <w:divId w:val="2143644613"/>
        <w:rPr>
          <w:rFonts w:eastAsia="Times New Roman"/>
          <w:b/>
          <w:bCs/>
          <w:sz w:val="32"/>
          <w:szCs w:val="32"/>
        </w:rPr>
      </w:pPr>
      <w:bookmarkStart w:id="123" w:name="Session1_Part33"/>
      <w:bookmarkEnd w:id="123"/>
      <w:r>
        <w:rPr>
          <w:rFonts w:eastAsia="Times New Roman"/>
          <w:b/>
          <w:bCs/>
          <w:sz w:val="32"/>
          <w:szCs w:val="32"/>
        </w:rPr>
        <w:t>Question 6b</w:t>
      </w:r>
    </w:p>
    <w:p w:rsidR="00E70750" w:rsidRDefault="00CB0AE6">
      <w:pPr>
        <w:divId w:val="2143644613"/>
      </w:pPr>
      <w:r>
        <w:rPr>
          <w:vanish/>
        </w:rPr>
        <w:t>Start of Question</w:t>
      </w:r>
    </w:p>
    <w:p w:rsidR="00E70750" w:rsidRDefault="00CB0AE6">
      <w:pPr>
        <w:divId w:val="1128233652"/>
      </w:pPr>
      <w:bookmarkStart w:id="124" w:name="Session1_Question33"/>
      <w:bookmarkEnd w:id="124"/>
      <w:r>
        <w:t>Reason</w:t>
      </w:r>
    </w:p>
    <w:p w:rsidR="00E70750" w:rsidRDefault="00CB0AE6">
      <w:pPr>
        <w:divId w:val="2143644613"/>
      </w:pPr>
      <w:r>
        <w:rPr>
          <w:vanish/>
        </w:rPr>
        <w:t>End of Question</w:t>
      </w:r>
    </w:p>
    <w:p w:rsidR="00E70750" w:rsidRDefault="00CB0AE6">
      <w:pPr>
        <w:spacing w:before="60" w:beforeAutospacing="0" w:after="60" w:afterAutospacing="0" w:line="240" w:lineRule="auto"/>
        <w:divId w:val="1993675087"/>
        <w:rPr>
          <w:rFonts w:ascii="Times New Roman" w:eastAsia="Times New Roman" w:hAnsi="Times New Roman" w:cs="Times New Roman"/>
          <w:i/>
          <w:iCs/>
          <w:color w:val="5C5C5C"/>
          <w:sz w:val="24"/>
          <w:szCs w:val="24"/>
        </w:rPr>
      </w:pPr>
      <w:bookmarkStart w:id="125" w:name="Session1_FreeResponse9"/>
      <w:bookmarkEnd w:id="125"/>
      <w:r>
        <w:rPr>
          <w:rFonts w:ascii="Times New Roman" w:eastAsia="Times New Roman" w:hAnsi="Times New Roman" w:cs="Times New Roman"/>
          <w:i/>
          <w:iCs/>
          <w:color w:val="5C5C5C"/>
          <w:sz w:val="24"/>
          <w:szCs w:val="24"/>
        </w:rPr>
        <w:t xml:space="preserve">Provide your answer... </w:t>
      </w:r>
    </w:p>
    <w:bookmarkStart w:id="126" w:name="View_Session1_Answer11"/>
    <w:p w:rsidR="00E70750" w:rsidRDefault="00CB0AE6">
      <w:pPr>
        <w:pStyle w:val="navbutton"/>
        <w:divId w:val="2143644613"/>
      </w:pPr>
      <w:r>
        <w:fldChar w:fldCharType="begin"/>
      </w:r>
      <w:r>
        <w:instrText xml:space="preserve"> HYPERLINK "" \l "Session1_Answer11" </w:instrText>
      </w:r>
      <w:r>
        <w:fldChar w:fldCharType="separate"/>
      </w:r>
      <w:r>
        <w:rPr>
          <w:rStyle w:val="Hyperlink"/>
        </w:rPr>
        <w:t>View answer - Question 6b</w:t>
      </w:r>
      <w:r>
        <w:fldChar w:fldCharType="end"/>
      </w:r>
      <w:bookmarkEnd w:id="126"/>
    </w:p>
    <w:p w:rsidR="00E70750" w:rsidRDefault="00CB0AE6">
      <w:pPr>
        <w:spacing w:line="240" w:lineRule="auto"/>
        <w:outlineLvl w:val="5"/>
        <w:divId w:val="389311566"/>
        <w:rPr>
          <w:rFonts w:eastAsia="Times New Roman"/>
          <w:b/>
          <w:bCs/>
          <w:sz w:val="32"/>
          <w:szCs w:val="32"/>
        </w:rPr>
      </w:pPr>
      <w:bookmarkStart w:id="127" w:name="Session1_Part34"/>
      <w:bookmarkEnd w:id="127"/>
      <w:r>
        <w:rPr>
          <w:rFonts w:eastAsia="Times New Roman"/>
          <w:b/>
          <w:bCs/>
          <w:sz w:val="32"/>
          <w:szCs w:val="32"/>
        </w:rPr>
        <w:t>Question 7a</w:t>
      </w:r>
    </w:p>
    <w:p w:rsidR="00E70750" w:rsidRDefault="00CB0AE6">
      <w:pPr>
        <w:divId w:val="389311566"/>
      </w:pPr>
      <w:r>
        <w:rPr>
          <w:vanish/>
        </w:rPr>
        <w:t>Start of Question</w:t>
      </w:r>
    </w:p>
    <w:p w:rsidR="00E70750" w:rsidRDefault="00CB0AE6">
      <w:pPr>
        <w:divId w:val="106319866"/>
      </w:pPr>
      <w:bookmarkStart w:id="128" w:name="Session1_Question34"/>
      <w:bookmarkEnd w:id="128"/>
      <w:r>
        <w:t>Section 7</w:t>
      </w:r>
    </w:p>
    <w:p w:rsidR="00E70750" w:rsidRDefault="00CB0AE6">
      <w:pPr>
        <w:divId w:val="389311566"/>
      </w:pPr>
      <w:r>
        <w:rPr>
          <w:vanish/>
        </w:rPr>
        <w:t>End of Question</w:t>
      </w:r>
    </w:p>
    <w:p w:rsidR="00E70750" w:rsidRDefault="00CB0AE6">
      <w:pPr>
        <w:ind w:left="120" w:right="120"/>
        <w:divId w:val="1345782119"/>
      </w:pPr>
      <w:r>
        <w:t>Fact</w:t>
      </w:r>
    </w:p>
    <w:p w:rsidR="00E70750" w:rsidRDefault="00CB0AE6">
      <w:pPr>
        <w:ind w:left="120" w:right="120"/>
        <w:divId w:val="1318194064"/>
      </w:pPr>
      <w:r>
        <w:t>Opinion</w:t>
      </w:r>
    </w:p>
    <w:bookmarkStart w:id="129" w:name="View_Session1_Interaction28"/>
    <w:p w:rsidR="00E70750" w:rsidRDefault="00CB0AE6">
      <w:pPr>
        <w:pStyle w:val="navbutton"/>
        <w:divId w:val="389311566"/>
      </w:pPr>
      <w:r>
        <w:fldChar w:fldCharType="begin"/>
      </w:r>
      <w:r>
        <w:instrText xml:space="preserve"> HYPERLINK "" \l "Session1_Interaction28" </w:instrText>
      </w:r>
      <w:r>
        <w:fldChar w:fldCharType="separate"/>
      </w:r>
      <w:r>
        <w:rPr>
          <w:rStyle w:val="Hyperlink"/>
        </w:rPr>
        <w:t>View answer - Question 7a</w:t>
      </w:r>
      <w:r>
        <w:fldChar w:fldCharType="end"/>
      </w:r>
      <w:bookmarkEnd w:id="129"/>
    </w:p>
    <w:p w:rsidR="00E70750" w:rsidRDefault="00CB0AE6">
      <w:pPr>
        <w:spacing w:line="240" w:lineRule="auto"/>
        <w:outlineLvl w:val="5"/>
        <w:divId w:val="801461885"/>
        <w:rPr>
          <w:rFonts w:eastAsia="Times New Roman"/>
          <w:b/>
          <w:bCs/>
          <w:sz w:val="32"/>
          <w:szCs w:val="32"/>
        </w:rPr>
      </w:pPr>
      <w:bookmarkStart w:id="130" w:name="Session1_Part35"/>
      <w:bookmarkEnd w:id="130"/>
      <w:r>
        <w:rPr>
          <w:rFonts w:eastAsia="Times New Roman"/>
          <w:b/>
          <w:bCs/>
          <w:sz w:val="32"/>
          <w:szCs w:val="32"/>
        </w:rPr>
        <w:t>Question 7b</w:t>
      </w:r>
    </w:p>
    <w:p w:rsidR="00E70750" w:rsidRDefault="00CB0AE6">
      <w:pPr>
        <w:divId w:val="801461885"/>
      </w:pPr>
      <w:r>
        <w:rPr>
          <w:vanish/>
        </w:rPr>
        <w:t>Start of Question</w:t>
      </w:r>
    </w:p>
    <w:p w:rsidR="00E70750" w:rsidRDefault="00CB0AE6">
      <w:pPr>
        <w:divId w:val="502429999"/>
      </w:pPr>
      <w:bookmarkStart w:id="131" w:name="Session1_Question35"/>
      <w:bookmarkEnd w:id="131"/>
      <w:r>
        <w:t>Reason</w:t>
      </w:r>
    </w:p>
    <w:p w:rsidR="00E70750" w:rsidRDefault="00CB0AE6">
      <w:pPr>
        <w:divId w:val="801461885"/>
      </w:pPr>
      <w:r>
        <w:rPr>
          <w:vanish/>
        </w:rPr>
        <w:t>End of Question</w:t>
      </w:r>
    </w:p>
    <w:p w:rsidR="00E70750" w:rsidRDefault="00CB0AE6">
      <w:pPr>
        <w:spacing w:before="60" w:beforeAutospacing="0" w:after="60" w:afterAutospacing="0" w:line="240" w:lineRule="auto"/>
        <w:divId w:val="754664067"/>
        <w:rPr>
          <w:rFonts w:ascii="Times New Roman" w:eastAsia="Times New Roman" w:hAnsi="Times New Roman" w:cs="Times New Roman"/>
          <w:i/>
          <w:iCs/>
          <w:color w:val="5C5C5C"/>
          <w:sz w:val="24"/>
          <w:szCs w:val="24"/>
        </w:rPr>
      </w:pPr>
      <w:bookmarkStart w:id="132" w:name="Session1_FreeResponse10"/>
      <w:bookmarkEnd w:id="132"/>
      <w:r>
        <w:rPr>
          <w:rFonts w:ascii="Times New Roman" w:eastAsia="Times New Roman" w:hAnsi="Times New Roman" w:cs="Times New Roman"/>
          <w:i/>
          <w:iCs/>
          <w:color w:val="5C5C5C"/>
          <w:sz w:val="24"/>
          <w:szCs w:val="24"/>
        </w:rPr>
        <w:t xml:space="preserve">Provide your answer... </w:t>
      </w:r>
    </w:p>
    <w:bookmarkStart w:id="133" w:name="View_Session1_Answer12"/>
    <w:p w:rsidR="00E70750" w:rsidRDefault="00CB0AE6">
      <w:pPr>
        <w:pStyle w:val="navbutton"/>
        <w:divId w:val="801461885"/>
      </w:pPr>
      <w:r>
        <w:fldChar w:fldCharType="begin"/>
      </w:r>
      <w:r>
        <w:instrText xml:space="preserve"> HYPERLINK "" \l "Session1_Answer12" </w:instrText>
      </w:r>
      <w:r>
        <w:fldChar w:fldCharType="separate"/>
      </w:r>
      <w:r>
        <w:rPr>
          <w:rStyle w:val="Hyperlink"/>
        </w:rPr>
        <w:t>View answer - Question 7b</w:t>
      </w:r>
      <w:r>
        <w:fldChar w:fldCharType="end"/>
      </w:r>
      <w:bookmarkEnd w:id="133"/>
    </w:p>
    <w:bookmarkStart w:id="134" w:name="View_Session1_Discussion4"/>
    <w:p w:rsidR="00E70750" w:rsidRDefault="00CB0AE6">
      <w:pPr>
        <w:pStyle w:val="navbutton"/>
        <w:divId w:val="801461885"/>
      </w:pPr>
      <w:r>
        <w:fldChar w:fldCharType="begin"/>
      </w:r>
      <w:r>
        <w:instrText xml:space="preserve"> HYPERLINK "" \l "Session1_Discussion4" </w:instrText>
      </w:r>
      <w:r>
        <w:fldChar w:fldCharType="separate"/>
      </w:r>
      <w:r>
        <w:rPr>
          <w:rStyle w:val="Hyperlink"/>
        </w:rPr>
        <w:t>View comment - Question 7b</w:t>
      </w:r>
      <w:r>
        <w:fldChar w:fldCharType="end"/>
      </w:r>
      <w:bookmarkEnd w:id="134"/>
    </w:p>
    <w:p w:rsidR="00E70750" w:rsidRDefault="00CB0AE6">
      <w:pPr>
        <w:divId w:val="887758925"/>
      </w:pPr>
      <w:r>
        <w:rPr>
          <w:vanish/>
        </w:rPr>
        <w:t>End of Activity</w:t>
      </w:r>
    </w:p>
    <w:p w:rsidR="00E70750" w:rsidRDefault="00CB0AE6">
      <w:pPr>
        <w:pStyle w:val="Heading2"/>
        <w:divId w:val="1356299746"/>
        <w:rPr>
          <w:rFonts w:eastAsia="Times New Roman"/>
        </w:rPr>
      </w:pPr>
      <w:bookmarkStart w:id="135" w:name="Session1_Section5"/>
      <w:bookmarkEnd w:id="135"/>
      <w:r>
        <w:rPr>
          <w:rFonts w:eastAsia="Times New Roman"/>
        </w:rPr>
        <w:t>1.5 Hedging</w:t>
      </w:r>
    </w:p>
    <w:p w:rsidR="00E70750" w:rsidRDefault="00CB0AE6">
      <w:pPr>
        <w:divId w:val="1356299746"/>
      </w:pPr>
      <w:r>
        <w:t xml:space="preserve">The use of </w:t>
      </w:r>
      <w:r>
        <w:rPr>
          <w:rStyle w:val="HTMLDefinition"/>
          <w:b/>
          <w:bCs/>
          <w:i w:val="0"/>
          <w:iCs w:val="0"/>
        </w:rPr>
        <w:t>hedging</w:t>
      </w:r>
      <w:r>
        <w:t xml:space="preserve"> helps writers to avoid expressing opinions as facts and to speculate or express caution in the statements they make. It also signals to the reader that the writer is expressing an opinion. When writers ‘hedge’, they use the following kinds of words and any others which create distance between the writer and the opinion and show that the writer knows there may be people who have other opinions: </w:t>
      </w:r>
    </w:p>
    <w:p w:rsidR="00E70750" w:rsidRDefault="00CB0AE6">
      <w:pPr>
        <w:numPr>
          <w:ilvl w:val="0"/>
          <w:numId w:val="15"/>
        </w:numPr>
        <w:spacing w:before="0" w:beforeAutospacing="0" w:after="0" w:afterAutospacing="0"/>
        <w:ind w:left="780" w:right="780"/>
        <w:divId w:val="1356299746"/>
        <w:rPr>
          <w:rFonts w:eastAsia="Times New Roman"/>
        </w:rPr>
      </w:pPr>
      <w:r>
        <w:rPr>
          <w:rFonts w:eastAsia="Times New Roman"/>
        </w:rPr>
        <w:t>may, could, can, seem, appear</w:t>
      </w:r>
    </w:p>
    <w:p w:rsidR="00E70750" w:rsidRDefault="00CB0AE6">
      <w:pPr>
        <w:numPr>
          <w:ilvl w:val="0"/>
          <w:numId w:val="15"/>
        </w:numPr>
        <w:spacing w:before="0" w:beforeAutospacing="0" w:after="0" w:afterAutospacing="0"/>
        <w:ind w:left="780" w:right="780"/>
        <w:divId w:val="1356299746"/>
        <w:rPr>
          <w:rFonts w:eastAsia="Times New Roman"/>
        </w:rPr>
      </w:pPr>
      <w:r>
        <w:rPr>
          <w:rFonts w:eastAsia="Times New Roman"/>
        </w:rPr>
        <w:t>probably, possibly, clearly, undoubtedly</w:t>
      </w:r>
    </w:p>
    <w:p w:rsidR="00E70750" w:rsidRDefault="00CB0AE6">
      <w:pPr>
        <w:numPr>
          <w:ilvl w:val="0"/>
          <w:numId w:val="15"/>
        </w:numPr>
        <w:spacing w:before="0" w:beforeAutospacing="0" w:after="0" w:afterAutospacing="0"/>
        <w:ind w:left="780" w:right="780"/>
        <w:divId w:val="1356299746"/>
        <w:rPr>
          <w:rFonts w:eastAsia="Times New Roman"/>
        </w:rPr>
      </w:pPr>
      <w:r>
        <w:rPr>
          <w:rFonts w:eastAsia="Times New Roman"/>
        </w:rPr>
        <w:t>likely, probable, possible</w:t>
      </w:r>
    </w:p>
    <w:p w:rsidR="00E70750" w:rsidRDefault="00CB0AE6">
      <w:pPr>
        <w:numPr>
          <w:ilvl w:val="0"/>
          <w:numId w:val="15"/>
        </w:numPr>
        <w:spacing w:before="0" w:beforeAutospacing="0" w:after="0" w:afterAutospacing="0"/>
        <w:ind w:left="780" w:right="780"/>
        <w:divId w:val="1356299746"/>
        <w:rPr>
          <w:rFonts w:eastAsia="Times New Roman"/>
        </w:rPr>
      </w:pPr>
      <w:r>
        <w:rPr>
          <w:rFonts w:eastAsia="Times New Roman"/>
        </w:rPr>
        <w:t>likelihood, possibility, probability</w:t>
      </w:r>
    </w:p>
    <w:p w:rsidR="00E70750" w:rsidRDefault="00CB0AE6">
      <w:pPr>
        <w:numPr>
          <w:ilvl w:val="0"/>
          <w:numId w:val="15"/>
        </w:numPr>
        <w:spacing w:before="0" w:beforeAutospacing="0" w:after="0" w:afterAutospacing="0"/>
        <w:ind w:left="780" w:right="780"/>
        <w:divId w:val="1356299746"/>
        <w:rPr>
          <w:rFonts w:eastAsia="Times New Roman"/>
        </w:rPr>
      </w:pPr>
      <w:r>
        <w:rPr>
          <w:rFonts w:eastAsia="Times New Roman"/>
        </w:rPr>
        <w:t>quite, sometimes.</w:t>
      </w:r>
    </w:p>
    <w:p w:rsidR="00E70750" w:rsidRDefault="00CB0AE6">
      <w:pPr>
        <w:divId w:val="1356299746"/>
      </w:pPr>
      <w:r>
        <w:t xml:space="preserve">For example: ‘It is </w:t>
      </w:r>
      <w:r>
        <w:rPr>
          <w:rStyle w:val="Strong"/>
        </w:rPr>
        <w:t>likely/probable/possible</w:t>
      </w:r>
      <w:r>
        <w:t xml:space="preserve"> that we will all become literate in new ways with advances in technology.’ </w:t>
      </w:r>
    </w:p>
    <w:p w:rsidR="00E70750" w:rsidRDefault="00CB0AE6">
      <w:pPr>
        <w:divId w:val="1356299746"/>
      </w:pPr>
      <w:r>
        <w:t>The next activity helps you to think about how the use of hedging might change the meaning of sentences in Text 3.</w:t>
      </w:r>
    </w:p>
    <w:p w:rsidR="00E70750" w:rsidRDefault="00CB0AE6">
      <w:pPr>
        <w:divId w:val="1356299746"/>
      </w:pPr>
      <w:r>
        <w:rPr>
          <w:vanish/>
        </w:rPr>
        <w:t>Start of Activity</w:t>
      </w:r>
    </w:p>
    <w:p w:rsidR="00E70750" w:rsidRDefault="00CB0AE6">
      <w:pPr>
        <w:spacing w:before="240" w:beforeAutospacing="0" w:after="0" w:afterAutospacing="0" w:line="240" w:lineRule="auto"/>
        <w:ind w:left="240" w:right="240"/>
        <w:outlineLvl w:val="3"/>
        <w:divId w:val="375930307"/>
        <w:rPr>
          <w:rFonts w:eastAsia="Times New Roman"/>
          <w:b/>
          <w:bCs/>
          <w:sz w:val="36"/>
          <w:szCs w:val="36"/>
        </w:rPr>
      </w:pPr>
      <w:bookmarkStart w:id="136" w:name="Session1_Activity6"/>
      <w:bookmarkEnd w:id="136"/>
      <w:r>
        <w:rPr>
          <w:rFonts w:eastAsia="Times New Roman"/>
          <w:b/>
          <w:bCs/>
          <w:sz w:val="36"/>
          <w:szCs w:val="36"/>
        </w:rPr>
        <w:t>Activity 5</w:t>
      </w:r>
    </w:p>
    <w:p w:rsidR="00E70750" w:rsidRDefault="00CB0AE6">
      <w:pPr>
        <w:spacing w:line="240" w:lineRule="auto"/>
        <w:outlineLvl w:val="4"/>
        <w:divId w:val="183180515"/>
        <w:rPr>
          <w:rFonts w:eastAsia="Times New Roman"/>
          <w:b/>
          <w:bCs/>
          <w:sz w:val="32"/>
          <w:szCs w:val="32"/>
        </w:rPr>
      </w:pPr>
      <w:bookmarkStart w:id="137" w:name="Session1_Part36"/>
      <w:bookmarkEnd w:id="137"/>
      <w:r>
        <w:rPr>
          <w:rFonts w:eastAsia="Times New Roman"/>
          <w:b/>
          <w:bCs/>
          <w:sz w:val="32"/>
          <w:szCs w:val="32"/>
        </w:rPr>
        <w:t>Question 1</w:t>
      </w:r>
    </w:p>
    <w:p w:rsidR="00E70750" w:rsidRDefault="00CB0AE6">
      <w:pPr>
        <w:divId w:val="183180515"/>
      </w:pPr>
      <w:r>
        <w:rPr>
          <w:vanish/>
        </w:rPr>
        <w:t>Start of Question</w:t>
      </w:r>
    </w:p>
    <w:p w:rsidR="00E70750" w:rsidRDefault="00CB0AE6">
      <w:pPr>
        <w:divId w:val="1300040035"/>
      </w:pPr>
      <w:bookmarkStart w:id="138" w:name="Session1_Question36"/>
      <w:bookmarkEnd w:id="138"/>
      <w:r>
        <w:t xml:space="preserve">Read the following three pairs of sentences. The first sentence in each pair comes directly from Text 3. The second sentence is the same as the first except that it contains hedging. In each case, copy and paste the hedge word(s) into the box and make a note about how hedging changes the meaning of the original sentence. </w:t>
      </w:r>
    </w:p>
    <w:p w:rsidR="00E70750" w:rsidRDefault="00CB0AE6">
      <w:pPr>
        <w:numPr>
          <w:ilvl w:val="0"/>
          <w:numId w:val="16"/>
        </w:numPr>
        <w:spacing w:before="0" w:beforeAutospacing="0" w:after="0" w:afterAutospacing="0"/>
        <w:ind w:left="780" w:right="780"/>
        <w:divId w:val="1300040035"/>
        <w:rPr>
          <w:rFonts w:eastAsia="Times New Roman"/>
        </w:rPr>
      </w:pPr>
      <w:r>
        <w:rPr>
          <w:rFonts w:eastAsia="Times New Roman"/>
        </w:rPr>
        <w:t>Today’s students cannot read critically.</w:t>
      </w:r>
    </w:p>
    <w:p w:rsidR="00E70750" w:rsidRDefault="00CB0AE6">
      <w:pPr>
        <w:numPr>
          <w:ilvl w:val="0"/>
          <w:numId w:val="16"/>
        </w:numPr>
        <w:spacing w:before="0" w:beforeAutospacing="0" w:after="0" w:afterAutospacing="0"/>
        <w:ind w:left="780" w:right="780"/>
        <w:divId w:val="1300040035"/>
        <w:rPr>
          <w:rFonts w:eastAsia="Times New Roman"/>
        </w:rPr>
      </w:pPr>
      <w:r>
        <w:rPr>
          <w:rFonts w:eastAsia="Times New Roman"/>
        </w:rPr>
        <w:t>It seems that today’s students cannot read critically.</w:t>
      </w:r>
    </w:p>
    <w:p w:rsidR="00E70750" w:rsidRDefault="00CB0AE6">
      <w:pPr>
        <w:divId w:val="183180515"/>
      </w:pPr>
      <w:r>
        <w:rPr>
          <w:vanish/>
        </w:rPr>
        <w:t>End of Question</w:t>
      </w:r>
    </w:p>
    <w:p w:rsidR="00E70750" w:rsidRDefault="00CB0AE6">
      <w:pPr>
        <w:spacing w:before="60" w:beforeAutospacing="0" w:after="60" w:afterAutospacing="0" w:line="240" w:lineRule="auto"/>
        <w:divId w:val="557516794"/>
        <w:rPr>
          <w:rFonts w:ascii="Times New Roman" w:eastAsia="Times New Roman" w:hAnsi="Times New Roman" w:cs="Times New Roman"/>
          <w:i/>
          <w:iCs/>
          <w:color w:val="5C5C5C"/>
          <w:sz w:val="24"/>
          <w:szCs w:val="24"/>
        </w:rPr>
      </w:pPr>
      <w:bookmarkStart w:id="139" w:name="Session1_FreeResponse11"/>
      <w:bookmarkEnd w:id="139"/>
      <w:r>
        <w:rPr>
          <w:rFonts w:ascii="Times New Roman" w:eastAsia="Times New Roman" w:hAnsi="Times New Roman" w:cs="Times New Roman"/>
          <w:i/>
          <w:iCs/>
          <w:color w:val="5C5C5C"/>
          <w:sz w:val="24"/>
          <w:szCs w:val="24"/>
        </w:rPr>
        <w:t xml:space="preserve">Provide your answer... </w:t>
      </w:r>
    </w:p>
    <w:bookmarkStart w:id="140" w:name="View_Session1_Answer13"/>
    <w:p w:rsidR="00E70750" w:rsidRDefault="00CB0AE6">
      <w:pPr>
        <w:pStyle w:val="navbutton"/>
        <w:divId w:val="183180515"/>
      </w:pPr>
      <w:r>
        <w:fldChar w:fldCharType="begin"/>
      </w:r>
      <w:r>
        <w:instrText xml:space="preserve"> HYPERLINK "" \l "Session1_Answer13" </w:instrText>
      </w:r>
      <w:r>
        <w:fldChar w:fldCharType="separate"/>
      </w:r>
      <w:r>
        <w:rPr>
          <w:rStyle w:val="Hyperlink"/>
        </w:rPr>
        <w:t>View answer - Question 1</w:t>
      </w:r>
      <w:r>
        <w:fldChar w:fldCharType="end"/>
      </w:r>
      <w:bookmarkEnd w:id="140"/>
    </w:p>
    <w:p w:rsidR="00E70750" w:rsidRDefault="00CB0AE6">
      <w:pPr>
        <w:spacing w:line="240" w:lineRule="auto"/>
        <w:outlineLvl w:val="4"/>
        <w:divId w:val="2071222177"/>
        <w:rPr>
          <w:rFonts w:eastAsia="Times New Roman"/>
          <w:b/>
          <w:bCs/>
          <w:sz w:val="32"/>
          <w:szCs w:val="32"/>
        </w:rPr>
      </w:pPr>
      <w:bookmarkStart w:id="141" w:name="Session1_Part37"/>
      <w:bookmarkEnd w:id="141"/>
      <w:r>
        <w:rPr>
          <w:rFonts w:eastAsia="Times New Roman"/>
          <w:b/>
          <w:bCs/>
          <w:sz w:val="32"/>
          <w:szCs w:val="32"/>
        </w:rPr>
        <w:t>Question 2</w:t>
      </w:r>
    </w:p>
    <w:p w:rsidR="00E70750" w:rsidRDefault="00CB0AE6">
      <w:pPr>
        <w:divId w:val="2071222177"/>
      </w:pPr>
      <w:r>
        <w:rPr>
          <w:vanish/>
        </w:rPr>
        <w:t>Start of Question</w:t>
      </w:r>
    </w:p>
    <w:p w:rsidR="00E70750" w:rsidRDefault="00CB0AE6">
      <w:pPr>
        <w:numPr>
          <w:ilvl w:val="0"/>
          <w:numId w:val="17"/>
        </w:numPr>
        <w:spacing w:before="0" w:beforeAutospacing="0" w:after="0" w:afterAutospacing="0"/>
        <w:ind w:left="780" w:right="780"/>
        <w:divId w:val="1553955051"/>
        <w:rPr>
          <w:rFonts w:eastAsia="Times New Roman"/>
        </w:rPr>
      </w:pPr>
      <w:bookmarkStart w:id="142" w:name="Session1_Question37"/>
      <w:bookmarkEnd w:id="142"/>
      <w:r>
        <w:rPr>
          <w:rFonts w:eastAsia="Times New Roman"/>
        </w:rPr>
        <w:t>Earlier students took responsibility for their mistakes.</w:t>
      </w:r>
    </w:p>
    <w:p w:rsidR="00E70750" w:rsidRDefault="00CB0AE6">
      <w:pPr>
        <w:numPr>
          <w:ilvl w:val="0"/>
          <w:numId w:val="17"/>
        </w:numPr>
        <w:spacing w:before="0" w:beforeAutospacing="0" w:after="0" w:afterAutospacing="0"/>
        <w:ind w:left="780" w:right="780"/>
        <w:divId w:val="1553955051"/>
        <w:rPr>
          <w:rFonts w:eastAsia="Times New Roman"/>
        </w:rPr>
      </w:pPr>
      <w:r>
        <w:rPr>
          <w:rFonts w:eastAsia="Times New Roman"/>
        </w:rPr>
        <w:t>Earlier students appear to have taken responsibility for their mistakes.</w:t>
      </w:r>
    </w:p>
    <w:p w:rsidR="00E70750" w:rsidRDefault="00CB0AE6">
      <w:pPr>
        <w:divId w:val="2071222177"/>
      </w:pPr>
      <w:r>
        <w:rPr>
          <w:vanish/>
        </w:rPr>
        <w:t>End of Question</w:t>
      </w:r>
    </w:p>
    <w:p w:rsidR="00E70750" w:rsidRDefault="00CB0AE6">
      <w:pPr>
        <w:spacing w:before="60" w:beforeAutospacing="0" w:after="60" w:afterAutospacing="0" w:line="240" w:lineRule="auto"/>
        <w:divId w:val="36900498"/>
        <w:rPr>
          <w:rFonts w:ascii="Times New Roman" w:eastAsia="Times New Roman" w:hAnsi="Times New Roman" w:cs="Times New Roman"/>
          <w:i/>
          <w:iCs/>
          <w:color w:val="5C5C5C"/>
          <w:sz w:val="24"/>
          <w:szCs w:val="24"/>
        </w:rPr>
      </w:pPr>
      <w:bookmarkStart w:id="143" w:name="Session1_FreeResponse12"/>
      <w:bookmarkEnd w:id="143"/>
      <w:r>
        <w:rPr>
          <w:rFonts w:ascii="Times New Roman" w:eastAsia="Times New Roman" w:hAnsi="Times New Roman" w:cs="Times New Roman"/>
          <w:i/>
          <w:iCs/>
          <w:color w:val="5C5C5C"/>
          <w:sz w:val="24"/>
          <w:szCs w:val="24"/>
        </w:rPr>
        <w:t xml:space="preserve">Provide your answer... </w:t>
      </w:r>
    </w:p>
    <w:bookmarkStart w:id="144" w:name="View_Session1_Answer14"/>
    <w:p w:rsidR="00E70750" w:rsidRDefault="00CB0AE6">
      <w:pPr>
        <w:pStyle w:val="navbutton"/>
        <w:divId w:val="2071222177"/>
      </w:pPr>
      <w:r>
        <w:fldChar w:fldCharType="begin"/>
      </w:r>
      <w:r>
        <w:instrText xml:space="preserve"> HYPERLINK "" \l "Session1_Answer14" </w:instrText>
      </w:r>
      <w:r>
        <w:fldChar w:fldCharType="separate"/>
      </w:r>
      <w:r>
        <w:rPr>
          <w:rStyle w:val="Hyperlink"/>
        </w:rPr>
        <w:t>View answer - Question 2</w:t>
      </w:r>
      <w:r>
        <w:fldChar w:fldCharType="end"/>
      </w:r>
      <w:bookmarkEnd w:id="144"/>
    </w:p>
    <w:p w:rsidR="00E70750" w:rsidRDefault="00CB0AE6">
      <w:pPr>
        <w:spacing w:line="240" w:lineRule="auto"/>
        <w:outlineLvl w:val="4"/>
        <w:divId w:val="1873498940"/>
        <w:rPr>
          <w:rFonts w:eastAsia="Times New Roman"/>
          <w:b/>
          <w:bCs/>
          <w:sz w:val="32"/>
          <w:szCs w:val="32"/>
        </w:rPr>
      </w:pPr>
      <w:bookmarkStart w:id="145" w:name="Session1_Part38"/>
      <w:bookmarkEnd w:id="145"/>
      <w:r>
        <w:rPr>
          <w:rFonts w:eastAsia="Times New Roman"/>
          <w:b/>
          <w:bCs/>
          <w:sz w:val="32"/>
          <w:szCs w:val="32"/>
        </w:rPr>
        <w:t>Question 3</w:t>
      </w:r>
    </w:p>
    <w:p w:rsidR="00E70750" w:rsidRDefault="00CB0AE6">
      <w:pPr>
        <w:divId w:val="1873498940"/>
      </w:pPr>
      <w:r>
        <w:rPr>
          <w:vanish/>
        </w:rPr>
        <w:t>Start of Question</w:t>
      </w:r>
    </w:p>
    <w:p w:rsidR="00E70750" w:rsidRDefault="00CB0AE6">
      <w:pPr>
        <w:numPr>
          <w:ilvl w:val="0"/>
          <w:numId w:val="18"/>
        </w:numPr>
        <w:spacing w:before="0" w:beforeAutospacing="0" w:after="0" w:afterAutospacing="0"/>
        <w:ind w:left="780" w:right="780"/>
        <w:divId w:val="1337077010"/>
        <w:rPr>
          <w:rFonts w:eastAsia="Times New Roman"/>
        </w:rPr>
      </w:pPr>
      <w:bookmarkStart w:id="146" w:name="Session1_Question38"/>
      <w:bookmarkEnd w:id="146"/>
      <w:r>
        <w:rPr>
          <w:rFonts w:eastAsia="Times New Roman"/>
        </w:rPr>
        <w:t>Past students thought of education as a privilege; current students view it as an entitlement.</w:t>
      </w:r>
    </w:p>
    <w:p w:rsidR="00E70750" w:rsidRDefault="00CB0AE6">
      <w:pPr>
        <w:numPr>
          <w:ilvl w:val="0"/>
          <w:numId w:val="18"/>
        </w:numPr>
        <w:spacing w:before="0" w:beforeAutospacing="0" w:after="0" w:afterAutospacing="0"/>
        <w:ind w:left="780" w:right="780"/>
        <w:divId w:val="1337077010"/>
        <w:rPr>
          <w:rFonts w:eastAsia="Times New Roman"/>
        </w:rPr>
      </w:pPr>
      <w:r>
        <w:rPr>
          <w:rFonts w:eastAsia="Times New Roman"/>
        </w:rPr>
        <w:t>Past students probably thought of education as a privilege; current students undoubtedly view it as an entitlement.</w:t>
      </w:r>
    </w:p>
    <w:p w:rsidR="00E70750" w:rsidRDefault="00CB0AE6">
      <w:pPr>
        <w:divId w:val="1873498940"/>
      </w:pPr>
      <w:r>
        <w:rPr>
          <w:vanish/>
        </w:rPr>
        <w:t>End of Question</w:t>
      </w:r>
    </w:p>
    <w:p w:rsidR="00E70750" w:rsidRDefault="00CB0AE6">
      <w:pPr>
        <w:spacing w:before="60" w:beforeAutospacing="0" w:after="60" w:afterAutospacing="0" w:line="240" w:lineRule="auto"/>
        <w:divId w:val="564993526"/>
        <w:rPr>
          <w:rFonts w:ascii="Times New Roman" w:eastAsia="Times New Roman" w:hAnsi="Times New Roman" w:cs="Times New Roman"/>
          <w:i/>
          <w:iCs/>
          <w:color w:val="5C5C5C"/>
          <w:sz w:val="24"/>
          <w:szCs w:val="24"/>
        </w:rPr>
      </w:pPr>
      <w:bookmarkStart w:id="147" w:name="Session1_FreeResponse13"/>
      <w:bookmarkEnd w:id="147"/>
      <w:r>
        <w:rPr>
          <w:rFonts w:ascii="Times New Roman" w:eastAsia="Times New Roman" w:hAnsi="Times New Roman" w:cs="Times New Roman"/>
          <w:i/>
          <w:iCs/>
          <w:color w:val="5C5C5C"/>
          <w:sz w:val="24"/>
          <w:szCs w:val="24"/>
        </w:rPr>
        <w:t xml:space="preserve">Provide your answer... </w:t>
      </w:r>
    </w:p>
    <w:bookmarkStart w:id="148" w:name="View_Session1_Answer15"/>
    <w:p w:rsidR="00E70750" w:rsidRDefault="00CB0AE6">
      <w:pPr>
        <w:pStyle w:val="navbutton"/>
        <w:divId w:val="1873498940"/>
      </w:pPr>
      <w:r>
        <w:fldChar w:fldCharType="begin"/>
      </w:r>
      <w:r>
        <w:instrText xml:space="preserve"> HYPERLINK "" \l "Session1_Answer15" </w:instrText>
      </w:r>
      <w:r>
        <w:fldChar w:fldCharType="separate"/>
      </w:r>
      <w:r>
        <w:rPr>
          <w:rStyle w:val="Hyperlink"/>
        </w:rPr>
        <w:t>View answer - Question 3</w:t>
      </w:r>
      <w:r>
        <w:fldChar w:fldCharType="end"/>
      </w:r>
      <w:bookmarkEnd w:id="148"/>
    </w:p>
    <w:bookmarkStart w:id="149" w:name="View_Session1_Discussion5"/>
    <w:p w:rsidR="00E70750" w:rsidRDefault="00CB0AE6">
      <w:pPr>
        <w:pStyle w:val="navbutton"/>
        <w:divId w:val="1873498940"/>
      </w:pPr>
      <w:r>
        <w:fldChar w:fldCharType="begin"/>
      </w:r>
      <w:r>
        <w:instrText xml:space="preserve"> HYPERLINK "" \l "Session1_Discussion5" </w:instrText>
      </w:r>
      <w:r>
        <w:fldChar w:fldCharType="separate"/>
      </w:r>
      <w:r>
        <w:rPr>
          <w:rStyle w:val="Hyperlink"/>
        </w:rPr>
        <w:t>View comment - Question 3</w:t>
      </w:r>
      <w:r>
        <w:fldChar w:fldCharType="end"/>
      </w:r>
      <w:bookmarkEnd w:id="149"/>
    </w:p>
    <w:p w:rsidR="00E70750" w:rsidRDefault="00CB0AE6">
      <w:pPr>
        <w:divId w:val="1356299746"/>
      </w:pPr>
      <w:r>
        <w:rPr>
          <w:vanish/>
        </w:rPr>
        <w:t>End of Activity</w:t>
      </w:r>
    </w:p>
    <w:p w:rsidR="00E70750" w:rsidRDefault="00CB0AE6">
      <w:pPr>
        <w:pStyle w:val="Heading2"/>
        <w:divId w:val="1489633846"/>
        <w:rPr>
          <w:rFonts w:eastAsia="Times New Roman"/>
        </w:rPr>
      </w:pPr>
      <w:bookmarkStart w:id="150" w:name="Session1_Section6"/>
      <w:bookmarkEnd w:id="150"/>
      <w:r>
        <w:rPr>
          <w:rFonts w:eastAsia="Times New Roman"/>
        </w:rPr>
        <w:t>1.6 Supporting opinions through evidence and examples</w:t>
      </w:r>
    </w:p>
    <w:p w:rsidR="00E70750" w:rsidRDefault="00CB0AE6">
      <w:pPr>
        <w:divId w:val="1489633846"/>
      </w:pPr>
      <w:r>
        <w:t xml:space="preserve">In order to have academic credibility, opinions need to be supported by reliable evidence in academic texts. ‘Reliable’ means the kind of evidence that most readers would accept as valid. The aim of the next activity is to identify how opinions are supported by evidence in the text. </w:t>
      </w:r>
    </w:p>
    <w:p w:rsidR="00E70750" w:rsidRDefault="00CB0AE6">
      <w:pPr>
        <w:divId w:val="1489633846"/>
      </w:pPr>
      <w:r>
        <w:rPr>
          <w:vanish/>
        </w:rPr>
        <w:t>Start of Activity</w:t>
      </w:r>
    </w:p>
    <w:p w:rsidR="00E70750" w:rsidRDefault="00CB0AE6">
      <w:pPr>
        <w:spacing w:before="240" w:beforeAutospacing="0" w:after="0" w:afterAutospacing="0" w:line="240" w:lineRule="auto"/>
        <w:ind w:left="240" w:right="240"/>
        <w:outlineLvl w:val="3"/>
        <w:divId w:val="1943149286"/>
        <w:rPr>
          <w:rFonts w:eastAsia="Times New Roman"/>
          <w:b/>
          <w:bCs/>
          <w:sz w:val="36"/>
          <w:szCs w:val="36"/>
        </w:rPr>
      </w:pPr>
      <w:bookmarkStart w:id="151" w:name="Session1_Activity7"/>
      <w:bookmarkEnd w:id="151"/>
      <w:r>
        <w:rPr>
          <w:rFonts w:eastAsia="Times New Roman"/>
          <w:b/>
          <w:bCs/>
          <w:sz w:val="36"/>
          <w:szCs w:val="36"/>
        </w:rPr>
        <w:t>Activity 6</w:t>
      </w:r>
    </w:p>
    <w:p w:rsidR="00E70750" w:rsidRDefault="00CB0AE6">
      <w:pPr>
        <w:spacing w:line="240" w:lineRule="auto"/>
        <w:outlineLvl w:val="4"/>
        <w:divId w:val="105151971"/>
        <w:rPr>
          <w:rFonts w:eastAsia="Times New Roman"/>
          <w:b/>
          <w:bCs/>
          <w:sz w:val="32"/>
          <w:szCs w:val="32"/>
        </w:rPr>
      </w:pPr>
      <w:bookmarkStart w:id="152" w:name="Session1_Part39"/>
      <w:bookmarkEnd w:id="152"/>
      <w:r>
        <w:rPr>
          <w:rFonts w:eastAsia="Times New Roman"/>
          <w:b/>
          <w:bCs/>
          <w:sz w:val="32"/>
          <w:szCs w:val="32"/>
        </w:rPr>
        <w:t>Task 1</w:t>
      </w:r>
    </w:p>
    <w:p w:rsidR="00E70750" w:rsidRDefault="00CB0AE6">
      <w:pPr>
        <w:divId w:val="105151971"/>
      </w:pPr>
      <w:r>
        <w:rPr>
          <w:vanish/>
        </w:rPr>
        <w:t>Start of Question</w:t>
      </w:r>
    </w:p>
    <w:p w:rsidR="00E70750" w:rsidRDefault="00CB0AE6">
      <w:pPr>
        <w:divId w:val="1762525822"/>
      </w:pPr>
      <w:bookmarkStart w:id="153" w:name="Session1_Question39"/>
      <w:bookmarkEnd w:id="153"/>
      <w:r>
        <w:t xml:space="preserve">In Text 3, the author provides evidence to support examples of his central claim that today’s students are uneducated and unfit for a college education. Read Text 3 again and drag the supporting evidence alongside the matching examples listed below. </w:t>
      </w:r>
    </w:p>
    <w:p w:rsidR="00E70750" w:rsidRDefault="00FA09EA">
      <w:pPr>
        <w:divId w:val="1762525822"/>
      </w:pPr>
      <w:hyperlink r:id="rId15" w:history="1">
        <w:r w:rsidR="00CB0AE6">
          <w:rPr>
            <w:rStyle w:val="Hyperlink"/>
          </w:rPr>
          <w:t>View document</w:t>
        </w:r>
      </w:hyperlink>
    </w:p>
    <w:p w:rsidR="00E70750" w:rsidRDefault="00CB0AE6">
      <w:pPr>
        <w:divId w:val="105151971"/>
      </w:pPr>
      <w:r>
        <w:rPr>
          <w:vanish/>
        </w:rPr>
        <w:t>End of Question</w:t>
      </w:r>
    </w:p>
    <w:p w:rsidR="00E70750" w:rsidRDefault="00CB0AE6">
      <w:pPr>
        <w:ind w:left="120" w:right="120"/>
        <w:divId w:val="564099186"/>
      </w:pPr>
      <w:r>
        <w:t>Inability to read</w:t>
      </w:r>
    </w:p>
    <w:p w:rsidR="00E70750" w:rsidRDefault="00CB0AE6">
      <w:pPr>
        <w:ind w:left="120" w:right="120"/>
        <w:divId w:val="1696495569"/>
      </w:pPr>
      <w:r>
        <w:t>Inability to take responsibility for mistakes</w:t>
      </w:r>
    </w:p>
    <w:p w:rsidR="00E70750" w:rsidRDefault="00CB0AE6">
      <w:pPr>
        <w:ind w:left="120" w:right="120"/>
        <w:divId w:val="1181356142"/>
      </w:pPr>
      <w:r>
        <w:t>Inability to read critically</w:t>
      </w:r>
    </w:p>
    <w:p w:rsidR="00E70750" w:rsidRDefault="00CB0AE6">
      <w:pPr>
        <w:ind w:left="120" w:right="120"/>
        <w:divId w:val="1808014229"/>
      </w:pPr>
      <w:r>
        <w:t>Poor attitude to work</w:t>
      </w:r>
    </w:p>
    <w:p w:rsidR="00E70750" w:rsidRDefault="00CB0AE6">
      <w:pPr>
        <w:ind w:left="120" w:right="120"/>
        <w:divId w:val="861355247"/>
      </w:pPr>
      <w:r>
        <w:t>Inability to understand complicated ideas</w:t>
      </w:r>
    </w:p>
    <w:p w:rsidR="00E70750" w:rsidRDefault="00CB0AE6">
      <w:pPr>
        <w:ind w:left="120" w:right="120"/>
        <w:divId w:val="758869402"/>
      </w:pPr>
      <w:r>
        <w:t>Editors requesting simplification of textbooks</w:t>
      </w:r>
    </w:p>
    <w:p w:rsidR="00E70750" w:rsidRDefault="00CB0AE6">
      <w:pPr>
        <w:ind w:left="120" w:right="120"/>
        <w:divId w:val="1474955122"/>
      </w:pPr>
      <w:r>
        <w:t>Students calling parents for support</w:t>
      </w:r>
    </w:p>
    <w:p w:rsidR="00E70750" w:rsidRDefault="00CB0AE6">
      <w:pPr>
        <w:ind w:left="120" w:right="120"/>
        <w:divId w:val="1020399150"/>
      </w:pPr>
      <w:r>
        <w:t>The author needing to explain things he wants students to perceive</w:t>
      </w:r>
    </w:p>
    <w:p w:rsidR="00E70750" w:rsidRDefault="00CB0AE6">
      <w:pPr>
        <w:ind w:left="120" w:right="120"/>
        <w:divId w:val="17700430"/>
      </w:pPr>
      <w:r>
        <w:t>Students wanting an A for any effort they make on a course</w:t>
      </w:r>
    </w:p>
    <w:p w:rsidR="00E70750" w:rsidRDefault="00CB0AE6">
      <w:pPr>
        <w:ind w:left="120" w:right="120"/>
        <w:divId w:val="913661255"/>
      </w:pPr>
      <w:r>
        <w:t>Students’ inability to derive future and present value formulas</w:t>
      </w:r>
    </w:p>
    <w:bookmarkStart w:id="154" w:name="View_Session1_Interaction33"/>
    <w:p w:rsidR="00E70750" w:rsidRDefault="00CB0AE6">
      <w:pPr>
        <w:pStyle w:val="navbutton"/>
        <w:divId w:val="105151971"/>
      </w:pPr>
      <w:r>
        <w:fldChar w:fldCharType="begin"/>
      </w:r>
      <w:r>
        <w:instrText xml:space="preserve"> HYPERLINK "" \l "Session1_Interaction33" </w:instrText>
      </w:r>
      <w:r>
        <w:fldChar w:fldCharType="separate"/>
      </w:r>
      <w:r>
        <w:rPr>
          <w:rStyle w:val="Hyperlink"/>
        </w:rPr>
        <w:t>View answer - Task 1</w:t>
      </w:r>
      <w:r>
        <w:fldChar w:fldCharType="end"/>
      </w:r>
      <w:bookmarkEnd w:id="154"/>
    </w:p>
    <w:p w:rsidR="00E70750" w:rsidRDefault="00CB0AE6">
      <w:pPr>
        <w:spacing w:line="240" w:lineRule="auto"/>
        <w:outlineLvl w:val="4"/>
        <w:divId w:val="1547989704"/>
        <w:rPr>
          <w:rFonts w:eastAsia="Times New Roman"/>
          <w:b/>
          <w:bCs/>
          <w:sz w:val="32"/>
          <w:szCs w:val="32"/>
        </w:rPr>
      </w:pPr>
      <w:bookmarkStart w:id="155" w:name="Session1_Part40"/>
      <w:bookmarkEnd w:id="155"/>
      <w:r>
        <w:rPr>
          <w:rFonts w:eastAsia="Times New Roman"/>
          <w:b/>
          <w:bCs/>
          <w:sz w:val="32"/>
          <w:szCs w:val="32"/>
        </w:rPr>
        <w:t>Task 2</w:t>
      </w:r>
    </w:p>
    <w:p w:rsidR="00E70750" w:rsidRDefault="00CB0AE6">
      <w:pPr>
        <w:divId w:val="1547989704"/>
      </w:pPr>
      <w:r>
        <w:rPr>
          <w:vanish/>
        </w:rPr>
        <w:t>Start of Question</w:t>
      </w:r>
    </w:p>
    <w:p w:rsidR="00E70750" w:rsidRDefault="00CB0AE6">
      <w:pPr>
        <w:divId w:val="370690729"/>
      </w:pPr>
      <w:bookmarkStart w:id="156" w:name="Session1_Question40"/>
      <w:bookmarkEnd w:id="156"/>
      <w:r>
        <w:t>Think about how well the author supports his claim with examples and supporting details.</w:t>
      </w:r>
    </w:p>
    <w:p w:rsidR="00E70750" w:rsidRDefault="00CB0AE6">
      <w:pPr>
        <w:divId w:val="1547989704"/>
      </w:pPr>
      <w:r>
        <w:rPr>
          <w:vanish/>
        </w:rPr>
        <w:t>End of Question</w:t>
      </w:r>
    </w:p>
    <w:p w:rsidR="00E70750" w:rsidRDefault="00CB0AE6">
      <w:pPr>
        <w:spacing w:line="240" w:lineRule="auto"/>
        <w:outlineLvl w:val="4"/>
        <w:divId w:val="1970092593"/>
        <w:rPr>
          <w:rFonts w:eastAsia="Times New Roman"/>
          <w:b/>
          <w:bCs/>
          <w:sz w:val="32"/>
          <w:szCs w:val="32"/>
        </w:rPr>
      </w:pPr>
      <w:bookmarkStart w:id="157" w:name="Session1_Part41"/>
      <w:bookmarkEnd w:id="157"/>
      <w:r>
        <w:rPr>
          <w:rFonts w:eastAsia="Times New Roman"/>
          <w:b/>
          <w:bCs/>
          <w:sz w:val="32"/>
          <w:szCs w:val="32"/>
        </w:rPr>
        <w:t>Task 3</w:t>
      </w:r>
    </w:p>
    <w:p w:rsidR="00E70750" w:rsidRDefault="00CB0AE6">
      <w:pPr>
        <w:divId w:val="1970092593"/>
      </w:pPr>
      <w:r>
        <w:rPr>
          <w:vanish/>
        </w:rPr>
        <w:t>Start of Question</w:t>
      </w:r>
    </w:p>
    <w:p w:rsidR="00E70750" w:rsidRDefault="00CB0AE6">
      <w:pPr>
        <w:divId w:val="1410348389"/>
      </w:pPr>
      <w:bookmarkStart w:id="158" w:name="Session1_Question41"/>
      <w:bookmarkEnd w:id="158"/>
      <w:r>
        <w:t>Now write down your answers to the following questions.</w:t>
      </w:r>
    </w:p>
    <w:p w:rsidR="00E70750" w:rsidRDefault="00CB0AE6">
      <w:pPr>
        <w:numPr>
          <w:ilvl w:val="0"/>
          <w:numId w:val="19"/>
        </w:numPr>
        <w:spacing w:before="0" w:beforeAutospacing="0" w:after="0" w:afterAutospacing="0"/>
        <w:ind w:left="780" w:right="780"/>
        <w:divId w:val="1410348389"/>
        <w:rPr>
          <w:rFonts w:eastAsia="Times New Roman"/>
        </w:rPr>
      </w:pPr>
      <w:r>
        <w:rPr>
          <w:rFonts w:eastAsia="Times New Roman"/>
        </w:rPr>
        <w:t>Do you still agree or disagree with the author’s views to the same extent as in Activity 1?</w:t>
      </w:r>
    </w:p>
    <w:p w:rsidR="00E70750" w:rsidRDefault="00CB0AE6">
      <w:pPr>
        <w:numPr>
          <w:ilvl w:val="0"/>
          <w:numId w:val="19"/>
        </w:numPr>
        <w:spacing w:before="0" w:beforeAutospacing="0" w:after="0" w:afterAutospacing="0"/>
        <w:ind w:left="780" w:right="780"/>
        <w:divId w:val="1410348389"/>
        <w:rPr>
          <w:rFonts w:eastAsia="Times New Roman"/>
        </w:rPr>
      </w:pPr>
      <w:r>
        <w:rPr>
          <w:rFonts w:eastAsia="Times New Roman"/>
        </w:rPr>
        <w:t xml:space="preserve">The author supports his opinions or claims by giving examples. Do you find this supporting detail helps to convince you about his point of view? </w:t>
      </w:r>
    </w:p>
    <w:p w:rsidR="00E70750" w:rsidRDefault="00CB0AE6">
      <w:pPr>
        <w:divId w:val="1970092593"/>
      </w:pPr>
      <w:r>
        <w:rPr>
          <w:vanish/>
        </w:rPr>
        <w:t>End of Question</w:t>
      </w:r>
    </w:p>
    <w:bookmarkStart w:id="159" w:name="View_Session1_Answer16"/>
    <w:p w:rsidR="00E70750" w:rsidRDefault="00CB0AE6">
      <w:pPr>
        <w:pStyle w:val="navbutton"/>
        <w:divId w:val="1970092593"/>
      </w:pPr>
      <w:r>
        <w:fldChar w:fldCharType="begin"/>
      </w:r>
      <w:r>
        <w:instrText xml:space="preserve"> HYPERLINK "" \l "Session1_Answer16" </w:instrText>
      </w:r>
      <w:r>
        <w:fldChar w:fldCharType="separate"/>
      </w:r>
      <w:r>
        <w:rPr>
          <w:rStyle w:val="Hyperlink"/>
        </w:rPr>
        <w:t>View answer - Task 3</w:t>
      </w:r>
      <w:r>
        <w:fldChar w:fldCharType="end"/>
      </w:r>
      <w:bookmarkEnd w:id="159"/>
    </w:p>
    <w:bookmarkStart w:id="160" w:name="View_Session1_Discussion6"/>
    <w:p w:rsidR="00E70750" w:rsidRDefault="00CB0AE6">
      <w:pPr>
        <w:pStyle w:val="navbutton"/>
        <w:divId w:val="1970092593"/>
      </w:pPr>
      <w:r>
        <w:fldChar w:fldCharType="begin"/>
      </w:r>
      <w:r>
        <w:instrText xml:space="preserve"> HYPERLINK "" \l "Session1_Discussion6" </w:instrText>
      </w:r>
      <w:r>
        <w:fldChar w:fldCharType="separate"/>
      </w:r>
      <w:r>
        <w:rPr>
          <w:rStyle w:val="Hyperlink"/>
        </w:rPr>
        <w:t>View comment - Task 3</w:t>
      </w:r>
      <w:r>
        <w:fldChar w:fldCharType="end"/>
      </w:r>
      <w:bookmarkEnd w:id="160"/>
    </w:p>
    <w:p w:rsidR="00E70750" w:rsidRDefault="00CB0AE6">
      <w:pPr>
        <w:divId w:val="1489633846"/>
      </w:pPr>
      <w:r>
        <w:rPr>
          <w:vanish/>
        </w:rPr>
        <w:t>End of Activity</w:t>
      </w:r>
    </w:p>
    <w:p w:rsidR="00E70750" w:rsidRDefault="00CB0AE6">
      <w:pPr>
        <w:pStyle w:val="Heading2"/>
        <w:divId w:val="530414018"/>
        <w:rPr>
          <w:rFonts w:eastAsia="Times New Roman"/>
        </w:rPr>
      </w:pPr>
      <w:bookmarkStart w:id="161" w:name="Session1_Section7"/>
      <w:bookmarkEnd w:id="161"/>
      <w:r>
        <w:rPr>
          <w:rFonts w:eastAsia="Times New Roman"/>
        </w:rPr>
        <w:t>1.7 Using evidence from other sources</w:t>
      </w:r>
    </w:p>
    <w:p w:rsidR="00E70750" w:rsidRDefault="00CB0AE6">
      <w:pPr>
        <w:divId w:val="530414018"/>
      </w:pPr>
      <w:r>
        <w:t xml:space="preserve">Academic writers commonly use opinions and facts from other sources to support their arguments. In the next activity you practise identifying how references to other sources can signal whether a writer is drawing on fact or opinion as support. </w:t>
      </w:r>
    </w:p>
    <w:p w:rsidR="00E70750" w:rsidRDefault="00CB0AE6">
      <w:pPr>
        <w:divId w:val="530414018"/>
      </w:pPr>
      <w:r>
        <w:rPr>
          <w:vanish/>
        </w:rPr>
        <w:t>Start of Activity</w:t>
      </w:r>
    </w:p>
    <w:p w:rsidR="00E70750" w:rsidRDefault="00CB0AE6">
      <w:pPr>
        <w:spacing w:before="240" w:beforeAutospacing="0" w:after="0" w:afterAutospacing="0" w:line="240" w:lineRule="auto"/>
        <w:ind w:left="240" w:right="240"/>
        <w:outlineLvl w:val="3"/>
        <w:divId w:val="1266307897"/>
        <w:rPr>
          <w:rFonts w:eastAsia="Times New Roman"/>
          <w:b/>
          <w:bCs/>
          <w:sz w:val="36"/>
          <w:szCs w:val="36"/>
        </w:rPr>
      </w:pPr>
      <w:bookmarkStart w:id="162" w:name="Session1_Activity8"/>
      <w:bookmarkEnd w:id="162"/>
      <w:r>
        <w:rPr>
          <w:rFonts w:eastAsia="Times New Roman"/>
          <w:b/>
          <w:bCs/>
          <w:sz w:val="36"/>
          <w:szCs w:val="36"/>
        </w:rPr>
        <w:t>Activity 7</w:t>
      </w:r>
    </w:p>
    <w:p w:rsidR="00E70750" w:rsidRDefault="00CB0AE6">
      <w:pPr>
        <w:spacing w:line="240" w:lineRule="auto"/>
        <w:outlineLvl w:val="4"/>
        <w:divId w:val="325406235"/>
        <w:rPr>
          <w:rFonts w:eastAsia="Times New Roman"/>
          <w:b/>
          <w:bCs/>
          <w:sz w:val="32"/>
          <w:szCs w:val="32"/>
        </w:rPr>
      </w:pPr>
      <w:bookmarkStart w:id="163" w:name="Session1_Part42"/>
      <w:bookmarkEnd w:id="163"/>
      <w:r>
        <w:rPr>
          <w:rFonts w:eastAsia="Times New Roman"/>
          <w:b/>
          <w:bCs/>
          <w:sz w:val="32"/>
          <w:szCs w:val="32"/>
        </w:rPr>
        <w:t>Task 1</w:t>
      </w:r>
    </w:p>
    <w:p w:rsidR="00E70750" w:rsidRDefault="00CB0AE6">
      <w:pPr>
        <w:divId w:val="325406235"/>
      </w:pPr>
      <w:r>
        <w:rPr>
          <w:vanish/>
        </w:rPr>
        <w:t>Start of Question</w:t>
      </w:r>
    </w:p>
    <w:p w:rsidR="00E70750" w:rsidRDefault="00CB0AE6">
      <w:pPr>
        <w:divId w:val="1495102145"/>
      </w:pPr>
      <w:bookmarkStart w:id="164" w:name="Session1_Question42"/>
      <w:bookmarkEnd w:id="164"/>
      <w:r>
        <w:t xml:space="preserve">Examine the nine statements below. Each refers to one or more researchers or writers, and some of the statements give facts, while others give opinions. </w:t>
      </w:r>
    </w:p>
    <w:p w:rsidR="00E70750" w:rsidRDefault="00CB0AE6">
      <w:pPr>
        <w:divId w:val="1495102145"/>
      </w:pPr>
      <w:r>
        <w:t xml:space="preserve">For each statement, choose one of the options: ‘Fact’ or ‘Opinion’. Then type the word in the box below which signals that the writer is putting forward either a fact or an opinion to support their argument. </w:t>
      </w:r>
    </w:p>
    <w:p w:rsidR="00E70750" w:rsidRDefault="00CB0AE6">
      <w:pPr>
        <w:divId w:val="325406235"/>
      </w:pPr>
      <w:r>
        <w:rPr>
          <w:vanish/>
        </w:rPr>
        <w:t>End of Question</w:t>
      </w:r>
    </w:p>
    <w:p w:rsidR="00E70750" w:rsidRDefault="00CB0AE6">
      <w:pPr>
        <w:spacing w:line="240" w:lineRule="auto"/>
        <w:outlineLvl w:val="4"/>
        <w:divId w:val="262998393"/>
        <w:rPr>
          <w:rFonts w:eastAsia="Times New Roman"/>
          <w:b/>
          <w:bCs/>
          <w:sz w:val="32"/>
          <w:szCs w:val="32"/>
        </w:rPr>
      </w:pPr>
      <w:bookmarkStart w:id="165" w:name="Session1_Part43"/>
      <w:bookmarkEnd w:id="165"/>
      <w:r>
        <w:rPr>
          <w:rFonts w:eastAsia="Times New Roman"/>
          <w:b/>
          <w:bCs/>
          <w:sz w:val="32"/>
          <w:szCs w:val="32"/>
        </w:rPr>
        <w:t>Question 1</w:t>
      </w:r>
    </w:p>
    <w:p w:rsidR="00E70750" w:rsidRDefault="00CB0AE6">
      <w:pPr>
        <w:divId w:val="262998393"/>
      </w:pPr>
      <w:r>
        <w:rPr>
          <w:vanish/>
        </w:rPr>
        <w:t>Start of Question</w:t>
      </w:r>
    </w:p>
    <w:p w:rsidR="00E70750" w:rsidRDefault="00CB0AE6">
      <w:pPr>
        <w:divId w:val="15008744"/>
      </w:pPr>
      <w:bookmarkStart w:id="166" w:name="Session1_Question43"/>
      <w:bookmarkEnd w:id="166"/>
      <w:r>
        <w:t>Chomsky proposed that language is rule-based.</w:t>
      </w:r>
    </w:p>
    <w:p w:rsidR="00E70750" w:rsidRDefault="00CB0AE6">
      <w:pPr>
        <w:divId w:val="262998393"/>
      </w:pPr>
      <w:r>
        <w:rPr>
          <w:vanish/>
        </w:rPr>
        <w:t>End of Question</w:t>
      </w:r>
    </w:p>
    <w:p w:rsidR="00E70750" w:rsidRDefault="00CB0AE6">
      <w:pPr>
        <w:spacing w:before="60" w:beforeAutospacing="0" w:after="60" w:afterAutospacing="0" w:line="240" w:lineRule="auto"/>
        <w:divId w:val="1965959778"/>
        <w:rPr>
          <w:rFonts w:ascii="Times New Roman" w:eastAsia="Times New Roman" w:hAnsi="Times New Roman" w:cs="Times New Roman"/>
          <w:i/>
          <w:iCs/>
          <w:color w:val="5C5C5C"/>
          <w:sz w:val="24"/>
          <w:szCs w:val="24"/>
        </w:rPr>
      </w:pPr>
      <w:bookmarkStart w:id="167" w:name="Session1_FreeResponse14"/>
      <w:bookmarkEnd w:id="167"/>
      <w:r>
        <w:rPr>
          <w:rFonts w:ascii="Times New Roman" w:eastAsia="Times New Roman" w:hAnsi="Times New Roman" w:cs="Times New Roman"/>
          <w:i/>
          <w:iCs/>
          <w:color w:val="5C5C5C"/>
          <w:sz w:val="24"/>
          <w:szCs w:val="24"/>
        </w:rPr>
        <w:t xml:space="preserve">Provide your answer... </w:t>
      </w:r>
    </w:p>
    <w:bookmarkStart w:id="168" w:name="View_Session1_Answer17"/>
    <w:p w:rsidR="00E70750" w:rsidRDefault="00CB0AE6">
      <w:pPr>
        <w:pStyle w:val="navbutton"/>
        <w:divId w:val="262998393"/>
      </w:pPr>
      <w:r>
        <w:fldChar w:fldCharType="begin"/>
      </w:r>
      <w:r>
        <w:instrText xml:space="preserve"> HYPERLINK "" \l "Session1_Answer17" </w:instrText>
      </w:r>
      <w:r>
        <w:fldChar w:fldCharType="separate"/>
      </w:r>
      <w:r>
        <w:rPr>
          <w:rStyle w:val="Hyperlink"/>
        </w:rPr>
        <w:t>View answer - Question 1</w:t>
      </w:r>
      <w:r>
        <w:fldChar w:fldCharType="end"/>
      </w:r>
      <w:bookmarkEnd w:id="168"/>
    </w:p>
    <w:p w:rsidR="00E70750" w:rsidRDefault="00CB0AE6">
      <w:pPr>
        <w:divId w:val="729841616"/>
      </w:pPr>
      <w:bookmarkStart w:id="169" w:name="Session1_Part44"/>
      <w:bookmarkEnd w:id="169"/>
      <w:r>
        <w:rPr>
          <w:vanish/>
        </w:rPr>
        <w:t>Start of Question</w:t>
      </w:r>
    </w:p>
    <w:p w:rsidR="00E70750" w:rsidRDefault="00CB0AE6">
      <w:pPr>
        <w:divId w:val="729841616"/>
      </w:pPr>
      <w:bookmarkStart w:id="170" w:name="Session1_Question44"/>
      <w:bookmarkEnd w:id="170"/>
      <w:r>
        <w:rPr>
          <w:vanish/>
        </w:rPr>
        <w:t>End of Question</w:t>
      </w:r>
    </w:p>
    <w:p w:rsidR="00E70750" w:rsidRDefault="00CB0AE6">
      <w:pPr>
        <w:ind w:left="120" w:right="120"/>
        <w:divId w:val="57363855"/>
      </w:pPr>
      <w:r>
        <w:t>Fact</w:t>
      </w:r>
    </w:p>
    <w:p w:rsidR="00E70750" w:rsidRDefault="00CB0AE6">
      <w:pPr>
        <w:ind w:left="120" w:right="120"/>
        <w:divId w:val="316764199"/>
      </w:pPr>
      <w:r>
        <w:t>Opinion</w:t>
      </w:r>
    </w:p>
    <w:bookmarkStart w:id="171" w:name="View_Session1_Interaction35"/>
    <w:p w:rsidR="00E70750" w:rsidRDefault="00CB0AE6">
      <w:pPr>
        <w:pStyle w:val="navbutton"/>
        <w:divId w:val="729841616"/>
      </w:pPr>
      <w:r>
        <w:fldChar w:fldCharType="begin"/>
      </w:r>
      <w:r>
        <w:instrText xml:space="preserve"> HYPERLINK "" \l "Session1_Interaction35" </w:instrText>
      </w:r>
      <w:r>
        <w:fldChar w:fldCharType="separate"/>
      </w:r>
      <w:r>
        <w:rPr>
          <w:rStyle w:val="Hyperlink"/>
        </w:rPr>
        <w:t>View answer - Part</w:t>
      </w:r>
      <w:r>
        <w:fldChar w:fldCharType="end"/>
      </w:r>
      <w:bookmarkEnd w:id="171"/>
    </w:p>
    <w:p w:rsidR="00E70750" w:rsidRDefault="00CB0AE6">
      <w:pPr>
        <w:spacing w:line="240" w:lineRule="auto"/>
        <w:outlineLvl w:val="4"/>
        <w:divId w:val="2036998560"/>
        <w:rPr>
          <w:rFonts w:eastAsia="Times New Roman"/>
          <w:b/>
          <w:bCs/>
          <w:sz w:val="32"/>
          <w:szCs w:val="32"/>
        </w:rPr>
      </w:pPr>
      <w:bookmarkStart w:id="172" w:name="Session1_Part45"/>
      <w:bookmarkEnd w:id="172"/>
      <w:r>
        <w:rPr>
          <w:rFonts w:eastAsia="Times New Roman"/>
          <w:b/>
          <w:bCs/>
          <w:sz w:val="32"/>
          <w:szCs w:val="32"/>
        </w:rPr>
        <w:t>Question 2</w:t>
      </w:r>
    </w:p>
    <w:p w:rsidR="00E70750" w:rsidRDefault="00CB0AE6">
      <w:pPr>
        <w:divId w:val="2036998560"/>
      </w:pPr>
      <w:r>
        <w:rPr>
          <w:vanish/>
        </w:rPr>
        <w:t>Start of Question</w:t>
      </w:r>
    </w:p>
    <w:p w:rsidR="00E70750" w:rsidRDefault="00CB0AE6">
      <w:pPr>
        <w:divId w:val="79066483"/>
      </w:pPr>
      <w:bookmarkStart w:id="173" w:name="Session1_Question45"/>
      <w:bookmarkEnd w:id="173"/>
      <w:r>
        <w:t>Thorndike, Watson and, later, Skinner, Eysenck and others argued that psychology should be scientific in its approach.</w:t>
      </w:r>
    </w:p>
    <w:p w:rsidR="00E70750" w:rsidRDefault="00CB0AE6">
      <w:pPr>
        <w:divId w:val="2036998560"/>
      </w:pPr>
      <w:r>
        <w:rPr>
          <w:vanish/>
        </w:rPr>
        <w:t>End of Question</w:t>
      </w:r>
    </w:p>
    <w:p w:rsidR="00E70750" w:rsidRDefault="00CB0AE6">
      <w:pPr>
        <w:spacing w:before="60" w:beforeAutospacing="0" w:after="60" w:afterAutospacing="0" w:line="240" w:lineRule="auto"/>
        <w:divId w:val="1670400812"/>
        <w:rPr>
          <w:rFonts w:ascii="Times New Roman" w:eastAsia="Times New Roman" w:hAnsi="Times New Roman" w:cs="Times New Roman"/>
          <w:i/>
          <w:iCs/>
          <w:color w:val="5C5C5C"/>
          <w:sz w:val="24"/>
          <w:szCs w:val="24"/>
        </w:rPr>
      </w:pPr>
      <w:bookmarkStart w:id="174" w:name="Session1_FreeResponse15"/>
      <w:bookmarkEnd w:id="174"/>
      <w:r>
        <w:rPr>
          <w:rFonts w:ascii="Times New Roman" w:eastAsia="Times New Roman" w:hAnsi="Times New Roman" w:cs="Times New Roman"/>
          <w:i/>
          <w:iCs/>
          <w:color w:val="5C5C5C"/>
          <w:sz w:val="24"/>
          <w:szCs w:val="24"/>
        </w:rPr>
        <w:t xml:space="preserve">Provide your answer... </w:t>
      </w:r>
    </w:p>
    <w:bookmarkStart w:id="175" w:name="View_Session1_Answer18"/>
    <w:p w:rsidR="00E70750" w:rsidRDefault="00CB0AE6">
      <w:pPr>
        <w:pStyle w:val="navbutton"/>
        <w:divId w:val="2036998560"/>
      </w:pPr>
      <w:r>
        <w:fldChar w:fldCharType="begin"/>
      </w:r>
      <w:r>
        <w:instrText xml:space="preserve"> HYPERLINK "" \l "Session1_Answer18" </w:instrText>
      </w:r>
      <w:r>
        <w:fldChar w:fldCharType="separate"/>
      </w:r>
      <w:r>
        <w:rPr>
          <w:rStyle w:val="Hyperlink"/>
        </w:rPr>
        <w:t>View answer - Question 2</w:t>
      </w:r>
      <w:r>
        <w:fldChar w:fldCharType="end"/>
      </w:r>
      <w:bookmarkEnd w:id="175"/>
    </w:p>
    <w:p w:rsidR="00E70750" w:rsidRDefault="00CB0AE6">
      <w:pPr>
        <w:divId w:val="1473325737"/>
      </w:pPr>
      <w:bookmarkStart w:id="176" w:name="Session1_Part46"/>
      <w:bookmarkEnd w:id="176"/>
      <w:r>
        <w:rPr>
          <w:vanish/>
        </w:rPr>
        <w:t>Start of Question</w:t>
      </w:r>
    </w:p>
    <w:p w:rsidR="00E70750" w:rsidRDefault="00CB0AE6">
      <w:pPr>
        <w:divId w:val="1473325737"/>
      </w:pPr>
      <w:bookmarkStart w:id="177" w:name="Session1_Question46"/>
      <w:bookmarkEnd w:id="177"/>
      <w:r>
        <w:rPr>
          <w:vanish/>
        </w:rPr>
        <w:t>End of Question</w:t>
      </w:r>
    </w:p>
    <w:p w:rsidR="00E70750" w:rsidRDefault="00CB0AE6">
      <w:pPr>
        <w:ind w:left="120" w:right="120"/>
        <w:divId w:val="121653820"/>
      </w:pPr>
      <w:r>
        <w:t>Fact</w:t>
      </w:r>
    </w:p>
    <w:p w:rsidR="00E70750" w:rsidRDefault="00CB0AE6">
      <w:pPr>
        <w:ind w:left="120" w:right="120"/>
        <w:divId w:val="1990094751"/>
      </w:pPr>
      <w:r>
        <w:t>Opinion</w:t>
      </w:r>
    </w:p>
    <w:bookmarkStart w:id="178" w:name="View_Session1_Interaction37"/>
    <w:p w:rsidR="00E70750" w:rsidRDefault="00CB0AE6">
      <w:pPr>
        <w:pStyle w:val="navbutton"/>
        <w:divId w:val="1473325737"/>
      </w:pPr>
      <w:r>
        <w:fldChar w:fldCharType="begin"/>
      </w:r>
      <w:r>
        <w:instrText xml:space="preserve"> HYPERLINK "" \l "Session1_Interaction37" </w:instrText>
      </w:r>
      <w:r>
        <w:fldChar w:fldCharType="separate"/>
      </w:r>
      <w:r>
        <w:rPr>
          <w:rStyle w:val="Hyperlink"/>
        </w:rPr>
        <w:t>View answer - Part</w:t>
      </w:r>
      <w:r>
        <w:fldChar w:fldCharType="end"/>
      </w:r>
      <w:bookmarkEnd w:id="178"/>
    </w:p>
    <w:p w:rsidR="00E70750" w:rsidRDefault="00CB0AE6">
      <w:pPr>
        <w:spacing w:line="240" w:lineRule="auto"/>
        <w:outlineLvl w:val="4"/>
        <w:divId w:val="456795678"/>
        <w:rPr>
          <w:rFonts w:eastAsia="Times New Roman"/>
          <w:b/>
          <w:bCs/>
          <w:sz w:val="32"/>
          <w:szCs w:val="32"/>
        </w:rPr>
      </w:pPr>
      <w:bookmarkStart w:id="179" w:name="Session1_Part47"/>
      <w:bookmarkEnd w:id="179"/>
      <w:r>
        <w:rPr>
          <w:rFonts w:eastAsia="Times New Roman"/>
          <w:b/>
          <w:bCs/>
          <w:sz w:val="32"/>
          <w:szCs w:val="32"/>
        </w:rPr>
        <w:t>Question 3</w:t>
      </w:r>
    </w:p>
    <w:p w:rsidR="00E70750" w:rsidRDefault="00CB0AE6">
      <w:pPr>
        <w:divId w:val="456795678"/>
      </w:pPr>
      <w:r>
        <w:rPr>
          <w:vanish/>
        </w:rPr>
        <w:t>Start of Question</w:t>
      </w:r>
    </w:p>
    <w:p w:rsidR="00E70750" w:rsidRDefault="00CB0AE6">
      <w:pPr>
        <w:divId w:val="826357623"/>
      </w:pPr>
      <w:bookmarkStart w:id="180" w:name="Session1_Question47"/>
      <w:bookmarkEnd w:id="180"/>
      <w:r>
        <w:t>Greer et al. developed a form of computational model called a ‘connectionist network’.</w:t>
      </w:r>
    </w:p>
    <w:p w:rsidR="00E70750" w:rsidRDefault="00CB0AE6">
      <w:pPr>
        <w:divId w:val="456795678"/>
      </w:pPr>
      <w:r>
        <w:rPr>
          <w:vanish/>
        </w:rPr>
        <w:t>End of Question</w:t>
      </w:r>
    </w:p>
    <w:p w:rsidR="00E70750" w:rsidRDefault="00CB0AE6">
      <w:pPr>
        <w:spacing w:before="60" w:beforeAutospacing="0" w:after="60" w:afterAutospacing="0" w:line="240" w:lineRule="auto"/>
        <w:divId w:val="1900170883"/>
        <w:rPr>
          <w:rFonts w:ascii="Times New Roman" w:eastAsia="Times New Roman" w:hAnsi="Times New Roman" w:cs="Times New Roman"/>
          <w:i/>
          <w:iCs/>
          <w:color w:val="5C5C5C"/>
          <w:sz w:val="24"/>
          <w:szCs w:val="24"/>
        </w:rPr>
      </w:pPr>
      <w:bookmarkStart w:id="181" w:name="Session1_FreeResponse16"/>
      <w:bookmarkEnd w:id="181"/>
      <w:r>
        <w:rPr>
          <w:rFonts w:ascii="Times New Roman" w:eastAsia="Times New Roman" w:hAnsi="Times New Roman" w:cs="Times New Roman"/>
          <w:i/>
          <w:iCs/>
          <w:color w:val="5C5C5C"/>
          <w:sz w:val="24"/>
          <w:szCs w:val="24"/>
        </w:rPr>
        <w:t xml:space="preserve">Provide your answer... </w:t>
      </w:r>
    </w:p>
    <w:bookmarkStart w:id="182" w:name="View_Session1_Answer19"/>
    <w:p w:rsidR="00E70750" w:rsidRDefault="00CB0AE6">
      <w:pPr>
        <w:pStyle w:val="navbutton"/>
        <w:divId w:val="456795678"/>
      </w:pPr>
      <w:r>
        <w:fldChar w:fldCharType="begin"/>
      </w:r>
      <w:r>
        <w:instrText xml:space="preserve"> HYPERLINK "" \l "Session1_Answer19" </w:instrText>
      </w:r>
      <w:r>
        <w:fldChar w:fldCharType="separate"/>
      </w:r>
      <w:r>
        <w:rPr>
          <w:rStyle w:val="Hyperlink"/>
        </w:rPr>
        <w:t>View answer - Question 3</w:t>
      </w:r>
      <w:r>
        <w:fldChar w:fldCharType="end"/>
      </w:r>
      <w:bookmarkEnd w:id="182"/>
    </w:p>
    <w:p w:rsidR="00E70750" w:rsidRDefault="00CB0AE6">
      <w:pPr>
        <w:divId w:val="960379658"/>
      </w:pPr>
      <w:bookmarkStart w:id="183" w:name="Session1_Part48"/>
      <w:bookmarkEnd w:id="183"/>
      <w:r>
        <w:rPr>
          <w:vanish/>
        </w:rPr>
        <w:t>Start of Question</w:t>
      </w:r>
    </w:p>
    <w:p w:rsidR="00E70750" w:rsidRDefault="00CB0AE6">
      <w:pPr>
        <w:divId w:val="960379658"/>
      </w:pPr>
      <w:bookmarkStart w:id="184" w:name="Session1_Question48"/>
      <w:bookmarkEnd w:id="184"/>
      <w:r>
        <w:rPr>
          <w:vanish/>
        </w:rPr>
        <w:t>End of Question</w:t>
      </w:r>
    </w:p>
    <w:p w:rsidR="00E70750" w:rsidRDefault="00CB0AE6">
      <w:pPr>
        <w:ind w:left="120" w:right="120"/>
        <w:divId w:val="1345277517"/>
      </w:pPr>
      <w:r>
        <w:t>Fact</w:t>
      </w:r>
    </w:p>
    <w:p w:rsidR="00E70750" w:rsidRDefault="00CB0AE6">
      <w:pPr>
        <w:ind w:left="120" w:right="120"/>
        <w:divId w:val="64957591"/>
      </w:pPr>
      <w:r>
        <w:t>Opinion</w:t>
      </w:r>
    </w:p>
    <w:bookmarkStart w:id="185" w:name="View_Session1_Interaction39"/>
    <w:p w:rsidR="00E70750" w:rsidRDefault="00CB0AE6">
      <w:pPr>
        <w:pStyle w:val="navbutton"/>
        <w:divId w:val="960379658"/>
      </w:pPr>
      <w:r>
        <w:fldChar w:fldCharType="begin"/>
      </w:r>
      <w:r>
        <w:instrText xml:space="preserve"> HYPERLINK "" \l "Session1_Interaction39" </w:instrText>
      </w:r>
      <w:r>
        <w:fldChar w:fldCharType="separate"/>
      </w:r>
      <w:r>
        <w:rPr>
          <w:rStyle w:val="Hyperlink"/>
        </w:rPr>
        <w:t>View answer - Part</w:t>
      </w:r>
      <w:r>
        <w:fldChar w:fldCharType="end"/>
      </w:r>
      <w:bookmarkEnd w:id="185"/>
    </w:p>
    <w:p w:rsidR="00E70750" w:rsidRDefault="00CB0AE6">
      <w:pPr>
        <w:spacing w:line="240" w:lineRule="auto"/>
        <w:outlineLvl w:val="4"/>
        <w:divId w:val="1377781126"/>
        <w:rPr>
          <w:rFonts w:eastAsia="Times New Roman"/>
          <w:b/>
          <w:bCs/>
          <w:sz w:val="32"/>
          <w:szCs w:val="32"/>
        </w:rPr>
      </w:pPr>
      <w:bookmarkStart w:id="186" w:name="Session1_Part49"/>
      <w:bookmarkEnd w:id="186"/>
      <w:r>
        <w:rPr>
          <w:rFonts w:eastAsia="Times New Roman"/>
          <w:b/>
          <w:bCs/>
          <w:sz w:val="32"/>
          <w:szCs w:val="32"/>
        </w:rPr>
        <w:t>Question 4</w:t>
      </w:r>
    </w:p>
    <w:p w:rsidR="00E70750" w:rsidRDefault="00CB0AE6">
      <w:pPr>
        <w:divId w:val="1377781126"/>
      </w:pPr>
      <w:r>
        <w:rPr>
          <w:vanish/>
        </w:rPr>
        <w:t>Start of Question</w:t>
      </w:r>
    </w:p>
    <w:p w:rsidR="00E70750" w:rsidRDefault="00CB0AE6">
      <w:pPr>
        <w:divId w:val="234436998"/>
      </w:pPr>
      <w:bookmarkStart w:id="187" w:name="Session1_Question49"/>
      <w:bookmarkEnd w:id="187"/>
      <w:r>
        <w:t>Claude Shannon in 1938 showed how core aspects of reasoning could be implemented in simple electrical circuits.</w:t>
      </w:r>
    </w:p>
    <w:p w:rsidR="00E70750" w:rsidRDefault="00CB0AE6">
      <w:pPr>
        <w:divId w:val="1377781126"/>
      </w:pPr>
      <w:r>
        <w:rPr>
          <w:vanish/>
        </w:rPr>
        <w:t>End of Question</w:t>
      </w:r>
    </w:p>
    <w:p w:rsidR="00E70750" w:rsidRDefault="00CB0AE6">
      <w:pPr>
        <w:spacing w:before="60" w:beforeAutospacing="0" w:after="60" w:afterAutospacing="0" w:line="240" w:lineRule="auto"/>
        <w:divId w:val="1383943843"/>
        <w:rPr>
          <w:rFonts w:ascii="Times New Roman" w:eastAsia="Times New Roman" w:hAnsi="Times New Roman" w:cs="Times New Roman"/>
          <w:i/>
          <w:iCs/>
          <w:color w:val="5C5C5C"/>
          <w:sz w:val="24"/>
          <w:szCs w:val="24"/>
        </w:rPr>
      </w:pPr>
      <w:bookmarkStart w:id="188" w:name="Session1_FreeResponse17"/>
      <w:bookmarkEnd w:id="188"/>
      <w:r>
        <w:rPr>
          <w:rFonts w:ascii="Times New Roman" w:eastAsia="Times New Roman" w:hAnsi="Times New Roman" w:cs="Times New Roman"/>
          <w:i/>
          <w:iCs/>
          <w:color w:val="5C5C5C"/>
          <w:sz w:val="24"/>
          <w:szCs w:val="24"/>
        </w:rPr>
        <w:t xml:space="preserve">Provide your answer... </w:t>
      </w:r>
    </w:p>
    <w:bookmarkStart w:id="189" w:name="View_Session1_Answer20"/>
    <w:p w:rsidR="00E70750" w:rsidRDefault="00CB0AE6">
      <w:pPr>
        <w:pStyle w:val="navbutton"/>
        <w:divId w:val="1377781126"/>
      </w:pPr>
      <w:r>
        <w:fldChar w:fldCharType="begin"/>
      </w:r>
      <w:r>
        <w:instrText xml:space="preserve"> HYPERLINK "" \l "Session1_Answer20" </w:instrText>
      </w:r>
      <w:r>
        <w:fldChar w:fldCharType="separate"/>
      </w:r>
      <w:r>
        <w:rPr>
          <w:rStyle w:val="Hyperlink"/>
        </w:rPr>
        <w:t>View answer - Question 4</w:t>
      </w:r>
      <w:r>
        <w:fldChar w:fldCharType="end"/>
      </w:r>
      <w:bookmarkEnd w:id="189"/>
    </w:p>
    <w:p w:rsidR="00E70750" w:rsidRDefault="00CB0AE6">
      <w:pPr>
        <w:divId w:val="635332460"/>
      </w:pPr>
      <w:bookmarkStart w:id="190" w:name="Session1_Part50"/>
      <w:bookmarkEnd w:id="190"/>
      <w:r>
        <w:rPr>
          <w:vanish/>
        </w:rPr>
        <w:t>Start of Question</w:t>
      </w:r>
    </w:p>
    <w:p w:rsidR="00E70750" w:rsidRDefault="00CB0AE6">
      <w:pPr>
        <w:divId w:val="635332460"/>
      </w:pPr>
      <w:bookmarkStart w:id="191" w:name="Session1_Question50"/>
      <w:bookmarkEnd w:id="191"/>
      <w:r>
        <w:rPr>
          <w:vanish/>
        </w:rPr>
        <w:t>End of Question</w:t>
      </w:r>
    </w:p>
    <w:p w:rsidR="00E70750" w:rsidRDefault="00CB0AE6">
      <w:pPr>
        <w:ind w:left="120" w:right="120"/>
        <w:divId w:val="808207227"/>
      </w:pPr>
      <w:r>
        <w:t>Fact</w:t>
      </w:r>
    </w:p>
    <w:p w:rsidR="00E70750" w:rsidRDefault="00CB0AE6">
      <w:pPr>
        <w:ind w:left="120" w:right="120"/>
        <w:divId w:val="1556744147"/>
      </w:pPr>
      <w:r>
        <w:t>Opinion</w:t>
      </w:r>
    </w:p>
    <w:bookmarkStart w:id="192" w:name="View_Session1_Interaction41"/>
    <w:p w:rsidR="00E70750" w:rsidRDefault="00CB0AE6">
      <w:pPr>
        <w:pStyle w:val="navbutton"/>
        <w:divId w:val="635332460"/>
      </w:pPr>
      <w:r>
        <w:fldChar w:fldCharType="begin"/>
      </w:r>
      <w:r>
        <w:instrText xml:space="preserve"> HYPERLINK "" \l "Session1_Interaction41" </w:instrText>
      </w:r>
      <w:r>
        <w:fldChar w:fldCharType="separate"/>
      </w:r>
      <w:r>
        <w:rPr>
          <w:rStyle w:val="Hyperlink"/>
        </w:rPr>
        <w:t>View answer - Part</w:t>
      </w:r>
      <w:r>
        <w:fldChar w:fldCharType="end"/>
      </w:r>
      <w:bookmarkEnd w:id="192"/>
    </w:p>
    <w:p w:rsidR="00E70750" w:rsidRDefault="00CB0AE6">
      <w:pPr>
        <w:spacing w:line="240" w:lineRule="auto"/>
        <w:outlineLvl w:val="4"/>
        <w:divId w:val="97215678"/>
        <w:rPr>
          <w:rFonts w:eastAsia="Times New Roman"/>
          <w:b/>
          <w:bCs/>
          <w:sz w:val="32"/>
          <w:szCs w:val="32"/>
        </w:rPr>
      </w:pPr>
      <w:bookmarkStart w:id="193" w:name="Session1_Part51"/>
      <w:bookmarkEnd w:id="193"/>
      <w:r>
        <w:rPr>
          <w:rFonts w:eastAsia="Times New Roman"/>
          <w:b/>
          <w:bCs/>
          <w:sz w:val="32"/>
          <w:szCs w:val="32"/>
        </w:rPr>
        <w:t>Question 5</w:t>
      </w:r>
    </w:p>
    <w:p w:rsidR="00E70750" w:rsidRDefault="00CB0AE6">
      <w:pPr>
        <w:divId w:val="97215678"/>
      </w:pPr>
      <w:r>
        <w:rPr>
          <w:vanish/>
        </w:rPr>
        <w:t>Start of Question</w:t>
      </w:r>
    </w:p>
    <w:p w:rsidR="00E70750" w:rsidRDefault="00CB0AE6">
      <w:pPr>
        <w:divId w:val="1117605103"/>
      </w:pPr>
      <w:bookmarkStart w:id="194" w:name="Session1_Question51"/>
      <w:bookmarkEnd w:id="194"/>
      <w:r>
        <w:t>Brentano believed that mental states comprise mental acts and mental contents.</w:t>
      </w:r>
    </w:p>
    <w:p w:rsidR="00E70750" w:rsidRDefault="00CB0AE6">
      <w:pPr>
        <w:divId w:val="97215678"/>
      </w:pPr>
      <w:r>
        <w:rPr>
          <w:vanish/>
        </w:rPr>
        <w:t>End of Question</w:t>
      </w:r>
    </w:p>
    <w:p w:rsidR="00E70750" w:rsidRDefault="00CB0AE6">
      <w:pPr>
        <w:spacing w:before="60" w:beforeAutospacing="0" w:after="60" w:afterAutospacing="0" w:line="240" w:lineRule="auto"/>
        <w:divId w:val="15738009"/>
        <w:rPr>
          <w:rFonts w:ascii="Times New Roman" w:eastAsia="Times New Roman" w:hAnsi="Times New Roman" w:cs="Times New Roman"/>
          <w:i/>
          <w:iCs/>
          <w:color w:val="5C5C5C"/>
          <w:sz w:val="24"/>
          <w:szCs w:val="24"/>
        </w:rPr>
      </w:pPr>
      <w:bookmarkStart w:id="195" w:name="Session1_FreeResponse18"/>
      <w:bookmarkEnd w:id="195"/>
      <w:r>
        <w:rPr>
          <w:rFonts w:ascii="Times New Roman" w:eastAsia="Times New Roman" w:hAnsi="Times New Roman" w:cs="Times New Roman"/>
          <w:i/>
          <w:iCs/>
          <w:color w:val="5C5C5C"/>
          <w:sz w:val="24"/>
          <w:szCs w:val="24"/>
        </w:rPr>
        <w:t xml:space="preserve">Provide your answer... </w:t>
      </w:r>
    </w:p>
    <w:bookmarkStart w:id="196" w:name="View_Session1_Answer21"/>
    <w:p w:rsidR="00E70750" w:rsidRDefault="00CB0AE6">
      <w:pPr>
        <w:pStyle w:val="navbutton"/>
        <w:divId w:val="97215678"/>
      </w:pPr>
      <w:r>
        <w:fldChar w:fldCharType="begin"/>
      </w:r>
      <w:r>
        <w:instrText xml:space="preserve"> HYPERLINK "" \l "Session1_Answer21" </w:instrText>
      </w:r>
      <w:r>
        <w:fldChar w:fldCharType="separate"/>
      </w:r>
      <w:r>
        <w:rPr>
          <w:rStyle w:val="Hyperlink"/>
        </w:rPr>
        <w:t>View answer - Question 5</w:t>
      </w:r>
      <w:r>
        <w:fldChar w:fldCharType="end"/>
      </w:r>
      <w:bookmarkEnd w:id="196"/>
    </w:p>
    <w:p w:rsidR="00E70750" w:rsidRDefault="00CB0AE6">
      <w:pPr>
        <w:divId w:val="161355729"/>
      </w:pPr>
      <w:bookmarkStart w:id="197" w:name="Session1_Part52"/>
      <w:bookmarkEnd w:id="197"/>
      <w:r>
        <w:rPr>
          <w:vanish/>
        </w:rPr>
        <w:t>Start of Question</w:t>
      </w:r>
    </w:p>
    <w:p w:rsidR="00E70750" w:rsidRDefault="00CB0AE6">
      <w:pPr>
        <w:divId w:val="161355729"/>
      </w:pPr>
      <w:bookmarkStart w:id="198" w:name="Session1_Question52"/>
      <w:bookmarkEnd w:id="198"/>
      <w:r>
        <w:rPr>
          <w:vanish/>
        </w:rPr>
        <w:t>End of Question</w:t>
      </w:r>
    </w:p>
    <w:p w:rsidR="00E70750" w:rsidRDefault="00CB0AE6">
      <w:pPr>
        <w:ind w:left="120" w:right="120"/>
        <w:divId w:val="1726685149"/>
      </w:pPr>
      <w:r>
        <w:t>Fact</w:t>
      </w:r>
    </w:p>
    <w:p w:rsidR="00E70750" w:rsidRDefault="00CB0AE6">
      <w:pPr>
        <w:ind w:left="120" w:right="120"/>
        <w:divId w:val="1742214459"/>
      </w:pPr>
      <w:r>
        <w:t>Opinion</w:t>
      </w:r>
    </w:p>
    <w:bookmarkStart w:id="199" w:name="View_Session1_Interaction43"/>
    <w:p w:rsidR="00E70750" w:rsidRDefault="00CB0AE6">
      <w:pPr>
        <w:pStyle w:val="navbutton"/>
        <w:divId w:val="161355729"/>
      </w:pPr>
      <w:r>
        <w:fldChar w:fldCharType="begin"/>
      </w:r>
      <w:r>
        <w:instrText xml:space="preserve"> HYPERLINK "" \l "Session1_Interaction43" </w:instrText>
      </w:r>
      <w:r>
        <w:fldChar w:fldCharType="separate"/>
      </w:r>
      <w:r>
        <w:rPr>
          <w:rStyle w:val="Hyperlink"/>
        </w:rPr>
        <w:t>View answer - Part</w:t>
      </w:r>
      <w:r>
        <w:fldChar w:fldCharType="end"/>
      </w:r>
      <w:bookmarkEnd w:id="199"/>
    </w:p>
    <w:p w:rsidR="00E70750" w:rsidRDefault="00CB0AE6">
      <w:pPr>
        <w:spacing w:line="240" w:lineRule="auto"/>
        <w:outlineLvl w:val="4"/>
        <w:divId w:val="1065028102"/>
        <w:rPr>
          <w:rFonts w:eastAsia="Times New Roman"/>
          <w:b/>
          <w:bCs/>
          <w:sz w:val="32"/>
          <w:szCs w:val="32"/>
        </w:rPr>
      </w:pPr>
      <w:bookmarkStart w:id="200" w:name="Session1_Part53"/>
      <w:bookmarkEnd w:id="200"/>
      <w:r>
        <w:rPr>
          <w:rFonts w:eastAsia="Times New Roman"/>
          <w:b/>
          <w:bCs/>
          <w:sz w:val="32"/>
          <w:szCs w:val="32"/>
        </w:rPr>
        <w:t>Question 6</w:t>
      </w:r>
    </w:p>
    <w:p w:rsidR="00E70750" w:rsidRDefault="00CB0AE6">
      <w:pPr>
        <w:divId w:val="1065028102"/>
      </w:pPr>
      <w:r>
        <w:rPr>
          <w:vanish/>
        </w:rPr>
        <w:t>Start of Question</w:t>
      </w:r>
    </w:p>
    <w:p w:rsidR="00E70750" w:rsidRDefault="00CB0AE6">
      <w:pPr>
        <w:divId w:val="892618056"/>
      </w:pPr>
      <w:bookmarkStart w:id="201" w:name="Session1_Question53"/>
      <w:bookmarkEnd w:id="201"/>
      <w:r>
        <w:t xml:space="preserve">However, research by Mumford and Power (2003) has revealed a strong sense of community spirit and strong social networks in two deprived areas of London, both of which have experienced considerable population change. </w:t>
      </w:r>
    </w:p>
    <w:p w:rsidR="00E70750" w:rsidRDefault="00CB0AE6">
      <w:pPr>
        <w:divId w:val="1065028102"/>
      </w:pPr>
      <w:r>
        <w:rPr>
          <w:vanish/>
        </w:rPr>
        <w:t>End of Question</w:t>
      </w:r>
    </w:p>
    <w:p w:rsidR="00E70750" w:rsidRDefault="00CB0AE6">
      <w:pPr>
        <w:spacing w:before="60" w:beforeAutospacing="0" w:after="60" w:afterAutospacing="0" w:line="240" w:lineRule="auto"/>
        <w:divId w:val="1745910641"/>
        <w:rPr>
          <w:rFonts w:ascii="Times New Roman" w:eastAsia="Times New Roman" w:hAnsi="Times New Roman" w:cs="Times New Roman"/>
          <w:i/>
          <w:iCs/>
          <w:color w:val="5C5C5C"/>
          <w:sz w:val="24"/>
          <w:szCs w:val="24"/>
        </w:rPr>
      </w:pPr>
      <w:bookmarkStart w:id="202" w:name="Session1_FreeResponse19"/>
      <w:bookmarkEnd w:id="202"/>
      <w:r>
        <w:rPr>
          <w:rFonts w:ascii="Times New Roman" w:eastAsia="Times New Roman" w:hAnsi="Times New Roman" w:cs="Times New Roman"/>
          <w:i/>
          <w:iCs/>
          <w:color w:val="5C5C5C"/>
          <w:sz w:val="24"/>
          <w:szCs w:val="24"/>
        </w:rPr>
        <w:t xml:space="preserve">Provide your answer... </w:t>
      </w:r>
    </w:p>
    <w:bookmarkStart w:id="203" w:name="View_Session1_Answer22"/>
    <w:p w:rsidR="00E70750" w:rsidRDefault="00CB0AE6">
      <w:pPr>
        <w:pStyle w:val="navbutton"/>
        <w:divId w:val="1065028102"/>
      </w:pPr>
      <w:r>
        <w:fldChar w:fldCharType="begin"/>
      </w:r>
      <w:r>
        <w:instrText xml:space="preserve"> HYPERLINK "" \l "Session1_Answer22" </w:instrText>
      </w:r>
      <w:r>
        <w:fldChar w:fldCharType="separate"/>
      </w:r>
      <w:r>
        <w:rPr>
          <w:rStyle w:val="Hyperlink"/>
        </w:rPr>
        <w:t>View answer - Question 6</w:t>
      </w:r>
      <w:r>
        <w:fldChar w:fldCharType="end"/>
      </w:r>
      <w:bookmarkEnd w:id="203"/>
    </w:p>
    <w:p w:rsidR="00E70750" w:rsidRDefault="00CB0AE6">
      <w:pPr>
        <w:divId w:val="1449424873"/>
      </w:pPr>
      <w:bookmarkStart w:id="204" w:name="Session1_Part54"/>
      <w:bookmarkEnd w:id="204"/>
      <w:r>
        <w:rPr>
          <w:vanish/>
        </w:rPr>
        <w:t>Start of Question</w:t>
      </w:r>
    </w:p>
    <w:p w:rsidR="00E70750" w:rsidRDefault="00CB0AE6">
      <w:pPr>
        <w:divId w:val="1449424873"/>
      </w:pPr>
      <w:bookmarkStart w:id="205" w:name="Session1_Question54"/>
      <w:bookmarkEnd w:id="205"/>
      <w:r>
        <w:rPr>
          <w:vanish/>
        </w:rPr>
        <w:t>End of Question</w:t>
      </w:r>
    </w:p>
    <w:p w:rsidR="00E70750" w:rsidRDefault="00CB0AE6">
      <w:pPr>
        <w:ind w:left="120" w:right="120"/>
        <w:divId w:val="266155220"/>
      </w:pPr>
      <w:r>
        <w:t>Fact</w:t>
      </w:r>
    </w:p>
    <w:p w:rsidR="00E70750" w:rsidRDefault="00CB0AE6">
      <w:pPr>
        <w:ind w:left="120" w:right="120"/>
        <w:divId w:val="878472972"/>
      </w:pPr>
      <w:r>
        <w:t>Opinion</w:t>
      </w:r>
    </w:p>
    <w:bookmarkStart w:id="206" w:name="View_Session1_Interaction45"/>
    <w:p w:rsidR="00E70750" w:rsidRDefault="00CB0AE6">
      <w:pPr>
        <w:pStyle w:val="navbutton"/>
        <w:divId w:val="1449424873"/>
      </w:pPr>
      <w:r>
        <w:fldChar w:fldCharType="begin"/>
      </w:r>
      <w:r>
        <w:instrText xml:space="preserve"> HYPERLINK "" \l "Session1_Interaction45" </w:instrText>
      </w:r>
      <w:r>
        <w:fldChar w:fldCharType="separate"/>
      </w:r>
      <w:r>
        <w:rPr>
          <w:rStyle w:val="Hyperlink"/>
        </w:rPr>
        <w:t>View answer - Part</w:t>
      </w:r>
      <w:r>
        <w:fldChar w:fldCharType="end"/>
      </w:r>
      <w:bookmarkEnd w:id="206"/>
    </w:p>
    <w:p w:rsidR="00E70750" w:rsidRDefault="00CB0AE6">
      <w:pPr>
        <w:spacing w:line="240" w:lineRule="auto"/>
        <w:outlineLvl w:val="4"/>
        <w:divId w:val="935140322"/>
        <w:rPr>
          <w:rFonts w:eastAsia="Times New Roman"/>
          <w:b/>
          <w:bCs/>
          <w:sz w:val="32"/>
          <w:szCs w:val="32"/>
        </w:rPr>
      </w:pPr>
      <w:bookmarkStart w:id="207" w:name="Session1_Part55"/>
      <w:bookmarkEnd w:id="207"/>
      <w:r>
        <w:rPr>
          <w:rFonts w:eastAsia="Times New Roman"/>
          <w:b/>
          <w:bCs/>
          <w:sz w:val="32"/>
          <w:szCs w:val="32"/>
        </w:rPr>
        <w:t>Question 7</w:t>
      </w:r>
    </w:p>
    <w:p w:rsidR="00E70750" w:rsidRDefault="00CB0AE6">
      <w:pPr>
        <w:divId w:val="935140322"/>
      </w:pPr>
      <w:r>
        <w:rPr>
          <w:vanish/>
        </w:rPr>
        <w:t>Start of Question</w:t>
      </w:r>
    </w:p>
    <w:p w:rsidR="00E70750" w:rsidRDefault="00CB0AE6">
      <w:pPr>
        <w:divId w:val="1168907356"/>
      </w:pPr>
      <w:bookmarkStart w:id="208" w:name="Session1_Question55"/>
      <w:bookmarkEnd w:id="208"/>
      <w:r>
        <w:t>Raymond Gibbs has carried out several experiments designed to tap into people’s metaphorical understanding of words and phrases.</w:t>
      </w:r>
    </w:p>
    <w:p w:rsidR="00E70750" w:rsidRDefault="00CB0AE6">
      <w:pPr>
        <w:divId w:val="935140322"/>
      </w:pPr>
      <w:r>
        <w:rPr>
          <w:vanish/>
        </w:rPr>
        <w:t>End of Question</w:t>
      </w:r>
    </w:p>
    <w:p w:rsidR="00E70750" w:rsidRDefault="00CB0AE6">
      <w:pPr>
        <w:spacing w:before="60" w:beforeAutospacing="0" w:after="60" w:afterAutospacing="0" w:line="240" w:lineRule="auto"/>
        <w:divId w:val="236939516"/>
        <w:rPr>
          <w:rFonts w:ascii="Times New Roman" w:eastAsia="Times New Roman" w:hAnsi="Times New Roman" w:cs="Times New Roman"/>
          <w:i/>
          <w:iCs/>
          <w:color w:val="5C5C5C"/>
          <w:sz w:val="24"/>
          <w:szCs w:val="24"/>
        </w:rPr>
      </w:pPr>
      <w:bookmarkStart w:id="209" w:name="Session1_FreeResponse20"/>
      <w:bookmarkEnd w:id="209"/>
      <w:r>
        <w:rPr>
          <w:rFonts w:ascii="Times New Roman" w:eastAsia="Times New Roman" w:hAnsi="Times New Roman" w:cs="Times New Roman"/>
          <w:i/>
          <w:iCs/>
          <w:color w:val="5C5C5C"/>
          <w:sz w:val="24"/>
          <w:szCs w:val="24"/>
        </w:rPr>
        <w:t xml:space="preserve">Provide your answer... </w:t>
      </w:r>
    </w:p>
    <w:bookmarkStart w:id="210" w:name="View_Session1_Answer23"/>
    <w:p w:rsidR="00E70750" w:rsidRDefault="00CB0AE6">
      <w:pPr>
        <w:pStyle w:val="navbutton"/>
        <w:divId w:val="935140322"/>
      </w:pPr>
      <w:r>
        <w:fldChar w:fldCharType="begin"/>
      </w:r>
      <w:r>
        <w:instrText xml:space="preserve"> HYPERLINK "" \l "Session1_Answer23" </w:instrText>
      </w:r>
      <w:r>
        <w:fldChar w:fldCharType="separate"/>
      </w:r>
      <w:r>
        <w:rPr>
          <w:rStyle w:val="Hyperlink"/>
        </w:rPr>
        <w:t>View answer - Question 7</w:t>
      </w:r>
      <w:r>
        <w:fldChar w:fldCharType="end"/>
      </w:r>
      <w:bookmarkEnd w:id="210"/>
    </w:p>
    <w:p w:rsidR="00E70750" w:rsidRDefault="00CB0AE6">
      <w:pPr>
        <w:divId w:val="1589998946"/>
      </w:pPr>
      <w:bookmarkStart w:id="211" w:name="Session1_Part56"/>
      <w:bookmarkEnd w:id="211"/>
      <w:r>
        <w:rPr>
          <w:vanish/>
        </w:rPr>
        <w:t>Start of Question</w:t>
      </w:r>
    </w:p>
    <w:p w:rsidR="00E70750" w:rsidRDefault="00CB0AE6">
      <w:pPr>
        <w:divId w:val="1589998946"/>
      </w:pPr>
      <w:bookmarkStart w:id="212" w:name="Session1_Question56"/>
      <w:bookmarkEnd w:id="212"/>
      <w:r>
        <w:rPr>
          <w:vanish/>
        </w:rPr>
        <w:t>End of Question</w:t>
      </w:r>
    </w:p>
    <w:p w:rsidR="00E70750" w:rsidRDefault="00CB0AE6">
      <w:pPr>
        <w:ind w:left="120" w:right="120"/>
        <w:divId w:val="1222139061"/>
      </w:pPr>
      <w:r>
        <w:t>Fact</w:t>
      </w:r>
    </w:p>
    <w:p w:rsidR="00E70750" w:rsidRDefault="00CB0AE6">
      <w:pPr>
        <w:ind w:left="120" w:right="120"/>
        <w:divId w:val="1020275023"/>
      </w:pPr>
      <w:r>
        <w:t>Opinion</w:t>
      </w:r>
    </w:p>
    <w:bookmarkStart w:id="213" w:name="View_Session1_Interaction47"/>
    <w:p w:rsidR="00E70750" w:rsidRDefault="00CB0AE6">
      <w:pPr>
        <w:pStyle w:val="navbutton"/>
        <w:divId w:val="1589998946"/>
      </w:pPr>
      <w:r>
        <w:fldChar w:fldCharType="begin"/>
      </w:r>
      <w:r>
        <w:instrText xml:space="preserve"> HYPERLINK "" \l "Session1_Interaction47" </w:instrText>
      </w:r>
      <w:r>
        <w:fldChar w:fldCharType="separate"/>
      </w:r>
      <w:r>
        <w:rPr>
          <w:rStyle w:val="Hyperlink"/>
        </w:rPr>
        <w:t>View answer - Part</w:t>
      </w:r>
      <w:r>
        <w:fldChar w:fldCharType="end"/>
      </w:r>
      <w:bookmarkEnd w:id="213"/>
    </w:p>
    <w:p w:rsidR="00E70750" w:rsidRDefault="00CB0AE6">
      <w:pPr>
        <w:spacing w:line="240" w:lineRule="auto"/>
        <w:outlineLvl w:val="4"/>
        <w:divId w:val="1996446336"/>
        <w:rPr>
          <w:rFonts w:eastAsia="Times New Roman"/>
          <w:b/>
          <w:bCs/>
          <w:sz w:val="32"/>
          <w:szCs w:val="32"/>
        </w:rPr>
      </w:pPr>
      <w:bookmarkStart w:id="214" w:name="Session1_Part57"/>
      <w:bookmarkEnd w:id="214"/>
      <w:r>
        <w:rPr>
          <w:rFonts w:eastAsia="Times New Roman"/>
          <w:b/>
          <w:bCs/>
          <w:sz w:val="32"/>
          <w:szCs w:val="32"/>
        </w:rPr>
        <w:t>Question 8</w:t>
      </w:r>
    </w:p>
    <w:p w:rsidR="00E70750" w:rsidRDefault="00CB0AE6">
      <w:pPr>
        <w:divId w:val="1996446336"/>
      </w:pPr>
      <w:r>
        <w:rPr>
          <w:vanish/>
        </w:rPr>
        <w:t>Start of Question</w:t>
      </w:r>
    </w:p>
    <w:p w:rsidR="00E70750" w:rsidRDefault="00CB0AE6">
      <w:pPr>
        <w:divId w:val="1697390941"/>
      </w:pPr>
      <w:bookmarkStart w:id="215" w:name="Session1_Question57"/>
      <w:bookmarkEnd w:id="215"/>
      <w:r>
        <w:t>Milgate (1990) uses Conversation Analysis to explore interaction in the language classroom.</w:t>
      </w:r>
    </w:p>
    <w:p w:rsidR="00E70750" w:rsidRDefault="00CB0AE6">
      <w:pPr>
        <w:divId w:val="1996446336"/>
      </w:pPr>
      <w:r>
        <w:rPr>
          <w:vanish/>
        </w:rPr>
        <w:t>End of Question</w:t>
      </w:r>
    </w:p>
    <w:p w:rsidR="00E70750" w:rsidRDefault="00CB0AE6">
      <w:pPr>
        <w:spacing w:before="60" w:beforeAutospacing="0" w:after="60" w:afterAutospacing="0" w:line="240" w:lineRule="auto"/>
        <w:divId w:val="1829246130"/>
        <w:rPr>
          <w:rFonts w:ascii="Times New Roman" w:eastAsia="Times New Roman" w:hAnsi="Times New Roman" w:cs="Times New Roman"/>
          <w:i/>
          <w:iCs/>
          <w:color w:val="5C5C5C"/>
          <w:sz w:val="24"/>
          <w:szCs w:val="24"/>
        </w:rPr>
      </w:pPr>
      <w:bookmarkStart w:id="216" w:name="Session1_FreeResponse21"/>
      <w:bookmarkEnd w:id="216"/>
      <w:r>
        <w:rPr>
          <w:rFonts w:ascii="Times New Roman" w:eastAsia="Times New Roman" w:hAnsi="Times New Roman" w:cs="Times New Roman"/>
          <w:i/>
          <w:iCs/>
          <w:color w:val="5C5C5C"/>
          <w:sz w:val="24"/>
          <w:szCs w:val="24"/>
        </w:rPr>
        <w:t xml:space="preserve">Provide your answer... </w:t>
      </w:r>
    </w:p>
    <w:bookmarkStart w:id="217" w:name="View_Session1_Answer24"/>
    <w:p w:rsidR="00E70750" w:rsidRDefault="00CB0AE6">
      <w:pPr>
        <w:pStyle w:val="navbutton"/>
        <w:divId w:val="1996446336"/>
      </w:pPr>
      <w:r>
        <w:fldChar w:fldCharType="begin"/>
      </w:r>
      <w:r>
        <w:instrText xml:space="preserve"> HYPERLINK "" \l "Session1_Answer24" </w:instrText>
      </w:r>
      <w:r>
        <w:fldChar w:fldCharType="separate"/>
      </w:r>
      <w:r>
        <w:rPr>
          <w:rStyle w:val="Hyperlink"/>
        </w:rPr>
        <w:t>View answer - Question 8</w:t>
      </w:r>
      <w:r>
        <w:fldChar w:fldCharType="end"/>
      </w:r>
      <w:bookmarkEnd w:id="217"/>
    </w:p>
    <w:p w:rsidR="00E70750" w:rsidRDefault="00CB0AE6">
      <w:pPr>
        <w:divId w:val="1275673635"/>
      </w:pPr>
      <w:bookmarkStart w:id="218" w:name="Session1_Part58"/>
      <w:bookmarkEnd w:id="218"/>
      <w:r>
        <w:rPr>
          <w:vanish/>
        </w:rPr>
        <w:t>Start of Question</w:t>
      </w:r>
    </w:p>
    <w:p w:rsidR="00E70750" w:rsidRDefault="00CB0AE6">
      <w:pPr>
        <w:divId w:val="1275673635"/>
      </w:pPr>
      <w:bookmarkStart w:id="219" w:name="Session1_Question58"/>
      <w:bookmarkEnd w:id="219"/>
      <w:r>
        <w:rPr>
          <w:vanish/>
        </w:rPr>
        <w:t>End of Question</w:t>
      </w:r>
    </w:p>
    <w:p w:rsidR="00E70750" w:rsidRDefault="00CB0AE6">
      <w:pPr>
        <w:ind w:left="120" w:right="120"/>
        <w:divId w:val="2147315726"/>
      </w:pPr>
      <w:r>
        <w:t>Fact</w:t>
      </w:r>
    </w:p>
    <w:p w:rsidR="00E70750" w:rsidRDefault="00CB0AE6">
      <w:pPr>
        <w:ind w:left="120" w:right="120"/>
        <w:divId w:val="1769158275"/>
      </w:pPr>
      <w:r>
        <w:t>Opinion</w:t>
      </w:r>
    </w:p>
    <w:bookmarkStart w:id="220" w:name="View_Session1_Interaction49"/>
    <w:p w:rsidR="00E70750" w:rsidRDefault="00CB0AE6">
      <w:pPr>
        <w:pStyle w:val="navbutton"/>
        <w:divId w:val="1275673635"/>
      </w:pPr>
      <w:r>
        <w:fldChar w:fldCharType="begin"/>
      </w:r>
      <w:r>
        <w:instrText xml:space="preserve"> HYPERLINK "" \l "Session1_Interaction49" </w:instrText>
      </w:r>
      <w:r>
        <w:fldChar w:fldCharType="separate"/>
      </w:r>
      <w:r>
        <w:rPr>
          <w:rStyle w:val="Hyperlink"/>
        </w:rPr>
        <w:t>View answer - Part</w:t>
      </w:r>
      <w:r>
        <w:fldChar w:fldCharType="end"/>
      </w:r>
      <w:bookmarkEnd w:id="220"/>
    </w:p>
    <w:p w:rsidR="00E70750" w:rsidRDefault="00CB0AE6">
      <w:pPr>
        <w:spacing w:line="240" w:lineRule="auto"/>
        <w:outlineLvl w:val="4"/>
        <w:divId w:val="1296061656"/>
        <w:rPr>
          <w:rFonts w:eastAsia="Times New Roman"/>
          <w:b/>
          <w:bCs/>
          <w:sz w:val="32"/>
          <w:szCs w:val="32"/>
        </w:rPr>
      </w:pPr>
      <w:bookmarkStart w:id="221" w:name="Session1_Part59"/>
      <w:bookmarkEnd w:id="221"/>
      <w:r>
        <w:rPr>
          <w:rFonts w:eastAsia="Times New Roman"/>
          <w:b/>
          <w:bCs/>
          <w:sz w:val="32"/>
          <w:szCs w:val="32"/>
        </w:rPr>
        <w:t>Question 9</w:t>
      </w:r>
    </w:p>
    <w:p w:rsidR="00E70750" w:rsidRDefault="00CB0AE6">
      <w:pPr>
        <w:divId w:val="1296061656"/>
      </w:pPr>
      <w:r>
        <w:rPr>
          <w:vanish/>
        </w:rPr>
        <w:t>Start of Question</w:t>
      </w:r>
    </w:p>
    <w:p w:rsidR="00E70750" w:rsidRDefault="00CB0AE6">
      <w:pPr>
        <w:divId w:val="802847877"/>
      </w:pPr>
      <w:bookmarkStart w:id="222" w:name="Session1_Question59"/>
      <w:bookmarkEnd w:id="222"/>
      <w:r>
        <w:t>Hurst (2006) suggests that mind maps are a useful way of representing grammatical structures visually.</w:t>
      </w:r>
    </w:p>
    <w:p w:rsidR="00E70750" w:rsidRDefault="00CB0AE6">
      <w:pPr>
        <w:divId w:val="1296061656"/>
      </w:pPr>
      <w:r>
        <w:rPr>
          <w:vanish/>
        </w:rPr>
        <w:t>End of Question</w:t>
      </w:r>
    </w:p>
    <w:p w:rsidR="00E70750" w:rsidRDefault="00CB0AE6">
      <w:pPr>
        <w:spacing w:before="60" w:beforeAutospacing="0" w:after="60" w:afterAutospacing="0" w:line="240" w:lineRule="auto"/>
        <w:divId w:val="603617173"/>
        <w:rPr>
          <w:rFonts w:ascii="Times New Roman" w:eastAsia="Times New Roman" w:hAnsi="Times New Roman" w:cs="Times New Roman"/>
          <w:i/>
          <w:iCs/>
          <w:color w:val="5C5C5C"/>
          <w:sz w:val="24"/>
          <w:szCs w:val="24"/>
        </w:rPr>
      </w:pPr>
      <w:bookmarkStart w:id="223" w:name="Session1_FreeResponse22"/>
      <w:bookmarkEnd w:id="223"/>
      <w:r>
        <w:rPr>
          <w:rFonts w:ascii="Times New Roman" w:eastAsia="Times New Roman" w:hAnsi="Times New Roman" w:cs="Times New Roman"/>
          <w:i/>
          <w:iCs/>
          <w:color w:val="5C5C5C"/>
          <w:sz w:val="24"/>
          <w:szCs w:val="24"/>
        </w:rPr>
        <w:t xml:space="preserve">Provide your answer... </w:t>
      </w:r>
    </w:p>
    <w:bookmarkStart w:id="224" w:name="View_Session1_Answer25"/>
    <w:p w:rsidR="00E70750" w:rsidRDefault="00CB0AE6">
      <w:pPr>
        <w:pStyle w:val="navbutton"/>
        <w:divId w:val="1296061656"/>
      </w:pPr>
      <w:r>
        <w:fldChar w:fldCharType="begin"/>
      </w:r>
      <w:r>
        <w:instrText xml:space="preserve"> HYPERLINK "" \l "Session1_Answer25" </w:instrText>
      </w:r>
      <w:r>
        <w:fldChar w:fldCharType="separate"/>
      </w:r>
      <w:r>
        <w:rPr>
          <w:rStyle w:val="Hyperlink"/>
        </w:rPr>
        <w:t>View answer - Question 9</w:t>
      </w:r>
      <w:r>
        <w:fldChar w:fldCharType="end"/>
      </w:r>
      <w:bookmarkEnd w:id="224"/>
    </w:p>
    <w:p w:rsidR="00E70750" w:rsidRDefault="00CB0AE6">
      <w:pPr>
        <w:divId w:val="1347513977"/>
      </w:pPr>
      <w:bookmarkStart w:id="225" w:name="Session1_Part60"/>
      <w:bookmarkEnd w:id="225"/>
      <w:r>
        <w:rPr>
          <w:vanish/>
        </w:rPr>
        <w:t>Start of Question</w:t>
      </w:r>
    </w:p>
    <w:p w:rsidR="00E70750" w:rsidRDefault="00CB0AE6">
      <w:pPr>
        <w:divId w:val="1347513977"/>
      </w:pPr>
      <w:bookmarkStart w:id="226" w:name="Session1_Question60"/>
      <w:bookmarkEnd w:id="226"/>
      <w:r>
        <w:rPr>
          <w:vanish/>
        </w:rPr>
        <w:t>End of Question</w:t>
      </w:r>
    </w:p>
    <w:p w:rsidR="00E70750" w:rsidRDefault="00CB0AE6">
      <w:pPr>
        <w:ind w:left="120" w:right="120"/>
        <w:divId w:val="2030796074"/>
      </w:pPr>
      <w:r>
        <w:t>Fact</w:t>
      </w:r>
    </w:p>
    <w:p w:rsidR="00E70750" w:rsidRDefault="00CB0AE6">
      <w:pPr>
        <w:ind w:left="120" w:right="120"/>
        <w:divId w:val="1349135842"/>
      </w:pPr>
      <w:r>
        <w:t>Opinion</w:t>
      </w:r>
    </w:p>
    <w:bookmarkStart w:id="227" w:name="View_Session1_Interaction51"/>
    <w:p w:rsidR="00E70750" w:rsidRDefault="00CB0AE6">
      <w:pPr>
        <w:pStyle w:val="navbutton"/>
        <w:divId w:val="1347513977"/>
      </w:pPr>
      <w:r>
        <w:fldChar w:fldCharType="begin"/>
      </w:r>
      <w:r>
        <w:instrText xml:space="preserve"> HYPERLINK "" \l "Session1_Interaction51" </w:instrText>
      </w:r>
      <w:r>
        <w:fldChar w:fldCharType="separate"/>
      </w:r>
      <w:r>
        <w:rPr>
          <w:rStyle w:val="Hyperlink"/>
        </w:rPr>
        <w:t>View answer - Part</w:t>
      </w:r>
      <w:r>
        <w:fldChar w:fldCharType="end"/>
      </w:r>
      <w:bookmarkEnd w:id="227"/>
    </w:p>
    <w:bookmarkStart w:id="228" w:name="View_Session1_Discussion7"/>
    <w:p w:rsidR="00E70750" w:rsidRDefault="00CB0AE6">
      <w:pPr>
        <w:pStyle w:val="navbutton"/>
        <w:divId w:val="1347513977"/>
      </w:pPr>
      <w:r>
        <w:fldChar w:fldCharType="begin"/>
      </w:r>
      <w:r>
        <w:instrText xml:space="preserve"> HYPERLINK "" \l "Session1_Discussion7" </w:instrText>
      </w:r>
      <w:r>
        <w:fldChar w:fldCharType="separate"/>
      </w:r>
      <w:r>
        <w:rPr>
          <w:rStyle w:val="Hyperlink"/>
        </w:rPr>
        <w:t>View comment - Part</w:t>
      </w:r>
      <w:r>
        <w:fldChar w:fldCharType="end"/>
      </w:r>
      <w:bookmarkEnd w:id="228"/>
    </w:p>
    <w:p w:rsidR="00E70750" w:rsidRDefault="00CB0AE6">
      <w:pPr>
        <w:divId w:val="530414018"/>
      </w:pPr>
      <w:r>
        <w:rPr>
          <w:vanish/>
        </w:rPr>
        <w:t>End of Activity</w:t>
      </w:r>
    </w:p>
    <w:p w:rsidR="00E70750" w:rsidRDefault="00CB0AE6">
      <w:pPr>
        <w:pStyle w:val="Heading2"/>
        <w:divId w:val="316032788"/>
        <w:rPr>
          <w:rFonts w:eastAsia="Times New Roman"/>
        </w:rPr>
      </w:pPr>
      <w:bookmarkStart w:id="229" w:name="Session1_Section8"/>
      <w:bookmarkEnd w:id="229"/>
      <w:r>
        <w:rPr>
          <w:rFonts w:eastAsia="Times New Roman"/>
        </w:rPr>
        <w:t>1.8 Style and language</w:t>
      </w:r>
    </w:p>
    <w:p w:rsidR="00E70750" w:rsidRDefault="00CB0AE6">
      <w:pPr>
        <w:divId w:val="316032788"/>
      </w:pPr>
      <w:r>
        <w:t xml:space="preserve">The aim of the next activity is to look more specifically at the style and language of Text 3, ‘The accounting cycle: students then and now’. </w:t>
      </w:r>
    </w:p>
    <w:p w:rsidR="00E70750" w:rsidRDefault="00CB0AE6">
      <w:pPr>
        <w:divId w:val="316032788"/>
      </w:pPr>
      <w:r>
        <w:rPr>
          <w:vanish/>
        </w:rPr>
        <w:t>Start of Activity</w:t>
      </w:r>
    </w:p>
    <w:p w:rsidR="00E70750" w:rsidRDefault="00CB0AE6">
      <w:pPr>
        <w:spacing w:before="240" w:beforeAutospacing="0" w:after="0" w:afterAutospacing="0" w:line="240" w:lineRule="auto"/>
        <w:ind w:left="240" w:right="240"/>
        <w:outlineLvl w:val="3"/>
        <w:divId w:val="889196154"/>
        <w:rPr>
          <w:rFonts w:eastAsia="Times New Roman"/>
          <w:b/>
          <w:bCs/>
          <w:sz w:val="36"/>
          <w:szCs w:val="36"/>
        </w:rPr>
      </w:pPr>
      <w:bookmarkStart w:id="230" w:name="Session1_Activity9"/>
      <w:bookmarkEnd w:id="230"/>
      <w:r>
        <w:rPr>
          <w:rFonts w:eastAsia="Times New Roman"/>
          <w:b/>
          <w:bCs/>
          <w:sz w:val="36"/>
          <w:szCs w:val="36"/>
        </w:rPr>
        <w:t>Activity 8</w:t>
      </w:r>
    </w:p>
    <w:p w:rsidR="00E70750" w:rsidRDefault="00CB0AE6">
      <w:pPr>
        <w:spacing w:line="240" w:lineRule="auto"/>
        <w:outlineLvl w:val="4"/>
        <w:divId w:val="1819418766"/>
        <w:rPr>
          <w:rFonts w:eastAsia="Times New Roman"/>
          <w:b/>
          <w:bCs/>
          <w:sz w:val="32"/>
          <w:szCs w:val="32"/>
        </w:rPr>
      </w:pPr>
      <w:bookmarkStart w:id="231" w:name="Session1_Part61"/>
      <w:bookmarkEnd w:id="231"/>
      <w:r>
        <w:rPr>
          <w:rFonts w:eastAsia="Times New Roman"/>
          <w:b/>
          <w:bCs/>
          <w:sz w:val="32"/>
          <w:szCs w:val="32"/>
        </w:rPr>
        <w:t>Task 1</w:t>
      </w:r>
    </w:p>
    <w:p w:rsidR="00E70750" w:rsidRDefault="00CB0AE6">
      <w:pPr>
        <w:divId w:val="1819418766"/>
      </w:pPr>
      <w:r>
        <w:rPr>
          <w:vanish/>
        </w:rPr>
        <w:t>Start of Question</w:t>
      </w:r>
    </w:p>
    <w:p w:rsidR="00E70750" w:rsidRDefault="00CB0AE6">
      <w:pPr>
        <w:divId w:val="1545825847"/>
      </w:pPr>
      <w:bookmarkStart w:id="232" w:name="Session1_Question61"/>
      <w:bookmarkEnd w:id="232"/>
      <w:r>
        <w:t xml:space="preserve">Read Text 3 again and say whether you agree or disagree with each of the following statements about the text. Give examples to support your view or make comments. </w:t>
      </w:r>
    </w:p>
    <w:p w:rsidR="00E70750" w:rsidRDefault="00FA09EA">
      <w:pPr>
        <w:divId w:val="1545825847"/>
      </w:pPr>
      <w:hyperlink r:id="rId16" w:history="1">
        <w:r w:rsidR="00CB0AE6">
          <w:rPr>
            <w:rStyle w:val="Hyperlink"/>
          </w:rPr>
          <w:t>View document</w:t>
        </w:r>
      </w:hyperlink>
    </w:p>
    <w:p w:rsidR="00E70750" w:rsidRDefault="00CB0AE6">
      <w:pPr>
        <w:divId w:val="1819418766"/>
      </w:pPr>
      <w:r>
        <w:rPr>
          <w:vanish/>
        </w:rPr>
        <w:t>End of Question</w:t>
      </w:r>
    </w:p>
    <w:p w:rsidR="00E70750" w:rsidRDefault="00CB0AE6">
      <w:pPr>
        <w:spacing w:line="240" w:lineRule="auto"/>
        <w:outlineLvl w:val="4"/>
        <w:divId w:val="2114862208"/>
        <w:rPr>
          <w:rFonts w:eastAsia="Times New Roman"/>
          <w:b/>
          <w:bCs/>
          <w:sz w:val="32"/>
          <w:szCs w:val="32"/>
        </w:rPr>
      </w:pPr>
      <w:bookmarkStart w:id="233" w:name="Session1_Part62"/>
      <w:bookmarkEnd w:id="233"/>
      <w:r>
        <w:rPr>
          <w:rFonts w:eastAsia="Times New Roman"/>
          <w:b/>
          <w:bCs/>
          <w:sz w:val="32"/>
          <w:szCs w:val="32"/>
        </w:rPr>
        <w:t>Question 1a</w:t>
      </w:r>
    </w:p>
    <w:p w:rsidR="00E70750" w:rsidRDefault="00CB0AE6">
      <w:pPr>
        <w:divId w:val="2114862208"/>
      </w:pPr>
      <w:r>
        <w:rPr>
          <w:vanish/>
        </w:rPr>
        <w:t>Start of Question</w:t>
      </w:r>
    </w:p>
    <w:p w:rsidR="00E70750" w:rsidRDefault="00CB0AE6">
      <w:pPr>
        <w:divId w:val="2127037799"/>
      </w:pPr>
      <w:bookmarkStart w:id="234" w:name="Session1_Question62"/>
      <w:bookmarkEnd w:id="234"/>
      <w:r>
        <w:t>It is personal.</w:t>
      </w:r>
    </w:p>
    <w:p w:rsidR="00E70750" w:rsidRDefault="00CB0AE6">
      <w:pPr>
        <w:divId w:val="2114862208"/>
      </w:pPr>
      <w:r>
        <w:rPr>
          <w:vanish/>
        </w:rPr>
        <w:t>End of Question</w:t>
      </w:r>
    </w:p>
    <w:p w:rsidR="00E70750" w:rsidRDefault="00CB0AE6">
      <w:pPr>
        <w:ind w:left="120" w:right="120"/>
        <w:divId w:val="1022585194"/>
      </w:pPr>
      <w:r>
        <w:t>Agree</w:t>
      </w:r>
    </w:p>
    <w:p w:rsidR="00E70750" w:rsidRDefault="00CB0AE6">
      <w:pPr>
        <w:ind w:left="120" w:right="120"/>
        <w:divId w:val="728189487"/>
      </w:pPr>
      <w:r>
        <w:t>Disagree</w:t>
      </w:r>
    </w:p>
    <w:bookmarkStart w:id="235" w:name="View_Session1_Interaction52"/>
    <w:p w:rsidR="00E70750" w:rsidRDefault="00CB0AE6">
      <w:pPr>
        <w:pStyle w:val="navbutton"/>
        <w:divId w:val="2114862208"/>
      </w:pPr>
      <w:r>
        <w:fldChar w:fldCharType="begin"/>
      </w:r>
      <w:r>
        <w:instrText xml:space="preserve"> HYPERLINK "" \l "Session1_Interaction52" </w:instrText>
      </w:r>
      <w:r>
        <w:fldChar w:fldCharType="separate"/>
      </w:r>
      <w:r>
        <w:rPr>
          <w:rStyle w:val="Hyperlink"/>
        </w:rPr>
        <w:t>View answer - Question 1a</w:t>
      </w:r>
      <w:r>
        <w:fldChar w:fldCharType="end"/>
      </w:r>
      <w:bookmarkEnd w:id="235"/>
    </w:p>
    <w:p w:rsidR="00E70750" w:rsidRDefault="00CB0AE6">
      <w:pPr>
        <w:spacing w:line="240" w:lineRule="auto"/>
        <w:outlineLvl w:val="4"/>
        <w:divId w:val="1478840043"/>
        <w:rPr>
          <w:rFonts w:eastAsia="Times New Roman"/>
          <w:b/>
          <w:bCs/>
          <w:sz w:val="32"/>
          <w:szCs w:val="32"/>
        </w:rPr>
      </w:pPr>
      <w:bookmarkStart w:id="236" w:name="Session1_Part63"/>
      <w:bookmarkEnd w:id="236"/>
      <w:r>
        <w:rPr>
          <w:rFonts w:eastAsia="Times New Roman"/>
          <w:b/>
          <w:bCs/>
          <w:sz w:val="32"/>
          <w:szCs w:val="32"/>
        </w:rPr>
        <w:t>Question 1b</w:t>
      </w:r>
    </w:p>
    <w:p w:rsidR="00E70750" w:rsidRDefault="00CB0AE6">
      <w:pPr>
        <w:divId w:val="1478840043"/>
      </w:pPr>
      <w:r>
        <w:rPr>
          <w:vanish/>
        </w:rPr>
        <w:t>Start of Question</w:t>
      </w:r>
    </w:p>
    <w:p w:rsidR="00E70750" w:rsidRDefault="00CB0AE6">
      <w:pPr>
        <w:divId w:val="517934592"/>
      </w:pPr>
      <w:bookmarkStart w:id="237" w:name="Session1_Question63"/>
      <w:bookmarkEnd w:id="237"/>
      <w:r>
        <w:t>Example or comments</w:t>
      </w:r>
    </w:p>
    <w:p w:rsidR="00E70750" w:rsidRDefault="00CB0AE6">
      <w:pPr>
        <w:divId w:val="1478840043"/>
      </w:pPr>
      <w:r>
        <w:rPr>
          <w:vanish/>
        </w:rPr>
        <w:t>End of Question</w:t>
      </w:r>
    </w:p>
    <w:p w:rsidR="00E70750" w:rsidRDefault="00CB0AE6">
      <w:pPr>
        <w:spacing w:before="60" w:beforeAutospacing="0" w:after="60" w:afterAutospacing="0" w:line="240" w:lineRule="auto"/>
        <w:divId w:val="411852028"/>
        <w:rPr>
          <w:rFonts w:ascii="Times New Roman" w:eastAsia="Times New Roman" w:hAnsi="Times New Roman" w:cs="Times New Roman"/>
          <w:i/>
          <w:iCs/>
          <w:color w:val="5C5C5C"/>
          <w:sz w:val="24"/>
          <w:szCs w:val="24"/>
        </w:rPr>
      </w:pPr>
      <w:bookmarkStart w:id="238" w:name="Session1_FreeResponse23"/>
      <w:bookmarkEnd w:id="238"/>
      <w:r>
        <w:rPr>
          <w:rFonts w:ascii="Times New Roman" w:eastAsia="Times New Roman" w:hAnsi="Times New Roman" w:cs="Times New Roman"/>
          <w:i/>
          <w:iCs/>
          <w:color w:val="5C5C5C"/>
          <w:sz w:val="24"/>
          <w:szCs w:val="24"/>
        </w:rPr>
        <w:t xml:space="preserve">Provide your answer... </w:t>
      </w:r>
    </w:p>
    <w:bookmarkStart w:id="239" w:name="View_Session1_Answer26"/>
    <w:p w:rsidR="00E70750" w:rsidRDefault="00CB0AE6">
      <w:pPr>
        <w:pStyle w:val="navbutton"/>
        <w:divId w:val="1478840043"/>
      </w:pPr>
      <w:r>
        <w:fldChar w:fldCharType="begin"/>
      </w:r>
      <w:r>
        <w:instrText xml:space="preserve"> HYPERLINK "" \l "Session1_Answer26" </w:instrText>
      </w:r>
      <w:r>
        <w:fldChar w:fldCharType="separate"/>
      </w:r>
      <w:r>
        <w:rPr>
          <w:rStyle w:val="Hyperlink"/>
        </w:rPr>
        <w:t>View answer - Question 1b</w:t>
      </w:r>
      <w:r>
        <w:fldChar w:fldCharType="end"/>
      </w:r>
      <w:bookmarkEnd w:id="239"/>
    </w:p>
    <w:p w:rsidR="00E70750" w:rsidRDefault="00CB0AE6">
      <w:pPr>
        <w:spacing w:line="240" w:lineRule="auto"/>
        <w:outlineLvl w:val="4"/>
        <w:divId w:val="166529458"/>
        <w:rPr>
          <w:rFonts w:eastAsia="Times New Roman"/>
          <w:b/>
          <w:bCs/>
          <w:sz w:val="32"/>
          <w:szCs w:val="32"/>
        </w:rPr>
      </w:pPr>
      <w:bookmarkStart w:id="240" w:name="Session1_Part64"/>
      <w:bookmarkEnd w:id="240"/>
      <w:r>
        <w:rPr>
          <w:rFonts w:eastAsia="Times New Roman"/>
          <w:b/>
          <w:bCs/>
          <w:sz w:val="32"/>
          <w:szCs w:val="32"/>
        </w:rPr>
        <w:t>Question 2a</w:t>
      </w:r>
    </w:p>
    <w:p w:rsidR="00E70750" w:rsidRDefault="00CB0AE6">
      <w:pPr>
        <w:divId w:val="166529458"/>
      </w:pPr>
      <w:r>
        <w:rPr>
          <w:vanish/>
        </w:rPr>
        <w:t>Start of Question</w:t>
      </w:r>
    </w:p>
    <w:p w:rsidR="00E70750" w:rsidRDefault="00CB0AE6">
      <w:pPr>
        <w:divId w:val="473760531"/>
      </w:pPr>
      <w:bookmarkStart w:id="241" w:name="Session1_Question64"/>
      <w:bookmarkEnd w:id="241"/>
      <w:r>
        <w:t>It has some examples of general academic language.</w:t>
      </w:r>
    </w:p>
    <w:p w:rsidR="00E70750" w:rsidRDefault="00CB0AE6">
      <w:pPr>
        <w:divId w:val="166529458"/>
      </w:pPr>
      <w:r>
        <w:rPr>
          <w:vanish/>
        </w:rPr>
        <w:t>End of Question</w:t>
      </w:r>
    </w:p>
    <w:p w:rsidR="00E70750" w:rsidRDefault="00CB0AE6">
      <w:pPr>
        <w:ind w:left="120" w:right="120"/>
        <w:divId w:val="2117942529"/>
      </w:pPr>
      <w:r>
        <w:t>Agree</w:t>
      </w:r>
    </w:p>
    <w:p w:rsidR="00E70750" w:rsidRDefault="00CB0AE6">
      <w:pPr>
        <w:ind w:left="120" w:right="120"/>
        <w:divId w:val="1603487979"/>
      </w:pPr>
      <w:r>
        <w:t>Disagree</w:t>
      </w:r>
    </w:p>
    <w:bookmarkStart w:id="242" w:name="View_Session1_Interaction54"/>
    <w:p w:rsidR="00E70750" w:rsidRDefault="00CB0AE6">
      <w:pPr>
        <w:pStyle w:val="navbutton"/>
        <w:divId w:val="166529458"/>
      </w:pPr>
      <w:r>
        <w:fldChar w:fldCharType="begin"/>
      </w:r>
      <w:r>
        <w:instrText xml:space="preserve"> HYPERLINK "" \l "Session1_Interaction54" </w:instrText>
      </w:r>
      <w:r>
        <w:fldChar w:fldCharType="separate"/>
      </w:r>
      <w:r>
        <w:rPr>
          <w:rStyle w:val="Hyperlink"/>
        </w:rPr>
        <w:t>View answer - Question 2a</w:t>
      </w:r>
      <w:r>
        <w:fldChar w:fldCharType="end"/>
      </w:r>
      <w:bookmarkEnd w:id="242"/>
    </w:p>
    <w:p w:rsidR="00E70750" w:rsidRDefault="00CB0AE6">
      <w:pPr>
        <w:spacing w:line="240" w:lineRule="auto"/>
        <w:outlineLvl w:val="4"/>
        <w:divId w:val="458961891"/>
        <w:rPr>
          <w:rFonts w:eastAsia="Times New Roman"/>
          <w:b/>
          <w:bCs/>
          <w:sz w:val="32"/>
          <w:szCs w:val="32"/>
        </w:rPr>
      </w:pPr>
      <w:bookmarkStart w:id="243" w:name="Session1_Part65"/>
      <w:bookmarkEnd w:id="243"/>
      <w:r>
        <w:rPr>
          <w:rFonts w:eastAsia="Times New Roman"/>
          <w:b/>
          <w:bCs/>
          <w:sz w:val="32"/>
          <w:szCs w:val="32"/>
        </w:rPr>
        <w:t>Question 2b</w:t>
      </w:r>
    </w:p>
    <w:p w:rsidR="00E70750" w:rsidRDefault="00CB0AE6">
      <w:pPr>
        <w:divId w:val="458961891"/>
      </w:pPr>
      <w:r>
        <w:rPr>
          <w:vanish/>
        </w:rPr>
        <w:t>Start of Question</w:t>
      </w:r>
    </w:p>
    <w:p w:rsidR="00E70750" w:rsidRDefault="00CB0AE6">
      <w:pPr>
        <w:divId w:val="179974686"/>
      </w:pPr>
      <w:bookmarkStart w:id="244" w:name="Session1_Question65"/>
      <w:bookmarkEnd w:id="244"/>
      <w:r>
        <w:t>Example or comments</w:t>
      </w:r>
    </w:p>
    <w:p w:rsidR="00E70750" w:rsidRDefault="00CB0AE6">
      <w:pPr>
        <w:divId w:val="458961891"/>
      </w:pPr>
      <w:r>
        <w:rPr>
          <w:vanish/>
        </w:rPr>
        <w:t>End of Question</w:t>
      </w:r>
    </w:p>
    <w:p w:rsidR="00E70750" w:rsidRDefault="00CB0AE6">
      <w:pPr>
        <w:spacing w:before="60" w:beforeAutospacing="0" w:after="60" w:afterAutospacing="0" w:line="240" w:lineRule="auto"/>
        <w:divId w:val="771441669"/>
        <w:rPr>
          <w:rFonts w:ascii="Times New Roman" w:eastAsia="Times New Roman" w:hAnsi="Times New Roman" w:cs="Times New Roman"/>
          <w:i/>
          <w:iCs/>
          <w:color w:val="5C5C5C"/>
          <w:sz w:val="24"/>
          <w:szCs w:val="24"/>
        </w:rPr>
      </w:pPr>
      <w:bookmarkStart w:id="245" w:name="Session1_FreeResponse24"/>
      <w:bookmarkEnd w:id="245"/>
      <w:r>
        <w:rPr>
          <w:rFonts w:ascii="Times New Roman" w:eastAsia="Times New Roman" w:hAnsi="Times New Roman" w:cs="Times New Roman"/>
          <w:i/>
          <w:iCs/>
          <w:color w:val="5C5C5C"/>
          <w:sz w:val="24"/>
          <w:szCs w:val="24"/>
        </w:rPr>
        <w:t xml:space="preserve">Provide your answer... </w:t>
      </w:r>
    </w:p>
    <w:bookmarkStart w:id="246" w:name="View_Session1_Answer27"/>
    <w:p w:rsidR="00E70750" w:rsidRDefault="00CB0AE6">
      <w:pPr>
        <w:pStyle w:val="navbutton"/>
        <w:divId w:val="458961891"/>
      </w:pPr>
      <w:r>
        <w:fldChar w:fldCharType="begin"/>
      </w:r>
      <w:r>
        <w:instrText xml:space="preserve"> HYPERLINK "" \l "Session1_Answer27" </w:instrText>
      </w:r>
      <w:r>
        <w:fldChar w:fldCharType="separate"/>
      </w:r>
      <w:r>
        <w:rPr>
          <w:rStyle w:val="Hyperlink"/>
        </w:rPr>
        <w:t>View answer - Question 2b</w:t>
      </w:r>
      <w:r>
        <w:fldChar w:fldCharType="end"/>
      </w:r>
      <w:bookmarkEnd w:id="246"/>
    </w:p>
    <w:p w:rsidR="00E70750" w:rsidRDefault="00CB0AE6">
      <w:pPr>
        <w:spacing w:line="240" w:lineRule="auto"/>
        <w:outlineLvl w:val="4"/>
        <w:divId w:val="1163163017"/>
        <w:rPr>
          <w:rFonts w:eastAsia="Times New Roman"/>
          <w:b/>
          <w:bCs/>
          <w:sz w:val="32"/>
          <w:szCs w:val="32"/>
        </w:rPr>
      </w:pPr>
      <w:bookmarkStart w:id="247" w:name="Session1_Part66"/>
      <w:bookmarkEnd w:id="247"/>
      <w:r>
        <w:rPr>
          <w:rFonts w:eastAsia="Times New Roman"/>
          <w:b/>
          <w:bCs/>
          <w:sz w:val="32"/>
          <w:szCs w:val="32"/>
        </w:rPr>
        <w:t>Question 3a</w:t>
      </w:r>
    </w:p>
    <w:p w:rsidR="00E70750" w:rsidRDefault="00CB0AE6">
      <w:pPr>
        <w:divId w:val="1163163017"/>
      </w:pPr>
      <w:r>
        <w:rPr>
          <w:vanish/>
        </w:rPr>
        <w:t>Start of Question</w:t>
      </w:r>
    </w:p>
    <w:p w:rsidR="00E70750" w:rsidRDefault="00CB0AE6">
      <w:pPr>
        <w:divId w:val="395977978"/>
      </w:pPr>
      <w:bookmarkStart w:id="248" w:name="Session1_Question66"/>
      <w:bookmarkEnd w:id="248"/>
      <w:r>
        <w:t>It has lots of opinions which express the views of the author.</w:t>
      </w:r>
    </w:p>
    <w:p w:rsidR="00E70750" w:rsidRDefault="00CB0AE6">
      <w:pPr>
        <w:divId w:val="1163163017"/>
      </w:pPr>
      <w:r>
        <w:rPr>
          <w:vanish/>
        </w:rPr>
        <w:t>End of Question</w:t>
      </w:r>
    </w:p>
    <w:p w:rsidR="00E70750" w:rsidRDefault="00CB0AE6">
      <w:pPr>
        <w:ind w:left="120" w:right="120"/>
        <w:divId w:val="473912218"/>
      </w:pPr>
      <w:r>
        <w:t>Agree</w:t>
      </w:r>
    </w:p>
    <w:p w:rsidR="00E70750" w:rsidRDefault="00CB0AE6">
      <w:pPr>
        <w:ind w:left="120" w:right="120"/>
        <w:divId w:val="1745640590"/>
      </w:pPr>
      <w:r>
        <w:t>Disagree</w:t>
      </w:r>
    </w:p>
    <w:bookmarkStart w:id="249" w:name="View_Session1_Interaction56"/>
    <w:p w:rsidR="00E70750" w:rsidRDefault="00CB0AE6">
      <w:pPr>
        <w:pStyle w:val="navbutton"/>
        <w:divId w:val="1163163017"/>
      </w:pPr>
      <w:r>
        <w:fldChar w:fldCharType="begin"/>
      </w:r>
      <w:r>
        <w:instrText xml:space="preserve"> HYPERLINK "" \l "Session1_Interaction56" </w:instrText>
      </w:r>
      <w:r>
        <w:fldChar w:fldCharType="separate"/>
      </w:r>
      <w:r>
        <w:rPr>
          <w:rStyle w:val="Hyperlink"/>
        </w:rPr>
        <w:t>View answer - Question 3a</w:t>
      </w:r>
      <w:r>
        <w:fldChar w:fldCharType="end"/>
      </w:r>
      <w:bookmarkEnd w:id="249"/>
    </w:p>
    <w:p w:rsidR="00E70750" w:rsidRDefault="00CB0AE6">
      <w:pPr>
        <w:spacing w:line="240" w:lineRule="auto"/>
        <w:outlineLvl w:val="4"/>
        <w:divId w:val="2064480204"/>
        <w:rPr>
          <w:rFonts w:eastAsia="Times New Roman"/>
          <w:b/>
          <w:bCs/>
          <w:sz w:val="32"/>
          <w:szCs w:val="32"/>
        </w:rPr>
      </w:pPr>
      <w:bookmarkStart w:id="250" w:name="Session1_Part67"/>
      <w:bookmarkEnd w:id="250"/>
      <w:r>
        <w:rPr>
          <w:rFonts w:eastAsia="Times New Roman"/>
          <w:b/>
          <w:bCs/>
          <w:sz w:val="32"/>
          <w:szCs w:val="32"/>
        </w:rPr>
        <w:t>Question 3b</w:t>
      </w:r>
    </w:p>
    <w:p w:rsidR="00E70750" w:rsidRDefault="00CB0AE6">
      <w:pPr>
        <w:divId w:val="2064480204"/>
      </w:pPr>
      <w:r>
        <w:rPr>
          <w:vanish/>
        </w:rPr>
        <w:t>Start of Question</w:t>
      </w:r>
    </w:p>
    <w:p w:rsidR="00E70750" w:rsidRDefault="00CB0AE6">
      <w:pPr>
        <w:divId w:val="675962954"/>
      </w:pPr>
      <w:bookmarkStart w:id="251" w:name="Session1_Question67"/>
      <w:bookmarkEnd w:id="251"/>
      <w:r>
        <w:t>Example or comments</w:t>
      </w:r>
    </w:p>
    <w:p w:rsidR="00E70750" w:rsidRDefault="00CB0AE6">
      <w:pPr>
        <w:divId w:val="2064480204"/>
      </w:pPr>
      <w:r>
        <w:rPr>
          <w:vanish/>
        </w:rPr>
        <w:t>End of Question</w:t>
      </w:r>
    </w:p>
    <w:p w:rsidR="00E70750" w:rsidRDefault="00CB0AE6">
      <w:pPr>
        <w:spacing w:before="60" w:beforeAutospacing="0" w:after="60" w:afterAutospacing="0" w:line="240" w:lineRule="auto"/>
        <w:divId w:val="203637314"/>
        <w:rPr>
          <w:rFonts w:ascii="Times New Roman" w:eastAsia="Times New Roman" w:hAnsi="Times New Roman" w:cs="Times New Roman"/>
          <w:i/>
          <w:iCs/>
          <w:color w:val="5C5C5C"/>
          <w:sz w:val="24"/>
          <w:szCs w:val="24"/>
        </w:rPr>
      </w:pPr>
      <w:bookmarkStart w:id="252" w:name="Session1_FreeResponse25"/>
      <w:bookmarkEnd w:id="252"/>
      <w:r>
        <w:rPr>
          <w:rFonts w:ascii="Times New Roman" w:eastAsia="Times New Roman" w:hAnsi="Times New Roman" w:cs="Times New Roman"/>
          <w:i/>
          <w:iCs/>
          <w:color w:val="5C5C5C"/>
          <w:sz w:val="24"/>
          <w:szCs w:val="24"/>
        </w:rPr>
        <w:t xml:space="preserve">Provide your answer... </w:t>
      </w:r>
    </w:p>
    <w:bookmarkStart w:id="253" w:name="View_Session1_Answer28"/>
    <w:p w:rsidR="00E70750" w:rsidRDefault="00CB0AE6">
      <w:pPr>
        <w:pStyle w:val="navbutton"/>
        <w:divId w:val="2064480204"/>
      </w:pPr>
      <w:r>
        <w:fldChar w:fldCharType="begin"/>
      </w:r>
      <w:r>
        <w:instrText xml:space="preserve"> HYPERLINK "" \l "Session1_Answer28" </w:instrText>
      </w:r>
      <w:r>
        <w:fldChar w:fldCharType="separate"/>
      </w:r>
      <w:r>
        <w:rPr>
          <w:rStyle w:val="Hyperlink"/>
        </w:rPr>
        <w:t>View answer - Question 3b</w:t>
      </w:r>
      <w:r>
        <w:fldChar w:fldCharType="end"/>
      </w:r>
      <w:bookmarkEnd w:id="253"/>
    </w:p>
    <w:p w:rsidR="00E70750" w:rsidRDefault="00CB0AE6">
      <w:pPr>
        <w:spacing w:line="240" w:lineRule="auto"/>
        <w:outlineLvl w:val="4"/>
        <w:divId w:val="2039810574"/>
        <w:rPr>
          <w:rFonts w:eastAsia="Times New Roman"/>
          <w:b/>
          <w:bCs/>
          <w:sz w:val="32"/>
          <w:szCs w:val="32"/>
        </w:rPr>
      </w:pPr>
      <w:bookmarkStart w:id="254" w:name="Session1_Part68"/>
      <w:bookmarkEnd w:id="254"/>
      <w:r>
        <w:rPr>
          <w:rFonts w:eastAsia="Times New Roman"/>
          <w:b/>
          <w:bCs/>
          <w:sz w:val="32"/>
          <w:szCs w:val="32"/>
        </w:rPr>
        <w:t>Question 4a</w:t>
      </w:r>
    </w:p>
    <w:p w:rsidR="00E70750" w:rsidRDefault="00CB0AE6">
      <w:pPr>
        <w:divId w:val="2039810574"/>
      </w:pPr>
      <w:r>
        <w:rPr>
          <w:vanish/>
        </w:rPr>
        <w:t>Start of Question</w:t>
      </w:r>
    </w:p>
    <w:p w:rsidR="00E70750" w:rsidRDefault="00CB0AE6">
      <w:pPr>
        <w:divId w:val="1919099522"/>
      </w:pPr>
      <w:bookmarkStart w:id="255" w:name="Session1_Question68"/>
      <w:bookmarkEnd w:id="255"/>
      <w:r>
        <w:t>It contains language which shows the attitude of the author.</w:t>
      </w:r>
    </w:p>
    <w:p w:rsidR="00E70750" w:rsidRDefault="00CB0AE6">
      <w:pPr>
        <w:divId w:val="2039810574"/>
      </w:pPr>
      <w:r>
        <w:rPr>
          <w:vanish/>
        </w:rPr>
        <w:t>End of Question</w:t>
      </w:r>
    </w:p>
    <w:p w:rsidR="00E70750" w:rsidRDefault="00CB0AE6">
      <w:pPr>
        <w:ind w:left="120" w:right="120"/>
        <w:divId w:val="1716928965"/>
      </w:pPr>
      <w:r>
        <w:t>Agree</w:t>
      </w:r>
    </w:p>
    <w:p w:rsidR="00E70750" w:rsidRDefault="00CB0AE6">
      <w:pPr>
        <w:ind w:left="120" w:right="120"/>
        <w:divId w:val="946885264"/>
      </w:pPr>
      <w:r>
        <w:t>Disagree</w:t>
      </w:r>
    </w:p>
    <w:bookmarkStart w:id="256" w:name="View_Session1_Interaction58"/>
    <w:p w:rsidR="00E70750" w:rsidRDefault="00CB0AE6">
      <w:pPr>
        <w:pStyle w:val="navbutton"/>
        <w:divId w:val="2039810574"/>
      </w:pPr>
      <w:r>
        <w:fldChar w:fldCharType="begin"/>
      </w:r>
      <w:r>
        <w:instrText xml:space="preserve"> HYPERLINK "" \l "Session1_Interaction58" </w:instrText>
      </w:r>
      <w:r>
        <w:fldChar w:fldCharType="separate"/>
      </w:r>
      <w:r>
        <w:rPr>
          <w:rStyle w:val="Hyperlink"/>
        </w:rPr>
        <w:t>View answer - Question 4a</w:t>
      </w:r>
      <w:r>
        <w:fldChar w:fldCharType="end"/>
      </w:r>
      <w:bookmarkEnd w:id="256"/>
    </w:p>
    <w:p w:rsidR="00E70750" w:rsidRDefault="00CB0AE6">
      <w:pPr>
        <w:spacing w:line="240" w:lineRule="auto"/>
        <w:outlineLvl w:val="4"/>
        <w:divId w:val="405149278"/>
        <w:rPr>
          <w:rFonts w:eastAsia="Times New Roman"/>
          <w:b/>
          <w:bCs/>
          <w:sz w:val="32"/>
          <w:szCs w:val="32"/>
        </w:rPr>
      </w:pPr>
      <w:bookmarkStart w:id="257" w:name="Session1_Part69"/>
      <w:bookmarkEnd w:id="257"/>
      <w:r>
        <w:rPr>
          <w:rFonts w:eastAsia="Times New Roman"/>
          <w:b/>
          <w:bCs/>
          <w:sz w:val="32"/>
          <w:szCs w:val="32"/>
        </w:rPr>
        <w:t>Question 4b</w:t>
      </w:r>
    </w:p>
    <w:p w:rsidR="00E70750" w:rsidRDefault="00CB0AE6">
      <w:pPr>
        <w:divId w:val="405149278"/>
      </w:pPr>
      <w:r>
        <w:rPr>
          <w:vanish/>
        </w:rPr>
        <w:t>Start of Question</w:t>
      </w:r>
    </w:p>
    <w:p w:rsidR="00E70750" w:rsidRDefault="00CB0AE6">
      <w:pPr>
        <w:divId w:val="1286231006"/>
      </w:pPr>
      <w:bookmarkStart w:id="258" w:name="Session1_Question69"/>
      <w:bookmarkEnd w:id="258"/>
      <w:r>
        <w:t>Example or comments</w:t>
      </w:r>
    </w:p>
    <w:p w:rsidR="00E70750" w:rsidRDefault="00CB0AE6">
      <w:pPr>
        <w:divId w:val="405149278"/>
      </w:pPr>
      <w:r>
        <w:rPr>
          <w:vanish/>
        </w:rPr>
        <w:t>End of Question</w:t>
      </w:r>
    </w:p>
    <w:p w:rsidR="00E70750" w:rsidRDefault="00CB0AE6">
      <w:pPr>
        <w:spacing w:before="60" w:beforeAutospacing="0" w:after="60" w:afterAutospacing="0" w:line="240" w:lineRule="auto"/>
        <w:divId w:val="481890586"/>
        <w:rPr>
          <w:rFonts w:ascii="Times New Roman" w:eastAsia="Times New Roman" w:hAnsi="Times New Roman" w:cs="Times New Roman"/>
          <w:i/>
          <w:iCs/>
          <w:color w:val="5C5C5C"/>
          <w:sz w:val="24"/>
          <w:szCs w:val="24"/>
        </w:rPr>
      </w:pPr>
      <w:bookmarkStart w:id="259" w:name="Session1_FreeResponse26"/>
      <w:bookmarkEnd w:id="259"/>
      <w:r>
        <w:rPr>
          <w:rFonts w:ascii="Times New Roman" w:eastAsia="Times New Roman" w:hAnsi="Times New Roman" w:cs="Times New Roman"/>
          <w:i/>
          <w:iCs/>
          <w:color w:val="5C5C5C"/>
          <w:sz w:val="24"/>
          <w:szCs w:val="24"/>
        </w:rPr>
        <w:t xml:space="preserve">Provide your answer... </w:t>
      </w:r>
    </w:p>
    <w:bookmarkStart w:id="260" w:name="View_Session1_Answer29"/>
    <w:p w:rsidR="00E70750" w:rsidRDefault="00CB0AE6">
      <w:pPr>
        <w:pStyle w:val="navbutton"/>
        <w:divId w:val="405149278"/>
      </w:pPr>
      <w:r>
        <w:fldChar w:fldCharType="begin"/>
      </w:r>
      <w:r>
        <w:instrText xml:space="preserve"> HYPERLINK "" \l "Session1_Answer29" </w:instrText>
      </w:r>
      <w:r>
        <w:fldChar w:fldCharType="separate"/>
      </w:r>
      <w:r>
        <w:rPr>
          <w:rStyle w:val="Hyperlink"/>
        </w:rPr>
        <w:t>View answer - Question 4b</w:t>
      </w:r>
      <w:r>
        <w:fldChar w:fldCharType="end"/>
      </w:r>
      <w:bookmarkEnd w:id="260"/>
    </w:p>
    <w:p w:rsidR="00E70750" w:rsidRDefault="00CB0AE6">
      <w:pPr>
        <w:spacing w:line="240" w:lineRule="auto"/>
        <w:outlineLvl w:val="4"/>
        <w:divId w:val="557475029"/>
        <w:rPr>
          <w:rFonts w:eastAsia="Times New Roman"/>
          <w:b/>
          <w:bCs/>
          <w:sz w:val="32"/>
          <w:szCs w:val="32"/>
        </w:rPr>
      </w:pPr>
      <w:bookmarkStart w:id="261" w:name="Session1_Part70"/>
      <w:bookmarkEnd w:id="261"/>
      <w:r>
        <w:rPr>
          <w:rFonts w:eastAsia="Times New Roman"/>
          <w:b/>
          <w:bCs/>
          <w:sz w:val="32"/>
          <w:szCs w:val="32"/>
        </w:rPr>
        <w:t>Question 5a</w:t>
      </w:r>
    </w:p>
    <w:p w:rsidR="00E70750" w:rsidRDefault="00CB0AE6">
      <w:pPr>
        <w:divId w:val="557475029"/>
      </w:pPr>
      <w:r>
        <w:rPr>
          <w:vanish/>
        </w:rPr>
        <w:t>Start of Question</w:t>
      </w:r>
    </w:p>
    <w:p w:rsidR="00E70750" w:rsidRDefault="00CB0AE6">
      <w:pPr>
        <w:divId w:val="720641855"/>
      </w:pPr>
      <w:bookmarkStart w:id="262" w:name="Session1_Question70"/>
      <w:bookmarkEnd w:id="262"/>
      <w:r>
        <w:t>It contains paragraphs that are well organised around a central idea.</w:t>
      </w:r>
    </w:p>
    <w:p w:rsidR="00E70750" w:rsidRDefault="00CB0AE6">
      <w:pPr>
        <w:divId w:val="557475029"/>
      </w:pPr>
      <w:r>
        <w:rPr>
          <w:vanish/>
        </w:rPr>
        <w:t>End of Question</w:t>
      </w:r>
    </w:p>
    <w:p w:rsidR="00E70750" w:rsidRDefault="00CB0AE6">
      <w:pPr>
        <w:ind w:left="120" w:right="120"/>
        <w:divId w:val="1189369184"/>
      </w:pPr>
      <w:r>
        <w:t>Agree</w:t>
      </w:r>
    </w:p>
    <w:p w:rsidR="00E70750" w:rsidRDefault="00CB0AE6">
      <w:pPr>
        <w:ind w:left="120" w:right="120"/>
        <w:divId w:val="2014799476"/>
      </w:pPr>
      <w:r>
        <w:t>Disagree</w:t>
      </w:r>
    </w:p>
    <w:bookmarkStart w:id="263" w:name="View_Session1_Interaction60"/>
    <w:p w:rsidR="00E70750" w:rsidRDefault="00CB0AE6">
      <w:pPr>
        <w:pStyle w:val="navbutton"/>
        <w:divId w:val="557475029"/>
      </w:pPr>
      <w:r>
        <w:fldChar w:fldCharType="begin"/>
      </w:r>
      <w:r>
        <w:instrText xml:space="preserve"> HYPERLINK "" \l "Session1_Interaction60" </w:instrText>
      </w:r>
      <w:r>
        <w:fldChar w:fldCharType="separate"/>
      </w:r>
      <w:r>
        <w:rPr>
          <w:rStyle w:val="Hyperlink"/>
        </w:rPr>
        <w:t>View answer - Question 5a</w:t>
      </w:r>
      <w:r>
        <w:fldChar w:fldCharType="end"/>
      </w:r>
      <w:bookmarkEnd w:id="263"/>
    </w:p>
    <w:p w:rsidR="00E70750" w:rsidRDefault="00CB0AE6">
      <w:pPr>
        <w:spacing w:line="240" w:lineRule="auto"/>
        <w:outlineLvl w:val="4"/>
        <w:divId w:val="176114340"/>
        <w:rPr>
          <w:rFonts w:eastAsia="Times New Roman"/>
          <w:b/>
          <w:bCs/>
          <w:sz w:val="32"/>
          <w:szCs w:val="32"/>
        </w:rPr>
      </w:pPr>
      <w:bookmarkStart w:id="264" w:name="Session1_Part71"/>
      <w:bookmarkEnd w:id="264"/>
      <w:r>
        <w:rPr>
          <w:rFonts w:eastAsia="Times New Roman"/>
          <w:b/>
          <w:bCs/>
          <w:sz w:val="32"/>
          <w:szCs w:val="32"/>
        </w:rPr>
        <w:t>Question 5b</w:t>
      </w:r>
    </w:p>
    <w:p w:rsidR="00E70750" w:rsidRDefault="00CB0AE6">
      <w:pPr>
        <w:divId w:val="176114340"/>
      </w:pPr>
      <w:r>
        <w:rPr>
          <w:vanish/>
        </w:rPr>
        <w:t>Start of Question</w:t>
      </w:r>
    </w:p>
    <w:p w:rsidR="00E70750" w:rsidRDefault="00CB0AE6">
      <w:pPr>
        <w:divId w:val="1855922919"/>
      </w:pPr>
      <w:bookmarkStart w:id="265" w:name="Session1_Question71"/>
      <w:bookmarkEnd w:id="265"/>
      <w:r>
        <w:t>Example or comments</w:t>
      </w:r>
    </w:p>
    <w:p w:rsidR="00E70750" w:rsidRDefault="00CB0AE6">
      <w:pPr>
        <w:divId w:val="176114340"/>
      </w:pPr>
      <w:r>
        <w:rPr>
          <w:vanish/>
        </w:rPr>
        <w:t>End of Question</w:t>
      </w:r>
    </w:p>
    <w:p w:rsidR="00E70750" w:rsidRDefault="00CB0AE6">
      <w:pPr>
        <w:spacing w:before="60" w:beforeAutospacing="0" w:after="60" w:afterAutospacing="0" w:line="240" w:lineRule="auto"/>
        <w:divId w:val="2079285508"/>
        <w:rPr>
          <w:rFonts w:ascii="Times New Roman" w:eastAsia="Times New Roman" w:hAnsi="Times New Roman" w:cs="Times New Roman"/>
          <w:i/>
          <w:iCs/>
          <w:color w:val="5C5C5C"/>
          <w:sz w:val="24"/>
          <w:szCs w:val="24"/>
        </w:rPr>
      </w:pPr>
      <w:bookmarkStart w:id="266" w:name="Session1_FreeResponse27"/>
      <w:bookmarkEnd w:id="266"/>
      <w:r>
        <w:rPr>
          <w:rFonts w:ascii="Times New Roman" w:eastAsia="Times New Roman" w:hAnsi="Times New Roman" w:cs="Times New Roman"/>
          <w:i/>
          <w:iCs/>
          <w:color w:val="5C5C5C"/>
          <w:sz w:val="24"/>
          <w:szCs w:val="24"/>
        </w:rPr>
        <w:t xml:space="preserve">Provide your answer... </w:t>
      </w:r>
    </w:p>
    <w:bookmarkStart w:id="267" w:name="View_Session1_Answer30"/>
    <w:p w:rsidR="00E70750" w:rsidRDefault="00CB0AE6">
      <w:pPr>
        <w:pStyle w:val="navbutton"/>
        <w:divId w:val="176114340"/>
      </w:pPr>
      <w:r>
        <w:fldChar w:fldCharType="begin"/>
      </w:r>
      <w:r>
        <w:instrText xml:space="preserve"> HYPERLINK "" \l "Session1_Answer30" </w:instrText>
      </w:r>
      <w:r>
        <w:fldChar w:fldCharType="separate"/>
      </w:r>
      <w:r>
        <w:rPr>
          <w:rStyle w:val="Hyperlink"/>
        </w:rPr>
        <w:t>View answer - Question 5b</w:t>
      </w:r>
      <w:r>
        <w:fldChar w:fldCharType="end"/>
      </w:r>
      <w:bookmarkEnd w:id="267"/>
    </w:p>
    <w:bookmarkStart w:id="268" w:name="View_Session1_Discussion8"/>
    <w:p w:rsidR="00E70750" w:rsidRDefault="00CB0AE6">
      <w:pPr>
        <w:pStyle w:val="navbutton"/>
        <w:divId w:val="176114340"/>
      </w:pPr>
      <w:r>
        <w:fldChar w:fldCharType="begin"/>
      </w:r>
      <w:r>
        <w:instrText xml:space="preserve"> HYPERLINK "" \l "Session1_Discussion8" </w:instrText>
      </w:r>
      <w:r>
        <w:fldChar w:fldCharType="separate"/>
      </w:r>
      <w:r>
        <w:rPr>
          <w:rStyle w:val="Hyperlink"/>
        </w:rPr>
        <w:t>View comment - Question 5b</w:t>
      </w:r>
      <w:r>
        <w:fldChar w:fldCharType="end"/>
      </w:r>
      <w:bookmarkEnd w:id="268"/>
    </w:p>
    <w:p w:rsidR="00E70750" w:rsidRDefault="00CB0AE6">
      <w:pPr>
        <w:divId w:val="316032788"/>
      </w:pPr>
      <w:r>
        <w:rPr>
          <w:vanish/>
        </w:rPr>
        <w:t>End of Activity</w:t>
      </w:r>
    </w:p>
    <w:p w:rsidR="00E70750" w:rsidRDefault="00CB0AE6">
      <w:pPr>
        <w:pStyle w:val="Heading2"/>
        <w:divId w:val="452790733"/>
        <w:rPr>
          <w:rFonts w:eastAsia="Times New Roman"/>
        </w:rPr>
      </w:pPr>
      <w:bookmarkStart w:id="269" w:name="Session1_Section9"/>
      <w:bookmarkEnd w:id="269"/>
      <w:r>
        <w:rPr>
          <w:rFonts w:eastAsia="Times New Roman"/>
        </w:rPr>
        <w:t>1.9 Context</w:t>
      </w:r>
    </w:p>
    <w:p w:rsidR="00E70750" w:rsidRDefault="00CB0AE6">
      <w:pPr>
        <w:pStyle w:val="Heading3"/>
        <w:divId w:val="49306316"/>
        <w:rPr>
          <w:rFonts w:eastAsia="Times New Roman"/>
        </w:rPr>
      </w:pPr>
      <w:bookmarkStart w:id="270" w:name="Session1_SubSection3"/>
      <w:bookmarkEnd w:id="270"/>
      <w:r>
        <w:rPr>
          <w:rFonts w:eastAsia="Times New Roman"/>
        </w:rPr>
        <w:t>1.9.1 Author and type of text (1)</w:t>
      </w:r>
    </w:p>
    <w:p w:rsidR="00E70750" w:rsidRDefault="00CB0AE6">
      <w:pPr>
        <w:divId w:val="49306316"/>
      </w:pPr>
      <w:r>
        <w:t xml:space="preserve">In the next activity you use your previous analysis of Text 3 to place the text in context according to its author and what type of text it is. </w:t>
      </w:r>
    </w:p>
    <w:p w:rsidR="00E70750" w:rsidRDefault="00FA09EA">
      <w:pPr>
        <w:divId w:val="49306316"/>
      </w:pPr>
      <w:hyperlink r:id="rId17" w:history="1">
        <w:r w:rsidR="00CB0AE6">
          <w:rPr>
            <w:rStyle w:val="Hyperlink"/>
          </w:rPr>
          <w:t>View document</w:t>
        </w:r>
      </w:hyperlink>
    </w:p>
    <w:p w:rsidR="00E70750" w:rsidRDefault="00CB0AE6">
      <w:pPr>
        <w:divId w:val="49306316"/>
      </w:pPr>
      <w:r>
        <w:rPr>
          <w:vanish/>
        </w:rPr>
        <w:t>Start of Activity</w:t>
      </w:r>
    </w:p>
    <w:p w:rsidR="00E70750" w:rsidRDefault="00CB0AE6">
      <w:pPr>
        <w:spacing w:before="240" w:beforeAutospacing="0" w:after="0" w:afterAutospacing="0" w:line="240" w:lineRule="auto"/>
        <w:ind w:left="240" w:right="240"/>
        <w:outlineLvl w:val="4"/>
        <w:divId w:val="1802570782"/>
        <w:rPr>
          <w:rFonts w:eastAsia="Times New Roman"/>
          <w:b/>
          <w:bCs/>
          <w:sz w:val="36"/>
          <w:szCs w:val="36"/>
        </w:rPr>
      </w:pPr>
      <w:bookmarkStart w:id="271" w:name="Session1_Activity10"/>
      <w:bookmarkEnd w:id="271"/>
      <w:r>
        <w:rPr>
          <w:rFonts w:eastAsia="Times New Roman"/>
          <w:b/>
          <w:bCs/>
          <w:sz w:val="36"/>
          <w:szCs w:val="36"/>
        </w:rPr>
        <w:t>Activity 9 Part 1</w:t>
      </w:r>
    </w:p>
    <w:p w:rsidR="00E70750" w:rsidRDefault="00CB0AE6">
      <w:pPr>
        <w:spacing w:line="240" w:lineRule="auto"/>
        <w:outlineLvl w:val="5"/>
        <w:divId w:val="175848201"/>
        <w:rPr>
          <w:rFonts w:eastAsia="Times New Roman"/>
          <w:b/>
          <w:bCs/>
          <w:sz w:val="32"/>
          <w:szCs w:val="32"/>
        </w:rPr>
      </w:pPr>
      <w:bookmarkStart w:id="272" w:name="Session1_Part72"/>
      <w:bookmarkEnd w:id="272"/>
      <w:r>
        <w:rPr>
          <w:rFonts w:eastAsia="Times New Roman"/>
          <w:b/>
          <w:bCs/>
          <w:sz w:val="32"/>
          <w:szCs w:val="32"/>
        </w:rPr>
        <w:t>Task 1</w:t>
      </w:r>
    </w:p>
    <w:p w:rsidR="00E70750" w:rsidRDefault="00CB0AE6">
      <w:pPr>
        <w:divId w:val="175848201"/>
      </w:pPr>
      <w:r>
        <w:rPr>
          <w:vanish/>
        </w:rPr>
        <w:t>Start of Question</w:t>
      </w:r>
    </w:p>
    <w:p w:rsidR="00E70750" w:rsidRDefault="00CB0AE6">
      <w:pPr>
        <w:divId w:val="1690375984"/>
      </w:pPr>
      <w:bookmarkStart w:id="273" w:name="Session1_Question72"/>
      <w:bookmarkEnd w:id="273"/>
      <w:r>
        <w:t>Answer the questions below. Give reasons for your answers.</w:t>
      </w:r>
    </w:p>
    <w:p w:rsidR="00E70750" w:rsidRDefault="00CB0AE6">
      <w:pPr>
        <w:divId w:val="175848201"/>
      </w:pPr>
      <w:r>
        <w:rPr>
          <w:vanish/>
        </w:rPr>
        <w:t>End of Question</w:t>
      </w:r>
    </w:p>
    <w:p w:rsidR="00E70750" w:rsidRDefault="00CB0AE6">
      <w:pPr>
        <w:spacing w:line="240" w:lineRule="auto"/>
        <w:outlineLvl w:val="5"/>
        <w:divId w:val="1981228282"/>
        <w:rPr>
          <w:rFonts w:eastAsia="Times New Roman"/>
          <w:b/>
          <w:bCs/>
          <w:sz w:val="32"/>
          <w:szCs w:val="32"/>
        </w:rPr>
      </w:pPr>
      <w:bookmarkStart w:id="274" w:name="Session1_Part73"/>
      <w:bookmarkEnd w:id="274"/>
      <w:r>
        <w:rPr>
          <w:rFonts w:eastAsia="Times New Roman"/>
          <w:b/>
          <w:bCs/>
          <w:sz w:val="32"/>
          <w:szCs w:val="32"/>
        </w:rPr>
        <w:t>Question 1a</w:t>
      </w:r>
    </w:p>
    <w:p w:rsidR="00E70750" w:rsidRDefault="00CB0AE6">
      <w:pPr>
        <w:divId w:val="1981228282"/>
      </w:pPr>
      <w:r>
        <w:rPr>
          <w:vanish/>
        </w:rPr>
        <w:t>Start of Question</w:t>
      </w:r>
    </w:p>
    <w:p w:rsidR="00E70750" w:rsidRDefault="00CB0AE6">
      <w:pPr>
        <w:divId w:val="1933776013"/>
      </w:pPr>
      <w:bookmarkStart w:id="275" w:name="Session1_Question73"/>
      <w:bookmarkEnd w:id="275"/>
      <w:r>
        <w:t>Who is the author?</w:t>
      </w:r>
    </w:p>
    <w:p w:rsidR="00E70750" w:rsidRDefault="00CB0AE6">
      <w:pPr>
        <w:divId w:val="1981228282"/>
      </w:pPr>
      <w:r>
        <w:rPr>
          <w:vanish/>
        </w:rPr>
        <w:t>End of Question</w:t>
      </w:r>
    </w:p>
    <w:p w:rsidR="00E70750" w:rsidRDefault="00CB0AE6">
      <w:pPr>
        <w:spacing w:before="60" w:beforeAutospacing="0" w:after="60" w:afterAutospacing="0" w:line="240" w:lineRule="auto"/>
        <w:divId w:val="16928326"/>
        <w:rPr>
          <w:rFonts w:ascii="Times New Roman" w:eastAsia="Times New Roman" w:hAnsi="Times New Roman" w:cs="Times New Roman"/>
          <w:i/>
          <w:iCs/>
          <w:color w:val="5C5C5C"/>
          <w:sz w:val="24"/>
          <w:szCs w:val="24"/>
        </w:rPr>
      </w:pPr>
      <w:bookmarkStart w:id="276" w:name="Session1_FreeResponse28"/>
      <w:bookmarkEnd w:id="276"/>
      <w:r>
        <w:rPr>
          <w:rFonts w:ascii="Times New Roman" w:eastAsia="Times New Roman" w:hAnsi="Times New Roman" w:cs="Times New Roman"/>
          <w:i/>
          <w:iCs/>
          <w:color w:val="5C5C5C"/>
          <w:sz w:val="24"/>
          <w:szCs w:val="24"/>
        </w:rPr>
        <w:t xml:space="preserve">Provide your answer... </w:t>
      </w:r>
    </w:p>
    <w:bookmarkStart w:id="277" w:name="View_Session1_Answer31"/>
    <w:p w:rsidR="00E70750" w:rsidRDefault="00CB0AE6">
      <w:pPr>
        <w:pStyle w:val="navbutton"/>
        <w:divId w:val="1981228282"/>
      </w:pPr>
      <w:r>
        <w:fldChar w:fldCharType="begin"/>
      </w:r>
      <w:r>
        <w:instrText xml:space="preserve"> HYPERLINK "" \l "Session1_Answer31" </w:instrText>
      </w:r>
      <w:r>
        <w:fldChar w:fldCharType="separate"/>
      </w:r>
      <w:r>
        <w:rPr>
          <w:rStyle w:val="Hyperlink"/>
        </w:rPr>
        <w:t>View answer - Question 1a</w:t>
      </w:r>
      <w:r>
        <w:fldChar w:fldCharType="end"/>
      </w:r>
      <w:bookmarkEnd w:id="277"/>
    </w:p>
    <w:p w:rsidR="00E70750" w:rsidRDefault="00CB0AE6">
      <w:pPr>
        <w:spacing w:line="240" w:lineRule="auto"/>
        <w:outlineLvl w:val="5"/>
        <w:divId w:val="609623772"/>
        <w:rPr>
          <w:rFonts w:eastAsia="Times New Roman"/>
          <w:b/>
          <w:bCs/>
          <w:sz w:val="32"/>
          <w:szCs w:val="32"/>
        </w:rPr>
      </w:pPr>
      <w:bookmarkStart w:id="278" w:name="Session1_Part74"/>
      <w:bookmarkEnd w:id="278"/>
      <w:r>
        <w:rPr>
          <w:rFonts w:eastAsia="Times New Roman"/>
          <w:b/>
          <w:bCs/>
          <w:sz w:val="32"/>
          <w:szCs w:val="32"/>
        </w:rPr>
        <w:t>Question 1b</w:t>
      </w:r>
    </w:p>
    <w:p w:rsidR="00E70750" w:rsidRDefault="00CB0AE6">
      <w:pPr>
        <w:divId w:val="609623772"/>
      </w:pPr>
      <w:r>
        <w:rPr>
          <w:vanish/>
        </w:rPr>
        <w:t>Start of Question</w:t>
      </w:r>
    </w:p>
    <w:p w:rsidR="00E70750" w:rsidRDefault="00CB0AE6">
      <w:pPr>
        <w:divId w:val="685980422"/>
      </w:pPr>
      <w:bookmarkStart w:id="279" w:name="Session1_Question74"/>
      <w:bookmarkEnd w:id="279"/>
      <w:r>
        <w:t>Reasons:</w:t>
      </w:r>
    </w:p>
    <w:p w:rsidR="00E70750" w:rsidRDefault="00CB0AE6">
      <w:pPr>
        <w:divId w:val="609623772"/>
      </w:pPr>
      <w:r>
        <w:rPr>
          <w:vanish/>
        </w:rPr>
        <w:t>End of Question</w:t>
      </w:r>
    </w:p>
    <w:p w:rsidR="00E70750" w:rsidRDefault="00CB0AE6">
      <w:pPr>
        <w:spacing w:before="60" w:beforeAutospacing="0" w:after="60" w:afterAutospacing="0" w:line="240" w:lineRule="auto"/>
        <w:divId w:val="1571892124"/>
        <w:rPr>
          <w:rFonts w:ascii="Times New Roman" w:eastAsia="Times New Roman" w:hAnsi="Times New Roman" w:cs="Times New Roman"/>
          <w:i/>
          <w:iCs/>
          <w:color w:val="5C5C5C"/>
          <w:sz w:val="24"/>
          <w:szCs w:val="24"/>
        </w:rPr>
      </w:pPr>
      <w:bookmarkStart w:id="280" w:name="Session1_FreeResponse29"/>
      <w:bookmarkEnd w:id="280"/>
      <w:r>
        <w:rPr>
          <w:rFonts w:ascii="Times New Roman" w:eastAsia="Times New Roman" w:hAnsi="Times New Roman" w:cs="Times New Roman"/>
          <w:i/>
          <w:iCs/>
          <w:color w:val="5C5C5C"/>
          <w:sz w:val="24"/>
          <w:szCs w:val="24"/>
        </w:rPr>
        <w:t xml:space="preserve">Provide your answer... </w:t>
      </w:r>
    </w:p>
    <w:bookmarkStart w:id="281" w:name="View_Session1_Answer32"/>
    <w:p w:rsidR="00E70750" w:rsidRDefault="00CB0AE6">
      <w:pPr>
        <w:pStyle w:val="navbutton"/>
        <w:divId w:val="609623772"/>
      </w:pPr>
      <w:r>
        <w:fldChar w:fldCharType="begin"/>
      </w:r>
      <w:r>
        <w:instrText xml:space="preserve"> HYPERLINK "" \l "Session1_Answer32" </w:instrText>
      </w:r>
      <w:r>
        <w:fldChar w:fldCharType="separate"/>
      </w:r>
      <w:r>
        <w:rPr>
          <w:rStyle w:val="Hyperlink"/>
        </w:rPr>
        <w:t>View answer - Question 1b</w:t>
      </w:r>
      <w:r>
        <w:fldChar w:fldCharType="end"/>
      </w:r>
      <w:bookmarkEnd w:id="281"/>
    </w:p>
    <w:p w:rsidR="00E70750" w:rsidRDefault="00CB0AE6">
      <w:pPr>
        <w:spacing w:line="240" w:lineRule="auto"/>
        <w:outlineLvl w:val="5"/>
        <w:divId w:val="608969277"/>
        <w:rPr>
          <w:rFonts w:eastAsia="Times New Roman"/>
          <w:b/>
          <w:bCs/>
          <w:sz w:val="32"/>
          <w:szCs w:val="32"/>
        </w:rPr>
      </w:pPr>
      <w:bookmarkStart w:id="282" w:name="Session1_Part75"/>
      <w:bookmarkEnd w:id="282"/>
      <w:r>
        <w:rPr>
          <w:rFonts w:eastAsia="Times New Roman"/>
          <w:b/>
          <w:bCs/>
          <w:sz w:val="32"/>
          <w:szCs w:val="32"/>
        </w:rPr>
        <w:t>Question 2a</w:t>
      </w:r>
    </w:p>
    <w:p w:rsidR="00E70750" w:rsidRDefault="00CB0AE6">
      <w:pPr>
        <w:divId w:val="608969277"/>
      </w:pPr>
      <w:r>
        <w:rPr>
          <w:vanish/>
        </w:rPr>
        <w:t>Start of Question</w:t>
      </w:r>
    </w:p>
    <w:p w:rsidR="00E70750" w:rsidRDefault="00CB0AE6">
      <w:pPr>
        <w:divId w:val="2108691428"/>
      </w:pPr>
      <w:bookmarkStart w:id="283" w:name="Session1_Question75"/>
      <w:bookmarkEnd w:id="283"/>
      <w:r>
        <w:t>What is his purpose in writing?</w:t>
      </w:r>
    </w:p>
    <w:p w:rsidR="00E70750" w:rsidRDefault="00CB0AE6">
      <w:pPr>
        <w:divId w:val="608969277"/>
      </w:pPr>
      <w:r>
        <w:rPr>
          <w:vanish/>
        </w:rPr>
        <w:t>End of Question</w:t>
      </w:r>
    </w:p>
    <w:p w:rsidR="00E70750" w:rsidRDefault="00CB0AE6">
      <w:pPr>
        <w:spacing w:before="60" w:beforeAutospacing="0" w:after="60" w:afterAutospacing="0" w:line="240" w:lineRule="auto"/>
        <w:divId w:val="547911609"/>
        <w:rPr>
          <w:rFonts w:ascii="Times New Roman" w:eastAsia="Times New Roman" w:hAnsi="Times New Roman" w:cs="Times New Roman"/>
          <w:i/>
          <w:iCs/>
          <w:color w:val="5C5C5C"/>
          <w:sz w:val="24"/>
          <w:szCs w:val="24"/>
        </w:rPr>
      </w:pPr>
      <w:bookmarkStart w:id="284" w:name="Session1_FreeResponse30"/>
      <w:bookmarkEnd w:id="284"/>
      <w:r>
        <w:rPr>
          <w:rFonts w:ascii="Times New Roman" w:eastAsia="Times New Roman" w:hAnsi="Times New Roman" w:cs="Times New Roman"/>
          <w:i/>
          <w:iCs/>
          <w:color w:val="5C5C5C"/>
          <w:sz w:val="24"/>
          <w:szCs w:val="24"/>
        </w:rPr>
        <w:t xml:space="preserve">Provide your answer... </w:t>
      </w:r>
    </w:p>
    <w:bookmarkStart w:id="285" w:name="View_Session1_Answer33"/>
    <w:p w:rsidR="00E70750" w:rsidRDefault="00CB0AE6">
      <w:pPr>
        <w:pStyle w:val="navbutton"/>
        <w:divId w:val="608969277"/>
      </w:pPr>
      <w:r>
        <w:fldChar w:fldCharType="begin"/>
      </w:r>
      <w:r>
        <w:instrText xml:space="preserve"> HYPERLINK "" \l "Session1_Answer33" </w:instrText>
      </w:r>
      <w:r>
        <w:fldChar w:fldCharType="separate"/>
      </w:r>
      <w:r>
        <w:rPr>
          <w:rStyle w:val="Hyperlink"/>
        </w:rPr>
        <w:t>View answer - Question 2a</w:t>
      </w:r>
      <w:r>
        <w:fldChar w:fldCharType="end"/>
      </w:r>
      <w:bookmarkEnd w:id="285"/>
    </w:p>
    <w:p w:rsidR="00E70750" w:rsidRDefault="00CB0AE6">
      <w:pPr>
        <w:spacing w:line="240" w:lineRule="auto"/>
        <w:outlineLvl w:val="5"/>
        <w:divId w:val="928806469"/>
        <w:rPr>
          <w:rFonts w:eastAsia="Times New Roman"/>
          <w:b/>
          <w:bCs/>
          <w:sz w:val="32"/>
          <w:szCs w:val="32"/>
        </w:rPr>
      </w:pPr>
      <w:bookmarkStart w:id="286" w:name="Session1_Part76"/>
      <w:bookmarkEnd w:id="286"/>
      <w:r>
        <w:rPr>
          <w:rFonts w:eastAsia="Times New Roman"/>
          <w:b/>
          <w:bCs/>
          <w:sz w:val="32"/>
          <w:szCs w:val="32"/>
        </w:rPr>
        <w:t>Question 2b</w:t>
      </w:r>
    </w:p>
    <w:p w:rsidR="00E70750" w:rsidRDefault="00CB0AE6">
      <w:pPr>
        <w:divId w:val="928806469"/>
      </w:pPr>
      <w:r>
        <w:rPr>
          <w:vanish/>
        </w:rPr>
        <w:t>Start of Question</w:t>
      </w:r>
    </w:p>
    <w:p w:rsidR="00E70750" w:rsidRDefault="00CB0AE6">
      <w:pPr>
        <w:divId w:val="70007745"/>
      </w:pPr>
      <w:bookmarkStart w:id="287" w:name="Session1_Question76"/>
      <w:bookmarkEnd w:id="287"/>
      <w:r>
        <w:t>Reasons:</w:t>
      </w:r>
    </w:p>
    <w:p w:rsidR="00E70750" w:rsidRDefault="00CB0AE6">
      <w:pPr>
        <w:divId w:val="928806469"/>
      </w:pPr>
      <w:r>
        <w:rPr>
          <w:vanish/>
        </w:rPr>
        <w:t>End of Question</w:t>
      </w:r>
    </w:p>
    <w:p w:rsidR="00E70750" w:rsidRDefault="00CB0AE6">
      <w:pPr>
        <w:spacing w:before="60" w:beforeAutospacing="0" w:after="60" w:afterAutospacing="0" w:line="240" w:lineRule="auto"/>
        <w:divId w:val="1832137272"/>
        <w:rPr>
          <w:rFonts w:ascii="Times New Roman" w:eastAsia="Times New Roman" w:hAnsi="Times New Roman" w:cs="Times New Roman"/>
          <w:i/>
          <w:iCs/>
          <w:color w:val="5C5C5C"/>
          <w:sz w:val="24"/>
          <w:szCs w:val="24"/>
        </w:rPr>
      </w:pPr>
      <w:bookmarkStart w:id="288" w:name="Session1_FreeResponse31"/>
      <w:bookmarkEnd w:id="288"/>
      <w:r>
        <w:rPr>
          <w:rFonts w:ascii="Times New Roman" w:eastAsia="Times New Roman" w:hAnsi="Times New Roman" w:cs="Times New Roman"/>
          <w:i/>
          <w:iCs/>
          <w:color w:val="5C5C5C"/>
          <w:sz w:val="24"/>
          <w:szCs w:val="24"/>
        </w:rPr>
        <w:t xml:space="preserve">Provide your answer... </w:t>
      </w:r>
    </w:p>
    <w:bookmarkStart w:id="289" w:name="View_Session1_Answer34"/>
    <w:p w:rsidR="00E70750" w:rsidRDefault="00CB0AE6">
      <w:pPr>
        <w:pStyle w:val="navbutton"/>
        <w:divId w:val="928806469"/>
      </w:pPr>
      <w:r>
        <w:fldChar w:fldCharType="begin"/>
      </w:r>
      <w:r>
        <w:instrText xml:space="preserve"> HYPERLINK "" \l "Session1_Answer34" </w:instrText>
      </w:r>
      <w:r>
        <w:fldChar w:fldCharType="separate"/>
      </w:r>
      <w:r>
        <w:rPr>
          <w:rStyle w:val="Hyperlink"/>
        </w:rPr>
        <w:t>View answer - Question 2b</w:t>
      </w:r>
      <w:r>
        <w:fldChar w:fldCharType="end"/>
      </w:r>
      <w:bookmarkEnd w:id="289"/>
    </w:p>
    <w:p w:rsidR="00E70750" w:rsidRDefault="00CB0AE6">
      <w:pPr>
        <w:spacing w:line="240" w:lineRule="auto"/>
        <w:outlineLvl w:val="5"/>
        <w:divId w:val="1448425003"/>
        <w:rPr>
          <w:rFonts w:eastAsia="Times New Roman"/>
          <w:b/>
          <w:bCs/>
          <w:sz w:val="32"/>
          <w:szCs w:val="32"/>
        </w:rPr>
      </w:pPr>
      <w:bookmarkStart w:id="290" w:name="Session1_Part77"/>
      <w:bookmarkEnd w:id="290"/>
      <w:r>
        <w:rPr>
          <w:rFonts w:eastAsia="Times New Roman"/>
          <w:b/>
          <w:bCs/>
          <w:sz w:val="32"/>
          <w:szCs w:val="32"/>
        </w:rPr>
        <w:t>Question 3a</w:t>
      </w:r>
    </w:p>
    <w:p w:rsidR="00E70750" w:rsidRDefault="00CB0AE6">
      <w:pPr>
        <w:divId w:val="1448425003"/>
      </w:pPr>
      <w:r>
        <w:rPr>
          <w:vanish/>
        </w:rPr>
        <w:t>Start of Question</w:t>
      </w:r>
    </w:p>
    <w:p w:rsidR="00E70750" w:rsidRDefault="00CB0AE6">
      <w:pPr>
        <w:divId w:val="1604067472"/>
      </w:pPr>
      <w:bookmarkStart w:id="291" w:name="Session1_Question77"/>
      <w:bookmarkEnd w:id="291"/>
      <w:r>
        <w:t>What type of text is it?</w:t>
      </w:r>
    </w:p>
    <w:p w:rsidR="00E70750" w:rsidRDefault="00CB0AE6">
      <w:pPr>
        <w:divId w:val="1448425003"/>
      </w:pPr>
      <w:r>
        <w:rPr>
          <w:vanish/>
        </w:rPr>
        <w:t>End of Question</w:t>
      </w:r>
    </w:p>
    <w:p w:rsidR="00E70750" w:rsidRDefault="00CB0AE6">
      <w:pPr>
        <w:spacing w:before="60" w:beforeAutospacing="0" w:after="60" w:afterAutospacing="0" w:line="240" w:lineRule="auto"/>
        <w:divId w:val="1198395132"/>
        <w:rPr>
          <w:rFonts w:ascii="Times New Roman" w:eastAsia="Times New Roman" w:hAnsi="Times New Roman" w:cs="Times New Roman"/>
          <w:i/>
          <w:iCs/>
          <w:color w:val="5C5C5C"/>
          <w:sz w:val="24"/>
          <w:szCs w:val="24"/>
        </w:rPr>
      </w:pPr>
      <w:bookmarkStart w:id="292" w:name="Session1_FreeResponse32"/>
      <w:bookmarkEnd w:id="292"/>
      <w:r>
        <w:rPr>
          <w:rFonts w:ascii="Times New Roman" w:eastAsia="Times New Roman" w:hAnsi="Times New Roman" w:cs="Times New Roman"/>
          <w:i/>
          <w:iCs/>
          <w:color w:val="5C5C5C"/>
          <w:sz w:val="24"/>
          <w:szCs w:val="24"/>
        </w:rPr>
        <w:t xml:space="preserve">Provide your answer... </w:t>
      </w:r>
    </w:p>
    <w:bookmarkStart w:id="293" w:name="View_Session1_Answer35"/>
    <w:p w:rsidR="00E70750" w:rsidRDefault="00CB0AE6">
      <w:pPr>
        <w:pStyle w:val="navbutton"/>
        <w:divId w:val="1448425003"/>
      </w:pPr>
      <w:r>
        <w:fldChar w:fldCharType="begin"/>
      </w:r>
      <w:r>
        <w:instrText xml:space="preserve"> HYPERLINK "" \l "Session1_Answer35" </w:instrText>
      </w:r>
      <w:r>
        <w:fldChar w:fldCharType="separate"/>
      </w:r>
      <w:r>
        <w:rPr>
          <w:rStyle w:val="Hyperlink"/>
        </w:rPr>
        <w:t>View answer - Question 3a</w:t>
      </w:r>
      <w:r>
        <w:fldChar w:fldCharType="end"/>
      </w:r>
      <w:bookmarkEnd w:id="293"/>
    </w:p>
    <w:p w:rsidR="00E70750" w:rsidRDefault="00CB0AE6">
      <w:pPr>
        <w:spacing w:line="240" w:lineRule="auto"/>
        <w:outlineLvl w:val="5"/>
        <w:divId w:val="1174536264"/>
        <w:rPr>
          <w:rFonts w:eastAsia="Times New Roman"/>
          <w:b/>
          <w:bCs/>
          <w:sz w:val="32"/>
          <w:szCs w:val="32"/>
        </w:rPr>
      </w:pPr>
      <w:bookmarkStart w:id="294" w:name="Session1_Part78"/>
      <w:bookmarkEnd w:id="294"/>
      <w:r>
        <w:rPr>
          <w:rFonts w:eastAsia="Times New Roman"/>
          <w:b/>
          <w:bCs/>
          <w:sz w:val="32"/>
          <w:szCs w:val="32"/>
        </w:rPr>
        <w:t>Question 3b</w:t>
      </w:r>
    </w:p>
    <w:p w:rsidR="00E70750" w:rsidRDefault="00CB0AE6">
      <w:pPr>
        <w:divId w:val="1174536264"/>
      </w:pPr>
      <w:r>
        <w:rPr>
          <w:vanish/>
        </w:rPr>
        <w:t>Start of Question</w:t>
      </w:r>
    </w:p>
    <w:p w:rsidR="00E70750" w:rsidRDefault="00CB0AE6">
      <w:pPr>
        <w:divId w:val="747503803"/>
      </w:pPr>
      <w:bookmarkStart w:id="295" w:name="Session1_Question78"/>
      <w:bookmarkEnd w:id="295"/>
      <w:r>
        <w:t>Reasons:</w:t>
      </w:r>
    </w:p>
    <w:p w:rsidR="00E70750" w:rsidRDefault="00CB0AE6">
      <w:pPr>
        <w:divId w:val="1174536264"/>
      </w:pPr>
      <w:r>
        <w:rPr>
          <w:vanish/>
        </w:rPr>
        <w:t>End of Question</w:t>
      </w:r>
    </w:p>
    <w:p w:rsidR="00E70750" w:rsidRDefault="00CB0AE6">
      <w:pPr>
        <w:spacing w:before="60" w:beforeAutospacing="0" w:after="60" w:afterAutospacing="0" w:line="240" w:lineRule="auto"/>
        <w:divId w:val="408112482"/>
        <w:rPr>
          <w:rFonts w:ascii="Times New Roman" w:eastAsia="Times New Roman" w:hAnsi="Times New Roman" w:cs="Times New Roman"/>
          <w:i/>
          <w:iCs/>
          <w:color w:val="5C5C5C"/>
          <w:sz w:val="24"/>
          <w:szCs w:val="24"/>
        </w:rPr>
      </w:pPr>
      <w:bookmarkStart w:id="296" w:name="Session1_FreeResponse33"/>
      <w:bookmarkEnd w:id="296"/>
      <w:r>
        <w:rPr>
          <w:rFonts w:ascii="Times New Roman" w:eastAsia="Times New Roman" w:hAnsi="Times New Roman" w:cs="Times New Roman"/>
          <w:i/>
          <w:iCs/>
          <w:color w:val="5C5C5C"/>
          <w:sz w:val="24"/>
          <w:szCs w:val="24"/>
        </w:rPr>
        <w:t xml:space="preserve">Provide your answer... </w:t>
      </w:r>
    </w:p>
    <w:bookmarkStart w:id="297" w:name="View_Session1_Answer36"/>
    <w:p w:rsidR="00E70750" w:rsidRDefault="00CB0AE6">
      <w:pPr>
        <w:pStyle w:val="navbutton"/>
        <w:divId w:val="1174536264"/>
      </w:pPr>
      <w:r>
        <w:fldChar w:fldCharType="begin"/>
      </w:r>
      <w:r>
        <w:instrText xml:space="preserve"> HYPERLINK "" \l "Session1_Answer36" </w:instrText>
      </w:r>
      <w:r>
        <w:fldChar w:fldCharType="separate"/>
      </w:r>
      <w:r>
        <w:rPr>
          <w:rStyle w:val="Hyperlink"/>
        </w:rPr>
        <w:t>View answer - Question 3b</w:t>
      </w:r>
      <w:r>
        <w:fldChar w:fldCharType="end"/>
      </w:r>
      <w:bookmarkEnd w:id="297"/>
    </w:p>
    <w:p w:rsidR="00E70750" w:rsidRDefault="00CB0AE6">
      <w:pPr>
        <w:spacing w:line="240" w:lineRule="auto"/>
        <w:outlineLvl w:val="5"/>
        <w:divId w:val="2106414592"/>
        <w:rPr>
          <w:rFonts w:eastAsia="Times New Roman"/>
          <w:b/>
          <w:bCs/>
          <w:sz w:val="32"/>
          <w:szCs w:val="32"/>
        </w:rPr>
      </w:pPr>
      <w:bookmarkStart w:id="298" w:name="Session1_Part79"/>
      <w:bookmarkEnd w:id="298"/>
      <w:r>
        <w:rPr>
          <w:rFonts w:eastAsia="Times New Roman"/>
          <w:b/>
          <w:bCs/>
          <w:sz w:val="32"/>
          <w:szCs w:val="32"/>
        </w:rPr>
        <w:t>Question 4a</w:t>
      </w:r>
    </w:p>
    <w:p w:rsidR="00E70750" w:rsidRDefault="00CB0AE6">
      <w:pPr>
        <w:divId w:val="2106414592"/>
      </w:pPr>
      <w:r>
        <w:rPr>
          <w:vanish/>
        </w:rPr>
        <w:t>Start of Question</w:t>
      </w:r>
    </w:p>
    <w:p w:rsidR="00E70750" w:rsidRDefault="00CB0AE6">
      <w:pPr>
        <w:divId w:val="1287853952"/>
      </w:pPr>
      <w:bookmarkStart w:id="299" w:name="Session1_Question79"/>
      <w:bookmarkEnd w:id="299"/>
      <w:r>
        <w:t>Where would you find this text?</w:t>
      </w:r>
    </w:p>
    <w:p w:rsidR="00E70750" w:rsidRDefault="00CB0AE6">
      <w:pPr>
        <w:divId w:val="2106414592"/>
      </w:pPr>
      <w:r>
        <w:rPr>
          <w:vanish/>
        </w:rPr>
        <w:t>End of Question</w:t>
      </w:r>
    </w:p>
    <w:p w:rsidR="00E70750" w:rsidRDefault="00CB0AE6">
      <w:pPr>
        <w:spacing w:before="60" w:beforeAutospacing="0" w:after="60" w:afterAutospacing="0" w:line="240" w:lineRule="auto"/>
        <w:divId w:val="683703415"/>
        <w:rPr>
          <w:rFonts w:ascii="Times New Roman" w:eastAsia="Times New Roman" w:hAnsi="Times New Roman" w:cs="Times New Roman"/>
          <w:i/>
          <w:iCs/>
          <w:color w:val="5C5C5C"/>
          <w:sz w:val="24"/>
          <w:szCs w:val="24"/>
        </w:rPr>
      </w:pPr>
      <w:bookmarkStart w:id="300" w:name="Session1_FreeResponse34"/>
      <w:bookmarkEnd w:id="300"/>
      <w:r>
        <w:rPr>
          <w:rFonts w:ascii="Times New Roman" w:eastAsia="Times New Roman" w:hAnsi="Times New Roman" w:cs="Times New Roman"/>
          <w:i/>
          <w:iCs/>
          <w:color w:val="5C5C5C"/>
          <w:sz w:val="24"/>
          <w:szCs w:val="24"/>
        </w:rPr>
        <w:t xml:space="preserve">Provide your answer... </w:t>
      </w:r>
    </w:p>
    <w:bookmarkStart w:id="301" w:name="View_Session1_Answer37"/>
    <w:p w:rsidR="00E70750" w:rsidRDefault="00CB0AE6">
      <w:pPr>
        <w:pStyle w:val="navbutton"/>
        <w:divId w:val="2106414592"/>
      </w:pPr>
      <w:r>
        <w:fldChar w:fldCharType="begin"/>
      </w:r>
      <w:r>
        <w:instrText xml:space="preserve"> HYPERLINK "" \l "Session1_Answer37" </w:instrText>
      </w:r>
      <w:r>
        <w:fldChar w:fldCharType="separate"/>
      </w:r>
      <w:r>
        <w:rPr>
          <w:rStyle w:val="Hyperlink"/>
        </w:rPr>
        <w:t>View answer - Question 4a</w:t>
      </w:r>
      <w:r>
        <w:fldChar w:fldCharType="end"/>
      </w:r>
      <w:bookmarkEnd w:id="301"/>
    </w:p>
    <w:p w:rsidR="00E70750" w:rsidRDefault="00CB0AE6">
      <w:pPr>
        <w:spacing w:line="240" w:lineRule="auto"/>
        <w:outlineLvl w:val="5"/>
        <w:divId w:val="32586507"/>
        <w:rPr>
          <w:rFonts w:eastAsia="Times New Roman"/>
          <w:b/>
          <w:bCs/>
          <w:sz w:val="32"/>
          <w:szCs w:val="32"/>
        </w:rPr>
      </w:pPr>
      <w:bookmarkStart w:id="302" w:name="Session1_Part80"/>
      <w:bookmarkEnd w:id="302"/>
      <w:r>
        <w:rPr>
          <w:rFonts w:eastAsia="Times New Roman"/>
          <w:b/>
          <w:bCs/>
          <w:sz w:val="32"/>
          <w:szCs w:val="32"/>
        </w:rPr>
        <w:t>Question 4b</w:t>
      </w:r>
    </w:p>
    <w:p w:rsidR="00E70750" w:rsidRDefault="00CB0AE6">
      <w:pPr>
        <w:divId w:val="32586507"/>
      </w:pPr>
      <w:r>
        <w:rPr>
          <w:vanish/>
        </w:rPr>
        <w:t>Start of Question</w:t>
      </w:r>
    </w:p>
    <w:p w:rsidR="00E70750" w:rsidRDefault="00CB0AE6">
      <w:pPr>
        <w:divId w:val="1476222248"/>
      </w:pPr>
      <w:bookmarkStart w:id="303" w:name="Session1_Question80"/>
      <w:bookmarkEnd w:id="303"/>
      <w:r>
        <w:t>Reasons:</w:t>
      </w:r>
    </w:p>
    <w:p w:rsidR="00E70750" w:rsidRDefault="00CB0AE6">
      <w:pPr>
        <w:divId w:val="32586507"/>
      </w:pPr>
      <w:r>
        <w:rPr>
          <w:vanish/>
        </w:rPr>
        <w:t>End of Question</w:t>
      </w:r>
    </w:p>
    <w:p w:rsidR="00E70750" w:rsidRDefault="00CB0AE6">
      <w:pPr>
        <w:spacing w:before="60" w:beforeAutospacing="0" w:after="60" w:afterAutospacing="0" w:line="240" w:lineRule="auto"/>
        <w:divId w:val="1544713858"/>
        <w:rPr>
          <w:rFonts w:ascii="Times New Roman" w:eastAsia="Times New Roman" w:hAnsi="Times New Roman" w:cs="Times New Roman"/>
          <w:i/>
          <w:iCs/>
          <w:color w:val="5C5C5C"/>
          <w:sz w:val="24"/>
          <w:szCs w:val="24"/>
        </w:rPr>
      </w:pPr>
      <w:bookmarkStart w:id="304" w:name="Session1_FreeResponse35"/>
      <w:bookmarkEnd w:id="304"/>
      <w:r>
        <w:rPr>
          <w:rFonts w:ascii="Times New Roman" w:eastAsia="Times New Roman" w:hAnsi="Times New Roman" w:cs="Times New Roman"/>
          <w:i/>
          <w:iCs/>
          <w:color w:val="5C5C5C"/>
          <w:sz w:val="24"/>
          <w:szCs w:val="24"/>
        </w:rPr>
        <w:t xml:space="preserve">Provide your answer... </w:t>
      </w:r>
    </w:p>
    <w:bookmarkStart w:id="305" w:name="View_Session1_Answer38"/>
    <w:p w:rsidR="00E70750" w:rsidRDefault="00CB0AE6">
      <w:pPr>
        <w:pStyle w:val="navbutton"/>
        <w:divId w:val="32586507"/>
      </w:pPr>
      <w:r>
        <w:fldChar w:fldCharType="begin"/>
      </w:r>
      <w:r>
        <w:instrText xml:space="preserve"> HYPERLINK "" \l "Session1_Answer38" </w:instrText>
      </w:r>
      <w:r>
        <w:fldChar w:fldCharType="separate"/>
      </w:r>
      <w:r>
        <w:rPr>
          <w:rStyle w:val="Hyperlink"/>
        </w:rPr>
        <w:t>View answer - Question 4b</w:t>
      </w:r>
      <w:r>
        <w:fldChar w:fldCharType="end"/>
      </w:r>
      <w:bookmarkEnd w:id="305"/>
    </w:p>
    <w:p w:rsidR="00E70750" w:rsidRDefault="00CB0AE6">
      <w:pPr>
        <w:spacing w:line="240" w:lineRule="auto"/>
        <w:outlineLvl w:val="5"/>
        <w:divId w:val="1667516674"/>
        <w:rPr>
          <w:rFonts w:eastAsia="Times New Roman"/>
          <w:b/>
          <w:bCs/>
          <w:sz w:val="32"/>
          <w:szCs w:val="32"/>
        </w:rPr>
      </w:pPr>
      <w:bookmarkStart w:id="306" w:name="Session1_Part81"/>
      <w:bookmarkEnd w:id="306"/>
      <w:r>
        <w:rPr>
          <w:rFonts w:eastAsia="Times New Roman"/>
          <w:b/>
          <w:bCs/>
          <w:sz w:val="32"/>
          <w:szCs w:val="32"/>
        </w:rPr>
        <w:t>Question 5a</w:t>
      </w:r>
    </w:p>
    <w:p w:rsidR="00E70750" w:rsidRDefault="00CB0AE6">
      <w:pPr>
        <w:divId w:val="1667516674"/>
      </w:pPr>
      <w:r>
        <w:rPr>
          <w:vanish/>
        </w:rPr>
        <w:t>Start of Question</w:t>
      </w:r>
    </w:p>
    <w:p w:rsidR="00E70750" w:rsidRDefault="00CB0AE6">
      <w:pPr>
        <w:divId w:val="1061558461"/>
      </w:pPr>
      <w:bookmarkStart w:id="307" w:name="Session1_Question81"/>
      <w:bookmarkEnd w:id="307"/>
      <w:r>
        <w:t>How reliable do you think the information in this text is?</w:t>
      </w:r>
    </w:p>
    <w:p w:rsidR="00E70750" w:rsidRDefault="00CB0AE6">
      <w:pPr>
        <w:divId w:val="1667516674"/>
      </w:pPr>
      <w:r>
        <w:rPr>
          <w:vanish/>
        </w:rPr>
        <w:t>End of Question</w:t>
      </w:r>
    </w:p>
    <w:p w:rsidR="00E70750" w:rsidRDefault="00CB0AE6">
      <w:pPr>
        <w:spacing w:before="60" w:beforeAutospacing="0" w:after="60" w:afterAutospacing="0" w:line="240" w:lineRule="auto"/>
        <w:divId w:val="363481389"/>
        <w:rPr>
          <w:rFonts w:ascii="Times New Roman" w:eastAsia="Times New Roman" w:hAnsi="Times New Roman" w:cs="Times New Roman"/>
          <w:i/>
          <w:iCs/>
          <w:color w:val="5C5C5C"/>
          <w:sz w:val="24"/>
          <w:szCs w:val="24"/>
        </w:rPr>
      </w:pPr>
      <w:bookmarkStart w:id="308" w:name="Session1_FreeResponse36"/>
      <w:bookmarkEnd w:id="308"/>
      <w:r>
        <w:rPr>
          <w:rFonts w:ascii="Times New Roman" w:eastAsia="Times New Roman" w:hAnsi="Times New Roman" w:cs="Times New Roman"/>
          <w:i/>
          <w:iCs/>
          <w:color w:val="5C5C5C"/>
          <w:sz w:val="24"/>
          <w:szCs w:val="24"/>
        </w:rPr>
        <w:t xml:space="preserve">Provide your answer... </w:t>
      </w:r>
    </w:p>
    <w:bookmarkStart w:id="309" w:name="View_Session1_Answer39"/>
    <w:p w:rsidR="00E70750" w:rsidRDefault="00CB0AE6">
      <w:pPr>
        <w:pStyle w:val="navbutton"/>
        <w:divId w:val="1667516674"/>
      </w:pPr>
      <w:r>
        <w:fldChar w:fldCharType="begin"/>
      </w:r>
      <w:r>
        <w:instrText xml:space="preserve"> HYPERLINK "" \l "Session1_Answer39" </w:instrText>
      </w:r>
      <w:r>
        <w:fldChar w:fldCharType="separate"/>
      </w:r>
      <w:r>
        <w:rPr>
          <w:rStyle w:val="Hyperlink"/>
        </w:rPr>
        <w:t>View answer - Question 5a</w:t>
      </w:r>
      <w:r>
        <w:fldChar w:fldCharType="end"/>
      </w:r>
      <w:bookmarkEnd w:id="309"/>
    </w:p>
    <w:p w:rsidR="00E70750" w:rsidRDefault="00CB0AE6">
      <w:pPr>
        <w:spacing w:line="240" w:lineRule="auto"/>
        <w:outlineLvl w:val="5"/>
        <w:divId w:val="78793671"/>
        <w:rPr>
          <w:rFonts w:eastAsia="Times New Roman"/>
          <w:b/>
          <w:bCs/>
          <w:sz w:val="32"/>
          <w:szCs w:val="32"/>
        </w:rPr>
      </w:pPr>
      <w:bookmarkStart w:id="310" w:name="Session1_Part82"/>
      <w:bookmarkEnd w:id="310"/>
      <w:r>
        <w:rPr>
          <w:rFonts w:eastAsia="Times New Roman"/>
          <w:b/>
          <w:bCs/>
          <w:sz w:val="32"/>
          <w:szCs w:val="32"/>
        </w:rPr>
        <w:t>Question 5b</w:t>
      </w:r>
    </w:p>
    <w:p w:rsidR="00E70750" w:rsidRDefault="00CB0AE6">
      <w:pPr>
        <w:divId w:val="78793671"/>
      </w:pPr>
      <w:r>
        <w:rPr>
          <w:vanish/>
        </w:rPr>
        <w:t>Start of Question</w:t>
      </w:r>
    </w:p>
    <w:p w:rsidR="00E70750" w:rsidRDefault="00CB0AE6">
      <w:pPr>
        <w:divId w:val="1762531846"/>
      </w:pPr>
      <w:bookmarkStart w:id="311" w:name="Session1_Question82"/>
      <w:bookmarkEnd w:id="311"/>
      <w:r>
        <w:t>Reasons:</w:t>
      </w:r>
    </w:p>
    <w:p w:rsidR="00E70750" w:rsidRDefault="00CB0AE6">
      <w:pPr>
        <w:divId w:val="78793671"/>
      </w:pPr>
      <w:r>
        <w:rPr>
          <w:vanish/>
        </w:rPr>
        <w:t>End of Question</w:t>
      </w:r>
    </w:p>
    <w:p w:rsidR="00E70750" w:rsidRDefault="00CB0AE6">
      <w:pPr>
        <w:spacing w:before="60" w:beforeAutospacing="0" w:after="60" w:afterAutospacing="0" w:line="240" w:lineRule="auto"/>
        <w:divId w:val="1976401729"/>
        <w:rPr>
          <w:rFonts w:ascii="Times New Roman" w:eastAsia="Times New Roman" w:hAnsi="Times New Roman" w:cs="Times New Roman"/>
          <w:i/>
          <w:iCs/>
          <w:color w:val="5C5C5C"/>
          <w:sz w:val="24"/>
          <w:szCs w:val="24"/>
        </w:rPr>
      </w:pPr>
      <w:bookmarkStart w:id="312" w:name="Session1_FreeResponse37"/>
      <w:bookmarkEnd w:id="312"/>
      <w:r>
        <w:rPr>
          <w:rFonts w:ascii="Times New Roman" w:eastAsia="Times New Roman" w:hAnsi="Times New Roman" w:cs="Times New Roman"/>
          <w:i/>
          <w:iCs/>
          <w:color w:val="5C5C5C"/>
          <w:sz w:val="24"/>
          <w:szCs w:val="24"/>
        </w:rPr>
        <w:t xml:space="preserve">Provide your answer... </w:t>
      </w:r>
    </w:p>
    <w:bookmarkStart w:id="313" w:name="View_Session1_Answer40"/>
    <w:p w:rsidR="00E70750" w:rsidRDefault="00CB0AE6">
      <w:pPr>
        <w:pStyle w:val="navbutton"/>
        <w:divId w:val="78793671"/>
      </w:pPr>
      <w:r>
        <w:fldChar w:fldCharType="begin"/>
      </w:r>
      <w:r>
        <w:instrText xml:space="preserve"> HYPERLINK "" \l "Session1_Answer40" </w:instrText>
      </w:r>
      <w:r>
        <w:fldChar w:fldCharType="separate"/>
      </w:r>
      <w:r>
        <w:rPr>
          <w:rStyle w:val="Hyperlink"/>
        </w:rPr>
        <w:t>View answer - Question 5b</w:t>
      </w:r>
      <w:r>
        <w:fldChar w:fldCharType="end"/>
      </w:r>
      <w:bookmarkEnd w:id="313"/>
    </w:p>
    <w:p w:rsidR="00E70750" w:rsidRDefault="00CB0AE6">
      <w:pPr>
        <w:divId w:val="49306316"/>
      </w:pPr>
      <w:r>
        <w:rPr>
          <w:vanish/>
        </w:rPr>
        <w:t>End of Activity</w:t>
      </w:r>
    </w:p>
    <w:p w:rsidR="00E70750" w:rsidRDefault="00CB0AE6">
      <w:pPr>
        <w:pStyle w:val="Heading3"/>
        <w:divId w:val="384450592"/>
        <w:rPr>
          <w:rFonts w:eastAsia="Times New Roman"/>
        </w:rPr>
      </w:pPr>
      <w:bookmarkStart w:id="314" w:name="Session1_SubSection4"/>
      <w:bookmarkEnd w:id="314"/>
      <w:r>
        <w:rPr>
          <w:rFonts w:eastAsia="Times New Roman"/>
        </w:rPr>
        <w:t>1.9.2 Author and type of text (2)</w:t>
      </w:r>
    </w:p>
    <w:p w:rsidR="00E70750" w:rsidRDefault="00CB0AE6">
      <w:pPr>
        <w:divId w:val="384450592"/>
      </w:pPr>
      <w:r>
        <w:rPr>
          <w:vanish/>
        </w:rPr>
        <w:t>Start of Activity</w:t>
      </w:r>
    </w:p>
    <w:p w:rsidR="00E70750" w:rsidRDefault="00CB0AE6">
      <w:pPr>
        <w:spacing w:before="240" w:beforeAutospacing="0" w:after="0" w:afterAutospacing="0" w:line="240" w:lineRule="auto"/>
        <w:ind w:left="240" w:right="240"/>
        <w:outlineLvl w:val="4"/>
        <w:divId w:val="1967006558"/>
        <w:rPr>
          <w:rFonts w:eastAsia="Times New Roman"/>
          <w:b/>
          <w:bCs/>
          <w:sz w:val="36"/>
          <w:szCs w:val="36"/>
        </w:rPr>
      </w:pPr>
      <w:bookmarkStart w:id="315" w:name="Session1_Activity11"/>
      <w:bookmarkEnd w:id="315"/>
      <w:r>
        <w:rPr>
          <w:rFonts w:eastAsia="Times New Roman"/>
          <w:b/>
          <w:bCs/>
          <w:sz w:val="36"/>
          <w:szCs w:val="36"/>
        </w:rPr>
        <w:t>Activity 9 Part 2</w:t>
      </w:r>
    </w:p>
    <w:p w:rsidR="00E70750" w:rsidRDefault="00CB0AE6">
      <w:pPr>
        <w:spacing w:line="240" w:lineRule="auto"/>
        <w:outlineLvl w:val="5"/>
        <w:divId w:val="1633898794"/>
        <w:rPr>
          <w:rFonts w:eastAsia="Times New Roman"/>
          <w:b/>
          <w:bCs/>
          <w:sz w:val="32"/>
          <w:szCs w:val="32"/>
        </w:rPr>
      </w:pPr>
      <w:bookmarkStart w:id="316" w:name="Session1_Part83"/>
      <w:bookmarkEnd w:id="316"/>
      <w:r>
        <w:rPr>
          <w:rFonts w:eastAsia="Times New Roman"/>
          <w:b/>
          <w:bCs/>
          <w:sz w:val="32"/>
          <w:szCs w:val="32"/>
        </w:rPr>
        <w:t>Task 2</w:t>
      </w:r>
    </w:p>
    <w:p w:rsidR="00E70750" w:rsidRDefault="00CB0AE6">
      <w:pPr>
        <w:divId w:val="1633898794"/>
      </w:pPr>
      <w:r>
        <w:rPr>
          <w:vanish/>
        </w:rPr>
        <w:t>Start of Question</w:t>
      </w:r>
    </w:p>
    <w:p w:rsidR="00E70750" w:rsidRDefault="00CB0AE6">
      <w:pPr>
        <w:divId w:val="1291938856"/>
      </w:pPr>
      <w:bookmarkStart w:id="317" w:name="Session1_Question83"/>
      <w:bookmarkEnd w:id="317"/>
      <w:r>
        <w:t>How would you describe the author’s attitude to his students? Choose one answer from the list below.</w:t>
      </w:r>
    </w:p>
    <w:p w:rsidR="00E70750" w:rsidRDefault="00CB0AE6">
      <w:pPr>
        <w:divId w:val="1633898794"/>
      </w:pPr>
      <w:r>
        <w:rPr>
          <w:vanish/>
        </w:rPr>
        <w:t>End of Question</w:t>
      </w:r>
    </w:p>
    <w:p w:rsidR="00E70750" w:rsidRDefault="00CB0AE6">
      <w:pPr>
        <w:ind w:left="120" w:right="120"/>
        <w:divId w:val="1921208651"/>
      </w:pPr>
      <w:r>
        <w:t>(a) sad</w:t>
      </w:r>
    </w:p>
    <w:p w:rsidR="00E70750" w:rsidRDefault="00CB0AE6">
      <w:pPr>
        <w:ind w:left="120" w:right="120"/>
        <w:divId w:val="984241353"/>
      </w:pPr>
      <w:r>
        <w:t>(b) amused</w:t>
      </w:r>
    </w:p>
    <w:p w:rsidR="00E70750" w:rsidRDefault="00CB0AE6">
      <w:pPr>
        <w:ind w:left="120" w:right="120"/>
        <w:divId w:val="1333220060"/>
      </w:pPr>
      <w:r>
        <w:t>(c) critical</w:t>
      </w:r>
    </w:p>
    <w:bookmarkStart w:id="318" w:name="View_Session1_Answer41"/>
    <w:p w:rsidR="00E70750" w:rsidRDefault="00CB0AE6">
      <w:pPr>
        <w:pStyle w:val="navbutton"/>
        <w:divId w:val="1633898794"/>
      </w:pPr>
      <w:r>
        <w:fldChar w:fldCharType="begin"/>
      </w:r>
      <w:r>
        <w:instrText xml:space="preserve"> HYPERLINK "" \l "Session1_Answer41" </w:instrText>
      </w:r>
      <w:r>
        <w:fldChar w:fldCharType="separate"/>
      </w:r>
      <w:r>
        <w:rPr>
          <w:rStyle w:val="Hyperlink"/>
        </w:rPr>
        <w:t>View answer - Task 2</w:t>
      </w:r>
      <w:r>
        <w:fldChar w:fldCharType="end"/>
      </w:r>
      <w:bookmarkEnd w:id="318"/>
    </w:p>
    <w:p w:rsidR="00E70750" w:rsidRDefault="00CB0AE6">
      <w:pPr>
        <w:spacing w:line="240" w:lineRule="auto"/>
        <w:outlineLvl w:val="5"/>
        <w:divId w:val="8534662"/>
        <w:rPr>
          <w:rFonts w:eastAsia="Times New Roman"/>
          <w:b/>
          <w:bCs/>
          <w:sz w:val="32"/>
          <w:szCs w:val="32"/>
        </w:rPr>
      </w:pPr>
      <w:bookmarkStart w:id="319" w:name="Session1_Part84"/>
      <w:bookmarkEnd w:id="319"/>
      <w:r>
        <w:rPr>
          <w:rFonts w:eastAsia="Times New Roman"/>
          <w:b/>
          <w:bCs/>
          <w:sz w:val="32"/>
          <w:szCs w:val="32"/>
        </w:rPr>
        <w:t>Task 3</w:t>
      </w:r>
    </w:p>
    <w:p w:rsidR="00E70750" w:rsidRDefault="00CB0AE6">
      <w:pPr>
        <w:divId w:val="8534662"/>
      </w:pPr>
      <w:r>
        <w:rPr>
          <w:vanish/>
        </w:rPr>
        <w:t>Start of Question</w:t>
      </w:r>
    </w:p>
    <w:p w:rsidR="00E70750" w:rsidRDefault="00CB0AE6">
      <w:pPr>
        <w:divId w:val="1337688019"/>
      </w:pPr>
      <w:bookmarkStart w:id="320" w:name="Session1_Question84"/>
      <w:bookmarkEnd w:id="320"/>
      <w:r>
        <w:t>At the end of the original text there is a statement which reads:</w:t>
      </w:r>
    </w:p>
    <w:p w:rsidR="00E70750" w:rsidRDefault="00CB0AE6">
      <w:pPr>
        <w:divId w:val="1337688019"/>
      </w:pPr>
      <w:r>
        <w:rPr>
          <w:rStyle w:val="Emphasis"/>
        </w:rPr>
        <w:t>This essay reflects the opinion of the author and not necessarily the opinion of The Pennsylvania State University.</w:t>
      </w:r>
    </w:p>
    <w:p w:rsidR="00E70750" w:rsidRDefault="00CB0AE6">
      <w:pPr>
        <w:divId w:val="1337688019"/>
      </w:pPr>
      <w:r>
        <w:t>Why do you think this statement was written? Write some ideas in the box below.</w:t>
      </w:r>
    </w:p>
    <w:p w:rsidR="00E70750" w:rsidRDefault="00CB0AE6">
      <w:pPr>
        <w:divId w:val="8534662"/>
      </w:pPr>
      <w:r>
        <w:rPr>
          <w:vanish/>
        </w:rPr>
        <w:t>End of Question</w:t>
      </w:r>
    </w:p>
    <w:p w:rsidR="00E70750" w:rsidRDefault="00CB0AE6">
      <w:pPr>
        <w:spacing w:before="60" w:beforeAutospacing="0" w:after="60" w:afterAutospacing="0" w:line="240" w:lineRule="auto"/>
        <w:divId w:val="1974941987"/>
        <w:rPr>
          <w:rFonts w:ascii="Times New Roman" w:eastAsia="Times New Roman" w:hAnsi="Times New Roman" w:cs="Times New Roman"/>
          <w:i/>
          <w:iCs/>
          <w:color w:val="5C5C5C"/>
          <w:sz w:val="24"/>
          <w:szCs w:val="24"/>
        </w:rPr>
      </w:pPr>
      <w:bookmarkStart w:id="321" w:name="Session1_FreeResponse38"/>
      <w:bookmarkEnd w:id="321"/>
      <w:r>
        <w:rPr>
          <w:rFonts w:ascii="Times New Roman" w:eastAsia="Times New Roman" w:hAnsi="Times New Roman" w:cs="Times New Roman"/>
          <w:i/>
          <w:iCs/>
          <w:color w:val="5C5C5C"/>
          <w:sz w:val="24"/>
          <w:szCs w:val="24"/>
        </w:rPr>
        <w:t xml:space="preserve">Provide your answer... </w:t>
      </w:r>
    </w:p>
    <w:bookmarkStart w:id="322" w:name="View_Session1_Answer42"/>
    <w:p w:rsidR="00E70750" w:rsidRDefault="00CB0AE6">
      <w:pPr>
        <w:pStyle w:val="navbutton"/>
        <w:divId w:val="8534662"/>
      </w:pPr>
      <w:r>
        <w:fldChar w:fldCharType="begin"/>
      </w:r>
      <w:r>
        <w:instrText xml:space="preserve"> HYPERLINK "" \l "Session1_Answer42" </w:instrText>
      </w:r>
      <w:r>
        <w:fldChar w:fldCharType="separate"/>
      </w:r>
      <w:r>
        <w:rPr>
          <w:rStyle w:val="Hyperlink"/>
        </w:rPr>
        <w:t>View answer - Task 3</w:t>
      </w:r>
      <w:r>
        <w:fldChar w:fldCharType="end"/>
      </w:r>
      <w:bookmarkEnd w:id="322"/>
    </w:p>
    <w:bookmarkStart w:id="323" w:name="View_Session1_Discussion9"/>
    <w:p w:rsidR="00E70750" w:rsidRDefault="00CB0AE6">
      <w:pPr>
        <w:pStyle w:val="navbutton"/>
        <w:divId w:val="8534662"/>
      </w:pPr>
      <w:r>
        <w:fldChar w:fldCharType="begin"/>
      </w:r>
      <w:r>
        <w:instrText xml:space="preserve"> HYPERLINK "" \l "Session1_Discussion9" </w:instrText>
      </w:r>
      <w:r>
        <w:fldChar w:fldCharType="separate"/>
      </w:r>
      <w:r>
        <w:rPr>
          <w:rStyle w:val="Hyperlink"/>
        </w:rPr>
        <w:t>View comment - Task 3</w:t>
      </w:r>
      <w:r>
        <w:fldChar w:fldCharType="end"/>
      </w:r>
      <w:bookmarkEnd w:id="323"/>
    </w:p>
    <w:p w:rsidR="00E70750" w:rsidRDefault="00CB0AE6">
      <w:pPr>
        <w:divId w:val="384450592"/>
      </w:pPr>
      <w:r>
        <w:rPr>
          <w:vanish/>
        </w:rPr>
        <w:t>End of Activity</w:t>
      </w:r>
    </w:p>
    <w:p w:rsidR="00E70750" w:rsidRDefault="00FA09E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70750" w:rsidRDefault="00CB0AE6">
      <w:pPr>
        <w:pStyle w:val="Heading2"/>
        <w:divId w:val="1257133587"/>
        <w:rPr>
          <w:rFonts w:eastAsia="Times New Roman"/>
        </w:rPr>
      </w:pPr>
      <w:bookmarkStart w:id="324" w:name="Session2"/>
      <w:bookmarkEnd w:id="324"/>
      <w:r>
        <w:rPr>
          <w:rFonts w:eastAsia="Times New Roman"/>
        </w:rPr>
        <w:t>2 Being a critical reader</w:t>
      </w:r>
    </w:p>
    <w:p w:rsidR="00E70750" w:rsidRDefault="00CB0AE6">
      <w:pPr>
        <w:divId w:val="1257133587"/>
      </w:pPr>
      <w:r>
        <w:t xml:space="preserve">In this section you will practise reading two texts in a critical way. The texts covered are from different disciplines but are similar in the subject they discuss. </w:t>
      </w:r>
    </w:p>
    <w:p w:rsidR="00E70750" w:rsidRDefault="00CB0AE6">
      <w:pPr>
        <w:divId w:val="1257133587"/>
      </w:pPr>
      <w:r>
        <w:rPr>
          <w:vanish/>
        </w:rPr>
        <w:t>Start of Figure</w:t>
      </w:r>
    </w:p>
    <w:p w:rsidR="00E70750" w:rsidRDefault="00CB0AE6">
      <w:pPr>
        <w:spacing w:before="240" w:beforeAutospacing="0" w:after="0" w:afterAutospacing="0" w:line="240" w:lineRule="auto"/>
        <w:divId w:val="691808584"/>
        <w:rPr>
          <w:rFonts w:ascii="Times New Roman" w:eastAsia="Times New Roman" w:hAnsi="Times New Roman" w:cs="Times New Roman"/>
          <w:sz w:val="24"/>
          <w:szCs w:val="24"/>
        </w:rPr>
      </w:pPr>
      <w:bookmarkStart w:id="325" w:name="Session2_Figure1"/>
      <w:bookmarkEnd w:id="325"/>
      <w:r>
        <w:rPr>
          <w:rFonts w:ascii="Times New Roman" w:eastAsia="Times New Roman" w:hAnsi="Times New Roman" w:cs="Times New Roman"/>
          <w:noProof/>
          <w:sz w:val="24"/>
          <w:szCs w:val="24"/>
        </w:rPr>
        <w:drawing>
          <wp:inline distT="0" distB="0" distL="0" distR="0" wp14:anchorId="64FB5138" wp14:editId="1867AB7D">
            <wp:extent cx="5278120" cy="2369336"/>
            <wp:effectExtent l="0" t="0" r="0" b="0"/>
            <wp:docPr id="3" name="Picture 3"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ed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8120" cy="2369336"/>
                    </a:xfrm>
                    <a:prstGeom prst="rect">
                      <a:avLst/>
                    </a:prstGeom>
                    <a:noFill/>
                    <a:ln>
                      <a:noFill/>
                    </a:ln>
                  </pic:spPr>
                </pic:pic>
              </a:graphicData>
            </a:graphic>
          </wp:inline>
        </w:drawing>
      </w:r>
    </w:p>
    <w:p w:rsidR="00E70750" w:rsidRDefault="00CB0AE6">
      <w:pPr>
        <w:pStyle w:val="Caption1"/>
        <w:divId w:val="933245196"/>
      </w:pPr>
      <w:r>
        <w:t>Reading critically</w:t>
      </w:r>
    </w:p>
    <w:p w:rsidR="00E70750" w:rsidRDefault="00CB0AE6">
      <w:pPr>
        <w:divId w:val="1257133587"/>
      </w:pPr>
      <w:r>
        <w:rPr>
          <w:vanish/>
        </w:rPr>
        <w:t>End of Figure</w:t>
      </w:r>
    </w:p>
    <w:p w:rsidR="00E70750" w:rsidRDefault="00CB0AE6">
      <w:pPr>
        <w:pStyle w:val="Heading2"/>
        <w:divId w:val="651370980"/>
        <w:rPr>
          <w:rFonts w:eastAsia="Times New Roman"/>
        </w:rPr>
      </w:pPr>
      <w:bookmarkStart w:id="326" w:name="Session2_Section1"/>
      <w:bookmarkEnd w:id="326"/>
      <w:r>
        <w:rPr>
          <w:rFonts w:eastAsia="Times New Roman"/>
        </w:rPr>
        <w:t>2.1 Introducing the two texts</w:t>
      </w:r>
    </w:p>
    <w:p w:rsidR="00E70750" w:rsidRDefault="00CB0AE6">
      <w:pPr>
        <w:divId w:val="651370980"/>
      </w:pPr>
      <w:r>
        <w:t xml:space="preserve">In the next activity you will prepare to read two texts on the subjects of human nature and evolution by thinking about your own views and attitudes. </w:t>
      </w:r>
    </w:p>
    <w:p w:rsidR="00E70750" w:rsidRDefault="00CB0AE6">
      <w:pPr>
        <w:divId w:val="651370980"/>
      </w:pPr>
      <w:r>
        <w:rPr>
          <w:vanish/>
        </w:rPr>
        <w:t>Start of Activity</w:t>
      </w:r>
    </w:p>
    <w:p w:rsidR="00E70750" w:rsidRDefault="00CB0AE6">
      <w:pPr>
        <w:spacing w:before="240" w:beforeAutospacing="0" w:after="0" w:afterAutospacing="0" w:line="240" w:lineRule="auto"/>
        <w:ind w:left="240" w:right="240"/>
        <w:outlineLvl w:val="3"/>
        <w:divId w:val="923490452"/>
        <w:rPr>
          <w:rFonts w:eastAsia="Times New Roman"/>
          <w:b/>
          <w:bCs/>
          <w:sz w:val="36"/>
          <w:szCs w:val="36"/>
        </w:rPr>
      </w:pPr>
      <w:bookmarkStart w:id="327" w:name="Session2_Activity1"/>
      <w:bookmarkEnd w:id="327"/>
      <w:r>
        <w:rPr>
          <w:rFonts w:eastAsia="Times New Roman"/>
          <w:b/>
          <w:bCs/>
          <w:sz w:val="36"/>
          <w:szCs w:val="36"/>
        </w:rPr>
        <w:t>Activity 10</w:t>
      </w:r>
    </w:p>
    <w:p w:rsidR="00E70750" w:rsidRDefault="00CB0AE6">
      <w:pPr>
        <w:divId w:val="424350960"/>
      </w:pPr>
      <w:r>
        <w:rPr>
          <w:vanish/>
        </w:rPr>
        <w:t>Start of Question</w:t>
      </w:r>
    </w:p>
    <w:p w:rsidR="00E70750" w:rsidRDefault="00CB0AE6">
      <w:pPr>
        <w:divId w:val="692389312"/>
      </w:pPr>
      <w:bookmarkStart w:id="328" w:name="Session2_Question1"/>
      <w:bookmarkEnd w:id="328"/>
      <w:r>
        <w:rPr>
          <w:rStyle w:val="Strong"/>
        </w:rPr>
        <w:t>Task:</w:t>
      </w:r>
      <w:r>
        <w:t xml:space="preserve"> Think about the following questions and write down your ideas about them. </w:t>
      </w:r>
    </w:p>
    <w:p w:rsidR="00E70750" w:rsidRDefault="00CB0AE6">
      <w:pPr>
        <w:numPr>
          <w:ilvl w:val="0"/>
          <w:numId w:val="20"/>
        </w:numPr>
        <w:spacing w:before="0" w:beforeAutospacing="0" w:after="0" w:afterAutospacing="0"/>
        <w:ind w:left="780" w:right="780"/>
        <w:divId w:val="692389312"/>
        <w:rPr>
          <w:rFonts w:eastAsia="Times New Roman"/>
        </w:rPr>
      </w:pPr>
      <w:r>
        <w:rPr>
          <w:rFonts w:eastAsia="Times New Roman"/>
        </w:rPr>
        <w:t>Which things are good and bad about human beings?</w:t>
      </w:r>
    </w:p>
    <w:p w:rsidR="00E70750" w:rsidRDefault="00CB0AE6">
      <w:pPr>
        <w:numPr>
          <w:ilvl w:val="0"/>
          <w:numId w:val="20"/>
        </w:numPr>
        <w:spacing w:before="0" w:beforeAutospacing="0" w:after="0" w:afterAutospacing="0"/>
        <w:ind w:left="780" w:right="780"/>
        <w:divId w:val="692389312"/>
        <w:rPr>
          <w:rFonts w:eastAsia="Times New Roman"/>
        </w:rPr>
      </w:pPr>
      <w:r>
        <w:rPr>
          <w:rFonts w:eastAsia="Times New Roman"/>
        </w:rPr>
        <w:t xml:space="preserve">What do you think causes human beings to do bad things? For example, do you think people are naturally programmed to do bad things because they are human or do you think that people turn bad because of their family backgrounds or the influences of the societies in which we live? </w:t>
      </w:r>
    </w:p>
    <w:p w:rsidR="00E70750" w:rsidRDefault="00CB0AE6">
      <w:pPr>
        <w:numPr>
          <w:ilvl w:val="0"/>
          <w:numId w:val="20"/>
        </w:numPr>
        <w:spacing w:before="0" w:beforeAutospacing="0" w:after="0" w:afterAutospacing="0"/>
        <w:ind w:left="780" w:right="780"/>
        <w:divId w:val="692389312"/>
        <w:rPr>
          <w:rFonts w:eastAsia="Times New Roman"/>
        </w:rPr>
      </w:pPr>
      <w:r>
        <w:rPr>
          <w:rFonts w:eastAsia="Times New Roman"/>
        </w:rPr>
        <w:t xml:space="preserve">Do you feel positive or negative about the future of the human race? Why? What do you think are the biggest challenges that humans face in the 21st century? </w:t>
      </w:r>
    </w:p>
    <w:p w:rsidR="00E70750" w:rsidRDefault="00CB0AE6">
      <w:pPr>
        <w:divId w:val="424350960"/>
      </w:pPr>
      <w:r>
        <w:rPr>
          <w:vanish/>
        </w:rPr>
        <w:t>End of Question</w:t>
      </w:r>
    </w:p>
    <w:bookmarkStart w:id="329" w:name="View_Session2_Discussion1"/>
    <w:p w:rsidR="00E70750" w:rsidRDefault="00CB0AE6">
      <w:pPr>
        <w:pStyle w:val="navbutton"/>
        <w:divId w:val="424350960"/>
      </w:pPr>
      <w:r>
        <w:fldChar w:fldCharType="begin"/>
      </w:r>
      <w:r>
        <w:instrText xml:space="preserve"> HYPERLINK "" \l "Session2_Discussion1" </w:instrText>
      </w:r>
      <w:r>
        <w:fldChar w:fldCharType="separate"/>
      </w:r>
      <w:r>
        <w:rPr>
          <w:rStyle w:val="Hyperlink"/>
        </w:rPr>
        <w:t>View comment - Activity 10</w:t>
      </w:r>
      <w:r>
        <w:fldChar w:fldCharType="end"/>
      </w:r>
      <w:bookmarkEnd w:id="329"/>
    </w:p>
    <w:p w:rsidR="00E70750" w:rsidRDefault="00CB0AE6">
      <w:pPr>
        <w:divId w:val="651370980"/>
      </w:pPr>
      <w:r>
        <w:rPr>
          <w:vanish/>
        </w:rPr>
        <w:t>End of Activity</w:t>
      </w:r>
    </w:p>
    <w:p w:rsidR="00E70750" w:rsidRDefault="00CB0AE6">
      <w:pPr>
        <w:pStyle w:val="Heading2"/>
        <w:divId w:val="1764107560"/>
        <w:rPr>
          <w:rFonts w:eastAsia="Times New Roman"/>
        </w:rPr>
      </w:pPr>
      <w:bookmarkStart w:id="330" w:name="Session2_Section2"/>
      <w:bookmarkEnd w:id="330"/>
      <w:r>
        <w:rPr>
          <w:rFonts w:eastAsia="Times New Roman"/>
        </w:rPr>
        <w:t>2.2 Preparing to read the two texts</w:t>
      </w:r>
    </w:p>
    <w:p w:rsidR="00E70750" w:rsidRDefault="00CB0AE6">
      <w:pPr>
        <w:divId w:val="1764107560"/>
      </w:pPr>
      <w:r>
        <w:t xml:space="preserve">The two texts you are going to read contain some theories and ideas that you might want to understand more about before you read them. </w:t>
      </w:r>
    </w:p>
    <w:p w:rsidR="00E70750" w:rsidRDefault="00CB0AE6">
      <w:pPr>
        <w:divId w:val="1764107560"/>
      </w:pPr>
      <w:r>
        <w:rPr>
          <w:vanish/>
        </w:rPr>
        <w:t>Start of Activity</w:t>
      </w:r>
    </w:p>
    <w:p w:rsidR="00E70750" w:rsidRDefault="00CB0AE6">
      <w:pPr>
        <w:spacing w:before="240" w:beforeAutospacing="0" w:after="0" w:afterAutospacing="0" w:line="240" w:lineRule="auto"/>
        <w:ind w:left="240" w:right="240"/>
        <w:outlineLvl w:val="3"/>
        <w:divId w:val="777990784"/>
        <w:rPr>
          <w:rFonts w:eastAsia="Times New Roman"/>
          <w:b/>
          <w:bCs/>
          <w:sz w:val="36"/>
          <w:szCs w:val="36"/>
        </w:rPr>
      </w:pPr>
      <w:bookmarkStart w:id="331" w:name="Session2_Activity2"/>
      <w:bookmarkEnd w:id="331"/>
      <w:r>
        <w:rPr>
          <w:rFonts w:eastAsia="Times New Roman"/>
          <w:b/>
          <w:bCs/>
          <w:sz w:val="36"/>
          <w:szCs w:val="36"/>
        </w:rPr>
        <w:t>Activity 11</w:t>
      </w:r>
    </w:p>
    <w:p w:rsidR="00E70750" w:rsidRDefault="00CB0AE6">
      <w:pPr>
        <w:spacing w:line="240" w:lineRule="auto"/>
        <w:outlineLvl w:val="4"/>
        <w:divId w:val="2045212764"/>
        <w:rPr>
          <w:rFonts w:eastAsia="Times New Roman"/>
          <w:b/>
          <w:bCs/>
          <w:sz w:val="32"/>
          <w:szCs w:val="32"/>
        </w:rPr>
      </w:pPr>
      <w:bookmarkStart w:id="332" w:name="Session2_Part1"/>
      <w:bookmarkEnd w:id="332"/>
      <w:r>
        <w:rPr>
          <w:rFonts w:eastAsia="Times New Roman"/>
          <w:b/>
          <w:bCs/>
          <w:sz w:val="32"/>
          <w:szCs w:val="32"/>
        </w:rPr>
        <w:t>Task 1</w:t>
      </w:r>
    </w:p>
    <w:p w:rsidR="00E70750" w:rsidRDefault="00CB0AE6">
      <w:pPr>
        <w:divId w:val="2045212764"/>
      </w:pPr>
      <w:r>
        <w:rPr>
          <w:vanish/>
        </w:rPr>
        <w:t>Start of Question</w:t>
      </w:r>
    </w:p>
    <w:p w:rsidR="00E70750" w:rsidRDefault="00CB0AE6">
      <w:pPr>
        <w:divId w:val="1649900801"/>
      </w:pPr>
      <w:bookmarkStart w:id="333" w:name="Session2_Question2"/>
      <w:bookmarkEnd w:id="333"/>
      <w:r>
        <w:t xml:space="preserve">The first text is on the subject of anthropathology. This is a new, made-up word from two words originating from Greek: </w:t>
      </w:r>
      <w:r>
        <w:rPr>
          <w:rStyle w:val="Emphasis"/>
        </w:rPr>
        <w:t>anthro</w:t>
      </w:r>
      <w:r>
        <w:t xml:space="preserve">, meaning ‘to do with human beings’, and </w:t>
      </w:r>
      <w:r>
        <w:rPr>
          <w:rStyle w:val="Emphasis"/>
        </w:rPr>
        <w:t>pathology</w:t>
      </w:r>
      <w:r>
        <w:t xml:space="preserve">, meaning ‘to do with sickness or disease’. What do you think the word </w:t>
      </w:r>
      <w:r>
        <w:rPr>
          <w:rStyle w:val="Emphasis"/>
        </w:rPr>
        <w:t>anthropathology</w:t>
      </w:r>
      <w:r>
        <w:t xml:space="preserve"> means? Type your answer in the text box. </w:t>
      </w:r>
    </w:p>
    <w:p w:rsidR="00E70750" w:rsidRDefault="00CB0AE6">
      <w:pPr>
        <w:divId w:val="2045212764"/>
      </w:pPr>
      <w:r>
        <w:rPr>
          <w:vanish/>
        </w:rPr>
        <w:t>End of Question</w:t>
      </w:r>
    </w:p>
    <w:p w:rsidR="00E70750" w:rsidRDefault="00CB0AE6">
      <w:pPr>
        <w:spacing w:before="60" w:beforeAutospacing="0" w:after="60" w:afterAutospacing="0" w:line="240" w:lineRule="auto"/>
        <w:divId w:val="980621807"/>
        <w:rPr>
          <w:rFonts w:ascii="Times New Roman" w:eastAsia="Times New Roman" w:hAnsi="Times New Roman" w:cs="Times New Roman"/>
          <w:i/>
          <w:iCs/>
          <w:color w:val="5C5C5C"/>
          <w:sz w:val="24"/>
          <w:szCs w:val="24"/>
        </w:rPr>
      </w:pPr>
      <w:bookmarkStart w:id="334" w:name="Session2_FreeResponse1"/>
      <w:bookmarkEnd w:id="334"/>
      <w:r>
        <w:rPr>
          <w:rFonts w:ascii="Times New Roman" w:eastAsia="Times New Roman" w:hAnsi="Times New Roman" w:cs="Times New Roman"/>
          <w:i/>
          <w:iCs/>
          <w:color w:val="5C5C5C"/>
          <w:sz w:val="24"/>
          <w:szCs w:val="24"/>
        </w:rPr>
        <w:t xml:space="preserve">Provide your answer... </w:t>
      </w:r>
    </w:p>
    <w:bookmarkStart w:id="335" w:name="View_Session2_Answer1"/>
    <w:p w:rsidR="00E70750" w:rsidRDefault="00CB0AE6">
      <w:pPr>
        <w:pStyle w:val="navbutton"/>
        <w:divId w:val="2045212764"/>
      </w:pPr>
      <w:r>
        <w:fldChar w:fldCharType="begin"/>
      </w:r>
      <w:r>
        <w:instrText xml:space="preserve"> HYPERLINK "" \l "Session2_Answer1" </w:instrText>
      </w:r>
      <w:r>
        <w:fldChar w:fldCharType="separate"/>
      </w:r>
      <w:r>
        <w:rPr>
          <w:rStyle w:val="Hyperlink"/>
        </w:rPr>
        <w:t>View answer - Task 1</w:t>
      </w:r>
      <w:r>
        <w:fldChar w:fldCharType="end"/>
      </w:r>
      <w:bookmarkEnd w:id="335"/>
    </w:p>
    <w:p w:rsidR="00E70750" w:rsidRDefault="00CB0AE6">
      <w:pPr>
        <w:spacing w:line="240" w:lineRule="auto"/>
        <w:outlineLvl w:val="4"/>
        <w:divId w:val="1336541523"/>
        <w:rPr>
          <w:rFonts w:eastAsia="Times New Roman"/>
          <w:b/>
          <w:bCs/>
          <w:sz w:val="32"/>
          <w:szCs w:val="32"/>
        </w:rPr>
      </w:pPr>
      <w:bookmarkStart w:id="336" w:name="Session2_Part2"/>
      <w:bookmarkEnd w:id="336"/>
      <w:r>
        <w:rPr>
          <w:rFonts w:eastAsia="Times New Roman"/>
          <w:b/>
          <w:bCs/>
          <w:sz w:val="32"/>
          <w:szCs w:val="32"/>
        </w:rPr>
        <w:t>Task 2</w:t>
      </w:r>
    </w:p>
    <w:p w:rsidR="00E70750" w:rsidRDefault="00CB0AE6">
      <w:pPr>
        <w:divId w:val="1336541523"/>
      </w:pPr>
      <w:r>
        <w:rPr>
          <w:vanish/>
        </w:rPr>
        <w:t>Start of Question</w:t>
      </w:r>
    </w:p>
    <w:p w:rsidR="00E70750" w:rsidRDefault="00CB0AE6">
      <w:pPr>
        <w:divId w:val="2072994405"/>
      </w:pPr>
      <w:bookmarkStart w:id="337" w:name="Session2_Question3"/>
      <w:bookmarkEnd w:id="337"/>
      <w:r>
        <w:t>The texts contain the following words and ideas:</w:t>
      </w:r>
    </w:p>
    <w:p w:rsidR="00E70750" w:rsidRDefault="00CB0AE6">
      <w:pPr>
        <w:numPr>
          <w:ilvl w:val="0"/>
          <w:numId w:val="21"/>
        </w:numPr>
        <w:spacing w:before="0" w:beforeAutospacing="0" w:after="0" w:afterAutospacing="0"/>
        <w:ind w:left="780" w:right="780"/>
        <w:divId w:val="2072994405"/>
        <w:rPr>
          <w:rFonts w:eastAsia="Times New Roman"/>
        </w:rPr>
      </w:pPr>
      <w:r>
        <w:rPr>
          <w:rFonts w:eastAsia="Times New Roman"/>
        </w:rPr>
        <w:t>genes</w:t>
      </w:r>
    </w:p>
    <w:p w:rsidR="00E70750" w:rsidRDefault="00CB0AE6">
      <w:pPr>
        <w:numPr>
          <w:ilvl w:val="0"/>
          <w:numId w:val="21"/>
        </w:numPr>
        <w:spacing w:before="0" w:beforeAutospacing="0" w:after="0" w:afterAutospacing="0"/>
        <w:ind w:left="780" w:right="780"/>
        <w:divId w:val="2072994405"/>
        <w:rPr>
          <w:rFonts w:eastAsia="Times New Roman"/>
        </w:rPr>
      </w:pPr>
      <w:r>
        <w:rPr>
          <w:rFonts w:eastAsia="Times New Roman"/>
        </w:rPr>
        <w:t>survival instinct</w:t>
      </w:r>
    </w:p>
    <w:p w:rsidR="00E70750" w:rsidRDefault="00CB0AE6">
      <w:pPr>
        <w:numPr>
          <w:ilvl w:val="0"/>
          <w:numId w:val="21"/>
        </w:numPr>
        <w:spacing w:before="0" w:beforeAutospacing="0" w:after="0" w:afterAutospacing="0"/>
        <w:ind w:left="780" w:right="780"/>
        <w:divId w:val="2072994405"/>
        <w:rPr>
          <w:rFonts w:eastAsia="Times New Roman"/>
        </w:rPr>
      </w:pPr>
      <w:r>
        <w:rPr>
          <w:rFonts w:eastAsia="Times New Roman"/>
        </w:rPr>
        <w:t>natural selection</w:t>
      </w:r>
    </w:p>
    <w:p w:rsidR="00E70750" w:rsidRDefault="00CB0AE6">
      <w:pPr>
        <w:numPr>
          <w:ilvl w:val="0"/>
          <w:numId w:val="21"/>
        </w:numPr>
        <w:spacing w:before="0" w:beforeAutospacing="0" w:after="0" w:afterAutospacing="0"/>
        <w:ind w:left="780" w:right="780"/>
        <w:divId w:val="2072994405"/>
        <w:rPr>
          <w:rFonts w:eastAsia="Times New Roman"/>
        </w:rPr>
      </w:pPr>
      <w:r>
        <w:rPr>
          <w:rFonts w:eastAsia="Times New Roman"/>
        </w:rPr>
        <w:t>evolution</w:t>
      </w:r>
    </w:p>
    <w:p w:rsidR="00E70750" w:rsidRDefault="00CB0AE6">
      <w:pPr>
        <w:numPr>
          <w:ilvl w:val="0"/>
          <w:numId w:val="21"/>
        </w:numPr>
        <w:spacing w:before="0" w:beforeAutospacing="0" w:after="0" w:afterAutospacing="0"/>
        <w:ind w:left="780" w:right="780"/>
        <w:divId w:val="2072994405"/>
        <w:rPr>
          <w:rFonts w:eastAsia="Times New Roman"/>
        </w:rPr>
      </w:pPr>
      <w:r>
        <w:rPr>
          <w:rFonts w:eastAsia="Times New Roman"/>
        </w:rPr>
        <w:t>survival of the fittest</w:t>
      </w:r>
    </w:p>
    <w:p w:rsidR="00E70750" w:rsidRDefault="00CB0AE6">
      <w:pPr>
        <w:numPr>
          <w:ilvl w:val="0"/>
          <w:numId w:val="21"/>
        </w:numPr>
        <w:spacing w:before="0" w:beforeAutospacing="0" w:after="0" w:afterAutospacing="0"/>
        <w:ind w:left="780" w:right="780"/>
        <w:divId w:val="2072994405"/>
        <w:rPr>
          <w:rFonts w:eastAsia="Times New Roman"/>
        </w:rPr>
      </w:pPr>
      <w:r>
        <w:rPr>
          <w:rFonts w:eastAsia="Times New Roman"/>
        </w:rPr>
        <w:t>creationists.</w:t>
      </w:r>
    </w:p>
    <w:p w:rsidR="00E70750" w:rsidRDefault="00CB0AE6">
      <w:pPr>
        <w:divId w:val="2072994405"/>
      </w:pPr>
      <w:r>
        <w:t xml:space="preserve">How many of them do you know about? Do an internet search to find out about the unfamiliar ones. Also do an internet search to find out more about those you already know something about. </w:t>
      </w:r>
    </w:p>
    <w:p w:rsidR="00E70750" w:rsidRDefault="00CB0AE6">
      <w:pPr>
        <w:divId w:val="1336541523"/>
      </w:pPr>
      <w:r>
        <w:rPr>
          <w:vanish/>
        </w:rPr>
        <w:t>End of Question</w:t>
      </w:r>
    </w:p>
    <w:bookmarkStart w:id="338" w:name="View_Session2_Answer2"/>
    <w:p w:rsidR="00E70750" w:rsidRDefault="00CB0AE6">
      <w:pPr>
        <w:pStyle w:val="navbutton"/>
        <w:divId w:val="1336541523"/>
      </w:pPr>
      <w:r>
        <w:fldChar w:fldCharType="begin"/>
      </w:r>
      <w:r>
        <w:instrText xml:space="preserve"> HYPERLINK "" \l "Session2_Answer2" </w:instrText>
      </w:r>
      <w:r>
        <w:fldChar w:fldCharType="separate"/>
      </w:r>
      <w:r>
        <w:rPr>
          <w:rStyle w:val="Hyperlink"/>
        </w:rPr>
        <w:t>View answer - Task 2</w:t>
      </w:r>
      <w:r>
        <w:fldChar w:fldCharType="end"/>
      </w:r>
      <w:bookmarkEnd w:id="338"/>
    </w:p>
    <w:p w:rsidR="00E70750" w:rsidRDefault="00CB0AE6">
      <w:pPr>
        <w:spacing w:line="240" w:lineRule="auto"/>
        <w:outlineLvl w:val="4"/>
        <w:divId w:val="1370296553"/>
        <w:rPr>
          <w:rFonts w:eastAsia="Times New Roman"/>
          <w:b/>
          <w:bCs/>
          <w:sz w:val="32"/>
          <w:szCs w:val="32"/>
        </w:rPr>
      </w:pPr>
      <w:bookmarkStart w:id="339" w:name="Session2_Part3"/>
      <w:bookmarkEnd w:id="339"/>
      <w:r>
        <w:rPr>
          <w:rFonts w:eastAsia="Times New Roman"/>
          <w:b/>
          <w:bCs/>
          <w:sz w:val="32"/>
          <w:szCs w:val="32"/>
        </w:rPr>
        <w:t>Task 3</w:t>
      </w:r>
    </w:p>
    <w:p w:rsidR="00E70750" w:rsidRDefault="00CB0AE6">
      <w:pPr>
        <w:divId w:val="1370296553"/>
      </w:pPr>
      <w:r>
        <w:rPr>
          <w:vanish/>
        </w:rPr>
        <w:t>Start of Question</w:t>
      </w:r>
    </w:p>
    <w:p w:rsidR="00E70750" w:rsidRDefault="00CB0AE6">
      <w:pPr>
        <w:divId w:val="1512336941"/>
      </w:pPr>
      <w:bookmarkStart w:id="340" w:name="Session2_Question4"/>
      <w:bookmarkEnd w:id="340"/>
      <w:r>
        <w:t xml:space="preserve">Below are some simple definitions of these words and ideas. Match each definition with the correct word or idea, to check your understanding. </w:t>
      </w:r>
    </w:p>
    <w:p w:rsidR="00E70750" w:rsidRDefault="00CB0AE6">
      <w:pPr>
        <w:divId w:val="1370296553"/>
      </w:pPr>
      <w:r>
        <w:rPr>
          <w:vanish/>
        </w:rPr>
        <w:t>End of Question</w:t>
      </w:r>
    </w:p>
    <w:p w:rsidR="00E70750" w:rsidRDefault="00CB0AE6">
      <w:pPr>
        <w:ind w:left="120" w:right="120"/>
        <w:divId w:val="1650210127"/>
      </w:pPr>
      <w:r>
        <w:t>Survival of the fittest</w:t>
      </w:r>
    </w:p>
    <w:p w:rsidR="00E70750" w:rsidRDefault="00CB0AE6">
      <w:pPr>
        <w:ind w:left="120" w:right="120"/>
        <w:divId w:val="716320325"/>
      </w:pPr>
      <w:r>
        <w:t>Survival instinct</w:t>
      </w:r>
    </w:p>
    <w:p w:rsidR="00E70750" w:rsidRDefault="00CB0AE6">
      <w:pPr>
        <w:ind w:left="120" w:right="120"/>
        <w:divId w:val="734548657"/>
      </w:pPr>
      <w:r>
        <w:t>Natural selection</w:t>
      </w:r>
    </w:p>
    <w:p w:rsidR="00E70750" w:rsidRDefault="00CB0AE6">
      <w:pPr>
        <w:ind w:left="120" w:right="120"/>
        <w:divId w:val="1843005325"/>
      </w:pPr>
      <w:r>
        <w:t>Evolution</w:t>
      </w:r>
    </w:p>
    <w:p w:rsidR="00E70750" w:rsidRDefault="00CB0AE6">
      <w:pPr>
        <w:ind w:left="120" w:right="120"/>
        <w:divId w:val="1059014202"/>
      </w:pPr>
      <w:r>
        <w:t>Creationists</w:t>
      </w:r>
    </w:p>
    <w:p w:rsidR="00E70750" w:rsidRDefault="00CB0AE6">
      <w:pPr>
        <w:ind w:left="120" w:right="120"/>
        <w:divId w:val="1260985518"/>
      </w:pPr>
      <w:r>
        <w:t>Genes</w:t>
      </w:r>
    </w:p>
    <w:p w:rsidR="00E70750" w:rsidRDefault="00CB0AE6">
      <w:pPr>
        <w:ind w:left="120" w:right="120"/>
        <w:divId w:val="1181967755"/>
      </w:pPr>
      <w:r>
        <w:t>The fittest beings survive and evolve and the weakest don’t.</w:t>
      </w:r>
    </w:p>
    <w:p w:rsidR="00E70750" w:rsidRDefault="00CB0AE6">
      <w:pPr>
        <w:ind w:left="120" w:right="120"/>
        <w:divId w:val="635643164"/>
      </w:pPr>
      <w:r>
        <w:t>A strong instinct that living creatures must survive whatever the circumstances.</w:t>
      </w:r>
    </w:p>
    <w:p w:rsidR="00E70750" w:rsidRDefault="00CB0AE6">
      <w:pPr>
        <w:ind w:left="120" w:right="120"/>
        <w:divId w:val="883518999"/>
      </w:pPr>
      <w:r>
        <w:t xml:space="preserve">A process in which the characteristics of living creatures that make them more likely to survive are inherited. It was originally Charles Darwin’s idea. </w:t>
      </w:r>
    </w:p>
    <w:p w:rsidR="00E70750" w:rsidRDefault="00CB0AE6">
      <w:pPr>
        <w:ind w:left="120" w:right="120"/>
        <w:divId w:val="607741333"/>
      </w:pPr>
      <w:r>
        <w:t>The process through which all living creatures develop over time from earlier versions of themselves.</w:t>
      </w:r>
    </w:p>
    <w:p w:rsidR="00E70750" w:rsidRDefault="00CB0AE6">
      <w:pPr>
        <w:ind w:left="120" w:right="120"/>
        <w:divId w:val="896865056"/>
      </w:pPr>
      <w:r>
        <w:t>People who believe that God created human beings. They do not believe in evolution.</w:t>
      </w:r>
    </w:p>
    <w:p w:rsidR="00E70750" w:rsidRDefault="00CB0AE6">
      <w:pPr>
        <w:ind w:left="120" w:right="120"/>
        <w:divId w:val="1397168001"/>
      </w:pPr>
      <w:r>
        <w:t xml:space="preserve">These are part of the biology of all living creatures. They programme human beings to inherit characteristics from their parents, grandparents and ancestors. </w:t>
      </w:r>
    </w:p>
    <w:bookmarkStart w:id="341" w:name="View_Session2_Interaction2"/>
    <w:p w:rsidR="00E70750" w:rsidRDefault="00CB0AE6">
      <w:pPr>
        <w:pStyle w:val="navbutton"/>
        <w:divId w:val="1370296553"/>
      </w:pPr>
      <w:r>
        <w:fldChar w:fldCharType="begin"/>
      </w:r>
      <w:r>
        <w:instrText xml:space="preserve"> HYPERLINK "" \l "Session2_Interaction2" </w:instrText>
      </w:r>
      <w:r>
        <w:fldChar w:fldCharType="separate"/>
      </w:r>
      <w:r>
        <w:rPr>
          <w:rStyle w:val="Hyperlink"/>
        </w:rPr>
        <w:t>View answer - Task 3</w:t>
      </w:r>
      <w:r>
        <w:fldChar w:fldCharType="end"/>
      </w:r>
      <w:bookmarkEnd w:id="341"/>
    </w:p>
    <w:bookmarkStart w:id="342" w:name="View_Session2_Discussion2"/>
    <w:p w:rsidR="00E70750" w:rsidRDefault="00CB0AE6">
      <w:pPr>
        <w:pStyle w:val="navbutton"/>
        <w:divId w:val="1370296553"/>
      </w:pPr>
      <w:r>
        <w:fldChar w:fldCharType="begin"/>
      </w:r>
      <w:r>
        <w:instrText xml:space="preserve"> HYPERLINK "" \l "Session2_Discussion2" </w:instrText>
      </w:r>
      <w:r>
        <w:fldChar w:fldCharType="separate"/>
      </w:r>
      <w:r>
        <w:rPr>
          <w:rStyle w:val="Hyperlink"/>
        </w:rPr>
        <w:t>View comment - Task 3</w:t>
      </w:r>
      <w:r>
        <w:fldChar w:fldCharType="end"/>
      </w:r>
      <w:bookmarkEnd w:id="342"/>
    </w:p>
    <w:p w:rsidR="00E70750" w:rsidRDefault="00CB0AE6">
      <w:pPr>
        <w:divId w:val="1764107560"/>
      </w:pPr>
      <w:r>
        <w:rPr>
          <w:vanish/>
        </w:rPr>
        <w:t>End of Activity</w:t>
      </w:r>
    </w:p>
    <w:p w:rsidR="00E70750" w:rsidRDefault="00CB0AE6">
      <w:pPr>
        <w:pStyle w:val="Heading2"/>
        <w:divId w:val="2088267185"/>
        <w:rPr>
          <w:rFonts w:eastAsia="Times New Roman"/>
        </w:rPr>
      </w:pPr>
      <w:bookmarkStart w:id="343" w:name="Session2_Section3"/>
      <w:bookmarkEnd w:id="343"/>
      <w:r>
        <w:rPr>
          <w:rFonts w:eastAsia="Times New Roman"/>
        </w:rPr>
        <w:t>2.3 What is the text ‘Anthropathology’ saying and doing?</w:t>
      </w:r>
    </w:p>
    <w:p w:rsidR="00E70750" w:rsidRDefault="00CB0AE6">
      <w:pPr>
        <w:divId w:val="2088267185"/>
      </w:pPr>
      <w:r>
        <w:t>In the next activity you will explore what the first text says and does.</w:t>
      </w:r>
    </w:p>
    <w:p w:rsidR="00E70750" w:rsidRDefault="00CB0AE6">
      <w:pPr>
        <w:divId w:val="2088267185"/>
      </w:pPr>
      <w:r>
        <w:rPr>
          <w:vanish/>
        </w:rPr>
        <w:t>Start of Activity</w:t>
      </w:r>
    </w:p>
    <w:p w:rsidR="00E70750" w:rsidRDefault="00CB0AE6">
      <w:pPr>
        <w:spacing w:before="240" w:beforeAutospacing="0" w:after="0" w:afterAutospacing="0" w:line="240" w:lineRule="auto"/>
        <w:ind w:left="240" w:right="240"/>
        <w:outlineLvl w:val="3"/>
        <w:divId w:val="2072925796"/>
        <w:rPr>
          <w:rFonts w:eastAsia="Times New Roman"/>
          <w:b/>
          <w:bCs/>
          <w:sz w:val="36"/>
          <w:szCs w:val="36"/>
        </w:rPr>
      </w:pPr>
      <w:bookmarkStart w:id="344" w:name="Session2_Activity3"/>
      <w:bookmarkEnd w:id="344"/>
      <w:r>
        <w:rPr>
          <w:rFonts w:eastAsia="Times New Roman"/>
          <w:b/>
          <w:bCs/>
          <w:sz w:val="36"/>
          <w:szCs w:val="36"/>
        </w:rPr>
        <w:t>Activity 12</w:t>
      </w:r>
    </w:p>
    <w:p w:rsidR="00E70750" w:rsidRDefault="00CB0AE6">
      <w:pPr>
        <w:spacing w:line="240" w:lineRule="auto"/>
        <w:outlineLvl w:val="4"/>
        <w:divId w:val="1088311464"/>
        <w:rPr>
          <w:rFonts w:eastAsia="Times New Roman"/>
          <w:b/>
          <w:bCs/>
          <w:sz w:val="32"/>
          <w:szCs w:val="32"/>
        </w:rPr>
      </w:pPr>
      <w:bookmarkStart w:id="345" w:name="Session2_Part4"/>
      <w:bookmarkEnd w:id="345"/>
      <w:r>
        <w:rPr>
          <w:rFonts w:eastAsia="Times New Roman"/>
          <w:b/>
          <w:bCs/>
          <w:sz w:val="32"/>
          <w:szCs w:val="32"/>
        </w:rPr>
        <w:t>Task 1</w:t>
      </w:r>
    </w:p>
    <w:p w:rsidR="00E70750" w:rsidRDefault="00CB0AE6">
      <w:pPr>
        <w:divId w:val="1088311464"/>
      </w:pPr>
      <w:r>
        <w:rPr>
          <w:vanish/>
        </w:rPr>
        <w:t>Start of Question</w:t>
      </w:r>
    </w:p>
    <w:p w:rsidR="00E70750" w:rsidRDefault="00CB0AE6">
      <w:pPr>
        <w:divId w:val="1999577085"/>
      </w:pPr>
      <w:bookmarkStart w:id="346" w:name="Session2_Question5"/>
      <w:bookmarkEnd w:id="346"/>
      <w:r>
        <w:t xml:space="preserve">Read Text 4 twice. Use any reading strategies you think are appropriate. In the box below, record any unknown words which you think are important for the meaning of parts of the text or the whole text. Try to understand their meaning from the context or use a dictionary if this doesn’t work. Don’t forget to note down important words. </w:t>
      </w:r>
    </w:p>
    <w:p w:rsidR="00E70750" w:rsidRDefault="00CB0AE6">
      <w:pPr>
        <w:divId w:val="1999577085"/>
      </w:pPr>
      <w:r>
        <w:rPr>
          <w:vanish/>
        </w:rPr>
        <w:t>Start of Reading</w:t>
      </w:r>
    </w:p>
    <w:p w:rsidR="00E70750" w:rsidRDefault="00CB0AE6">
      <w:pPr>
        <w:spacing w:before="240" w:beforeAutospacing="0" w:after="0" w:afterAutospacing="0" w:line="240" w:lineRule="auto"/>
        <w:ind w:left="240" w:right="240"/>
        <w:outlineLvl w:val="5"/>
        <w:divId w:val="1463615987"/>
        <w:rPr>
          <w:rFonts w:eastAsia="Times New Roman"/>
          <w:b/>
          <w:bCs/>
          <w:sz w:val="32"/>
          <w:szCs w:val="32"/>
        </w:rPr>
      </w:pPr>
      <w:bookmarkStart w:id="347" w:name="Session2_Reading1"/>
      <w:bookmarkEnd w:id="347"/>
      <w:r>
        <w:rPr>
          <w:rFonts w:eastAsia="Times New Roman"/>
          <w:b/>
          <w:bCs/>
          <w:sz w:val="32"/>
          <w:szCs w:val="32"/>
        </w:rPr>
        <w:t>Anthropathology</w:t>
      </w:r>
    </w:p>
    <w:p w:rsidR="00E70750" w:rsidRDefault="00CB0AE6">
      <w:pPr>
        <w:numPr>
          <w:ilvl w:val="0"/>
          <w:numId w:val="22"/>
        </w:numPr>
        <w:spacing w:before="0" w:beforeAutospacing="0" w:after="0" w:afterAutospacing="0"/>
        <w:ind w:left="780" w:right="780"/>
        <w:divId w:val="1673796936"/>
        <w:rPr>
          <w:rFonts w:eastAsia="Times New Roman"/>
        </w:rPr>
      </w:pPr>
      <w:r>
        <w:rPr>
          <w:rFonts w:eastAsia="Times New Roman"/>
        </w:rPr>
        <w:t xml:space="preserve">Anthropathology is the sickness of humankind and the exploration and study of that condition. It is something like universal neurosis or original sin, or simply ‘the human condition’. It is evidenced in greed, deception, violence, patriarchal domination, and other aspects of our existence. Anthropathology can be witnessed at both individual and collective levels, for example in everyday personal problems and mental health problems; and in racism, international conflict and war. Anthropathology is the dysfunctional aspect of humanity’s undoubted resourcefulness and impressive technological achievements. </w:t>
      </w:r>
    </w:p>
    <w:p w:rsidR="00E70750" w:rsidRDefault="00CB0AE6">
      <w:pPr>
        <w:numPr>
          <w:ilvl w:val="0"/>
          <w:numId w:val="22"/>
        </w:numPr>
        <w:spacing w:before="0" w:beforeAutospacing="0" w:after="0" w:afterAutospacing="0"/>
        <w:ind w:left="780" w:right="780"/>
        <w:divId w:val="1673796936"/>
        <w:rPr>
          <w:rFonts w:eastAsia="Times New Roman"/>
        </w:rPr>
      </w:pPr>
      <w:r>
        <w:rPr>
          <w:rFonts w:eastAsia="Times New Roman"/>
        </w:rPr>
        <w:t xml:space="preserve">For those who consider this to be an appropriate area of study, the question naturally arises as to the origins of this phenomenon. One possibility might be entropy. According to Rifkin (1985), all things, including ourselves, our institutions and the solar system itself are subject to degeneration. Another view held by Taylor (2005) is that there are specific reasons for the degeneration of human nature to be found in history. Taylor (2005) suggests that around 6000 years ago peaceful hunter gatherers were forced to evolve due to harsh living conditions. This led to human beings being alienated from nature and from their true selves. </w:t>
      </w:r>
    </w:p>
    <w:p w:rsidR="00E70750" w:rsidRDefault="00CB0AE6">
      <w:pPr>
        <w:numPr>
          <w:ilvl w:val="0"/>
          <w:numId w:val="22"/>
        </w:numPr>
        <w:spacing w:before="0" w:beforeAutospacing="0" w:after="0" w:afterAutospacing="0"/>
        <w:ind w:left="780" w:right="780"/>
        <w:divId w:val="1673796936"/>
        <w:rPr>
          <w:rFonts w:eastAsia="Times New Roman"/>
        </w:rPr>
      </w:pPr>
      <w:r>
        <w:rPr>
          <w:rFonts w:eastAsia="Times New Roman"/>
        </w:rPr>
        <w:t xml:space="preserve">Anthropathology might be regarded as inevitably pessimistic or as drawing attention to the worst facing us (and within us). The Anthropathology thesis has undeniably unpopular elements. Anthropathology challenges religious tradition but also challenges belief in individual rational autonomy – the ability of human beings to be in control of their own destiny. Many may want to play up the positive aspects of human beings and deny that we are so destructive, or wish to underline the idea that only some individuals, groups or eras are evil. </w:t>
      </w:r>
    </w:p>
    <w:p w:rsidR="00E70750" w:rsidRDefault="00CB0AE6">
      <w:pPr>
        <w:numPr>
          <w:ilvl w:val="0"/>
          <w:numId w:val="22"/>
        </w:numPr>
        <w:spacing w:before="0" w:beforeAutospacing="0" w:after="0" w:afterAutospacing="0"/>
        <w:ind w:left="780" w:right="780"/>
        <w:divId w:val="1673796936"/>
        <w:rPr>
          <w:rFonts w:eastAsia="Times New Roman"/>
        </w:rPr>
      </w:pPr>
      <w:r>
        <w:rPr>
          <w:rFonts w:eastAsia="Times New Roman"/>
        </w:rPr>
        <w:t xml:space="preserve">However, Anthropathology as a potential academic discipline (or interdisciplinary arena) raises urgent questions about climate change, religious and political conflict, resource depletion and over-population. Our collective unwillingness as human beings to address these challenges may prove our final downfall. But Anthropathology also challenges many assumptions about individual problems, for example, the view of mental health problems as caused primarily within families or by our own irrational thinking. Instead, a complex interplay of genetic forces are seen as powerful causes and reinforcers of individual problems. </w:t>
      </w:r>
    </w:p>
    <w:p w:rsidR="00E70750" w:rsidRDefault="00CB0AE6">
      <w:pPr>
        <w:pStyle w:val="sourcereference"/>
        <w:divId w:val="1673796936"/>
      </w:pPr>
      <w:r>
        <w:t xml:space="preserve">Feltham, C. (2007) </w:t>
      </w:r>
      <w:r>
        <w:rPr>
          <w:rStyle w:val="Emphasis"/>
        </w:rPr>
        <w:t>What’s Wrong With Us? The Anthropathology Thesis</w:t>
      </w:r>
      <w:r>
        <w:t xml:space="preserve">, Chichester, Wiley </w:t>
      </w:r>
    </w:p>
    <w:p w:rsidR="00E70750" w:rsidRDefault="00CB0AE6">
      <w:pPr>
        <w:divId w:val="1999577085"/>
      </w:pPr>
      <w:r>
        <w:rPr>
          <w:vanish/>
        </w:rPr>
        <w:t>End of Reading</w:t>
      </w:r>
    </w:p>
    <w:p w:rsidR="00E70750" w:rsidRDefault="00CB0AE6">
      <w:pPr>
        <w:divId w:val="1088311464"/>
      </w:pPr>
      <w:r>
        <w:rPr>
          <w:vanish/>
        </w:rPr>
        <w:t>End of Question</w:t>
      </w:r>
    </w:p>
    <w:p w:rsidR="00E70750" w:rsidRDefault="00CB0AE6">
      <w:pPr>
        <w:spacing w:before="60" w:beforeAutospacing="0" w:after="60" w:afterAutospacing="0" w:line="240" w:lineRule="auto"/>
        <w:divId w:val="1318680189"/>
        <w:rPr>
          <w:rFonts w:ascii="Times New Roman" w:eastAsia="Times New Roman" w:hAnsi="Times New Roman" w:cs="Times New Roman"/>
          <w:i/>
          <w:iCs/>
          <w:color w:val="5C5C5C"/>
          <w:sz w:val="24"/>
          <w:szCs w:val="24"/>
        </w:rPr>
      </w:pPr>
      <w:bookmarkStart w:id="348" w:name="Session2_FreeResponse2"/>
      <w:bookmarkEnd w:id="348"/>
      <w:r>
        <w:rPr>
          <w:rFonts w:ascii="Times New Roman" w:eastAsia="Times New Roman" w:hAnsi="Times New Roman" w:cs="Times New Roman"/>
          <w:i/>
          <w:iCs/>
          <w:color w:val="5C5C5C"/>
          <w:sz w:val="24"/>
          <w:szCs w:val="24"/>
        </w:rPr>
        <w:t xml:space="preserve">Provide your answer... </w:t>
      </w:r>
    </w:p>
    <w:p w:rsidR="00E70750" w:rsidRDefault="00CB0AE6">
      <w:pPr>
        <w:spacing w:line="240" w:lineRule="auto"/>
        <w:outlineLvl w:val="4"/>
        <w:divId w:val="1066757508"/>
        <w:rPr>
          <w:rFonts w:eastAsia="Times New Roman"/>
          <w:b/>
          <w:bCs/>
          <w:sz w:val="32"/>
          <w:szCs w:val="32"/>
        </w:rPr>
      </w:pPr>
      <w:bookmarkStart w:id="349" w:name="Session2_Part5"/>
      <w:bookmarkEnd w:id="349"/>
      <w:r>
        <w:rPr>
          <w:rFonts w:eastAsia="Times New Roman"/>
          <w:b/>
          <w:bCs/>
          <w:sz w:val="32"/>
          <w:szCs w:val="32"/>
        </w:rPr>
        <w:t>Task 2</w:t>
      </w:r>
    </w:p>
    <w:p w:rsidR="00E70750" w:rsidRDefault="00CB0AE6">
      <w:pPr>
        <w:divId w:val="1066757508"/>
      </w:pPr>
      <w:r>
        <w:rPr>
          <w:vanish/>
        </w:rPr>
        <w:t>Start of Question</w:t>
      </w:r>
    </w:p>
    <w:p w:rsidR="00E70750" w:rsidRDefault="00CB0AE6">
      <w:pPr>
        <w:divId w:val="1252156238"/>
      </w:pPr>
      <w:bookmarkStart w:id="350" w:name="Session2_Question6"/>
      <w:bookmarkEnd w:id="350"/>
      <w:r>
        <w:t>Identify the central idea and other key ideas in each paragraph of Text 4. Make notes (as a mind map or in linear form).</w:t>
      </w:r>
    </w:p>
    <w:p w:rsidR="00E70750" w:rsidRDefault="00CB0AE6">
      <w:pPr>
        <w:divId w:val="1066757508"/>
      </w:pPr>
      <w:r>
        <w:rPr>
          <w:vanish/>
        </w:rPr>
        <w:t>End of Question</w:t>
      </w:r>
    </w:p>
    <w:bookmarkStart w:id="351" w:name="View_Session2_Answer3"/>
    <w:p w:rsidR="00E70750" w:rsidRDefault="00CB0AE6">
      <w:pPr>
        <w:pStyle w:val="navbutton"/>
        <w:divId w:val="1066757508"/>
      </w:pPr>
      <w:r>
        <w:fldChar w:fldCharType="begin"/>
      </w:r>
      <w:r>
        <w:instrText xml:space="preserve"> HYPERLINK "" \l "Session2_Answer3" </w:instrText>
      </w:r>
      <w:r>
        <w:fldChar w:fldCharType="separate"/>
      </w:r>
      <w:r>
        <w:rPr>
          <w:rStyle w:val="Hyperlink"/>
        </w:rPr>
        <w:t>View answer - Task 2</w:t>
      </w:r>
      <w:r>
        <w:fldChar w:fldCharType="end"/>
      </w:r>
      <w:bookmarkEnd w:id="351"/>
    </w:p>
    <w:p w:rsidR="00E70750" w:rsidRDefault="00CB0AE6">
      <w:pPr>
        <w:spacing w:line="240" w:lineRule="auto"/>
        <w:outlineLvl w:val="4"/>
        <w:divId w:val="1647858057"/>
        <w:rPr>
          <w:rFonts w:eastAsia="Times New Roman"/>
          <w:b/>
          <w:bCs/>
          <w:sz w:val="32"/>
          <w:szCs w:val="32"/>
        </w:rPr>
      </w:pPr>
      <w:bookmarkStart w:id="352" w:name="Session2_Part6"/>
      <w:bookmarkEnd w:id="352"/>
      <w:r>
        <w:rPr>
          <w:rFonts w:eastAsia="Times New Roman"/>
          <w:b/>
          <w:bCs/>
          <w:sz w:val="32"/>
          <w:szCs w:val="32"/>
        </w:rPr>
        <w:t>Task 3</w:t>
      </w:r>
    </w:p>
    <w:p w:rsidR="00E70750" w:rsidRDefault="00CB0AE6">
      <w:pPr>
        <w:divId w:val="1647858057"/>
      </w:pPr>
      <w:r>
        <w:rPr>
          <w:vanish/>
        </w:rPr>
        <w:t>Start of Question</w:t>
      </w:r>
    </w:p>
    <w:p w:rsidR="00E70750" w:rsidRDefault="00CB0AE6">
      <w:pPr>
        <w:divId w:val="269313352"/>
      </w:pPr>
      <w:bookmarkStart w:id="353" w:name="Session2_Question7"/>
      <w:bookmarkEnd w:id="353"/>
      <w:r>
        <w:t xml:space="preserve">The list below shows the organisation of ideas in Text 4 but in the wrong order. Use drag and drop to match the function of each paragraph with the paragraph number in the table. </w:t>
      </w:r>
    </w:p>
    <w:p w:rsidR="00E70750" w:rsidRDefault="00CB0AE6">
      <w:pPr>
        <w:divId w:val="269313352"/>
      </w:pPr>
      <w:r>
        <w:t xml:space="preserve">Think about what each paragraph is </w:t>
      </w:r>
      <w:r>
        <w:rPr>
          <w:rStyle w:val="Strong"/>
        </w:rPr>
        <w:t>doing</w:t>
      </w:r>
      <w:r>
        <w:t xml:space="preserve">. </w:t>
      </w:r>
    </w:p>
    <w:p w:rsidR="00E70750" w:rsidRDefault="00CB0AE6">
      <w:pPr>
        <w:divId w:val="1647858057"/>
      </w:pPr>
      <w:r>
        <w:rPr>
          <w:vanish/>
        </w:rPr>
        <w:t>End of Question</w:t>
      </w:r>
    </w:p>
    <w:p w:rsidR="00E70750" w:rsidRDefault="00CB0AE6">
      <w:pPr>
        <w:ind w:left="120" w:right="120"/>
        <w:divId w:val="432242565"/>
      </w:pPr>
      <w:r>
        <w:t>Paragraph 2</w:t>
      </w:r>
    </w:p>
    <w:p w:rsidR="00E70750" w:rsidRDefault="00CB0AE6">
      <w:pPr>
        <w:ind w:left="120" w:right="120"/>
        <w:divId w:val="785543695"/>
      </w:pPr>
      <w:r>
        <w:t>Paragraph 3</w:t>
      </w:r>
    </w:p>
    <w:p w:rsidR="00E70750" w:rsidRDefault="00CB0AE6">
      <w:pPr>
        <w:ind w:left="120" w:right="120"/>
        <w:divId w:val="1619489426"/>
      </w:pPr>
      <w:r>
        <w:t>Paragraph 4</w:t>
      </w:r>
    </w:p>
    <w:p w:rsidR="00E70750" w:rsidRDefault="00CB0AE6">
      <w:pPr>
        <w:ind w:left="120" w:right="120"/>
        <w:divId w:val="2035227653"/>
      </w:pPr>
      <w:r>
        <w:t>Paragraph 1</w:t>
      </w:r>
    </w:p>
    <w:p w:rsidR="00E70750" w:rsidRDefault="00CB0AE6">
      <w:pPr>
        <w:ind w:left="120" w:right="120"/>
        <w:divId w:val="1905407511"/>
      </w:pPr>
      <w:r>
        <w:t>Explains the existence of anthropathology</w:t>
      </w:r>
    </w:p>
    <w:p w:rsidR="00E70750" w:rsidRDefault="00CB0AE6">
      <w:pPr>
        <w:ind w:left="120" w:right="120"/>
        <w:divId w:val="866408505"/>
      </w:pPr>
      <w:r>
        <w:t>Presents opposing views</w:t>
      </w:r>
    </w:p>
    <w:p w:rsidR="00E70750" w:rsidRDefault="00CB0AE6">
      <w:pPr>
        <w:ind w:left="120" w:right="120"/>
        <w:divId w:val="922909988"/>
      </w:pPr>
      <w:r>
        <w:t>Argues for the importance of anthropathology</w:t>
      </w:r>
    </w:p>
    <w:p w:rsidR="00E70750" w:rsidRDefault="00CB0AE6">
      <w:pPr>
        <w:ind w:left="120" w:right="120"/>
        <w:divId w:val="1984430756"/>
      </w:pPr>
      <w:r>
        <w:t>Defines anthropathology</w:t>
      </w:r>
    </w:p>
    <w:bookmarkStart w:id="354" w:name="View_Session2_Interaction4"/>
    <w:p w:rsidR="00E70750" w:rsidRDefault="00CB0AE6">
      <w:pPr>
        <w:pStyle w:val="navbutton"/>
        <w:divId w:val="1647858057"/>
      </w:pPr>
      <w:r>
        <w:fldChar w:fldCharType="begin"/>
      </w:r>
      <w:r>
        <w:instrText xml:space="preserve"> HYPERLINK "" \l "Session2_Interaction4" </w:instrText>
      </w:r>
      <w:r>
        <w:fldChar w:fldCharType="separate"/>
      </w:r>
      <w:r>
        <w:rPr>
          <w:rStyle w:val="Hyperlink"/>
        </w:rPr>
        <w:t>View answer - Task 3</w:t>
      </w:r>
      <w:r>
        <w:fldChar w:fldCharType="end"/>
      </w:r>
      <w:bookmarkEnd w:id="354"/>
    </w:p>
    <w:p w:rsidR="00E70750" w:rsidRDefault="00CB0AE6">
      <w:pPr>
        <w:spacing w:line="240" w:lineRule="auto"/>
        <w:outlineLvl w:val="4"/>
        <w:divId w:val="248395034"/>
        <w:rPr>
          <w:rFonts w:eastAsia="Times New Roman"/>
          <w:b/>
          <w:bCs/>
          <w:sz w:val="32"/>
          <w:szCs w:val="32"/>
        </w:rPr>
      </w:pPr>
      <w:bookmarkStart w:id="355" w:name="Session2_Part7"/>
      <w:bookmarkEnd w:id="355"/>
      <w:r>
        <w:rPr>
          <w:rFonts w:eastAsia="Times New Roman"/>
          <w:b/>
          <w:bCs/>
          <w:sz w:val="32"/>
          <w:szCs w:val="32"/>
        </w:rPr>
        <w:t>Task 4</w:t>
      </w:r>
    </w:p>
    <w:p w:rsidR="00E70750" w:rsidRDefault="00CB0AE6">
      <w:pPr>
        <w:divId w:val="248395034"/>
      </w:pPr>
      <w:r>
        <w:rPr>
          <w:vanish/>
        </w:rPr>
        <w:t>Start of Question</w:t>
      </w:r>
    </w:p>
    <w:p w:rsidR="00E70750" w:rsidRDefault="00CB0AE6">
      <w:pPr>
        <w:divId w:val="686252296"/>
      </w:pPr>
      <w:bookmarkStart w:id="356" w:name="Session2_Question8"/>
      <w:bookmarkEnd w:id="356"/>
      <w:r>
        <w:t>Now think about the following questions and write down some ideas.</w:t>
      </w:r>
    </w:p>
    <w:p w:rsidR="00E70750" w:rsidRDefault="00CB0AE6">
      <w:pPr>
        <w:numPr>
          <w:ilvl w:val="0"/>
          <w:numId w:val="23"/>
        </w:numPr>
        <w:spacing w:before="0" w:beforeAutospacing="0" w:after="0" w:afterAutospacing="0"/>
        <w:ind w:left="780" w:right="780"/>
        <w:divId w:val="686252296"/>
        <w:rPr>
          <w:rFonts w:eastAsia="Times New Roman"/>
        </w:rPr>
      </w:pPr>
      <w:r>
        <w:rPr>
          <w:rFonts w:eastAsia="Times New Roman"/>
        </w:rPr>
        <w:t>(a) Do the ideas in the paragraphs of Text 4 link together logically? Does the text present a solid, well-supported argument?</w:t>
      </w:r>
    </w:p>
    <w:p w:rsidR="00E70750" w:rsidRDefault="00CB0AE6">
      <w:pPr>
        <w:numPr>
          <w:ilvl w:val="0"/>
          <w:numId w:val="23"/>
        </w:numPr>
        <w:spacing w:before="0" w:beforeAutospacing="0" w:after="0" w:afterAutospacing="0"/>
        <w:ind w:left="780" w:right="780"/>
        <w:divId w:val="686252296"/>
        <w:rPr>
          <w:rFonts w:eastAsia="Times New Roman"/>
        </w:rPr>
      </w:pPr>
      <w:r>
        <w:rPr>
          <w:rFonts w:eastAsia="Times New Roman"/>
        </w:rPr>
        <w:t>(b) Does the text provide convincing examples or references to other writers to support the claims it makes?</w:t>
      </w:r>
    </w:p>
    <w:p w:rsidR="00E70750" w:rsidRDefault="00CB0AE6">
      <w:pPr>
        <w:numPr>
          <w:ilvl w:val="0"/>
          <w:numId w:val="23"/>
        </w:numPr>
        <w:spacing w:before="0" w:beforeAutospacing="0" w:after="0" w:afterAutospacing="0"/>
        <w:ind w:left="780" w:right="780"/>
        <w:divId w:val="686252296"/>
        <w:rPr>
          <w:rFonts w:eastAsia="Times New Roman"/>
        </w:rPr>
      </w:pPr>
      <w:r>
        <w:rPr>
          <w:rFonts w:eastAsia="Times New Roman"/>
        </w:rPr>
        <w:t>(c) Does the text contain any sweeping generalisations?</w:t>
      </w:r>
    </w:p>
    <w:p w:rsidR="00E70750" w:rsidRDefault="00CB0AE6">
      <w:pPr>
        <w:divId w:val="248395034"/>
      </w:pPr>
      <w:r>
        <w:rPr>
          <w:vanish/>
        </w:rPr>
        <w:t>End of Question</w:t>
      </w:r>
    </w:p>
    <w:bookmarkStart w:id="357" w:name="View_Session2_Answer4"/>
    <w:p w:rsidR="00E70750" w:rsidRDefault="00CB0AE6">
      <w:pPr>
        <w:pStyle w:val="navbutton"/>
        <w:divId w:val="248395034"/>
      </w:pPr>
      <w:r>
        <w:fldChar w:fldCharType="begin"/>
      </w:r>
      <w:r>
        <w:instrText xml:space="preserve"> HYPERLINK "" \l "Session2_Answer4" </w:instrText>
      </w:r>
      <w:r>
        <w:fldChar w:fldCharType="separate"/>
      </w:r>
      <w:r>
        <w:rPr>
          <w:rStyle w:val="Hyperlink"/>
        </w:rPr>
        <w:t>View answer - Task 4</w:t>
      </w:r>
      <w:r>
        <w:fldChar w:fldCharType="end"/>
      </w:r>
      <w:bookmarkEnd w:id="357"/>
    </w:p>
    <w:p w:rsidR="00E70750" w:rsidRDefault="00CB0AE6">
      <w:pPr>
        <w:spacing w:line="240" w:lineRule="auto"/>
        <w:outlineLvl w:val="4"/>
        <w:divId w:val="1137378622"/>
        <w:rPr>
          <w:rFonts w:eastAsia="Times New Roman"/>
          <w:b/>
          <w:bCs/>
          <w:sz w:val="32"/>
          <w:szCs w:val="32"/>
        </w:rPr>
      </w:pPr>
      <w:bookmarkStart w:id="358" w:name="Session2_Part8"/>
      <w:bookmarkEnd w:id="358"/>
      <w:r>
        <w:rPr>
          <w:rFonts w:eastAsia="Times New Roman"/>
          <w:b/>
          <w:bCs/>
          <w:sz w:val="32"/>
          <w:szCs w:val="32"/>
        </w:rPr>
        <w:t>Task 5</w:t>
      </w:r>
    </w:p>
    <w:p w:rsidR="00E70750" w:rsidRDefault="00CB0AE6">
      <w:pPr>
        <w:divId w:val="1137378622"/>
      </w:pPr>
      <w:r>
        <w:rPr>
          <w:vanish/>
        </w:rPr>
        <w:t>Start of Question</w:t>
      </w:r>
    </w:p>
    <w:p w:rsidR="00E70750" w:rsidRDefault="00CB0AE6">
      <w:pPr>
        <w:divId w:val="1071855454"/>
      </w:pPr>
      <w:bookmarkStart w:id="359" w:name="Session2_Question9"/>
      <w:bookmarkEnd w:id="359"/>
      <w:r>
        <w:t>Did you enjoy reading this text? Did you find the subject interesting? If yes, why? If no, why not?</w:t>
      </w:r>
    </w:p>
    <w:p w:rsidR="00E70750" w:rsidRDefault="00CB0AE6">
      <w:pPr>
        <w:divId w:val="1137378622"/>
      </w:pPr>
      <w:r>
        <w:rPr>
          <w:vanish/>
        </w:rPr>
        <w:t>End of Question</w:t>
      </w:r>
    </w:p>
    <w:p w:rsidR="00E70750" w:rsidRDefault="00CB0AE6">
      <w:pPr>
        <w:spacing w:before="60" w:beforeAutospacing="0" w:after="60" w:afterAutospacing="0" w:line="240" w:lineRule="auto"/>
        <w:divId w:val="883172977"/>
        <w:rPr>
          <w:rFonts w:ascii="Times New Roman" w:eastAsia="Times New Roman" w:hAnsi="Times New Roman" w:cs="Times New Roman"/>
          <w:i/>
          <w:iCs/>
          <w:color w:val="5C5C5C"/>
          <w:sz w:val="24"/>
          <w:szCs w:val="24"/>
        </w:rPr>
      </w:pPr>
      <w:bookmarkStart w:id="360" w:name="Session2_FreeResponse3"/>
      <w:bookmarkEnd w:id="360"/>
      <w:r>
        <w:rPr>
          <w:rFonts w:ascii="Times New Roman" w:eastAsia="Times New Roman" w:hAnsi="Times New Roman" w:cs="Times New Roman"/>
          <w:i/>
          <w:iCs/>
          <w:color w:val="5C5C5C"/>
          <w:sz w:val="24"/>
          <w:szCs w:val="24"/>
        </w:rPr>
        <w:t xml:space="preserve">Provide your answer... </w:t>
      </w:r>
    </w:p>
    <w:bookmarkStart w:id="361" w:name="View_Session2_Answer5"/>
    <w:p w:rsidR="00E70750" w:rsidRDefault="00CB0AE6">
      <w:pPr>
        <w:pStyle w:val="navbutton"/>
        <w:divId w:val="1137378622"/>
      </w:pPr>
      <w:r>
        <w:fldChar w:fldCharType="begin"/>
      </w:r>
      <w:r>
        <w:instrText xml:space="preserve"> HYPERLINK "" \l "Session2_Answer5" </w:instrText>
      </w:r>
      <w:r>
        <w:fldChar w:fldCharType="separate"/>
      </w:r>
      <w:r>
        <w:rPr>
          <w:rStyle w:val="Hyperlink"/>
        </w:rPr>
        <w:t>View answer - Task 5</w:t>
      </w:r>
      <w:r>
        <w:fldChar w:fldCharType="end"/>
      </w:r>
      <w:bookmarkEnd w:id="361"/>
    </w:p>
    <w:bookmarkStart w:id="362" w:name="View_Session2_Discussion3"/>
    <w:p w:rsidR="00E70750" w:rsidRDefault="00CB0AE6">
      <w:pPr>
        <w:pStyle w:val="navbutton"/>
        <w:divId w:val="1137378622"/>
      </w:pPr>
      <w:r>
        <w:fldChar w:fldCharType="begin"/>
      </w:r>
      <w:r>
        <w:instrText xml:space="preserve"> HYPERLINK "" \l "Session2_Discussion3" </w:instrText>
      </w:r>
      <w:r>
        <w:fldChar w:fldCharType="separate"/>
      </w:r>
      <w:r>
        <w:rPr>
          <w:rStyle w:val="Hyperlink"/>
        </w:rPr>
        <w:t>View comment - Task 5</w:t>
      </w:r>
      <w:r>
        <w:fldChar w:fldCharType="end"/>
      </w:r>
      <w:bookmarkEnd w:id="362"/>
    </w:p>
    <w:p w:rsidR="00E70750" w:rsidRDefault="00CB0AE6">
      <w:pPr>
        <w:divId w:val="2088267185"/>
      </w:pPr>
      <w:r>
        <w:rPr>
          <w:vanish/>
        </w:rPr>
        <w:t>End of Activity</w:t>
      </w:r>
    </w:p>
    <w:p w:rsidR="00E70750" w:rsidRDefault="00CB0AE6">
      <w:pPr>
        <w:pStyle w:val="Heading2"/>
        <w:divId w:val="390466017"/>
        <w:rPr>
          <w:rFonts w:eastAsia="Times New Roman"/>
        </w:rPr>
      </w:pPr>
      <w:bookmarkStart w:id="363" w:name="Session2_Section4"/>
      <w:bookmarkEnd w:id="363"/>
      <w:r>
        <w:rPr>
          <w:rFonts w:eastAsia="Times New Roman"/>
        </w:rPr>
        <w:t>2.4 What is the text ‘The science of evolution’ saying and doing?</w:t>
      </w:r>
    </w:p>
    <w:p w:rsidR="00E70750" w:rsidRDefault="00CB0AE6">
      <w:pPr>
        <w:divId w:val="390466017"/>
      </w:pPr>
      <w:r>
        <w:t>In the next activity you will analyse the second text in the same way as you did the first text.</w:t>
      </w:r>
    </w:p>
    <w:p w:rsidR="00E70750" w:rsidRDefault="00CB0AE6">
      <w:pPr>
        <w:divId w:val="390466017"/>
      </w:pPr>
      <w:r>
        <w:rPr>
          <w:vanish/>
        </w:rPr>
        <w:t>Start of Activity</w:t>
      </w:r>
    </w:p>
    <w:p w:rsidR="00E70750" w:rsidRDefault="00CB0AE6">
      <w:pPr>
        <w:spacing w:before="240" w:beforeAutospacing="0" w:after="0" w:afterAutospacing="0" w:line="240" w:lineRule="auto"/>
        <w:ind w:left="240" w:right="240"/>
        <w:outlineLvl w:val="3"/>
        <w:divId w:val="1373504919"/>
        <w:rPr>
          <w:rFonts w:eastAsia="Times New Roman"/>
          <w:b/>
          <w:bCs/>
          <w:sz w:val="36"/>
          <w:szCs w:val="36"/>
        </w:rPr>
      </w:pPr>
      <w:bookmarkStart w:id="364" w:name="Session2_Activity4"/>
      <w:bookmarkEnd w:id="364"/>
      <w:r>
        <w:rPr>
          <w:rFonts w:eastAsia="Times New Roman"/>
          <w:b/>
          <w:bCs/>
          <w:sz w:val="36"/>
          <w:szCs w:val="36"/>
        </w:rPr>
        <w:t>Activity 13</w:t>
      </w:r>
    </w:p>
    <w:p w:rsidR="00E70750" w:rsidRDefault="00CB0AE6">
      <w:pPr>
        <w:spacing w:line="240" w:lineRule="auto"/>
        <w:outlineLvl w:val="4"/>
        <w:divId w:val="1109620242"/>
        <w:rPr>
          <w:rFonts w:eastAsia="Times New Roman"/>
          <w:b/>
          <w:bCs/>
          <w:sz w:val="32"/>
          <w:szCs w:val="32"/>
        </w:rPr>
      </w:pPr>
      <w:bookmarkStart w:id="365" w:name="Session2_Part9"/>
      <w:bookmarkEnd w:id="365"/>
      <w:r>
        <w:rPr>
          <w:rFonts w:eastAsia="Times New Roman"/>
          <w:b/>
          <w:bCs/>
          <w:sz w:val="32"/>
          <w:szCs w:val="32"/>
        </w:rPr>
        <w:t>Task 1</w:t>
      </w:r>
    </w:p>
    <w:p w:rsidR="00E70750" w:rsidRDefault="00CB0AE6">
      <w:pPr>
        <w:divId w:val="1109620242"/>
      </w:pPr>
      <w:r>
        <w:rPr>
          <w:vanish/>
        </w:rPr>
        <w:t>Start of Question</w:t>
      </w:r>
    </w:p>
    <w:p w:rsidR="00E70750" w:rsidRDefault="00CB0AE6">
      <w:pPr>
        <w:divId w:val="553977191"/>
      </w:pPr>
      <w:bookmarkStart w:id="366" w:name="Session2_Question10"/>
      <w:bookmarkEnd w:id="366"/>
      <w:r>
        <w:t xml:space="preserve">Read Text 5, ‘The science of evolution’, twice. Use any reading strategies you think are appropriate. In the box below, record any unknown words which you think are important for the meaning of parts of the text or the whole text. Try to understand their meaning from the context or use a dictionary if this doesn’t work. Don’t forget to record important words. </w:t>
      </w:r>
    </w:p>
    <w:p w:rsidR="00E70750" w:rsidRDefault="00CB0AE6">
      <w:pPr>
        <w:divId w:val="553977191"/>
      </w:pPr>
      <w:r>
        <w:rPr>
          <w:vanish/>
        </w:rPr>
        <w:t>Start of Reading</w:t>
      </w:r>
    </w:p>
    <w:p w:rsidR="00E70750" w:rsidRDefault="00CB0AE6">
      <w:pPr>
        <w:spacing w:before="240" w:beforeAutospacing="0" w:after="0" w:afterAutospacing="0" w:line="240" w:lineRule="auto"/>
        <w:ind w:left="240" w:right="240"/>
        <w:outlineLvl w:val="5"/>
        <w:divId w:val="95442735"/>
        <w:rPr>
          <w:rFonts w:eastAsia="Times New Roman"/>
          <w:b/>
          <w:bCs/>
          <w:sz w:val="32"/>
          <w:szCs w:val="32"/>
        </w:rPr>
      </w:pPr>
      <w:bookmarkStart w:id="367" w:name="Session2_Reading2"/>
      <w:bookmarkEnd w:id="367"/>
      <w:r>
        <w:rPr>
          <w:rFonts w:eastAsia="Times New Roman"/>
          <w:b/>
          <w:bCs/>
          <w:sz w:val="32"/>
          <w:szCs w:val="32"/>
        </w:rPr>
        <w:t>The science of evolution</w:t>
      </w:r>
    </w:p>
    <w:p w:rsidR="00E70750" w:rsidRDefault="00CB0AE6">
      <w:pPr>
        <w:divId w:val="1172066790"/>
      </w:pPr>
      <w:r>
        <w:t xml:space="preserve">The science of evolution is fundamental to understanding how our world works. Disease-causing and disease-spreading organisms can proliferate in several, sometimes many, different species, and take opportunities to colonise new ones, including people. As a result they can spread rapidly and cause severe disease in populations that have never, or not recently, encountered them. </w:t>
      </w:r>
    </w:p>
    <w:p w:rsidR="00E70750" w:rsidRDefault="00CB0AE6">
      <w:pPr>
        <w:divId w:val="1172066790"/>
      </w:pPr>
      <w:r>
        <w:t xml:space="preserve">History and natural selection are relevant in the sphere of the mind as well as the body. We tend to think of ourselves as autonomous beings in full control of our behaviour and we do, of course, have freedom of action, but how we make choices is influenced by how our minds have evolved. For example, why are we more scared of snakes than of fatal vehicle accidents that are so much the greater danger for most of us? </w:t>
      </w:r>
    </w:p>
    <w:p w:rsidR="00E70750" w:rsidRDefault="00CB0AE6">
      <w:pPr>
        <w:divId w:val="1172066790"/>
      </w:pPr>
      <w:r>
        <w:t xml:space="preserve">Evolution by natural selection can also help us understand moral codes that were once the exclusive province of religion. A philosophy of ‘survival of the fittest’ sounds amoral or even immoral, but evolution is much more sophisticated than this misleading phrase implies. Humans are social animals and our individual survival depends upon successful relationships with our neighbours. </w:t>
      </w:r>
    </w:p>
    <w:p w:rsidR="00E70750" w:rsidRDefault="00CB0AE6">
      <w:pPr>
        <w:divId w:val="1172066790"/>
      </w:pPr>
      <w:r>
        <w:t xml:space="preserve">Once again, evolution history shows the profound consequences of natural selection. If evolution trespasses on realms like morality and creation that were once the exclusive province of religion, is religious belief compatible with the science of evolution? Many people believe that it is, even though creationists (and some Darwinists) would have us believe otherwise. </w:t>
      </w:r>
    </w:p>
    <w:p w:rsidR="00E70750" w:rsidRDefault="00CB0AE6">
      <w:pPr>
        <w:divId w:val="1172066790"/>
      </w:pPr>
      <w:r>
        <w:t xml:space="preserve">And finally, what of our evolutionary future? There is little reason to doubt that humans are still evolving, perhaps faster than ever because of our burgeoning numbers, but the biggest influence on our future is undoubtedly the damage we are doing to our own environment. Life has continuously transformed our planet since photosynthesis evolved, long before humans appeared, but we are the first species to be able to understand the consequences of our actions and, potentially, to alter our fate. </w:t>
      </w:r>
    </w:p>
    <w:p w:rsidR="00E70750" w:rsidRDefault="00CB0AE6">
      <w:pPr>
        <w:pStyle w:val="sourcereference"/>
        <w:divId w:val="1172066790"/>
      </w:pPr>
      <w:r>
        <w:t xml:space="preserve">The Open University (2008) S170 </w:t>
      </w:r>
      <w:r>
        <w:rPr>
          <w:rStyle w:val="Emphasis"/>
        </w:rPr>
        <w:t>Darwin and evolution</w:t>
      </w:r>
      <w:r>
        <w:t xml:space="preserve">, Milton Keynes, The Open University </w:t>
      </w:r>
    </w:p>
    <w:p w:rsidR="00E70750" w:rsidRDefault="00CB0AE6">
      <w:pPr>
        <w:divId w:val="553977191"/>
      </w:pPr>
      <w:r>
        <w:rPr>
          <w:vanish/>
        </w:rPr>
        <w:t>End of Reading</w:t>
      </w:r>
    </w:p>
    <w:p w:rsidR="00E70750" w:rsidRDefault="00CB0AE6">
      <w:pPr>
        <w:divId w:val="1109620242"/>
      </w:pPr>
      <w:r>
        <w:rPr>
          <w:vanish/>
        </w:rPr>
        <w:t>End of Question</w:t>
      </w:r>
    </w:p>
    <w:p w:rsidR="00E70750" w:rsidRDefault="00CB0AE6">
      <w:pPr>
        <w:spacing w:before="60" w:beforeAutospacing="0" w:after="60" w:afterAutospacing="0" w:line="240" w:lineRule="auto"/>
        <w:divId w:val="1147893870"/>
        <w:rPr>
          <w:rFonts w:ascii="Times New Roman" w:eastAsia="Times New Roman" w:hAnsi="Times New Roman" w:cs="Times New Roman"/>
          <w:i/>
          <w:iCs/>
          <w:color w:val="5C5C5C"/>
          <w:sz w:val="24"/>
          <w:szCs w:val="24"/>
        </w:rPr>
      </w:pPr>
      <w:bookmarkStart w:id="368" w:name="Session2_FreeResponse4"/>
      <w:bookmarkEnd w:id="368"/>
      <w:r>
        <w:rPr>
          <w:rFonts w:ascii="Times New Roman" w:eastAsia="Times New Roman" w:hAnsi="Times New Roman" w:cs="Times New Roman"/>
          <w:i/>
          <w:iCs/>
          <w:color w:val="5C5C5C"/>
          <w:sz w:val="24"/>
          <w:szCs w:val="24"/>
        </w:rPr>
        <w:t xml:space="preserve">Provide your answer... </w:t>
      </w:r>
    </w:p>
    <w:p w:rsidR="00E70750" w:rsidRDefault="00CB0AE6">
      <w:pPr>
        <w:spacing w:line="240" w:lineRule="auto"/>
        <w:outlineLvl w:val="4"/>
        <w:divId w:val="1902014421"/>
        <w:rPr>
          <w:rFonts w:eastAsia="Times New Roman"/>
          <w:b/>
          <w:bCs/>
          <w:sz w:val="32"/>
          <w:szCs w:val="32"/>
        </w:rPr>
      </w:pPr>
      <w:bookmarkStart w:id="369" w:name="Session2_Part10"/>
      <w:bookmarkEnd w:id="369"/>
      <w:r>
        <w:rPr>
          <w:rFonts w:eastAsia="Times New Roman"/>
          <w:b/>
          <w:bCs/>
          <w:sz w:val="32"/>
          <w:szCs w:val="32"/>
        </w:rPr>
        <w:t>Task 2</w:t>
      </w:r>
    </w:p>
    <w:p w:rsidR="00E70750" w:rsidRDefault="00CB0AE6">
      <w:pPr>
        <w:divId w:val="1902014421"/>
      </w:pPr>
      <w:r>
        <w:rPr>
          <w:vanish/>
        </w:rPr>
        <w:t>Start of Question</w:t>
      </w:r>
    </w:p>
    <w:p w:rsidR="00E70750" w:rsidRDefault="00CB0AE6">
      <w:pPr>
        <w:divId w:val="1115253867"/>
      </w:pPr>
      <w:bookmarkStart w:id="370" w:name="Session2_Question11"/>
      <w:bookmarkEnd w:id="370"/>
      <w:r>
        <w:t>Identify the central idea and other key ideas in each paragraph. Make notes.</w:t>
      </w:r>
    </w:p>
    <w:p w:rsidR="00E70750" w:rsidRDefault="00CB0AE6">
      <w:pPr>
        <w:divId w:val="1902014421"/>
      </w:pPr>
      <w:r>
        <w:rPr>
          <w:vanish/>
        </w:rPr>
        <w:t>End of Question</w:t>
      </w:r>
    </w:p>
    <w:bookmarkStart w:id="371" w:name="View_Session2_Answer6"/>
    <w:p w:rsidR="00E70750" w:rsidRDefault="00CB0AE6">
      <w:pPr>
        <w:pStyle w:val="navbutton"/>
        <w:divId w:val="1902014421"/>
      </w:pPr>
      <w:r>
        <w:fldChar w:fldCharType="begin"/>
      </w:r>
      <w:r>
        <w:instrText xml:space="preserve"> HYPERLINK "" \l "Session2_Answer6" </w:instrText>
      </w:r>
      <w:r>
        <w:fldChar w:fldCharType="separate"/>
      </w:r>
      <w:r>
        <w:rPr>
          <w:rStyle w:val="Hyperlink"/>
        </w:rPr>
        <w:t>View answer - Task 2</w:t>
      </w:r>
      <w:r>
        <w:fldChar w:fldCharType="end"/>
      </w:r>
      <w:bookmarkEnd w:id="371"/>
    </w:p>
    <w:p w:rsidR="00E70750" w:rsidRDefault="00CB0AE6">
      <w:pPr>
        <w:spacing w:line="240" w:lineRule="auto"/>
        <w:outlineLvl w:val="4"/>
        <w:divId w:val="605305395"/>
        <w:rPr>
          <w:rFonts w:eastAsia="Times New Roman"/>
          <w:b/>
          <w:bCs/>
          <w:sz w:val="32"/>
          <w:szCs w:val="32"/>
        </w:rPr>
      </w:pPr>
      <w:bookmarkStart w:id="372" w:name="Session2_Part11"/>
      <w:bookmarkEnd w:id="372"/>
      <w:r>
        <w:rPr>
          <w:rFonts w:eastAsia="Times New Roman"/>
          <w:b/>
          <w:bCs/>
          <w:sz w:val="32"/>
          <w:szCs w:val="32"/>
        </w:rPr>
        <w:t>Task 3</w:t>
      </w:r>
    </w:p>
    <w:p w:rsidR="00E70750" w:rsidRDefault="00CB0AE6">
      <w:pPr>
        <w:divId w:val="605305395"/>
      </w:pPr>
      <w:r>
        <w:rPr>
          <w:vanish/>
        </w:rPr>
        <w:t>Start of Question</w:t>
      </w:r>
    </w:p>
    <w:p w:rsidR="00E70750" w:rsidRDefault="00CB0AE6">
      <w:pPr>
        <w:divId w:val="1957444324"/>
      </w:pPr>
      <w:bookmarkStart w:id="373" w:name="Session2_Question12"/>
      <w:bookmarkEnd w:id="373"/>
      <w:r>
        <w:t xml:space="preserve">The list below shows the organisation of ideas in Text 5, but in the wrong order. Match the function of each paragraph with the paragraph number. </w:t>
      </w:r>
    </w:p>
    <w:p w:rsidR="00E70750" w:rsidRDefault="00CB0AE6">
      <w:pPr>
        <w:divId w:val="605305395"/>
      </w:pPr>
      <w:r>
        <w:rPr>
          <w:vanish/>
        </w:rPr>
        <w:t>End of Question</w:t>
      </w:r>
    </w:p>
    <w:p w:rsidR="00E70750" w:rsidRDefault="00CB0AE6">
      <w:pPr>
        <w:ind w:left="120" w:right="120"/>
        <w:divId w:val="1552383215"/>
      </w:pPr>
      <w:r>
        <w:t>Paragraph 1</w:t>
      </w:r>
    </w:p>
    <w:p w:rsidR="00E70750" w:rsidRDefault="00CB0AE6">
      <w:pPr>
        <w:ind w:left="120" w:right="120"/>
        <w:divId w:val="2031179368"/>
      </w:pPr>
      <w:r>
        <w:t>Paragraph 3</w:t>
      </w:r>
    </w:p>
    <w:p w:rsidR="00E70750" w:rsidRDefault="00CB0AE6">
      <w:pPr>
        <w:ind w:left="120" w:right="120"/>
        <w:divId w:val="2063403632"/>
      </w:pPr>
      <w:r>
        <w:t>Paragraph 5</w:t>
      </w:r>
    </w:p>
    <w:p w:rsidR="00E70750" w:rsidRDefault="00CB0AE6">
      <w:pPr>
        <w:ind w:left="120" w:right="120"/>
        <w:divId w:val="2082480840"/>
      </w:pPr>
      <w:r>
        <w:t>Paragraph 2</w:t>
      </w:r>
    </w:p>
    <w:p w:rsidR="00E70750" w:rsidRDefault="00CB0AE6">
      <w:pPr>
        <w:ind w:left="120" w:right="120"/>
        <w:divId w:val="1597975543"/>
      </w:pPr>
      <w:r>
        <w:t>Paragraph 4</w:t>
      </w:r>
    </w:p>
    <w:p w:rsidR="00E70750" w:rsidRDefault="00CB0AE6">
      <w:pPr>
        <w:ind w:left="120" w:right="120"/>
        <w:divId w:val="998918686"/>
      </w:pPr>
      <w:r>
        <w:t>Makes a central claim about evolution (main idea) and supports with one example</w:t>
      </w:r>
    </w:p>
    <w:p w:rsidR="00E70750" w:rsidRDefault="00CB0AE6">
      <w:pPr>
        <w:ind w:left="120" w:right="120"/>
        <w:divId w:val="110515551"/>
      </w:pPr>
      <w:r>
        <w:t>Makes a claim about the importance of evolution for understanding our moral rules in society</w:t>
      </w:r>
    </w:p>
    <w:p w:rsidR="00E70750" w:rsidRDefault="00CB0AE6">
      <w:pPr>
        <w:ind w:left="120" w:right="120"/>
        <w:divId w:val="1222719148"/>
      </w:pPr>
      <w:r>
        <w:t>Argues that we are still evolving but that we are sufficiently evolved to fight against our fate (created by ourselves)</w:t>
      </w:r>
    </w:p>
    <w:p w:rsidR="00E70750" w:rsidRDefault="00CB0AE6">
      <w:pPr>
        <w:ind w:left="120" w:right="120"/>
        <w:divId w:val="1937712267"/>
      </w:pPr>
      <w:r>
        <w:t>Makes a claim about the importance of evolution for understanding the mind and supports it</w:t>
      </w:r>
    </w:p>
    <w:p w:rsidR="00E70750" w:rsidRDefault="00CB0AE6">
      <w:pPr>
        <w:ind w:left="120" w:right="120"/>
        <w:divId w:val="1888373302"/>
      </w:pPr>
      <w:r>
        <w:t>Makes a claim about the importance of evolution history and its possible consequences for religion</w:t>
      </w:r>
    </w:p>
    <w:bookmarkStart w:id="374" w:name="View_Session2_Interaction7"/>
    <w:p w:rsidR="00E70750" w:rsidRDefault="00CB0AE6">
      <w:pPr>
        <w:pStyle w:val="navbutton"/>
        <w:divId w:val="605305395"/>
      </w:pPr>
      <w:r>
        <w:fldChar w:fldCharType="begin"/>
      </w:r>
      <w:r>
        <w:instrText xml:space="preserve"> HYPERLINK "" \l "Session2_Interaction7" </w:instrText>
      </w:r>
      <w:r>
        <w:fldChar w:fldCharType="separate"/>
      </w:r>
      <w:r>
        <w:rPr>
          <w:rStyle w:val="Hyperlink"/>
        </w:rPr>
        <w:t>View answer - Task 3</w:t>
      </w:r>
      <w:r>
        <w:fldChar w:fldCharType="end"/>
      </w:r>
      <w:bookmarkEnd w:id="374"/>
    </w:p>
    <w:p w:rsidR="00E70750" w:rsidRDefault="00CB0AE6">
      <w:pPr>
        <w:spacing w:line="240" w:lineRule="auto"/>
        <w:outlineLvl w:val="4"/>
        <w:divId w:val="673344182"/>
        <w:rPr>
          <w:rFonts w:eastAsia="Times New Roman"/>
          <w:b/>
          <w:bCs/>
          <w:sz w:val="32"/>
          <w:szCs w:val="32"/>
        </w:rPr>
      </w:pPr>
      <w:bookmarkStart w:id="375" w:name="Session2_Part12"/>
      <w:bookmarkEnd w:id="375"/>
      <w:r>
        <w:rPr>
          <w:rFonts w:eastAsia="Times New Roman"/>
          <w:b/>
          <w:bCs/>
          <w:sz w:val="32"/>
          <w:szCs w:val="32"/>
        </w:rPr>
        <w:t>Task 4</w:t>
      </w:r>
    </w:p>
    <w:p w:rsidR="00E70750" w:rsidRDefault="00CB0AE6">
      <w:pPr>
        <w:divId w:val="673344182"/>
      </w:pPr>
      <w:r>
        <w:rPr>
          <w:vanish/>
        </w:rPr>
        <w:t>Start of Question</w:t>
      </w:r>
    </w:p>
    <w:p w:rsidR="00E70750" w:rsidRDefault="00CB0AE6">
      <w:pPr>
        <w:divId w:val="1471287078"/>
      </w:pPr>
      <w:bookmarkStart w:id="376" w:name="Session2_Question13"/>
      <w:bookmarkEnd w:id="376"/>
      <w:r>
        <w:t>Now think about the following questions and write down some ideas.</w:t>
      </w:r>
    </w:p>
    <w:p w:rsidR="00E70750" w:rsidRDefault="00CB0AE6">
      <w:pPr>
        <w:numPr>
          <w:ilvl w:val="0"/>
          <w:numId w:val="24"/>
        </w:numPr>
        <w:spacing w:before="0" w:beforeAutospacing="0" w:after="0" w:afterAutospacing="0"/>
        <w:ind w:left="780" w:right="780"/>
        <w:divId w:val="1471287078"/>
        <w:rPr>
          <w:rFonts w:eastAsia="Times New Roman"/>
        </w:rPr>
      </w:pPr>
      <w:r>
        <w:rPr>
          <w:rFonts w:eastAsia="Times New Roman"/>
        </w:rPr>
        <w:t>(a) Do the ideas in the paragraphs of the text link together logically? Does the text present a solid, well-supported argument?</w:t>
      </w:r>
    </w:p>
    <w:p w:rsidR="00E70750" w:rsidRDefault="00CB0AE6">
      <w:pPr>
        <w:numPr>
          <w:ilvl w:val="0"/>
          <w:numId w:val="24"/>
        </w:numPr>
        <w:spacing w:before="0" w:beforeAutospacing="0" w:after="0" w:afterAutospacing="0"/>
        <w:ind w:left="780" w:right="780"/>
        <w:divId w:val="1471287078"/>
        <w:rPr>
          <w:rFonts w:eastAsia="Times New Roman"/>
        </w:rPr>
      </w:pPr>
      <w:r>
        <w:rPr>
          <w:rFonts w:eastAsia="Times New Roman"/>
        </w:rPr>
        <w:t>(b) Does the text provide convincing examples or references to other writers to support the claims it makes?</w:t>
      </w:r>
    </w:p>
    <w:p w:rsidR="00E70750" w:rsidRDefault="00CB0AE6">
      <w:pPr>
        <w:numPr>
          <w:ilvl w:val="0"/>
          <w:numId w:val="24"/>
        </w:numPr>
        <w:spacing w:before="0" w:beforeAutospacing="0" w:after="0" w:afterAutospacing="0"/>
        <w:ind w:left="780" w:right="780"/>
        <w:divId w:val="1471287078"/>
        <w:rPr>
          <w:rFonts w:eastAsia="Times New Roman"/>
        </w:rPr>
      </w:pPr>
      <w:r>
        <w:rPr>
          <w:rFonts w:eastAsia="Times New Roman"/>
        </w:rPr>
        <w:t>(c) Does the text contain any sweeping generalisations?</w:t>
      </w:r>
    </w:p>
    <w:p w:rsidR="00E70750" w:rsidRDefault="00CB0AE6">
      <w:pPr>
        <w:divId w:val="673344182"/>
      </w:pPr>
      <w:r>
        <w:rPr>
          <w:vanish/>
        </w:rPr>
        <w:t>End of Question</w:t>
      </w:r>
    </w:p>
    <w:bookmarkStart w:id="377" w:name="View_Session2_Answer7"/>
    <w:p w:rsidR="00E70750" w:rsidRDefault="00CB0AE6">
      <w:pPr>
        <w:pStyle w:val="navbutton"/>
        <w:divId w:val="673344182"/>
      </w:pPr>
      <w:r>
        <w:fldChar w:fldCharType="begin"/>
      </w:r>
      <w:r>
        <w:instrText xml:space="preserve"> HYPERLINK "" \l "Session2_Answer7" </w:instrText>
      </w:r>
      <w:r>
        <w:fldChar w:fldCharType="separate"/>
      </w:r>
      <w:r>
        <w:rPr>
          <w:rStyle w:val="Hyperlink"/>
        </w:rPr>
        <w:t>View answer - Task 4</w:t>
      </w:r>
      <w:r>
        <w:fldChar w:fldCharType="end"/>
      </w:r>
      <w:bookmarkEnd w:id="377"/>
    </w:p>
    <w:p w:rsidR="00E70750" w:rsidRDefault="00CB0AE6">
      <w:pPr>
        <w:spacing w:line="240" w:lineRule="auto"/>
        <w:outlineLvl w:val="4"/>
        <w:divId w:val="1835756141"/>
        <w:rPr>
          <w:rFonts w:eastAsia="Times New Roman"/>
          <w:b/>
          <w:bCs/>
          <w:sz w:val="32"/>
          <w:szCs w:val="32"/>
        </w:rPr>
      </w:pPr>
      <w:bookmarkStart w:id="378" w:name="Session2_Part13"/>
      <w:bookmarkEnd w:id="378"/>
      <w:r>
        <w:rPr>
          <w:rFonts w:eastAsia="Times New Roman"/>
          <w:b/>
          <w:bCs/>
          <w:sz w:val="32"/>
          <w:szCs w:val="32"/>
        </w:rPr>
        <w:t>Task 5</w:t>
      </w:r>
    </w:p>
    <w:p w:rsidR="00E70750" w:rsidRDefault="00CB0AE6">
      <w:pPr>
        <w:divId w:val="1835756141"/>
      </w:pPr>
      <w:r>
        <w:rPr>
          <w:vanish/>
        </w:rPr>
        <w:t>Start of Question</w:t>
      </w:r>
    </w:p>
    <w:p w:rsidR="00E70750" w:rsidRDefault="00CB0AE6">
      <w:pPr>
        <w:divId w:val="49766055"/>
      </w:pPr>
      <w:bookmarkStart w:id="379" w:name="Session2_Question14"/>
      <w:bookmarkEnd w:id="379"/>
      <w:r>
        <w:t>Make a list of the ideas in Text 5 which are similar to those in Text 4, ‘Anthropathology’.</w:t>
      </w:r>
    </w:p>
    <w:p w:rsidR="00E70750" w:rsidRDefault="00CB0AE6">
      <w:pPr>
        <w:divId w:val="1835756141"/>
      </w:pPr>
      <w:r>
        <w:rPr>
          <w:vanish/>
        </w:rPr>
        <w:t>End of Question</w:t>
      </w:r>
    </w:p>
    <w:p w:rsidR="00E70750" w:rsidRDefault="00CB0AE6">
      <w:pPr>
        <w:spacing w:before="60" w:beforeAutospacing="0" w:after="60" w:afterAutospacing="0" w:line="240" w:lineRule="auto"/>
        <w:divId w:val="1120759949"/>
        <w:rPr>
          <w:rFonts w:ascii="Times New Roman" w:eastAsia="Times New Roman" w:hAnsi="Times New Roman" w:cs="Times New Roman"/>
          <w:i/>
          <w:iCs/>
          <w:color w:val="5C5C5C"/>
          <w:sz w:val="24"/>
          <w:szCs w:val="24"/>
        </w:rPr>
      </w:pPr>
      <w:bookmarkStart w:id="380" w:name="Session2_FreeResponse5"/>
      <w:bookmarkEnd w:id="380"/>
      <w:r>
        <w:rPr>
          <w:rFonts w:ascii="Times New Roman" w:eastAsia="Times New Roman" w:hAnsi="Times New Roman" w:cs="Times New Roman"/>
          <w:i/>
          <w:iCs/>
          <w:color w:val="5C5C5C"/>
          <w:sz w:val="24"/>
          <w:szCs w:val="24"/>
        </w:rPr>
        <w:t xml:space="preserve">Provide your answer... </w:t>
      </w:r>
    </w:p>
    <w:bookmarkStart w:id="381" w:name="View_Session2_Answer8"/>
    <w:p w:rsidR="00E70750" w:rsidRDefault="00CB0AE6">
      <w:pPr>
        <w:pStyle w:val="navbutton"/>
        <w:divId w:val="1835756141"/>
      </w:pPr>
      <w:r>
        <w:fldChar w:fldCharType="begin"/>
      </w:r>
      <w:r>
        <w:instrText xml:space="preserve"> HYPERLINK "" \l "Session2_Answer8" </w:instrText>
      </w:r>
      <w:r>
        <w:fldChar w:fldCharType="separate"/>
      </w:r>
      <w:r>
        <w:rPr>
          <w:rStyle w:val="Hyperlink"/>
        </w:rPr>
        <w:t>View answer - Task 5</w:t>
      </w:r>
      <w:r>
        <w:fldChar w:fldCharType="end"/>
      </w:r>
      <w:bookmarkEnd w:id="381"/>
    </w:p>
    <w:p w:rsidR="00E70750" w:rsidRDefault="00CB0AE6">
      <w:pPr>
        <w:spacing w:line="240" w:lineRule="auto"/>
        <w:outlineLvl w:val="4"/>
        <w:divId w:val="1224020180"/>
        <w:rPr>
          <w:rFonts w:eastAsia="Times New Roman"/>
          <w:b/>
          <w:bCs/>
          <w:sz w:val="32"/>
          <w:szCs w:val="32"/>
        </w:rPr>
      </w:pPr>
      <w:bookmarkStart w:id="382" w:name="Session2_Part14"/>
      <w:bookmarkEnd w:id="382"/>
      <w:r>
        <w:rPr>
          <w:rFonts w:eastAsia="Times New Roman"/>
          <w:b/>
          <w:bCs/>
          <w:sz w:val="32"/>
          <w:szCs w:val="32"/>
        </w:rPr>
        <w:t>Task 6</w:t>
      </w:r>
    </w:p>
    <w:p w:rsidR="00E70750" w:rsidRDefault="00CB0AE6">
      <w:pPr>
        <w:divId w:val="1224020180"/>
      </w:pPr>
      <w:r>
        <w:rPr>
          <w:vanish/>
        </w:rPr>
        <w:t>Start of Question</w:t>
      </w:r>
    </w:p>
    <w:p w:rsidR="00E70750" w:rsidRDefault="00CB0AE6">
      <w:pPr>
        <w:divId w:val="161628703"/>
      </w:pPr>
      <w:bookmarkStart w:id="383" w:name="Session2_Question15"/>
      <w:bookmarkEnd w:id="383"/>
      <w:r>
        <w:t>Decide whether you enjoyed reading Text 5.</w:t>
      </w:r>
    </w:p>
    <w:p w:rsidR="00E70750" w:rsidRDefault="00CB0AE6">
      <w:pPr>
        <w:divId w:val="1224020180"/>
      </w:pPr>
      <w:r>
        <w:rPr>
          <w:vanish/>
        </w:rPr>
        <w:t>End of Question</w:t>
      </w:r>
    </w:p>
    <w:bookmarkStart w:id="384" w:name="View_Session2_Answer9"/>
    <w:p w:rsidR="00E70750" w:rsidRDefault="00CB0AE6">
      <w:pPr>
        <w:pStyle w:val="navbutton"/>
        <w:divId w:val="1224020180"/>
      </w:pPr>
      <w:r>
        <w:fldChar w:fldCharType="begin"/>
      </w:r>
      <w:r>
        <w:instrText xml:space="preserve"> HYPERLINK "" \l "Session2_Answer9" </w:instrText>
      </w:r>
      <w:r>
        <w:fldChar w:fldCharType="separate"/>
      </w:r>
      <w:r>
        <w:rPr>
          <w:rStyle w:val="Hyperlink"/>
        </w:rPr>
        <w:t>View answer - Task 6</w:t>
      </w:r>
      <w:r>
        <w:fldChar w:fldCharType="end"/>
      </w:r>
      <w:bookmarkEnd w:id="384"/>
    </w:p>
    <w:bookmarkStart w:id="385" w:name="View_Session2_Discussion4"/>
    <w:p w:rsidR="00E70750" w:rsidRDefault="00CB0AE6">
      <w:pPr>
        <w:pStyle w:val="navbutton"/>
        <w:divId w:val="1224020180"/>
      </w:pPr>
      <w:r>
        <w:fldChar w:fldCharType="begin"/>
      </w:r>
      <w:r>
        <w:instrText xml:space="preserve"> HYPERLINK "" \l "Session2_Discussion4" </w:instrText>
      </w:r>
      <w:r>
        <w:fldChar w:fldCharType="separate"/>
      </w:r>
      <w:r>
        <w:rPr>
          <w:rStyle w:val="Hyperlink"/>
        </w:rPr>
        <w:t>View comment - Task 6</w:t>
      </w:r>
      <w:r>
        <w:fldChar w:fldCharType="end"/>
      </w:r>
      <w:bookmarkEnd w:id="385"/>
    </w:p>
    <w:p w:rsidR="00E70750" w:rsidRDefault="00CB0AE6">
      <w:pPr>
        <w:divId w:val="390466017"/>
      </w:pPr>
      <w:r>
        <w:rPr>
          <w:vanish/>
        </w:rPr>
        <w:t>End of Activity</w:t>
      </w:r>
    </w:p>
    <w:p w:rsidR="00E70750" w:rsidRDefault="00CB0AE6">
      <w:pPr>
        <w:pStyle w:val="Heading2"/>
        <w:divId w:val="551356248"/>
        <w:rPr>
          <w:rFonts w:eastAsia="Times New Roman"/>
        </w:rPr>
      </w:pPr>
      <w:bookmarkStart w:id="386" w:name="Session2_Section5"/>
      <w:bookmarkEnd w:id="386"/>
      <w:r>
        <w:rPr>
          <w:rFonts w:eastAsia="Times New Roman"/>
        </w:rPr>
        <w:t>2.5 Comparing the two texts</w:t>
      </w:r>
    </w:p>
    <w:p w:rsidR="00E70750" w:rsidRDefault="00CB0AE6">
      <w:pPr>
        <w:pStyle w:val="Heading3"/>
        <w:divId w:val="740055489"/>
        <w:rPr>
          <w:rFonts w:eastAsia="Times New Roman"/>
        </w:rPr>
      </w:pPr>
      <w:bookmarkStart w:id="387" w:name="Session2_SubSection1"/>
      <w:bookmarkEnd w:id="387"/>
      <w:r>
        <w:rPr>
          <w:rFonts w:eastAsia="Times New Roman"/>
        </w:rPr>
        <w:t>2.5.1 What are the similarities and differences? (1)</w:t>
      </w:r>
    </w:p>
    <w:p w:rsidR="00E70750" w:rsidRDefault="00CB0AE6">
      <w:pPr>
        <w:divId w:val="740055489"/>
      </w:pPr>
      <w:r>
        <w:t>In the next activity you ask questions about Texts 4 and 5 to get a critical overview of their similarities and differences.</w:t>
      </w:r>
    </w:p>
    <w:p w:rsidR="00E70750" w:rsidRDefault="00CB0AE6">
      <w:pPr>
        <w:divId w:val="740055489"/>
      </w:pPr>
      <w:r>
        <w:rPr>
          <w:vanish/>
        </w:rPr>
        <w:t>Start of Activity</w:t>
      </w:r>
    </w:p>
    <w:p w:rsidR="00E70750" w:rsidRDefault="00CB0AE6">
      <w:pPr>
        <w:spacing w:before="240" w:beforeAutospacing="0" w:after="0" w:afterAutospacing="0" w:line="240" w:lineRule="auto"/>
        <w:ind w:left="240" w:right="240"/>
        <w:outlineLvl w:val="4"/>
        <w:divId w:val="24448856"/>
        <w:rPr>
          <w:rFonts w:eastAsia="Times New Roman"/>
          <w:b/>
          <w:bCs/>
          <w:sz w:val="36"/>
          <w:szCs w:val="36"/>
        </w:rPr>
      </w:pPr>
      <w:bookmarkStart w:id="388" w:name="Session2_Activity5"/>
      <w:bookmarkEnd w:id="388"/>
      <w:r>
        <w:rPr>
          <w:rFonts w:eastAsia="Times New Roman"/>
          <w:b/>
          <w:bCs/>
          <w:sz w:val="36"/>
          <w:szCs w:val="36"/>
        </w:rPr>
        <w:t>Activity 14 Part 1</w:t>
      </w:r>
    </w:p>
    <w:p w:rsidR="00E70750" w:rsidRDefault="00CB0AE6">
      <w:pPr>
        <w:spacing w:line="240" w:lineRule="auto"/>
        <w:outlineLvl w:val="5"/>
        <w:divId w:val="408963088"/>
        <w:rPr>
          <w:rFonts w:eastAsia="Times New Roman"/>
          <w:b/>
          <w:bCs/>
          <w:sz w:val="32"/>
          <w:szCs w:val="32"/>
        </w:rPr>
      </w:pPr>
      <w:bookmarkStart w:id="389" w:name="Session2_Part15"/>
      <w:bookmarkEnd w:id="389"/>
      <w:r>
        <w:rPr>
          <w:rFonts w:eastAsia="Times New Roman"/>
          <w:b/>
          <w:bCs/>
          <w:sz w:val="32"/>
          <w:szCs w:val="32"/>
        </w:rPr>
        <w:t>Task 1</w:t>
      </w:r>
    </w:p>
    <w:p w:rsidR="00E70750" w:rsidRDefault="00CB0AE6">
      <w:pPr>
        <w:divId w:val="408963088"/>
      </w:pPr>
      <w:r>
        <w:rPr>
          <w:vanish/>
        </w:rPr>
        <w:t>Start of Question</w:t>
      </w:r>
    </w:p>
    <w:p w:rsidR="00E70750" w:rsidRDefault="00CB0AE6">
      <w:pPr>
        <w:divId w:val="533885510"/>
      </w:pPr>
      <w:bookmarkStart w:id="390" w:name="Session2_Question16"/>
      <w:bookmarkEnd w:id="390"/>
      <w:r>
        <w:t xml:space="preserve">Critically read Texts 4 and 5 again (using skim reading, scan reading or close reading). Then consider the statements below. Decide if the statement applies to the text and write down some examples to support your decision. </w:t>
      </w:r>
    </w:p>
    <w:p w:rsidR="00E70750" w:rsidRDefault="00FA09EA">
      <w:pPr>
        <w:divId w:val="533885510"/>
      </w:pPr>
      <w:hyperlink r:id="rId19" w:history="1">
        <w:r w:rsidR="00CB0AE6">
          <w:rPr>
            <w:rStyle w:val="Hyperlink"/>
          </w:rPr>
          <w:t>Text 4</w:t>
        </w:r>
      </w:hyperlink>
    </w:p>
    <w:p w:rsidR="00E70750" w:rsidRDefault="00FA09EA">
      <w:pPr>
        <w:divId w:val="533885510"/>
      </w:pPr>
      <w:hyperlink r:id="rId20" w:history="1">
        <w:r w:rsidR="00CB0AE6">
          <w:rPr>
            <w:rStyle w:val="Hyperlink"/>
          </w:rPr>
          <w:t>Text 5</w:t>
        </w:r>
      </w:hyperlink>
    </w:p>
    <w:p w:rsidR="00E70750" w:rsidRDefault="00CB0AE6">
      <w:pPr>
        <w:divId w:val="408963088"/>
      </w:pPr>
      <w:r>
        <w:rPr>
          <w:vanish/>
        </w:rPr>
        <w:t>End of Question</w:t>
      </w:r>
    </w:p>
    <w:p w:rsidR="00E70750" w:rsidRDefault="00CB0AE6">
      <w:pPr>
        <w:spacing w:line="240" w:lineRule="auto"/>
        <w:outlineLvl w:val="5"/>
        <w:divId w:val="531655699"/>
        <w:rPr>
          <w:rFonts w:eastAsia="Times New Roman"/>
          <w:b/>
          <w:bCs/>
          <w:sz w:val="32"/>
          <w:szCs w:val="32"/>
        </w:rPr>
      </w:pPr>
      <w:bookmarkStart w:id="391" w:name="Session2_Part16"/>
      <w:bookmarkEnd w:id="391"/>
      <w:r>
        <w:rPr>
          <w:rFonts w:eastAsia="Times New Roman"/>
          <w:b/>
          <w:bCs/>
          <w:sz w:val="32"/>
          <w:szCs w:val="32"/>
        </w:rPr>
        <w:t>Question 1</w:t>
      </w:r>
    </w:p>
    <w:p w:rsidR="00E70750" w:rsidRDefault="00CB0AE6">
      <w:pPr>
        <w:divId w:val="531655699"/>
      </w:pPr>
      <w:r>
        <w:rPr>
          <w:vanish/>
        </w:rPr>
        <w:t>Start of Question</w:t>
      </w:r>
    </w:p>
    <w:p w:rsidR="00E70750" w:rsidRDefault="00CB0AE6">
      <w:pPr>
        <w:divId w:val="625087891"/>
      </w:pPr>
      <w:bookmarkStart w:id="392" w:name="Session2_Question17"/>
      <w:bookmarkEnd w:id="392"/>
      <w:r>
        <w:rPr>
          <w:rStyle w:val="Strong"/>
        </w:rPr>
        <w:t>Uses factual supporting evidence.</w:t>
      </w:r>
    </w:p>
    <w:p w:rsidR="00E70750" w:rsidRDefault="00CB0AE6">
      <w:pPr>
        <w:divId w:val="531655699"/>
      </w:pPr>
      <w:r>
        <w:rPr>
          <w:vanish/>
        </w:rPr>
        <w:t>End of Question</w:t>
      </w:r>
    </w:p>
    <w:p w:rsidR="00E70750" w:rsidRDefault="00CB0AE6">
      <w:pPr>
        <w:ind w:left="120" w:right="120"/>
        <w:divId w:val="901479768"/>
      </w:pPr>
      <w:r>
        <w:t>Text 4</w:t>
      </w:r>
    </w:p>
    <w:p w:rsidR="00E70750" w:rsidRDefault="00CB0AE6">
      <w:pPr>
        <w:ind w:left="120" w:right="120"/>
        <w:divId w:val="987590439"/>
      </w:pPr>
      <w:r>
        <w:t>Text 5</w:t>
      </w:r>
    </w:p>
    <w:p w:rsidR="00E70750" w:rsidRDefault="00CB0AE6">
      <w:pPr>
        <w:ind w:left="120" w:right="120"/>
        <w:divId w:val="1295982004"/>
      </w:pPr>
      <w:r>
        <w:t>Both texts</w:t>
      </w:r>
    </w:p>
    <w:bookmarkStart w:id="393" w:name="View_Session2_Answer10"/>
    <w:p w:rsidR="00E70750" w:rsidRDefault="00CB0AE6">
      <w:pPr>
        <w:pStyle w:val="navbutton"/>
        <w:divId w:val="531655699"/>
      </w:pPr>
      <w:r>
        <w:fldChar w:fldCharType="begin"/>
      </w:r>
      <w:r>
        <w:instrText xml:space="preserve"> HYPERLINK "" \l "Session2_Answer10" </w:instrText>
      </w:r>
      <w:r>
        <w:fldChar w:fldCharType="separate"/>
      </w:r>
      <w:r>
        <w:rPr>
          <w:rStyle w:val="Hyperlink"/>
        </w:rPr>
        <w:t>View answer - Question 1</w:t>
      </w:r>
      <w:r>
        <w:fldChar w:fldCharType="end"/>
      </w:r>
      <w:bookmarkEnd w:id="393"/>
    </w:p>
    <w:p w:rsidR="00E70750" w:rsidRDefault="00CB0AE6">
      <w:pPr>
        <w:spacing w:line="240" w:lineRule="auto"/>
        <w:outlineLvl w:val="5"/>
        <w:divId w:val="2360775"/>
        <w:rPr>
          <w:rFonts w:eastAsia="Times New Roman"/>
          <w:b/>
          <w:bCs/>
          <w:sz w:val="32"/>
          <w:szCs w:val="32"/>
        </w:rPr>
      </w:pPr>
      <w:bookmarkStart w:id="394" w:name="Session2_Part17"/>
      <w:bookmarkEnd w:id="394"/>
      <w:r>
        <w:rPr>
          <w:rFonts w:eastAsia="Times New Roman"/>
          <w:b/>
          <w:bCs/>
          <w:sz w:val="32"/>
          <w:szCs w:val="32"/>
        </w:rPr>
        <w:t>Question 2</w:t>
      </w:r>
    </w:p>
    <w:p w:rsidR="00E70750" w:rsidRDefault="00CB0AE6">
      <w:pPr>
        <w:divId w:val="2360775"/>
      </w:pPr>
      <w:r>
        <w:rPr>
          <w:vanish/>
        </w:rPr>
        <w:t>Start of Question</w:t>
      </w:r>
    </w:p>
    <w:p w:rsidR="00E70750" w:rsidRDefault="00CB0AE6">
      <w:pPr>
        <w:divId w:val="944194740"/>
      </w:pPr>
      <w:bookmarkStart w:id="395" w:name="Session2_Question18"/>
      <w:bookmarkEnd w:id="395"/>
      <w:r>
        <w:rPr>
          <w:rStyle w:val="Strong"/>
        </w:rPr>
        <w:t>Uses the opinions of other writers to support ideas.</w:t>
      </w:r>
    </w:p>
    <w:p w:rsidR="00E70750" w:rsidRDefault="00CB0AE6">
      <w:pPr>
        <w:divId w:val="2360775"/>
      </w:pPr>
      <w:r>
        <w:rPr>
          <w:vanish/>
        </w:rPr>
        <w:t>End of Question</w:t>
      </w:r>
    </w:p>
    <w:p w:rsidR="00E70750" w:rsidRDefault="00CB0AE6">
      <w:pPr>
        <w:ind w:left="120" w:right="120"/>
        <w:divId w:val="1426801426"/>
      </w:pPr>
      <w:r>
        <w:t>Text 4</w:t>
      </w:r>
    </w:p>
    <w:p w:rsidR="00E70750" w:rsidRDefault="00CB0AE6">
      <w:pPr>
        <w:ind w:left="120" w:right="120"/>
        <w:divId w:val="415203109"/>
      </w:pPr>
      <w:r>
        <w:t>Text 5</w:t>
      </w:r>
    </w:p>
    <w:p w:rsidR="00E70750" w:rsidRDefault="00CB0AE6">
      <w:pPr>
        <w:ind w:left="120" w:right="120"/>
        <w:divId w:val="1640917736"/>
      </w:pPr>
      <w:r>
        <w:t>Both texts</w:t>
      </w:r>
    </w:p>
    <w:bookmarkStart w:id="396" w:name="View_Session2_Answer11"/>
    <w:p w:rsidR="00E70750" w:rsidRDefault="00CB0AE6">
      <w:pPr>
        <w:pStyle w:val="navbutton"/>
        <w:divId w:val="2360775"/>
      </w:pPr>
      <w:r>
        <w:fldChar w:fldCharType="begin"/>
      </w:r>
      <w:r>
        <w:instrText xml:space="preserve"> HYPERLINK "" \l "Session2_Answer11" </w:instrText>
      </w:r>
      <w:r>
        <w:fldChar w:fldCharType="separate"/>
      </w:r>
      <w:r>
        <w:rPr>
          <w:rStyle w:val="Hyperlink"/>
        </w:rPr>
        <w:t>View answer - Question 2</w:t>
      </w:r>
      <w:r>
        <w:fldChar w:fldCharType="end"/>
      </w:r>
      <w:bookmarkEnd w:id="396"/>
    </w:p>
    <w:p w:rsidR="00E70750" w:rsidRDefault="00CB0AE6">
      <w:pPr>
        <w:spacing w:line="240" w:lineRule="auto"/>
        <w:outlineLvl w:val="5"/>
        <w:divId w:val="96798943"/>
        <w:rPr>
          <w:rFonts w:eastAsia="Times New Roman"/>
          <w:b/>
          <w:bCs/>
          <w:sz w:val="32"/>
          <w:szCs w:val="32"/>
        </w:rPr>
      </w:pPr>
      <w:bookmarkStart w:id="397" w:name="Session2_Part18"/>
      <w:bookmarkEnd w:id="397"/>
      <w:r>
        <w:rPr>
          <w:rFonts w:eastAsia="Times New Roman"/>
          <w:b/>
          <w:bCs/>
          <w:sz w:val="32"/>
          <w:szCs w:val="32"/>
        </w:rPr>
        <w:t>Question 3</w:t>
      </w:r>
    </w:p>
    <w:p w:rsidR="00E70750" w:rsidRDefault="00CB0AE6">
      <w:pPr>
        <w:divId w:val="96798943"/>
      </w:pPr>
      <w:r>
        <w:rPr>
          <w:vanish/>
        </w:rPr>
        <w:t>Start of Question</w:t>
      </w:r>
    </w:p>
    <w:p w:rsidR="00E70750" w:rsidRDefault="00CB0AE6">
      <w:pPr>
        <w:divId w:val="440538460"/>
      </w:pPr>
      <w:bookmarkStart w:id="398" w:name="Session2_Question19"/>
      <w:bookmarkEnd w:id="398"/>
      <w:r>
        <w:rPr>
          <w:rStyle w:val="Strong"/>
        </w:rPr>
        <w:t>Shows whether there are other arguments which contradict their arguments.</w:t>
      </w:r>
    </w:p>
    <w:p w:rsidR="00E70750" w:rsidRDefault="00CB0AE6">
      <w:pPr>
        <w:divId w:val="96798943"/>
      </w:pPr>
      <w:r>
        <w:rPr>
          <w:vanish/>
        </w:rPr>
        <w:t>End of Question</w:t>
      </w:r>
    </w:p>
    <w:p w:rsidR="00E70750" w:rsidRDefault="00CB0AE6">
      <w:pPr>
        <w:ind w:left="120" w:right="120"/>
        <w:divId w:val="30083692"/>
      </w:pPr>
      <w:r>
        <w:t>Text 4</w:t>
      </w:r>
    </w:p>
    <w:p w:rsidR="00E70750" w:rsidRDefault="00CB0AE6">
      <w:pPr>
        <w:ind w:left="120" w:right="120"/>
        <w:divId w:val="1382438727"/>
      </w:pPr>
      <w:r>
        <w:t>Text 5</w:t>
      </w:r>
    </w:p>
    <w:p w:rsidR="00E70750" w:rsidRDefault="00CB0AE6">
      <w:pPr>
        <w:ind w:left="120" w:right="120"/>
        <w:divId w:val="1400327050"/>
      </w:pPr>
      <w:r>
        <w:t>Both texts</w:t>
      </w:r>
    </w:p>
    <w:bookmarkStart w:id="399" w:name="View_Session2_Answer12"/>
    <w:p w:rsidR="00E70750" w:rsidRDefault="00CB0AE6">
      <w:pPr>
        <w:pStyle w:val="navbutton"/>
        <w:divId w:val="96798943"/>
      </w:pPr>
      <w:r>
        <w:fldChar w:fldCharType="begin"/>
      </w:r>
      <w:r>
        <w:instrText xml:space="preserve"> HYPERLINK "" \l "Session2_Answer12" </w:instrText>
      </w:r>
      <w:r>
        <w:fldChar w:fldCharType="separate"/>
      </w:r>
      <w:r>
        <w:rPr>
          <w:rStyle w:val="Hyperlink"/>
        </w:rPr>
        <w:t>View answer - Question 3</w:t>
      </w:r>
      <w:r>
        <w:fldChar w:fldCharType="end"/>
      </w:r>
      <w:bookmarkEnd w:id="399"/>
    </w:p>
    <w:p w:rsidR="00E70750" w:rsidRDefault="00CB0AE6">
      <w:pPr>
        <w:spacing w:line="240" w:lineRule="auto"/>
        <w:outlineLvl w:val="5"/>
        <w:divId w:val="1609312369"/>
        <w:rPr>
          <w:rFonts w:eastAsia="Times New Roman"/>
          <w:b/>
          <w:bCs/>
          <w:sz w:val="32"/>
          <w:szCs w:val="32"/>
        </w:rPr>
      </w:pPr>
      <w:bookmarkStart w:id="400" w:name="Session2_Part19"/>
      <w:bookmarkEnd w:id="400"/>
      <w:r>
        <w:rPr>
          <w:rFonts w:eastAsia="Times New Roman"/>
          <w:b/>
          <w:bCs/>
          <w:sz w:val="32"/>
          <w:szCs w:val="32"/>
        </w:rPr>
        <w:t>Question 4</w:t>
      </w:r>
    </w:p>
    <w:p w:rsidR="00E70750" w:rsidRDefault="00CB0AE6">
      <w:pPr>
        <w:divId w:val="1609312369"/>
      </w:pPr>
      <w:r>
        <w:rPr>
          <w:vanish/>
        </w:rPr>
        <w:t>Start of Question</w:t>
      </w:r>
    </w:p>
    <w:p w:rsidR="00E70750" w:rsidRDefault="00CB0AE6">
      <w:pPr>
        <w:divId w:val="1271668274"/>
      </w:pPr>
      <w:bookmarkStart w:id="401" w:name="Session2_Question20"/>
      <w:bookmarkEnd w:id="401"/>
      <w:r>
        <w:rPr>
          <w:rStyle w:val="Strong"/>
        </w:rPr>
        <w:t>Provides more arguments that cannot be challenged.</w:t>
      </w:r>
    </w:p>
    <w:p w:rsidR="00E70750" w:rsidRDefault="00CB0AE6">
      <w:pPr>
        <w:divId w:val="1609312369"/>
      </w:pPr>
      <w:r>
        <w:rPr>
          <w:vanish/>
        </w:rPr>
        <w:t>End of Question</w:t>
      </w:r>
    </w:p>
    <w:p w:rsidR="00E70750" w:rsidRDefault="00CB0AE6">
      <w:pPr>
        <w:ind w:left="120" w:right="120"/>
        <w:divId w:val="1759518307"/>
      </w:pPr>
      <w:r>
        <w:t>Text 4</w:t>
      </w:r>
    </w:p>
    <w:p w:rsidR="00E70750" w:rsidRDefault="00CB0AE6">
      <w:pPr>
        <w:ind w:left="120" w:right="120"/>
        <w:divId w:val="1503085797"/>
      </w:pPr>
      <w:r>
        <w:t>Text 5</w:t>
      </w:r>
    </w:p>
    <w:p w:rsidR="00E70750" w:rsidRDefault="00CB0AE6">
      <w:pPr>
        <w:ind w:left="120" w:right="120"/>
        <w:divId w:val="520317425"/>
      </w:pPr>
      <w:r>
        <w:t>Both texts</w:t>
      </w:r>
    </w:p>
    <w:bookmarkStart w:id="402" w:name="View_Session2_Answer13"/>
    <w:p w:rsidR="00E70750" w:rsidRDefault="00CB0AE6">
      <w:pPr>
        <w:pStyle w:val="navbutton"/>
        <w:divId w:val="1609312369"/>
      </w:pPr>
      <w:r>
        <w:fldChar w:fldCharType="begin"/>
      </w:r>
      <w:r>
        <w:instrText xml:space="preserve"> HYPERLINK "" \l "Session2_Answer13" </w:instrText>
      </w:r>
      <w:r>
        <w:fldChar w:fldCharType="separate"/>
      </w:r>
      <w:r>
        <w:rPr>
          <w:rStyle w:val="Hyperlink"/>
        </w:rPr>
        <w:t>View answer - Question 4</w:t>
      </w:r>
      <w:r>
        <w:fldChar w:fldCharType="end"/>
      </w:r>
      <w:bookmarkEnd w:id="402"/>
    </w:p>
    <w:p w:rsidR="00E70750" w:rsidRDefault="00CB0AE6">
      <w:pPr>
        <w:spacing w:line="240" w:lineRule="auto"/>
        <w:outlineLvl w:val="5"/>
        <w:divId w:val="182985747"/>
        <w:rPr>
          <w:rFonts w:eastAsia="Times New Roman"/>
          <w:b/>
          <w:bCs/>
          <w:sz w:val="32"/>
          <w:szCs w:val="32"/>
        </w:rPr>
      </w:pPr>
      <w:bookmarkStart w:id="403" w:name="Session2_Part20"/>
      <w:bookmarkEnd w:id="403"/>
      <w:r>
        <w:rPr>
          <w:rFonts w:eastAsia="Times New Roman"/>
          <w:b/>
          <w:bCs/>
          <w:sz w:val="32"/>
          <w:szCs w:val="32"/>
        </w:rPr>
        <w:t>Question 5</w:t>
      </w:r>
    </w:p>
    <w:p w:rsidR="00E70750" w:rsidRDefault="00CB0AE6">
      <w:pPr>
        <w:divId w:val="182985747"/>
      </w:pPr>
      <w:r>
        <w:rPr>
          <w:vanish/>
        </w:rPr>
        <w:t>Start of Question</w:t>
      </w:r>
    </w:p>
    <w:p w:rsidR="00E70750" w:rsidRDefault="00CB0AE6">
      <w:pPr>
        <w:divId w:val="295647931"/>
      </w:pPr>
      <w:bookmarkStart w:id="404" w:name="Session2_Question21"/>
      <w:bookmarkEnd w:id="404"/>
      <w:r>
        <w:rPr>
          <w:rStyle w:val="Strong"/>
        </w:rPr>
        <w:t>Contains more opinions.</w:t>
      </w:r>
    </w:p>
    <w:p w:rsidR="00E70750" w:rsidRDefault="00CB0AE6">
      <w:pPr>
        <w:divId w:val="182985747"/>
      </w:pPr>
      <w:r>
        <w:rPr>
          <w:vanish/>
        </w:rPr>
        <w:t>End of Question</w:t>
      </w:r>
    </w:p>
    <w:p w:rsidR="00E70750" w:rsidRDefault="00CB0AE6">
      <w:pPr>
        <w:ind w:left="120" w:right="120"/>
        <w:divId w:val="787316003"/>
      </w:pPr>
      <w:r>
        <w:t>Text 4</w:t>
      </w:r>
    </w:p>
    <w:p w:rsidR="00E70750" w:rsidRDefault="00CB0AE6">
      <w:pPr>
        <w:ind w:left="120" w:right="120"/>
        <w:divId w:val="1279607970"/>
      </w:pPr>
      <w:r>
        <w:t>Text 5</w:t>
      </w:r>
    </w:p>
    <w:p w:rsidR="00E70750" w:rsidRDefault="00CB0AE6">
      <w:pPr>
        <w:ind w:left="120" w:right="120"/>
        <w:divId w:val="167058734"/>
      </w:pPr>
      <w:r>
        <w:t>Both texts</w:t>
      </w:r>
    </w:p>
    <w:bookmarkStart w:id="405" w:name="View_Session2_Answer14"/>
    <w:p w:rsidR="00E70750" w:rsidRDefault="00CB0AE6">
      <w:pPr>
        <w:pStyle w:val="navbutton"/>
        <w:divId w:val="182985747"/>
      </w:pPr>
      <w:r>
        <w:fldChar w:fldCharType="begin"/>
      </w:r>
      <w:r>
        <w:instrText xml:space="preserve"> HYPERLINK "" \l "Session2_Answer14" </w:instrText>
      </w:r>
      <w:r>
        <w:fldChar w:fldCharType="separate"/>
      </w:r>
      <w:r>
        <w:rPr>
          <w:rStyle w:val="Hyperlink"/>
        </w:rPr>
        <w:t>View answer - Question 5</w:t>
      </w:r>
      <w:r>
        <w:fldChar w:fldCharType="end"/>
      </w:r>
      <w:bookmarkEnd w:id="405"/>
    </w:p>
    <w:p w:rsidR="00E70750" w:rsidRDefault="00CB0AE6">
      <w:pPr>
        <w:spacing w:line="240" w:lineRule="auto"/>
        <w:outlineLvl w:val="5"/>
        <w:divId w:val="567542839"/>
        <w:rPr>
          <w:rFonts w:eastAsia="Times New Roman"/>
          <w:b/>
          <w:bCs/>
          <w:sz w:val="32"/>
          <w:szCs w:val="32"/>
        </w:rPr>
      </w:pPr>
      <w:bookmarkStart w:id="406" w:name="Session2_Part21"/>
      <w:bookmarkEnd w:id="406"/>
      <w:r>
        <w:rPr>
          <w:rFonts w:eastAsia="Times New Roman"/>
          <w:b/>
          <w:bCs/>
          <w:sz w:val="32"/>
          <w:szCs w:val="32"/>
        </w:rPr>
        <w:t>Question 6</w:t>
      </w:r>
    </w:p>
    <w:p w:rsidR="00E70750" w:rsidRDefault="00CB0AE6">
      <w:pPr>
        <w:divId w:val="567542839"/>
      </w:pPr>
      <w:r>
        <w:rPr>
          <w:vanish/>
        </w:rPr>
        <w:t>Start of Question</w:t>
      </w:r>
    </w:p>
    <w:p w:rsidR="00E70750" w:rsidRDefault="00CB0AE6">
      <w:pPr>
        <w:divId w:val="39090563"/>
      </w:pPr>
      <w:bookmarkStart w:id="407" w:name="Session2_Question22"/>
      <w:bookmarkEnd w:id="407"/>
      <w:r>
        <w:rPr>
          <w:rStyle w:val="Strong"/>
        </w:rPr>
        <w:t>Is ‘academic’ in style.</w:t>
      </w:r>
    </w:p>
    <w:p w:rsidR="00E70750" w:rsidRDefault="00CB0AE6">
      <w:pPr>
        <w:divId w:val="567542839"/>
      </w:pPr>
      <w:r>
        <w:rPr>
          <w:vanish/>
        </w:rPr>
        <w:t>End of Question</w:t>
      </w:r>
    </w:p>
    <w:p w:rsidR="00E70750" w:rsidRDefault="00CB0AE6">
      <w:pPr>
        <w:ind w:left="120" w:right="120"/>
        <w:divId w:val="1182668248"/>
      </w:pPr>
      <w:r>
        <w:t>Text 4</w:t>
      </w:r>
    </w:p>
    <w:p w:rsidR="00E70750" w:rsidRDefault="00CB0AE6">
      <w:pPr>
        <w:ind w:left="120" w:right="120"/>
        <w:divId w:val="2128700506"/>
      </w:pPr>
      <w:r>
        <w:t>Text 5</w:t>
      </w:r>
    </w:p>
    <w:p w:rsidR="00E70750" w:rsidRDefault="00CB0AE6">
      <w:pPr>
        <w:ind w:left="120" w:right="120"/>
        <w:divId w:val="2117211171"/>
      </w:pPr>
      <w:r>
        <w:t>Both texts</w:t>
      </w:r>
    </w:p>
    <w:bookmarkStart w:id="408" w:name="View_Session2_Answer15"/>
    <w:p w:rsidR="00E70750" w:rsidRDefault="00CB0AE6">
      <w:pPr>
        <w:pStyle w:val="navbutton"/>
        <w:divId w:val="567542839"/>
      </w:pPr>
      <w:r>
        <w:fldChar w:fldCharType="begin"/>
      </w:r>
      <w:r>
        <w:instrText xml:space="preserve"> HYPERLINK "" \l "Session2_Answer15" </w:instrText>
      </w:r>
      <w:r>
        <w:fldChar w:fldCharType="separate"/>
      </w:r>
      <w:r>
        <w:rPr>
          <w:rStyle w:val="Hyperlink"/>
        </w:rPr>
        <w:t>View answer - Question 6</w:t>
      </w:r>
      <w:r>
        <w:fldChar w:fldCharType="end"/>
      </w:r>
      <w:bookmarkEnd w:id="408"/>
    </w:p>
    <w:p w:rsidR="00E70750" w:rsidRDefault="00CB0AE6">
      <w:pPr>
        <w:spacing w:line="240" w:lineRule="auto"/>
        <w:outlineLvl w:val="5"/>
        <w:divId w:val="1165895110"/>
        <w:rPr>
          <w:rFonts w:eastAsia="Times New Roman"/>
          <w:b/>
          <w:bCs/>
          <w:sz w:val="32"/>
          <w:szCs w:val="32"/>
        </w:rPr>
      </w:pPr>
      <w:bookmarkStart w:id="409" w:name="Session2_Part22"/>
      <w:bookmarkEnd w:id="409"/>
      <w:r>
        <w:rPr>
          <w:rFonts w:eastAsia="Times New Roman"/>
          <w:b/>
          <w:bCs/>
          <w:sz w:val="32"/>
          <w:szCs w:val="32"/>
        </w:rPr>
        <w:t>Question 7</w:t>
      </w:r>
    </w:p>
    <w:p w:rsidR="00E70750" w:rsidRDefault="00CB0AE6">
      <w:pPr>
        <w:divId w:val="1165895110"/>
      </w:pPr>
      <w:r>
        <w:rPr>
          <w:vanish/>
        </w:rPr>
        <w:t>Start of Question</w:t>
      </w:r>
    </w:p>
    <w:p w:rsidR="00E70750" w:rsidRDefault="00CB0AE6">
      <w:pPr>
        <w:divId w:val="852455506"/>
      </w:pPr>
      <w:bookmarkStart w:id="410" w:name="Session2_Question23"/>
      <w:bookmarkEnd w:id="410"/>
      <w:r>
        <w:rPr>
          <w:rStyle w:val="Strong"/>
        </w:rPr>
        <w:t>Contains more examples of hedging.</w:t>
      </w:r>
    </w:p>
    <w:p w:rsidR="00E70750" w:rsidRDefault="00CB0AE6">
      <w:pPr>
        <w:divId w:val="1165895110"/>
      </w:pPr>
      <w:r>
        <w:rPr>
          <w:vanish/>
        </w:rPr>
        <w:t>End of Question</w:t>
      </w:r>
    </w:p>
    <w:p w:rsidR="00E70750" w:rsidRDefault="00CB0AE6">
      <w:pPr>
        <w:ind w:left="120" w:right="120"/>
        <w:divId w:val="836532278"/>
      </w:pPr>
      <w:r>
        <w:t>Text 4</w:t>
      </w:r>
    </w:p>
    <w:p w:rsidR="00E70750" w:rsidRDefault="00CB0AE6">
      <w:pPr>
        <w:ind w:left="120" w:right="120"/>
        <w:divId w:val="1319265122"/>
      </w:pPr>
      <w:r>
        <w:t>Text 5</w:t>
      </w:r>
    </w:p>
    <w:p w:rsidR="00E70750" w:rsidRDefault="00CB0AE6">
      <w:pPr>
        <w:ind w:left="120" w:right="120"/>
        <w:divId w:val="1035154264"/>
      </w:pPr>
      <w:r>
        <w:t>Both texts</w:t>
      </w:r>
    </w:p>
    <w:bookmarkStart w:id="411" w:name="View_Session2_Answer16"/>
    <w:p w:rsidR="00E70750" w:rsidRDefault="00CB0AE6">
      <w:pPr>
        <w:pStyle w:val="navbutton"/>
        <w:divId w:val="1165895110"/>
      </w:pPr>
      <w:r>
        <w:fldChar w:fldCharType="begin"/>
      </w:r>
      <w:r>
        <w:instrText xml:space="preserve"> HYPERLINK "" \l "Session2_Answer16" </w:instrText>
      </w:r>
      <w:r>
        <w:fldChar w:fldCharType="separate"/>
      </w:r>
      <w:r>
        <w:rPr>
          <w:rStyle w:val="Hyperlink"/>
        </w:rPr>
        <w:t>View answer - Question 7</w:t>
      </w:r>
      <w:r>
        <w:fldChar w:fldCharType="end"/>
      </w:r>
      <w:bookmarkEnd w:id="411"/>
    </w:p>
    <w:p w:rsidR="00E70750" w:rsidRDefault="00CB0AE6">
      <w:pPr>
        <w:divId w:val="740055489"/>
      </w:pPr>
      <w:r>
        <w:rPr>
          <w:vanish/>
        </w:rPr>
        <w:t>End of Activity</w:t>
      </w:r>
    </w:p>
    <w:p w:rsidR="00E70750" w:rsidRDefault="00CB0AE6">
      <w:pPr>
        <w:pStyle w:val="Heading3"/>
        <w:divId w:val="845289855"/>
        <w:rPr>
          <w:rFonts w:eastAsia="Times New Roman"/>
        </w:rPr>
      </w:pPr>
      <w:bookmarkStart w:id="412" w:name="Session2_SubSection2"/>
      <w:bookmarkEnd w:id="412"/>
      <w:r>
        <w:rPr>
          <w:rFonts w:eastAsia="Times New Roman"/>
        </w:rPr>
        <w:t>2.5.2 What are the similarities and differences? (2)</w:t>
      </w:r>
    </w:p>
    <w:p w:rsidR="00E70750" w:rsidRDefault="00CB0AE6">
      <w:pPr>
        <w:divId w:val="845289855"/>
      </w:pPr>
      <w:r>
        <w:rPr>
          <w:vanish/>
        </w:rPr>
        <w:t>Start of Activity</w:t>
      </w:r>
    </w:p>
    <w:p w:rsidR="00E70750" w:rsidRDefault="00CB0AE6">
      <w:pPr>
        <w:spacing w:before="240" w:beforeAutospacing="0" w:after="0" w:afterAutospacing="0" w:line="240" w:lineRule="auto"/>
        <w:ind w:left="240" w:right="240"/>
        <w:outlineLvl w:val="4"/>
        <w:divId w:val="1532035531"/>
        <w:rPr>
          <w:rFonts w:eastAsia="Times New Roman"/>
          <w:b/>
          <w:bCs/>
          <w:sz w:val="36"/>
          <w:szCs w:val="36"/>
        </w:rPr>
      </w:pPr>
      <w:bookmarkStart w:id="413" w:name="Session2_Activity6"/>
      <w:bookmarkEnd w:id="413"/>
      <w:r>
        <w:rPr>
          <w:rFonts w:eastAsia="Times New Roman"/>
          <w:b/>
          <w:bCs/>
          <w:sz w:val="36"/>
          <w:szCs w:val="36"/>
        </w:rPr>
        <w:t>Activity 14 Part 2</w:t>
      </w:r>
    </w:p>
    <w:p w:rsidR="00E70750" w:rsidRDefault="00CB0AE6">
      <w:pPr>
        <w:spacing w:line="240" w:lineRule="auto"/>
        <w:outlineLvl w:val="5"/>
        <w:divId w:val="567113675"/>
        <w:rPr>
          <w:rFonts w:eastAsia="Times New Roman"/>
          <w:b/>
          <w:bCs/>
          <w:sz w:val="32"/>
          <w:szCs w:val="32"/>
        </w:rPr>
      </w:pPr>
      <w:bookmarkStart w:id="414" w:name="Session2_Part23"/>
      <w:bookmarkEnd w:id="414"/>
      <w:r>
        <w:rPr>
          <w:rFonts w:eastAsia="Times New Roman"/>
          <w:b/>
          <w:bCs/>
          <w:sz w:val="32"/>
          <w:szCs w:val="32"/>
        </w:rPr>
        <w:t>Task 2</w:t>
      </w:r>
    </w:p>
    <w:p w:rsidR="00E70750" w:rsidRDefault="00CB0AE6">
      <w:pPr>
        <w:divId w:val="567113675"/>
      </w:pPr>
      <w:r>
        <w:rPr>
          <w:vanish/>
        </w:rPr>
        <w:t>Start of Question</w:t>
      </w:r>
    </w:p>
    <w:p w:rsidR="00E70750" w:rsidRDefault="00CB0AE6">
      <w:pPr>
        <w:divId w:val="1063020779"/>
      </w:pPr>
      <w:bookmarkStart w:id="415" w:name="Session2_Question24"/>
      <w:bookmarkEnd w:id="415"/>
      <w:r>
        <w:t>Complete the text boxes below by typing in your answers for both Text 4 and Text 5.</w:t>
      </w:r>
    </w:p>
    <w:p w:rsidR="00E70750" w:rsidRDefault="00CB0AE6">
      <w:pPr>
        <w:divId w:val="567113675"/>
      </w:pPr>
      <w:r>
        <w:rPr>
          <w:vanish/>
        </w:rPr>
        <w:t>End of Question</w:t>
      </w:r>
    </w:p>
    <w:p w:rsidR="00E70750" w:rsidRDefault="00CB0AE6">
      <w:pPr>
        <w:spacing w:line="240" w:lineRule="auto"/>
        <w:outlineLvl w:val="5"/>
        <w:divId w:val="255405228"/>
        <w:rPr>
          <w:rFonts w:eastAsia="Times New Roman"/>
          <w:b/>
          <w:bCs/>
          <w:sz w:val="32"/>
          <w:szCs w:val="32"/>
        </w:rPr>
      </w:pPr>
      <w:bookmarkStart w:id="416" w:name="Session2_Part24"/>
      <w:bookmarkEnd w:id="416"/>
      <w:r>
        <w:rPr>
          <w:rFonts w:eastAsia="Times New Roman"/>
          <w:b/>
          <w:bCs/>
          <w:sz w:val="32"/>
          <w:szCs w:val="32"/>
        </w:rPr>
        <w:t>Question 1a</w:t>
      </w:r>
    </w:p>
    <w:p w:rsidR="00E70750" w:rsidRDefault="00CB0AE6">
      <w:pPr>
        <w:divId w:val="255405228"/>
      </w:pPr>
      <w:r>
        <w:rPr>
          <w:vanish/>
        </w:rPr>
        <w:t>Start of Question</w:t>
      </w:r>
    </w:p>
    <w:p w:rsidR="00E70750" w:rsidRDefault="00CB0AE6">
      <w:pPr>
        <w:divId w:val="1628928838"/>
      </w:pPr>
      <w:bookmarkStart w:id="417" w:name="Session2_Question25"/>
      <w:bookmarkEnd w:id="417"/>
      <w:r>
        <w:rPr>
          <w:rStyle w:val="Strong"/>
        </w:rPr>
        <w:t>Who is the author?</w:t>
      </w:r>
    </w:p>
    <w:p w:rsidR="00E70750" w:rsidRDefault="00CB0AE6">
      <w:pPr>
        <w:divId w:val="1628928838"/>
      </w:pPr>
      <w:r>
        <w:t>Text 4</w:t>
      </w:r>
    </w:p>
    <w:p w:rsidR="00E70750" w:rsidRDefault="00CB0AE6">
      <w:pPr>
        <w:divId w:val="255405228"/>
      </w:pPr>
      <w:r>
        <w:rPr>
          <w:vanish/>
        </w:rPr>
        <w:t>End of Question</w:t>
      </w:r>
    </w:p>
    <w:p w:rsidR="00E70750" w:rsidRDefault="00CB0AE6">
      <w:pPr>
        <w:spacing w:before="60" w:beforeAutospacing="0" w:after="60" w:afterAutospacing="0" w:line="240" w:lineRule="auto"/>
        <w:divId w:val="1579752270"/>
        <w:rPr>
          <w:rFonts w:ascii="Times New Roman" w:eastAsia="Times New Roman" w:hAnsi="Times New Roman" w:cs="Times New Roman"/>
          <w:i/>
          <w:iCs/>
          <w:color w:val="5C5C5C"/>
          <w:sz w:val="24"/>
          <w:szCs w:val="24"/>
        </w:rPr>
      </w:pPr>
      <w:bookmarkStart w:id="418" w:name="Session2_FreeResponse6"/>
      <w:bookmarkEnd w:id="418"/>
      <w:r>
        <w:rPr>
          <w:rFonts w:ascii="Times New Roman" w:eastAsia="Times New Roman" w:hAnsi="Times New Roman" w:cs="Times New Roman"/>
          <w:i/>
          <w:iCs/>
          <w:color w:val="5C5C5C"/>
          <w:sz w:val="24"/>
          <w:szCs w:val="24"/>
        </w:rPr>
        <w:t xml:space="preserve">Provide your answer... </w:t>
      </w:r>
    </w:p>
    <w:bookmarkStart w:id="419" w:name="View_Session2_Answer17"/>
    <w:p w:rsidR="00E70750" w:rsidRDefault="00CB0AE6">
      <w:pPr>
        <w:pStyle w:val="navbutton"/>
        <w:divId w:val="255405228"/>
      </w:pPr>
      <w:r>
        <w:fldChar w:fldCharType="begin"/>
      </w:r>
      <w:r>
        <w:instrText xml:space="preserve"> HYPERLINK "" \l "Session2_Answer17" </w:instrText>
      </w:r>
      <w:r>
        <w:fldChar w:fldCharType="separate"/>
      </w:r>
      <w:r>
        <w:rPr>
          <w:rStyle w:val="Hyperlink"/>
        </w:rPr>
        <w:t>View answer - Question 1a</w:t>
      </w:r>
      <w:r>
        <w:fldChar w:fldCharType="end"/>
      </w:r>
      <w:bookmarkEnd w:id="419"/>
    </w:p>
    <w:p w:rsidR="00E70750" w:rsidRDefault="00CB0AE6">
      <w:pPr>
        <w:spacing w:line="240" w:lineRule="auto"/>
        <w:outlineLvl w:val="5"/>
        <w:divId w:val="571089023"/>
        <w:rPr>
          <w:rFonts w:eastAsia="Times New Roman"/>
          <w:b/>
          <w:bCs/>
          <w:sz w:val="32"/>
          <w:szCs w:val="32"/>
        </w:rPr>
      </w:pPr>
      <w:bookmarkStart w:id="420" w:name="Session2_Part25"/>
      <w:bookmarkEnd w:id="420"/>
      <w:r>
        <w:rPr>
          <w:rFonts w:eastAsia="Times New Roman"/>
          <w:b/>
          <w:bCs/>
          <w:sz w:val="32"/>
          <w:szCs w:val="32"/>
        </w:rPr>
        <w:t>Question 1b</w:t>
      </w:r>
    </w:p>
    <w:p w:rsidR="00E70750" w:rsidRDefault="00CB0AE6">
      <w:pPr>
        <w:divId w:val="571089023"/>
      </w:pPr>
      <w:r>
        <w:rPr>
          <w:vanish/>
        </w:rPr>
        <w:t>Start of Question</w:t>
      </w:r>
    </w:p>
    <w:p w:rsidR="00E70750" w:rsidRDefault="00CB0AE6">
      <w:pPr>
        <w:divId w:val="1399670126"/>
      </w:pPr>
      <w:bookmarkStart w:id="421" w:name="Session2_Question26"/>
      <w:bookmarkEnd w:id="421"/>
      <w:r>
        <w:t>Text 5</w:t>
      </w:r>
    </w:p>
    <w:p w:rsidR="00E70750" w:rsidRDefault="00CB0AE6">
      <w:pPr>
        <w:divId w:val="571089023"/>
      </w:pPr>
      <w:r>
        <w:rPr>
          <w:vanish/>
        </w:rPr>
        <w:t>End of Question</w:t>
      </w:r>
    </w:p>
    <w:p w:rsidR="00E70750" w:rsidRDefault="00CB0AE6">
      <w:pPr>
        <w:spacing w:before="60" w:beforeAutospacing="0" w:after="60" w:afterAutospacing="0" w:line="240" w:lineRule="auto"/>
        <w:divId w:val="866941124"/>
        <w:rPr>
          <w:rFonts w:ascii="Times New Roman" w:eastAsia="Times New Roman" w:hAnsi="Times New Roman" w:cs="Times New Roman"/>
          <w:i/>
          <w:iCs/>
          <w:color w:val="5C5C5C"/>
          <w:sz w:val="24"/>
          <w:szCs w:val="24"/>
        </w:rPr>
      </w:pPr>
      <w:bookmarkStart w:id="422" w:name="Session2_FreeResponse7"/>
      <w:bookmarkEnd w:id="422"/>
      <w:r>
        <w:rPr>
          <w:rFonts w:ascii="Times New Roman" w:eastAsia="Times New Roman" w:hAnsi="Times New Roman" w:cs="Times New Roman"/>
          <w:i/>
          <w:iCs/>
          <w:color w:val="5C5C5C"/>
          <w:sz w:val="24"/>
          <w:szCs w:val="24"/>
        </w:rPr>
        <w:t xml:space="preserve">Provide your answer... </w:t>
      </w:r>
    </w:p>
    <w:bookmarkStart w:id="423" w:name="View_Session2_Answer18"/>
    <w:p w:rsidR="00E70750" w:rsidRDefault="00CB0AE6">
      <w:pPr>
        <w:pStyle w:val="navbutton"/>
        <w:divId w:val="571089023"/>
      </w:pPr>
      <w:r>
        <w:fldChar w:fldCharType="begin"/>
      </w:r>
      <w:r>
        <w:instrText xml:space="preserve"> HYPERLINK "" \l "Session2_Answer18" </w:instrText>
      </w:r>
      <w:r>
        <w:fldChar w:fldCharType="separate"/>
      </w:r>
      <w:r>
        <w:rPr>
          <w:rStyle w:val="Hyperlink"/>
        </w:rPr>
        <w:t>View answer - Question 1b</w:t>
      </w:r>
      <w:r>
        <w:fldChar w:fldCharType="end"/>
      </w:r>
      <w:bookmarkEnd w:id="423"/>
    </w:p>
    <w:bookmarkStart w:id="424" w:name="View_Session2_Discussion5"/>
    <w:p w:rsidR="00E70750" w:rsidRDefault="00CB0AE6">
      <w:pPr>
        <w:pStyle w:val="navbutton"/>
        <w:divId w:val="571089023"/>
      </w:pPr>
      <w:r>
        <w:fldChar w:fldCharType="begin"/>
      </w:r>
      <w:r>
        <w:instrText xml:space="preserve"> HYPERLINK "" \l "Session2_Discussion5" </w:instrText>
      </w:r>
      <w:r>
        <w:fldChar w:fldCharType="separate"/>
      </w:r>
      <w:r>
        <w:rPr>
          <w:rStyle w:val="Hyperlink"/>
        </w:rPr>
        <w:t>View comment - Question 1b</w:t>
      </w:r>
      <w:r>
        <w:fldChar w:fldCharType="end"/>
      </w:r>
      <w:bookmarkEnd w:id="424"/>
    </w:p>
    <w:p w:rsidR="00E70750" w:rsidRDefault="00CB0AE6">
      <w:pPr>
        <w:spacing w:line="240" w:lineRule="auto"/>
        <w:outlineLvl w:val="5"/>
        <w:divId w:val="319041377"/>
        <w:rPr>
          <w:rFonts w:eastAsia="Times New Roman"/>
          <w:b/>
          <w:bCs/>
          <w:sz w:val="32"/>
          <w:szCs w:val="32"/>
        </w:rPr>
      </w:pPr>
      <w:bookmarkStart w:id="425" w:name="Session2_Part26"/>
      <w:bookmarkEnd w:id="425"/>
      <w:r>
        <w:rPr>
          <w:rFonts w:eastAsia="Times New Roman"/>
          <w:b/>
          <w:bCs/>
          <w:sz w:val="32"/>
          <w:szCs w:val="32"/>
        </w:rPr>
        <w:t>Question 2a</w:t>
      </w:r>
    </w:p>
    <w:p w:rsidR="00E70750" w:rsidRDefault="00CB0AE6">
      <w:pPr>
        <w:divId w:val="319041377"/>
      </w:pPr>
      <w:r>
        <w:rPr>
          <w:vanish/>
        </w:rPr>
        <w:t>Start of Question</w:t>
      </w:r>
    </w:p>
    <w:p w:rsidR="00E70750" w:rsidRDefault="00CB0AE6">
      <w:pPr>
        <w:divId w:val="657225069"/>
      </w:pPr>
      <w:bookmarkStart w:id="426" w:name="Session2_Question27"/>
      <w:bookmarkEnd w:id="426"/>
      <w:r>
        <w:rPr>
          <w:rStyle w:val="Strong"/>
        </w:rPr>
        <w:t>What is their purpose in writing?</w:t>
      </w:r>
    </w:p>
    <w:p w:rsidR="00E70750" w:rsidRDefault="00CB0AE6">
      <w:pPr>
        <w:divId w:val="657225069"/>
      </w:pPr>
      <w:r>
        <w:t>Text 4</w:t>
      </w:r>
    </w:p>
    <w:p w:rsidR="00E70750" w:rsidRDefault="00CB0AE6">
      <w:pPr>
        <w:divId w:val="319041377"/>
      </w:pPr>
      <w:r>
        <w:rPr>
          <w:vanish/>
        </w:rPr>
        <w:t>End of Question</w:t>
      </w:r>
    </w:p>
    <w:p w:rsidR="00E70750" w:rsidRDefault="00CB0AE6">
      <w:pPr>
        <w:spacing w:before="60" w:beforeAutospacing="0" w:after="60" w:afterAutospacing="0" w:line="240" w:lineRule="auto"/>
        <w:divId w:val="96370657"/>
        <w:rPr>
          <w:rFonts w:ascii="Times New Roman" w:eastAsia="Times New Roman" w:hAnsi="Times New Roman" w:cs="Times New Roman"/>
          <w:i/>
          <w:iCs/>
          <w:color w:val="5C5C5C"/>
          <w:sz w:val="24"/>
          <w:szCs w:val="24"/>
        </w:rPr>
      </w:pPr>
      <w:bookmarkStart w:id="427" w:name="Session2_FreeResponse8"/>
      <w:bookmarkEnd w:id="427"/>
      <w:r>
        <w:rPr>
          <w:rFonts w:ascii="Times New Roman" w:eastAsia="Times New Roman" w:hAnsi="Times New Roman" w:cs="Times New Roman"/>
          <w:i/>
          <w:iCs/>
          <w:color w:val="5C5C5C"/>
          <w:sz w:val="24"/>
          <w:szCs w:val="24"/>
        </w:rPr>
        <w:t xml:space="preserve">Provide your answer... </w:t>
      </w:r>
    </w:p>
    <w:bookmarkStart w:id="428" w:name="View_Session2_Answer19"/>
    <w:p w:rsidR="00E70750" w:rsidRDefault="00CB0AE6">
      <w:pPr>
        <w:pStyle w:val="navbutton"/>
        <w:divId w:val="319041377"/>
      </w:pPr>
      <w:r>
        <w:fldChar w:fldCharType="begin"/>
      </w:r>
      <w:r>
        <w:instrText xml:space="preserve"> HYPERLINK "" \l "Session2_Answer19" </w:instrText>
      </w:r>
      <w:r>
        <w:fldChar w:fldCharType="separate"/>
      </w:r>
      <w:r>
        <w:rPr>
          <w:rStyle w:val="Hyperlink"/>
        </w:rPr>
        <w:t>View answer - Question 2a</w:t>
      </w:r>
      <w:r>
        <w:fldChar w:fldCharType="end"/>
      </w:r>
      <w:bookmarkEnd w:id="428"/>
    </w:p>
    <w:p w:rsidR="00E70750" w:rsidRDefault="00CB0AE6">
      <w:pPr>
        <w:spacing w:line="240" w:lineRule="auto"/>
        <w:outlineLvl w:val="5"/>
        <w:divId w:val="105778603"/>
        <w:rPr>
          <w:rFonts w:eastAsia="Times New Roman"/>
          <w:b/>
          <w:bCs/>
          <w:sz w:val="32"/>
          <w:szCs w:val="32"/>
        </w:rPr>
      </w:pPr>
      <w:bookmarkStart w:id="429" w:name="Session2_Part27"/>
      <w:bookmarkEnd w:id="429"/>
      <w:r>
        <w:rPr>
          <w:rFonts w:eastAsia="Times New Roman"/>
          <w:b/>
          <w:bCs/>
          <w:sz w:val="32"/>
          <w:szCs w:val="32"/>
        </w:rPr>
        <w:t>Question 2b</w:t>
      </w:r>
    </w:p>
    <w:p w:rsidR="00E70750" w:rsidRDefault="00CB0AE6">
      <w:pPr>
        <w:divId w:val="105778603"/>
      </w:pPr>
      <w:r>
        <w:rPr>
          <w:vanish/>
        </w:rPr>
        <w:t>Start of Question</w:t>
      </w:r>
    </w:p>
    <w:p w:rsidR="00E70750" w:rsidRDefault="00CB0AE6">
      <w:pPr>
        <w:divId w:val="571895596"/>
      </w:pPr>
      <w:bookmarkStart w:id="430" w:name="Session2_Question28"/>
      <w:bookmarkEnd w:id="430"/>
      <w:r>
        <w:t>Text 5</w:t>
      </w:r>
    </w:p>
    <w:p w:rsidR="00E70750" w:rsidRDefault="00CB0AE6">
      <w:pPr>
        <w:divId w:val="105778603"/>
      </w:pPr>
      <w:r>
        <w:rPr>
          <w:vanish/>
        </w:rPr>
        <w:t>End of Question</w:t>
      </w:r>
    </w:p>
    <w:p w:rsidR="00E70750" w:rsidRDefault="00CB0AE6">
      <w:pPr>
        <w:spacing w:before="60" w:beforeAutospacing="0" w:after="60" w:afterAutospacing="0" w:line="240" w:lineRule="auto"/>
        <w:divId w:val="336157933"/>
        <w:rPr>
          <w:rFonts w:ascii="Times New Roman" w:eastAsia="Times New Roman" w:hAnsi="Times New Roman" w:cs="Times New Roman"/>
          <w:i/>
          <w:iCs/>
          <w:color w:val="5C5C5C"/>
          <w:sz w:val="24"/>
          <w:szCs w:val="24"/>
        </w:rPr>
      </w:pPr>
      <w:bookmarkStart w:id="431" w:name="Session2_FreeResponse9"/>
      <w:bookmarkEnd w:id="431"/>
      <w:r>
        <w:rPr>
          <w:rFonts w:ascii="Times New Roman" w:eastAsia="Times New Roman" w:hAnsi="Times New Roman" w:cs="Times New Roman"/>
          <w:i/>
          <w:iCs/>
          <w:color w:val="5C5C5C"/>
          <w:sz w:val="24"/>
          <w:szCs w:val="24"/>
        </w:rPr>
        <w:t xml:space="preserve">Provide your answer... </w:t>
      </w:r>
    </w:p>
    <w:bookmarkStart w:id="432" w:name="View_Session2_Answer20"/>
    <w:p w:rsidR="00E70750" w:rsidRDefault="00CB0AE6">
      <w:pPr>
        <w:pStyle w:val="navbutton"/>
        <w:divId w:val="105778603"/>
      </w:pPr>
      <w:r>
        <w:fldChar w:fldCharType="begin"/>
      </w:r>
      <w:r>
        <w:instrText xml:space="preserve"> HYPERLINK "" \l "Session2_Answer20" </w:instrText>
      </w:r>
      <w:r>
        <w:fldChar w:fldCharType="separate"/>
      </w:r>
      <w:r>
        <w:rPr>
          <w:rStyle w:val="Hyperlink"/>
        </w:rPr>
        <w:t>View answer - Question 2b</w:t>
      </w:r>
      <w:r>
        <w:fldChar w:fldCharType="end"/>
      </w:r>
      <w:bookmarkEnd w:id="432"/>
    </w:p>
    <w:bookmarkStart w:id="433" w:name="View_Session2_Discussion6"/>
    <w:p w:rsidR="00E70750" w:rsidRDefault="00CB0AE6">
      <w:pPr>
        <w:pStyle w:val="navbutton"/>
        <w:divId w:val="105778603"/>
      </w:pPr>
      <w:r>
        <w:fldChar w:fldCharType="begin"/>
      </w:r>
      <w:r>
        <w:instrText xml:space="preserve"> HYPERLINK "" \l "Session2_Discussion6" </w:instrText>
      </w:r>
      <w:r>
        <w:fldChar w:fldCharType="separate"/>
      </w:r>
      <w:r>
        <w:rPr>
          <w:rStyle w:val="Hyperlink"/>
        </w:rPr>
        <w:t>View comment - Question 2b</w:t>
      </w:r>
      <w:r>
        <w:fldChar w:fldCharType="end"/>
      </w:r>
      <w:bookmarkEnd w:id="433"/>
    </w:p>
    <w:p w:rsidR="00E70750" w:rsidRDefault="00CB0AE6">
      <w:pPr>
        <w:spacing w:line="240" w:lineRule="auto"/>
        <w:outlineLvl w:val="5"/>
        <w:divId w:val="1675690890"/>
        <w:rPr>
          <w:rFonts w:eastAsia="Times New Roman"/>
          <w:b/>
          <w:bCs/>
          <w:sz w:val="32"/>
          <w:szCs w:val="32"/>
        </w:rPr>
      </w:pPr>
      <w:bookmarkStart w:id="434" w:name="Session2_Part28"/>
      <w:bookmarkEnd w:id="434"/>
      <w:r>
        <w:rPr>
          <w:rFonts w:eastAsia="Times New Roman"/>
          <w:b/>
          <w:bCs/>
          <w:sz w:val="32"/>
          <w:szCs w:val="32"/>
        </w:rPr>
        <w:t>Question 3a</w:t>
      </w:r>
    </w:p>
    <w:p w:rsidR="00E70750" w:rsidRDefault="00CB0AE6">
      <w:pPr>
        <w:divId w:val="1675690890"/>
      </w:pPr>
      <w:r>
        <w:rPr>
          <w:vanish/>
        </w:rPr>
        <w:t>Start of Question</w:t>
      </w:r>
    </w:p>
    <w:p w:rsidR="00E70750" w:rsidRDefault="00CB0AE6">
      <w:pPr>
        <w:divId w:val="1665553104"/>
      </w:pPr>
      <w:bookmarkStart w:id="435" w:name="Session2_Question29"/>
      <w:bookmarkEnd w:id="435"/>
      <w:r>
        <w:rPr>
          <w:rStyle w:val="Strong"/>
        </w:rPr>
        <w:t>What type of text is it?</w:t>
      </w:r>
    </w:p>
    <w:p w:rsidR="00E70750" w:rsidRDefault="00CB0AE6">
      <w:pPr>
        <w:divId w:val="1665553104"/>
      </w:pPr>
      <w:r>
        <w:t>Text 4</w:t>
      </w:r>
    </w:p>
    <w:p w:rsidR="00E70750" w:rsidRDefault="00CB0AE6">
      <w:pPr>
        <w:divId w:val="1675690890"/>
      </w:pPr>
      <w:r>
        <w:rPr>
          <w:vanish/>
        </w:rPr>
        <w:t>End of Question</w:t>
      </w:r>
    </w:p>
    <w:p w:rsidR="00E70750" w:rsidRDefault="00CB0AE6">
      <w:pPr>
        <w:spacing w:before="60" w:beforeAutospacing="0" w:after="60" w:afterAutospacing="0" w:line="240" w:lineRule="auto"/>
        <w:divId w:val="673997860"/>
        <w:rPr>
          <w:rFonts w:ascii="Times New Roman" w:eastAsia="Times New Roman" w:hAnsi="Times New Roman" w:cs="Times New Roman"/>
          <w:i/>
          <w:iCs/>
          <w:color w:val="5C5C5C"/>
          <w:sz w:val="24"/>
          <w:szCs w:val="24"/>
        </w:rPr>
      </w:pPr>
      <w:bookmarkStart w:id="436" w:name="Session2_FreeResponse10"/>
      <w:bookmarkEnd w:id="436"/>
      <w:r>
        <w:rPr>
          <w:rFonts w:ascii="Times New Roman" w:eastAsia="Times New Roman" w:hAnsi="Times New Roman" w:cs="Times New Roman"/>
          <w:i/>
          <w:iCs/>
          <w:color w:val="5C5C5C"/>
          <w:sz w:val="24"/>
          <w:szCs w:val="24"/>
        </w:rPr>
        <w:t xml:space="preserve">Provide your answer... </w:t>
      </w:r>
    </w:p>
    <w:bookmarkStart w:id="437" w:name="View_Session2_Answer21"/>
    <w:p w:rsidR="00E70750" w:rsidRDefault="00CB0AE6">
      <w:pPr>
        <w:pStyle w:val="navbutton"/>
        <w:divId w:val="1675690890"/>
      </w:pPr>
      <w:r>
        <w:fldChar w:fldCharType="begin"/>
      </w:r>
      <w:r>
        <w:instrText xml:space="preserve"> HYPERLINK "" \l "Session2_Answer21" </w:instrText>
      </w:r>
      <w:r>
        <w:fldChar w:fldCharType="separate"/>
      </w:r>
      <w:r>
        <w:rPr>
          <w:rStyle w:val="Hyperlink"/>
        </w:rPr>
        <w:t>View answer - Question 3a</w:t>
      </w:r>
      <w:r>
        <w:fldChar w:fldCharType="end"/>
      </w:r>
      <w:bookmarkEnd w:id="437"/>
    </w:p>
    <w:p w:rsidR="00E70750" w:rsidRDefault="00CB0AE6">
      <w:pPr>
        <w:spacing w:line="240" w:lineRule="auto"/>
        <w:outlineLvl w:val="5"/>
        <w:divId w:val="2114862056"/>
        <w:rPr>
          <w:rFonts w:eastAsia="Times New Roman"/>
          <w:b/>
          <w:bCs/>
          <w:sz w:val="32"/>
          <w:szCs w:val="32"/>
        </w:rPr>
      </w:pPr>
      <w:bookmarkStart w:id="438" w:name="Session2_Part29"/>
      <w:bookmarkEnd w:id="438"/>
      <w:r>
        <w:rPr>
          <w:rFonts w:eastAsia="Times New Roman"/>
          <w:b/>
          <w:bCs/>
          <w:sz w:val="32"/>
          <w:szCs w:val="32"/>
        </w:rPr>
        <w:t>Question 3b</w:t>
      </w:r>
    </w:p>
    <w:p w:rsidR="00E70750" w:rsidRDefault="00CB0AE6">
      <w:pPr>
        <w:divId w:val="2114862056"/>
      </w:pPr>
      <w:r>
        <w:rPr>
          <w:vanish/>
        </w:rPr>
        <w:t>Start of Question</w:t>
      </w:r>
    </w:p>
    <w:p w:rsidR="00E70750" w:rsidRDefault="00CB0AE6">
      <w:pPr>
        <w:divId w:val="1405490817"/>
      </w:pPr>
      <w:bookmarkStart w:id="439" w:name="Session2_Question30"/>
      <w:bookmarkEnd w:id="439"/>
      <w:r>
        <w:t>Text 5</w:t>
      </w:r>
    </w:p>
    <w:p w:rsidR="00E70750" w:rsidRDefault="00CB0AE6">
      <w:pPr>
        <w:divId w:val="2114862056"/>
      </w:pPr>
      <w:r>
        <w:rPr>
          <w:vanish/>
        </w:rPr>
        <w:t>End of Question</w:t>
      </w:r>
    </w:p>
    <w:p w:rsidR="00E70750" w:rsidRDefault="00CB0AE6">
      <w:pPr>
        <w:spacing w:before="60" w:beforeAutospacing="0" w:after="60" w:afterAutospacing="0" w:line="240" w:lineRule="auto"/>
        <w:divId w:val="1780830474"/>
        <w:rPr>
          <w:rFonts w:ascii="Times New Roman" w:eastAsia="Times New Roman" w:hAnsi="Times New Roman" w:cs="Times New Roman"/>
          <w:i/>
          <w:iCs/>
          <w:color w:val="5C5C5C"/>
          <w:sz w:val="24"/>
          <w:szCs w:val="24"/>
        </w:rPr>
      </w:pPr>
      <w:bookmarkStart w:id="440" w:name="Session2_FreeResponse11"/>
      <w:bookmarkEnd w:id="440"/>
      <w:r>
        <w:rPr>
          <w:rFonts w:ascii="Times New Roman" w:eastAsia="Times New Roman" w:hAnsi="Times New Roman" w:cs="Times New Roman"/>
          <w:i/>
          <w:iCs/>
          <w:color w:val="5C5C5C"/>
          <w:sz w:val="24"/>
          <w:szCs w:val="24"/>
        </w:rPr>
        <w:t xml:space="preserve">Provide your answer... </w:t>
      </w:r>
    </w:p>
    <w:bookmarkStart w:id="441" w:name="View_Session2_Answer22"/>
    <w:p w:rsidR="00E70750" w:rsidRDefault="00CB0AE6">
      <w:pPr>
        <w:pStyle w:val="navbutton"/>
        <w:divId w:val="2114862056"/>
      </w:pPr>
      <w:r>
        <w:fldChar w:fldCharType="begin"/>
      </w:r>
      <w:r>
        <w:instrText xml:space="preserve"> HYPERLINK "" \l "Session2_Answer22" </w:instrText>
      </w:r>
      <w:r>
        <w:fldChar w:fldCharType="separate"/>
      </w:r>
      <w:r>
        <w:rPr>
          <w:rStyle w:val="Hyperlink"/>
        </w:rPr>
        <w:t>View answer - Question 3b</w:t>
      </w:r>
      <w:r>
        <w:fldChar w:fldCharType="end"/>
      </w:r>
      <w:bookmarkEnd w:id="441"/>
    </w:p>
    <w:p w:rsidR="00E70750" w:rsidRDefault="00CB0AE6">
      <w:pPr>
        <w:spacing w:line="240" w:lineRule="auto"/>
        <w:outlineLvl w:val="5"/>
        <w:divId w:val="761335454"/>
        <w:rPr>
          <w:rFonts w:eastAsia="Times New Roman"/>
          <w:b/>
          <w:bCs/>
          <w:sz w:val="32"/>
          <w:szCs w:val="32"/>
        </w:rPr>
      </w:pPr>
      <w:bookmarkStart w:id="442" w:name="Session2_Part30"/>
      <w:bookmarkEnd w:id="442"/>
      <w:r>
        <w:rPr>
          <w:rFonts w:eastAsia="Times New Roman"/>
          <w:b/>
          <w:bCs/>
          <w:sz w:val="32"/>
          <w:szCs w:val="32"/>
        </w:rPr>
        <w:t>Question 4a</w:t>
      </w:r>
    </w:p>
    <w:p w:rsidR="00E70750" w:rsidRDefault="00CB0AE6">
      <w:pPr>
        <w:divId w:val="761335454"/>
      </w:pPr>
      <w:r>
        <w:rPr>
          <w:vanish/>
        </w:rPr>
        <w:t>Start of Question</w:t>
      </w:r>
    </w:p>
    <w:p w:rsidR="00E70750" w:rsidRDefault="00CB0AE6">
      <w:pPr>
        <w:divId w:val="1544059333"/>
      </w:pPr>
      <w:bookmarkStart w:id="443" w:name="Session2_Question31"/>
      <w:bookmarkEnd w:id="443"/>
      <w:r>
        <w:rPr>
          <w:rStyle w:val="Strong"/>
        </w:rPr>
        <w:t>Where would you find it?</w:t>
      </w:r>
    </w:p>
    <w:p w:rsidR="00E70750" w:rsidRDefault="00CB0AE6">
      <w:pPr>
        <w:divId w:val="1544059333"/>
      </w:pPr>
      <w:r>
        <w:t>Text 4</w:t>
      </w:r>
    </w:p>
    <w:p w:rsidR="00E70750" w:rsidRDefault="00CB0AE6">
      <w:pPr>
        <w:divId w:val="761335454"/>
      </w:pPr>
      <w:r>
        <w:rPr>
          <w:vanish/>
        </w:rPr>
        <w:t>End of Question</w:t>
      </w:r>
    </w:p>
    <w:p w:rsidR="00E70750" w:rsidRDefault="00CB0AE6">
      <w:pPr>
        <w:spacing w:before="60" w:beforeAutospacing="0" w:after="60" w:afterAutospacing="0" w:line="240" w:lineRule="auto"/>
        <w:divId w:val="637027637"/>
        <w:rPr>
          <w:rFonts w:ascii="Times New Roman" w:eastAsia="Times New Roman" w:hAnsi="Times New Roman" w:cs="Times New Roman"/>
          <w:i/>
          <w:iCs/>
          <w:color w:val="5C5C5C"/>
          <w:sz w:val="24"/>
          <w:szCs w:val="24"/>
        </w:rPr>
      </w:pPr>
      <w:bookmarkStart w:id="444" w:name="Session2_FreeResponse12"/>
      <w:bookmarkEnd w:id="444"/>
      <w:r>
        <w:rPr>
          <w:rFonts w:ascii="Times New Roman" w:eastAsia="Times New Roman" w:hAnsi="Times New Roman" w:cs="Times New Roman"/>
          <w:i/>
          <w:iCs/>
          <w:color w:val="5C5C5C"/>
          <w:sz w:val="24"/>
          <w:szCs w:val="24"/>
        </w:rPr>
        <w:t xml:space="preserve">Provide your answer... </w:t>
      </w:r>
    </w:p>
    <w:bookmarkStart w:id="445" w:name="View_Session2_Answer23"/>
    <w:p w:rsidR="00E70750" w:rsidRDefault="00CB0AE6">
      <w:pPr>
        <w:pStyle w:val="navbutton"/>
        <w:divId w:val="761335454"/>
      </w:pPr>
      <w:r>
        <w:fldChar w:fldCharType="begin"/>
      </w:r>
      <w:r>
        <w:instrText xml:space="preserve"> HYPERLINK "" \l "Session2_Answer23" </w:instrText>
      </w:r>
      <w:r>
        <w:fldChar w:fldCharType="separate"/>
      </w:r>
      <w:r>
        <w:rPr>
          <w:rStyle w:val="Hyperlink"/>
        </w:rPr>
        <w:t>View answer - Question 4a</w:t>
      </w:r>
      <w:r>
        <w:fldChar w:fldCharType="end"/>
      </w:r>
      <w:bookmarkEnd w:id="445"/>
    </w:p>
    <w:p w:rsidR="00E70750" w:rsidRDefault="00CB0AE6">
      <w:pPr>
        <w:spacing w:line="240" w:lineRule="auto"/>
        <w:outlineLvl w:val="5"/>
        <w:divId w:val="128279887"/>
        <w:rPr>
          <w:rFonts w:eastAsia="Times New Roman"/>
          <w:b/>
          <w:bCs/>
          <w:sz w:val="32"/>
          <w:szCs w:val="32"/>
        </w:rPr>
      </w:pPr>
      <w:bookmarkStart w:id="446" w:name="Session2_Part31"/>
      <w:bookmarkEnd w:id="446"/>
      <w:r>
        <w:rPr>
          <w:rFonts w:eastAsia="Times New Roman"/>
          <w:b/>
          <w:bCs/>
          <w:sz w:val="32"/>
          <w:szCs w:val="32"/>
        </w:rPr>
        <w:t>Question 4b</w:t>
      </w:r>
    </w:p>
    <w:p w:rsidR="00E70750" w:rsidRDefault="00CB0AE6">
      <w:pPr>
        <w:divId w:val="128279887"/>
      </w:pPr>
      <w:r>
        <w:rPr>
          <w:vanish/>
        </w:rPr>
        <w:t>Start of Question</w:t>
      </w:r>
    </w:p>
    <w:p w:rsidR="00E70750" w:rsidRDefault="00CB0AE6">
      <w:pPr>
        <w:divId w:val="1576546173"/>
      </w:pPr>
      <w:bookmarkStart w:id="447" w:name="Session2_Question32"/>
      <w:bookmarkEnd w:id="447"/>
      <w:r>
        <w:t>Text 5</w:t>
      </w:r>
    </w:p>
    <w:p w:rsidR="00E70750" w:rsidRDefault="00CB0AE6">
      <w:pPr>
        <w:divId w:val="128279887"/>
      </w:pPr>
      <w:r>
        <w:rPr>
          <w:vanish/>
        </w:rPr>
        <w:t>End of Question</w:t>
      </w:r>
    </w:p>
    <w:p w:rsidR="00E70750" w:rsidRDefault="00CB0AE6">
      <w:pPr>
        <w:spacing w:before="60" w:beforeAutospacing="0" w:after="60" w:afterAutospacing="0" w:line="240" w:lineRule="auto"/>
        <w:divId w:val="1631013700"/>
        <w:rPr>
          <w:rFonts w:ascii="Times New Roman" w:eastAsia="Times New Roman" w:hAnsi="Times New Roman" w:cs="Times New Roman"/>
          <w:i/>
          <w:iCs/>
          <w:color w:val="5C5C5C"/>
          <w:sz w:val="24"/>
          <w:szCs w:val="24"/>
        </w:rPr>
      </w:pPr>
      <w:bookmarkStart w:id="448" w:name="Session2_FreeResponse13"/>
      <w:bookmarkEnd w:id="448"/>
      <w:r>
        <w:rPr>
          <w:rFonts w:ascii="Times New Roman" w:eastAsia="Times New Roman" w:hAnsi="Times New Roman" w:cs="Times New Roman"/>
          <w:i/>
          <w:iCs/>
          <w:color w:val="5C5C5C"/>
          <w:sz w:val="24"/>
          <w:szCs w:val="24"/>
        </w:rPr>
        <w:t xml:space="preserve">Provide your answer... </w:t>
      </w:r>
    </w:p>
    <w:bookmarkStart w:id="449" w:name="View_Session2_Answer24"/>
    <w:p w:rsidR="00E70750" w:rsidRDefault="00CB0AE6">
      <w:pPr>
        <w:pStyle w:val="navbutton"/>
        <w:divId w:val="128279887"/>
      </w:pPr>
      <w:r>
        <w:fldChar w:fldCharType="begin"/>
      </w:r>
      <w:r>
        <w:instrText xml:space="preserve"> HYPERLINK "" \l "Session2_Answer24" </w:instrText>
      </w:r>
      <w:r>
        <w:fldChar w:fldCharType="separate"/>
      </w:r>
      <w:r>
        <w:rPr>
          <w:rStyle w:val="Hyperlink"/>
        </w:rPr>
        <w:t>View answer - Question 4b</w:t>
      </w:r>
      <w:r>
        <w:fldChar w:fldCharType="end"/>
      </w:r>
      <w:bookmarkEnd w:id="449"/>
    </w:p>
    <w:bookmarkStart w:id="450" w:name="View_Session2_Discussion7"/>
    <w:p w:rsidR="00E70750" w:rsidRDefault="00CB0AE6">
      <w:pPr>
        <w:pStyle w:val="navbutton"/>
        <w:divId w:val="128279887"/>
      </w:pPr>
      <w:r>
        <w:fldChar w:fldCharType="begin"/>
      </w:r>
      <w:r>
        <w:instrText xml:space="preserve"> HYPERLINK "" \l "Session2_Discussion7" </w:instrText>
      </w:r>
      <w:r>
        <w:fldChar w:fldCharType="separate"/>
      </w:r>
      <w:r>
        <w:rPr>
          <w:rStyle w:val="Hyperlink"/>
        </w:rPr>
        <w:t>View comment - Question 4b</w:t>
      </w:r>
      <w:r>
        <w:fldChar w:fldCharType="end"/>
      </w:r>
      <w:bookmarkEnd w:id="450"/>
    </w:p>
    <w:p w:rsidR="00E70750" w:rsidRDefault="00CB0AE6">
      <w:pPr>
        <w:spacing w:line="240" w:lineRule="auto"/>
        <w:outlineLvl w:val="5"/>
        <w:divId w:val="1629972563"/>
        <w:rPr>
          <w:rFonts w:eastAsia="Times New Roman"/>
          <w:b/>
          <w:bCs/>
          <w:sz w:val="32"/>
          <w:szCs w:val="32"/>
        </w:rPr>
      </w:pPr>
      <w:bookmarkStart w:id="451" w:name="Session2_Part32"/>
      <w:bookmarkEnd w:id="451"/>
      <w:r>
        <w:rPr>
          <w:rFonts w:eastAsia="Times New Roman"/>
          <w:b/>
          <w:bCs/>
          <w:sz w:val="32"/>
          <w:szCs w:val="32"/>
        </w:rPr>
        <w:t>Question 5a</w:t>
      </w:r>
    </w:p>
    <w:p w:rsidR="00E70750" w:rsidRDefault="00CB0AE6">
      <w:pPr>
        <w:divId w:val="1629972563"/>
      </w:pPr>
      <w:r>
        <w:rPr>
          <w:vanish/>
        </w:rPr>
        <w:t>Start of Question</w:t>
      </w:r>
    </w:p>
    <w:p w:rsidR="00E70750" w:rsidRDefault="00CB0AE6">
      <w:pPr>
        <w:divId w:val="673655989"/>
      </w:pPr>
      <w:bookmarkStart w:id="452" w:name="Session2_Question33"/>
      <w:bookmarkEnd w:id="452"/>
      <w:r>
        <w:rPr>
          <w:rStyle w:val="Strong"/>
        </w:rPr>
        <w:t>What subject area is the text from?</w:t>
      </w:r>
    </w:p>
    <w:p w:rsidR="00E70750" w:rsidRDefault="00CB0AE6">
      <w:pPr>
        <w:divId w:val="673655989"/>
      </w:pPr>
      <w:r>
        <w:t>Text 4</w:t>
      </w:r>
    </w:p>
    <w:p w:rsidR="00E70750" w:rsidRDefault="00CB0AE6">
      <w:pPr>
        <w:divId w:val="1629972563"/>
      </w:pPr>
      <w:r>
        <w:rPr>
          <w:vanish/>
        </w:rPr>
        <w:t>End of Question</w:t>
      </w:r>
    </w:p>
    <w:p w:rsidR="00E70750" w:rsidRDefault="00CB0AE6">
      <w:pPr>
        <w:spacing w:before="60" w:beforeAutospacing="0" w:after="60" w:afterAutospacing="0" w:line="240" w:lineRule="auto"/>
        <w:divId w:val="893584637"/>
        <w:rPr>
          <w:rFonts w:ascii="Times New Roman" w:eastAsia="Times New Roman" w:hAnsi="Times New Roman" w:cs="Times New Roman"/>
          <w:i/>
          <w:iCs/>
          <w:color w:val="5C5C5C"/>
          <w:sz w:val="24"/>
          <w:szCs w:val="24"/>
        </w:rPr>
      </w:pPr>
      <w:bookmarkStart w:id="453" w:name="Session2_FreeResponse14"/>
      <w:bookmarkEnd w:id="453"/>
      <w:r>
        <w:rPr>
          <w:rFonts w:ascii="Times New Roman" w:eastAsia="Times New Roman" w:hAnsi="Times New Roman" w:cs="Times New Roman"/>
          <w:i/>
          <w:iCs/>
          <w:color w:val="5C5C5C"/>
          <w:sz w:val="24"/>
          <w:szCs w:val="24"/>
        </w:rPr>
        <w:t xml:space="preserve">Provide your answer... </w:t>
      </w:r>
    </w:p>
    <w:bookmarkStart w:id="454" w:name="View_Session2_Answer25"/>
    <w:p w:rsidR="00E70750" w:rsidRDefault="00CB0AE6">
      <w:pPr>
        <w:pStyle w:val="navbutton"/>
        <w:divId w:val="1629972563"/>
      </w:pPr>
      <w:r>
        <w:fldChar w:fldCharType="begin"/>
      </w:r>
      <w:r>
        <w:instrText xml:space="preserve"> HYPERLINK "" \l "Session2_Answer25" </w:instrText>
      </w:r>
      <w:r>
        <w:fldChar w:fldCharType="separate"/>
      </w:r>
      <w:r>
        <w:rPr>
          <w:rStyle w:val="Hyperlink"/>
        </w:rPr>
        <w:t>View answer - Question 5a</w:t>
      </w:r>
      <w:r>
        <w:fldChar w:fldCharType="end"/>
      </w:r>
      <w:bookmarkEnd w:id="454"/>
    </w:p>
    <w:p w:rsidR="00E70750" w:rsidRDefault="00CB0AE6">
      <w:pPr>
        <w:spacing w:line="240" w:lineRule="auto"/>
        <w:outlineLvl w:val="5"/>
        <w:divId w:val="644696990"/>
        <w:rPr>
          <w:rFonts w:eastAsia="Times New Roman"/>
          <w:b/>
          <w:bCs/>
          <w:sz w:val="32"/>
          <w:szCs w:val="32"/>
        </w:rPr>
      </w:pPr>
      <w:bookmarkStart w:id="455" w:name="Session2_Part33"/>
      <w:bookmarkEnd w:id="455"/>
      <w:r>
        <w:rPr>
          <w:rFonts w:eastAsia="Times New Roman"/>
          <w:b/>
          <w:bCs/>
          <w:sz w:val="32"/>
          <w:szCs w:val="32"/>
        </w:rPr>
        <w:t>Question 5b</w:t>
      </w:r>
    </w:p>
    <w:p w:rsidR="00E70750" w:rsidRDefault="00CB0AE6">
      <w:pPr>
        <w:divId w:val="644696990"/>
      </w:pPr>
      <w:r>
        <w:rPr>
          <w:vanish/>
        </w:rPr>
        <w:t>Start of Question</w:t>
      </w:r>
    </w:p>
    <w:p w:rsidR="00E70750" w:rsidRDefault="00CB0AE6">
      <w:pPr>
        <w:divId w:val="1495682302"/>
      </w:pPr>
      <w:bookmarkStart w:id="456" w:name="Session2_Question34"/>
      <w:bookmarkEnd w:id="456"/>
      <w:r>
        <w:t>Text 5</w:t>
      </w:r>
    </w:p>
    <w:p w:rsidR="00E70750" w:rsidRDefault="00CB0AE6">
      <w:pPr>
        <w:divId w:val="644696990"/>
      </w:pPr>
      <w:r>
        <w:rPr>
          <w:vanish/>
        </w:rPr>
        <w:t>End of Question</w:t>
      </w:r>
    </w:p>
    <w:p w:rsidR="00E70750" w:rsidRDefault="00CB0AE6">
      <w:pPr>
        <w:spacing w:before="60" w:beforeAutospacing="0" w:after="60" w:afterAutospacing="0" w:line="240" w:lineRule="auto"/>
        <w:divId w:val="1571234312"/>
        <w:rPr>
          <w:rFonts w:ascii="Times New Roman" w:eastAsia="Times New Roman" w:hAnsi="Times New Roman" w:cs="Times New Roman"/>
          <w:i/>
          <w:iCs/>
          <w:color w:val="5C5C5C"/>
          <w:sz w:val="24"/>
          <w:szCs w:val="24"/>
        </w:rPr>
      </w:pPr>
      <w:bookmarkStart w:id="457" w:name="Session2_FreeResponse15"/>
      <w:bookmarkEnd w:id="457"/>
      <w:r>
        <w:rPr>
          <w:rFonts w:ascii="Times New Roman" w:eastAsia="Times New Roman" w:hAnsi="Times New Roman" w:cs="Times New Roman"/>
          <w:i/>
          <w:iCs/>
          <w:color w:val="5C5C5C"/>
          <w:sz w:val="24"/>
          <w:szCs w:val="24"/>
        </w:rPr>
        <w:t xml:space="preserve">Provide your answer... </w:t>
      </w:r>
    </w:p>
    <w:bookmarkStart w:id="458" w:name="View_Session2_Answer26"/>
    <w:p w:rsidR="00E70750" w:rsidRDefault="00CB0AE6">
      <w:pPr>
        <w:pStyle w:val="navbutton"/>
        <w:divId w:val="644696990"/>
      </w:pPr>
      <w:r>
        <w:fldChar w:fldCharType="begin"/>
      </w:r>
      <w:r>
        <w:instrText xml:space="preserve"> HYPERLINK "" \l "Session2_Answer26" </w:instrText>
      </w:r>
      <w:r>
        <w:fldChar w:fldCharType="separate"/>
      </w:r>
      <w:r>
        <w:rPr>
          <w:rStyle w:val="Hyperlink"/>
        </w:rPr>
        <w:t>View answer - Question 5b</w:t>
      </w:r>
      <w:r>
        <w:fldChar w:fldCharType="end"/>
      </w:r>
      <w:bookmarkEnd w:id="458"/>
    </w:p>
    <w:bookmarkStart w:id="459" w:name="View_Session2_Discussion8"/>
    <w:p w:rsidR="00E70750" w:rsidRDefault="00CB0AE6">
      <w:pPr>
        <w:pStyle w:val="navbutton"/>
        <w:divId w:val="644696990"/>
      </w:pPr>
      <w:r>
        <w:fldChar w:fldCharType="begin"/>
      </w:r>
      <w:r>
        <w:instrText xml:space="preserve"> HYPERLINK "" \l "Session2_Discussion8" </w:instrText>
      </w:r>
      <w:r>
        <w:fldChar w:fldCharType="separate"/>
      </w:r>
      <w:r>
        <w:rPr>
          <w:rStyle w:val="Hyperlink"/>
        </w:rPr>
        <w:t>View comment - Question 5b</w:t>
      </w:r>
      <w:r>
        <w:fldChar w:fldCharType="end"/>
      </w:r>
      <w:bookmarkEnd w:id="459"/>
    </w:p>
    <w:p w:rsidR="00E70750" w:rsidRDefault="00CB0AE6">
      <w:pPr>
        <w:spacing w:line="240" w:lineRule="auto"/>
        <w:outlineLvl w:val="5"/>
        <w:divId w:val="679771494"/>
        <w:rPr>
          <w:rFonts w:eastAsia="Times New Roman"/>
          <w:b/>
          <w:bCs/>
          <w:sz w:val="32"/>
          <w:szCs w:val="32"/>
        </w:rPr>
      </w:pPr>
      <w:bookmarkStart w:id="460" w:name="Session2_Part34"/>
      <w:bookmarkEnd w:id="460"/>
      <w:r>
        <w:rPr>
          <w:rFonts w:eastAsia="Times New Roman"/>
          <w:b/>
          <w:bCs/>
          <w:sz w:val="32"/>
          <w:szCs w:val="32"/>
        </w:rPr>
        <w:t>Task 3</w:t>
      </w:r>
    </w:p>
    <w:p w:rsidR="00E70750" w:rsidRDefault="00CB0AE6">
      <w:pPr>
        <w:divId w:val="679771494"/>
      </w:pPr>
      <w:r>
        <w:rPr>
          <w:vanish/>
        </w:rPr>
        <w:t>Start of Question</w:t>
      </w:r>
    </w:p>
    <w:p w:rsidR="00E70750" w:rsidRDefault="00CB0AE6">
      <w:pPr>
        <w:divId w:val="121465237"/>
      </w:pPr>
      <w:bookmarkStart w:id="461" w:name="Session2_Question35"/>
      <w:bookmarkEnd w:id="461"/>
      <w:r>
        <w:t>Think about the following questions and write down some ideas.</w:t>
      </w:r>
    </w:p>
    <w:p w:rsidR="00E70750" w:rsidRDefault="00CB0AE6">
      <w:pPr>
        <w:divId w:val="679771494"/>
      </w:pPr>
      <w:r>
        <w:rPr>
          <w:vanish/>
        </w:rPr>
        <w:t>End of Question</w:t>
      </w:r>
    </w:p>
    <w:p w:rsidR="00E70750" w:rsidRDefault="00CB0AE6">
      <w:pPr>
        <w:spacing w:line="240" w:lineRule="auto"/>
        <w:outlineLvl w:val="5"/>
        <w:divId w:val="1170826435"/>
        <w:rPr>
          <w:rFonts w:eastAsia="Times New Roman"/>
          <w:b/>
          <w:bCs/>
          <w:sz w:val="32"/>
          <w:szCs w:val="32"/>
        </w:rPr>
      </w:pPr>
      <w:bookmarkStart w:id="462" w:name="Session2_Part35"/>
      <w:bookmarkEnd w:id="462"/>
      <w:r>
        <w:rPr>
          <w:rFonts w:eastAsia="Times New Roman"/>
          <w:b/>
          <w:bCs/>
          <w:sz w:val="32"/>
          <w:szCs w:val="32"/>
        </w:rPr>
        <w:t>Question 1</w:t>
      </w:r>
    </w:p>
    <w:p w:rsidR="00E70750" w:rsidRDefault="00CB0AE6">
      <w:pPr>
        <w:divId w:val="1170826435"/>
      </w:pPr>
      <w:r>
        <w:rPr>
          <w:vanish/>
        </w:rPr>
        <w:t>Start of Question</w:t>
      </w:r>
    </w:p>
    <w:p w:rsidR="00E70750" w:rsidRDefault="00CB0AE6">
      <w:pPr>
        <w:divId w:val="1376419514"/>
      </w:pPr>
      <w:bookmarkStart w:id="463" w:name="Session2_Question36"/>
      <w:bookmarkEnd w:id="463"/>
      <w:r>
        <w:t>Which of the two texts is more pessimistic? Why?</w:t>
      </w:r>
    </w:p>
    <w:p w:rsidR="00E70750" w:rsidRDefault="00CB0AE6">
      <w:pPr>
        <w:divId w:val="1170826435"/>
      </w:pPr>
      <w:r>
        <w:rPr>
          <w:vanish/>
        </w:rPr>
        <w:t>End of Question</w:t>
      </w:r>
    </w:p>
    <w:bookmarkStart w:id="464" w:name="View_Session2_Answer27"/>
    <w:p w:rsidR="00E70750" w:rsidRDefault="00CB0AE6">
      <w:pPr>
        <w:pStyle w:val="navbutton"/>
        <w:divId w:val="1170826435"/>
      </w:pPr>
      <w:r>
        <w:fldChar w:fldCharType="begin"/>
      </w:r>
      <w:r>
        <w:instrText xml:space="preserve"> HYPERLINK "" \l "Session2_Answer27" </w:instrText>
      </w:r>
      <w:r>
        <w:fldChar w:fldCharType="separate"/>
      </w:r>
      <w:r>
        <w:rPr>
          <w:rStyle w:val="Hyperlink"/>
        </w:rPr>
        <w:t>View answer - Question 1</w:t>
      </w:r>
      <w:r>
        <w:fldChar w:fldCharType="end"/>
      </w:r>
      <w:bookmarkEnd w:id="464"/>
    </w:p>
    <w:p w:rsidR="00E70750" w:rsidRDefault="00CB0AE6">
      <w:pPr>
        <w:spacing w:line="240" w:lineRule="auto"/>
        <w:outlineLvl w:val="5"/>
        <w:divId w:val="2037464641"/>
        <w:rPr>
          <w:rFonts w:eastAsia="Times New Roman"/>
          <w:b/>
          <w:bCs/>
          <w:sz w:val="32"/>
          <w:szCs w:val="32"/>
        </w:rPr>
      </w:pPr>
      <w:bookmarkStart w:id="465" w:name="Session2_Part36"/>
      <w:bookmarkEnd w:id="465"/>
      <w:r>
        <w:rPr>
          <w:rFonts w:eastAsia="Times New Roman"/>
          <w:b/>
          <w:bCs/>
          <w:sz w:val="32"/>
          <w:szCs w:val="32"/>
        </w:rPr>
        <w:t>Question 2</w:t>
      </w:r>
    </w:p>
    <w:p w:rsidR="00E70750" w:rsidRDefault="00CB0AE6">
      <w:pPr>
        <w:divId w:val="2037464641"/>
      </w:pPr>
      <w:r>
        <w:rPr>
          <w:vanish/>
        </w:rPr>
        <w:t>Start of Question</w:t>
      </w:r>
    </w:p>
    <w:p w:rsidR="00E70750" w:rsidRDefault="00CB0AE6">
      <w:pPr>
        <w:divId w:val="551312270"/>
      </w:pPr>
      <w:bookmarkStart w:id="466" w:name="Session2_Question37"/>
      <w:bookmarkEnd w:id="466"/>
      <w:r>
        <w:t>Which of the two texts is based on accepted fact and which is based on beliefs you might challenge?</w:t>
      </w:r>
    </w:p>
    <w:p w:rsidR="00E70750" w:rsidRDefault="00CB0AE6">
      <w:pPr>
        <w:divId w:val="2037464641"/>
      </w:pPr>
      <w:r>
        <w:rPr>
          <w:vanish/>
        </w:rPr>
        <w:t>End of Question</w:t>
      </w:r>
    </w:p>
    <w:bookmarkStart w:id="467" w:name="View_Session2_Answer28"/>
    <w:p w:rsidR="00E70750" w:rsidRDefault="00CB0AE6">
      <w:pPr>
        <w:pStyle w:val="navbutton"/>
        <w:divId w:val="2037464641"/>
      </w:pPr>
      <w:r>
        <w:fldChar w:fldCharType="begin"/>
      </w:r>
      <w:r>
        <w:instrText xml:space="preserve"> HYPERLINK "" \l "Session2_Answer28" </w:instrText>
      </w:r>
      <w:r>
        <w:fldChar w:fldCharType="separate"/>
      </w:r>
      <w:r>
        <w:rPr>
          <w:rStyle w:val="Hyperlink"/>
        </w:rPr>
        <w:t>View answer - Question 2</w:t>
      </w:r>
      <w:r>
        <w:fldChar w:fldCharType="end"/>
      </w:r>
      <w:bookmarkEnd w:id="467"/>
    </w:p>
    <w:bookmarkStart w:id="468" w:name="View_Session2_Discussion9"/>
    <w:p w:rsidR="00E70750" w:rsidRDefault="00CB0AE6">
      <w:pPr>
        <w:pStyle w:val="navbutton"/>
        <w:divId w:val="2037464641"/>
      </w:pPr>
      <w:r>
        <w:fldChar w:fldCharType="begin"/>
      </w:r>
      <w:r>
        <w:instrText xml:space="preserve"> HYPERLINK "" \l "Session2_Discussion9" </w:instrText>
      </w:r>
      <w:r>
        <w:fldChar w:fldCharType="separate"/>
      </w:r>
      <w:r>
        <w:rPr>
          <w:rStyle w:val="Hyperlink"/>
        </w:rPr>
        <w:t>View comment - Question 2</w:t>
      </w:r>
      <w:r>
        <w:fldChar w:fldCharType="end"/>
      </w:r>
      <w:bookmarkEnd w:id="468"/>
    </w:p>
    <w:p w:rsidR="00E70750" w:rsidRDefault="00CB0AE6">
      <w:pPr>
        <w:divId w:val="845289855"/>
      </w:pPr>
      <w:r>
        <w:rPr>
          <w:vanish/>
        </w:rPr>
        <w:t>End of Activity</w:t>
      </w:r>
    </w:p>
    <w:p w:rsidR="00E70750" w:rsidRDefault="00FA09E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70750" w:rsidRDefault="00CB0AE6">
      <w:pPr>
        <w:pStyle w:val="Heading2"/>
        <w:divId w:val="301734941"/>
        <w:rPr>
          <w:rFonts w:eastAsia="Times New Roman"/>
        </w:rPr>
      </w:pPr>
      <w:bookmarkStart w:id="469" w:name="Session3"/>
      <w:bookmarkEnd w:id="469"/>
      <w:r>
        <w:rPr>
          <w:rFonts w:eastAsia="Times New Roman"/>
        </w:rPr>
        <w:t>Conclusion</w:t>
      </w:r>
    </w:p>
    <w:p w:rsidR="00E70750" w:rsidRDefault="00CB0AE6">
      <w:pPr>
        <w:divId w:val="301734941"/>
      </w:pPr>
      <w:r>
        <w:t xml:space="preserve">In this course you developed your critical reading skills by asking questions about texts. You thought about your own attitudes and how these might influence your reading before analysing texts from different disciplines. You considered the importance of distinguishing between fact and opinion and of using reliable sources of evidence to support opinions. In your analysis of the texts you also considered a variety of factors relating to the author, the type of text and the context. Finally, you compared two texts from different subject areas written about similar themes. </w:t>
      </w:r>
    </w:p>
    <w:p w:rsidR="00E70750" w:rsidRDefault="00CB0AE6">
      <w:pPr>
        <w:pStyle w:val="Heading2"/>
        <w:divId w:val="639381004"/>
        <w:rPr>
          <w:rFonts w:eastAsia="Times New Roman"/>
        </w:rPr>
      </w:pPr>
      <w:bookmarkStart w:id="470" w:name="Session3_InternalSection1"/>
      <w:bookmarkEnd w:id="470"/>
      <w:r>
        <w:rPr>
          <w:rFonts w:eastAsia="Times New Roman"/>
        </w:rPr>
        <w:t>Key learning points</w:t>
      </w:r>
    </w:p>
    <w:p w:rsidR="00E70750" w:rsidRDefault="00CB0AE6">
      <w:pPr>
        <w:divId w:val="639381004"/>
      </w:pPr>
      <w:r>
        <w:t>In this course you have:</w:t>
      </w:r>
    </w:p>
    <w:p w:rsidR="00E70750" w:rsidRDefault="00CB0AE6">
      <w:pPr>
        <w:numPr>
          <w:ilvl w:val="0"/>
          <w:numId w:val="25"/>
        </w:numPr>
        <w:spacing w:before="0" w:beforeAutospacing="0" w:after="0" w:afterAutospacing="0"/>
        <w:ind w:left="780" w:right="780"/>
        <w:divId w:val="639381004"/>
        <w:rPr>
          <w:rFonts w:eastAsia="Times New Roman"/>
        </w:rPr>
      </w:pPr>
      <w:r>
        <w:rPr>
          <w:rFonts w:eastAsia="Times New Roman"/>
        </w:rPr>
        <w:t>considered the importance of examining your own attitudes to texts</w:t>
      </w:r>
    </w:p>
    <w:p w:rsidR="00E70750" w:rsidRDefault="00CB0AE6">
      <w:pPr>
        <w:numPr>
          <w:ilvl w:val="0"/>
          <w:numId w:val="25"/>
        </w:numPr>
        <w:spacing w:before="0" w:beforeAutospacing="0" w:after="0" w:afterAutospacing="0"/>
        <w:ind w:left="780" w:right="780"/>
        <w:divId w:val="639381004"/>
        <w:rPr>
          <w:rFonts w:eastAsia="Times New Roman"/>
        </w:rPr>
      </w:pPr>
      <w:r>
        <w:rPr>
          <w:rFonts w:eastAsia="Times New Roman"/>
        </w:rPr>
        <w:t>studied the organisation of argument texts</w:t>
      </w:r>
    </w:p>
    <w:p w:rsidR="00E70750" w:rsidRDefault="00CB0AE6">
      <w:pPr>
        <w:numPr>
          <w:ilvl w:val="0"/>
          <w:numId w:val="25"/>
        </w:numPr>
        <w:spacing w:before="0" w:beforeAutospacing="0" w:after="0" w:afterAutospacing="0"/>
        <w:ind w:left="780" w:right="780"/>
        <w:divId w:val="639381004"/>
        <w:rPr>
          <w:rFonts w:eastAsia="Times New Roman"/>
        </w:rPr>
      </w:pPr>
      <w:r>
        <w:rPr>
          <w:rFonts w:eastAsia="Times New Roman"/>
        </w:rPr>
        <w:t>distinguished between facts and opinions in texts</w:t>
      </w:r>
    </w:p>
    <w:p w:rsidR="00E70750" w:rsidRDefault="00CB0AE6">
      <w:pPr>
        <w:numPr>
          <w:ilvl w:val="0"/>
          <w:numId w:val="25"/>
        </w:numPr>
        <w:spacing w:before="0" w:beforeAutospacing="0" w:after="0" w:afterAutospacing="0"/>
        <w:ind w:left="780" w:right="780"/>
        <w:divId w:val="639381004"/>
        <w:rPr>
          <w:rFonts w:eastAsia="Times New Roman"/>
        </w:rPr>
      </w:pPr>
      <w:r>
        <w:rPr>
          <w:rFonts w:eastAsia="Times New Roman"/>
        </w:rPr>
        <w:t>examined hedging as a technique used by writers to express opinions and avoid making unsupported generalisations</w:t>
      </w:r>
    </w:p>
    <w:p w:rsidR="00E70750" w:rsidRDefault="00CB0AE6">
      <w:pPr>
        <w:numPr>
          <w:ilvl w:val="0"/>
          <w:numId w:val="25"/>
        </w:numPr>
        <w:spacing w:before="0" w:beforeAutospacing="0" w:after="0" w:afterAutospacing="0"/>
        <w:ind w:left="780" w:right="780"/>
        <w:divId w:val="639381004"/>
        <w:rPr>
          <w:rFonts w:eastAsia="Times New Roman"/>
        </w:rPr>
      </w:pPr>
      <w:r>
        <w:rPr>
          <w:rFonts w:eastAsia="Times New Roman"/>
        </w:rPr>
        <w:t>considered the importance of reliable evidence to support claims</w:t>
      </w:r>
    </w:p>
    <w:p w:rsidR="00E70750" w:rsidRDefault="00CB0AE6">
      <w:pPr>
        <w:numPr>
          <w:ilvl w:val="0"/>
          <w:numId w:val="25"/>
        </w:numPr>
        <w:spacing w:before="0" w:beforeAutospacing="0" w:after="0" w:afterAutospacing="0"/>
        <w:ind w:left="780" w:right="780"/>
        <w:divId w:val="639381004"/>
        <w:rPr>
          <w:rFonts w:eastAsia="Times New Roman"/>
        </w:rPr>
      </w:pPr>
      <w:r>
        <w:rPr>
          <w:rFonts w:eastAsia="Times New Roman"/>
        </w:rPr>
        <w:t>practised asking questions about the author, type and context of texts.</w:t>
      </w:r>
    </w:p>
    <w:p w:rsidR="00E70750" w:rsidRDefault="00FA09E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70750" w:rsidRDefault="00CB0AE6">
      <w:pPr>
        <w:pStyle w:val="Heading2"/>
        <w:divId w:val="635447838"/>
        <w:rPr>
          <w:rFonts w:eastAsia="Times New Roman"/>
        </w:rPr>
      </w:pPr>
      <w:bookmarkStart w:id="471" w:name="Session4"/>
      <w:bookmarkEnd w:id="471"/>
      <w:r>
        <w:rPr>
          <w:rFonts w:eastAsia="Times New Roman"/>
        </w:rPr>
        <w:t>Keep on learning</w:t>
      </w:r>
    </w:p>
    <w:p w:rsidR="00E70750" w:rsidRDefault="00CB0AE6">
      <w:pPr>
        <w:divId w:val="635447838"/>
      </w:pPr>
      <w:r>
        <w:rPr>
          <w:vanish/>
        </w:rPr>
        <w:t>Start of Figure</w:t>
      </w:r>
    </w:p>
    <w:p w:rsidR="00E70750" w:rsidRDefault="00CB0AE6">
      <w:pPr>
        <w:spacing w:before="240" w:beforeAutospacing="0" w:after="240" w:afterAutospacing="0" w:line="240" w:lineRule="auto"/>
        <w:divId w:val="147750613"/>
        <w:rPr>
          <w:rFonts w:ascii="Times New Roman" w:eastAsia="Times New Roman" w:hAnsi="Times New Roman" w:cs="Times New Roman"/>
          <w:sz w:val="24"/>
          <w:szCs w:val="24"/>
        </w:rPr>
      </w:pPr>
      <w:bookmarkStart w:id="472" w:name="Session4_Figure1"/>
      <w:bookmarkEnd w:id="472"/>
      <w:r>
        <w:rPr>
          <w:rFonts w:ascii="Times New Roman" w:eastAsia="Times New Roman" w:hAnsi="Times New Roman" w:cs="Times New Roman"/>
          <w:noProof/>
          <w:sz w:val="24"/>
          <w:szCs w:val="24"/>
        </w:rPr>
        <w:drawing>
          <wp:inline distT="0" distB="0" distL="0" distR="0" wp14:anchorId="5C2A923B" wp14:editId="6838C7A2">
            <wp:extent cx="914400" cy="609600"/>
            <wp:effectExtent l="0" t="0" r="0" b="0"/>
            <wp:docPr id="4" name="Picture 4"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play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E70750" w:rsidRDefault="00CB0AE6">
      <w:pPr>
        <w:divId w:val="635447838"/>
      </w:pPr>
      <w:r>
        <w:rPr>
          <w:vanish/>
        </w:rPr>
        <w:t>End of Figure</w:t>
      </w:r>
    </w:p>
    <w:p w:rsidR="00E70750" w:rsidRDefault="00CB0AE6">
      <w:pPr>
        <w:divId w:val="635447838"/>
      </w:pPr>
      <w:r>
        <w:t>   </w:t>
      </w:r>
    </w:p>
    <w:p w:rsidR="00E70750" w:rsidRDefault="00CB0AE6">
      <w:pPr>
        <w:pStyle w:val="Heading2"/>
        <w:divId w:val="354844643"/>
        <w:rPr>
          <w:rFonts w:eastAsia="Times New Roman"/>
        </w:rPr>
      </w:pPr>
      <w:bookmarkStart w:id="473" w:name="Session4_InternalSection1"/>
      <w:bookmarkEnd w:id="473"/>
      <w:r>
        <w:rPr>
          <w:rFonts w:eastAsia="Times New Roman"/>
        </w:rPr>
        <w:t>Study another free course</w:t>
      </w:r>
    </w:p>
    <w:p w:rsidR="00E70750" w:rsidRDefault="00CB0AE6">
      <w:pPr>
        <w:divId w:val="354844643"/>
      </w:pPr>
      <w:r>
        <w:t>There are more than </w:t>
      </w:r>
      <w:r>
        <w:rPr>
          <w:rStyle w:val="Strong"/>
        </w:rPr>
        <w:t>800 courses on OpenLearn</w:t>
      </w:r>
      <w:r>
        <w:t xml:space="preserve"> for you to choose from on a range of subjects.  </w:t>
      </w:r>
    </w:p>
    <w:p w:rsidR="00E70750" w:rsidRDefault="00CB0AE6">
      <w:pPr>
        <w:divId w:val="354844643"/>
      </w:pPr>
      <w:r>
        <w:t xml:space="preserve">Find out more about all our </w:t>
      </w:r>
      <w:hyperlink r:id="rId22" w:history="1">
        <w:r>
          <w:rPr>
            <w:rStyle w:val="Hyperlink"/>
          </w:rPr>
          <w:t>free courses</w:t>
        </w:r>
      </w:hyperlink>
      <w:r>
        <w:t xml:space="preserve">. </w:t>
      </w:r>
    </w:p>
    <w:p w:rsidR="00E70750" w:rsidRDefault="00CB0AE6">
      <w:pPr>
        <w:divId w:val="354844643"/>
      </w:pPr>
      <w:r>
        <w:t>   </w:t>
      </w:r>
    </w:p>
    <w:p w:rsidR="00E70750" w:rsidRDefault="00CB0AE6">
      <w:pPr>
        <w:pStyle w:val="Heading2"/>
        <w:divId w:val="1331644302"/>
        <w:rPr>
          <w:rFonts w:eastAsia="Times New Roman"/>
        </w:rPr>
      </w:pPr>
      <w:bookmarkStart w:id="474" w:name="Session4_InternalSection2"/>
      <w:bookmarkEnd w:id="474"/>
      <w:r>
        <w:rPr>
          <w:rFonts w:eastAsia="Times New Roman"/>
        </w:rPr>
        <w:t>Take your studies further</w:t>
      </w:r>
    </w:p>
    <w:p w:rsidR="00E70750" w:rsidRDefault="00CB0AE6">
      <w:pPr>
        <w:divId w:val="1331644302"/>
      </w:pPr>
      <w:r>
        <w:t>Find out more about studying with The Open University by </w:t>
      </w:r>
      <w:hyperlink r:id="rId23" w:history="1">
        <w:r>
          <w:rPr>
            <w:rStyle w:val="Hyperlink"/>
          </w:rPr>
          <w:t>visiting our online prospectus</w:t>
        </w:r>
      </w:hyperlink>
      <w:r>
        <w:t xml:space="preserve">. </w:t>
      </w:r>
    </w:p>
    <w:p w:rsidR="00E70750" w:rsidRDefault="00CB0AE6">
      <w:pPr>
        <w:divId w:val="1331644302"/>
      </w:pPr>
      <w:r>
        <w:t xml:space="preserve">If you are new to university study, you may be interested in our </w:t>
      </w:r>
      <w:hyperlink r:id="rId24" w:history="1">
        <w:r>
          <w:rPr>
            <w:rStyle w:val="Hyperlink"/>
          </w:rPr>
          <w:t>Access Courses</w:t>
        </w:r>
      </w:hyperlink>
      <w:r>
        <w:t xml:space="preserve"> or </w:t>
      </w:r>
      <w:hyperlink r:id="rId25" w:history="1">
        <w:r>
          <w:rPr>
            <w:rStyle w:val="Hyperlink"/>
          </w:rPr>
          <w:t>Certificates</w:t>
        </w:r>
      </w:hyperlink>
      <w:r>
        <w:t xml:space="preserve">. </w:t>
      </w:r>
    </w:p>
    <w:p w:rsidR="00E70750" w:rsidRDefault="00CB0AE6">
      <w:pPr>
        <w:divId w:val="1331644302"/>
      </w:pPr>
      <w:r>
        <w:t>   </w:t>
      </w:r>
    </w:p>
    <w:p w:rsidR="00E70750" w:rsidRDefault="00CB0AE6">
      <w:pPr>
        <w:pStyle w:val="Heading2"/>
        <w:divId w:val="761292688"/>
        <w:rPr>
          <w:rFonts w:eastAsia="Times New Roman"/>
        </w:rPr>
      </w:pPr>
      <w:bookmarkStart w:id="475" w:name="Session4_InternalSection3"/>
      <w:bookmarkEnd w:id="475"/>
      <w:r>
        <w:rPr>
          <w:rFonts w:eastAsia="Times New Roman"/>
        </w:rPr>
        <w:t>What’s new from OpenLearn?</w:t>
      </w:r>
    </w:p>
    <w:p w:rsidR="00E70750" w:rsidRDefault="00FA09EA">
      <w:pPr>
        <w:divId w:val="761292688"/>
      </w:pPr>
      <w:hyperlink r:id="rId26" w:history="1">
        <w:r w:rsidR="00CB0AE6">
          <w:rPr>
            <w:rStyle w:val="Hyperlink"/>
          </w:rPr>
          <w:t>Sign up to our newsletter</w:t>
        </w:r>
      </w:hyperlink>
      <w:r w:rsidR="00CB0AE6">
        <w:t xml:space="preserve"> or view a sample. </w:t>
      </w:r>
    </w:p>
    <w:p w:rsidR="00E70750" w:rsidRDefault="00CB0AE6">
      <w:pPr>
        <w:divId w:val="761292688"/>
      </w:pPr>
      <w:r>
        <w:t>   </w:t>
      </w:r>
    </w:p>
    <w:p w:rsidR="00E70750" w:rsidRDefault="00CB0AE6">
      <w:pPr>
        <w:divId w:val="635447838"/>
      </w:pPr>
      <w:r>
        <w:rPr>
          <w:vanish/>
        </w:rPr>
        <w:t>Start of Box</w:t>
      </w:r>
    </w:p>
    <w:p w:rsidR="00E70750" w:rsidRDefault="00CB0AE6">
      <w:pPr>
        <w:divId w:val="848370912"/>
      </w:pPr>
      <w:bookmarkStart w:id="476" w:name="Session4_Box1"/>
      <w:bookmarkEnd w:id="476"/>
      <w:r>
        <w:t>For reference, full URLs to pages listed above:</w:t>
      </w:r>
    </w:p>
    <w:p w:rsidR="00E70750" w:rsidRDefault="00CB0AE6">
      <w:pPr>
        <w:divId w:val="848370912"/>
      </w:pPr>
      <w:r>
        <w:t>OpenLearn – </w:t>
      </w:r>
      <w:hyperlink r:id="rId27" w:history="1">
        <w:r>
          <w:rPr>
            <w:rStyle w:val="Hyperlink"/>
          </w:rPr>
          <w:t>www.open.edu/openlearn/free-courses</w:t>
        </w:r>
      </w:hyperlink>
    </w:p>
    <w:p w:rsidR="00E70750" w:rsidRDefault="00CB0AE6">
      <w:pPr>
        <w:divId w:val="848370912"/>
      </w:pPr>
      <w:r>
        <w:t>Visiting our online prospectus – </w:t>
      </w:r>
      <w:hyperlink r:id="rId28" w:history="1">
        <w:r>
          <w:rPr>
            <w:rStyle w:val="Hyperlink"/>
          </w:rPr>
          <w:t>www.open.ac.uk/courses</w:t>
        </w:r>
      </w:hyperlink>
    </w:p>
    <w:p w:rsidR="00E70750" w:rsidRDefault="00CB0AE6">
      <w:pPr>
        <w:divId w:val="848370912"/>
      </w:pPr>
      <w:r>
        <w:t>Access Courses – </w:t>
      </w:r>
      <w:hyperlink r:id="rId29" w:history="1">
        <w:r>
          <w:rPr>
            <w:rStyle w:val="Hyperlink"/>
          </w:rPr>
          <w:t>www.open.ac.uk/courses/do-it/access</w:t>
        </w:r>
      </w:hyperlink>
    </w:p>
    <w:p w:rsidR="00E70750" w:rsidRDefault="00CB0AE6">
      <w:pPr>
        <w:divId w:val="848370912"/>
      </w:pPr>
      <w:r>
        <w:t>Certificates – </w:t>
      </w:r>
      <w:hyperlink r:id="rId30" w:history="1">
        <w:r>
          <w:rPr>
            <w:rStyle w:val="Hyperlink"/>
          </w:rPr>
          <w:t>www.open.ac.uk/courses/certificates-he</w:t>
        </w:r>
      </w:hyperlink>
    </w:p>
    <w:p w:rsidR="00E70750" w:rsidRDefault="00CB0AE6">
      <w:pPr>
        <w:divId w:val="848370912"/>
      </w:pPr>
      <w:r>
        <w:t xml:space="preserve">Newsletter </w:t>
      </w:r>
      <w:r>
        <w:softHyphen/>
        <w:t xml:space="preserve">– </w:t>
      </w:r>
      <w:hyperlink r:id="rId31" w:history="1">
        <w:r>
          <w:rPr>
            <w:rStyle w:val="Hyperlink"/>
          </w:rPr>
          <w:t>www.open.edu/openlearn/about-openlearn/subscribe-the-openlearn-newsletter</w:t>
        </w:r>
      </w:hyperlink>
    </w:p>
    <w:p w:rsidR="00E70750" w:rsidRDefault="00CB0AE6">
      <w:pPr>
        <w:divId w:val="635447838"/>
      </w:pPr>
      <w:r>
        <w:rPr>
          <w:vanish/>
        </w:rPr>
        <w:t>End of Box</w:t>
      </w:r>
    </w:p>
    <w:p w:rsidR="00E70750" w:rsidRDefault="00FA09E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70750" w:rsidRDefault="00CB0AE6">
      <w:pPr>
        <w:pStyle w:val="Heading2"/>
        <w:divId w:val="1284921763"/>
        <w:rPr>
          <w:rFonts w:eastAsia="Times New Roman"/>
        </w:rPr>
      </w:pPr>
      <w:bookmarkStart w:id="477" w:name="Glossary1"/>
      <w:bookmarkEnd w:id="477"/>
      <w:r>
        <w:rPr>
          <w:rFonts w:eastAsia="Times New Roman"/>
        </w:rPr>
        <w:t>Glossary</w:t>
      </w:r>
    </w:p>
    <w:p w:rsidR="00E70750" w:rsidRDefault="00CB0AE6">
      <w:pPr>
        <w:spacing w:before="0" w:beforeAutospacing="0" w:after="0" w:afterAutospacing="0" w:line="240" w:lineRule="auto"/>
        <w:divId w:val="1284921763"/>
        <w:rPr>
          <w:rFonts w:ascii="Times New Roman" w:eastAsia="Times New Roman" w:hAnsi="Times New Roman" w:cs="Times New Roman"/>
          <w:sz w:val="24"/>
          <w:szCs w:val="24"/>
        </w:rPr>
      </w:pPr>
      <w:r>
        <w:rPr>
          <w:rFonts w:ascii="Times New Roman" w:eastAsia="Times New Roman" w:hAnsi="Times New Roman" w:cs="Times New Roman"/>
          <w:sz w:val="24"/>
          <w:szCs w:val="24"/>
        </w:rPr>
        <w:t>function of a text</w:t>
      </w:r>
    </w:p>
    <w:p w:rsidR="00E70750" w:rsidRDefault="00CB0AE6">
      <w:pPr>
        <w:spacing w:before="0" w:beforeAutospacing="0" w:after="0" w:afterAutospacing="0" w:line="240" w:lineRule="auto"/>
        <w:ind w:left="720"/>
        <w:divId w:val="12849217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function of a text, section of text, sentence or clause is what it does. For example, a text, section of text or sentence in a text may describe, explain, recount, compare, give a result, and so on. </w:t>
      </w:r>
    </w:p>
    <w:p w:rsidR="00E70750" w:rsidRDefault="00CB0AE6">
      <w:pPr>
        <w:spacing w:before="0" w:beforeAutospacing="0" w:after="0" w:afterAutospacing="0" w:line="240" w:lineRule="auto"/>
        <w:divId w:val="1284921763"/>
        <w:rPr>
          <w:rFonts w:ascii="Times New Roman" w:eastAsia="Times New Roman" w:hAnsi="Times New Roman" w:cs="Times New Roman"/>
          <w:sz w:val="24"/>
          <w:szCs w:val="24"/>
        </w:rPr>
      </w:pPr>
      <w:r>
        <w:rPr>
          <w:rFonts w:ascii="Times New Roman" w:eastAsia="Times New Roman" w:hAnsi="Times New Roman" w:cs="Times New Roman"/>
          <w:sz w:val="24"/>
          <w:szCs w:val="24"/>
        </w:rPr>
        <w:t>hedging</w:t>
      </w:r>
    </w:p>
    <w:p w:rsidR="00E70750" w:rsidRDefault="00CB0AE6">
      <w:pPr>
        <w:spacing w:before="0" w:beforeAutospacing="0" w:after="0" w:afterAutospacing="0" w:line="240" w:lineRule="auto"/>
        <w:ind w:left="720"/>
        <w:divId w:val="12849217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language to signal that you are not absolutely certain about what you say or write. You do not present what you are saying as a fact. This may be because you do not know everything about the topic so are not sure or you are aware that other people have different views, so you are respecting their viewpoint, or because you are speaking/writing to someone who may take offence if you are too direct in what you say. Examples: (1) Anthropathology </w:t>
      </w:r>
      <w:r>
        <w:rPr>
          <w:rStyle w:val="Strong"/>
          <w:rFonts w:eastAsia="Times New Roman" w:cs="Times New Roman"/>
          <w:sz w:val="24"/>
          <w:szCs w:val="24"/>
        </w:rPr>
        <w:t>might be regarded</w:t>
      </w:r>
      <w:r>
        <w:rPr>
          <w:rFonts w:ascii="Times New Roman" w:eastAsia="Times New Roman" w:hAnsi="Times New Roman" w:cs="Times New Roman"/>
          <w:sz w:val="24"/>
          <w:szCs w:val="24"/>
        </w:rPr>
        <w:t xml:space="preserve"> as drawing attention to the worst facing us; (2) It </w:t>
      </w:r>
      <w:r>
        <w:rPr>
          <w:rStyle w:val="Strong"/>
          <w:rFonts w:eastAsia="Times New Roman" w:cs="Times New Roman"/>
          <w:sz w:val="24"/>
          <w:szCs w:val="24"/>
        </w:rPr>
        <w:t>seems</w:t>
      </w:r>
      <w:r>
        <w:rPr>
          <w:rFonts w:ascii="Times New Roman" w:eastAsia="Times New Roman" w:hAnsi="Times New Roman" w:cs="Times New Roman"/>
          <w:sz w:val="24"/>
          <w:szCs w:val="24"/>
        </w:rPr>
        <w:t xml:space="preserve"> that today’s students cannot read critically; (3) Past students </w:t>
      </w:r>
      <w:r>
        <w:rPr>
          <w:rStyle w:val="Strong"/>
          <w:rFonts w:eastAsia="Times New Roman" w:cs="Times New Roman"/>
          <w:sz w:val="24"/>
          <w:szCs w:val="24"/>
        </w:rPr>
        <w:t>probably</w:t>
      </w:r>
      <w:r>
        <w:rPr>
          <w:rFonts w:ascii="Times New Roman" w:eastAsia="Times New Roman" w:hAnsi="Times New Roman" w:cs="Times New Roman"/>
          <w:sz w:val="24"/>
          <w:szCs w:val="24"/>
        </w:rPr>
        <w:t xml:space="preserve"> thought of education as a privilege; current students </w:t>
      </w:r>
      <w:r>
        <w:rPr>
          <w:rStyle w:val="Strong"/>
          <w:rFonts w:eastAsia="Times New Roman" w:cs="Times New Roman"/>
          <w:sz w:val="24"/>
          <w:szCs w:val="24"/>
        </w:rPr>
        <w:t>undoubtedly</w:t>
      </w:r>
      <w:r>
        <w:rPr>
          <w:rFonts w:ascii="Times New Roman" w:eastAsia="Times New Roman" w:hAnsi="Times New Roman" w:cs="Times New Roman"/>
          <w:sz w:val="24"/>
          <w:szCs w:val="24"/>
        </w:rPr>
        <w:t xml:space="preserve"> view it as an entitlement. </w:t>
      </w:r>
    </w:p>
    <w:p w:rsidR="00E70750" w:rsidRDefault="00FA09E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70750" w:rsidRDefault="00CB0AE6">
      <w:pPr>
        <w:pStyle w:val="Heading2"/>
        <w:divId w:val="1740715584"/>
        <w:rPr>
          <w:rFonts w:eastAsia="Times New Roman"/>
        </w:rPr>
      </w:pPr>
      <w:bookmarkStart w:id="478" w:name="Acknowledgements1"/>
      <w:bookmarkEnd w:id="478"/>
      <w:r>
        <w:rPr>
          <w:rFonts w:eastAsia="Times New Roman"/>
        </w:rPr>
        <w:t>Acknowledgements</w:t>
      </w:r>
    </w:p>
    <w:p w:rsidR="00E70750" w:rsidRDefault="00CB0AE6">
      <w:pPr>
        <w:divId w:val="1740715584"/>
      </w:pPr>
      <w:r>
        <w:t xml:space="preserve">Except for third party materials and otherwise stated in the acknowledgements section, this content is made available under a </w:t>
      </w:r>
      <w:hyperlink r:id="rId32" w:history="1">
        <w:r>
          <w:rPr>
            <w:rStyle w:val="Hyperlink"/>
          </w:rPr>
          <w:t>Creative Commons Attribution-NonCommercial-ShareAlike 4.0 Licence</w:t>
        </w:r>
      </w:hyperlink>
      <w:r>
        <w:t xml:space="preserve">. </w:t>
      </w:r>
    </w:p>
    <w:p w:rsidR="00E70750" w:rsidRDefault="00CB0AE6">
      <w:pPr>
        <w:divId w:val="1740715584"/>
      </w:pPr>
      <w:r>
        <w:t xml:space="preserve">Course image: </w:t>
      </w:r>
      <w:hyperlink r:id="rId33" w:history="1">
        <w:r>
          <w:rPr>
            <w:rStyle w:val="Hyperlink"/>
          </w:rPr>
          <w:t>Kamil Porembiński</w:t>
        </w:r>
      </w:hyperlink>
      <w:r>
        <w:t xml:space="preserve"> in Flickr made available under </w:t>
      </w:r>
      <w:hyperlink r:id="rId34" w:history="1">
        <w:r>
          <w:rPr>
            <w:rStyle w:val="Hyperlink"/>
          </w:rPr>
          <w:t>Creative Commons Attribution-NonCommercial-ShareAlike 2.0 Licence</w:t>
        </w:r>
      </w:hyperlink>
      <w:r>
        <w:t xml:space="preserve">. </w:t>
      </w:r>
    </w:p>
    <w:p w:rsidR="00E70750" w:rsidRDefault="00CB0AE6">
      <w:pPr>
        <w:divId w:val="1740715584"/>
      </w:pPr>
      <w:r>
        <w:t xml:space="preserve">The material acknowledged below is Proprietary and used under licence (not subject to Creative Commons Licence). Grateful acknowledgement is made to the following sources for permission to reproduce material in this course: </w:t>
      </w:r>
    </w:p>
    <w:p w:rsidR="00E70750" w:rsidRDefault="00CB0AE6">
      <w:pPr>
        <w:divId w:val="1740715584"/>
      </w:pPr>
      <w:r>
        <w:rPr>
          <w:rStyle w:val="Strong"/>
        </w:rPr>
        <w:t>Text 3:</w:t>
      </w:r>
      <w:r>
        <w:t xml:space="preserve"> Ketz, J.E. (2009) ‘The accounting cycle: students then and now’. </w:t>
      </w:r>
    </w:p>
    <w:p w:rsidR="00E70750" w:rsidRDefault="00CB0AE6">
      <w:pPr>
        <w:divId w:val="1740715584"/>
      </w:pPr>
      <w:r>
        <w:rPr>
          <w:rStyle w:val="Strong"/>
        </w:rPr>
        <w:t>Text 4</w:t>
      </w:r>
      <w:r>
        <w:t xml:space="preserve">: Feltham, C. (2007) </w:t>
      </w:r>
      <w:r>
        <w:rPr>
          <w:rStyle w:val="Emphasis"/>
        </w:rPr>
        <w:t>What’s Wrong With Us? The Anthropathology Thesis</w:t>
      </w:r>
      <w:r>
        <w:t xml:space="preserve">, Chichester, Wiley. </w:t>
      </w:r>
    </w:p>
    <w:p w:rsidR="00E70750" w:rsidRDefault="00CB0AE6">
      <w:pPr>
        <w:divId w:val="1740715584"/>
      </w:pPr>
      <w:r>
        <w:rPr>
          <w:rStyle w:val="Strong"/>
        </w:rPr>
        <w:t>Text 5</w:t>
      </w:r>
      <w:r>
        <w:t xml:space="preserve">: The Open University (2008) S170 </w:t>
      </w:r>
      <w:r>
        <w:rPr>
          <w:rStyle w:val="Emphasis"/>
        </w:rPr>
        <w:t>Darwin and evolution</w:t>
      </w:r>
      <w:r>
        <w:t xml:space="preserve">, Milton Keynes, The Open University. </w:t>
      </w:r>
    </w:p>
    <w:p w:rsidR="00E70750" w:rsidRDefault="00CB0AE6">
      <w:pPr>
        <w:divId w:val="1740715584"/>
      </w:pPr>
      <w:r>
        <w:t xml:space="preserve">Every effort has been made to contact copyright owners. If any have been inadvertently overlooked, the publishers will be pleased to make the necessary arrangements at the first opportunity. </w:t>
      </w:r>
    </w:p>
    <w:p w:rsidR="00E70750" w:rsidRDefault="00CB0AE6">
      <w:pPr>
        <w:divId w:val="1740715584"/>
      </w:pPr>
      <w:r>
        <w:rPr>
          <w:rStyle w:val="Strong"/>
        </w:rPr>
        <w:t>Don't miss out:</w:t>
      </w:r>
    </w:p>
    <w:p w:rsidR="00E70750" w:rsidRDefault="00CB0AE6">
      <w:pPr>
        <w:divId w:val="1740715584"/>
      </w:pPr>
      <w:r>
        <w:t xml:space="preserve">If reading this text has inspired you to learn more, you may be interested in joining the millions of people who discover our free learning resources and qualifications by visiting The Open University - </w:t>
      </w:r>
      <w:hyperlink r:id="rId35" w:history="1">
        <w:r>
          <w:rPr>
            <w:rStyle w:val="Hyperlink"/>
          </w:rPr>
          <w:t>www.open.edu/openlearn/free-courses</w:t>
        </w:r>
      </w:hyperlink>
    </w:p>
    <w:p w:rsidR="00E70750" w:rsidRDefault="00FA09E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70750" w:rsidRDefault="00CB0AE6">
      <w:pPr>
        <w:pStyle w:val="Heading2"/>
        <w:divId w:val="448357665"/>
        <w:rPr>
          <w:rFonts w:eastAsia="Times New Roman"/>
        </w:rPr>
      </w:pPr>
      <w:bookmarkStart w:id="479" w:name="Solutions1"/>
      <w:bookmarkEnd w:id="479"/>
      <w:r>
        <w:rPr>
          <w:rFonts w:eastAsia="Times New Roman"/>
        </w:rPr>
        <w:t>Solutions</w:t>
      </w:r>
    </w:p>
    <w:p w:rsidR="00E70750" w:rsidRDefault="00CB0AE6">
      <w:pPr>
        <w:pStyle w:val="Heading2"/>
        <w:divId w:val="448357665"/>
        <w:rPr>
          <w:rFonts w:eastAsia="Times New Roman"/>
        </w:rPr>
      </w:pPr>
      <w:r>
        <w:rPr>
          <w:rFonts w:eastAsia="Times New Roman"/>
        </w:rPr>
        <w:t>Activity 1</w:t>
      </w:r>
    </w:p>
    <w:p w:rsidR="00E70750" w:rsidRDefault="00CB0AE6">
      <w:pPr>
        <w:pStyle w:val="Heading3"/>
        <w:divId w:val="448357665"/>
        <w:rPr>
          <w:rFonts w:eastAsia="Times New Roman"/>
        </w:rPr>
      </w:pPr>
      <w:r>
        <w:rPr>
          <w:rFonts w:eastAsia="Times New Roman"/>
        </w:rPr>
        <w:t>Part</w:t>
      </w:r>
    </w:p>
    <w:p w:rsidR="00E70750" w:rsidRDefault="00CB0AE6">
      <w:pPr>
        <w:pStyle w:val="Heading4"/>
        <w:divId w:val="1429040148"/>
        <w:rPr>
          <w:rFonts w:eastAsia="Times New Roman"/>
        </w:rPr>
      </w:pPr>
      <w:bookmarkStart w:id="480" w:name="Session1_Discussion1"/>
      <w:bookmarkEnd w:id="480"/>
      <w:r>
        <w:rPr>
          <w:rFonts w:eastAsia="Times New Roman"/>
        </w:rPr>
        <w:t>Comment</w:t>
      </w:r>
    </w:p>
    <w:p w:rsidR="00E70750" w:rsidRDefault="00CB0AE6">
      <w:pPr>
        <w:divId w:val="1429040148"/>
      </w:pPr>
      <w:r>
        <w:t xml:space="preserve">There are no correct answers here. Some people have very strong opinions about this subject. Do you? Having opinions can influence the way you read. If you disagree with a writer you might find you are tempted to reject what they say without following their argument. On the other hand, if you have strong opinions in favour of what a writer says, you might accept what you read as the truth. For these reasons it is important to be aware of your own opinions as you read, and to consider whether the writer’s opinions are supported by evidence. </w:t>
      </w:r>
    </w:p>
    <w:bookmarkStart w:id="481" w:name="Back_To_Session1_Part3"/>
    <w:p w:rsidR="00E70750" w:rsidRDefault="00CB0AE6">
      <w:pPr>
        <w:pStyle w:val="NormalWeb"/>
        <w:divId w:val="1429040148"/>
      </w:pPr>
      <w:r>
        <w:fldChar w:fldCharType="begin"/>
      </w:r>
      <w:r>
        <w:instrText xml:space="preserve"> HYPERLINK "" \l "Session1_Part3" </w:instrText>
      </w:r>
      <w:r>
        <w:fldChar w:fldCharType="separate"/>
      </w:r>
      <w:r>
        <w:rPr>
          <w:rStyle w:val="Hyperlink"/>
        </w:rPr>
        <w:t>Back to - Part</w:t>
      </w:r>
      <w:r>
        <w:fldChar w:fldCharType="end"/>
      </w:r>
      <w:bookmarkEnd w:id="481"/>
    </w:p>
    <w:p w:rsidR="00E70750" w:rsidRDefault="00CB0AE6">
      <w:pPr>
        <w:pStyle w:val="Heading2"/>
        <w:divId w:val="448357665"/>
        <w:rPr>
          <w:rFonts w:eastAsia="Times New Roman"/>
        </w:rPr>
      </w:pPr>
      <w:r>
        <w:rPr>
          <w:rFonts w:eastAsia="Times New Roman"/>
        </w:rPr>
        <w:t>Activity 2</w:t>
      </w:r>
    </w:p>
    <w:p w:rsidR="00E70750" w:rsidRDefault="00CB0AE6">
      <w:pPr>
        <w:pStyle w:val="Heading3"/>
        <w:divId w:val="448357665"/>
        <w:rPr>
          <w:rFonts w:eastAsia="Times New Roman"/>
        </w:rPr>
      </w:pPr>
      <w:r>
        <w:rPr>
          <w:rFonts w:eastAsia="Times New Roman"/>
        </w:rPr>
        <w:t>Task 1.1</w:t>
      </w:r>
    </w:p>
    <w:p w:rsidR="00E70750" w:rsidRDefault="00CB0AE6">
      <w:pPr>
        <w:pStyle w:val="Heading4"/>
        <w:divId w:val="1422722668"/>
        <w:rPr>
          <w:rFonts w:eastAsia="Times New Roman"/>
        </w:rPr>
      </w:pPr>
      <w:bookmarkStart w:id="482" w:name="Session1_Answer1"/>
      <w:bookmarkEnd w:id="482"/>
      <w:r>
        <w:rPr>
          <w:rFonts w:eastAsia="Times New Roman"/>
        </w:rPr>
        <w:t>Answer</w:t>
      </w:r>
    </w:p>
    <w:p w:rsidR="00E70750" w:rsidRDefault="00CB0AE6">
      <w:pPr>
        <w:divId w:val="1422722668"/>
      </w:pPr>
      <w:r>
        <w:t xml:space="preserve">The expression ‘to make sweeping generalisations’ means to make general statements about a whole group of things or people without sufficient evidence. </w:t>
      </w:r>
    </w:p>
    <w:bookmarkStart w:id="483" w:name="Back_To_Session1_Part4"/>
    <w:p w:rsidR="00E70750" w:rsidRDefault="00CB0AE6">
      <w:pPr>
        <w:pStyle w:val="NormalWeb"/>
        <w:divId w:val="1422722668"/>
      </w:pPr>
      <w:r>
        <w:fldChar w:fldCharType="begin"/>
      </w:r>
      <w:r>
        <w:instrText xml:space="preserve"> HYPERLINK "" \l "Session1_Part4" </w:instrText>
      </w:r>
      <w:r>
        <w:fldChar w:fldCharType="separate"/>
      </w:r>
      <w:r>
        <w:rPr>
          <w:rStyle w:val="Hyperlink"/>
        </w:rPr>
        <w:t>Back to - Task 1.1</w:t>
      </w:r>
      <w:r>
        <w:fldChar w:fldCharType="end"/>
      </w:r>
      <w:bookmarkEnd w:id="483"/>
    </w:p>
    <w:p w:rsidR="00E70750" w:rsidRDefault="00CB0AE6">
      <w:pPr>
        <w:pStyle w:val="Heading3"/>
        <w:divId w:val="448357665"/>
        <w:rPr>
          <w:rFonts w:eastAsia="Times New Roman"/>
        </w:rPr>
      </w:pPr>
      <w:r>
        <w:rPr>
          <w:rFonts w:eastAsia="Times New Roman"/>
        </w:rPr>
        <w:t>Task 1.2</w:t>
      </w:r>
    </w:p>
    <w:p w:rsidR="00E70750" w:rsidRDefault="00CB0AE6">
      <w:pPr>
        <w:pStyle w:val="Heading4"/>
        <w:divId w:val="329603329"/>
        <w:rPr>
          <w:rFonts w:eastAsia="Times New Roman"/>
        </w:rPr>
      </w:pPr>
      <w:bookmarkStart w:id="484" w:name="Session1_Answer2"/>
      <w:bookmarkEnd w:id="484"/>
      <w:r>
        <w:rPr>
          <w:rFonts w:eastAsia="Times New Roman"/>
        </w:rPr>
        <w:t>Answer</w:t>
      </w:r>
    </w:p>
    <w:p w:rsidR="00E70750" w:rsidRDefault="00CB0AE6">
      <w:pPr>
        <w:pStyle w:val="NormalWeb"/>
        <w:divId w:val="329603329"/>
      </w:pPr>
      <w:r>
        <w:rPr>
          <w:rStyle w:val="Strong"/>
        </w:rPr>
        <w:t>Right:</w:t>
      </w:r>
    </w:p>
    <w:p w:rsidR="00E70750" w:rsidRDefault="00CB0AE6">
      <w:pPr>
        <w:ind w:left="120" w:right="120"/>
        <w:divId w:val="1737437198"/>
      </w:pPr>
      <w:r>
        <w:t>(i) All women like fashion.</w:t>
      </w:r>
    </w:p>
    <w:p w:rsidR="00E70750" w:rsidRDefault="00CB0AE6">
      <w:pPr>
        <w:ind w:left="120" w:right="120"/>
        <w:divId w:val="444007100"/>
      </w:pPr>
      <w:r>
        <w:t>(iv) Children like sweets.</w:t>
      </w:r>
    </w:p>
    <w:p w:rsidR="00E70750" w:rsidRDefault="00CB0AE6">
      <w:pPr>
        <w:pStyle w:val="NormalWeb"/>
        <w:divId w:val="329603329"/>
      </w:pPr>
      <w:r>
        <w:rPr>
          <w:rStyle w:val="Strong"/>
        </w:rPr>
        <w:t>Wrong:</w:t>
      </w:r>
    </w:p>
    <w:p w:rsidR="00E70750" w:rsidRDefault="00CB0AE6">
      <w:pPr>
        <w:ind w:left="120" w:right="120"/>
        <w:divId w:val="1907572255"/>
      </w:pPr>
      <w:r>
        <w:t>(ii) Drinking too much wine can be bad for your health.</w:t>
      </w:r>
    </w:p>
    <w:p w:rsidR="00E70750" w:rsidRDefault="00CB0AE6">
      <w:pPr>
        <w:ind w:left="120" w:right="120"/>
        <w:divId w:val="895702710"/>
      </w:pPr>
      <w:r>
        <w:t>(iii) Studying abroad can be quite challenging.</w:t>
      </w:r>
    </w:p>
    <w:p w:rsidR="00E70750" w:rsidRDefault="00CB0AE6">
      <w:pPr>
        <w:divId w:val="329603329"/>
      </w:pPr>
      <w:r>
        <w:t xml:space="preserve">The sweeping generalisations are: (i) </w:t>
      </w:r>
      <w:r>
        <w:rPr>
          <w:rStyle w:val="Emphasis"/>
        </w:rPr>
        <w:t>All women like fashion</w:t>
      </w:r>
      <w:r>
        <w:t xml:space="preserve"> and (iv) </w:t>
      </w:r>
      <w:r>
        <w:rPr>
          <w:rStyle w:val="Emphasis"/>
        </w:rPr>
        <w:t>Children like sweets.</w:t>
      </w:r>
    </w:p>
    <w:p w:rsidR="00E70750" w:rsidRDefault="00CB0AE6">
      <w:pPr>
        <w:divId w:val="329603329"/>
      </w:pPr>
      <w:r>
        <w:t xml:space="preserve">At university it is considered that writers should not make sweeping generalisations, but should express their opinions more cautiously. This is what happens in the statements </w:t>
      </w:r>
      <w:r>
        <w:rPr>
          <w:rStyle w:val="Emphasis"/>
        </w:rPr>
        <w:t xml:space="preserve">Drinking too much wine </w:t>
      </w:r>
      <w:r>
        <w:rPr>
          <w:rStyle w:val="Strong"/>
          <w:i/>
          <w:iCs/>
        </w:rPr>
        <w:t>can</w:t>
      </w:r>
      <w:r>
        <w:rPr>
          <w:rStyle w:val="Emphasis"/>
        </w:rPr>
        <w:t xml:space="preserve"> be bad for your health</w:t>
      </w:r>
      <w:r>
        <w:t xml:space="preserve"> and </w:t>
      </w:r>
      <w:r>
        <w:rPr>
          <w:rStyle w:val="Emphasis"/>
        </w:rPr>
        <w:t xml:space="preserve">Studying abroad </w:t>
      </w:r>
      <w:r>
        <w:rPr>
          <w:rStyle w:val="Strong"/>
          <w:i/>
          <w:iCs/>
        </w:rPr>
        <w:t>can</w:t>
      </w:r>
      <w:r>
        <w:rPr>
          <w:rStyle w:val="Emphasis"/>
        </w:rPr>
        <w:t xml:space="preserve"> be </w:t>
      </w:r>
      <w:r>
        <w:rPr>
          <w:rStyle w:val="Strong"/>
          <w:i/>
          <w:iCs/>
        </w:rPr>
        <w:t>quite</w:t>
      </w:r>
      <w:r>
        <w:rPr>
          <w:rStyle w:val="Emphasis"/>
        </w:rPr>
        <w:t xml:space="preserve"> challenging.</w:t>
      </w:r>
      <w:r>
        <w:t xml:space="preserve"> Note that the words ‘can’ and ‘quite’ make these statements more cautious. </w:t>
      </w:r>
    </w:p>
    <w:bookmarkStart w:id="485" w:name="Back_To_Session1_Part5"/>
    <w:p w:rsidR="00E70750" w:rsidRDefault="00CB0AE6">
      <w:pPr>
        <w:pStyle w:val="NormalWeb"/>
        <w:divId w:val="329603329"/>
      </w:pPr>
      <w:r>
        <w:fldChar w:fldCharType="begin"/>
      </w:r>
      <w:r>
        <w:instrText xml:space="preserve"> HYPERLINK "" \l "Session1_Part5" </w:instrText>
      </w:r>
      <w:r>
        <w:fldChar w:fldCharType="separate"/>
      </w:r>
      <w:r>
        <w:rPr>
          <w:rStyle w:val="Hyperlink"/>
        </w:rPr>
        <w:t>Back to - Task 1.2</w:t>
      </w:r>
      <w:r>
        <w:fldChar w:fldCharType="end"/>
      </w:r>
      <w:bookmarkEnd w:id="485"/>
    </w:p>
    <w:p w:rsidR="00E70750" w:rsidRDefault="00CB0AE6">
      <w:pPr>
        <w:pStyle w:val="Heading3"/>
        <w:divId w:val="448357665"/>
        <w:rPr>
          <w:rFonts w:eastAsia="Times New Roman"/>
        </w:rPr>
      </w:pPr>
      <w:r>
        <w:rPr>
          <w:rFonts w:eastAsia="Times New Roman"/>
        </w:rPr>
        <w:t>Part</w:t>
      </w:r>
    </w:p>
    <w:p w:rsidR="00E70750" w:rsidRDefault="00CB0AE6">
      <w:pPr>
        <w:pStyle w:val="Heading4"/>
        <w:divId w:val="211157836"/>
        <w:rPr>
          <w:rFonts w:eastAsia="Times New Roman"/>
        </w:rPr>
      </w:pPr>
      <w:bookmarkStart w:id="486" w:name="Session1_Answer3"/>
      <w:bookmarkEnd w:id="486"/>
      <w:r>
        <w:rPr>
          <w:rFonts w:eastAsia="Times New Roman"/>
        </w:rPr>
        <w:t>Answer</w:t>
      </w:r>
    </w:p>
    <w:p w:rsidR="00E70750" w:rsidRDefault="00CB0AE6">
      <w:pPr>
        <w:divId w:val="211157836"/>
      </w:pPr>
      <w:r>
        <w:t xml:space="preserve">Strong criticisms like </w:t>
      </w:r>
      <w:r>
        <w:rPr>
          <w:rStyle w:val="Emphasis"/>
        </w:rPr>
        <w:t>sweeping generalisations</w:t>
      </w:r>
      <w:r>
        <w:t xml:space="preserve"> and </w:t>
      </w:r>
      <w:r>
        <w:rPr>
          <w:rStyle w:val="Emphasis"/>
        </w:rPr>
        <w:t>frighteningly ignorant</w:t>
      </w:r>
      <w:r>
        <w:t xml:space="preserve"> indicate that Mark is angry about Extract 1. </w:t>
      </w:r>
    </w:p>
    <w:bookmarkStart w:id="487" w:name="Back_To_Session1_Part7"/>
    <w:p w:rsidR="00E70750" w:rsidRDefault="00CB0AE6">
      <w:pPr>
        <w:pStyle w:val="NormalWeb"/>
        <w:divId w:val="211157836"/>
      </w:pPr>
      <w:r>
        <w:fldChar w:fldCharType="begin"/>
      </w:r>
      <w:r>
        <w:instrText xml:space="preserve"> HYPERLINK "" \l "Session1_Part7" </w:instrText>
      </w:r>
      <w:r>
        <w:fldChar w:fldCharType="separate"/>
      </w:r>
      <w:r>
        <w:rPr>
          <w:rStyle w:val="Hyperlink"/>
        </w:rPr>
        <w:t>Back to - Part</w:t>
      </w:r>
      <w:r>
        <w:fldChar w:fldCharType="end"/>
      </w:r>
      <w:bookmarkEnd w:id="487"/>
    </w:p>
    <w:p w:rsidR="00E70750" w:rsidRDefault="00CB0AE6">
      <w:pPr>
        <w:pStyle w:val="Heading3"/>
        <w:divId w:val="448357665"/>
        <w:rPr>
          <w:rFonts w:eastAsia="Times New Roman"/>
        </w:rPr>
      </w:pPr>
      <w:r>
        <w:rPr>
          <w:rFonts w:eastAsia="Times New Roman"/>
        </w:rPr>
        <w:t>Part</w:t>
      </w:r>
    </w:p>
    <w:p w:rsidR="00E70750" w:rsidRDefault="00CB0AE6">
      <w:pPr>
        <w:pStyle w:val="Heading4"/>
        <w:divId w:val="310864107"/>
        <w:rPr>
          <w:rFonts w:eastAsia="Times New Roman"/>
        </w:rPr>
      </w:pPr>
      <w:bookmarkStart w:id="488" w:name="Session1_Answer4"/>
      <w:bookmarkEnd w:id="488"/>
      <w:r>
        <w:rPr>
          <w:rFonts w:eastAsia="Times New Roman"/>
        </w:rPr>
        <w:t>Answer</w:t>
      </w:r>
    </w:p>
    <w:p w:rsidR="00E70750" w:rsidRDefault="00CB0AE6">
      <w:pPr>
        <w:divId w:val="310864107"/>
      </w:pPr>
      <w:r>
        <w:t xml:space="preserve">Phrases like </w:t>
      </w:r>
      <w:r>
        <w:rPr>
          <w:rStyle w:val="Emphasis"/>
        </w:rPr>
        <w:t>My experience is that…</w:t>
      </w:r>
      <w:r>
        <w:t xml:space="preserve"> and </w:t>
      </w:r>
      <w:r>
        <w:rPr>
          <w:rStyle w:val="Emphasis"/>
        </w:rPr>
        <w:t>I wouldn’t generalise my experience to a whole generation, but…</w:t>
      </w:r>
      <w:r>
        <w:t xml:space="preserve"> typify a reasonable response. They show that, while drawing on her opinion to support the author of Extract 1, Sonia can also see that he is making a sweeping generalisation. </w:t>
      </w:r>
    </w:p>
    <w:bookmarkStart w:id="489" w:name="Back_To_Session1_Part8"/>
    <w:p w:rsidR="00E70750" w:rsidRDefault="00CB0AE6">
      <w:pPr>
        <w:pStyle w:val="NormalWeb"/>
        <w:divId w:val="310864107"/>
      </w:pPr>
      <w:r>
        <w:fldChar w:fldCharType="begin"/>
      </w:r>
      <w:r>
        <w:instrText xml:space="preserve"> HYPERLINK "" \l "Session1_Part8" </w:instrText>
      </w:r>
      <w:r>
        <w:fldChar w:fldCharType="separate"/>
      </w:r>
      <w:r>
        <w:rPr>
          <w:rStyle w:val="Hyperlink"/>
        </w:rPr>
        <w:t>Back to - Part</w:t>
      </w:r>
      <w:r>
        <w:fldChar w:fldCharType="end"/>
      </w:r>
      <w:bookmarkEnd w:id="489"/>
    </w:p>
    <w:p w:rsidR="00E70750" w:rsidRDefault="00CB0AE6">
      <w:pPr>
        <w:pStyle w:val="Heading3"/>
        <w:divId w:val="448357665"/>
        <w:rPr>
          <w:rFonts w:eastAsia="Times New Roman"/>
        </w:rPr>
      </w:pPr>
      <w:r>
        <w:rPr>
          <w:rFonts w:eastAsia="Times New Roman"/>
        </w:rPr>
        <w:t>Part</w:t>
      </w:r>
    </w:p>
    <w:p w:rsidR="00E70750" w:rsidRDefault="00CB0AE6">
      <w:pPr>
        <w:pStyle w:val="Heading4"/>
        <w:divId w:val="902763511"/>
        <w:rPr>
          <w:rFonts w:eastAsia="Times New Roman"/>
        </w:rPr>
      </w:pPr>
      <w:bookmarkStart w:id="490" w:name="Session1_Discussion2"/>
      <w:bookmarkEnd w:id="490"/>
      <w:r>
        <w:rPr>
          <w:rFonts w:eastAsia="Times New Roman"/>
        </w:rPr>
        <w:t>Comment</w:t>
      </w:r>
    </w:p>
    <w:p w:rsidR="00E70750" w:rsidRDefault="00CB0AE6">
      <w:pPr>
        <w:divId w:val="902763511"/>
      </w:pPr>
      <w:r>
        <w:t xml:space="preserve">Both writers have responded in a ‘critical’ way to what Jon (the writer of Extract 1) says but they are critical in two different ways: the first writer (Mark) makes negative </w:t>
      </w:r>
      <w:r>
        <w:rPr>
          <w:rStyle w:val="Strong"/>
        </w:rPr>
        <w:t>criticisms</w:t>
      </w:r>
      <w:r>
        <w:t xml:space="preserve"> of Jon whereas the second writer (Sonia) is much more balanced in her opinion and assesses Jon’s views in a reasonable way. Critical reading is about doing what Sonia does. It is about judging what you read in a balanced, reasoned way based on your analysis of a text. </w:t>
      </w:r>
    </w:p>
    <w:bookmarkStart w:id="491" w:name="Back_To_Session1_Part9"/>
    <w:p w:rsidR="00E70750" w:rsidRDefault="00CB0AE6">
      <w:pPr>
        <w:pStyle w:val="NormalWeb"/>
        <w:divId w:val="902763511"/>
      </w:pPr>
      <w:r>
        <w:fldChar w:fldCharType="begin"/>
      </w:r>
      <w:r>
        <w:instrText xml:space="preserve"> HYPERLINK "" \l "Session1_Part9" </w:instrText>
      </w:r>
      <w:r>
        <w:fldChar w:fldCharType="separate"/>
      </w:r>
      <w:r>
        <w:rPr>
          <w:rStyle w:val="Hyperlink"/>
        </w:rPr>
        <w:t>Back to - Part</w:t>
      </w:r>
      <w:r>
        <w:fldChar w:fldCharType="end"/>
      </w:r>
      <w:bookmarkEnd w:id="491"/>
    </w:p>
    <w:p w:rsidR="00E70750" w:rsidRDefault="00CB0AE6">
      <w:pPr>
        <w:pStyle w:val="Heading2"/>
        <w:divId w:val="448357665"/>
        <w:rPr>
          <w:rFonts w:eastAsia="Times New Roman"/>
        </w:rPr>
      </w:pPr>
      <w:r>
        <w:rPr>
          <w:rFonts w:eastAsia="Times New Roman"/>
        </w:rPr>
        <w:t>Activity 3</w:t>
      </w:r>
    </w:p>
    <w:p w:rsidR="00E70750" w:rsidRDefault="00CB0AE6">
      <w:pPr>
        <w:pStyle w:val="Heading3"/>
        <w:divId w:val="448357665"/>
        <w:rPr>
          <w:rFonts w:eastAsia="Times New Roman"/>
        </w:rPr>
      </w:pPr>
      <w:r>
        <w:rPr>
          <w:rFonts w:eastAsia="Times New Roman"/>
        </w:rPr>
        <w:t>Task 1</w:t>
      </w:r>
    </w:p>
    <w:p w:rsidR="00E70750" w:rsidRDefault="00CB0AE6">
      <w:pPr>
        <w:pStyle w:val="Heading4"/>
        <w:divId w:val="2000232355"/>
        <w:rPr>
          <w:rFonts w:eastAsia="Times New Roman"/>
        </w:rPr>
      </w:pPr>
      <w:bookmarkStart w:id="492" w:name="Session1_Interaction5"/>
      <w:bookmarkEnd w:id="492"/>
      <w:r>
        <w:rPr>
          <w:rFonts w:eastAsia="Times New Roman"/>
        </w:rPr>
        <w:t>Answer</w:t>
      </w:r>
    </w:p>
    <w:p w:rsidR="00E70750" w:rsidRDefault="00CB0AE6">
      <w:pPr>
        <w:pStyle w:val="NormalWeb"/>
        <w:divId w:val="2000232355"/>
      </w:pPr>
      <w:r>
        <w:rPr>
          <w:rStyle w:val="Strong"/>
        </w:rPr>
        <w:t>The correct matches are:</w:t>
      </w:r>
    </w:p>
    <w:p w:rsidR="00E70750" w:rsidRDefault="00CB0AE6">
      <w:pPr>
        <w:ind w:left="120" w:right="120"/>
        <w:divId w:val="98916970"/>
      </w:pPr>
      <w:r>
        <w:t>Paragraph 3</w:t>
      </w:r>
    </w:p>
    <w:p w:rsidR="00E70750" w:rsidRDefault="00CB0AE6">
      <w:pPr>
        <w:ind w:left="120" w:right="120"/>
        <w:divId w:val="1197816548"/>
      </w:pPr>
      <w:r>
        <w:t>Students today don’t understand accounting as well as they did 10 years ago and don’t care.</w:t>
      </w:r>
    </w:p>
    <w:p w:rsidR="00E70750" w:rsidRDefault="00CB0AE6">
      <w:pPr>
        <w:ind w:left="120" w:right="120"/>
        <w:divId w:val="405568084"/>
      </w:pPr>
      <w:r>
        <w:t>Paragraph 5</w:t>
      </w:r>
    </w:p>
    <w:p w:rsidR="00E70750" w:rsidRDefault="00CB0AE6">
      <w:pPr>
        <w:ind w:left="120" w:right="120"/>
        <w:divId w:val="130295773"/>
      </w:pPr>
      <w:r>
        <w:t>Students today think they are entitled to education and to get good marks without making an effort.</w:t>
      </w:r>
    </w:p>
    <w:p w:rsidR="00E70750" w:rsidRDefault="00CB0AE6">
      <w:pPr>
        <w:ind w:left="120" w:right="120"/>
        <w:divId w:val="2088649024"/>
      </w:pPr>
      <w:r>
        <w:t>Paragraph 4</w:t>
      </w:r>
    </w:p>
    <w:p w:rsidR="00E70750" w:rsidRDefault="00CB0AE6">
      <w:pPr>
        <w:ind w:left="120" w:right="120"/>
        <w:divId w:val="1590113900"/>
      </w:pPr>
      <w:r>
        <w:t>Students today can’t read well or read critically and have to be told what they are meant to understand.</w:t>
      </w:r>
    </w:p>
    <w:p w:rsidR="00E70750" w:rsidRDefault="00CB0AE6">
      <w:pPr>
        <w:ind w:left="120" w:right="120"/>
        <w:divId w:val="341519102"/>
      </w:pPr>
      <w:r>
        <w:t>Paragraph 1</w:t>
      </w:r>
    </w:p>
    <w:p w:rsidR="00E70750" w:rsidRDefault="00CB0AE6">
      <w:pPr>
        <w:ind w:left="120" w:right="120"/>
        <w:divId w:val="2028944240"/>
      </w:pPr>
      <w:r>
        <w:t>Students today are uneducated and unsuitable for higher education.</w:t>
      </w:r>
    </w:p>
    <w:p w:rsidR="00E70750" w:rsidRDefault="00CB0AE6">
      <w:pPr>
        <w:ind w:left="120" w:right="120"/>
        <w:divId w:val="510148979"/>
      </w:pPr>
      <w:r>
        <w:t>Paragraph 2</w:t>
      </w:r>
    </w:p>
    <w:p w:rsidR="00E70750" w:rsidRDefault="00CB0AE6">
      <w:pPr>
        <w:ind w:left="120" w:right="120"/>
        <w:divId w:val="1799641919"/>
      </w:pPr>
      <w:r>
        <w:t>The average student today is less able for several reasons which have nothing to do with intelligence.</w:t>
      </w:r>
    </w:p>
    <w:bookmarkStart w:id="493" w:name="Back_To_Session1_Part10"/>
    <w:p w:rsidR="00E70750" w:rsidRDefault="00CB0AE6">
      <w:pPr>
        <w:pStyle w:val="NormalWeb"/>
        <w:divId w:val="2000232355"/>
      </w:pPr>
      <w:r>
        <w:fldChar w:fldCharType="begin"/>
      </w:r>
      <w:r>
        <w:instrText xml:space="preserve"> HYPERLINK "" \l "Session1_Part10" </w:instrText>
      </w:r>
      <w:r>
        <w:fldChar w:fldCharType="separate"/>
      </w:r>
      <w:r>
        <w:rPr>
          <w:rStyle w:val="Hyperlink"/>
        </w:rPr>
        <w:t>Back to - Task 1</w:t>
      </w:r>
      <w:r>
        <w:fldChar w:fldCharType="end"/>
      </w:r>
      <w:bookmarkEnd w:id="493"/>
    </w:p>
    <w:p w:rsidR="00E70750" w:rsidRDefault="00CB0AE6">
      <w:pPr>
        <w:pStyle w:val="Heading3"/>
        <w:divId w:val="448357665"/>
        <w:rPr>
          <w:rFonts w:eastAsia="Times New Roman"/>
        </w:rPr>
      </w:pPr>
      <w:r>
        <w:rPr>
          <w:rFonts w:eastAsia="Times New Roman"/>
        </w:rPr>
        <w:t>Task 2</w:t>
      </w:r>
    </w:p>
    <w:p w:rsidR="00E70750" w:rsidRDefault="00CB0AE6">
      <w:pPr>
        <w:pStyle w:val="Heading4"/>
        <w:divId w:val="1442915723"/>
        <w:rPr>
          <w:rFonts w:eastAsia="Times New Roman"/>
        </w:rPr>
      </w:pPr>
      <w:bookmarkStart w:id="494" w:name="Session1_Interaction6"/>
      <w:bookmarkEnd w:id="494"/>
      <w:r>
        <w:rPr>
          <w:rFonts w:eastAsia="Times New Roman"/>
        </w:rPr>
        <w:t>Answer</w:t>
      </w:r>
    </w:p>
    <w:p w:rsidR="00E70750" w:rsidRDefault="00CB0AE6">
      <w:pPr>
        <w:pStyle w:val="NormalWeb"/>
        <w:divId w:val="1442915723"/>
      </w:pPr>
      <w:r>
        <w:rPr>
          <w:rStyle w:val="Strong"/>
        </w:rPr>
        <w:t>Right:</w:t>
      </w:r>
    </w:p>
    <w:p w:rsidR="00E70750" w:rsidRDefault="00CB0AE6">
      <w:pPr>
        <w:ind w:left="120" w:right="120"/>
        <w:divId w:val="1314676969"/>
      </w:pPr>
      <w:r>
        <w:t>States a claim</w:t>
      </w:r>
    </w:p>
    <w:p w:rsidR="00E70750" w:rsidRDefault="00CB0AE6">
      <w:pPr>
        <w:pStyle w:val="NormalWeb"/>
        <w:divId w:val="1442915723"/>
      </w:pPr>
      <w:r>
        <w:rPr>
          <w:rStyle w:val="Strong"/>
        </w:rPr>
        <w:t>Wrong:</w:t>
      </w:r>
    </w:p>
    <w:p w:rsidR="00E70750" w:rsidRDefault="00CB0AE6">
      <w:pPr>
        <w:ind w:left="120" w:right="120"/>
        <w:divId w:val="1638685917"/>
      </w:pPr>
      <w:r>
        <w:t>Gives supporting evidence</w:t>
      </w:r>
    </w:p>
    <w:p w:rsidR="00E70750" w:rsidRDefault="00CB0AE6">
      <w:pPr>
        <w:ind w:left="120" w:right="120"/>
        <w:divId w:val="841235109"/>
      </w:pPr>
      <w:r>
        <w:t>Qualifies the claim</w:t>
      </w:r>
    </w:p>
    <w:bookmarkStart w:id="495" w:name="Back_To_Session1_Part11"/>
    <w:p w:rsidR="00E70750" w:rsidRDefault="00CB0AE6">
      <w:pPr>
        <w:pStyle w:val="NormalWeb"/>
        <w:divId w:val="1442915723"/>
      </w:pPr>
      <w:r>
        <w:fldChar w:fldCharType="begin"/>
      </w:r>
      <w:r>
        <w:instrText xml:space="preserve"> HYPERLINK "" \l "Session1_Part11" </w:instrText>
      </w:r>
      <w:r>
        <w:fldChar w:fldCharType="separate"/>
      </w:r>
      <w:r>
        <w:rPr>
          <w:rStyle w:val="Hyperlink"/>
        </w:rPr>
        <w:t>Back to - Task 2</w:t>
      </w:r>
      <w:r>
        <w:fldChar w:fldCharType="end"/>
      </w:r>
      <w:bookmarkEnd w:id="495"/>
    </w:p>
    <w:p w:rsidR="00E70750" w:rsidRDefault="00CB0AE6">
      <w:pPr>
        <w:pStyle w:val="Heading3"/>
        <w:divId w:val="448357665"/>
        <w:rPr>
          <w:rFonts w:eastAsia="Times New Roman"/>
        </w:rPr>
      </w:pPr>
      <w:r>
        <w:rPr>
          <w:rFonts w:eastAsia="Times New Roman"/>
        </w:rPr>
        <w:t>Paragraph 2</w:t>
      </w:r>
    </w:p>
    <w:p w:rsidR="00E70750" w:rsidRDefault="00CB0AE6">
      <w:pPr>
        <w:pStyle w:val="Heading4"/>
        <w:divId w:val="1416170948"/>
        <w:rPr>
          <w:rFonts w:eastAsia="Times New Roman"/>
        </w:rPr>
      </w:pPr>
      <w:bookmarkStart w:id="496" w:name="Session1_Interaction7"/>
      <w:bookmarkEnd w:id="496"/>
      <w:r>
        <w:rPr>
          <w:rFonts w:eastAsia="Times New Roman"/>
        </w:rPr>
        <w:t>Answer</w:t>
      </w:r>
    </w:p>
    <w:p w:rsidR="00E70750" w:rsidRDefault="00CB0AE6">
      <w:pPr>
        <w:pStyle w:val="NormalWeb"/>
        <w:divId w:val="1416170948"/>
      </w:pPr>
      <w:r>
        <w:rPr>
          <w:rStyle w:val="Strong"/>
        </w:rPr>
        <w:t>Right:</w:t>
      </w:r>
    </w:p>
    <w:p w:rsidR="00E70750" w:rsidRDefault="00CB0AE6">
      <w:pPr>
        <w:ind w:left="120" w:right="120"/>
        <w:divId w:val="1298681008"/>
      </w:pPr>
      <w:r>
        <w:t>Qualifies the claim</w:t>
      </w:r>
    </w:p>
    <w:p w:rsidR="00E70750" w:rsidRDefault="00CB0AE6">
      <w:pPr>
        <w:pStyle w:val="NormalWeb"/>
        <w:divId w:val="1416170948"/>
      </w:pPr>
      <w:r>
        <w:rPr>
          <w:rStyle w:val="Strong"/>
        </w:rPr>
        <w:t>Wrong:</w:t>
      </w:r>
    </w:p>
    <w:p w:rsidR="00E70750" w:rsidRDefault="00CB0AE6">
      <w:pPr>
        <w:ind w:left="120" w:right="120"/>
        <w:divId w:val="657072824"/>
      </w:pPr>
      <w:r>
        <w:t>States a claim</w:t>
      </w:r>
    </w:p>
    <w:p w:rsidR="00E70750" w:rsidRDefault="00CB0AE6">
      <w:pPr>
        <w:ind w:left="120" w:right="120"/>
        <w:divId w:val="282349492"/>
      </w:pPr>
      <w:r>
        <w:t>Gives supporting evidence</w:t>
      </w:r>
    </w:p>
    <w:bookmarkStart w:id="497" w:name="Back_To_Session1_Part12"/>
    <w:p w:rsidR="00E70750" w:rsidRDefault="00CB0AE6">
      <w:pPr>
        <w:pStyle w:val="NormalWeb"/>
        <w:divId w:val="1416170948"/>
      </w:pPr>
      <w:r>
        <w:fldChar w:fldCharType="begin"/>
      </w:r>
      <w:r>
        <w:instrText xml:space="preserve"> HYPERLINK "" \l "Session1_Part12" </w:instrText>
      </w:r>
      <w:r>
        <w:fldChar w:fldCharType="separate"/>
      </w:r>
      <w:r>
        <w:rPr>
          <w:rStyle w:val="Hyperlink"/>
        </w:rPr>
        <w:t>Back to - Paragraph 2</w:t>
      </w:r>
      <w:r>
        <w:fldChar w:fldCharType="end"/>
      </w:r>
      <w:bookmarkEnd w:id="497"/>
    </w:p>
    <w:p w:rsidR="00E70750" w:rsidRDefault="00CB0AE6">
      <w:pPr>
        <w:pStyle w:val="Heading3"/>
        <w:divId w:val="448357665"/>
        <w:rPr>
          <w:rFonts w:eastAsia="Times New Roman"/>
        </w:rPr>
      </w:pPr>
      <w:r>
        <w:rPr>
          <w:rFonts w:eastAsia="Times New Roman"/>
        </w:rPr>
        <w:t>Paragraph 3</w:t>
      </w:r>
    </w:p>
    <w:p w:rsidR="00E70750" w:rsidRDefault="00CB0AE6">
      <w:pPr>
        <w:pStyle w:val="Heading4"/>
        <w:divId w:val="819156455"/>
        <w:rPr>
          <w:rFonts w:eastAsia="Times New Roman"/>
        </w:rPr>
      </w:pPr>
      <w:bookmarkStart w:id="498" w:name="Session1_Interaction8"/>
      <w:bookmarkEnd w:id="498"/>
      <w:r>
        <w:rPr>
          <w:rFonts w:eastAsia="Times New Roman"/>
        </w:rPr>
        <w:t>Answer</w:t>
      </w:r>
    </w:p>
    <w:p w:rsidR="00E70750" w:rsidRDefault="00CB0AE6">
      <w:pPr>
        <w:pStyle w:val="NormalWeb"/>
        <w:divId w:val="819156455"/>
      </w:pPr>
      <w:r>
        <w:rPr>
          <w:rStyle w:val="Strong"/>
        </w:rPr>
        <w:t>Right:</w:t>
      </w:r>
    </w:p>
    <w:p w:rsidR="00E70750" w:rsidRDefault="00CB0AE6">
      <w:pPr>
        <w:ind w:left="120" w:right="120"/>
        <w:divId w:val="398601852"/>
      </w:pPr>
      <w:r>
        <w:t>Gives supporting evidence</w:t>
      </w:r>
    </w:p>
    <w:p w:rsidR="00E70750" w:rsidRDefault="00CB0AE6">
      <w:pPr>
        <w:pStyle w:val="NormalWeb"/>
        <w:divId w:val="819156455"/>
      </w:pPr>
      <w:r>
        <w:rPr>
          <w:rStyle w:val="Strong"/>
        </w:rPr>
        <w:t>Wrong:</w:t>
      </w:r>
    </w:p>
    <w:p w:rsidR="00E70750" w:rsidRDefault="00CB0AE6">
      <w:pPr>
        <w:ind w:left="120" w:right="120"/>
        <w:divId w:val="1832675411"/>
      </w:pPr>
      <w:r>
        <w:t>States a claim</w:t>
      </w:r>
    </w:p>
    <w:p w:rsidR="00E70750" w:rsidRDefault="00CB0AE6">
      <w:pPr>
        <w:ind w:left="120" w:right="120"/>
        <w:divId w:val="1729496656"/>
      </w:pPr>
      <w:r>
        <w:t>Qualifies the claim</w:t>
      </w:r>
    </w:p>
    <w:bookmarkStart w:id="499" w:name="Back_To_Session1_Part13"/>
    <w:p w:rsidR="00E70750" w:rsidRDefault="00CB0AE6">
      <w:pPr>
        <w:pStyle w:val="NormalWeb"/>
        <w:divId w:val="819156455"/>
      </w:pPr>
      <w:r>
        <w:fldChar w:fldCharType="begin"/>
      </w:r>
      <w:r>
        <w:instrText xml:space="preserve"> HYPERLINK "" \l "Session1_Part13" </w:instrText>
      </w:r>
      <w:r>
        <w:fldChar w:fldCharType="separate"/>
      </w:r>
      <w:r>
        <w:rPr>
          <w:rStyle w:val="Hyperlink"/>
        </w:rPr>
        <w:t>Back to - Paragraph 3</w:t>
      </w:r>
      <w:r>
        <w:fldChar w:fldCharType="end"/>
      </w:r>
      <w:bookmarkEnd w:id="499"/>
    </w:p>
    <w:p w:rsidR="00E70750" w:rsidRDefault="00CB0AE6">
      <w:pPr>
        <w:pStyle w:val="Heading3"/>
        <w:divId w:val="448357665"/>
        <w:rPr>
          <w:rFonts w:eastAsia="Times New Roman"/>
        </w:rPr>
      </w:pPr>
      <w:r>
        <w:rPr>
          <w:rFonts w:eastAsia="Times New Roman"/>
        </w:rPr>
        <w:t>Paragraph 4</w:t>
      </w:r>
    </w:p>
    <w:p w:rsidR="00E70750" w:rsidRDefault="00CB0AE6">
      <w:pPr>
        <w:pStyle w:val="Heading4"/>
        <w:divId w:val="1618559658"/>
        <w:rPr>
          <w:rFonts w:eastAsia="Times New Roman"/>
        </w:rPr>
      </w:pPr>
      <w:bookmarkStart w:id="500" w:name="Session1_Interaction9"/>
      <w:bookmarkEnd w:id="500"/>
      <w:r>
        <w:rPr>
          <w:rFonts w:eastAsia="Times New Roman"/>
        </w:rPr>
        <w:t>Answer</w:t>
      </w:r>
    </w:p>
    <w:p w:rsidR="00E70750" w:rsidRDefault="00CB0AE6">
      <w:pPr>
        <w:pStyle w:val="NormalWeb"/>
        <w:divId w:val="1618559658"/>
      </w:pPr>
      <w:r>
        <w:rPr>
          <w:rStyle w:val="Strong"/>
        </w:rPr>
        <w:t>Right:</w:t>
      </w:r>
    </w:p>
    <w:p w:rsidR="00E70750" w:rsidRDefault="00CB0AE6">
      <w:pPr>
        <w:ind w:left="120" w:right="120"/>
        <w:divId w:val="788818477"/>
      </w:pPr>
      <w:r>
        <w:t>Gives supporting evidence</w:t>
      </w:r>
    </w:p>
    <w:p w:rsidR="00E70750" w:rsidRDefault="00CB0AE6">
      <w:pPr>
        <w:pStyle w:val="NormalWeb"/>
        <w:divId w:val="1618559658"/>
      </w:pPr>
      <w:r>
        <w:rPr>
          <w:rStyle w:val="Strong"/>
        </w:rPr>
        <w:t>Wrong:</w:t>
      </w:r>
    </w:p>
    <w:p w:rsidR="00E70750" w:rsidRDefault="00CB0AE6">
      <w:pPr>
        <w:ind w:left="120" w:right="120"/>
        <w:divId w:val="1784423682"/>
      </w:pPr>
      <w:r>
        <w:t>States a claim</w:t>
      </w:r>
    </w:p>
    <w:p w:rsidR="00E70750" w:rsidRDefault="00CB0AE6">
      <w:pPr>
        <w:ind w:left="120" w:right="120"/>
        <w:divId w:val="1481195280"/>
      </w:pPr>
      <w:r>
        <w:t>Qualifies the claim</w:t>
      </w:r>
    </w:p>
    <w:bookmarkStart w:id="501" w:name="Back_To_Session1_Part14"/>
    <w:p w:rsidR="00E70750" w:rsidRDefault="00CB0AE6">
      <w:pPr>
        <w:pStyle w:val="NormalWeb"/>
        <w:divId w:val="1618559658"/>
      </w:pPr>
      <w:r>
        <w:fldChar w:fldCharType="begin"/>
      </w:r>
      <w:r>
        <w:instrText xml:space="preserve"> HYPERLINK "" \l "Session1_Part14" </w:instrText>
      </w:r>
      <w:r>
        <w:fldChar w:fldCharType="separate"/>
      </w:r>
      <w:r>
        <w:rPr>
          <w:rStyle w:val="Hyperlink"/>
        </w:rPr>
        <w:t>Back to - Paragraph 4</w:t>
      </w:r>
      <w:r>
        <w:fldChar w:fldCharType="end"/>
      </w:r>
      <w:bookmarkEnd w:id="501"/>
    </w:p>
    <w:p w:rsidR="00E70750" w:rsidRDefault="00CB0AE6">
      <w:pPr>
        <w:pStyle w:val="Heading3"/>
        <w:divId w:val="448357665"/>
        <w:rPr>
          <w:rFonts w:eastAsia="Times New Roman"/>
        </w:rPr>
      </w:pPr>
      <w:r>
        <w:rPr>
          <w:rFonts w:eastAsia="Times New Roman"/>
        </w:rPr>
        <w:t>Paragraph 5</w:t>
      </w:r>
    </w:p>
    <w:p w:rsidR="00E70750" w:rsidRDefault="00CB0AE6">
      <w:pPr>
        <w:pStyle w:val="Heading4"/>
        <w:divId w:val="1574317786"/>
        <w:rPr>
          <w:rFonts w:eastAsia="Times New Roman"/>
        </w:rPr>
      </w:pPr>
      <w:bookmarkStart w:id="502" w:name="Session1_Answer5"/>
      <w:bookmarkEnd w:id="502"/>
      <w:r>
        <w:rPr>
          <w:rFonts w:eastAsia="Times New Roman"/>
        </w:rPr>
        <w:t>Answer</w:t>
      </w:r>
    </w:p>
    <w:p w:rsidR="00E70750" w:rsidRDefault="00CB0AE6">
      <w:pPr>
        <w:pStyle w:val="NormalWeb"/>
        <w:divId w:val="1574317786"/>
      </w:pPr>
      <w:r>
        <w:rPr>
          <w:rStyle w:val="Strong"/>
        </w:rPr>
        <w:t>Right:</w:t>
      </w:r>
    </w:p>
    <w:p w:rsidR="00E70750" w:rsidRDefault="00CB0AE6">
      <w:pPr>
        <w:ind w:left="120" w:right="120"/>
        <w:divId w:val="462500087"/>
      </w:pPr>
      <w:r>
        <w:t>Gives supporting evidence</w:t>
      </w:r>
    </w:p>
    <w:p w:rsidR="00E70750" w:rsidRDefault="00CB0AE6">
      <w:pPr>
        <w:pStyle w:val="NormalWeb"/>
        <w:divId w:val="1574317786"/>
      </w:pPr>
      <w:r>
        <w:rPr>
          <w:rStyle w:val="Strong"/>
        </w:rPr>
        <w:t>Wrong:</w:t>
      </w:r>
    </w:p>
    <w:p w:rsidR="00E70750" w:rsidRDefault="00CB0AE6">
      <w:pPr>
        <w:ind w:left="120" w:right="120"/>
        <w:divId w:val="223224212"/>
      </w:pPr>
      <w:r>
        <w:t>States a claim</w:t>
      </w:r>
    </w:p>
    <w:p w:rsidR="00E70750" w:rsidRDefault="00CB0AE6">
      <w:pPr>
        <w:ind w:left="120" w:right="120"/>
        <w:divId w:val="833952799"/>
      </w:pPr>
      <w:r>
        <w:t>Qualifies the claim</w:t>
      </w:r>
    </w:p>
    <w:p w:rsidR="00E70750" w:rsidRDefault="00CB0AE6">
      <w:pPr>
        <w:divId w:val="1574317786"/>
      </w:pPr>
      <w:r>
        <w:t xml:space="preserve">Did you notice that the author made a claim and then provided supporting evidence? In academic texts it is considered important that writers support their claims with evidence, but it is also considered important that they present balanced arguments by looking at alternative views. As you can see, the author of Text 3 does not do this. </w:t>
      </w:r>
    </w:p>
    <w:bookmarkStart w:id="503" w:name="Back_To_Session1_Part15"/>
    <w:p w:rsidR="00E70750" w:rsidRDefault="00CB0AE6">
      <w:pPr>
        <w:pStyle w:val="NormalWeb"/>
        <w:divId w:val="1574317786"/>
      </w:pPr>
      <w:r>
        <w:fldChar w:fldCharType="begin"/>
      </w:r>
      <w:r>
        <w:instrText xml:space="preserve"> HYPERLINK "" \l "Session1_Part15" </w:instrText>
      </w:r>
      <w:r>
        <w:fldChar w:fldCharType="separate"/>
      </w:r>
      <w:r>
        <w:rPr>
          <w:rStyle w:val="Hyperlink"/>
        </w:rPr>
        <w:t>Back to - Paragraph 5</w:t>
      </w:r>
      <w:r>
        <w:fldChar w:fldCharType="end"/>
      </w:r>
    </w:p>
    <w:p w:rsidR="00E70750" w:rsidRDefault="00CB0AE6">
      <w:pPr>
        <w:pStyle w:val="Heading4"/>
        <w:divId w:val="1977906017"/>
        <w:rPr>
          <w:rFonts w:eastAsia="Times New Roman"/>
        </w:rPr>
      </w:pPr>
      <w:bookmarkStart w:id="504" w:name="Session1_Discussion3"/>
      <w:bookmarkEnd w:id="504"/>
      <w:r>
        <w:rPr>
          <w:rFonts w:eastAsia="Times New Roman"/>
        </w:rPr>
        <w:t>Comment</w:t>
      </w:r>
    </w:p>
    <w:p w:rsidR="00E70750" w:rsidRDefault="00CB0AE6">
      <w:pPr>
        <w:divId w:val="1977906017"/>
      </w:pPr>
      <w:r>
        <w:t xml:space="preserve">Once you know what a text is saying and doing, the next question to ask is how is it doing this? This involves looking more closely at the language and style of the text and what sort of evidence is used to support any claims. </w:t>
      </w:r>
    </w:p>
    <w:p w:rsidR="00E70750" w:rsidRDefault="00FA09EA">
      <w:pPr>
        <w:pStyle w:val="NormalWeb"/>
        <w:divId w:val="1977906017"/>
      </w:pPr>
      <w:hyperlink w:anchor="Session1_Part15" w:history="1">
        <w:r w:rsidR="00CB0AE6">
          <w:rPr>
            <w:rStyle w:val="Hyperlink"/>
          </w:rPr>
          <w:t>Back to - Paragraph 5</w:t>
        </w:r>
      </w:hyperlink>
      <w:bookmarkEnd w:id="503"/>
    </w:p>
    <w:p w:rsidR="00E70750" w:rsidRDefault="00CB0AE6">
      <w:pPr>
        <w:pStyle w:val="Heading2"/>
        <w:divId w:val="448357665"/>
        <w:rPr>
          <w:rFonts w:eastAsia="Times New Roman"/>
        </w:rPr>
      </w:pPr>
      <w:r>
        <w:rPr>
          <w:rFonts w:eastAsia="Times New Roman"/>
        </w:rPr>
        <w:t>Activity 4 Part 1</w:t>
      </w:r>
    </w:p>
    <w:p w:rsidR="00E70750" w:rsidRDefault="00CB0AE6">
      <w:pPr>
        <w:pStyle w:val="Heading3"/>
        <w:divId w:val="448357665"/>
        <w:rPr>
          <w:rFonts w:eastAsia="Times New Roman"/>
        </w:rPr>
      </w:pPr>
      <w:r>
        <w:rPr>
          <w:rFonts w:eastAsia="Times New Roman"/>
        </w:rPr>
        <w:t>Task 1</w:t>
      </w:r>
    </w:p>
    <w:p w:rsidR="00E70750" w:rsidRDefault="00CB0AE6">
      <w:pPr>
        <w:pStyle w:val="Heading4"/>
        <w:divId w:val="1713731895"/>
        <w:rPr>
          <w:rFonts w:eastAsia="Times New Roman"/>
        </w:rPr>
      </w:pPr>
      <w:bookmarkStart w:id="505" w:name="Session1_Interaction11"/>
      <w:bookmarkEnd w:id="505"/>
      <w:r>
        <w:rPr>
          <w:rFonts w:eastAsia="Times New Roman"/>
        </w:rPr>
        <w:t>Answer</w:t>
      </w:r>
    </w:p>
    <w:p w:rsidR="00E70750" w:rsidRDefault="00CB0AE6">
      <w:pPr>
        <w:pStyle w:val="NormalWeb"/>
        <w:divId w:val="1713731895"/>
      </w:pPr>
      <w:r>
        <w:rPr>
          <w:rStyle w:val="Strong"/>
        </w:rPr>
        <w:t>Right:</w:t>
      </w:r>
    </w:p>
    <w:p w:rsidR="00E70750" w:rsidRDefault="00CB0AE6">
      <w:pPr>
        <w:ind w:left="120" w:right="120"/>
        <w:divId w:val="170680561"/>
      </w:pPr>
      <w:r>
        <w:t>Fact</w:t>
      </w:r>
    </w:p>
    <w:p w:rsidR="00E70750" w:rsidRDefault="00CB0AE6">
      <w:pPr>
        <w:pStyle w:val="NormalWeb"/>
        <w:divId w:val="1713731895"/>
      </w:pPr>
      <w:r>
        <w:rPr>
          <w:rStyle w:val="Strong"/>
        </w:rPr>
        <w:t>Wrong:</w:t>
      </w:r>
    </w:p>
    <w:p w:rsidR="00E70750" w:rsidRDefault="00CB0AE6">
      <w:pPr>
        <w:ind w:left="120" w:right="120"/>
        <w:divId w:val="321667403"/>
      </w:pPr>
      <w:r>
        <w:t>Opinion</w:t>
      </w:r>
    </w:p>
    <w:bookmarkStart w:id="506" w:name="Back_To_Session1_Part16"/>
    <w:p w:rsidR="00E70750" w:rsidRDefault="00CB0AE6">
      <w:pPr>
        <w:pStyle w:val="NormalWeb"/>
        <w:divId w:val="1713731895"/>
      </w:pPr>
      <w:r>
        <w:fldChar w:fldCharType="begin"/>
      </w:r>
      <w:r>
        <w:instrText xml:space="preserve"> HYPERLINK "" \l "Session1_Part16" </w:instrText>
      </w:r>
      <w:r>
        <w:fldChar w:fldCharType="separate"/>
      </w:r>
      <w:r>
        <w:rPr>
          <w:rStyle w:val="Hyperlink"/>
        </w:rPr>
        <w:t>Back to - Task 1</w:t>
      </w:r>
      <w:r>
        <w:fldChar w:fldCharType="end"/>
      </w:r>
      <w:bookmarkEnd w:id="506"/>
    </w:p>
    <w:p w:rsidR="00E70750" w:rsidRDefault="00CB0AE6">
      <w:pPr>
        <w:pStyle w:val="Heading3"/>
        <w:divId w:val="448357665"/>
        <w:rPr>
          <w:rFonts w:eastAsia="Times New Roman"/>
        </w:rPr>
      </w:pPr>
      <w:r>
        <w:rPr>
          <w:rFonts w:eastAsia="Times New Roman"/>
        </w:rPr>
        <w:t>Part</w:t>
      </w:r>
    </w:p>
    <w:p w:rsidR="00E70750" w:rsidRDefault="00CB0AE6">
      <w:pPr>
        <w:pStyle w:val="Heading4"/>
        <w:divId w:val="545413835"/>
        <w:rPr>
          <w:rFonts w:eastAsia="Times New Roman"/>
        </w:rPr>
      </w:pPr>
      <w:bookmarkStart w:id="507" w:name="Session1_Interaction12"/>
      <w:bookmarkEnd w:id="507"/>
      <w:r>
        <w:rPr>
          <w:rFonts w:eastAsia="Times New Roman"/>
        </w:rPr>
        <w:t>Answer</w:t>
      </w:r>
    </w:p>
    <w:p w:rsidR="00E70750" w:rsidRDefault="00CB0AE6">
      <w:pPr>
        <w:pStyle w:val="NormalWeb"/>
        <w:divId w:val="545413835"/>
      </w:pPr>
      <w:r>
        <w:rPr>
          <w:rStyle w:val="Strong"/>
        </w:rPr>
        <w:t>Right:</w:t>
      </w:r>
    </w:p>
    <w:p w:rsidR="00E70750" w:rsidRDefault="00CB0AE6">
      <w:pPr>
        <w:ind w:left="120" w:right="120"/>
        <w:divId w:val="1329626413"/>
      </w:pPr>
      <w:r>
        <w:t>Opinion</w:t>
      </w:r>
    </w:p>
    <w:p w:rsidR="00E70750" w:rsidRDefault="00CB0AE6">
      <w:pPr>
        <w:pStyle w:val="NormalWeb"/>
        <w:divId w:val="545413835"/>
      </w:pPr>
      <w:r>
        <w:rPr>
          <w:rStyle w:val="Strong"/>
        </w:rPr>
        <w:t>Wrong:</w:t>
      </w:r>
    </w:p>
    <w:p w:rsidR="00E70750" w:rsidRDefault="00CB0AE6">
      <w:pPr>
        <w:ind w:left="120" w:right="120"/>
        <w:divId w:val="1212885279"/>
      </w:pPr>
      <w:r>
        <w:t>Fact</w:t>
      </w:r>
    </w:p>
    <w:bookmarkStart w:id="508" w:name="Back_To_Session1_Part17"/>
    <w:p w:rsidR="00E70750" w:rsidRDefault="00CB0AE6">
      <w:pPr>
        <w:pStyle w:val="NormalWeb"/>
        <w:divId w:val="545413835"/>
      </w:pPr>
      <w:r>
        <w:fldChar w:fldCharType="begin"/>
      </w:r>
      <w:r>
        <w:instrText xml:space="preserve"> HYPERLINK "" \l "Session1_Part17" </w:instrText>
      </w:r>
      <w:r>
        <w:fldChar w:fldCharType="separate"/>
      </w:r>
      <w:r>
        <w:rPr>
          <w:rStyle w:val="Hyperlink"/>
        </w:rPr>
        <w:t>Back to - Part</w:t>
      </w:r>
      <w:r>
        <w:fldChar w:fldCharType="end"/>
      </w:r>
      <w:bookmarkEnd w:id="508"/>
    </w:p>
    <w:p w:rsidR="00E70750" w:rsidRDefault="00CB0AE6">
      <w:pPr>
        <w:pStyle w:val="Heading3"/>
        <w:divId w:val="448357665"/>
        <w:rPr>
          <w:rFonts w:eastAsia="Times New Roman"/>
        </w:rPr>
      </w:pPr>
      <w:r>
        <w:rPr>
          <w:rFonts w:eastAsia="Times New Roman"/>
        </w:rPr>
        <w:t>Part</w:t>
      </w:r>
    </w:p>
    <w:p w:rsidR="00E70750" w:rsidRDefault="00CB0AE6">
      <w:pPr>
        <w:pStyle w:val="Heading4"/>
        <w:divId w:val="1285305383"/>
        <w:rPr>
          <w:rFonts w:eastAsia="Times New Roman"/>
        </w:rPr>
      </w:pPr>
      <w:bookmarkStart w:id="509" w:name="Session1_Interaction13"/>
      <w:bookmarkEnd w:id="509"/>
      <w:r>
        <w:rPr>
          <w:rFonts w:eastAsia="Times New Roman"/>
        </w:rPr>
        <w:t>Answer</w:t>
      </w:r>
    </w:p>
    <w:p w:rsidR="00E70750" w:rsidRDefault="00CB0AE6">
      <w:pPr>
        <w:pStyle w:val="NormalWeb"/>
        <w:divId w:val="1285305383"/>
      </w:pPr>
      <w:r>
        <w:rPr>
          <w:rStyle w:val="Strong"/>
        </w:rPr>
        <w:t>Right:</w:t>
      </w:r>
    </w:p>
    <w:p w:rsidR="00E70750" w:rsidRDefault="00CB0AE6">
      <w:pPr>
        <w:ind w:left="120" w:right="120"/>
        <w:divId w:val="997421447"/>
      </w:pPr>
      <w:r>
        <w:t>Fact</w:t>
      </w:r>
    </w:p>
    <w:p w:rsidR="00E70750" w:rsidRDefault="00CB0AE6">
      <w:pPr>
        <w:pStyle w:val="NormalWeb"/>
        <w:divId w:val="1285305383"/>
      </w:pPr>
      <w:r>
        <w:rPr>
          <w:rStyle w:val="Strong"/>
        </w:rPr>
        <w:t>Wrong:</w:t>
      </w:r>
    </w:p>
    <w:p w:rsidR="00E70750" w:rsidRDefault="00CB0AE6">
      <w:pPr>
        <w:ind w:left="120" w:right="120"/>
        <w:divId w:val="2029872777"/>
      </w:pPr>
      <w:r>
        <w:t>Opinion</w:t>
      </w:r>
    </w:p>
    <w:bookmarkStart w:id="510" w:name="Back_To_Session1_Part18"/>
    <w:p w:rsidR="00E70750" w:rsidRDefault="00CB0AE6">
      <w:pPr>
        <w:pStyle w:val="NormalWeb"/>
        <w:divId w:val="1285305383"/>
      </w:pPr>
      <w:r>
        <w:fldChar w:fldCharType="begin"/>
      </w:r>
      <w:r>
        <w:instrText xml:space="preserve"> HYPERLINK "" \l "Session1_Part18" </w:instrText>
      </w:r>
      <w:r>
        <w:fldChar w:fldCharType="separate"/>
      </w:r>
      <w:r>
        <w:rPr>
          <w:rStyle w:val="Hyperlink"/>
        </w:rPr>
        <w:t>Back to - Part</w:t>
      </w:r>
      <w:r>
        <w:fldChar w:fldCharType="end"/>
      </w:r>
      <w:bookmarkEnd w:id="510"/>
    </w:p>
    <w:p w:rsidR="00E70750" w:rsidRDefault="00CB0AE6">
      <w:pPr>
        <w:pStyle w:val="Heading3"/>
        <w:divId w:val="448357665"/>
        <w:rPr>
          <w:rFonts w:eastAsia="Times New Roman"/>
        </w:rPr>
      </w:pPr>
      <w:r>
        <w:rPr>
          <w:rFonts w:eastAsia="Times New Roman"/>
        </w:rPr>
        <w:t>Part</w:t>
      </w:r>
    </w:p>
    <w:p w:rsidR="00E70750" w:rsidRDefault="00CB0AE6">
      <w:pPr>
        <w:pStyle w:val="Heading4"/>
        <w:divId w:val="1280137430"/>
        <w:rPr>
          <w:rFonts w:eastAsia="Times New Roman"/>
        </w:rPr>
      </w:pPr>
      <w:bookmarkStart w:id="511" w:name="Session1_Interaction14"/>
      <w:bookmarkEnd w:id="511"/>
      <w:r>
        <w:rPr>
          <w:rFonts w:eastAsia="Times New Roman"/>
        </w:rPr>
        <w:t>Answer</w:t>
      </w:r>
    </w:p>
    <w:p w:rsidR="00E70750" w:rsidRDefault="00CB0AE6">
      <w:pPr>
        <w:pStyle w:val="NormalWeb"/>
        <w:divId w:val="1280137430"/>
      </w:pPr>
      <w:r>
        <w:rPr>
          <w:rStyle w:val="Strong"/>
        </w:rPr>
        <w:t>Right:</w:t>
      </w:r>
    </w:p>
    <w:p w:rsidR="00E70750" w:rsidRDefault="00CB0AE6">
      <w:pPr>
        <w:ind w:left="120" w:right="120"/>
        <w:divId w:val="1207837090"/>
      </w:pPr>
      <w:r>
        <w:t>Fact</w:t>
      </w:r>
    </w:p>
    <w:p w:rsidR="00E70750" w:rsidRDefault="00CB0AE6">
      <w:pPr>
        <w:pStyle w:val="NormalWeb"/>
        <w:divId w:val="1280137430"/>
      </w:pPr>
      <w:r>
        <w:rPr>
          <w:rStyle w:val="Strong"/>
        </w:rPr>
        <w:t>Wrong:</w:t>
      </w:r>
    </w:p>
    <w:p w:rsidR="00E70750" w:rsidRDefault="00CB0AE6">
      <w:pPr>
        <w:ind w:left="120" w:right="120"/>
        <w:divId w:val="1170099150"/>
      </w:pPr>
      <w:r>
        <w:t>Opinion</w:t>
      </w:r>
    </w:p>
    <w:bookmarkStart w:id="512" w:name="Back_To_Session1_Part19"/>
    <w:p w:rsidR="00E70750" w:rsidRDefault="00CB0AE6">
      <w:pPr>
        <w:pStyle w:val="NormalWeb"/>
        <w:divId w:val="1280137430"/>
      </w:pPr>
      <w:r>
        <w:fldChar w:fldCharType="begin"/>
      </w:r>
      <w:r>
        <w:instrText xml:space="preserve"> HYPERLINK "" \l "Session1_Part19" </w:instrText>
      </w:r>
      <w:r>
        <w:fldChar w:fldCharType="separate"/>
      </w:r>
      <w:r>
        <w:rPr>
          <w:rStyle w:val="Hyperlink"/>
        </w:rPr>
        <w:t>Back to - Part</w:t>
      </w:r>
      <w:r>
        <w:fldChar w:fldCharType="end"/>
      </w:r>
      <w:bookmarkEnd w:id="512"/>
    </w:p>
    <w:p w:rsidR="00E70750" w:rsidRDefault="00CB0AE6">
      <w:pPr>
        <w:pStyle w:val="Heading3"/>
        <w:divId w:val="448357665"/>
        <w:rPr>
          <w:rFonts w:eastAsia="Times New Roman"/>
        </w:rPr>
      </w:pPr>
      <w:r>
        <w:rPr>
          <w:rFonts w:eastAsia="Times New Roman"/>
        </w:rPr>
        <w:t>Part</w:t>
      </w:r>
    </w:p>
    <w:p w:rsidR="00E70750" w:rsidRDefault="00CB0AE6">
      <w:pPr>
        <w:pStyle w:val="Heading4"/>
        <w:divId w:val="273749870"/>
        <w:rPr>
          <w:rFonts w:eastAsia="Times New Roman"/>
        </w:rPr>
      </w:pPr>
      <w:bookmarkStart w:id="513" w:name="Session1_Interaction15"/>
      <w:bookmarkEnd w:id="513"/>
      <w:r>
        <w:rPr>
          <w:rFonts w:eastAsia="Times New Roman"/>
        </w:rPr>
        <w:t>Answer</w:t>
      </w:r>
    </w:p>
    <w:p w:rsidR="00E70750" w:rsidRDefault="00CB0AE6">
      <w:pPr>
        <w:pStyle w:val="NormalWeb"/>
        <w:divId w:val="273749870"/>
      </w:pPr>
      <w:r>
        <w:rPr>
          <w:rStyle w:val="Strong"/>
        </w:rPr>
        <w:t>Right:</w:t>
      </w:r>
    </w:p>
    <w:p w:rsidR="00E70750" w:rsidRDefault="00CB0AE6">
      <w:pPr>
        <w:ind w:left="120" w:right="120"/>
        <w:divId w:val="1000039121"/>
      </w:pPr>
      <w:r>
        <w:t>Opinion</w:t>
      </w:r>
    </w:p>
    <w:p w:rsidR="00E70750" w:rsidRDefault="00CB0AE6">
      <w:pPr>
        <w:pStyle w:val="NormalWeb"/>
        <w:divId w:val="273749870"/>
      </w:pPr>
      <w:r>
        <w:rPr>
          <w:rStyle w:val="Strong"/>
        </w:rPr>
        <w:t>Wrong:</w:t>
      </w:r>
    </w:p>
    <w:p w:rsidR="00E70750" w:rsidRDefault="00CB0AE6">
      <w:pPr>
        <w:ind w:left="120" w:right="120"/>
        <w:divId w:val="393702965"/>
      </w:pPr>
      <w:r>
        <w:t>Fact</w:t>
      </w:r>
    </w:p>
    <w:bookmarkStart w:id="514" w:name="Back_To_Session1_Part20"/>
    <w:p w:rsidR="00E70750" w:rsidRDefault="00CB0AE6">
      <w:pPr>
        <w:pStyle w:val="NormalWeb"/>
        <w:divId w:val="273749870"/>
      </w:pPr>
      <w:r>
        <w:fldChar w:fldCharType="begin"/>
      </w:r>
      <w:r>
        <w:instrText xml:space="preserve"> HYPERLINK "" \l "Session1_Part20" </w:instrText>
      </w:r>
      <w:r>
        <w:fldChar w:fldCharType="separate"/>
      </w:r>
      <w:r>
        <w:rPr>
          <w:rStyle w:val="Hyperlink"/>
        </w:rPr>
        <w:t>Back to - Part</w:t>
      </w:r>
      <w:r>
        <w:fldChar w:fldCharType="end"/>
      </w:r>
      <w:bookmarkEnd w:id="514"/>
    </w:p>
    <w:p w:rsidR="00E70750" w:rsidRDefault="00CB0AE6">
      <w:pPr>
        <w:pStyle w:val="Heading2"/>
        <w:divId w:val="448357665"/>
        <w:rPr>
          <w:rFonts w:eastAsia="Times New Roman"/>
        </w:rPr>
      </w:pPr>
      <w:r>
        <w:rPr>
          <w:rFonts w:eastAsia="Times New Roman"/>
        </w:rPr>
        <w:t>Activity 4 Part 2</w:t>
      </w:r>
    </w:p>
    <w:p w:rsidR="00E70750" w:rsidRDefault="00CB0AE6">
      <w:pPr>
        <w:pStyle w:val="Heading3"/>
        <w:divId w:val="448357665"/>
        <w:rPr>
          <w:rFonts w:eastAsia="Times New Roman"/>
        </w:rPr>
      </w:pPr>
      <w:r>
        <w:rPr>
          <w:rFonts w:eastAsia="Times New Roman"/>
        </w:rPr>
        <w:t>Question 1a</w:t>
      </w:r>
    </w:p>
    <w:p w:rsidR="00E70750" w:rsidRDefault="00CB0AE6">
      <w:pPr>
        <w:pStyle w:val="Heading4"/>
        <w:divId w:val="58790323"/>
        <w:rPr>
          <w:rFonts w:eastAsia="Times New Roman"/>
        </w:rPr>
      </w:pPr>
      <w:bookmarkStart w:id="515" w:name="Session1_Interaction16"/>
      <w:bookmarkEnd w:id="515"/>
      <w:r>
        <w:rPr>
          <w:rFonts w:eastAsia="Times New Roman"/>
        </w:rPr>
        <w:t>Answer</w:t>
      </w:r>
    </w:p>
    <w:p w:rsidR="00E70750" w:rsidRDefault="00CB0AE6">
      <w:pPr>
        <w:pStyle w:val="NormalWeb"/>
        <w:divId w:val="58790323"/>
      </w:pPr>
      <w:r>
        <w:rPr>
          <w:rStyle w:val="Strong"/>
        </w:rPr>
        <w:t>Right:</w:t>
      </w:r>
    </w:p>
    <w:p w:rsidR="00E70750" w:rsidRDefault="00CB0AE6">
      <w:pPr>
        <w:ind w:left="120" w:right="120"/>
        <w:divId w:val="1632904086"/>
      </w:pPr>
      <w:r>
        <w:t>Fact</w:t>
      </w:r>
    </w:p>
    <w:p w:rsidR="00E70750" w:rsidRDefault="00CB0AE6">
      <w:pPr>
        <w:pStyle w:val="NormalWeb"/>
        <w:divId w:val="58790323"/>
      </w:pPr>
      <w:r>
        <w:rPr>
          <w:rStyle w:val="Strong"/>
        </w:rPr>
        <w:t>Wrong:</w:t>
      </w:r>
    </w:p>
    <w:p w:rsidR="00E70750" w:rsidRDefault="00CB0AE6">
      <w:pPr>
        <w:ind w:left="120" w:right="120"/>
        <w:divId w:val="1012879335"/>
      </w:pPr>
      <w:r>
        <w:t>Opinion</w:t>
      </w:r>
    </w:p>
    <w:bookmarkStart w:id="516" w:name="Back_To_Session1_Part22"/>
    <w:p w:rsidR="00E70750" w:rsidRDefault="00CB0AE6">
      <w:pPr>
        <w:pStyle w:val="NormalWeb"/>
        <w:divId w:val="58790323"/>
      </w:pPr>
      <w:r>
        <w:fldChar w:fldCharType="begin"/>
      </w:r>
      <w:r>
        <w:instrText xml:space="preserve"> HYPERLINK "" \l "Session1_Part22" </w:instrText>
      </w:r>
      <w:r>
        <w:fldChar w:fldCharType="separate"/>
      </w:r>
      <w:r>
        <w:rPr>
          <w:rStyle w:val="Hyperlink"/>
        </w:rPr>
        <w:t>Back to - Question 1a</w:t>
      </w:r>
      <w:r>
        <w:fldChar w:fldCharType="end"/>
      </w:r>
      <w:bookmarkEnd w:id="516"/>
    </w:p>
    <w:p w:rsidR="00E70750" w:rsidRDefault="00CB0AE6">
      <w:pPr>
        <w:pStyle w:val="Heading3"/>
        <w:divId w:val="448357665"/>
        <w:rPr>
          <w:rFonts w:eastAsia="Times New Roman"/>
        </w:rPr>
      </w:pPr>
      <w:r>
        <w:rPr>
          <w:rFonts w:eastAsia="Times New Roman"/>
        </w:rPr>
        <w:t>Question 1b</w:t>
      </w:r>
    </w:p>
    <w:p w:rsidR="00E70750" w:rsidRDefault="00CB0AE6">
      <w:pPr>
        <w:pStyle w:val="Heading4"/>
        <w:divId w:val="538443885"/>
        <w:rPr>
          <w:rFonts w:eastAsia="Times New Roman"/>
        </w:rPr>
      </w:pPr>
      <w:bookmarkStart w:id="517" w:name="Session1_Answer6"/>
      <w:bookmarkEnd w:id="517"/>
      <w:r>
        <w:rPr>
          <w:rFonts w:eastAsia="Times New Roman"/>
        </w:rPr>
        <w:t>Answer</w:t>
      </w:r>
    </w:p>
    <w:p w:rsidR="00E70750" w:rsidRDefault="00CB0AE6">
      <w:pPr>
        <w:divId w:val="538443885"/>
      </w:pPr>
      <w:r>
        <w:t>Details about the author’s life.</w:t>
      </w:r>
    </w:p>
    <w:bookmarkStart w:id="518" w:name="Back_To_Session1_Part23"/>
    <w:p w:rsidR="00E70750" w:rsidRDefault="00CB0AE6">
      <w:pPr>
        <w:pStyle w:val="NormalWeb"/>
        <w:divId w:val="538443885"/>
      </w:pPr>
      <w:r>
        <w:fldChar w:fldCharType="begin"/>
      </w:r>
      <w:r>
        <w:instrText xml:space="preserve"> HYPERLINK "" \l "Session1_Part23" </w:instrText>
      </w:r>
      <w:r>
        <w:fldChar w:fldCharType="separate"/>
      </w:r>
      <w:r>
        <w:rPr>
          <w:rStyle w:val="Hyperlink"/>
        </w:rPr>
        <w:t>Back to - Question 1b</w:t>
      </w:r>
      <w:r>
        <w:fldChar w:fldCharType="end"/>
      </w:r>
      <w:bookmarkEnd w:id="518"/>
    </w:p>
    <w:p w:rsidR="00E70750" w:rsidRDefault="00CB0AE6">
      <w:pPr>
        <w:pStyle w:val="Heading3"/>
        <w:divId w:val="448357665"/>
        <w:rPr>
          <w:rFonts w:eastAsia="Times New Roman"/>
        </w:rPr>
      </w:pPr>
      <w:r>
        <w:rPr>
          <w:rFonts w:eastAsia="Times New Roman"/>
        </w:rPr>
        <w:t>Question 2a</w:t>
      </w:r>
    </w:p>
    <w:p w:rsidR="00E70750" w:rsidRDefault="00CB0AE6">
      <w:pPr>
        <w:pStyle w:val="Heading4"/>
        <w:divId w:val="1065756849"/>
        <w:rPr>
          <w:rFonts w:eastAsia="Times New Roman"/>
        </w:rPr>
      </w:pPr>
      <w:bookmarkStart w:id="519" w:name="Session1_Interaction18"/>
      <w:bookmarkEnd w:id="519"/>
      <w:r>
        <w:rPr>
          <w:rFonts w:eastAsia="Times New Roman"/>
        </w:rPr>
        <w:t>Answer</w:t>
      </w:r>
    </w:p>
    <w:p w:rsidR="00E70750" w:rsidRDefault="00CB0AE6">
      <w:pPr>
        <w:pStyle w:val="NormalWeb"/>
        <w:divId w:val="1065756849"/>
      </w:pPr>
      <w:r>
        <w:rPr>
          <w:rStyle w:val="Strong"/>
        </w:rPr>
        <w:t>Right:</w:t>
      </w:r>
    </w:p>
    <w:p w:rsidR="00E70750" w:rsidRDefault="00CB0AE6">
      <w:pPr>
        <w:ind w:left="120" w:right="120"/>
        <w:divId w:val="1439910480"/>
      </w:pPr>
      <w:r>
        <w:t>Opinion</w:t>
      </w:r>
    </w:p>
    <w:p w:rsidR="00E70750" w:rsidRDefault="00CB0AE6">
      <w:pPr>
        <w:pStyle w:val="NormalWeb"/>
        <w:divId w:val="1065756849"/>
      </w:pPr>
      <w:r>
        <w:rPr>
          <w:rStyle w:val="Strong"/>
        </w:rPr>
        <w:t>Wrong:</w:t>
      </w:r>
    </w:p>
    <w:p w:rsidR="00E70750" w:rsidRDefault="00CB0AE6">
      <w:pPr>
        <w:ind w:left="120" w:right="120"/>
        <w:divId w:val="226654625"/>
      </w:pPr>
      <w:r>
        <w:t>Fact</w:t>
      </w:r>
    </w:p>
    <w:bookmarkStart w:id="520" w:name="Back_To_Session1_Part24"/>
    <w:p w:rsidR="00E70750" w:rsidRDefault="00CB0AE6">
      <w:pPr>
        <w:pStyle w:val="NormalWeb"/>
        <w:divId w:val="1065756849"/>
      </w:pPr>
      <w:r>
        <w:fldChar w:fldCharType="begin"/>
      </w:r>
      <w:r>
        <w:instrText xml:space="preserve"> HYPERLINK "" \l "Session1_Part24" </w:instrText>
      </w:r>
      <w:r>
        <w:fldChar w:fldCharType="separate"/>
      </w:r>
      <w:r>
        <w:rPr>
          <w:rStyle w:val="Hyperlink"/>
        </w:rPr>
        <w:t>Back to - Question 2a</w:t>
      </w:r>
      <w:r>
        <w:fldChar w:fldCharType="end"/>
      </w:r>
      <w:bookmarkEnd w:id="520"/>
    </w:p>
    <w:p w:rsidR="00E70750" w:rsidRDefault="00CB0AE6">
      <w:pPr>
        <w:pStyle w:val="Heading3"/>
        <w:divId w:val="448357665"/>
        <w:rPr>
          <w:rFonts w:eastAsia="Times New Roman"/>
        </w:rPr>
      </w:pPr>
      <w:r>
        <w:rPr>
          <w:rFonts w:eastAsia="Times New Roman"/>
        </w:rPr>
        <w:t>Question 2b</w:t>
      </w:r>
    </w:p>
    <w:p w:rsidR="00E70750" w:rsidRDefault="00CB0AE6">
      <w:pPr>
        <w:pStyle w:val="Heading4"/>
        <w:divId w:val="505217725"/>
        <w:rPr>
          <w:rFonts w:eastAsia="Times New Roman"/>
        </w:rPr>
      </w:pPr>
      <w:bookmarkStart w:id="521" w:name="Session1_Answer7"/>
      <w:bookmarkEnd w:id="521"/>
      <w:r>
        <w:rPr>
          <w:rFonts w:eastAsia="Times New Roman"/>
        </w:rPr>
        <w:t>Answer</w:t>
      </w:r>
    </w:p>
    <w:p w:rsidR="00E70750" w:rsidRDefault="00CB0AE6">
      <w:pPr>
        <w:divId w:val="505217725"/>
      </w:pPr>
      <w:r>
        <w:t>Broad generalisation, which won’t apply to all students.</w:t>
      </w:r>
    </w:p>
    <w:bookmarkStart w:id="522" w:name="Back_To_Session1_Part25"/>
    <w:p w:rsidR="00E70750" w:rsidRDefault="00CB0AE6">
      <w:pPr>
        <w:pStyle w:val="NormalWeb"/>
        <w:divId w:val="505217725"/>
      </w:pPr>
      <w:r>
        <w:fldChar w:fldCharType="begin"/>
      </w:r>
      <w:r>
        <w:instrText xml:space="preserve"> HYPERLINK "" \l "Session1_Part25" </w:instrText>
      </w:r>
      <w:r>
        <w:fldChar w:fldCharType="separate"/>
      </w:r>
      <w:r>
        <w:rPr>
          <w:rStyle w:val="Hyperlink"/>
        </w:rPr>
        <w:t>Back to - Question 2b</w:t>
      </w:r>
      <w:r>
        <w:fldChar w:fldCharType="end"/>
      </w:r>
      <w:bookmarkEnd w:id="522"/>
    </w:p>
    <w:p w:rsidR="00E70750" w:rsidRDefault="00CB0AE6">
      <w:pPr>
        <w:pStyle w:val="Heading3"/>
        <w:divId w:val="448357665"/>
        <w:rPr>
          <w:rFonts w:eastAsia="Times New Roman"/>
        </w:rPr>
      </w:pPr>
      <w:r>
        <w:rPr>
          <w:rFonts w:eastAsia="Times New Roman"/>
        </w:rPr>
        <w:t>Question 3a</w:t>
      </w:r>
    </w:p>
    <w:p w:rsidR="00E70750" w:rsidRDefault="00CB0AE6">
      <w:pPr>
        <w:pStyle w:val="Heading4"/>
        <w:divId w:val="34694442"/>
        <w:rPr>
          <w:rFonts w:eastAsia="Times New Roman"/>
        </w:rPr>
      </w:pPr>
      <w:bookmarkStart w:id="523" w:name="Session1_Interaction20"/>
      <w:bookmarkEnd w:id="523"/>
      <w:r>
        <w:rPr>
          <w:rFonts w:eastAsia="Times New Roman"/>
        </w:rPr>
        <w:t>Answer</w:t>
      </w:r>
    </w:p>
    <w:p w:rsidR="00E70750" w:rsidRDefault="00CB0AE6">
      <w:pPr>
        <w:pStyle w:val="NormalWeb"/>
        <w:divId w:val="34694442"/>
      </w:pPr>
      <w:r>
        <w:rPr>
          <w:rStyle w:val="Strong"/>
        </w:rPr>
        <w:t>Right:</w:t>
      </w:r>
    </w:p>
    <w:p w:rsidR="00E70750" w:rsidRDefault="00CB0AE6">
      <w:pPr>
        <w:ind w:left="120" w:right="120"/>
        <w:divId w:val="392697057"/>
      </w:pPr>
      <w:r>
        <w:t>Opinion</w:t>
      </w:r>
    </w:p>
    <w:p w:rsidR="00E70750" w:rsidRDefault="00CB0AE6">
      <w:pPr>
        <w:pStyle w:val="NormalWeb"/>
        <w:divId w:val="34694442"/>
      </w:pPr>
      <w:r>
        <w:rPr>
          <w:rStyle w:val="Strong"/>
        </w:rPr>
        <w:t>Wrong:</w:t>
      </w:r>
    </w:p>
    <w:p w:rsidR="00E70750" w:rsidRDefault="00CB0AE6">
      <w:pPr>
        <w:ind w:left="120" w:right="120"/>
        <w:divId w:val="2134205290"/>
      </w:pPr>
      <w:r>
        <w:t>Fact</w:t>
      </w:r>
    </w:p>
    <w:bookmarkStart w:id="524" w:name="Back_To_Session1_Part26"/>
    <w:p w:rsidR="00E70750" w:rsidRDefault="00CB0AE6">
      <w:pPr>
        <w:pStyle w:val="NormalWeb"/>
        <w:divId w:val="34694442"/>
      </w:pPr>
      <w:r>
        <w:fldChar w:fldCharType="begin"/>
      </w:r>
      <w:r>
        <w:instrText xml:space="preserve"> HYPERLINK "" \l "Session1_Part26" </w:instrText>
      </w:r>
      <w:r>
        <w:fldChar w:fldCharType="separate"/>
      </w:r>
      <w:r>
        <w:rPr>
          <w:rStyle w:val="Hyperlink"/>
        </w:rPr>
        <w:t>Back to - Question 3a</w:t>
      </w:r>
      <w:r>
        <w:fldChar w:fldCharType="end"/>
      </w:r>
      <w:bookmarkEnd w:id="524"/>
    </w:p>
    <w:p w:rsidR="00E70750" w:rsidRDefault="00CB0AE6">
      <w:pPr>
        <w:pStyle w:val="Heading3"/>
        <w:divId w:val="448357665"/>
        <w:rPr>
          <w:rFonts w:eastAsia="Times New Roman"/>
        </w:rPr>
      </w:pPr>
      <w:r>
        <w:rPr>
          <w:rFonts w:eastAsia="Times New Roman"/>
        </w:rPr>
        <w:t>Question 3b</w:t>
      </w:r>
    </w:p>
    <w:p w:rsidR="00E70750" w:rsidRDefault="00CB0AE6">
      <w:pPr>
        <w:pStyle w:val="Heading4"/>
        <w:divId w:val="354963191"/>
        <w:rPr>
          <w:rFonts w:eastAsia="Times New Roman"/>
        </w:rPr>
      </w:pPr>
      <w:bookmarkStart w:id="525" w:name="Session1_Answer8"/>
      <w:bookmarkEnd w:id="525"/>
      <w:r>
        <w:rPr>
          <w:rFonts w:eastAsia="Times New Roman"/>
        </w:rPr>
        <w:t>Answer</w:t>
      </w:r>
    </w:p>
    <w:p w:rsidR="00E70750" w:rsidRDefault="00CB0AE6">
      <w:pPr>
        <w:divId w:val="354963191"/>
      </w:pPr>
      <w:r>
        <w:t>The author says ‘I do not think’, which indicates he is about to give an opinion.</w:t>
      </w:r>
    </w:p>
    <w:bookmarkStart w:id="526" w:name="Back_To_Session1_Part27"/>
    <w:p w:rsidR="00E70750" w:rsidRDefault="00CB0AE6">
      <w:pPr>
        <w:pStyle w:val="NormalWeb"/>
        <w:divId w:val="354963191"/>
      </w:pPr>
      <w:r>
        <w:fldChar w:fldCharType="begin"/>
      </w:r>
      <w:r>
        <w:instrText xml:space="preserve"> HYPERLINK "" \l "Session1_Part27" </w:instrText>
      </w:r>
      <w:r>
        <w:fldChar w:fldCharType="separate"/>
      </w:r>
      <w:r>
        <w:rPr>
          <w:rStyle w:val="Hyperlink"/>
        </w:rPr>
        <w:t>Back to - Question 3b</w:t>
      </w:r>
      <w:r>
        <w:fldChar w:fldCharType="end"/>
      </w:r>
      <w:bookmarkEnd w:id="526"/>
    </w:p>
    <w:p w:rsidR="00E70750" w:rsidRDefault="00CB0AE6">
      <w:pPr>
        <w:pStyle w:val="Heading3"/>
        <w:divId w:val="448357665"/>
        <w:rPr>
          <w:rFonts w:eastAsia="Times New Roman"/>
        </w:rPr>
      </w:pPr>
      <w:r>
        <w:rPr>
          <w:rFonts w:eastAsia="Times New Roman"/>
        </w:rPr>
        <w:t>Question 4a</w:t>
      </w:r>
    </w:p>
    <w:p w:rsidR="00E70750" w:rsidRDefault="00CB0AE6">
      <w:pPr>
        <w:pStyle w:val="Heading4"/>
        <w:divId w:val="396167324"/>
        <w:rPr>
          <w:rFonts w:eastAsia="Times New Roman"/>
        </w:rPr>
      </w:pPr>
      <w:bookmarkStart w:id="527" w:name="Session1_Interaction22"/>
      <w:bookmarkEnd w:id="527"/>
      <w:r>
        <w:rPr>
          <w:rFonts w:eastAsia="Times New Roman"/>
        </w:rPr>
        <w:t>Answer</w:t>
      </w:r>
    </w:p>
    <w:p w:rsidR="00E70750" w:rsidRDefault="00CB0AE6">
      <w:pPr>
        <w:pStyle w:val="NormalWeb"/>
        <w:divId w:val="396167324"/>
      </w:pPr>
      <w:r>
        <w:rPr>
          <w:rStyle w:val="Strong"/>
        </w:rPr>
        <w:t>Right:</w:t>
      </w:r>
    </w:p>
    <w:p w:rsidR="00E70750" w:rsidRDefault="00CB0AE6">
      <w:pPr>
        <w:ind w:left="120" w:right="120"/>
        <w:divId w:val="171605410"/>
      </w:pPr>
      <w:r>
        <w:t>Fact</w:t>
      </w:r>
    </w:p>
    <w:p w:rsidR="00E70750" w:rsidRDefault="00CB0AE6">
      <w:pPr>
        <w:pStyle w:val="NormalWeb"/>
        <w:divId w:val="396167324"/>
      </w:pPr>
      <w:r>
        <w:rPr>
          <w:rStyle w:val="Strong"/>
        </w:rPr>
        <w:t>Wrong:</w:t>
      </w:r>
    </w:p>
    <w:p w:rsidR="00E70750" w:rsidRDefault="00CB0AE6">
      <w:pPr>
        <w:ind w:left="120" w:right="120"/>
        <w:divId w:val="1787962588"/>
      </w:pPr>
      <w:r>
        <w:t>Opinion</w:t>
      </w:r>
    </w:p>
    <w:bookmarkStart w:id="528" w:name="Back_To_Session1_Part28"/>
    <w:p w:rsidR="00E70750" w:rsidRDefault="00CB0AE6">
      <w:pPr>
        <w:pStyle w:val="NormalWeb"/>
        <w:divId w:val="396167324"/>
      </w:pPr>
      <w:r>
        <w:fldChar w:fldCharType="begin"/>
      </w:r>
      <w:r>
        <w:instrText xml:space="preserve"> HYPERLINK "" \l "Session1_Part28" </w:instrText>
      </w:r>
      <w:r>
        <w:fldChar w:fldCharType="separate"/>
      </w:r>
      <w:r>
        <w:rPr>
          <w:rStyle w:val="Hyperlink"/>
        </w:rPr>
        <w:t>Back to - Question 4a</w:t>
      </w:r>
      <w:r>
        <w:fldChar w:fldCharType="end"/>
      </w:r>
      <w:bookmarkEnd w:id="528"/>
    </w:p>
    <w:p w:rsidR="00E70750" w:rsidRDefault="00CB0AE6">
      <w:pPr>
        <w:pStyle w:val="Heading3"/>
        <w:divId w:val="448357665"/>
        <w:rPr>
          <w:rFonts w:eastAsia="Times New Roman"/>
        </w:rPr>
      </w:pPr>
      <w:r>
        <w:rPr>
          <w:rFonts w:eastAsia="Times New Roman"/>
        </w:rPr>
        <w:t>Question 4b</w:t>
      </w:r>
    </w:p>
    <w:p w:rsidR="00E70750" w:rsidRDefault="00CB0AE6">
      <w:pPr>
        <w:pStyle w:val="Heading4"/>
        <w:divId w:val="1565530448"/>
        <w:rPr>
          <w:rFonts w:eastAsia="Times New Roman"/>
        </w:rPr>
      </w:pPr>
      <w:bookmarkStart w:id="529" w:name="Session1_Answer9"/>
      <w:bookmarkEnd w:id="529"/>
      <w:r>
        <w:rPr>
          <w:rFonts w:eastAsia="Times New Roman"/>
        </w:rPr>
        <w:t>Answer</w:t>
      </w:r>
    </w:p>
    <w:p w:rsidR="00E70750" w:rsidRDefault="00CB0AE6">
      <w:pPr>
        <w:divId w:val="1565530448"/>
      </w:pPr>
      <w:r>
        <w:t>Details of the author’s past history, therefore fact.</w:t>
      </w:r>
    </w:p>
    <w:bookmarkStart w:id="530" w:name="Back_To_Session1_Part29"/>
    <w:p w:rsidR="00E70750" w:rsidRDefault="00CB0AE6">
      <w:pPr>
        <w:pStyle w:val="NormalWeb"/>
        <w:divId w:val="1565530448"/>
      </w:pPr>
      <w:r>
        <w:fldChar w:fldCharType="begin"/>
      </w:r>
      <w:r>
        <w:instrText xml:space="preserve"> HYPERLINK "" \l "Session1_Part29" </w:instrText>
      </w:r>
      <w:r>
        <w:fldChar w:fldCharType="separate"/>
      </w:r>
      <w:r>
        <w:rPr>
          <w:rStyle w:val="Hyperlink"/>
        </w:rPr>
        <w:t>Back to - Question 4b</w:t>
      </w:r>
      <w:r>
        <w:fldChar w:fldCharType="end"/>
      </w:r>
      <w:bookmarkEnd w:id="530"/>
    </w:p>
    <w:p w:rsidR="00E70750" w:rsidRDefault="00CB0AE6">
      <w:pPr>
        <w:pStyle w:val="Heading3"/>
        <w:divId w:val="448357665"/>
        <w:rPr>
          <w:rFonts w:eastAsia="Times New Roman"/>
        </w:rPr>
      </w:pPr>
      <w:r>
        <w:rPr>
          <w:rFonts w:eastAsia="Times New Roman"/>
        </w:rPr>
        <w:t>Question 5a</w:t>
      </w:r>
    </w:p>
    <w:p w:rsidR="00E70750" w:rsidRDefault="00CB0AE6">
      <w:pPr>
        <w:pStyle w:val="Heading4"/>
        <w:divId w:val="583337645"/>
        <w:rPr>
          <w:rFonts w:eastAsia="Times New Roman"/>
        </w:rPr>
      </w:pPr>
      <w:bookmarkStart w:id="531" w:name="Session1_Interaction24"/>
      <w:bookmarkEnd w:id="531"/>
      <w:r>
        <w:rPr>
          <w:rFonts w:eastAsia="Times New Roman"/>
        </w:rPr>
        <w:t>Answer</w:t>
      </w:r>
    </w:p>
    <w:p w:rsidR="00E70750" w:rsidRDefault="00CB0AE6">
      <w:pPr>
        <w:pStyle w:val="NormalWeb"/>
        <w:divId w:val="583337645"/>
      </w:pPr>
      <w:r>
        <w:rPr>
          <w:rStyle w:val="Strong"/>
        </w:rPr>
        <w:t>Right:</w:t>
      </w:r>
    </w:p>
    <w:p w:rsidR="00E70750" w:rsidRDefault="00CB0AE6">
      <w:pPr>
        <w:ind w:left="120" w:right="120"/>
        <w:divId w:val="317809910"/>
      </w:pPr>
      <w:r>
        <w:t>Fact</w:t>
      </w:r>
    </w:p>
    <w:p w:rsidR="00E70750" w:rsidRDefault="00CB0AE6">
      <w:pPr>
        <w:pStyle w:val="NormalWeb"/>
        <w:divId w:val="583337645"/>
      </w:pPr>
      <w:r>
        <w:rPr>
          <w:rStyle w:val="Strong"/>
        </w:rPr>
        <w:t>Wrong:</w:t>
      </w:r>
    </w:p>
    <w:p w:rsidR="00E70750" w:rsidRDefault="00CB0AE6">
      <w:pPr>
        <w:ind w:left="120" w:right="120"/>
        <w:divId w:val="1192375631"/>
      </w:pPr>
      <w:r>
        <w:t>Opinion</w:t>
      </w:r>
    </w:p>
    <w:bookmarkStart w:id="532" w:name="Back_To_Session1_Part30"/>
    <w:p w:rsidR="00E70750" w:rsidRDefault="00CB0AE6">
      <w:pPr>
        <w:pStyle w:val="NormalWeb"/>
        <w:divId w:val="583337645"/>
      </w:pPr>
      <w:r>
        <w:fldChar w:fldCharType="begin"/>
      </w:r>
      <w:r>
        <w:instrText xml:space="preserve"> HYPERLINK "" \l "Session1_Part30" </w:instrText>
      </w:r>
      <w:r>
        <w:fldChar w:fldCharType="separate"/>
      </w:r>
      <w:r>
        <w:rPr>
          <w:rStyle w:val="Hyperlink"/>
        </w:rPr>
        <w:t>Back to - Question 5a</w:t>
      </w:r>
      <w:r>
        <w:fldChar w:fldCharType="end"/>
      </w:r>
      <w:bookmarkEnd w:id="532"/>
    </w:p>
    <w:p w:rsidR="00E70750" w:rsidRDefault="00CB0AE6">
      <w:pPr>
        <w:pStyle w:val="Heading3"/>
        <w:divId w:val="448357665"/>
        <w:rPr>
          <w:rFonts w:eastAsia="Times New Roman"/>
        </w:rPr>
      </w:pPr>
      <w:r>
        <w:rPr>
          <w:rFonts w:eastAsia="Times New Roman"/>
        </w:rPr>
        <w:t>Question 5b</w:t>
      </w:r>
    </w:p>
    <w:p w:rsidR="00E70750" w:rsidRDefault="00CB0AE6">
      <w:pPr>
        <w:pStyle w:val="Heading4"/>
        <w:divId w:val="416563025"/>
        <w:rPr>
          <w:rFonts w:eastAsia="Times New Roman"/>
        </w:rPr>
      </w:pPr>
      <w:bookmarkStart w:id="533" w:name="Session1_Answer10"/>
      <w:bookmarkEnd w:id="533"/>
      <w:r>
        <w:rPr>
          <w:rFonts w:eastAsia="Times New Roman"/>
        </w:rPr>
        <w:t>Answer</w:t>
      </w:r>
    </w:p>
    <w:p w:rsidR="00E70750" w:rsidRDefault="00CB0AE6">
      <w:pPr>
        <w:divId w:val="416563025"/>
      </w:pPr>
      <w:r>
        <w:t>Details of the author’s past history, therefore fact.</w:t>
      </w:r>
    </w:p>
    <w:bookmarkStart w:id="534" w:name="Back_To_Session1_Part31"/>
    <w:p w:rsidR="00E70750" w:rsidRDefault="00CB0AE6">
      <w:pPr>
        <w:pStyle w:val="NormalWeb"/>
        <w:divId w:val="416563025"/>
      </w:pPr>
      <w:r>
        <w:fldChar w:fldCharType="begin"/>
      </w:r>
      <w:r>
        <w:instrText xml:space="preserve"> HYPERLINK "" \l "Session1_Part31" </w:instrText>
      </w:r>
      <w:r>
        <w:fldChar w:fldCharType="separate"/>
      </w:r>
      <w:r>
        <w:rPr>
          <w:rStyle w:val="Hyperlink"/>
        </w:rPr>
        <w:t>Back to - Question 5b</w:t>
      </w:r>
      <w:r>
        <w:fldChar w:fldCharType="end"/>
      </w:r>
      <w:bookmarkEnd w:id="534"/>
    </w:p>
    <w:p w:rsidR="00E70750" w:rsidRDefault="00CB0AE6">
      <w:pPr>
        <w:pStyle w:val="Heading3"/>
        <w:divId w:val="448357665"/>
        <w:rPr>
          <w:rFonts w:eastAsia="Times New Roman"/>
        </w:rPr>
      </w:pPr>
      <w:r>
        <w:rPr>
          <w:rFonts w:eastAsia="Times New Roman"/>
        </w:rPr>
        <w:t>Question 6a</w:t>
      </w:r>
    </w:p>
    <w:p w:rsidR="00E70750" w:rsidRDefault="00CB0AE6">
      <w:pPr>
        <w:pStyle w:val="Heading4"/>
        <w:divId w:val="950017095"/>
        <w:rPr>
          <w:rFonts w:eastAsia="Times New Roman"/>
        </w:rPr>
      </w:pPr>
      <w:bookmarkStart w:id="535" w:name="Session1_Interaction26"/>
      <w:bookmarkEnd w:id="535"/>
      <w:r>
        <w:rPr>
          <w:rFonts w:eastAsia="Times New Roman"/>
        </w:rPr>
        <w:t>Answer</w:t>
      </w:r>
    </w:p>
    <w:p w:rsidR="00E70750" w:rsidRDefault="00CB0AE6">
      <w:pPr>
        <w:pStyle w:val="NormalWeb"/>
        <w:divId w:val="950017095"/>
      </w:pPr>
      <w:r>
        <w:rPr>
          <w:rStyle w:val="Strong"/>
        </w:rPr>
        <w:t>Right:</w:t>
      </w:r>
    </w:p>
    <w:p w:rsidR="00E70750" w:rsidRDefault="00CB0AE6">
      <w:pPr>
        <w:ind w:left="120" w:right="120"/>
        <w:divId w:val="290789780"/>
      </w:pPr>
      <w:r>
        <w:t>Opinion</w:t>
      </w:r>
    </w:p>
    <w:p w:rsidR="00E70750" w:rsidRDefault="00CB0AE6">
      <w:pPr>
        <w:pStyle w:val="NormalWeb"/>
        <w:divId w:val="950017095"/>
      </w:pPr>
      <w:r>
        <w:rPr>
          <w:rStyle w:val="Strong"/>
        </w:rPr>
        <w:t>Wrong:</w:t>
      </w:r>
    </w:p>
    <w:p w:rsidR="00E70750" w:rsidRDefault="00CB0AE6">
      <w:pPr>
        <w:ind w:left="120" w:right="120"/>
        <w:divId w:val="1475829942"/>
      </w:pPr>
      <w:r>
        <w:t>Fact</w:t>
      </w:r>
    </w:p>
    <w:bookmarkStart w:id="536" w:name="Back_To_Session1_Part32"/>
    <w:p w:rsidR="00E70750" w:rsidRDefault="00CB0AE6">
      <w:pPr>
        <w:pStyle w:val="NormalWeb"/>
        <w:divId w:val="950017095"/>
      </w:pPr>
      <w:r>
        <w:fldChar w:fldCharType="begin"/>
      </w:r>
      <w:r>
        <w:instrText xml:space="preserve"> HYPERLINK "" \l "Session1_Part32" </w:instrText>
      </w:r>
      <w:r>
        <w:fldChar w:fldCharType="separate"/>
      </w:r>
      <w:r>
        <w:rPr>
          <w:rStyle w:val="Hyperlink"/>
        </w:rPr>
        <w:t>Back to - Question 6a</w:t>
      </w:r>
      <w:r>
        <w:fldChar w:fldCharType="end"/>
      </w:r>
      <w:bookmarkEnd w:id="536"/>
    </w:p>
    <w:p w:rsidR="00E70750" w:rsidRDefault="00CB0AE6">
      <w:pPr>
        <w:pStyle w:val="Heading3"/>
        <w:divId w:val="448357665"/>
        <w:rPr>
          <w:rFonts w:eastAsia="Times New Roman"/>
        </w:rPr>
      </w:pPr>
      <w:r>
        <w:rPr>
          <w:rFonts w:eastAsia="Times New Roman"/>
        </w:rPr>
        <w:t>Question 6b</w:t>
      </w:r>
    </w:p>
    <w:p w:rsidR="00E70750" w:rsidRDefault="00CB0AE6">
      <w:pPr>
        <w:pStyle w:val="Heading4"/>
        <w:divId w:val="1387410471"/>
        <w:rPr>
          <w:rFonts w:eastAsia="Times New Roman"/>
        </w:rPr>
      </w:pPr>
      <w:bookmarkStart w:id="537" w:name="Session1_Answer11"/>
      <w:bookmarkEnd w:id="537"/>
      <w:r>
        <w:rPr>
          <w:rFonts w:eastAsia="Times New Roman"/>
        </w:rPr>
        <w:t>Answer</w:t>
      </w:r>
    </w:p>
    <w:p w:rsidR="00E70750" w:rsidRDefault="00CB0AE6">
      <w:pPr>
        <w:divId w:val="1387410471"/>
      </w:pPr>
      <w:r>
        <w:t>Broad generalisation, which won’t apply to all students.</w:t>
      </w:r>
    </w:p>
    <w:bookmarkStart w:id="538" w:name="Back_To_Session1_Part33"/>
    <w:p w:rsidR="00E70750" w:rsidRDefault="00CB0AE6">
      <w:pPr>
        <w:pStyle w:val="NormalWeb"/>
        <w:divId w:val="1387410471"/>
      </w:pPr>
      <w:r>
        <w:fldChar w:fldCharType="begin"/>
      </w:r>
      <w:r>
        <w:instrText xml:space="preserve"> HYPERLINK "" \l "Session1_Part33" </w:instrText>
      </w:r>
      <w:r>
        <w:fldChar w:fldCharType="separate"/>
      </w:r>
      <w:r>
        <w:rPr>
          <w:rStyle w:val="Hyperlink"/>
        </w:rPr>
        <w:t>Back to - Question 6b</w:t>
      </w:r>
      <w:r>
        <w:fldChar w:fldCharType="end"/>
      </w:r>
      <w:bookmarkEnd w:id="538"/>
    </w:p>
    <w:p w:rsidR="00E70750" w:rsidRDefault="00CB0AE6">
      <w:pPr>
        <w:pStyle w:val="Heading3"/>
        <w:divId w:val="448357665"/>
        <w:rPr>
          <w:rFonts w:eastAsia="Times New Roman"/>
        </w:rPr>
      </w:pPr>
      <w:r>
        <w:rPr>
          <w:rFonts w:eastAsia="Times New Roman"/>
        </w:rPr>
        <w:t>Question 7a</w:t>
      </w:r>
    </w:p>
    <w:p w:rsidR="00E70750" w:rsidRDefault="00CB0AE6">
      <w:pPr>
        <w:pStyle w:val="Heading4"/>
        <w:divId w:val="1767190536"/>
        <w:rPr>
          <w:rFonts w:eastAsia="Times New Roman"/>
        </w:rPr>
      </w:pPr>
      <w:bookmarkStart w:id="539" w:name="Session1_Interaction28"/>
      <w:bookmarkEnd w:id="539"/>
      <w:r>
        <w:rPr>
          <w:rFonts w:eastAsia="Times New Roman"/>
        </w:rPr>
        <w:t>Answer</w:t>
      </w:r>
    </w:p>
    <w:p w:rsidR="00E70750" w:rsidRDefault="00CB0AE6">
      <w:pPr>
        <w:pStyle w:val="NormalWeb"/>
        <w:divId w:val="1767190536"/>
      </w:pPr>
      <w:r>
        <w:rPr>
          <w:rStyle w:val="Strong"/>
        </w:rPr>
        <w:t>Right:</w:t>
      </w:r>
    </w:p>
    <w:p w:rsidR="00E70750" w:rsidRDefault="00CB0AE6">
      <w:pPr>
        <w:ind w:left="120" w:right="120"/>
        <w:divId w:val="1489978624"/>
      </w:pPr>
      <w:r>
        <w:t>Opinion</w:t>
      </w:r>
    </w:p>
    <w:p w:rsidR="00E70750" w:rsidRDefault="00CB0AE6">
      <w:pPr>
        <w:pStyle w:val="NormalWeb"/>
        <w:divId w:val="1767190536"/>
      </w:pPr>
      <w:r>
        <w:rPr>
          <w:rStyle w:val="Strong"/>
        </w:rPr>
        <w:t>Wrong:</w:t>
      </w:r>
    </w:p>
    <w:p w:rsidR="00E70750" w:rsidRDefault="00CB0AE6">
      <w:pPr>
        <w:ind w:left="120" w:right="120"/>
        <w:divId w:val="574555312"/>
      </w:pPr>
      <w:r>
        <w:t>Fact</w:t>
      </w:r>
    </w:p>
    <w:bookmarkStart w:id="540" w:name="Back_To_Session1_Part34"/>
    <w:p w:rsidR="00E70750" w:rsidRDefault="00CB0AE6">
      <w:pPr>
        <w:pStyle w:val="NormalWeb"/>
        <w:divId w:val="1767190536"/>
      </w:pPr>
      <w:r>
        <w:fldChar w:fldCharType="begin"/>
      </w:r>
      <w:r>
        <w:instrText xml:space="preserve"> HYPERLINK "" \l "Session1_Part34" </w:instrText>
      </w:r>
      <w:r>
        <w:fldChar w:fldCharType="separate"/>
      </w:r>
      <w:r>
        <w:rPr>
          <w:rStyle w:val="Hyperlink"/>
        </w:rPr>
        <w:t>Back to - Question 7a</w:t>
      </w:r>
      <w:r>
        <w:fldChar w:fldCharType="end"/>
      </w:r>
      <w:bookmarkEnd w:id="540"/>
    </w:p>
    <w:p w:rsidR="00E70750" w:rsidRDefault="00CB0AE6">
      <w:pPr>
        <w:pStyle w:val="Heading3"/>
        <w:divId w:val="448357665"/>
        <w:rPr>
          <w:rFonts w:eastAsia="Times New Roman"/>
        </w:rPr>
      </w:pPr>
      <w:r>
        <w:rPr>
          <w:rFonts w:eastAsia="Times New Roman"/>
        </w:rPr>
        <w:t>Question 7b</w:t>
      </w:r>
    </w:p>
    <w:p w:rsidR="00E70750" w:rsidRDefault="00CB0AE6">
      <w:pPr>
        <w:pStyle w:val="Heading4"/>
        <w:divId w:val="833494910"/>
        <w:rPr>
          <w:rFonts w:eastAsia="Times New Roman"/>
        </w:rPr>
      </w:pPr>
      <w:bookmarkStart w:id="541" w:name="Session1_Answer12"/>
      <w:bookmarkEnd w:id="541"/>
      <w:r>
        <w:rPr>
          <w:rFonts w:eastAsia="Times New Roman"/>
        </w:rPr>
        <w:t>Answer</w:t>
      </w:r>
    </w:p>
    <w:p w:rsidR="00E70750" w:rsidRDefault="00CB0AE6">
      <w:pPr>
        <w:divId w:val="833494910"/>
      </w:pPr>
      <w:r>
        <w:t>Broad generalisation, which won’t apply to all students.</w:t>
      </w:r>
    </w:p>
    <w:bookmarkStart w:id="542" w:name="Back_To_Session1_Part35"/>
    <w:p w:rsidR="00E70750" w:rsidRDefault="00CB0AE6">
      <w:pPr>
        <w:pStyle w:val="NormalWeb"/>
        <w:divId w:val="833494910"/>
      </w:pPr>
      <w:r>
        <w:fldChar w:fldCharType="begin"/>
      </w:r>
      <w:r>
        <w:instrText xml:space="preserve"> HYPERLINK "" \l "Session1_Part35" </w:instrText>
      </w:r>
      <w:r>
        <w:fldChar w:fldCharType="separate"/>
      </w:r>
      <w:r>
        <w:rPr>
          <w:rStyle w:val="Hyperlink"/>
        </w:rPr>
        <w:t>Back to - Question 7b</w:t>
      </w:r>
      <w:r>
        <w:fldChar w:fldCharType="end"/>
      </w:r>
    </w:p>
    <w:p w:rsidR="00E70750" w:rsidRDefault="00CB0AE6">
      <w:pPr>
        <w:pStyle w:val="Heading4"/>
        <w:divId w:val="852720225"/>
        <w:rPr>
          <w:rFonts w:eastAsia="Times New Roman"/>
        </w:rPr>
      </w:pPr>
      <w:bookmarkStart w:id="543" w:name="Session1_Discussion4"/>
      <w:bookmarkEnd w:id="543"/>
      <w:r>
        <w:rPr>
          <w:rFonts w:eastAsia="Times New Roman"/>
        </w:rPr>
        <w:t>Comment</w:t>
      </w:r>
    </w:p>
    <w:p w:rsidR="00E70750" w:rsidRDefault="00CB0AE6">
      <w:pPr>
        <w:divId w:val="852720225"/>
      </w:pPr>
      <w:r>
        <w:t xml:space="preserve">Did you find it difficult to work out what was fact and what was opinion in Text 3? This may be because the author makes several sweeping generalisations and presents opinions as fact. As you saw in Activity 2, authors of academic texts usually express their opinions with caution. This is called ‘hedging’. In the next section you will see how hedging works. </w:t>
      </w:r>
    </w:p>
    <w:p w:rsidR="00E70750" w:rsidRDefault="00FA09EA">
      <w:pPr>
        <w:pStyle w:val="NormalWeb"/>
        <w:divId w:val="852720225"/>
      </w:pPr>
      <w:hyperlink w:anchor="Session1_Part35" w:history="1">
        <w:r w:rsidR="00CB0AE6">
          <w:rPr>
            <w:rStyle w:val="Hyperlink"/>
          </w:rPr>
          <w:t>Back to - Question 7b</w:t>
        </w:r>
      </w:hyperlink>
      <w:bookmarkEnd w:id="542"/>
    </w:p>
    <w:p w:rsidR="00E70750" w:rsidRDefault="00CB0AE6">
      <w:pPr>
        <w:pStyle w:val="Heading2"/>
        <w:divId w:val="448357665"/>
        <w:rPr>
          <w:rFonts w:eastAsia="Times New Roman"/>
        </w:rPr>
      </w:pPr>
      <w:r>
        <w:rPr>
          <w:rFonts w:eastAsia="Times New Roman"/>
        </w:rPr>
        <w:t>Activity 5</w:t>
      </w:r>
    </w:p>
    <w:p w:rsidR="00E70750" w:rsidRDefault="00CB0AE6">
      <w:pPr>
        <w:pStyle w:val="Heading3"/>
        <w:divId w:val="448357665"/>
        <w:rPr>
          <w:rFonts w:eastAsia="Times New Roman"/>
        </w:rPr>
      </w:pPr>
      <w:r>
        <w:rPr>
          <w:rFonts w:eastAsia="Times New Roman"/>
        </w:rPr>
        <w:t>Question 1</w:t>
      </w:r>
    </w:p>
    <w:p w:rsidR="00E70750" w:rsidRDefault="00CB0AE6">
      <w:pPr>
        <w:pStyle w:val="Heading4"/>
        <w:divId w:val="1942764841"/>
        <w:rPr>
          <w:rFonts w:eastAsia="Times New Roman"/>
        </w:rPr>
      </w:pPr>
      <w:bookmarkStart w:id="544" w:name="Session1_Answer13"/>
      <w:bookmarkEnd w:id="544"/>
      <w:r>
        <w:rPr>
          <w:rFonts w:eastAsia="Times New Roman"/>
        </w:rPr>
        <w:t>Answer</w:t>
      </w:r>
    </w:p>
    <w:p w:rsidR="00E70750" w:rsidRDefault="00CB0AE6">
      <w:pPr>
        <w:divId w:val="1942764841"/>
      </w:pPr>
      <w:r>
        <w:t>The hedge words are highlighted in bold below.</w:t>
      </w:r>
    </w:p>
    <w:p w:rsidR="00E70750" w:rsidRDefault="00CB0AE6">
      <w:pPr>
        <w:numPr>
          <w:ilvl w:val="0"/>
          <w:numId w:val="26"/>
        </w:numPr>
        <w:spacing w:before="0" w:beforeAutospacing="0" w:after="0" w:afterAutospacing="0"/>
        <w:ind w:left="780" w:right="780"/>
        <w:divId w:val="1942764841"/>
        <w:rPr>
          <w:rFonts w:eastAsia="Times New Roman"/>
        </w:rPr>
      </w:pPr>
      <w:r>
        <w:rPr>
          <w:rFonts w:eastAsia="Times New Roman"/>
        </w:rPr>
        <w:t>Today’s students cannot read critically.</w:t>
      </w:r>
    </w:p>
    <w:p w:rsidR="00E70750" w:rsidRDefault="00CB0AE6">
      <w:pPr>
        <w:numPr>
          <w:ilvl w:val="0"/>
          <w:numId w:val="26"/>
        </w:numPr>
        <w:spacing w:before="0" w:beforeAutospacing="0" w:after="0" w:afterAutospacing="0"/>
        <w:ind w:left="780" w:right="780"/>
        <w:divId w:val="1942764841"/>
        <w:rPr>
          <w:rFonts w:eastAsia="Times New Roman"/>
        </w:rPr>
      </w:pPr>
      <w:r>
        <w:rPr>
          <w:rStyle w:val="Strong"/>
          <w:rFonts w:eastAsia="Times New Roman"/>
        </w:rPr>
        <w:t>It seems that</w:t>
      </w:r>
      <w:r>
        <w:rPr>
          <w:rFonts w:eastAsia="Times New Roman"/>
        </w:rPr>
        <w:t xml:space="preserve"> today’s students cannot read critically. </w:t>
      </w:r>
    </w:p>
    <w:bookmarkStart w:id="545" w:name="Back_To_Session1_Part36"/>
    <w:p w:rsidR="00E70750" w:rsidRDefault="00CB0AE6">
      <w:pPr>
        <w:pStyle w:val="NormalWeb"/>
        <w:divId w:val="1942764841"/>
      </w:pPr>
      <w:r>
        <w:fldChar w:fldCharType="begin"/>
      </w:r>
      <w:r>
        <w:instrText xml:space="preserve"> HYPERLINK "" \l "Session1_Part36" </w:instrText>
      </w:r>
      <w:r>
        <w:fldChar w:fldCharType="separate"/>
      </w:r>
      <w:r>
        <w:rPr>
          <w:rStyle w:val="Hyperlink"/>
        </w:rPr>
        <w:t>Back to - Question 1</w:t>
      </w:r>
      <w:r>
        <w:fldChar w:fldCharType="end"/>
      </w:r>
      <w:bookmarkEnd w:id="545"/>
    </w:p>
    <w:p w:rsidR="00E70750" w:rsidRDefault="00CB0AE6">
      <w:pPr>
        <w:pStyle w:val="Heading3"/>
        <w:divId w:val="448357665"/>
        <w:rPr>
          <w:rFonts w:eastAsia="Times New Roman"/>
        </w:rPr>
      </w:pPr>
      <w:r>
        <w:rPr>
          <w:rFonts w:eastAsia="Times New Roman"/>
        </w:rPr>
        <w:t>Question 2</w:t>
      </w:r>
    </w:p>
    <w:p w:rsidR="00E70750" w:rsidRDefault="00CB0AE6">
      <w:pPr>
        <w:pStyle w:val="Heading4"/>
        <w:divId w:val="253590066"/>
        <w:rPr>
          <w:rFonts w:eastAsia="Times New Roman"/>
        </w:rPr>
      </w:pPr>
      <w:bookmarkStart w:id="546" w:name="Session1_Answer14"/>
      <w:bookmarkEnd w:id="546"/>
      <w:r>
        <w:rPr>
          <w:rFonts w:eastAsia="Times New Roman"/>
        </w:rPr>
        <w:t>Answer</w:t>
      </w:r>
    </w:p>
    <w:p w:rsidR="00E70750" w:rsidRDefault="00CB0AE6">
      <w:pPr>
        <w:divId w:val="253590066"/>
      </w:pPr>
      <w:r>
        <w:t>The hedge words are highlighted in bold below.</w:t>
      </w:r>
    </w:p>
    <w:p w:rsidR="00E70750" w:rsidRDefault="00CB0AE6">
      <w:pPr>
        <w:numPr>
          <w:ilvl w:val="0"/>
          <w:numId w:val="27"/>
        </w:numPr>
        <w:spacing w:before="0" w:beforeAutospacing="0" w:after="0" w:afterAutospacing="0"/>
        <w:ind w:left="780" w:right="780"/>
        <w:divId w:val="253590066"/>
        <w:rPr>
          <w:rFonts w:eastAsia="Times New Roman"/>
        </w:rPr>
      </w:pPr>
      <w:r>
        <w:rPr>
          <w:rFonts w:eastAsia="Times New Roman"/>
        </w:rPr>
        <w:t>Earlier students took responsibility for their mistakes.</w:t>
      </w:r>
    </w:p>
    <w:p w:rsidR="00E70750" w:rsidRDefault="00CB0AE6">
      <w:pPr>
        <w:numPr>
          <w:ilvl w:val="0"/>
          <w:numId w:val="27"/>
        </w:numPr>
        <w:spacing w:before="0" w:beforeAutospacing="0" w:after="0" w:afterAutospacing="0"/>
        <w:ind w:left="780" w:right="780"/>
        <w:divId w:val="253590066"/>
        <w:rPr>
          <w:rFonts w:eastAsia="Times New Roman"/>
        </w:rPr>
      </w:pPr>
      <w:r>
        <w:rPr>
          <w:rFonts w:eastAsia="Times New Roman"/>
        </w:rPr>
        <w:t xml:space="preserve">Earlier students </w:t>
      </w:r>
      <w:r>
        <w:rPr>
          <w:rStyle w:val="Strong"/>
          <w:rFonts w:eastAsia="Times New Roman"/>
        </w:rPr>
        <w:t>appear to</w:t>
      </w:r>
      <w:r>
        <w:rPr>
          <w:rFonts w:eastAsia="Times New Roman"/>
        </w:rPr>
        <w:t xml:space="preserve"> have taken responsibility for their mistakes. </w:t>
      </w:r>
    </w:p>
    <w:bookmarkStart w:id="547" w:name="Back_To_Session1_Part37"/>
    <w:p w:rsidR="00E70750" w:rsidRDefault="00CB0AE6">
      <w:pPr>
        <w:pStyle w:val="NormalWeb"/>
        <w:divId w:val="253590066"/>
      </w:pPr>
      <w:r>
        <w:fldChar w:fldCharType="begin"/>
      </w:r>
      <w:r>
        <w:instrText xml:space="preserve"> HYPERLINK "" \l "Session1_Part37" </w:instrText>
      </w:r>
      <w:r>
        <w:fldChar w:fldCharType="separate"/>
      </w:r>
      <w:r>
        <w:rPr>
          <w:rStyle w:val="Hyperlink"/>
        </w:rPr>
        <w:t>Back to - Question 2</w:t>
      </w:r>
      <w:r>
        <w:fldChar w:fldCharType="end"/>
      </w:r>
      <w:bookmarkEnd w:id="547"/>
    </w:p>
    <w:p w:rsidR="00E70750" w:rsidRDefault="00CB0AE6">
      <w:pPr>
        <w:pStyle w:val="Heading3"/>
        <w:divId w:val="448357665"/>
        <w:rPr>
          <w:rFonts w:eastAsia="Times New Roman"/>
        </w:rPr>
      </w:pPr>
      <w:r>
        <w:rPr>
          <w:rFonts w:eastAsia="Times New Roman"/>
        </w:rPr>
        <w:t>Question 3</w:t>
      </w:r>
    </w:p>
    <w:p w:rsidR="00E70750" w:rsidRDefault="00CB0AE6">
      <w:pPr>
        <w:pStyle w:val="Heading4"/>
        <w:divId w:val="1178539332"/>
        <w:rPr>
          <w:rFonts w:eastAsia="Times New Roman"/>
        </w:rPr>
      </w:pPr>
      <w:bookmarkStart w:id="548" w:name="Session1_Answer15"/>
      <w:bookmarkEnd w:id="548"/>
      <w:r>
        <w:rPr>
          <w:rFonts w:eastAsia="Times New Roman"/>
        </w:rPr>
        <w:t>Answer</w:t>
      </w:r>
    </w:p>
    <w:p w:rsidR="00E70750" w:rsidRDefault="00CB0AE6">
      <w:pPr>
        <w:divId w:val="1178539332"/>
      </w:pPr>
      <w:r>
        <w:t>The hedge words are highlighted in bold below.</w:t>
      </w:r>
    </w:p>
    <w:p w:rsidR="00E70750" w:rsidRDefault="00CB0AE6">
      <w:pPr>
        <w:numPr>
          <w:ilvl w:val="0"/>
          <w:numId w:val="28"/>
        </w:numPr>
        <w:spacing w:before="0" w:beforeAutospacing="0" w:after="0" w:afterAutospacing="0"/>
        <w:ind w:left="780" w:right="780"/>
        <w:divId w:val="1178539332"/>
        <w:rPr>
          <w:rFonts w:eastAsia="Times New Roman"/>
        </w:rPr>
      </w:pPr>
      <w:r>
        <w:rPr>
          <w:rFonts w:eastAsia="Times New Roman"/>
        </w:rPr>
        <w:t>Past students thought of education as a privilege; current students view it as an entitlement.</w:t>
      </w:r>
    </w:p>
    <w:p w:rsidR="00E70750" w:rsidRDefault="00CB0AE6">
      <w:pPr>
        <w:numPr>
          <w:ilvl w:val="0"/>
          <w:numId w:val="28"/>
        </w:numPr>
        <w:ind w:left="780" w:right="780"/>
        <w:divId w:val="1178539332"/>
      </w:pPr>
      <w:r>
        <w:t xml:space="preserve">Past students </w:t>
      </w:r>
      <w:r>
        <w:rPr>
          <w:rStyle w:val="Strong"/>
        </w:rPr>
        <w:t>probably</w:t>
      </w:r>
      <w:r>
        <w:t xml:space="preserve"> thought of education as a privilege; current students </w:t>
      </w:r>
      <w:r>
        <w:rPr>
          <w:rStyle w:val="Strong"/>
        </w:rPr>
        <w:t>undoubtedly</w:t>
      </w:r>
      <w:r>
        <w:t xml:space="preserve"> view it as an entitlement. </w:t>
      </w:r>
    </w:p>
    <w:p w:rsidR="00E70750" w:rsidRDefault="00CB0AE6">
      <w:pPr>
        <w:divId w:val="1178539332"/>
      </w:pPr>
      <w:r>
        <w:t xml:space="preserve">In all cases, the hedge words make the opinion more cautious. However, hedges vary in terms of the amount of caution they express. Hedges such as </w:t>
      </w:r>
      <w:r>
        <w:rPr>
          <w:rStyle w:val="Emphasis"/>
        </w:rPr>
        <w:t>seems</w:t>
      </w:r>
      <w:r>
        <w:t xml:space="preserve"> and </w:t>
      </w:r>
      <w:r>
        <w:rPr>
          <w:rStyle w:val="Emphasis"/>
        </w:rPr>
        <w:t>appear to</w:t>
      </w:r>
      <w:r>
        <w:t xml:space="preserve"> are more cautious than </w:t>
      </w:r>
      <w:r>
        <w:rPr>
          <w:rStyle w:val="Emphasis"/>
        </w:rPr>
        <w:t>probably</w:t>
      </w:r>
      <w:r>
        <w:t xml:space="preserve">. Yet again, </w:t>
      </w:r>
      <w:r>
        <w:rPr>
          <w:rStyle w:val="Emphasis"/>
        </w:rPr>
        <w:t>probably</w:t>
      </w:r>
      <w:r>
        <w:t xml:space="preserve"> is more cautious than </w:t>
      </w:r>
      <w:r>
        <w:rPr>
          <w:rStyle w:val="Emphasis"/>
        </w:rPr>
        <w:t>undoubtedly</w:t>
      </w:r>
      <w:r>
        <w:t xml:space="preserve">. Words such as </w:t>
      </w:r>
      <w:r>
        <w:rPr>
          <w:rStyle w:val="Emphasis"/>
        </w:rPr>
        <w:t>undoubtedly</w:t>
      </w:r>
      <w:r>
        <w:t xml:space="preserve"> signal to the reader that the writer is quite sure of their opinion – but it is still opinion and not fact. </w:t>
      </w:r>
    </w:p>
    <w:bookmarkStart w:id="549" w:name="Back_To_Session1_Part38"/>
    <w:p w:rsidR="00E70750" w:rsidRDefault="00CB0AE6">
      <w:pPr>
        <w:pStyle w:val="NormalWeb"/>
        <w:divId w:val="1178539332"/>
      </w:pPr>
      <w:r>
        <w:fldChar w:fldCharType="begin"/>
      </w:r>
      <w:r>
        <w:instrText xml:space="preserve"> HYPERLINK "" \l "Session1_Part38" </w:instrText>
      </w:r>
      <w:r>
        <w:fldChar w:fldCharType="separate"/>
      </w:r>
      <w:r>
        <w:rPr>
          <w:rStyle w:val="Hyperlink"/>
        </w:rPr>
        <w:t>Back to - Question 3</w:t>
      </w:r>
      <w:r>
        <w:fldChar w:fldCharType="end"/>
      </w:r>
    </w:p>
    <w:p w:rsidR="00E70750" w:rsidRDefault="00CB0AE6">
      <w:pPr>
        <w:pStyle w:val="Heading4"/>
        <w:divId w:val="1857228231"/>
        <w:rPr>
          <w:rFonts w:eastAsia="Times New Roman"/>
        </w:rPr>
      </w:pPr>
      <w:bookmarkStart w:id="550" w:name="Session1_Discussion5"/>
      <w:bookmarkEnd w:id="550"/>
      <w:r>
        <w:rPr>
          <w:rFonts w:eastAsia="Times New Roman"/>
        </w:rPr>
        <w:t>Comment</w:t>
      </w:r>
    </w:p>
    <w:p w:rsidR="00E70750" w:rsidRDefault="00CB0AE6">
      <w:pPr>
        <w:divId w:val="1857228231"/>
      </w:pPr>
      <w:r>
        <w:t xml:space="preserve">Hedging is an acceptable way for academic writers to express opinions. Through the language of hedging, writers (a) signal to the reader that they are expressing opinions; (b) avoid sweeping generalisations by expressing caution to varying degrees; and (c) recognise other people’s opinions. </w:t>
      </w:r>
    </w:p>
    <w:p w:rsidR="00E70750" w:rsidRDefault="00FA09EA">
      <w:pPr>
        <w:pStyle w:val="NormalWeb"/>
        <w:divId w:val="1857228231"/>
      </w:pPr>
      <w:hyperlink w:anchor="Session1_Part38" w:history="1">
        <w:r w:rsidR="00CB0AE6">
          <w:rPr>
            <w:rStyle w:val="Hyperlink"/>
          </w:rPr>
          <w:t>Back to - Question 3</w:t>
        </w:r>
      </w:hyperlink>
      <w:bookmarkEnd w:id="549"/>
    </w:p>
    <w:p w:rsidR="00E70750" w:rsidRDefault="00CB0AE6">
      <w:pPr>
        <w:pStyle w:val="Heading2"/>
        <w:divId w:val="448357665"/>
        <w:rPr>
          <w:rFonts w:eastAsia="Times New Roman"/>
        </w:rPr>
      </w:pPr>
      <w:r>
        <w:rPr>
          <w:rFonts w:eastAsia="Times New Roman"/>
        </w:rPr>
        <w:t>Activity 6</w:t>
      </w:r>
    </w:p>
    <w:p w:rsidR="00E70750" w:rsidRDefault="00CB0AE6">
      <w:pPr>
        <w:pStyle w:val="Heading3"/>
        <w:divId w:val="448357665"/>
        <w:rPr>
          <w:rFonts w:eastAsia="Times New Roman"/>
        </w:rPr>
      </w:pPr>
      <w:r>
        <w:rPr>
          <w:rFonts w:eastAsia="Times New Roman"/>
        </w:rPr>
        <w:t>Task 1</w:t>
      </w:r>
    </w:p>
    <w:p w:rsidR="00E70750" w:rsidRDefault="00CB0AE6">
      <w:pPr>
        <w:pStyle w:val="Heading4"/>
        <w:divId w:val="1775441386"/>
        <w:rPr>
          <w:rFonts w:eastAsia="Times New Roman"/>
        </w:rPr>
      </w:pPr>
      <w:bookmarkStart w:id="551" w:name="Session1_Interaction33"/>
      <w:bookmarkEnd w:id="551"/>
      <w:r>
        <w:rPr>
          <w:rFonts w:eastAsia="Times New Roman"/>
        </w:rPr>
        <w:t>Answer</w:t>
      </w:r>
    </w:p>
    <w:p w:rsidR="00E70750" w:rsidRDefault="00CB0AE6">
      <w:pPr>
        <w:pStyle w:val="NormalWeb"/>
        <w:divId w:val="1775441386"/>
      </w:pPr>
      <w:r>
        <w:rPr>
          <w:rStyle w:val="Strong"/>
        </w:rPr>
        <w:t>The correct matches are:</w:t>
      </w:r>
    </w:p>
    <w:p w:rsidR="00E70750" w:rsidRDefault="00CB0AE6">
      <w:pPr>
        <w:ind w:left="120" w:right="120"/>
        <w:divId w:val="605388409"/>
      </w:pPr>
      <w:r>
        <w:t>Inability to read</w:t>
      </w:r>
    </w:p>
    <w:p w:rsidR="00E70750" w:rsidRDefault="00CB0AE6">
      <w:pPr>
        <w:ind w:left="120" w:right="120"/>
        <w:divId w:val="426191673"/>
      </w:pPr>
      <w:r>
        <w:t>Editors requesting simplification of textbooks</w:t>
      </w:r>
    </w:p>
    <w:p w:rsidR="00E70750" w:rsidRDefault="00CB0AE6">
      <w:pPr>
        <w:ind w:left="120" w:right="120"/>
        <w:divId w:val="376004881"/>
      </w:pPr>
      <w:r>
        <w:t>Inability to take responsibility for mistakes</w:t>
      </w:r>
    </w:p>
    <w:p w:rsidR="00E70750" w:rsidRDefault="00CB0AE6">
      <w:pPr>
        <w:ind w:left="120" w:right="120"/>
        <w:divId w:val="2005891932"/>
      </w:pPr>
      <w:r>
        <w:t>Students calling parents for support</w:t>
      </w:r>
    </w:p>
    <w:p w:rsidR="00E70750" w:rsidRDefault="00CB0AE6">
      <w:pPr>
        <w:ind w:left="120" w:right="120"/>
        <w:divId w:val="1968781584"/>
      </w:pPr>
      <w:r>
        <w:t>Inability to read critically</w:t>
      </w:r>
    </w:p>
    <w:p w:rsidR="00E70750" w:rsidRDefault="00CB0AE6">
      <w:pPr>
        <w:ind w:left="120" w:right="120"/>
        <w:divId w:val="683628366"/>
      </w:pPr>
      <w:r>
        <w:t>The author needing to explain things he wants students to perceive</w:t>
      </w:r>
    </w:p>
    <w:p w:rsidR="00E70750" w:rsidRDefault="00CB0AE6">
      <w:pPr>
        <w:ind w:left="120" w:right="120"/>
        <w:divId w:val="238948317"/>
      </w:pPr>
      <w:r>
        <w:t>Poor attitude to work</w:t>
      </w:r>
    </w:p>
    <w:p w:rsidR="00E70750" w:rsidRDefault="00CB0AE6">
      <w:pPr>
        <w:ind w:left="120" w:right="120"/>
        <w:divId w:val="622351485"/>
      </w:pPr>
      <w:r>
        <w:t>Students wanting an A for any effort they make on a course</w:t>
      </w:r>
    </w:p>
    <w:p w:rsidR="00E70750" w:rsidRDefault="00CB0AE6">
      <w:pPr>
        <w:ind w:left="120" w:right="120"/>
        <w:divId w:val="1398433996"/>
      </w:pPr>
      <w:r>
        <w:t>Inability to understand complicated ideas</w:t>
      </w:r>
    </w:p>
    <w:p w:rsidR="00E70750" w:rsidRDefault="00CB0AE6">
      <w:pPr>
        <w:ind w:left="120" w:right="120"/>
        <w:divId w:val="2009405015"/>
      </w:pPr>
      <w:r>
        <w:t>Students’ inability to derive future and present value formulas</w:t>
      </w:r>
    </w:p>
    <w:bookmarkStart w:id="552" w:name="Back_To_Session1_Part39"/>
    <w:p w:rsidR="00E70750" w:rsidRDefault="00CB0AE6">
      <w:pPr>
        <w:pStyle w:val="NormalWeb"/>
        <w:divId w:val="1775441386"/>
      </w:pPr>
      <w:r>
        <w:fldChar w:fldCharType="begin"/>
      </w:r>
      <w:r>
        <w:instrText xml:space="preserve"> HYPERLINK "" \l "Session1_Part39" </w:instrText>
      </w:r>
      <w:r>
        <w:fldChar w:fldCharType="separate"/>
      </w:r>
      <w:r>
        <w:rPr>
          <w:rStyle w:val="Hyperlink"/>
        </w:rPr>
        <w:t>Back to - Task 1</w:t>
      </w:r>
      <w:r>
        <w:fldChar w:fldCharType="end"/>
      </w:r>
      <w:bookmarkEnd w:id="552"/>
    </w:p>
    <w:p w:rsidR="00E70750" w:rsidRDefault="00CB0AE6">
      <w:pPr>
        <w:pStyle w:val="Heading3"/>
        <w:divId w:val="448357665"/>
        <w:rPr>
          <w:rFonts w:eastAsia="Times New Roman"/>
        </w:rPr>
      </w:pPr>
      <w:r>
        <w:rPr>
          <w:rFonts w:eastAsia="Times New Roman"/>
        </w:rPr>
        <w:t>Task 3</w:t>
      </w:r>
    </w:p>
    <w:p w:rsidR="00E70750" w:rsidRDefault="00CB0AE6">
      <w:pPr>
        <w:pStyle w:val="Heading4"/>
        <w:divId w:val="1544637821"/>
        <w:rPr>
          <w:rFonts w:eastAsia="Times New Roman"/>
        </w:rPr>
      </w:pPr>
      <w:bookmarkStart w:id="553" w:name="Session1_Answer16"/>
      <w:bookmarkEnd w:id="553"/>
      <w:r>
        <w:rPr>
          <w:rFonts w:eastAsia="Times New Roman"/>
        </w:rPr>
        <w:t>Answer</w:t>
      </w:r>
    </w:p>
    <w:p w:rsidR="00E70750" w:rsidRDefault="00CB0AE6">
      <w:pPr>
        <w:numPr>
          <w:ilvl w:val="0"/>
          <w:numId w:val="29"/>
        </w:numPr>
        <w:spacing w:before="0" w:beforeAutospacing="0" w:after="0" w:afterAutospacing="0"/>
        <w:ind w:left="780" w:right="780"/>
        <w:divId w:val="1544637821"/>
        <w:rPr>
          <w:rFonts w:eastAsia="Times New Roman"/>
        </w:rPr>
      </w:pPr>
      <w:r>
        <w:rPr>
          <w:rFonts w:eastAsia="Times New Roman"/>
        </w:rPr>
        <w:t>There is no correct answer to this question.</w:t>
      </w:r>
    </w:p>
    <w:p w:rsidR="00E70750" w:rsidRDefault="00CB0AE6">
      <w:pPr>
        <w:numPr>
          <w:ilvl w:val="0"/>
          <w:numId w:val="29"/>
        </w:numPr>
        <w:spacing w:before="0" w:beforeAutospacing="0" w:after="0" w:afterAutospacing="0"/>
        <w:ind w:left="780" w:right="780"/>
        <w:divId w:val="1544637821"/>
        <w:rPr>
          <w:rFonts w:eastAsia="Times New Roman"/>
        </w:rPr>
      </w:pPr>
      <w:r>
        <w:rPr>
          <w:rFonts w:eastAsia="Times New Roman"/>
        </w:rPr>
        <w:t xml:space="preserve">All of the supporting detail is ‘anecdotal’ in that the author draws on examples from his own experiences. This type of supporting detail is not objective. It would not be considered generally valid because the author has selected from his experience. You need to read it with caution. </w:t>
      </w:r>
    </w:p>
    <w:bookmarkStart w:id="554" w:name="Back_To_Session1_Part41"/>
    <w:p w:rsidR="00E70750" w:rsidRDefault="00CB0AE6">
      <w:pPr>
        <w:pStyle w:val="NormalWeb"/>
        <w:divId w:val="1544637821"/>
      </w:pPr>
      <w:r>
        <w:fldChar w:fldCharType="begin"/>
      </w:r>
      <w:r>
        <w:instrText xml:space="preserve"> HYPERLINK "" \l "Session1_Part41" </w:instrText>
      </w:r>
      <w:r>
        <w:fldChar w:fldCharType="separate"/>
      </w:r>
      <w:r>
        <w:rPr>
          <w:rStyle w:val="Hyperlink"/>
        </w:rPr>
        <w:t>Back to - Task 3</w:t>
      </w:r>
      <w:r>
        <w:fldChar w:fldCharType="end"/>
      </w:r>
    </w:p>
    <w:p w:rsidR="00E70750" w:rsidRDefault="00CB0AE6">
      <w:pPr>
        <w:pStyle w:val="Heading4"/>
        <w:divId w:val="1217860098"/>
        <w:rPr>
          <w:rFonts w:eastAsia="Times New Roman"/>
        </w:rPr>
      </w:pPr>
      <w:bookmarkStart w:id="555" w:name="Session1_Discussion6"/>
      <w:bookmarkEnd w:id="555"/>
      <w:r>
        <w:rPr>
          <w:rFonts w:eastAsia="Times New Roman"/>
        </w:rPr>
        <w:t>Comment</w:t>
      </w:r>
    </w:p>
    <w:p w:rsidR="00E70750" w:rsidRDefault="00CB0AE6">
      <w:pPr>
        <w:divId w:val="1217860098"/>
      </w:pPr>
      <w:r>
        <w:t xml:space="preserve">As a critical reader, you will assess whether or not the supporting evidence a writer uses is valid. The next section looks at how writers can use facts or opinions from other sources to support an argument. </w:t>
      </w:r>
    </w:p>
    <w:p w:rsidR="00E70750" w:rsidRDefault="00FA09EA">
      <w:pPr>
        <w:pStyle w:val="NormalWeb"/>
        <w:divId w:val="1217860098"/>
      </w:pPr>
      <w:hyperlink w:anchor="Session1_Part41" w:history="1">
        <w:r w:rsidR="00CB0AE6">
          <w:rPr>
            <w:rStyle w:val="Hyperlink"/>
          </w:rPr>
          <w:t>Back to - Task 3</w:t>
        </w:r>
      </w:hyperlink>
      <w:bookmarkEnd w:id="554"/>
    </w:p>
    <w:p w:rsidR="00E70750" w:rsidRDefault="00CB0AE6">
      <w:pPr>
        <w:pStyle w:val="Heading2"/>
        <w:divId w:val="448357665"/>
        <w:rPr>
          <w:rFonts w:eastAsia="Times New Roman"/>
        </w:rPr>
      </w:pPr>
      <w:r>
        <w:rPr>
          <w:rFonts w:eastAsia="Times New Roman"/>
        </w:rPr>
        <w:t>Activity 7</w:t>
      </w:r>
    </w:p>
    <w:p w:rsidR="00E70750" w:rsidRDefault="00CB0AE6">
      <w:pPr>
        <w:pStyle w:val="Heading3"/>
        <w:divId w:val="448357665"/>
        <w:rPr>
          <w:rFonts w:eastAsia="Times New Roman"/>
        </w:rPr>
      </w:pPr>
      <w:r>
        <w:rPr>
          <w:rFonts w:eastAsia="Times New Roman"/>
        </w:rPr>
        <w:t>Question 1</w:t>
      </w:r>
    </w:p>
    <w:p w:rsidR="00E70750" w:rsidRDefault="00CB0AE6">
      <w:pPr>
        <w:pStyle w:val="Heading4"/>
        <w:divId w:val="1708988531"/>
        <w:rPr>
          <w:rFonts w:eastAsia="Times New Roman"/>
        </w:rPr>
      </w:pPr>
      <w:bookmarkStart w:id="556" w:name="Session1_Answer17"/>
      <w:bookmarkEnd w:id="556"/>
      <w:r>
        <w:rPr>
          <w:rFonts w:eastAsia="Times New Roman"/>
        </w:rPr>
        <w:t>Answer</w:t>
      </w:r>
    </w:p>
    <w:p w:rsidR="00E70750" w:rsidRDefault="00CB0AE6">
      <w:pPr>
        <w:divId w:val="1708988531"/>
      </w:pPr>
      <w:r>
        <w:t xml:space="preserve">Chomsky </w:t>
      </w:r>
      <w:r>
        <w:rPr>
          <w:rStyle w:val="Strong"/>
        </w:rPr>
        <w:t>proposed</w:t>
      </w:r>
      <w:r>
        <w:t xml:space="preserve"> that language is rule-based. </w:t>
      </w:r>
    </w:p>
    <w:bookmarkStart w:id="557" w:name="Back_To_Session1_Part43"/>
    <w:p w:rsidR="00E70750" w:rsidRDefault="00CB0AE6">
      <w:pPr>
        <w:pStyle w:val="NormalWeb"/>
        <w:divId w:val="1708988531"/>
      </w:pPr>
      <w:r>
        <w:fldChar w:fldCharType="begin"/>
      </w:r>
      <w:r>
        <w:instrText xml:space="preserve"> HYPERLINK "" \l "Session1_Part43" </w:instrText>
      </w:r>
      <w:r>
        <w:fldChar w:fldCharType="separate"/>
      </w:r>
      <w:r>
        <w:rPr>
          <w:rStyle w:val="Hyperlink"/>
        </w:rPr>
        <w:t>Back to - Question 1</w:t>
      </w:r>
      <w:r>
        <w:fldChar w:fldCharType="end"/>
      </w:r>
      <w:bookmarkEnd w:id="557"/>
    </w:p>
    <w:p w:rsidR="00E70750" w:rsidRDefault="00CB0AE6">
      <w:pPr>
        <w:pStyle w:val="Heading3"/>
        <w:divId w:val="448357665"/>
        <w:rPr>
          <w:rFonts w:eastAsia="Times New Roman"/>
        </w:rPr>
      </w:pPr>
      <w:r>
        <w:rPr>
          <w:rFonts w:eastAsia="Times New Roman"/>
        </w:rPr>
        <w:t>Part</w:t>
      </w:r>
    </w:p>
    <w:p w:rsidR="00E70750" w:rsidRDefault="00CB0AE6">
      <w:pPr>
        <w:pStyle w:val="Heading4"/>
        <w:divId w:val="620841381"/>
        <w:rPr>
          <w:rFonts w:eastAsia="Times New Roman"/>
        </w:rPr>
      </w:pPr>
      <w:bookmarkStart w:id="558" w:name="Session1_Interaction35"/>
      <w:bookmarkEnd w:id="558"/>
      <w:r>
        <w:rPr>
          <w:rFonts w:eastAsia="Times New Roman"/>
        </w:rPr>
        <w:t>Answer</w:t>
      </w:r>
    </w:p>
    <w:p w:rsidR="00E70750" w:rsidRDefault="00CB0AE6">
      <w:pPr>
        <w:pStyle w:val="NormalWeb"/>
        <w:divId w:val="620841381"/>
      </w:pPr>
      <w:r>
        <w:rPr>
          <w:rStyle w:val="Strong"/>
        </w:rPr>
        <w:t>Right:</w:t>
      </w:r>
    </w:p>
    <w:p w:rsidR="00E70750" w:rsidRDefault="00CB0AE6">
      <w:pPr>
        <w:ind w:left="120" w:right="120"/>
        <w:divId w:val="55014121"/>
      </w:pPr>
      <w:r>
        <w:t>Opinion</w:t>
      </w:r>
    </w:p>
    <w:p w:rsidR="00E70750" w:rsidRDefault="00CB0AE6">
      <w:pPr>
        <w:pStyle w:val="NormalWeb"/>
        <w:divId w:val="620841381"/>
      </w:pPr>
      <w:r>
        <w:rPr>
          <w:rStyle w:val="Strong"/>
        </w:rPr>
        <w:t>Wrong:</w:t>
      </w:r>
    </w:p>
    <w:p w:rsidR="00E70750" w:rsidRDefault="00CB0AE6">
      <w:pPr>
        <w:ind w:left="120" w:right="120"/>
        <w:divId w:val="175779010"/>
      </w:pPr>
      <w:r>
        <w:t>Fact</w:t>
      </w:r>
    </w:p>
    <w:bookmarkStart w:id="559" w:name="Back_To_Session1_Part44"/>
    <w:p w:rsidR="00E70750" w:rsidRDefault="00CB0AE6">
      <w:pPr>
        <w:pStyle w:val="NormalWeb"/>
        <w:divId w:val="620841381"/>
      </w:pPr>
      <w:r>
        <w:fldChar w:fldCharType="begin"/>
      </w:r>
      <w:r>
        <w:instrText xml:space="preserve"> HYPERLINK "" \l "Session1_Part44" </w:instrText>
      </w:r>
      <w:r>
        <w:fldChar w:fldCharType="separate"/>
      </w:r>
      <w:r>
        <w:rPr>
          <w:rStyle w:val="Hyperlink"/>
        </w:rPr>
        <w:t>Back to - Part</w:t>
      </w:r>
      <w:r>
        <w:fldChar w:fldCharType="end"/>
      </w:r>
      <w:bookmarkEnd w:id="559"/>
    </w:p>
    <w:p w:rsidR="00E70750" w:rsidRDefault="00CB0AE6">
      <w:pPr>
        <w:pStyle w:val="Heading3"/>
        <w:divId w:val="448357665"/>
        <w:rPr>
          <w:rFonts w:eastAsia="Times New Roman"/>
        </w:rPr>
      </w:pPr>
      <w:r>
        <w:rPr>
          <w:rFonts w:eastAsia="Times New Roman"/>
        </w:rPr>
        <w:t>Question 2</w:t>
      </w:r>
    </w:p>
    <w:p w:rsidR="00E70750" w:rsidRDefault="00CB0AE6">
      <w:pPr>
        <w:pStyle w:val="Heading4"/>
        <w:divId w:val="1442411716"/>
        <w:rPr>
          <w:rFonts w:eastAsia="Times New Roman"/>
        </w:rPr>
      </w:pPr>
      <w:bookmarkStart w:id="560" w:name="Session1_Answer18"/>
      <w:bookmarkEnd w:id="560"/>
      <w:r>
        <w:rPr>
          <w:rFonts w:eastAsia="Times New Roman"/>
        </w:rPr>
        <w:t>Answer</w:t>
      </w:r>
    </w:p>
    <w:p w:rsidR="00E70750" w:rsidRDefault="00CB0AE6">
      <w:pPr>
        <w:divId w:val="1442411716"/>
      </w:pPr>
      <w:r>
        <w:t xml:space="preserve">Thorndike, Watson and, later, Skinner, Eysenck and others </w:t>
      </w:r>
      <w:r>
        <w:rPr>
          <w:rStyle w:val="Strong"/>
        </w:rPr>
        <w:t>argued</w:t>
      </w:r>
      <w:r>
        <w:t xml:space="preserve"> that psychology should be scientific in its approach. </w:t>
      </w:r>
    </w:p>
    <w:bookmarkStart w:id="561" w:name="Back_To_Session1_Part45"/>
    <w:p w:rsidR="00E70750" w:rsidRDefault="00CB0AE6">
      <w:pPr>
        <w:pStyle w:val="NormalWeb"/>
        <w:divId w:val="1442411716"/>
      </w:pPr>
      <w:r>
        <w:fldChar w:fldCharType="begin"/>
      </w:r>
      <w:r>
        <w:instrText xml:space="preserve"> HYPERLINK "" \l "Session1_Part45" </w:instrText>
      </w:r>
      <w:r>
        <w:fldChar w:fldCharType="separate"/>
      </w:r>
      <w:r>
        <w:rPr>
          <w:rStyle w:val="Hyperlink"/>
        </w:rPr>
        <w:t>Back to - Question 2</w:t>
      </w:r>
      <w:r>
        <w:fldChar w:fldCharType="end"/>
      </w:r>
      <w:bookmarkEnd w:id="561"/>
    </w:p>
    <w:p w:rsidR="00E70750" w:rsidRDefault="00CB0AE6">
      <w:pPr>
        <w:pStyle w:val="Heading3"/>
        <w:divId w:val="448357665"/>
        <w:rPr>
          <w:rFonts w:eastAsia="Times New Roman"/>
        </w:rPr>
      </w:pPr>
      <w:r>
        <w:rPr>
          <w:rFonts w:eastAsia="Times New Roman"/>
        </w:rPr>
        <w:t>Part</w:t>
      </w:r>
    </w:p>
    <w:p w:rsidR="00E70750" w:rsidRDefault="00CB0AE6">
      <w:pPr>
        <w:pStyle w:val="Heading4"/>
        <w:divId w:val="235555338"/>
        <w:rPr>
          <w:rFonts w:eastAsia="Times New Roman"/>
        </w:rPr>
      </w:pPr>
      <w:bookmarkStart w:id="562" w:name="Session1_Interaction37"/>
      <w:bookmarkEnd w:id="562"/>
      <w:r>
        <w:rPr>
          <w:rFonts w:eastAsia="Times New Roman"/>
        </w:rPr>
        <w:t>Answer</w:t>
      </w:r>
    </w:p>
    <w:p w:rsidR="00E70750" w:rsidRDefault="00CB0AE6">
      <w:pPr>
        <w:pStyle w:val="NormalWeb"/>
        <w:divId w:val="235555338"/>
      </w:pPr>
      <w:r>
        <w:rPr>
          <w:rStyle w:val="Strong"/>
        </w:rPr>
        <w:t>Right:</w:t>
      </w:r>
    </w:p>
    <w:p w:rsidR="00E70750" w:rsidRDefault="00CB0AE6">
      <w:pPr>
        <w:ind w:left="120" w:right="120"/>
        <w:divId w:val="652874156"/>
      </w:pPr>
      <w:r>
        <w:t>Opinion</w:t>
      </w:r>
    </w:p>
    <w:p w:rsidR="00E70750" w:rsidRDefault="00CB0AE6">
      <w:pPr>
        <w:pStyle w:val="NormalWeb"/>
        <w:divId w:val="235555338"/>
      </w:pPr>
      <w:r>
        <w:rPr>
          <w:rStyle w:val="Strong"/>
        </w:rPr>
        <w:t>Wrong:</w:t>
      </w:r>
    </w:p>
    <w:p w:rsidR="00E70750" w:rsidRDefault="00CB0AE6">
      <w:pPr>
        <w:ind w:left="120" w:right="120"/>
        <w:divId w:val="1840732176"/>
      </w:pPr>
      <w:r>
        <w:t>Fact</w:t>
      </w:r>
    </w:p>
    <w:bookmarkStart w:id="563" w:name="Back_To_Session1_Part46"/>
    <w:p w:rsidR="00E70750" w:rsidRDefault="00CB0AE6">
      <w:pPr>
        <w:pStyle w:val="NormalWeb"/>
        <w:divId w:val="235555338"/>
      </w:pPr>
      <w:r>
        <w:fldChar w:fldCharType="begin"/>
      </w:r>
      <w:r>
        <w:instrText xml:space="preserve"> HYPERLINK "" \l "Session1_Part46" </w:instrText>
      </w:r>
      <w:r>
        <w:fldChar w:fldCharType="separate"/>
      </w:r>
      <w:r>
        <w:rPr>
          <w:rStyle w:val="Hyperlink"/>
        </w:rPr>
        <w:t>Back to - Part</w:t>
      </w:r>
      <w:r>
        <w:fldChar w:fldCharType="end"/>
      </w:r>
      <w:bookmarkEnd w:id="563"/>
    </w:p>
    <w:p w:rsidR="00E70750" w:rsidRDefault="00CB0AE6">
      <w:pPr>
        <w:pStyle w:val="Heading3"/>
        <w:divId w:val="448357665"/>
        <w:rPr>
          <w:rFonts w:eastAsia="Times New Roman"/>
        </w:rPr>
      </w:pPr>
      <w:r>
        <w:rPr>
          <w:rFonts w:eastAsia="Times New Roman"/>
        </w:rPr>
        <w:t>Question 3</w:t>
      </w:r>
    </w:p>
    <w:p w:rsidR="00E70750" w:rsidRDefault="00CB0AE6">
      <w:pPr>
        <w:pStyle w:val="Heading4"/>
        <w:divId w:val="9651226"/>
        <w:rPr>
          <w:rFonts w:eastAsia="Times New Roman"/>
        </w:rPr>
      </w:pPr>
      <w:bookmarkStart w:id="564" w:name="Session1_Answer19"/>
      <w:bookmarkEnd w:id="564"/>
      <w:r>
        <w:rPr>
          <w:rFonts w:eastAsia="Times New Roman"/>
        </w:rPr>
        <w:t>Answer</w:t>
      </w:r>
    </w:p>
    <w:p w:rsidR="00E70750" w:rsidRDefault="00CB0AE6">
      <w:pPr>
        <w:divId w:val="9651226"/>
      </w:pPr>
      <w:r>
        <w:t xml:space="preserve">Greer et al. </w:t>
      </w:r>
      <w:r>
        <w:rPr>
          <w:rStyle w:val="Strong"/>
        </w:rPr>
        <w:t>developed</w:t>
      </w:r>
      <w:r>
        <w:t xml:space="preserve"> a form of computational model called a connectionist network’. </w:t>
      </w:r>
    </w:p>
    <w:bookmarkStart w:id="565" w:name="Back_To_Session1_Part47"/>
    <w:p w:rsidR="00E70750" w:rsidRDefault="00CB0AE6">
      <w:pPr>
        <w:pStyle w:val="NormalWeb"/>
        <w:divId w:val="9651226"/>
      </w:pPr>
      <w:r>
        <w:fldChar w:fldCharType="begin"/>
      </w:r>
      <w:r>
        <w:instrText xml:space="preserve"> HYPERLINK "" \l "Session1_Part47" </w:instrText>
      </w:r>
      <w:r>
        <w:fldChar w:fldCharType="separate"/>
      </w:r>
      <w:r>
        <w:rPr>
          <w:rStyle w:val="Hyperlink"/>
        </w:rPr>
        <w:t>Back to - Question 3</w:t>
      </w:r>
      <w:r>
        <w:fldChar w:fldCharType="end"/>
      </w:r>
      <w:bookmarkEnd w:id="565"/>
    </w:p>
    <w:p w:rsidR="00E70750" w:rsidRDefault="00CB0AE6">
      <w:pPr>
        <w:pStyle w:val="Heading3"/>
        <w:divId w:val="448357665"/>
        <w:rPr>
          <w:rFonts w:eastAsia="Times New Roman"/>
        </w:rPr>
      </w:pPr>
      <w:r>
        <w:rPr>
          <w:rFonts w:eastAsia="Times New Roman"/>
        </w:rPr>
        <w:t>Part</w:t>
      </w:r>
    </w:p>
    <w:p w:rsidR="00E70750" w:rsidRDefault="00CB0AE6">
      <w:pPr>
        <w:pStyle w:val="Heading4"/>
        <w:divId w:val="1864899187"/>
        <w:rPr>
          <w:rFonts w:eastAsia="Times New Roman"/>
        </w:rPr>
      </w:pPr>
      <w:bookmarkStart w:id="566" w:name="Session1_Interaction39"/>
      <w:bookmarkEnd w:id="566"/>
      <w:r>
        <w:rPr>
          <w:rFonts w:eastAsia="Times New Roman"/>
        </w:rPr>
        <w:t>Answer</w:t>
      </w:r>
    </w:p>
    <w:p w:rsidR="00E70750" w:rsidRDefault="00CB0AE6">
      <w:pPr>
        <w:pStyle w:val="NormalWeb"/>
        <w:divId w:val="1864899187"/>
      </w:pPr>
      <w:r>
        <w:rPr>
          <w:rStyle w:val="Strong"/>
        </w:rPr>
        <w:t>Right:</w:t>
      </w:r>
    </w:p>
    <w:p w:rsidR="00E70750" w:rsidRDefault="00CB0AE6">
      <w:pPr>
        <w:ind w:left="120" w:right="120"/>
        <w:divId w:val="885675943"/>
      </w:pPr>
      <w:r>
        <w:t>Fact</w:t>
      </w:r>
    </w:p>
    <w:p w:rsidR="00E70750" w:rsidRDefault="00CB0AE6">
      <w:pPr>
        <w:pStyle w:val="NormalWeb"/>
        <w:divId w:val="1864899187"/>
      </w:pPr>
      <w:r>
        <w:rPr>
          <w:rStyle w:val="Strong"/>
        </w:rPr>
        <w:t>Wrong:</w:t>
      </w:r>
    </w:p>
    <w:p w:rsidR="00E70750" w:rsidRDefault="00CB0AE6">
      <w:pPr>
        <w:ind w:left="120" w:right="120"/>
        <w:divId w:val="1078746505"/>
      </w:pPr>
      <w:r>
        <w:t>Opinion</w:t>
      </w:r>
    </w:p>
    <w:bookmarkStart w:id="567" w:name="Back_To_Session1_Part48"/>
    <w:p w:rsidR="00E70750" w:rsidRDefault="00CB0AE6">
      <w:pPr>
        <w:pStyle w:val="NormalWeb"/>
        <w:divId w:val="1864899187"/>
      </w:pPr>
      <w:r>
        <w:fldChar w:fldCharType="begin"/>
      </w:r>
      <w:r>
        <w:instrText xml:space="preserve"> HYPERLINK "" \l "Session1_Part48" </w:instrText>
      </w:r>
      <w:r>
        <w:fldChar w:fldCharType="separate"/>
      </w:r>
      <w:r>
        <w:rPr>
          <w:rStyle w:val="Hyperlink"/>
        </w:rPr>
        <w:t>Back to - Part</w:t>
      </w:r>
      <w:r>
        <w:fldChar w:fldCharType="end"/>
      </w:r>
      <w:bookmarkEnd w:id="567"/>
    </w:p>
    <w:p w:rsidR="00E70750" w:rsidRDefault="00CB0AE6">
      <w:pPr>
        <w:pStyle w:val="Heading3"/>
        <w:divId w:val="448357665"/>
        <w:rPr>
          <w:rFonts w:eastAsia="Times New Roman"/>
        </w:rPr>
      </w:pPr>
      <w:r>
        <w:rPr>
          <w:rFonts w:eastAsia="Times New Roman"/>
        </w:rPr>
        <w:t>Question 4</w:t>
      </w:r>
    </w:p>
    <w:p w:rsidR="00E70750" w:rsidRDefault="00CB0AE6">
      <w:pPr>
        <w:pStyle w:val="Heading4"/>
        <w:divId w:val="1333952501"/>
        <w:rPr>
          <w:rFonts w:eastAsia="Times New Roman"/>
        </w:rPr>
      </w:pPr>
      <w:bookmarkStart w:id="568" w:name="Session1_Answer20"/>
      <w:bookmarkEnd w:id="568"/>
      <w:r>
        <w:rPr>
          <w:rFonts w:eastAsia="Times New Roman"/>
        </w:rPr>
        <w:t>Answer</w:t>
      </w:r>
    </w:p>
    <w:p w:rsidR="00E70750" w:rsidRDefault="00CB0AE6">
      <w:pPr>
        <w:divId w:val="1333952501"/>
      </w:pPr>
      <w:r>
        <w:t xml:space="preserve">Claude Shannon in 1938 </w:t>
      </w:r>
      <w:r>
        <w:rPr>
          <w:rStyle w:val="Strong"/>
        </w:rPr>
        <w:t>showed</w:t>
      </w:r>
      <w:r>
        <w:t xml:space="preserve"> how core aspects of reasoning could be implemented in simple electrical circuits. </w:t>
      </w:r>
    </w:p>
    <w:bookmarkStart w:id="569" w:name="Back_To_Session1_Part49"/>
    <w:p w:rsidR="00E70750" w:rsidRDefault="00CB0AE6">
      <w:pPr>
        <w:pStyle w:val="NormalWeb"/>
        <w:divId w:val="1333952501"/>
      </w:pPr>
      <w:r>
        <w:fldChar w:fldCharType="begin"/>
      </w:r>
      <w:r>
        <w:instrText xml:space="preserve"> HYPERLINK "" \l "Session1_Part49" </w:instrText>
      </w:r>
      <w:r>
        <w:fldChar w:fldCharType="separate"/>
      </w:r>
      <w:r>
        <w:rPr>
          <w:rStyle w:val="Hyperlink"/>
        </w:rPr>
        <w:t>Back to - Question 4</w:t>
      </w:r>
      <w:r>
        <w:fldChar w:fldCharType="end"/>
      </w:r>
      <w:bookmarkEnd w:id="569"/>
    </w:p>
    <w:p w:rsidR="00E70750" w:rsidRDefault="00CB0AE6">
      <w:pPr>
        <w:pStyle w:val="Heading3"/>
        <w:divId w:val="448357665"/>
        <w:rPr>
          <w:rFonts w:eastAsia="Times New Roman"/>
        </w:rPr>
      </w:pPr>
      <w:r>
        <w:rPr>
          <w:rFonts w:eastAsia="Times New Roman"/>
        </w:rPr>
        <w:t>Part</w:t>
      </w:r>
    </w:p>
    <w:p w:rsidR="00E70750" w:rsidRDefault="00CB0AE6">
      <w:pPr>
        <w:pStyle w:val="Heading4"/>
        <w:divId w:val="1377926942"/>
        <w:rPr>
          <w:rFonts w:eastAsia="Times New Roman"/>
        </w:rPr>
      </w:pPr>
      <w:bookmarkStart w:id="570" w:name="Session1_Interaction41"/>
      <w:bookmarkEnd w:id="570"/>
      <w:r>
        <w:rPr>
          <w:rFonts w:eastAsia="Times New Roman"/>
        </w:rPr>
        <w:t>Answer</w:t>
      </w:r>
    </w:p>
    <w:p w:rsidR="00E70750" w:rsidRDefault="00CB0AE6">
      <w:pPr>
        <w:pStyle w:val="NormalWeb"/>
        <w:divId w:val="1377926942"/>
      </w:pPr>
      <w:r>
        <w:rPr>
          <w:rStyle w:val="Strong"/>
        </w:rPr>
        <w:t>Right:</w:t>
      </w:r>
    </w:p>
    <w:p w:rsidR="00E70750" w:rsidRDefault="00CB0AE6">
      <w:pPr>
        <w:ind w:left="120" w:right="120"/>
        <w:divId w:val="428233400"/>
      </w:pPr>
      <w:r>
        <w:t>Fact</w:t>
      </w:r>
    </w:p>
    <w:p w:rsidR="00E70750" w:rsidRDefault="00CB0AE6">
      <w:pPr>
        <w:pStyle w:val="NormalWeb"/>
        <w:divId w:val="1377926942"/>
      </w:pPr>
      <w:r>
        <w:rPr>
          <w:rStyle w:val="Strong"/>
        </w:rPr>
        <w:t>Wrong:</w:t>
      </w:r>
    </w:p>
    <w:p w:rsidR="00E70750" w:rsidRDefault="00CB0AE6">
      <w:pPr>
        <w:ind w:left="120" w:right="120"/>
        <w:divId w:val="2070373935"/>
      </w:pPr>
      <w:r>
        <w:t>Opinion</w:t>
      </w:r>
    </w:p>
    <w:bookmarkStart w:id="571" w:name="Back_To_Session1_Part50"/>
    <w:p w:rsidR="00E70750" w:rsidRDefault="00CB0AE6">
      <w:pPr>
        <w:pStyle w:val="NormalWeb"/>
        <w:divId w:val="1377926942"/>
      </w:pPr>
      <w:r>
        <w:fldChar w:fldCharType="begin"/>
      </w:r>
      <w:r>
        <w:instrText xml:space="preserve"> HYPERLINK "" \l "Session1_Part50" </w:instrText>
      </w:r>
      <w:r>
        <w:fldChar w:fldCharType="separate"/>
      </w:r>
      <w:r>
        <w:rPr>
          <w:rStyle w:val="Hyperlink"/>
        </w:rPr>
        <w:t>Back to - Part</w:t>
      </w:r>
      <w:r>
        <w:fldChar w:fldCharType="end"/>
      </w:r>
      <w:bookmarkEnd w:id="571"/>
    </w:p>
    <w:p w:rsidR="00E70750" w:rsidRDefault="00CB0AE6">
      <w:pPr>
        <w:pStyle w:val="Heading3"/>
        <w:divId w:val="448357665"/>
        <w:rPr>
          <w:rFonts w:eastAsia="Times New Roman"/>
        </w:rPr>
      </w:pPr>
      <w:r>
        <w:rPr>
          <w:rFonts w:eastAsia="Times New Roman"/>
        </w:rPr>
        <w:t>Question 5</w:t>
      </w:r>
    </w:p>
    <w:p w:rsidR="00E70750" w:rsidRDefault="00CB0AE6">
      <w:pPr>
        <w:pStyle w:val="Heading4"/>
        <w:divId w:val="1144618533"/>
        <w:rPr>
          <w:rFonts w:eastAsia="Times New Roman"/>
        </w:rPr>
      </w:pPr>
      <w:bookmarkStart w:id="572" w:name="Session1_Answer21"/>
      <w:bookmarkEnd w:id="572"/>
      <w:r>
        <w:rPr>
          <w:rFonts w:eastAsia="Times New Roman"/>
        </w:rPr>
        <w:t>Answer</w:t>
      </w:r>
    </w:p>
    <w:p w:rsidR="00E70750" w:rsidRDefault="00CB0AE6">
      <w:pPr>
        <w:divId w:val="1144618533"/>
      </w:pPr>
      <w:r>
        <w:t xml:space="preserve">Brentano </w:t>
      </w:r>
      <w:r>
        <w:rPr>
          <w:rStyle w:val="Strong"/>
        </w:rPr>
        <w:t>believed</w:t>
      </w:r>
      <w:r>
        <w:t xml:space="preserve"> that mental states comprise mental acts and mental contents. </w:t>
      </w:r>
    </w:p>
    <w:bookmarkStart w:id="573" w:name="Back_To_Session1_Part51"/>
    <w:p w:rsidR="00E70750" w:rsidRDefault="00CB0AE6">
      <w:pPr>
        <w:pStyle w:val="NormalWeb"/>
        <w:divId w:val="1144618533"/>
      </w:pPr>
      <w:r>
        <w:fldChar w:fldCharType="begin"/>
      </w:r>
      <w:r>
        <w:instrText xml:space="preserve"> HYPERLINK "" \l "Session1_Part51" </w:instrText>
      </w:r>
      <w:r>
        <w:fldChar w:fldCharType="separate"/>
      </w:r>
      <w:r>
        <w:rPr>
          <w:rStyle w:val="Hyperlink"/>
        </w:rPr>
        <w:t>Back to - Question 5</w:t>
      </w:r>
      <w:r>
        <w:fldChar w:fldCharType="end"/>
      </w:r>
      <w:bookmarkEnd w:id="573"/>
    </w:p>
    <w:p w:rsidR="00E70750" w:rsidRDefault="00CB0AE6">
      <w:pPr>
        <w:pStyle w:val="Heading3"/>
        <w:divId w:val="448357665"/>
        <w:rPr>
          <w:rFonts w:eastAsia="Times New Roman"/>
        </w:rPr>
      </w:pPr>
      <w:r>
        <w:rPr>
          <w:rFonts w:eastAsia="Times New Roman"/>
        </w:rPr>
        <w:t>Part</w:t>
      </w:r>
    </w:p>
    <w:p w:rsidR="00E70750" w:rsidRDefault="00CB0AE6">
      <w:pPr>
        <w:pStyle w:val="Heading4"/>
        <w:divId w:val="1503204859"/>
        <w:rPr>
          <w:rFonts w:eastAsia="Times New Roman"/>
        </w:rPr>
      </w:pPr>
      <w:bookmarkStart w:id="574" w:name="Session1_Interaction43"/>
      <w:bookmarkEnd w:id="574"/>
      <w:r>
        <w:rPr>
          <w:rFonts w:eastAsia="Times New Roman"/>
        </w:rPr>
        <w:t>Answer</w:t>
      </w:r>
    </w:p>
    <w:p w:rsidR="00E70750" w:rsidRDefault="00CB0AE6">
      <w:pPr>
        <w:pStyle w:val="NormalWeb"/>
        <w:divId w:val="1503204859"/>
      </w:pPr>
      <w:r>
        <w:rPr>
          <w:rStyle w:val="Strong"/>
        </w:rPr>
        <w:t>Right:</w:t>
      </w:r>
    </w:p>
    <w:p w:rsidR="00E70750" w:rsidRDefault="00CB0AE6">
      <w:pPr>
        <w:ind w:left="120" w:right="120"/>
        <w:divId w:val="105663375"/>
      </w:pPr>
      <w:r>
        <w:t>Opinion</w:t>
      </w:r>
    </w:p>
    <w:p w:rsidR="00E70750" w:rsidRDefault="00CB0AE6">
      <w:pPr>
        <w:pStyle w:val="NormalWeb"/>
        <w:divId w:val="1503204859"/>
      </w:pPr>
      <w:r>
        <w:rPr>
          <w:rStyle w:val="Strong"/>
        </w:rPr>
        <w:t>Wrong:</w:t>
      </w:r>
    </w:p>
    <w:p w:rsidR="00E70750" w:rsidRDefault="00CB0AE6">
      <w:pPr>
        <w:ind w:left="120" w:right="120"/>
        <w:divId w:val="1158569219"/>
      </w:pPr>
      <w:r>
        <w:t>Fact</w:t>
      </w:r>
    </w:p>
    <w:bookmarkStart w:id="575" w:name="Back_To_Session1_Part52"/>
    <w:p w:rsidR="00E70750" w:rsidRDefault="00CB0AE6">
      <w:pPr>
        <w:pStyle w:val="NormalWeb"/>
        <w:divId w:val="1503204859"/>
      </w:pPr>
      <w:r>
        <w:fldChar w:fldCharType="begin"/>
      </w:r>
      <w:r>
        <w:instrText xml:space="preserve"> HYPERLINK "" \l "Session1_Part52" </w:instrText>
      </w:r>
      <w:r>
        <w:fldChar w:fldCharType="separate"/>
      </w:r>
      <w:r>
        <w:rPr>
          <w:rStyle w:val="Hyperlink"/>
        </w:rPr>
        <w:t>Back to - Part</w:t>
      </w:r>
      <w:r>
        <w:fldChar w:fldCharType="end"/>
      </w:r>
      <w:bookmarkEnd w:id="575"/>
    </w:p>
    <w:p w:rsidR="00E70750" w:rsidRDefault="00CB0AE6">
      <w:pPr>
        <w:pStyle w:val="Heading3"/>
        <w:divId w:val="448357665"/>
        <w:rPr>
          <w:rFonts w:eastAsia="Times New Roman"/>
        </w:rPr>
      </w:pPr>
      <w:r>
        <w:rPr>
          <w:rFonts w:eastAsia="Times New Roman"/>
        </w:rPr>
        <w:t>Question 6</w:t>
      </w:r>
    </w:p>
    <w:p w:rsidR="00E70750" w:rsidRDefault="00CB0AE6">
      <w:pPr>
        <w:pStyle w:val="Heading4"/>
        <w:divId w:val="1047685554"/>
        <w:rPr>
          <w:rFonts w:eastAsia="Times New Roman"/>
        </w:rPr>
      </w:pPr>
      <w:bookmarkStart w:id="576" w:name="Session1_Answer22"/>
      <w:bookmarkEnd w:id="576"/>
      <w:r>
        <w:rPr>
          <w:rFonts w:eastAsia="Times New Roman"/>
        </w:rPr>
        <w:t>Answer</w:t>
      </w:r>
    </w:p>
    <w:p w:rsidR="00E70750" w:rsidRDefault="00CB0AE6">
      <w:pPr>
        <w:divId w:val="1047685554"/>
      </w:pPr>
      <w:r>
        <w:t xml:space="preserve">However, research by Mumford and Power (2003) has </w:t>
      </w:r>
      <w:r>
        <w:rPr>
          <w:rStyle w:val="Strong"/>
        </w:rPr>
        <w:t>revealed</w:t>
      </w:r>
      <w:r>
        <w:t xml:space="preserve"> a strong sense of community spirit and strong social networks in two deprived areas of London, both of which have experienced considerable population change. </w:t>
      </w:r>
    </w:p>
    <w:bookmarkStart w:id="577" w:name="Back_To_Session1_Part53"/>
    <w:p w:rsidR="00E70750" w:rsidRDefault="00CB0AE6">
      <w:pPr>
        <w:pStyle w:val="NormalWeb"/>
        <w:divId w:val="1047685554"/>
      </w:pPr>
      <w:r>
        <w:fldChar w:fldCharType="begin"/>
      </w:r>
      <w:r>
        <w:instrText xml:space="preserve"> HYPERLINK "" \l "Session1_Part53" </w:instrText>
      </w:r>
      <w:r>
        <w:fldChar w:fldCharType="separate"/>
      </w:r>
      <w:r>
        <w:rPr>
          <w:rStyle w:val="Hyperlink"/>
        </w:rPr>
        <w:t>Back to - Question 6</w:t>
      </w:r>
      <w:r>
        <w:fldChar w:fldCharType="end"/>
      </w:r>
      <w:bookmarkEnd w:id="577"/>
    </w:p>
    <w:p w:rsidR="00E70750" w:rsidRDefault="00CB0AE6">
      <w:pPr>
        <w:pStyle w:val="Heading3"/>
        <w:divId w:val="448357665"/>
        <w:rPr>
          <w:rFonts w:eastAsia="Times New Roman"/>
        </w:rPr>
      </w:pPr>
      <w:r>
        <w:rPr>
          <w:rFonts w:eastAsia="Times New Roman"/>
        </w:rPr>
        <w:t>Part</w:t>
      </w:r>
    </w:p>
    <w:p w:rsidR="00E70750" w:rsidRDefault="00CB0AE6">
      <w:pPr>
        <w:pStyle w:val="Heading4"/>
        <w:divId w:val="893009404"/>
        <w:rPr>
          <w:rFonts w:eastAsia="Times New Roman"/>
        </w:rPr>
      </w:pPr>
      <w:bookmarkStart w:id="578" w:name="Session1_Interaction45"/>
      <w:bookmarkEnd w:id="578"/>
      <w:r>
        <w:rPr>
          <w:rFonts w:eastAsia="Times New Roman"/>
        </w:rPr>
        <w:t>Answer</w:t>
      </w:r>
    </w:p>
    <w:p w:rsidR="00E70750" w:rsidRDefault="00CB0AE6">
      <w:pPr>
        <w:pStyle w:val="NormalWeb"/>
        <w:divId w:val="893009404"/>
      </w:pPr>
      <w:r>
        <w:rPr>
          <w:rStyle w:val="Strong"/>
        </w:rPr>
        <w:t>Right:</w:t>
      </w:r>
    </w:p>
    <w:p w:rsidR="00E70750" w:rsidRDefault="00CB0AE6">
      <w:pPr>
        <w:ind w:left="120" w:right="120"/>
        <w:divId w:val="196936031"/>
      </w:pPr>
      <w:r>
        <w:t>Fact</w:t>
      </w:r>
    </w:p>
    <w:p w:rsidR="00E70750" w:rsidRDefault="00CB0AE6">
      <w:pPr>
        <w:pStyle w:val="NormalWeb"/>
        <w:divId w:val="893009404"/>
      </w:pPr>
      <w:r>
        <w:rPr>
          <w:rStyle w:val="Strong"/>
        </w:rPr>
        <w:t>Wrong:</w:t>
      </w:r>
    </w:p>
    <w:p w:rsidR="00E70750" w:rsidRDefault="00CB0AE6">
      <w:pPr>
        <w:ind w:left="120" w:right="120"/>
        <w:divId w:val="369305324"/>
      </w:pPr>
      <w:r>
        <w:t>Opinion</w:t>
      </w:r>
    </w:p>
    <w:bookmarkStart w:id="579" w:name="Back_To_Session1_Part54"/>
    <w:p w:rsidR="00E70750" w:rsidRDefault="00CB0AE6">
      <w:pPr>
        <w:pStyle w:val="NormalWeb"/>
        <w:divId w:val="893009404"/>
      </w:pPr>
      <w:r>
        <w:fldChar w:fldCharType="begin"/>
      </w:r>
      <w:r>
        <w:instrText xml:space="preserve"> HYPERLINK "" \l "Session1_Part54" </w:instrText>
      </w:r>
      <w:r>
        <w:fldChar w:fldCharType="separate"/>
      </w:r>
      <w:r>
        <w:rPr>
          <w:rStyle w:val="Hyperlink"/>
        </w:rPr>
        <w:t>Back to - Part</w:t>
      </w:r>
      <w:r>
        <w:fldChar w:fldCharType="end"/>
      </w:r>
      <w:bookmarkEnd w:id="579"/>
    </w:p>
    <w:p w:rsidR="00E70750" w:rsidRDefault="00CB0AE6">
      <w:pPr>
        <w:pStyle w:val="Heading3"/>
        <w:divId w:val="448357665"/>
        <w:rPr>
          <w:rFonts w:eastAsia="Times New Roman"/>
        </w:rPr>
      </w:pPr>
      <w:r>
        <w:rPr>
          <w:rFonts w:eastAsia="Times New Roman"/>
        </w:rPr>
        <w:t>Question 7</w:t>
      </w:r>
    </w:p>
    <w:p w:rsidR="00E70750" w:rsidRDefault="00CB0AE6">
      <w:pPr>
        <w:pStyle w:val="Heading4"/>
        <w:divId w:val="95904627"/>
        <w:rPr>
          <w:rFonts w:eastAsia="Times New Roman"/>
        </w:rPr>
      </w:pPr>
      <w:bookmarkStart w:id="580" w:name="Session1_Answer23"/>
      <w:bookmarkEnd w:id="580"/>
      <w:r>
        <w:rPr>
          <w:rFonts w:eastAsia="Times New Roman"/>
        </w:rPr>
        <w:t>Answer</w:t>
      </w:r>
    </w:p>
    <w:p w:rsidR="00E70750" w:rsidRDefault="00CB0AE6">
      <w:pPr>
        <w:divId w:val="95904627"/>
      </w:pPr>
      <w:r>
        <w:t xml:space="preserve">Raymond Gibbs has </w:t>
      </w:r>
      <w:r>
        <w:rPr>
          <w:rStyle w:val="Strong"/>
        </w:rPr>
        <w:t>carried out</w:t>
      </w:r>
      <w:r>
        <w:t xml:space="preserve"> several experiments designed to tap into people’s metaphorical understanding of words and phrases. </w:t>
      </w:r>
    </w:p>
    <w:bookmarkStart w:id="581" w:name="Back_To_Session1_Part55"/>
    <w:p w:rsidR="00E70750" w:rsidRDefault="00CB0AE6">
      <w:pPr>
        <w:pStyle w:val="NormalWeb"/>
        <w:divId w:val="95904627"/>
      </w:pPr>
      <w:r>
        <w:fldChar w:fldCharType="begin"/>
      </w:r>
      <w:r>
        <w:instrText xml:space="preserve"> HYPERLINK "" \l "Session1_Part55" </w:instrText>
      </w:r>
      <w:r>
        <w:fldChar w:fldCharType="separate"/>
      </w:r>
      <w:r>
        <w:rPr>
          <w:rStyle w:val="Hyperlink"/>
        </w:rPr>
        <w:t>Back to - Question 7</w:t>
      </w:r>
      <w:r>
        <w:fldChar w:fldCharType="end"/>
      </w:r>
      <w:bookmarkEnd w:id="581"/>
    </w:p>
    <w:p w:rsidR="00E70750" w:rsidRDefault="00CB0AE6">
      <w:pPr>
        <w:pStyle w:val="Heading3"/>
        <w:divId w:val="448357665"/>
        <w:rPr>
          <w:rFonts w:eastAsia="Times New Roman"/>
        </w:rPr>
      </w:pPr>
      <w:r>
        <w:rPr>
          <w:rFonts w:eastAsia="Times New Roman"/>
        </w:rPr>
        <w:t>Part</w:t>
      </w:r>
    </w:p>
    <w:p w:rsidR="00E70750" w:rsidRDefault="00CB0AE6">
      <w:pPr>
        <w:pStyle w:val="Heading4"/>
        <w:divId w:val="1744913507"/>
        <w:rPr>
          <w:rFonts w:eastAsia="Times New Roman"/>
        </w:rPr>
      </w:pPr>
      <w:bookmarkStart w:id="582" w:name="Session1_Interaction47"/>
      <w:bookmarkEnd w:id="582"/>
      <w:r>
        <w:rPr>
          <w:rFonts w:eastAsia="Times New Roman"/>
        </w:rPr>
        <w:t>Answer</w:t>
      </w:r>
    </w:p>
    <w:p w:rsidR="00E70750" w:rsidRDefault="00CB0AE6">
      <w:pPr>
        <w:pStyle w:val="NormalWeb"/>
        <w:divId w:val="1744913507"/>
      </w:pPr>
      <w:r>
        <w:rPr>
          <w:rStyle w:val="Strong"/>
        </w:rPr>
        <w:t>Right:</w:t>
      </w:r>
    </w:p>
    <w:p w:rsidR="00E70750" w:rsidRDefault="00CB0AE6">
      <w:pPr>
        <w:ind w:left="120" w:right="120"/>
        <w:divId w:val="1620186408"/>
      </w:pPr>
      <w:r>
        <w:t>Fact</w:t>
      </w:r>
    </w:p>
    <w:p w:rsidR="00E70750" w:rsidRDefault="00CB0AE6">
      <w:pPr>
        <w:pStyle w:val="NormalWeb"/>
        <w:divId w:val="1744913507"/>
      </w:pPr>
      <w:r>
        <w:rPr>
          <w:rStyle w:val="Strong"/>
        </w:rPr>
        <w:t>Wrong:</w:t>
      </w:r>
    </w:p>
    <w:p w:rsidR="00E70750" w:rsidRDefault="00CB0AE6">
      <w:pPr>
        <w:ind w:left="120" w:right="120"/>
        <w:divId w:val="802576626"/>
      </w:pPr>
      <w:r>
        <w:t>Opinion</w:t>
      </w:r>
    </w:p>
    <w:bookmarkStart w:id="583" w:name="Back_To_Session1_Part56"/>
    <w:p w:rsidR="00E70750" w:rsidRDefault="00CB0AE6">
      <w:pPr>
        <w:pStyle w:val="NormalWeb"/>
        <w:divId w:val="1744913507"/>
      </w:pPr>
      <w:r>
        <w:fldChar w:fldCharType="begin"/>
      </w:r>
      <w:r>
        <w:instrText xml:space="preserve"> HYPERLINK "" \l "Session1_Part56" </w:instrText>
      </w:r>
      <w:r>
        <w:fldChar w:fldCharType="separate"/>
      </w:r>
      <w:r>
        <w:rPr>
          <w:rStyle w:val="Hyperlink"/>
        </w:rPr>
        <w:t>Back to - Part</w:t>
      </w:r>
      <w:r>
        <w:fldChar w:fldCharType="end"/>
      </w:r>
      <w:bookmarkEnd w:id="583"/>
    </w:p>
    <w:p w:rsidR="00E70750" w:rsidRDefault="00CB0AE6">
      <w:pPr>
        <w:pStyle w:val="Heading3"/>
        <w:divId w:val="448357665"/>
        <w:rPr>
          <w:rFonts w:eastAsia="Times New Roman"/>
        </w:rPr>
      </w:pPr>
      <w:r>
        <w:rPr>
          <w:rFonts w:eastAsia="Times New Roman"/>
        </w:rPr>
        <w:t>Question 8</w:t>
      </w:r>
    </w:p>
    <w:p w:rsidR="00E70750" w:rsidRDefault="00CB0AE6">
      <w:pPr>
        <w:pStyle w:val="Heading4"/>
        <w:divId w:val="407388675"/>
        <w:rPr>
          <w:rFonts w:eastAsia="Times New Roman"/>
        </w:rPr>
      </w:pPr>
      <w:bookmarkStart w:id="584" w:name="Session1_Answer24"/>
      <w:bookmarkEnd w:id="584"/>
      <w:r>
        <w:rPr>
          <w:rFonts w:eastAsia="Times New Roman"/>
        </w:rPr>
        <w:t>Answer</w:t>
      </w:r>
    </w:p>
    <w:p w:rsidR="00E70750" w:rsidRDefault="00CB0AE6">
      <w:pPr>
        <w:divId w:val="407388675"/>
      </w:pPr>
      <w:r>
        <w:t xml:space="preserve">Milgate (1990) </w:t>
      </w:r>
      <w:r>
        <w:rPr>
          <w:rStyle w:val="Strong"/>
        </w:rPr>
        <w:t>uses</w:t>
      </w:r>
      <w:r>
        <w:t xml:space="preserve"> Conversation Analysis to explore interaction in the language classroom. </w:t>
      </w:r>
    </w:p>
    <w:bookmarkStart w:id="585" w:name="Back_To_Session1_Part57"/>
    <w:p w:rsidR="00E70750" w:rsidRDefault="00CB0AE6">
      <w:pPr>
        <w:pStyle w:val="NormalWeb"/>
        <w:divId w:val="407388675"/>
      </w:pPr>
      <w:r>
        <w:fldChar w:fldCharType="begin"/>
      </w:r>
      <w:r>
        <w:instrText xml:space="preserve"> HYPERLINK "" \l "Session1_Part57" </w:instrText>
      </w:r>
      <w:r>
        <w:fldChar w:fldCharType="separate"/>
      </w:r>
      <w:r>
        <w:rPr>
          <w:rStyle w:val="Hyperlink"/>
        </w:rPr>
        <w:t>Back to - Question 8</w:t>
      </w:r>
      <w:r>
        <w:fldChar w:fldCharType="end"/>
      </w:r>
      <w:bookmarkEnd w:id="585"/>
    </w:p>
    <w:p w:rsidR="00E70750" w:rsidRDefault="00CB0AE6">
      <w:pPr>
        <w:pStyle w:val="Heading3"/>
        <w:divId w:val="448357665"/>
        <w:rPr>
          <w:rFonts w:eastAsia="Times New Roman"/>
        </w:rPr>
      </w:pPr>
      <w:r>
        <w:rPr>
          <w:rFonts w:eastAsia="Times New Roman"/>
        </w:rPr>
        <w:t>Part</w:t>
      </w:r>
    </w:p>
    <w:p w:rsidR="00E70750" w:rsidRDefault="00CB0AE6">
      <w:pPr>
        <w:pStyle w:val="Heading4"/>
        <w:divId w:val="1493334737"/>
        <w:rPr>
          <w:rFonts w:eastAsia="Times New Roman"/>
        </w:rPr>
      </w:pPr>
      <w:bookmarkStart w:id="586" w:name="Session1_Interaction49"/>
      <w:bookmarkEnd w:id="586"/>
      <w:r>
        <w:rPr>
          <w:rFonts w:eastAsia="Times New Roman"/>
        </w:rPr>
        <w:t>Answer</w:t>
      </w:r>
    </w:p>
    <w:p w:rsidR="00E70750" w:rsidRDefault="00CB0AE6">
      <w:pPr>
        <w:pStyle w:val="NormalWeb"/>
        <w:divId w:val="1493334737"/>
      </w:pPr>
      <w:r>
        <w:rPr>
          <w:rStyle w:val="Strong"/>
        </w:rPr>
        <w:t>Right:</w:t>
      </w:r>
    </w:p>
    <w:p w:rsidR="00E70750" w:rsidRDefault="00CB0AE6">
      <w:pPr>
        <w:ind w:left="120" w:right="120"/>
        <w:divId w:val="105539908"/>
      </w:pPr>
      <w:r>
        <w:t>Fact</w:t>
      </w:r>
    </w:p>
    <w:p w:rsidR="00E70750" w:rsidRDefault="00CB0AE6">
      <w:pPr>
        <w:pStyle w:val="NormalWeb"/>
        <w:divId w:val="1493334737"/>
      </w:pPr>
      <w:r>
        <w:rPr>
          <w:rStyle w:val="Strong"/>
        </w:rPr>
        <w:t>Wrong:</w:t>
      </w:r>
    </w:p>
    <w:p w:rsidR="00E70750" w:rsidRDefault="00CB0AE6">
      <w:pPr>
        <w:ind w:left="120" w:right="120"/>
        <w:divId w:val="2094233410"/>
      </w:pPr>
      <w:r>
        <w:t>Opinion</w:t>
      </w:r>
    </w:p>
    <w:bookmarkStart w:id="587" w:name="Back_To_Session1_Part58"/>
    <w:p w:rsidR="00E70750" w:rsidRDefault="00CB0AE6">
      <w:pPr>
        <w:pStyle w:val="NormalWeb"/>
        <w:divId w:val="1493334737"/>
      </w:pPr>
      <w:r>
        <w:fldChar w:fldCharType="begin"/>
      </w:r>
      <w:r>
        <w:instrText xml:space="preserve"> HYPERLINK "" \l "Session1_Part58" </w:instrText>
      </w:r>
      <w:r>
        <w:fldChar w:fldCharType="separate"/>
      </w:r>
      <w:r>
        <w:rPr>
          <w:rStyle w:val="Hyperlink"/>
        </w:rPr>
        <w:t>Back to - Part</w:t>
      </w:r>
      <w:r>
        <w:fldChar w:fldCharType="end"/>
      </w:r>
      <w:bookmarkEnd w:id="587"/>
    </w:p>
    <w:p w:rsidR="00E70750" w:rsidRDefault="00CB0AE6">
      <w:pPr>
        <w:pStyle w:val="Heading3"/>
        <w:divId w:val="448357665"/>
        <w:rPr>
          <w:rFonts w:eastAsia="Times New Roman"/>
        </w:rPr>
      </w:pPr>
      <w:r>
        <w:rPr>
          <w:rFonts w:eastAsia="Times New Roman"/>
        </w:rPr>
        <w:t>Question 9</w:t>
      </w:r>
    </w:p>
    <w:p w:rsidR="00E70750" w:rsidRDefault="00CB0AE6">
      <w:pPr>
        <w:pStyle w:val="Heading4"/>
        <w:divId w:val="1348101146"/>
        <w:rPr>
          <w:rFonts w:eastAsia="Times New Roman"/>
        </w:rPr>
      </w:pPr>
      <w:bookmarkStart w:id="588" w:name="Session1_Answer25"/>
      <w:bookmarkEnd w:id="588"/>
      <w:r>
        <w:rPr>
          <w:rFonts w:eastAsia="Times New Roman"/>
        </w:rPr>
        <w:t>Answer</w:t>
      </w:r>
    </w:p>
    <w:p w:rsidR="00E70750" w:rsidRDefault="00CB0AE6">
      <w:pPr>
        <w:divId w:val="1348101146"/>
      </w:pPr>
      <w:r>
        <w:t xml:space="preserve">Hurst (2006) </w:t>
      </w:r>
      <w:r>
        <w:rPr>
          <w:rStyle w:val="Strong"/>
        </w:rPr>
        <w:t>suggests</w:t>
      </w:r>
      <w:r>
        <w:t xml:space="preserve"> that mind maps are a useful way of representing grammatical structures visually. </w:t>
      </w:r>
    </w:p>
    <w:bookmarkStart w:id="589" w:name="Back_To_Session1_Part59"/>
    <w:p w:rsidR="00E70750" w:rsidRDefault="00CB0AE6">
      <w:pPr>
        <w:pStyle w:val="NormalWeb"/>
        <w:divId w:val="1348101146"/>
      </w:pPr>
      <w:r>
        <w:fldChar w:fldCharType="begin"/>
      </w:r>
      <w:r>
        <w:instrText xml:space="preserve"> HYPERLINK "" \l "Session1_Part59" </w:instrText>
      </w:r>
      <w:r>
        <w:fldChar w:fldCharType="separate"/>
      </w:r>
      <w:r>
        <w:rPr>
          <w:rStyle w:val="Hyperlink"/>
        </w:rPr>
        <w:t>Back to - Question 9</w:t>
      </w:r>
      <w:r>
        <w:fldChar w:fldCharType="end"/>
      </w:r>
      <w:bookmarkEnd w:id="589"/>
    </w:p>
    <w:p w:rsidR="00E70750" w:rsidRDefault="00CB0AE6">
      <w:pPr>
        <w:pStyle w:val="Heading3"/>
        <w:divId w:val="448357665"/>
        <w:rPr>
          <w:rFonts w:eastAsia="Times New Roman"/>
        </w:rPr>
      </w:pPr>
      <w:r>
        <w:rPr>
          <w:rFonts w:eastAsia="Times New Roman"/>
        </w:rPr>
        <w:t>Part</w:t>
      </w:r>
    </w:p>
    <w:p w:rsidR="00E70750" w:rsidRDefault="00CB0AE6">
      <w:pPr>
        <w:pStyle w:val="Heading4"/>
        <w:divId w:val="2109155067"/>
        <w:rPr>
          <w:rFonts w:eastAsia="Times New Roman"/>
        </w:rPr>
      </w:pPr>
      <w:bookmarkStart w:id="590" w:name="Session1_Interaction51"/>
      <w:bookmarkEnd w:id="590"/>
      <w:r>
        <w:rPr>
          <w:rFonts w:eastAsia="Times New Roman"/>
        </w:rPr>
        <w:t>Answer</w:t>
      </w:r>
    </w:p>
    <w:p w:rsidR="00E70750" w:rsidRDefault="00CB0AE6">
      <w:pPr>
        <w:pStyle w:val="NormalWeb"/>
        <w:divId w:val="2109155067"/>
      </w:pPr>
      <w:r>
        <w:rPr>
          <w:rStyle w:val="Strong"/>
        </w:rPr>
        <w:t>Right:</w:t>
      </w:r>
    </w:p>
    <w:p w:rsidR="00E70750" w:rsidRDefault="00CB0AE6">
      <w:pPr>
        <w:ind w:left="120" w:right="120"/>
        <w:divId w:val="1607927312"/>
      </w:pPr>
      <w:r>
        <w:t>Opinion</w:t>
      </w:r>
    </w:p>
    <w:p w:rsidR="00E70750" w:rsidRDefault="00CB0AE6">
      <w:pPr>
        <w:pStyle w:val="NormalWeb"/>
        <w:divId w:val="2109155067"/>
      </w:pPr>
      <w:r>
        <w:rPr>
          <w:rStyle w:val="Strong"/>
        </w:rPr>
        <w:t>Wrong:</w:t>
      </w:r>
    </w:p>
    <w:p w:rsidR="00E70750" w:rsidRDefault="00CB0AE6">
      <w:pPr>
        <w:ind w:left="120" w:right="120"/>
        <w:divId w:val="330717824"/>
      </w:pPr>
      <w:r>
        <w:t>Fact</w:t>
      </w:r>
    </w:p>
    <w:bookmarkStart w:id="591" w:name="Back_To_Session1_Part60"/>
    <w:p w:rsidR="00E70750" w:rsidRDefault="00CB0AE6">
      <w:pPr>
        <w:pStyle w:val="NormalWeb"/>
        <w:divId w:val="2109155067"/>
      </w:pPr>
      <w:r>
        <w:fldChar w:fldCharType="begin"/>
      </w:r>
      <w:r>
        <w:instrText xml:space="preserve"> HYPERLINK "" \l "Session1_Part60" </w:instrText>
      </w:r>
      <w:r>
        <w:fldChar w:fldCharType="separate"/>
      </w:r>
      <w:r>
        <w:rPr>
          <w:rStyle w:val="Hyperlink"/>
        </w:rPr>
        <w:t>Back to - Part</w:t>
      </w:r>
      <w:r>
        <w:fldChar w:fldCharType="end"/>
      </w:r>
    </w:p>
    <w:p w:rsidR="00E70750" w:rsidRDefault="00CB0AE6">
      <w:pPr>
        <w:pStyle w:val="Heading4"/>
        <w:divId w:val="1986083086"/>
        <w:rPr>
          <w:rFonts w:eastAsia="Times New Roman"/>
        </w:rPr>
      </w:pPr>
      <w:bookmarkStart w:id="592" w:name="Session1_Discussion7"/>
      <w:bookmarkEnd w:id="592"/>
      <w:r>
        <w:rPr>
          <w:rFonts w:eastAsia="Times New Roman"/>
        </w:rPr>
        <w:t>Comment</w:t>
      </w:r>
    </w:p>
    <w:p w:rsidR="00E70750" w:rsidRDefault="00CB0AE6">
      <w:pPr>
        <w:divId w:val="1986083086"/>
      </w:pPr>
      <w:r>
        <w:t xml:space="preserve">When writers use evidence to support their opinions or claims, this evidence needs to be based on the research or opinions of other writers. </w:t>
      </w:r>
    </w:p>
    <w:p w:rsidR="00E70750" w:rsidRDefault="00FA09EA">
      <w:pPr>
        <w:pStyle w:val="NormalWeb"/>
        <w:divId w:val="1986083086"/>
      </w:pPr>
      <w:hyperlink w:anchor="Session1_Part60" w:history="1">
        <w:r w:rsidR="00CB0AE6">
          <w:rPr>
            <w:rStyle w:val="Hyperlink"/>
          </w:rPr>
          <w:t>Back to - Part</w:t>
        </w:r>
      </w:hyperlink>
      <w:bookmarkEnd w:id="591"/>
    </w:p>
    <w:p w:rsidR="00E70750" w:rsidRDefault="00CB0AE6">
      <w:pPr>
        <w:pStyle w:val="Heading2"/>
        <w:divId w:val="448357665"/>
        <w:rPr>
          <w:rFonts w:eastAsia="Times New Roman"/>
        </w:rPr>
      </w:pPr>
      <w:r>
        <w:rPr>
          <w:rFonts w:eastAsia="Times New Roman"/>
        </w:rPr>
        <w:t>Activity 8</w:t>
      </w:r>
    </w:p>
    <w:p w:rsidR="00E70750" w:rsidRDefault="00CB0AE6">
      <w:pPr>
        <w:pStyle w:val="Heading3"/>
        <w:divId w:val="448357665"/>
        <w:rPr>
          <w:rFonts w:eastAsia="Times New Roman"/>
        </w:rPr>
      </w:pPr>
      <w:r>
        <w:rPr>
          <w:rFonts w:eastAsia="Times New Roman"/>
        </w:rPr>
        <w:t>Question 1a</w:t>
      </w:r>
    </w:p>
    <w:p w:rsidR="00E70750" w:rsidRDefault="00CB0AE6">
      <w:pPr>
        <w:pStyle w:val="Heading4"/>
        <w:divId w:val="1124276480"/>
        <w:rPr>
          <w:rFonts w:eastAsia="Times New Roman"/>
        </w:rPr>
      </w:pPr>
      <w:bookmarkStart w:id="593" w:name="Session1_Interaction52"/>
      <w:bookmarkEnd w:id="593"/>
      <w:r>
        <w:rPr>
          <w:rFonts w:eastAsia="Times New Roman"/>
        </w:rPr>
        <w:t>Answer</w:t>
      </w:r>
    </w:p>
    <w:p w:rsidR="00E70750" w:rsidRDefault="00CB0AE6">
      <w:pPr>
        <w:pStyle w:val="NormalWeb"/>
        <w:divId w:val="1124276480"/>
      </w:pPr>
      <w:r>
        <w:rPr>
          <w:rStyle w:val="Strong"/>
        </w:rPr>
        <w:t>Right:</w:t>
      </w:r>
    </w:p>
    <w:p w:rsidR="00E70750" w:rsidRDefault="00CB0AE6">
      <w:pPr>
        <w:ind w:left="120" w:right="120"/>
        <w:divId w:val="1901480741"/>
      </w:pPr>
      <w:r>
        <w:t>Agree</w:t>
      </w:r>
    </w:p>
    <w:p w:rsidR="00E70750" w:rsidRDefault="00CB0AE6">
      <w:pPr>
        <w:pStyle w:val="NormalWeb"/>
        <w:divId w:val="1124276480"/>
      </w:pPr>
      <w:r>
        <w:rPr>
          <w:rStyle w:val="Strong"/>
        </w:rPr>
        <w:t>Wrong:</w:t>
      </w:r>
    </w:p>
    <w:p w:rsidR="00E70750" w:rsidRDefault="00CB0AE6">
      <w:pPr>
        <w:ind w:left="120" w:right="120"/>
        <w:divId w:val="1622881312"/>
      </w:pPr>
      <w:r>
        <w:t>Disagree</w:t>
      </w:r>
    </w:p>
    <w:bookmarkStart w:id="594" w:name="Back_To_Session1_Part62"/>
    <w:p w:rsidR="00E70750" w:rsidRDefault="00CB0AE6">
      <w:pPr>
        <w:pStyle w:val="NormalWeb"/>
        <w:divId w:val="1124276480"/>
      </w:pPr>
      <w:r>
        <w:fldChar w:fldCharType="begin"/>
      </w:r>
      <w:r>
        <w:instrText xml:space="preserve"> HYPERLINK "" \l "Session1_Part62" </w:instrText>
      </w:r>
      <w:r>
        <w:fldChar w:fldCharType="separate"/>
      </w:r>
      <w:r>
        <w:rPr>
          <w:rStyle w:val="Hyperlink"/>
        </w:rPr>
        <w:t>Back to - Question 1a</w:t>
      </w:r>
      <w:r>
        <w:fldChar w:fldCharType="end"/>
      </w:r>
      <w:bookmarkEnd w:id="594"/>
    </w:p>
    <w:p w:rsidR="00E70750" w:rsidRDefault="00CB0AE6">
      <w:pPr>
        <w:pStyle w:val="Heading3"/>
        <w:divId w:val="448357665"/>
        <w:rPr>
          <w:rFonts w:eastAsia="Times New Roman"/>
        </w:rPr>
      </w:pPr>
      <w:r>
        <w:rPr>
          <w:rFonts w:eastAsia="Times New Roman"/>
        </w:rPr>
        <w:t>Question 1b</w:t>
      </w:r>
    </w:p>
    <w:p w:rsidR="00E70750" w:rsidRDefault="00CB0AE6">
      <w:pPr>
        <w:pStyle w:val="Heading4"/>
        <w:divId w:val="762654225"/>
        <w:rPr>
          <w:rFonts w:eastAsia="Times New Roman"/>
        </w:rPr>
      </w:pPr>
      <w:bookmarkStart w:id="595" w:name="Session1_Answer26"/>
      <w:bookmarkEnd w:id="595"/>
      <w:r>
        <w:rPr>
          <w:rFonts w:eastAsia="Times New Roman"/>
        </w:rPr>
        <w:t>Answer</w:t>
      </w:r>
    </w:p>
    <w:p w:rsidR="00E70750" w:rsidRDefault="00CB0AE6">
      <w:pPr>
        <w:divId w:val="762654225"/>
      </w:pPr>
      <w:r>
        <w:t>It uses ‘I’ and personal views and opinions all the way through.</w:t>
      </w:r>
    </w:p>
    <w:bookmarkStart w:id="596" w:name="Back_To_Session1_Part63"/>
    <w:p w:rsidR="00E70750" w:rsidRDefault="00CB0AE6">
      <w:pPr>
        <w:pStyle w:val="NormalWeb"/>
        <w:divId w:val="762654225"/>
      </w:pPr>
      <w:r>
        <w:fldChar w:fldCharType="begin"/>
      </w:r>
      <w:r>
        <w:instrText xml:space="preserve"> HYPERLINK "" \l "Session1_Part63" </w:instrText>
      </w:r>
      <w:r>
        <w:fldChar w:fldCharType="separate"/>
      </w:r>
      <w:r>
        <w:rPr>
          <w:rStyle w:val="Hyperlink"/>
        </w:rPr>
        <w:t>Back to - Question 1b</w:t>
      </w:r>
      <w:r>
        <w:fldChar w:fldCharType="end"/>
      </w:r>
      <w:bookmarkEnd w:id="596"/>
    </w:p>
    <w:p w:rsidR="00E70750" w:rsidRDefault="00CB0AE6">
      <w:pPr>
        <w:pStyle w:val="Heading3"/>
        <w:divId w:val="448357665"/>
        <w:rPr>
          <w:rFonts w:eastAsia="Times New Roman"/>
        </w:rPr>
      </w:pPr>
      <w:r>
        <w:rPr>
          <w:rFonts w:eastAsia="Times New Roman"/>
        </w:rPr>
        <w:t>Question 2a</w:t>
      </w:r>
    </w:p>
    <w:p w:rsidR="00E70750" w:rsidRDefault="00CB0AE6">
      <w:pPr>
        <w:pStyle w:val="Heading4"/>
        <w:divId w:val="94249167"/>
        <w:rPr>
          <w:rFonts w:eastAsia="Times New Roman"/>
        </w:rPr>
      </w:pPr>
      <w:bookmarkStart w:id="597" w:name="Session1_Interaction54"/>
      <w:bookmarkEnd w:id="597"/>
      <w:r>
        <w:rPr>
          <w:rFonts w:eastAsia="Times New Roman"/>
        </w:rPr>
        <w:t>Answer</w:t>
      </w:r>
    </w:p>
    <w:p w:rsidR="00E70750" w:rsidRDefault="00CB0AE6">
      <w:pPr>
        <w:pStyle w:val="NormalWeb"/>
        <w:divId w:val="94249167"/>
      </w:pPr>
      <w:r>
        <w:rPr>
          <w:rStyle w:val="Strong"/>
        </w:rPr>
        <w:t>Right:</w:t>
      </w:r>
    </w:p>
    <w:p w:rsidR="00E70750" w:rsidRDefault="00CB0AE6">
      <w:pPr>
        <w:ind w:left="120" w:right="120"/>
        <w:divId w:val="1207644514"/>
      </w:pPr>
      <w:r>
        <w:t>Agree</w:t>
      </w:r>
    </w:p>
    <w:p w:rsidR="00E70750" w:rsidRDefault="00CB0AE6">
      <w:pPr>
        <w:pStyle w:val="NormalWeb"/>
        <w:divId w:val="94249167"/>
      </w:pPr>
      <w:r>
        <w:rPr>
          <w:rStyle w:val="Strong"/>
        </w:rPr>
        <w:t>Wrong:</w:t>
      </w:r>
    </w:p>
    <w:p w:rsidR="00E70750" w:rsidRDefault="00CB0AE6">
      <w:pPr>
        <w:ind w:left="120" w:right="120"/>
        <w:divId w:val="380793027"/>
      </w:pPr>
      <w:r>
        <w:t>Disagree</w:t>
      </w:r>
    </w:p>
    <w:bookmarkStart w:id="598" w:name="Back_To_Session1_Part64"/>
    <w:p w:rsidR="00E70750" w:rsidRDefault="00CB0AE6">
      <w:pPr>
        <w:pStyle w:val="NormalWeb"/>
        <w:divId w:val="94249167"/>
      </w:pPr>
      <w:r>
        <w:fldChar w:fldCharType="begin"/>
      </w:r>
      <w:r>
        <w:instrText xml:space="preserve"> HYPERLINK "" \l "Session1_Part64" </w:instrText>
      </w:r>
      <w:r>
        <w:fldChar w:fldCharType="separate"/>
      </w:r>
      <w:r>
        <w:rPr>
          <w:rStyle w:val="Hyperlink"/>
        </w:rPr>
        <w:t>Back to - Question 2a</w:t>
      </w:r>
      <w:r>
        <w:fldChar w:fldCharType="end"/>
      </w:r>
      <w:bookmarkEnd w:id="598"/>
    </w:p>
    <w:p w:rsidR="00E70750" w:rsidRDefault="00CB0AE6">
      <w:pPr>
        <w:pStyle w:val="Heading3"/>
        <w:divId w:val="448357665"/>
        <w:rPr>
          <w:rFonts w:eastAsia="Times New Roman"/>
        </w:rPr>
      </w:pPr>
      <w:r>
        <w:rPr>
          <w:rFonts w:eastAsia="Times New Roman"/>
        </w:rPr>
        <w:t>Question 2b</w:t>
      </w:r>
    </w:p>
    <w:p w:rsidR="00E70750" w:rsidRDefault="00CB0AE6">
      <w:pPr>
        <w:pStyle w:val="Heading4"/>
        <w:divId w:val="847602075"/>
        <w:rPr>
          <w:rFonts w:eastAsia="Times New Roman"/>
        </w:rPr>
      </w:pPr>
      <w:bookmarkStart w:id="599" w:name="Session1_Answer27"/>
      <w:bookmarkEnd w:id="599"/>
      <w:r>
        <w:rPr>
          <w:rFonts w:eastAsia="Times New Roman"/>
        </w:rPr>
        <w:t>Answer</w:t>
      </w:r>
    </w:p>
    <w:p w:rsidR="00E70750" w:rsidRDefault="00CB0AE6">
      <w:pPr>
        <w:divId w:val="847602075"/>
      </w:pPr>
      <w:r>
        <w:t xml:space="preserve">It uses general formal words such as </w:t>
      </w:r>
      <w:r>
        <w:rPr>
          <w:rStyle w:val="Emphasis"/>
        </w:rPr>
        <w:t>education process, distribution of students.</w:t>
      </w:r>
    </w:p>
    <w:bookmarkStart w:id="600" w:name="Back_To_Session1_Part65"/>
    <w:p w:rsidR="00E70750" w:rsidRDefault="00CB0AE6">
      <w:pPr>
        <w:pStyle w:val="NormalWeb"/>
        <w:divId w:val="847602075"/>
      </w:pPr>
      <w:r>
        <w:fldChar w:fldCharType="begin"/>
      </w:r>
      <w:r>
        <w:instrText xml:space="preserve"> HYPERLINK "" \l "Session1_Part65" </w:instrText>
      </w:r>
      <w:r>
        <w:fldChar w:fldCharType="separate"/>
      </w:r>
      <w:r>
        <w:rPr>
          <w:rStyle w:val="Hyperlink"/>
        </w:rPr>
        <w:t>Back to - Question 2b</w:t>
      </w:r>
      <w:r>
        <w:fldChar w:fldCharType="end"/>
      </w:r>
      <w:bookmarkEnd w:id="600"/>
    </w:p>
    <w:p w:rsidR="00E70750" w:rsidRDefault="00CB0AE6">
      <w:pPr>
        <w:pStyle w:val="Heading3"/>
        <w:divId w:val="448357665"/>
        <w:rPr>
          <w:rFonts w:eastAsia="Times New Roman"/>
        </w:rPr>
      </w:pPr>
      <w:r>
        <w:rPr>
          <w:rFonts w:eastAsia="Times New Roman"/>
        </w:rPr>
        <w:t>Question 3a</w:t>
      </w:r>
    </w:p>
    <w:p w:rsidR="00E70750" w:rsidRDefault="00CB0AE6">
      <w:pPr>
        <w:pStyle w:val="Heading4"/>
        <w:divId w:val="123934601"/>
        <w:rPr>
          <w:rFonts w:eastAsia="Times New Roman"/>
        </w:rPr>
      </w:pPr>
      <w:bookmarkStart w:id="601" w:name="Session1_Interaction56"/>
      <w:bookmarkEnd w:id="601"/>
      <w:r>
        <w:rPr>
          <w:rFonts w:eastAsia="Times New Roman"/>
        </w:rPr>
        <w:t>Answer</w:t>
      </w:r>
    </w:p>
    <w:p w:rsidR="00E70750" w:rsidRDefault="00CB0AE6">
      <w:pPr>
        <w:pStyle w:val="NormalWeb"/>
        <w:divId w:val="123934601"/>
      </w:pPr>
      <w:r>
        <w:rPr>
          <w:rStyle w:val="Strong"/>
        </w:rPr>
        <w:t>Right:</w:t>
      </w:r>
    </w:p>
    <w:p w:rsidR="00E70750" w:rsidRDefault="00CB0AE6">
      <w:pPr>
        <w:ind w:left="120" w:right="120"/>
        <w:divId w:val="167141205"/>
      </w:pPr>
      <w:r>
        <w:t>Agree</w:t>
      </w:r>
    </w:p>
    <w:p w:rsidR="00E70750" w:rsidRDefault="00CB0AE6">
      <w:pPr>
        <w:pStyle w:val="NormalWeb"/>
        <w:divId w:val="123934601"/>
      </w:pPr>
      <w:r>
        <w:rPr>
          <w:rStyle w:val="Strong"/>
        </w:rPr>
        <w:t>Wrong:</w:t>
      </w:r>
    </w:p>
    <w:p w:rsidR="00E70750" w:rsidRDefault="00CB0AE6">
      <w:pPr>
        <w:ind w:left="120" w:right="120"/>
        <w:divId w:val="1591087105"/>
      </w:pPr>
      <w:r>
        <w:t>Disagree</w:t>
      </w:r>
    </w:p>
    <w:bookmarkStart w:id="602" w:name="Back_To_Session1_Part66"/>
    <w:p w:rsidR="00E70750" w:rsidRDefault="00CB0AE6">
      <w:pPr>
        <w:pStyle w:val="NormalWeb"/>
        <w:divId w:val="123934601"/>
      </w:pPr>
      <w:r>
        <w:fldChar w:fldCharType="begin"/>
      </w:r>
      <w:r>
        <w:instrText xml:space="preserve"> HYPERLINK "" \l "Session1_Part66" </w:instrText>
      </w:r>
      <w:r>
        <w:fldChar w:fldCharType="separate"/>
      </w:r>
      <w:r>
        <w:rPr>
          <w:rStyle w:val="Hyperlink"/>
        </w:rPr>
        <w:t>Back to - Question 3a</w:t>
      </w:r>
      <w:r>
        <w:fldChar w:fldCharType="end"/>
      </w:r>
      <w:bookmarkEnd w:id="602"/>
    </w:p>
    <w:p w:rsidR="00E70750" w:rsidRDefault="00CB0AE6">
      <w:pPr>
        <w:pStyle w:val="Heading3"/>
        <w:divId w:val="448357665"/>
        <w:rPr>
          <w:rFonts w:eastAsia="Times New Roman"/>
        </w:rPr>
      </w:pPr>
      <w:r>
        <w:rPr>
          <w:rFonts w:eastAsia="Times New Roman"/>
        </w:rPr>
        <w:t>Question 3b</w:t>
      </w:r>
    </w:p>
    <w:p w:rsidR="00E70750" w:rsidRDefault="00CB0AE6">
      <w:pPr>
        <w:pStyle w:val="Heading4"/>
        <w:divId w:val="1872570738"/>
        <w:rPr>
          <w:rFonts w:eastAsia="Times New Roman"/>
        </w:rPr>
      </w:pPr>
      <w:bookmarkStart w:id="603" w:name="Session1_Answer28"/>
      <w:bookmarkEnd w:id="603"/>
      <w:r>
        <w:rPr>
          <w:rFonts w:eastAsia="Times New Roman"/>
        </w:rPr>
        <w:t>Answer</w:t>
      </w:r>
    </w:p>
    <w:p w:rsidR="00E70750" w:rsidRDefault="00CB0AE6">
      <w:pPr>
        <w:divId w:val="1872570738"/>
      </w:pPr>
      <w:r>
        <w:rPr>
          <w:rStyle w:val="Emphasis"/>
        </w:rPr>
        <w:t>Today’s students are uneducated. Today’s students cannot read critically.</w:t>
      </w:r>
    </w:p>
    <w:bookmarkStart w:id="604" w:name="Back_To_Session1_Part67"/>
    <w:p w:rsidR="00E70750" w:rsidRDefault="00CB0AE6">
      <w:pPr>
        <w:pStyle w:val="NormalWeb"/>
        <w:divId w:val="1872570738"/>
      </w:pPr>
      <w:r>
        <w:fldChar w:fldCharType="begin"/>
      </w:r>
      <w:r>
        <w:instrText xml:space="preserve"> HYPERLINK "" \l "Session1_Part67" </w:instrText>
      </w:r>
      <w:r>
        <w:fldChar w:fldCharType="separate"/>
      </w:r>
      <w:r>
        <w:rPr>
          <w:rStyle w:val="Hyperlink"/>
        </w:rPr>
        <w:t>Back to - Question 3b</w:t>
      </w:r>
      <w:r>
        <w:fldChar w:fldCharType="end"/>
      </w:r>
      <w:bookmarkEnd w:id="604"/>
    </w:p>
    <w:p w:rsidR="00E70750" w:rsidRDefault="00CB0AE6">
      <w:pPr>
        <w:pStyle w:val="Heading3"/>
        <w:divId w:val="448357665"/>
        <w:rPr>
          <w:rFonts w:eastAsia="Times New Roman"/>
        </w:rPr>
      </w:pPr>
      <w:r>
        <w:rPr>
          <w:rFonts w:eastAsia="Times New Roman"/>
        </w:rPr>
        <w:t>Question 4a</w:t>
      </w:r>
    </w:p>
    <w:p w:rsidR="00E70750" w:rsidRDefault="00CB0AE6">
      <w:pPr>
        <w:pStyle w:val="Heading4"/>
        <w:divId w:val="1524130075"/>
        <w:rPr>
          <w:rFonts w:eastAsia="Times New Roman"/>
        </w:rPr>
      </w:pPr>
      <w:bookmarkStart w:id="605" w:name="Session1_Interaction58"/>
      <w:bookmarkEnd w:id="605"/>
      <w:r>
        <w:rPr>
          <w:rFonts w:eastAsia="Times New Roman"/>
        </w:rPr>
        <w:t>Answer</w:t>
      </w:r>
    </w:p>
    <w:p w:rsidR="00E70750" w:rsidRDefault="00CB0AE6">
      <w:pPr>
        <w:pStyle w:val="NormalWeb"/>
        <w:divId w:val="1524130075"/>
      </w:pPr>
      <w:r>
        <w:rPr>
          <w:rStyle w:val="Strong"/>
        </w:rPr>
        <w:t>Right:</w:t>
      </w:r>
    </w:p>
    <w:p w:rsidR="00E70750" w:rsidRDefault="00CB0AE6">
      <w:pPr>
        <w:ind w:left="120" w:right="120"/>
        <w:divId w:val="409738913"/>
      </w:pPr>
      <w:r>
        <w:t>Agree</w:t>
      </w:r>
    </w:p>
    <w:p w:rsidR="00E70750" w:rsidRDefault="00CB0AE6">
      <w:pPr>
        <w:pStyle w:val="NormalWeb"/>
        <w:divId w:val="1524130075"/>
      </w:pPr>
      <w:r>
        <w:rPr>
          <w:rStyle w:val="Strong"/>
        </w:rPr>
        <w:t>Wrong:</w:t>
      </w:r>
    </w:p>
    <w:p w:rsidR="00E70750" w:rsidRDefault="00CB0AE6">
      <w:pPr>
        <w:ind w:left="120" w:right="120"/>
        <w:divId w:val="407731434"/>
      </w:pPr>
      <w:r>
        <w:t>Disagree</w:t>
      </w:r>
    </w:p>
    <w:bookmarkStart w:id="606" w:name="Back_To_Session1_Part68"/>
    <w:p w:rsidR="00E70750" w:rsidRDefault="00CB0AE6">
      <w:pPr>
        <w:pStyle w:val="NormalWeb"/>
        <w:divId w:val="1524130075"/>
      </w:pPr>
      <w:r>
        <w:fldChar w:fldCharType="begin"/>
      </w:r>
      <w:r>
        <w:instrText xml:space="preserve"> HYPERLINK "" \l "Session1_Part68" </w:instrText>
      </w:r>
      <w:r>
        <w:fldChar w:fldCharType="separate"/>
      </w:r>
      <w:r>
        <w:rPr>
          <w:rStyle w:val="Hyperlink"/>
        </w:rPr>
        <w:t>Back to - Question 4a</w:t>
      </w:r>
      <w:r>
        <w:fldChar w:fldCharType="end"/>
      </w:r>
      <w:bookmarkEnd w:id="606"/>
    </w:p>
    <w:p w:rsidR="00E70750" w:rsidRDefault="00CB0AE6">
      <w:pPr>
        <w:pStyle w:val="Heading3"/>
        <w:divId w:val="448357665"/>
        <w:rPr>
          <w:rFonts w:eastAsia="Times New Roman"/>
        </w:rPr>
      </w:pPr>
      <w:r>
        <w:rPr>
          <w:rFonts w:eastAsia="Times New Roman"/>
        </w:rPr>
        <w:t>Question 4b</w:t>
      </w:r>
    </w:p>
    <w:p w:rsidR="00E70750" w:rsidRDefault="00CB0AE6">
      <w:pPr>
        <w:pStyle w:val="Heading4"/>
        <w:divId w:val="2134783418"/>
        <w:rPr>
          <w:rFonts w:eastAsia="Times New Roman"/>
        </w:rPr>
      </w:pPr>
      <w:bookmarkStart w:id="607" w:name="Session1_Answer29"/>
      <w:bookmarkEnd w:id="607"/>
      <w:r>
        <w:rPr>
          <w:rFonts w:eastAsia="Times New Roman"/>
        </w:rPr>
        <w:t>Answer</w:t>
      </w:r>
    </w:p>
    <w:p w:rsidR="00E70750" w:rsidRDefault="00CB0AE6">
      <w:pPr>
        <w:divId w:val="2134783418"/>
      </w:pPr>
      <w:r>
        <w:rPr>
          <w:rStyle w:val="Emphasis"/>
        </w:rPr>
        <w:t>Worst of all</w:t>
      </w:r>
      <w:r>
        <w:t xml:space="preserve"> is attitude. </w:t>
      </w:r>
    </w:p>
    <w:bookmarkStart w:id="608" w:name="Back_To_Session1_Part69"/>
    <w:p w:rsidR="00E70750" w:rsidRDefault="00CB0AE6">
      <w:pPr>
        <w:pStyle w:val="NormalWeb"/>
        <w:divId w:val="2134783418"/>
      </w:pPr>
      <w:r>
        <w:fldChar w:fldCharType="begin"/>
      </w:r>
      <w:r>
        <w:instrText xml:space="preserve"> HYPERLINK "" \l "Session1_Part69" </w:instrText>
      </w:r>
      <w:r>
        <w:fldChar w:fldCharType="separate"/>
      </w:r>
      <w:r>
        <w:rPr>
          <w:rStyle w:val="Hyperlink"/>
        </w:rPr>
        <w:t>Back to - Question 4b</w:t>
      </w:r>
      <w:r>
        <w:fldChar w:fldCharType="end"/>
      </w:r>
      <w:bookmarkEnd w:id="608"/>
    </w:p>
    <w:p w:rsidR="00E70750" w:rsidRDefault="00CB0AE6">
      <w:pPr>
        <w:pStyle w:val="Heading3"/>
        <w:divId w:val="448357665"/>
        <w:rPr>
          <w:rFonts w:eastAsia="Times New Roman"/>
        </w:rPr>
      </w:pPr>
      <w:r>
        <w:rPr>
          <w:rFonts w:eastAsia="Times New Roman"/>
        </w:rPr>
        <w:t>Question 5a</w:t>
      </w:r>
    </w:p>
    <w:p w:rsidR="00E70750" w:rsidRDefault="00CB0AE6">
      <w:pPr>
        <w:pStyle w:val="Heading4"/>
        <w:divId w:val="1189877200"/>
        <w:rPr>
          <w:rFonts w:eastAsia="Times New Roman"/>
        </w:rPr>
      </w:pPr>
      <w:bookmarkStart w:id="609" w:name="Session1_Interaction60"/>
      <w:bookmarkEnd w:id="609"/>
      <w:r>
        <w:rPr>
          <w:rFonts w:eastAsia="Times New Roman"/>
        </w:rPr>
        <w:t>Answer</w:t>
      </w:r>
    </w:p>
    <w:p w:rsidR="00E70750" w:rsidRDefault="00CB0AE6">
      <w:pPr>
        <w:pStyle w:val="NormalWeb"/>
        <w:divId w:val="1189877200"/>
      </w:pPr>
      <w:r>
        <w:rPr>
          <w:rStyle w:val="Strong"/>
        </w:rPr>
        <w:t>Right:</w:t>
      </w:r>
    </w:p>
    <w:p w:rsidR="00E70750" w:rsidRDefault="00CB0AE6">
      <w:pPr>
        <w:ind w:left="120" w:right="120"/>
        <w:divId w:val="986932084"/>
      </w:pPr>
      <w:r>
        <w:t>Agree</w:t>
      </w:r>
    </w:p>
    <w:p w:rsidR="00E70750" w:rsidRDefault="00CB0AE6">
      <w:pPr>
        <w:pStyle w:val="NormalWeb"/>
        <w:divId w:val="1189877200"/>
      </w:pPr>
      <w:r>
        <w:rPr>
          <w:rStyle w:val="Strong"/>
        </w:rPr>
        <w:t>Wrong:</w:t>
      </w:r>
    </w:p>
    <w:p w:rsidR="00E70750" w:rsidRDefault="00CB0AE6">
      <w:pPr>
        <w:ind w:left="120" w:right="120"/>
        <w:divId w:val="1883250739"/>
      </w:pPr>
      <w:r>
        <w:t>Disagree</w:t>
      </w:r>
    </w:p>
    <w:bookmarkStart w:id="610" w:name="Back_To_Session1_Part70"/>
    <w:p w:rsidR="00E70750" w:rsidRDefault="00CB0AE6">
      <w:pPr>
        <w:pStyle w:val="NormalWeb"/>
        <w:divId w:val="1189877200"/>
      </w:pPr>
      <w:r>
        <w:fldChar w:fldCharType="begin"/>
      </w:r>
      <w:r>
        <w:instrText xml:space="preserve"> HYPERLINK "" \l "Session1_Part70" </w:instrText>
      </w:r>
      <w:r>
        <w:fldChar w:fldCharType="separate"/>
      </w:r>
      <w:r>
        <w:rPr>
          <w:rStyle w:val="Hyperlink"/>
        </w:rPr>
        <w:t>Back to - Question 5a</w:t>
      </w:r>
      <w:r>
        <w:fldChar w:fldCharType="end"/>
      </w:r>
      <w:bookmarkEnd w:id="610"/>
    </w:p>
    <w:p w:rsidR="00E70750" w:rsidRDefault="00CB0AE6">
      <w:pPr>
        <w:pStyle w:val="Heading3"/>
        <w:divId w:val="448357665"/>
        <w:rPr>
          <w:rFonts w:eastAsia="Times New Roman"/>
        </w:rPr>
      </w:pPr>
      <w:r>
        <w:rPr>
          <w:rFonts w:eastAsia="Times New Roman"/>
        </w:rPr>
        <w:t>Question 5b</w:t>
      </w:r>
    </w:p>
    <w:p w:rsidR="00E70750" w:rsidRDefault="00CB0AE6">
      <w:pPr>
        <w:pStyle w:val="Heading4"/>
        <w:divId w:val="1403334880"/>
        <w:rPr>
          <w:rFonts w:eastAsia="Times New Roman"/>
        </w:rPr>
      </w:pPr>
      <w:bookmarkStart w:id="611" w:name="Session1_Answer30"/>
      <w:bookmarkEnd w:id="611"/>
      <w:r>
        <w:rPr>
          <w:rFonts w:eastAsia="Times New Roman"/>
        </w:rPr>
        <w:t>Answer</w:t>
      </w:r>
    </w:p>
    <w:p w:rsidR="00E70750" w:rsidRDefault="00CB0AE6">
      <w:pPr>
        <w:divId w:val="1403334880"/>
      </w:pPr>
      <w:r>
        <w:t>All paragraphs are logical and one paragraph leads logically to the next.</w:t>
      </w:r>
    </w:p>
    <w:bookmarkStart w:id="612" w:name="Back_To_Session1_Part71"/>
    <w:p w:rsidR="00E70750" w:rsidRDefault="00CB0AE6">
      <w:pPr>
        <w:pStyle w:val="NormalWeb"/>
        <w:divId w:val="1403334880"/>
      </w:pPr>
      <w:r>
        <w:fldChar w:fldCharType="begin"/>
      </w:r>
      <w:r>
        <w:instrText xml:space="preserve"> HYPERLINK "" \l "Session1_Part71" </w:instrText>
      </w:r>
      <w:r>
        <w:fldChar w:fldCharType="separate"/>
      </w:r>
      <w:r>
        <w:rPr>
          <w:rStyle w:val="Hyperlink"/>
        </w:rPr>
        <w:t>Back to - Question 5b</w:t>
      </w:r>
      <w:r>
        <w:fldChar w:fldCharType="end"/>
      </w:r>
    </w:p>
    <w:p w:rsidR="00E70750" w:rsidRDefault="00CB0AE6">
      <w:pPr>
        <w:pStyle w:val="Heading4"/>
        <w:divId w:val="329986017"/>
        <w:rPr>
          <w:rFonts w:eastAsia="Times New Roman"/>
        </w:rPr>
      </w:pPr>
      <w:bookmarkStart w:id="613" w:name="Session1_Discussion8"/>
      <w:bookmarkEnd w:id="613"/>
      <w:r>
        <w:rPr>
          <w:rFonts w:eastAsia="Times New Roman"/>
        </w:rPr>
        <w:t>Comment</w:t>
      </w:r>
    </w:p>
    <w:p w:rsidR="00E70750" w:rsidRDefault="00CB0AE6">
      <w:pPr>
        <w:divId w:val="329986017"/>
      </w:pPr>
      <w:r>
        <w:t xml:space="preserve">Did you agree with the statements? The text is well organised and contains general academic language, but it does not conform to academic convention in the ways you have already seen. </w:t>
      </w:r>
    </w:p>
    <w:p w:rsidR="00E70750" w:rsidRDefault="00FA09EA">
      <w:pPr>
        <w:pStyle w:val="NormalWeb"/>
        <w:divId w:val="329986017"/>
      </w:pPr>
      <w:hyperlink w:anchor="Session1_Part71" w:history="1">
        <w:r w:rsidR="00CB0AE6">
          <w:rPr>
            <w:rStyle w:val="Hyperlink"/>
          </w:rPr>
          <w:t>Back to - Question 5b</w:t>
        </w:r>
      </w:hyperlink>
      <w:bookmarkEnd w:id="612"/>
    </w:p>
    <w:p w:rsidR="00E70750" w:rsidRDefault="00CB0AE6">
      <w:pPr>
        <w:pStyle w:val="Heading2"/>
        <w:divId w:val="448357665"/>
        <w:rPr>
          <w:rFonts w:eastAsia="Times New Roman"/>
        </w:rPr>
      </w:pPr>
      <w:r>
        <w:rPr>
          <w:rFonts w:eastAsia="Times New Roman"/>
        </w:rPr>
        <w:t>Activity 9 Part 1</w:t>
      </w:r>
    </w:p>
    <w:p w:rsidR="00E70750" w:rsidRDefault="00CB0AE6">
      <w:pPr>
        <w:pStyle w:val="Heading3"/>
        <w:divId w:val="448357665"/>
        <w:rPr>
          <w:rFonts w:eastAsia="Times New Roman"/>
        </w:rPr>
      </w:pPr>
      <w:r>
        <w:rPr>
          <w:rFonts w:eastAsia="Times New Roman"/>
        </w:rPr>
        <w:t>Question 1a</w:t>
      </w:r>
    </w:p>
    <w:p w:rsidR="00E70750" w:rsidRDefault="00CB0AE6">
      <w:pPr>
        <w:pStyle w:val="Heading4"/>
        <w:divId w:val="1500270658"/>
        <w:rPr>
          <w:rFonts w:eastAsia="Times New Roman"/>
        </w:rPr>
      </w:pPr>
      <w:bookmarkStart w:id="614" w:name="Session1_Answer31"/>
      <w:bookmarkEnd w:id="614"/>
      <w:r>
        <w:rPr>
          <w:rFonts w:eastAsia="Times New Roman"/>
        </w:rPr>
        <w:t>Answer</w:t>
      </w:r>
    </w:p>
    <w:p w:rsidR="00E70750" w:rsidRDefault="00CB0AE6">
      <w:pPr>
        <w:divId w:val="1500270658"/>
      </w:pPr>
      <w:r>
        <w:t>A university teacher.</w:t>
      </w:r>
    </w:p>
    <w:bookmarkStart w:id="615" w:name="Back_To_Session1_Part73"/>
    <w:p w:rsidR="00E70750" w:rsidRDefault="00CB0AE6">
      <w:pPr>
        <w:pStyle w:val="NormalWeb"/>
        <w:divId w:val="1500270658"/>
      </w:pPr>
      <w:r>
        <w:fldChar w:fldCharType="begin"/>
      </w:r>
      <w:r>
        <w:instrText xml:space="preserve"> HYPERLINK "" \l "Session1_Part73" </w:instrText>
      </w:r>
      <w:r>
        <w:fldChar w:fldCharType="separate"/>
      </w:r>
      <w:r>
        <w:rPr>
          <w:rStyle w:val="Hyperlink"/>
        </w:rPr>
        <w:t>Back to - Question 1a</w:t>
      </w:r>
      <w:r>
        <w:fldChar w:fldCharType="end"/>
      </w:r>
      <w:bookmarkEnd w:id="615"/>
    </w:p>
    <w:p w:rsidR="00E70750" w:rsidRDefault="00CB0AE6">
      <w:pPr>
        <w:pStyle w:val="Heading3"/>
        <w:divId w:val="448357665"/>
        <w:rPr>
          <w:rFonts w:eastAsia="Times New Roman"/>
        </w:rPr>
      </w:pPr>
      <w:r>
        <w:rPr>
          <w:rFonts w:eastAsia="Times New Roman"/>
        </w:rPr>
        <w:t>Question 1b</w:t>
      </w:r>
    </w:p>
    <w:p w:rsidR="00E70750" w:rsidRDefault="00CB0AE6">
      <w:pPr>
        <w:pStyle w:val="Heading4"/>
        <w:divId w:val="33777071"/>
        <w:rPr>
          <w:rFonts w:eastAsia="Times New Roman"/>
        </w:rPr>
      </w:pPr>
      <w:bookmarkStart w:id="616" w:name="Session1_Answer32"/>
      <w:bookmarkEnd w:id="616"/>
      <w:r>
        <w:rPr>
          <w:rFonts w:eastAsia="Times New Roman"/>
        </w:rPr>
        <w:t>Answer</w:t>
      </w:r>
    </w:p>
    <w:p w:rsidR="00E70750" w:rsidRDefault="00CB0AE6">
      <w:pPr>
        <w:divId w:val="33777071"/>
      </w:pPr>
      <w:r>
        <w:t>There are references to his teaching experience in higher education.</w:t>
      </w:r>
    </w:p>
    <w:bookmarkStart w:id="617" w:name="Back_To_Session1_Part74"/>
    <w:p w:rsidR="00E70750" w:rsidRDefault="00CB0AE6">
      <w:pPr>
        <w:pStyle w:val="NormalWeb"/>
        <w:divId w:val="33777071"/>
      </w:pPr>
      <w:r>
        <w:fldChar w:fldCharType="begin"/>
      </w:r>
      <w:r>
        <w:instrText xml:space="preserve"> HYPERLINK "" \l "Session1_Part74" </w:instrText>
      </w:r>
      <w:r>
        <w:fldChar w:fldCharType="separate"/>
      </w:r>
      <w:r>
        <w:rPr>
          <w:rStyle w:val="Hyperlink"/>
        </w:rPr>
        <w:t>Back to - Question 1b</w:t>
      </w:r>
      <w:r>
        <w:fldChar w:fldCharType="end"/>
      </w:r>
      <w:bookmarkEnd w:id="617"/>
    </w:p>
    <w:p w:rsidR="00E70750" w:rsidRDefault="00CB0AE6">
      <w:pPr>
        <w:pStyle w:val="Heading3"/>
        <w:divId w:val="448357665"/>
        <w:rPr>
          <w:rFonts w:eastAsia="Times New Roman"/>
        </w:rPr>
      </w:pPr>
      <w:r>
        <w:rPr>
          <w:rFonts w:eastAsia="Times New Roman"/>
        </w:rPr>
        <w:t>Question 2a</w:t>
      </w:r>
    </w:p>
    <w:p w:rsidR="00E70750" w:rsidRDefault="00CB0AE6">
      <w:pPr>
        <w:pStyle w:val="Heading4"/>
        <w:divId w:val="2113161636"/>
        <w:rPr>
          <w:rFonts w:eastAsia="Times New Roman"/>
        </w:rPr>
      </w:pPr>
      <w:bookmarkStart w:id="618" w:name="Session1_Answer33"/>
      <w:bookmarkEnd w:id="618"/>
      <w:r>
        <w:rPr>
          <w:rFonts w:eastAsia="Times New Roman"/>
        </w:rPr>
        <w:t>Answer</w:t>
      </w:r>
    </w:p>
    <w:p w:rsidR="00E70750" w:rsidRDefault="00CB0AE6">
      <w:pPr>
        <w:divId w:val="2113161636"/>
      </w:pPr>
      <w:r>
        <w:t>To criticise the students of today.</w:t>
      </w:r>
    </w:p>
    <w:bookmarkStart w:id="619" w:name="Back_To_Session1_Part75"/>
    <w:p w:rsidR="00E70750" w:rsidRDefault="00CB0AE6">
      <w:pPr>
        <w:pStyle w:val="NormalWeb"/>
        <w:divId w:val="2113161636"/>
      </w:pPr>
      <w:r>
        <w:fldChar w:fldCharType="begin"/>
      </w:r>
      <w:r>
        <w:instrText xml:space="preserve"> HYPERLINK "" \l "Session1_Part75" </w:instrText>
      </w:r>
      <w:r>
        <w:fldChar w:fldCharType="separate"/>
      </w:r>
      <w:r>
        <w:rPr>
          <w:rStyle w:val="Hyperlink"/>
        </w:rPr>
        <w:t>Back to - Question 2a</w:t>
      </w:r>
      <w:r>
        <w:fldChar w:fldCharType="end"/>
      </w:r>
      <w:bookmarkEnd w:id="619"/>
    </w:p>
    <w:p w:rsidR="00E70750" w:rsidRDefault="00CB0AE6">
      <w:pPr>
        <w:pStyle w:val="Heading3"/>
        <w:divId w:val="448357665"/>
        <w:rPr>
          <w:rFonts w:eastAsia="Times New Roman"/>
        </w:rPr>
      </w:pPr>
      <w:r>
        <w:rPr>
          <w:rFonts w:eastAsia="Times New Roman"/>
        </w:rPr>
        <w:t>Question 2b</w:t>
      </w:r>
    </w:p>
    <w:p w:rsidR="00E70750" w:rsidRDefault="00CB0AE6">
      <w:pPr>
        <w:pStyle w:val="Heading4"/>
        <w:divId w:val="1139811141"/>
        <w:rPr>
          <w:rFonts w:eastAsia="Times New Roman"/>
        </w:rPr>
      </w:pPr>
      <w:bookmarkStart w:id="620" w:name="Session1_Answer34"/>
      <w:bookmarkEnd w:id="620"/>
      <w:r>
        <w:rPr>
          <w:rFonts w:eastAsia="Times New Roman"/>
        </w:rPr>
        <w:t>Answer</w:t>
      </w:r>
    </w:p>
    <w:p w:rsidR="00E70750" w:rsidRDefault="00CB0AE6">
      <w:pPr>
        <w:divId w:val="1139811141"/>
      </w:pPr>
      <w:r>
        <w:t>All of his comments are negative.</w:t>
      </w:r>
    </w:p>
    <w:bookmarkStart w:id="621" w:name="Back_To_Session1_Part76"/>
    <w:p w:rsidR="00E70750" w:rsidRDefault="00CB0AE6">
      <w:pPr>
        <w:pStyle w:val="NormalWeb"/>
        <w:divId w:val="1139811141"/>
      </w:pPr>
      <w:r>
        <w:fldChar w:fldCharType="begin"/>
      </w:r>
      <w:r>
        <w:instrText xml:space="preserve"> HYPERLINK "" \l "Session1_Part76" </w:instrText>
      </w:r>
      <w:r>
        <w:fldChar w:fldCharType="separate"/>
      </w:r>
      <w:r>
        <w:rPr>
          <w:rStyle w:val="Hyperlink"/>
        </w:rPr>
        <w:t>Back to - Question 2b</w:t>
      </w:r>
      <w:r>
        <w:fldChar w:fldCharType="end"/>
      </w:r>
      <w:bookmarkEnd w:id="621"/>
    </w:p>
    <w:p w:rsidR="00E70750" w:rsidRDefault="00CB0AE6">
      <w:pPr>
        <w:pStyle w:val="Heading3"/>
        <w:divId w:val="448357665"/>
        <w:rPr>
          <w:rFonts w:eastAsia="Times New Roman"/>
        </w:rPr>
      </w:pPr>
      <w:r>
        <w:rPr>
          <w:rFonts w:eastAsia="Times New Roman"/>
        </w:rPr>
        <w:t>Question 3a</w:t>
      </w:r>
    </w:p>
    <w:p w:rsidR="00E70750" w:rsidRDefault="00CB0AE6">
      <w:pPr>
        <w:pStyle w:val="Heading4"/>
        <w:divId w:val="671493063"/>
        <w:rPr>
          <w:rFonts w:eastAsia="Times New Roman"/>
        </w:rPr>
      </w:pPr>
      <w:bookmarkStart w:id="622" w:name="Session1_Answer35"/>
      <w:bookmarkEnd w:id="622"/>
      <w:r>
        <w:rPr>
          <w:rFonts w:eastAsia="Times New Roman"/>
        </w:rPr>
        <w:t>Answer</w:t>
      </w:r>
    </w:p>
    <w:p w:rsidR="00E70750" w:rsidRDefault="00CB0AE6">
      <w:pPr>
        <w:divId w:val="671493063"/>
      </w:pPr>
      <w:r>
        <w:t>An article based on opinion.</w:t>
      </w:r>
    </w:p>
    <w:bookmarkStart w:id="623" w:name="Back_To_Session1_Part77"/>
    <w:p w:rsidR="00E70750" w:rsidRDefault="00CB0AE6">
      <w:pPr>
        <w:pStyle w:val="NormalWeb"/>
        <w:divId w:val="671493063"/>
      </w:pPr>
      <w:r>
        <w:fldChar w:fldCharType="begin"/>
      </w:r>
      <w:r>
        <w:instrText xml:space="preserve"> HYPERLINK "" \l "Session1_Part77" </w:instrText>
      </w:r>
      <w:r>
        <w:fldChar w:fldCharType="separate"/>
      </w:r>
      <w:r>
        <w:rPr>
          <w:rStyle w:val="Hyperlink"/>
        </w:rPr>
        <w:t>Back to - Question 3a</w:t>
      </w:r>
      <w:r>
        <w:fldChar w:fldCharType="end"/>
      </w:r>
      <w:bookmarkEnd w:id="623"/>
    </w:p>
    <w:p w:rsidR="00E70750" w:rsidRDefault="00CB0AE6">
      <w:pPr>
        <w:pStyle w:val="Heading3"/>
        <w:divId w:val="448357665"/>
        <w:rPr>
          <w:rFonts w:eastAsia="Times New Roman"/>
        </w:rPr>
      </w:pPr>
      <w:r>
        <w:rPr>
          <w:rFonts w:eastAsia="Times New Roman"/>
        </w:rPr>
        <w:t>Question 3b</w:t>
      </w:r>
    </w:p>
    <w:p w:rsidR="00E70750" w:rsidRDefault="00CB0AE6">
      <w:pPr>
        <w:pStyle w:val="Heading4"/>
        <w:divId w:val="263264645"/>
        <w:rPr>
          <w:rFonts w:eastAsia="Times New Roman"/>
        </w:rPr>
      </w:pPr>
      <w:bookmarkStart w:id="624" w:name="Session1_Answer36"/>
      <w:bookmarkEnd w:id="624"/>
      <w:r>
        <w:rPr>
          <w:rFonts w:eastAsia="Times New Roman"/>
        </w:rPr>
        <w:t>Answer</w:t>
      </w:r>
    </w:p>
    <w:p w:rsidR="00E70750" w:rsidRDefault="00CB0AE6">
      <w:pPr>
        <w:divId w:val="263264645"/>
      </w:pPr>
      <w:r>
        <w:t>It is well organised and has a clear argument.</w:t>
      </w:r>
    </w:p>
    <w:bookmarkStart w:id="625" w:name="Back_To_Session1_Part78"/>
    <w:p w:rsidR="00E70750" w:rsidRDefault="00CB0AE6">
      <w:pPr>
        <w:pStyle w:val="NormalWeb"/>
        <w:divId w:val="263264645"/>
      </w:pPr>
      <w:r>
        <w:fldChar w:fldCharType="begin"/>
      </w:r>
      <w:r>
        <w:instrText xml:space="preserve"> HYPERLINK "" \l "Session1_Part78" </w:instrText>
      </w:r>
      <w:r>
        <w:fldChar w:fldCharType="separate"/>
      </w:r>
      <w:r>
        <w:rPr>
          <w:rStyle w:val="Hyperlink"/>
        </w:rPr>
        <w:t>Back to - Question 3b</w:t>
      </w:r>
      <w:r>
        <w:fldChar w:fldCharType="end"/>
      </w:r>
      <w:bookmarkEnd w:id="625"/>
    </w:p>
    <w:p w:rsidR="00E70750" w:rsidRDefault="00CB0AE6">
      <w:pPr>
        <w:pStyle w:val="Heading3"/>
        <w:divId w:val="448357665"/>
        <w:rPr>
          <w:rFonts w:eastAsia="Times New Roman"/>
        </w:rPr>
      </w:pPr>
      <w:r>
        <w:rPr>
          <w:rFonts w:eastAsia="Times New Roman"/>
        </w:rPr>
        <w:t>Question 4a</w:t>
      </w:r>
    </w:p>
    <w:p w:rsidR="00E70750" w:rsidRDefault="00CB0AE6">
      <w:pPr>
        <w:pStyle w:val="Heading4"/>
        <w:divId w:val="317926521"/>
        <w:rPr>
          <w:rFonts w:eastAsia="Times New Roman"/>
        </w:rPr>
      </w:pPr>
      <w:bookmarkStart w:id="626" w:name="Session1_Answer37"/>
      <w:bookmarkEnd w:id="626"/>
      <w:r>
        <w:rPr>
          <w:rFonts w:eastAsia="Times New Roman"/>
        </w:rPr>
        <w:t>Answer</w:t>
      </w:r>
    </w:p>
    <w:p w:rsidR="00E70750" w:rsidRDefault="00CB0AE6">
      <w:pPr>
        <w:divId w:val="317926521"/>
      </w:pPr>
      <w:r>
        <w:t>In a printed or online newspaper, or on an online education and training website.</w:t>
      </w:r>
    </w:p>
    <w:bookmarkStart w:id="627" w:name="Back_To_Session1_Part79"/>
    <w:p w:rsidR="00E70750" w:rsidRDefault="00CB0AE6">
      <w:pPr>
        <w:pStyle w:val="NormalWeb"/>
        <w:divId w:val="317926521"/>
      </w:pPr>
      <w:r>
        <w:fldChar w:fldCharType="begin"/>
      </w:r>
      <w:r>
        <w:instrText xml:space="preserve"> HYPERLINK "" \l "Session1_Part79" </w:instrText>
      </w:r>
      <w:r>
        <w:fldChar w:fldCharType="separate"/>
      </w:r>
      <w:r>
        <w:rPr>
          <w:rStyle w:val="Hyperlink"/>
        </w:rPr>
        <w:t>Back to - Question 4a</w:t>
      </w:r>
      <w:r>
        <w:fldChar w:fldCharType="end"/>
      </w:r>
      <w:bookmarkEnd w:id="627"/>
    </w:p>
    <w:p w:rsidR="00E70750" w:rsidRDefault="00CB0AE6">
      <w:pPr>
        <w:pStyle w:val="Heading3"/>
        <w:divId w:val="448357665"/>
        <w:rPr>
          <w:rFonts w:eastAsia="Times New Roman"/>
        </w:rPr>
      </w:pPr>
      <w:r>
        <w:rPr>
          <w:rFonts w:eastAsia="Times New Roman"/>
        </w:rPr>
        <w:t>Question 4b</w:t>
      </w:r>
    </w:p>
    <w:p w:rsidR="00E70750" w:rsidRDefault="00CB0AE6">
      <w:pPr>
        <w:pStyle w:val="Heading4"/>
        <w:divId w:val="722170339"/>
        <w:rPr>
          <w:rFonts w:eastAsia="Times New Roman"/>
        </w:rPr>
      </w:pPr>
      <w:bookmarkStart w:id="628" w:name="Session1_Answer38"/>
      <w:bookmarkEnd w:id="628"/>
      <w:r>
        <w:rPr>
          <w:rFonts w:eastAsia="Times New Roman"/>
        </w:rPr>
        <w:t>Answer</w:t>
      </w:r>
    </w:p>
    <w:p w:rsidR="00E70750" w:rsidRDefault="00CB0AE6">
      <w:pPr>
        <w:divId w:val="722170339"/>
      </w:pPr>
      <w:r>
        <w:t>It is about education and is written by an academic, but it is an opinion piece so would not be published in an academic journal.</w:t>
      </w:r>
    </w:p>
    <w:bookmarkStart w:id="629" w:name="Back_To_Session1_Part80"/>
    <w:p w:rsidR="00E70750" w:rsidRDefault="00CB0AE6">
      <w:pPr>
        <w:pStyle w:val="NormalWeb"/>
        <w:divId w:val="722170339"/>
      </w:pPr>
      <w:r>
        <w:fldChar w:fldCharType="begin"/>
      </w:r>
      <w:r>
        <w:instrText xml:space="preserve"> HYPERLINK "" \l "Session1_Part80" </w:instrText>
      </w:r>
      <w:r>
        <w:fldChar w:fldCharType="separate"/>
      </w:r>
      <w:r>
        <w:rPr>
          <w:rStyle w:val="Hyperlink"/>
        </w:rPr>
        <w:t>Back to - Question 4b</w:t>
      </w:r>
      <w:r>
        <w:fldChar w:fldCharType="end"/>
      </w:r>
      <w:bookmarkEnd w:id="629"/>
    </w:p>
    <w:p w:rsidR="00E70750" w:rsidRDefault="00CB0AE6">
      <w:pPr>
        <w:pStyle w:val="Heading3"/>
        <w:divId w:val="448357665"/>
        <w:rPr>
          <w:rFonts w:eastAsia="Times New Roman"/>
        </w:rPr>
      </w:pPr>
      <w:r>
        <w:rPr>
          <w:rFonts w:eastAsia="Times New Roman"/>
        </w:rPr>
        <w:t>Question 5a</w:t>
      </w:r>
    </w:p>
    <w:p w:rsidR="00E70750" w:rsidRDefault="00CB0AE6">
      <w:pPr>
        <w:pStyle w:val="Heading4"/>
        <w:divId w:val="903492907"/>
        <w:rPr>
          <w:rFonts w:eastAsia="Times New Roman"/>
        </w:rPr>
      </w:pPr>
      <w:bookmarkStart w:id="630" w:name="Session1_Answer39"/>
      <w:bookmarkEnd w:id="630"/>
      <w:r>
        <w:rPr>
          <w:rFonts w:eastAsia="Times New Roman"/>
        </w:rPr>
        <w:t>Answer</w:t>
      </w:r>
    </w:p>
    <w:p w:rsidR="00E70750" w:rsidRDefault="00CB0AE6">
      <w:pPr>
        <w:divId w:val="903492907"/>
      </w:pPr>
      <w:r>
        <w:t>Not very reliable.</w:t>
      </w:r>
    </w:p>
    <w:bookmarkStart w:id="631" w:name="Back_To_Session1_Part81"/>
    <w:p w:rsidR="00E70750" w:rsidRDefault="00CB0AE6">
      <w:pPr>
        <w:pStyle w:val="NormalWeb"/>
        <w:divId w:val="903492907"/>
      </w:pPr>
      <w:r>
        <w:fldChar w:fldCharType="begin"/>
      </w:r>
      <w:r>
        <w:instrText xml:space="preserve"> HYPERLINK "" \l "Session1_Part81" </w:instrText>
      </w:r>
      <w:r>
        <w:fldChar w:fldCharType="separate"/>
      </w:r>
      <w:r>
        <w:rPr>
          <w:rStyle w:val="Hyperlink"/>
        </w:rPr>
        <w:t>Back to - Question 5a</w:t>
      </w:r>
      <w:r>
        <w:fldChar w:fldCharType="end"/>
      </w:r>
      <w:bookmarkEnd w:id="631"/>
    </w:p>
    <w:p w:rsidR="00E70750" w:rsidRDefault="00CB0AE6">
      <w:pPr>
        <w:pStyle w:val="Heading3"/>
        <w:divId w:val="448357665"/>
        <w:rPr>
          <w:rFonts w:eastAsia="Times New Roman"/>
        </w:rPr>
      </w:pPr>
      <w:r>
        <w:rPr>
          <w:rFonts w:eastAsia="Times New Roman"/>
        </w:rPr>
        <w:t>Question 5b</w:t>
      </w:r>
    </w:p>
    <w:p w:rsidR="00E70750" w:rsidRDefault="00CB0AE6">
      <w:pPr>
        <w:pStyle w:val="Heading4"/>
        <w:divId w:val="1411385414"/>
        <w:rPr>
          <w:rFonts w:eastAsia="Times New Roman"/>
        </w:rPr>
      </w:pPr>
      <w:bookmarkStart w:id="632" w:name="Session1_Answer40"/>
      <w:bookmarkEnd w:id="632"/>
      <w:r>
        <w:rPr>
          <w:rFonts w:eastAsia="Times New Roman"/>
        </w:rPr>
        <w:t>Answer</w:t>
      </w:r>
    </w:p>
    <w:p w:rsidR="00E70750" w:rsidRDefault="00CB0AE6">
      <w:pPr>
        <w:divId w:val="1411385414"/>
      </w:pPr>
      <w:r>
        <w:t>It is opinion-based.</w:t>
      </w:r>
    </w:p>
    <w:bookmarkStart w:id="633" w:name="Back_To_Session1_Part82"/>
    <w:p w:rsidR="00E70750" w:rsidRDefault="00CB0AE6">
      <w:pPr>
        <w:pStyle w:val="NormalWeb"/>
        <w:divId w:val="1411385414"/>
      </w:pPr>
      <w:r>
        <w:fldChar w:fldCharType="begin"/>
      </w:r>
      <w:r>
        <w:instrText xml:space="preserve"> HYPERLINK "" \l "Session1_Part82" </w:instrText>
      </w:r>
      <w:r>
        <w:fldChar w:fldCharType="separate"/>
      </w:r>
      <w:r>
        <w:rPr>
          <w:rStyle w:val="Hyperlink"/>
        </w:rPr>
        <w:t>Back to - Question 5b</w:t>
      </w:r>
      <w:r>
        <w:fldChar w:fldCharType="end"/>
      </w:r>
      <w:bookmarkEnd w:id="633"/>
    </w:p>
    <w:p w:rsidR="00E70750" w:rsidRDefault="00CB0AE6">
      <w:pPr>
        <w:pStyle w:val="Heading2"/>
        <w:divId w:val="448357665"/>
        <w:rPr>
          <w:rFonts w:eastAsia="Times New Roman"/>
        </w:rPr>
      </w:pPr>
      <w:r>
        <w:rPr>
          <w:rFonts w:eastAsia="Times New Roman"/>
        </w:rPr>
        <w:t>Activity 9 Part 2</w:t>
      </w:r>
    </w:p>
    <w:p w:rsidR="00E70750" w:rsidRDefault="00CB0AE6">
      <w:pPr>
        <w:pStyle w:val="Heading3"/>
        <w:divId w:val="448357665"/>
        <w:rPr>
          <w:rFonts w:eastAsia="Times New Roman"/>
        </w:rPr>
      </w:pPr>
      <w:r>
        <w:rPr>
          <w:rFonts w:eastAsia="Times New Roman"/>
        </w:rPr>
        <w:t>Task 2</w:t>
      </w:r>
    </w:p>
    <w:p w:rsidR="00E70750" w:rsidRDefault="00CB0AE6">
      <w:pPr>
        <w:pStyle w:val="Heading4"/>
        <w:divId w:val="397165572"/>
        <w:rPr>
          <w:rFonts w:eastAsia="Times New Roman"/>
        </w:rPr>
      </w:pPr>
      <w:bookmarkStart w:id="634" w:name="Session1_Answer41"/>
      <w:bookmarkEnd w:id="634"/>
      <w:r>
        <w:rPr>
          <w:rFonts w:eastAsia="Times New Roman"/>
        </w:rPr>
        <w:t>Answer</w:t>
      </w:r>
    </w:p>
    <w:p w:rsidR="00E70750" w:rsidRDefault="00CB0AE6">
      <w:pPr>
        <w:pStyle w:val="NormalWeb"/>
        <w:divId w:val="397165572"/>
      </w:pPr>
      <w:r>
        <w:rPr>
          <w:rStyle w:val="Strong"/>
        </w:rPr>
        <w:t>Right:</w:t>
      </w:r>
    </w:p>
    <w:p w:rsidR="00E70750" w:rsidRDefault="00CB0AE6">
      <w:pPr>
        <w:ind w:left="120" w:right="120"/>
        <w:divId w:val="2034526677"/>
      </w:pPr>
      <w:r>
        <w:t>(c) critical</w:t>
      </w:r>
    </w:p>
    <w:p w:rsidR="00E70750" w:rsidRDefault="00CB0AE6">
      <w:pPr>
        <w:pStyle w:val="NormalWeb"/>
        <w:divId w:val="397165572"/>
      </w:pPr>
      <w:r>
        <w:rPr>
          <w:rStyle w:val="Strong"/>
        </w:rPr>
        <w:t>Wrong:</w:t>
      </w:r>
    </w:p>
    <w:p w:rsidR="00E70750" w:rsidRDefault="00CB0AE6">
      <w:pPr>
        <w:ind w:left="120" w:right="120"/>
        <w:divId w:val="923613600"/>
      </w:pPr>
      <w:r>
        <w:t>(a) sad</w:t>
      </w:r>
    </w:p>
    <w:p w:rsidR="00E70750" w:rsidRDefault="00CB0AE6">
      <w:pPr>
        <w:ind w:left="120" w:right="120"/>
        <w:divId w:val="1134300088"/>
      </w:pPr>
      <w:r>
        <w:t>(b) amused</w:t>
      </w:r>
    </w:p>
    <w:p w:rsidR="00E70750" w:rsidRDefault="00CB0AE6">
      <w:pPr>
        <w:divId w:val="397165572"/>
      </w:pPr>
      <w:r>
        <w:t>The author is clearly (c) critical.</w:t>
      </w:r>
    </w:p>
    <w:bookmarkStart w:id="635" w:name="Back_To_Session1_Part83"/>
    <w:p w:rsidR="00E70750" w:rsidRDefault="00CB0AE6">
      <w:pPr>
        <w:pStyle w:val="NormalWeb"/>
        <w:divId w:val="397165572"/>
      </w:pPr>
      <w:r>
        <w:fldChar w:fldCharType="begin"/>
      </w:r>
      <w:r>
        <w:instrText xml:space="preserve"> HYPERLINK "" \l "Session1_Part83" </w:instrText>
      </w:r>
      <w:r>
        <w:fldChar w:fldCharType="separate"/>
      </w:r>
      <w:r>
        <w:rPr>
          <w:rStyle w:val="Hyperlink"/>
        </w:rPr>
        <w:t>Back to - Task 2</w:t>
      </w:r>
      <w:r>
        <w:fldChar w:fldCharType="end"/>
      </w:r>
      <w:bookmarkEnd w:id="635"/>
    </w:p>
    <w:p w:rsidR="00E70750" w:rsidRDefault="00CB0AE6">
      <w:pPr>
        <w:pStyle w:val="Heading3"/>
        <w:divId w:val="448357665"/>
        <w:rPr>
          <w:rFonts w:eastAsia="Times New Roman"/>
        </w:rPr>
      </w:pPr>
      <w:r>
        <w:rPr>
          <w:rFonts w:eastAsia="Times New Roman"/>
        </w:rPr>
        <w:t>Task 3</w:t>
      </w:r>
    </w:p>
    <w:p w:rsidR="00E70750" w:rsidRDefault="00CB0AE6">
      <w:pPr>
        <w:pStyle w:val="Heading4"/>
        <w:divId w:val="1984189305"/>
        <w:rPr>
          <w:rFonts w:eastAsia="Times New Roman"/>
        </w:rPr>
      </w:pPr>
      <w:bookmarkStart w:id="636" w:name="Session1_Answer42"/>
      <w:bookmarkEnd w:id="636"/>
      <w:r>
        <w:rPr>
          <w:rFonts w:eastAsia="Times New Roman"/>
        </w:rPr>
        <w:t>Answer</w:t>
      </w:r>
    </w:p>
    <w:p w:rsidR="00E70750" w:rsidRDefault="00CB0AE6">
      <w:pPr>
        <w:divId w:val="1984189305"/>
      </w:pPr>
      <w:r>
        <w:t xml:space="preserve">The writer’s views are controversial and could upset people. A university wanting to attract students would distance itself from such reactionary views. </w:t>
      </w:r>
    </w:p>
    <w:bookmarkStart w:id="637" w:name="Back_To_Session1_Part84"/>
    <w:p w:rsidR="00E70750" w:rsidRDefault="00CB0AE6">
      <w:pPr>
        <w:pStyle w:val="NormalWeb"/>
        <w:divId w:val="1984189305"/>
      </w:pPr>
      <w:r>
        <w:fldChar w:fldCharType="begin"/>
      </w:r>
      <w:r>
        <w:instrText xml:space="preserve"> HYPERLINK "" \l "Session1_Part84" </w:instrText>
      </w:r>
      <w:r>
        <w:fldChar w:fldCharType="separate"/>
      </w:r>
      <w:r>
        <w:rPr>
          <w:rStyle w:val="Hyperlink"/>
        </w:rPr>
        <w:t>Back to - Task 3</w:t>
      </w:r>
      <w:r>
        <w:fldChar w:fldCharType="end"/>
      </w:r>
    </w:p>
    <w:p w:rsidR="00E70750" w:rsidRDefault="00CB0AE6">
      <w:pPr>
        <w:pStyle w:val="Heading4"/>
        <w:divId w:val="2034570061"/>
        <w:rPr>
          <w:rFonts w:eastAsia="Times New Roman"/>
        </w:rPr>
      </w:pPr>
      <w:bookmarkStart w:id="638" w:name="Session1_Discussion9"/>
      <w:bookmarkEnd w:id="638"/>
      <w:r>
        <w:rPr>
          <w:rFonts w:eastAsia="Times New Roman"/>
        </w:rPr>
        <w:t>Comment</w:t>
      </w:r>
    </w:p>
    <w:p w:rsidR="00E70750" w:rsidRDefault="00CB0AE6">
      <w:pPr>
        <w:divId w:val="2034570061"/>
      </w:pPr>
      <w:r>
        <w:t xml:space="preserve">By answering many of the questions in this session you have probably been able to develop a clear understanding of Text 3 and to make decisions about its reliability and appropriateness. </w:t>
      </w:r>
    </w:p>
    <w:p w:rsidR="00E70750" w:rsidRDefault="00FA09EA">
      <w:pPr>
        <w:pStyle w:val="NormalWeb"/>
        <w:divId w:val="2034570061"/>
      </w:pPr>
      <w:hyperlink w:anchor="Session1_Part84" w:history="1">
        <w:r w:rsidR="00CB0AE6">
          <w:rPr>
            <w:rStyle w:val="Hyperlink"/>
          </w:rPr>
          <w:t>Back to - Task 3</w:t>
        </w:r>
      </w:hyperlink>
      <w:bookmarkEnd w:id="637"/>
    </w:p>
    <w:p w:rsidR="00E70750" w:rsidRDefault="00CB0AE6">
      <w:pPr>
        <w:pStyle w:val="Heading2"/>
        <w:divId w:val="448357665"/>
        <w:rPr>
          <w:rFonts w:eastAsia="Times New Roman"/>
        </w:rPr>
      </w:pPr>
      <w:r>
        <w:rPr>
          <w:rFonts w:eastAsia="Times New Roman"/>
        </w:rPr>
        <w:t>Activity 10</w:t>
      </w:r>
    </w:p>
    <w:p w:rsidR="00E70750" w:rsidRDefault="00CB0AE6">
      <w:pPr>
        <w:pStyle w:val="Heading4"/>
        <w:divId w:val="222641243"/>
        <w:rPr>
          <w:rFonts w:eastAsia="Times New Roman"/>
        </w:rPr>
      </w:pPr>
      <w:bookmarkStart w:id="639" w:name="Session2_Discussion1"/>
      <w:bookmarkEnd w:id="639"/>
      <w:r>
        <w:rPr>
          <w:rFonts w:eastAsia="Times New Roman"/>
        </w:rPr>
        <w:t>Comment</w:t>
      </w:r>
    </w:p>
    <w:p w:rsidR="00E70750" w:rsidRDefault="00CB0AE6">
      <w:pPr>
        <w:divId w:val="222641243"/>
      </w:pPr>
      <w:r>
        <w:t xml:space="preserve">Thinking about your own views and attitudes is an important aspect of being a critical reader as you need to be aware of them when you read and engage with texts. </w:t>
      </w:r>
    </w:p>
    <w:bookmarkStart w:id="640" w:name="Back_To_Session2_Activity1"/>
    <w:p w:rsidR="00E70750" w:rsidRDefault="00CB0AE6">
      <w:pPr>
        <w:pStyle w:val="NormalWeb"/>
        <w:divId w:val="222641243"/>
      </w:pPr>
      <w:r>
        <w:fldChar w:fldCharType="begin"/>
      </w:r>
      <w:r>
        <w:instrText xml:space="preserve"> HYPERLINK "" \l "Session2_Activity1" </w:instrText>
      </w:r>
      <w:r>
        <w:fldChar w:fldCharType="separate"/>
      </w:r>
      <w:r>
        <w:rPr>
          <w:rStyle w:val="Hyperlink"/>
        </w:rPr>
        <w:t>Back to - Activity 10</w:t>
      </w:r>
      <w:r>
        <w:fldChar w:fldCharType="end"/>
      </w:r>
      <w:bookmarkEnd w:id="640"/>
    </w:p>
    <w:p w:rsidR="00E70750" w:rsidRDefault="00CB0AE6">
      <w:pPr>
        <w:pStyle w:val="Heading2"/>
        <w:divId w:val="448357665"/>
        <w:rPr>
          <w:rFonts w:eastAsia="Times New Roman"/>
        </w:rPr>
      </w:pPr>
      <w:r>
        <w:rPr>
          <w:rFonts w:eastAsia="Times New Roman"/>
        </w:rPr>
        <w:t>Activity 11</w:t>
      </w:r>
    </w:p>
    <w:p w:rsidR="00E70750" w:rsidRDefault="00CB0AE6">
      <w:pPr>
        <w:pStyle w:val="Heading3"/>
        <w:divId w:val="448357665"/>
        <w:rPr>
          <w:rFonts w:eastAsia="Times New Roman"/>
        </w:rPr>
      </w:pPr>
      <w:r>
        <w:rPr>
          <w:rFonts w:eastAsia="Times New Roman"/>
        </w:rPr>
        <w:t>Task 1</w:t>
      </w:r>
    </w:p>
    <w:p w:rsidR="00E70750" w:rsidRDefault="00CB0AE6">
      <w:pPr>
        <w:pStyle w:val="Heading4"/>
        <w:divId w:val="5403311"/>
        <w:rPr>
          <w:rFonts w:eastAsia="Times New Roman"/>
        </w:rPr>
      </w:pPr>
      <w:bookmarkStart w:id="641" w:name="Session2_Answer1"/>
      <w:bookmarkEnd w:id="641"/>
      <w:r>
        <w:rPr>
          <w:rFonts w:eastAsia="Times New Roman"/>
        </w:rPr>
        <w:t>Answer</w:t>
      </w:r>
    </w:p>
    <w:p w:rsidR="00E70750" w:rsidRDefault="00CB0AE6">
      <w:pPr>
        <w:divId w:val="5403311"/>
      </w:pPr>
      <w:r>
        <w:t xml:space="preserve">You probably worked out that it means ‘the sickness of human beings’. When you read the first text you will understand more about this. </w:t>
      </w:r>
    </w:p>
    <w:bookmarkStart w:id="642" w:name="Back_To_Session2_Part1"/>
    <w:p w:rsidR="00E70750" w:rsidRDefault="00CB0AE6">
      <w:pPr>
        <w:pStyle w:val="NormalWeb"/>
        <w:divId w:val="5403311"/>
      </w:pPr>
      <w:r>
        <w:fldChar w:fldCharType="begin"/>
      </w:r>
      <w:r>
        <w:instrText xml:space="preserve"> HYPERLINK "" \l "Session2_Part1" </w:instrText>
      </w:r>
      <w:r>
        <w:fldChar w:fldCharType="separate"/>
      </w:r>
      <w:r>
        <w:rPr>
          <w:rStyle w:val="Hyperlink"/>
        </w:rPr>
        <w:t>Back to - Task 1</w:t>
      </w:r>
      <w:r>
        <w:fldChar w:fldCharType="end"/>
      </w:r>
      <w:bookmarkEnd w:id="642"/>
    </w:p>
    <w:p w:rsidR="00E70750" w:rsidRDefault="00CB0AE6">
      <w:pPr>
        <w:pStyle w:val="Heading3"/>
        <w:divId w:val="448357665"/>
        <w:rPr>
          <w:rFonts w:eastAsia="Times New Roman"/>
        </w:rPr>
      </w:pPr>
      <w:r>
        <w:rPr>
          <w:rFonts w:eastAsia="Times New Roman"/>
        </w:rPr>
        <w:t>Task 2</w:t>
      </w:r>
    </w:p>
    <w:p w:rsidR="00E70750" w:rsidRDefault="00CB0AE6">
      <w:pPr>
        <w:pStyle w:val="Heading4"/>
        <w:divId w:val="1426614912"/>
        <w:rPr>
          <w:rFonts w:eastAsia="Times New Roman"/>
        </w:rPr>
      </w:pPr>
      <w:bookmarkStart w:id="643" w:name="Session2_Answer2"/>
      <w:bookmarkEnd w:id="643"/>
      <w:r>
        <w:rPr>
          <w:rFonts w:eastAsia="Times New Roman"/>
        </w:rPr>
        <w:t>Answer</w:t>
      </w:r>
    </w:p>
    <w:p w:rsidR="00E70750" w:rsidRDefault="00CB0AE6">
      <w:pPr>
        <w:divId w:val="1426614912"/>
      </w:pPr>
      <w:r>
        <w:t xml:space="preserve">Did you manage to do some research on the words and ideas you will find in the text? If so, you probably found a lot of information on the internet. Today, people talk about genes and evolution across many subject areas. Perhaps you have already encountered these ideas in your area of interest or from your reading. </w:t>
      </w:r>
    </w:p>
    <w:bookmarkStart w:id="644" w:name="Back_To_Session2_Part2"/>
    <w:p w:rsidR="00E70750" w:rsidRDefault="00CB0AE6">
      <w:pPr>
        <w:pStyle w:val="NormalWeb"/>
        <w:divId w:val="1426614912"/>
      </w:pPr>
      <w:r>
        <w:fldChar w:fldCharType="begin"/>
      </w:r>
      <w:r>
        <w:instrText xml:space="preserve"> HYPERLINK "" \l "Session2_Part2" </w:instrText>
      </w:r>
      <w:r>
        <w:fldChar w:fldCharType="separate"/>
      </w:r>
      <w:r>
        <w:rPr>
          <w:rStyle w:val="Hyperlink"/>
        </w:rPr>
        <w:t>Back to - Task 2</w:t>
      </w:r>
      <w:r>
        <w:fldChar w:fldCharType="end"/>
      </w:r>
      <w:bookmarkEnd w:id="644"/>
    </w:p>
    <w:p w:rsidR="00E70750" w:rsidRDefault="00CB0AE6">
      <w:pPr>
        <w:pStyle w:val="Heading3"/>
        <w:divId w:val="448357665"/>
        <w:rPr>
          <w:rFonts w:eastAsia="Times New Roman"/>
        </w:rPr>
      </w:pPr>
      <w:r>
        <w:rPr>
          <w:rFonts w:eastAsia="Times New Roman"/>
        </w:rPr>
        <w:t>Task 3</w:t>
      </w:r>
    </w:p>
    <w:p w:rsidR="00E70750" w:rsidRDefault="00CB0AE6">
      <w:pPr>
        <w:pStyle w:val="Heading4"/>
        <w:divId w:val="428476302"/>
        <w:rPr>
          <w:rFonts w:eastAsia="Times New Roman"/>
        </w:rPr>
      </w:pPr>
      <w:bookmarkStart w:id="645" w:name="Session2_Interaction2"/>
      <w:bookmarkEnd w:id="645"/>
      <w:r>
        <w:rPr>
          <w:rFonts w:eastAsia="Times New Roman"/>
        </w:rPr>
        <w:t>Answer</w:t>
      </w:r>
    </w:p>
    <w:p w:rsidR="00E70750" w:rsidRDefault="00CB0AE6">
      <w:pPr>
        <w:pStyle w:val="NormalWeb"/>
        <w:divId w:val="428476302"/>
      </w:pPr>
      <w:r>
        <w:rPr>
          <w:rStyle w:val="Strong"/>
        </w:rPr>
        <w:t>The correct matches are:</w:t>
      </w:r>
    </w:p>
    <w:p w:rsidR="00E70750" w:rsidRDefault="00CB0AE6">
      <w:pPr>
        <w:ind w:left="120" w:right="120"/>
        <w:divId w:val="1705909319"/>
      </w:pPr>
      <w:r>
        <w:t>Survival of the fittest</w:t>
      </w:r>
    </w:p>
    <w:p w:rsidR="00E70750" w:rsidRDefault="00CB0AE6">
      <w:pPr>
        <w:ind w:left="120" w:right="120"/>
        <w:divId w:val="1670251909"/>
      </w:pPr>
      <w:r>
        <w:t>The fittest beings survive and evolve and the weakest don’t.</w:t>
      </w:r>
    </w:p>
    <w:p w:rsidR="00E70750" w:rsidRDefault="00CB0AE6">
      <w:pPr>
        <w:ind w:left="120" w:right="120"/>
        <w:divId w:val="1166021924"/>
      </w:pPr>
      <w:r>
        <w:t>Survival instinct</w:t>
      </w:r>
    </w:p>
    <w:p w:rsidR="00E70750" w:rsidRDefault="00CB0AE6">
      <w:pPr>
        <w:ind w:left="120" w:right="120"/>
        <w:divId w:val="209539736"/>
      </w:pPr>
      <w:r>
        <w:t>A strong instinct that living creatures must survive whatever the circumstances.</w:t>
      </w:r>
    </w:p>
    <w:p w:rsidR="00E70750" w:rsidRDefault="00CB0AE6">
      <w:pPr>
        <w:ind w:left="120" w:right="120"/>
        <w:divId w:val="663514503"/>
      </w:pPr>
      <w:r>
        <w:t>Natural selection</w:t>
      </w:r>
    </w:p>
    <w:p w:rsidR="00E70750" w:rsidRDefault="00CB0AE6">
      <w:pPr>
        <w:ind w:left="120" w:right="120"/>
        <w:divId w:val="1938252764"/>
      </w:pPr>
      <w:r>
        <w:t xml:space="preserve">A process in which the characteristics of living creatures that make them more likely to survive are inherited. It was originally Charles Darwin’s idea. </w:t>
      </w:r>
    </w:p>
    <w:p w:rsidR="00E70750" w:rsidRDefault="00CB0AE6">
      <w:pPr>
        <w:ind w:left="120" w:right="120"/>
        <w:divId w:val="406657578"/>
      </w:pPr>
      <w:r>
        <w:t>Evolution</w:t>
      </w:r>
    </w:p>
    <w:p w:rsidR="00E70750" w:rsidRDefault="00CB0AE6">
      <w:pPr>
        <w:ind w:left="120" w:right="120"/>
        <w:divId w:val="1315455001"/>
      </w:pPr>
      <w:r>
        <w:t>The process through which all living creatures develop over time from earlier versions of themselves.</w:t>
      </w:r>
    </w:p>
    <w:p w:rsidR="00E70750" w:rsidRDefault="00CB0AE6">
      <w:pPr>
        <w:ind w:left="120" w:right="120"/>
        <w:divId w:val="1141729926"/>
      </w:pPr>
      <w:r>
        <w:t>Creationists</w:t>
      </w:r>
    </w:p>
    <w:p w:rsidR="00E70750" w:rsidRDefault="00CB0AE6">
      <w:pPr>
        <w:ind w:left="120" w:right="120"/>
        <w:divId w:val="962732937"/>
      </w:pPr>
      <w:r>
        <w:t>People who believe that God created human beings. They do not believe in evolution.</w:t>
      </w:r>
    </w:p>
    <w:p w:rsidR="00E70750" w:rsidRDefault="00CB0AE6">
      <w:pPr>
        <w:ind w:left="120" w:right="120"/>
        <w:divId w:val="790130054"/>
      </w:pPr>
      <w:r>
        <w:t>Genes</w:t>
      </w:r>
    </w:p>
    <w:p w:rsidR="00E70750" w:rsidRDefault="00CB0AE6">
      <w:pPr>
        <w:ind w:left="120" w:right="120"/>
        <w:divId w:val="1687827278"/>
      </w:pPr>
      <w:r>
        <w:t xml:space="preserve">These are part of the biology of all living creatures. They programme human beings to inherit characteristics from their parents, grandparents and ancestors. </w:t>
      </w:r>
    </w:p>
    <w:bookmarkStart w:id="646" w:name="Back_To_Session2_Part3"/>
    <w:p w:rsidR="00E70750" w:rsidRDefault="00CB0AE6">
      <w:pPr>
        <w:pStyle w:val="NormalWeb"/>
        <w:divId w:val="428476302"/>
      </w:pPr>
      <w:r>
        <w:fldChar w:fldCharType="begin"/>
      </w:r>
      <w:r>
        <w:instrText xml:space="preserve"> HYPERLINK "" \l "Session2_Part3" </w:instrText>
      </w:r>
      <w:r>
        <w:fldChar w:fldCharType="separate"/>
      </w:r>
      <w:r>
        <w:rPr>
          <w:rStyle w:val="Hyperlink"/>
        </w:rPr>
        <w:t>Back to - Task 3</w:t>
      </w:r>
      <w:r>
        <w:fldChar w:fldCharType="end"/>
      </w:r>
    </w:p>
    <w:p w:rsidR="00E70750" w:rsidRDefault="00CB0AE6">
      <w:pPr>
        <w:pStyle w:val="Heading4"/>
        <w:divId w:val="1595279067"/>
        <w:rPr>
          <w:rFonts w:eastAsia="Times New Roman"/>
        </w:rPr>
      </w:pPr>
      <w:bookmarkStart w:id="647" w:name="Session2_Discussion2"/>
      <w:bookmarkEnd w:id="647"/>
      <w:r>
        <w:rPr>
          <w:rFonts w:eastAsia="Times New Roman"/>
        </w:rPr>
        <w:t>Comment</w:t>
      </w:r>
    </w:p>
    <w:p w:rsidR="00E70750" w:rsidRDefault="00CB0AE6">
      <w:pPr>
        <w:divId w:val="1595279067"/>
      </w:pPr>
      <w:r>
        <w:t>We hope that your research and/or your previous knowledge helped you to do this activity.</w:t>
      </w:r>
    </w:p>
    <w:p w:rsidR="00E70750" w:rsidRDefault="00CB0AE6">
      <w:pPr>
        <w:divId w:val="1595279067"/>
      </w:pPr>
      <w:r>
        <w:t xml:space="preserve">If the subject of a text is unfamiliar to you, quickly scan reading other texts on the subject before you start can give you an indication of the key ideas and is a good way of preparing to read. </w:t>
      </w:r>
    </w:p>
    <w:p w:rsidR="00E70750" w:rsidRDefault="00FA09EA">
      <w:pPr>
        <w:pStyle w:val="NormalWeb"/>
        <w:divId w:val="1595279067"/>
      </w:pPr>
      <w:hyperlink w:anchor="Session2_Part3" w:history="1">
        <w:r w:rsidR="00CB0AE6">
          <w:rPr>
            <w:rStyle w:val="Hyperlink"/>
          </w:rPr>
          <w:t>Back to - Task 3</w:t>
        </w:r>
      </w:hyperlink>
      <w:bookmarkEnd w:id="646"/>
    </w:p>
    <w:p w:rsidR="00E70750" w:rsidRDefault="00CB0AE6">
      <w:pPr>
        <w:pStyle w:val="Heading2"/>
        <w:divId w:val="448357665"/>
        <w:rPr>
          <w:rFonts w:eastAsia="Times New Roman"/>
        </w:rPr>
      </w:pPr>
      <w:r>
        <w:rPr>
          <w:rFonts w:eastAsia="Times New Roman"/>
        </w:rPr>
        <w:t>Activity 12</w:t>
      </w:r>
    </w:p>
    <w:p w:rsidR="00E70750" w:rsidRDefault="00CB0AE6">
      <w:pPr>
        <w:pStyle w:val="Heading3"/>
        <w:divId w:val="448357665"/>
        <w:rPr>
          <w:rFonts w:eastAsia="Times New Roman"/>
        </w:rPr>
      </w:pPr>
      <w:r>
        <w:rPr>
          <w:rFonts w:eastAsia="Times New Roman"/>
        </w:rPr>
        <w:t>Task 2</w:t>
      </w:r>
    </w:p>
    <w:p w:rsidR="00E70750" w:rsidRDefault="00CB0AE6">
      <w:pPr>
        <w:pStyle w:val="Heading4"/>
        <w:divId w:val="1953242683"/>
        <w:rPr>
          <w:rFonts w:eastAsia="Times New Roman"/>
        </w:rPr>
      </w:pPr>
      <w:bookmarkStart w:id="648" w:name="Session2_Answer3"/>
      <w:bookmarkEnd w:id="648"/>
      <w:r>
        <w:rPr>
          <w:rFonts w:eastAsia="Times New Roman"/>
        </w:rPr>
        <w:t>Answer</w:t>
      </w:r>
    </w:p>
    <w:p w:rsidR="00E70750" w:rsidRDefault="00CB0AE6">
      <w:pPr>
        <w:divId w:val="1953242683"/>
      </w:pPr>
      <w:r>
        <w:t>The notes you made might contain some or all of the following elements.</w:t>
      </w:r>
    </w:p>
    <w:p w:rsidR="00E70750" w:rsidRDefault="00CB0AE6">
      <w:pPr>
        <w:divId w:val="1953242683"/>
      </w:pPr>
      <w:r>
        <w:rPr>
          <w:rStyle w:val="Strong"/>
        </w:rPr>
        <w:t>Paragraph 1</w:t>
      </w:r>
    </w:p>
    <w:p w:rsidR="00E70750" w:rsidRDefault="00CB0AE6">
      <w:pPr>
        <w:divId w:val="1953242683"/>
      </w:pPr>
      <w:r>
        <w:rPr>
          <w:rStyle w:val="Strong"/>
        </w:rPr>
        <w:t>Anthropathology:</w:t>
      </w:r>
      <w:r>
        <w:t xml:space="preserve"> Study of sickness of human beings </w:t>
      </w:r>
    </w:p>
    <w:p w:rsidR="00E70750" w:rsidRDefault="00CB0AE6">
      <w:pPr>
        <w:divId w:val="1953242683"/>
      </w:pPr>
      <w:r>
        <w:rPr>
          <w:rStyle w:val="Strong"/>
        </w:rPr>
        <w:t>Examples:</w:t>
      </w:r>
      <w:r>
        <w:t xml:space="preserve"> greed, deception, violence, patriarchal domination </w:t>
      </w:r>
    </w:p>
    <w:p w:rsidR="00E70750" w:rsidRDefault="00CB0AE6">
      <w:pPr>
        <w:numPr>
          <w:ilvl w:val="0"/>
          <w:numId w:val="30"/>
        </w:numPr>
        <w:spacing w:before="0" w:beforeAutospacing="0" w:after="0" w:afterAutospacing="0"/>
        <w:ind w:left="780" w:right="780"/>
        <w:divId w:val="1953242683"/>
        <w:rPr>
          <w:rFonts w:eastAsia="Times New Roman"/>
        </w:rPr>
      </w:pPr>
      <w:r>
        <w:rPr>
          <w:rFonts w:eastAsia="Times New Roman"/>
        </w:rPr>
        <w:t>(a) Individual level: personal problems, mental health issues</w:t>
      </w:r>
    </w:p>
    <w:p w:rsidR="00E70750" w:rsidRDefault="00CB0AE6">
      <w:pPr>
        <w:numPr>
          <w:ilvl w:val="0"/>
          <w:numId w:val="30"/>
        </w:numPr>
        <w:spacing w:before="0" w:beforeAutospacing="0" w:after="0" w:afterAutospacing="0"/>
        <w:ind w:left="780" w:right="780"/>
        <w:divId w:val="1953242683"/>
        <w:rPr>
          <w:rFonts w:eastAsia="Times New Roman"/>
        </w:rPr>
      </w:pPr>
      <w:r>
        <w:rPr>
          <w:rFonts w:eastAsia="Times New Roman"/>
        </w:rPr>
        <w:t>(b) Collective level: war, racism</w:t>
      </w:r>
    </w:p>
    <w:p w:rsidR="00E70750" w:rsidRDefault="00CB0AE6">
      <w:pPr>
        <w:divId w:val="1953242683"/>
      </w:pPr>
      <w:r>
        <w:rPr>
          <w:rStyle w:val="Strong"/>
        </w:rPr>
        <w:t>Paragraph 2</w:t>
      </w:r>
    </w:p>
    <w:p w:rsidR="00E70750" w:rsidRDefault="00CB0AE6">
      <w:pPr>
        <w:divId w:val="1953242683"/>
      </w:pPr>
      <w:r>
        <w:rPr>
          <w:rStyle w:val="Strong"/>
        </w:rPr>
        <w:t>Origins:</w:t>
      </w:r>
    </w:p>
    <w:p w:rsidR="00E70750" w:rsidRDefault="00CB0AE6">
      <w:pPr>
        <w:numPr>
          <w:ilvl w:val="0"/>
          <w:numId w:val="31"/>
        </w:numPr>
        <w:spacing w:before="0" w:beforeAutospacing="0" w:after="0" w:afterAutospacing="0"/>
        <w:ind w:left="780" w:right="780"/>
        <w:divId w:val="1953242683"/>
        <w:rPr>
          <w:rFonts w:eastAsia="Times New Roman"/>
        </w:rPr>
      </w:pPr>
      <w:r>
        <w:rPr>
          <w:rFonts w:eastAsia="Times New Roman"/>
        </w:rPr>
        <w:t>(a) Entropy</w:t>
      </w:r>
    </w:p>
    <w:p w:rsidR="00E70750" w:rsidRDefault="00CB0AE6">
      <w:pPr>
        <w:numPr>
          <w:ilvl w:val="0"/>
          <w:numId w:val="31"/>
        </w:numPr>
        <w:spacing w:before="0" w:beforeAutospacing="0" w:after="0" w:afterAutospacing="0"/>
        <w:ind w:left="780" w:right="780"/>
        <w:divId w:val="1953242683"/>
        <w:rPr>
          <w:rFonts w:eastAsia="Times New Roman"/>
        </w:rPr>
      </w:pPr>
      <w:r>
        <w:rPr>
          <w:rFonts w:eastAsia="Times New Roman"/>
        </w:rPr>
        <w:t>(b) ‘The Fall’: evolution from hunter-gatherers (6000 years ago) – divorce from true nature</w:t>
      </w:r>
    </w:p>
    <w:p w:rsidR="00E70750" w:rsidRDefault="00CB0AE6">
      <w:pPr>
        <w:divId w:val="1953242683"/>
      </w:pPr>
      <w:r>
        <w:rPr>
          <w:rStyle w:val="Strong"/>
        </w:rPr>
        <w:t>Paragraph 3</w:t>
      </w:r>
    </w:p>
    <w:p w:rsidR="00E70750" w:rsidRDefault="00CB0AE6">
      <w:pPr>
        <w:divId w:val="1953242683"/>
      </w:pPr>
      <w:r>
        <w:rPr>
          <w:rStyle w:val="Strong"/>
        </w:rPr>
        <w:t>Anthropathology – pessimistic view – challenges:</w:t>
      </w:r>
    </w:p>
    <w:p w:rsidR="00E70750" w:rsidRDefault="00CB0AE6">
      <w:pPr>
        <w:numPr>
          <w:ilvl w:val="0"/>
          <w:numId w:val="32"/>
        </w:numPr>
        <w:spacing w:before="0" w:beforeAutospacing="0" w:after="0" w:afterAutospacing="0"/>
        <w:ind w:left="780" w:right="780"/>
        <w:divId w:val="1953242683"/>
        <w:rPr>
          <w:rFonts w:eastAsia="Times New Roman"/>
        </w:rPr>
      </w:pPr>
      <w:r>
        <w:rPr>
          <w:rFonts w:eastAsia="Times New Roman"/>
        </w:rPr>
        <w:t>religious beliefs</w:t>
      </w:r>
    </w:p>
    <w:p w:rsidR="00E70750" w:rsidRDefault="00CB0AE6">
      <w:pPr>
        <w:numPr>
          <w:ilvl w:val="0"/>
          <w:numId w:val="32"/>
        </w:numPr>
        <w:spacing w:before="0" w:beforeAutospacing="0" w:after="0" w:afterAutospacing="0"/>
        <w:ind w:left="780" w:right="780"/>
        <w:divId w:val="1953242683"/>
        <w:rPr>
          <w:rFonts w:eastAsia="Times New Roman"/>
        </w:rPr>
      </w:pPr>
      <w:r>
        <w:rPr>
          <w:rFonts w:eastAsia="Times New Roman"/>
        </w:rPr>
        <w:t>belief in individual autonomy</w:t>
      </w:r>
    </w:p>
    <w:p w:rsidR="00E70750" w:rsidRDefault="00CB0AE6">
      <w:pPr>
        <w:numPr>
          <w:ilvl w:val="0"/>
          <w:numId w:val="32"/>
        </w:numPr>
        <w:spacing w:before="0" w:beforeAutospacing="0" w:after="0" w:afterAutospacing="0"/>
        <w:ind w:left="780" w:right="780"/>
        <w:divId w:val="1953242683"/>
        <w:rPr>
          <w:rFonts w:eastAsia="Times New Roman"/>
        </w:rPr>
      </w:pPr>
      <w:r>
        <w:rPr>
          <w:rFonts w:eastAsia="Times New Roman"/>
        </w:rPr>
        <w:t>belief in positive aspects of human beings</w:t>
      </w:r>
    </w:p>
    <w:p w:rsidR="00E70750" w:rsidRDefault="00CB0AE6">
      <w:pPr>
        <w:divId w:val="1953242683"/>
      </w:pPr>
      <w:r>
        <w:rPr>
          <w:rStyle w:val="Strong"/>
        </w:rPr>
        <w:t>Paragraph 4</w:t>
      </w:r>
    </w:p>
    <w:p w:rsidR="00E70750" w:rsidRDefault="00CB0AE6">
      <w:pPr>
        <w:divId w:val="1953242683"/>
      </w:pPr>
      <w:r>
        <w:rPr>
          <w:rStyle w:val="Strong"/>
        </w:rPr>
        <w:t>Anthropathology – important academic discipline – addresses:</w:t>
      </w:r>
    </w:p>
    <w:p w:rsidR="00E70750" w:rsidRDefault="00CB0AE6">
      <w:pPr>
        <w:numPr>
          <w:ilvl w:val="0"/>
          <w:numId w:val="33"/>
        </w:numPr>
        <w:spacing w:before="0" w:beforeAutospacing="0" w:after="0" w:afterAutospacing="0"/>
        <w:ind w:left="780" w:right="780"/>
        <w:divId w:val="1953242683"/>
        <w:rPr>
          <w:rFonts w:eastAsia="Times New Roman"/>
        </w:rPr>
      </w:pPr>
      <w:r>
        <w:rPr>
          <w:rFonts w:eastAsia="Times New Roman"/>
        </w:rPr>
        <w:t>Global issues – failure to address could lead to downfall of human race</w:t>
      </w:r>
    </w:p>
    <w:p w:rsidR="00E70750" w:rsidRDefault="00CB0AE6">
      <w:pPr>
        <w:numPr>
          <w:ilvl w:val="0"/>
          <w:numId w:val="33"/>
        </w:numPr>
        <w:spacing w:before="0" w:beforeAutospacing="0" w:after="0" w:afterAutospacing="0"/>
        <w:ind w:left="780" w:right="780"/>
        <w:divId w:val="1953242683"/>
        <w:rPr>
          <w:rFonts w:eastAsia="Times New Roman"/>
        </w:rPr>
      </w:pPr>
      <w:r>
        <w:rPr>
          <w:rFonts w:eastAsia="Times New Roman"/>
        </w:rPr>
        <w:t>Individual issues – genetic causes</w:t>
      </w:r>
    </w:p>
    <w:bookmarkStart w:id="649" w:name="Back_To_Session2_Part5"/>
    <w:p w:rsidR="00E70750" w:rsidRDefault="00CB0AE6">
      <w:pPr>
        <w:pStyle w:val="NormalWeb"/>
        <w:divId w:val="1953242683"/>
      </w:pPr>
      <w:r>
        <w:fldChar w:fldCharType="begin"/>
      </w:r>
      <w:r>
        <w:instrText xml:space="preserve"> HYPERLINK "" \l "Session2_Part5" </w:instrText>
      </w:r>
      <w:r>
        <w:fldChar w:fldCharType="separate"/>
      </w:r>
      <w:r>
        <w:rPr>
          <w:rStyle w:val="Hyperlink"/>
        </w:rPr>
        <w:t>Back to - Task 2</w:t>
      </w:r>
      <w:r>
        <w:fldChar w:fldCharType="end"/>
      </w:r>
      <w:bookmarkEnd w:id="649"/>
    </w:p>
    <w:p w:rsidR="00E70750" w:rsidRDefault="00CB0AE6">
      <w:pPr>
        <w:pStyle w:val="Heading3"/>
        <w:divId w:val="448357665"/>
        <w:rPr>
          <w:rFonts w:eastAsia="Times New Roman"/>
        </w:rPr>
      </w:pPr>
      <w:r>
        <w:rPr>
          <w:rFonts w:eastAsia="Times New Roman"/>
        </w:rPr>
        <w:t>Task 3</w:t>
      </w:r>
    </w:p>
    <w:p w:rsidR="00E70750" w:rsidRDefault="00CB0AE6">
      <w:pPr>
        <w:pStyle w:val="Heading4"/>
        <w:divId w:val="948120257"/>
        <w:rPr>
          <w:rFonts w:eastAsia="Times New Roman"/>
        </w:rPr>
      </w:pPr>
      <w:bookmarkStart w:id="650" w:name="Session2_Interaction4"/>
      <w:bookmarkEnd w:id="650"/>
      <w:r>
        <w:rPr>
          <w:rFonts w:eastAsia="Times New Roman"/>
        </w:rPr>
        <w:t>Answer</w:t>
      </w:r>
    </w:p>
    <w:p w:rsidR="00E70750" w:rsidRDefault="00CB0AE6">
      <w:pPr>
        <w:pStyle w:val="NormalWeb"/>
        <w:divId w:val="948120257"/>
      </w:pPr>
      <w:r>
        <w:rPr>
          <w:rStyle w:val="Strong"/>
        </w:rPr>
        <w:t>The correct matches are:</w:t>
      </w:r>
    </w:p>
    <w:p w:rsidR="00E70750" w:rsidRDefault="00CB0AE6">
      <w:pPr>
        <w:ind w:left="120" w:right="120"/>
        <w:divId w:val="1251045680"/>
      </w:pPr>
      <w:r>
        <w:t>Paragraph 2</w:t>
      </w:r>
    </w:p>
    <w:p w:rsidR="00E70750" w:rsidRDefault="00CB0AE6">
      <w:pPr>
        <w:ind w:left="120" w:right="120"/>
        <w:divId w:val="1983269963"/>
      </w:pPr>
      <w:r>
        <w:t>Explains the existence of anthropathology</w:t>
      </w:r>
    </w:p>
    <w:p w:rsidR="00E70750" w:rsidRDefault="00CB0AE6">
      <w:pPr>
        <w:ind w:left="120" w:right="120"/>
        <w:divId w:val="63184562"/>
      </w:pPr>
      <w:r>
        <w:t>Paragraph 3</w:t>
      </w:r>
    </w:p>
    <w:p w:rsidR="00E70750" w:rsidRDefault="00CB0AE6">
      <w:pPr>
        <w:ind w:left="120" w:right="120"/>
        <w:divId w:val="399210451"/>
      </w:pPr>
      <w:r>
        <w:t>Presents opposing views</w:t>
      </w:r>
    </w:p>
    <w:p w:rsidR="00E70750" w:rsidRDefault="00CB0AE6">
      <w:pPr>
        <w:ind w:left="120" w:right="120"/>
        <w:divId w:val="112334873"/>
      </w:pPr>
      <w:r>
        <w:t>Paragraph 4</w:t>
      </w:r>
    </w:p>
    <w:p w:rsidR="00E70750" w:rsidRDefault="00CB0AE6">
      <w:pPr>
        <w:ind w:left="120" w:right="120"/>
        <w:divId w:val="262298178"/>
      </w:pPr>
      <w:r>
        <w:t>Argues for the importance of anthropathology</w:t>
      </w:r>
    </w:p>
    <w:p w:rsidR="00E70750" w:rsidRDefault="00CB0AE6">
      <w:pPr>
        <w:ind w:left="120" w:right="120"/>
        <w:divId w:val="1621297747"/>
      </w:pPr>
      <w:r>
        <w:t>Paragraph 1</w:t>
      </w:r>
    </w:p>
    <w:p w:rsidR="00E70750" w:rsidRDefault="00CB0AE6">
      <w:pPr>
        <w:ind w:left="120" w:right="120"/>
        <w:divId w:val="662124978"/>
      </w:pPr>
      <w:r>
        <w:t>Defines anthropathology</w:t>
      </w:r>
    </w:p>
    <w:bookmarkStart w:id="651" w:name="Back_To_Session2_Part6"/>
    <w:p w:rsidR="00E70750" w:rsidRDefault="00CB0AE6">
      <w:pPr>
        <w:pStyle w:val="NormalWeb"/>
        <w:divId w:val="948120257"/>
      </w:pPr>
      <w:r>
        <w:fldChar w:fldCharType="begin"/>
      </w:r>
      <w:r>
        <w:instrText xml:space="preserve"> HYPERLINK "" \l "Session2_Part6" </w:instrText>
      </w:r>
      <w:r>
        <w:fldChar w:fldCharType="separate"/>
      </w:r>
      <w:r>
        <w:rPr>
          <w:rStyle w:val="Hyperlink"/>
        </w:rPr>
        <w:t>Back to - Task 3</w:t>
      </w:r>
      <w:r>
        <w:fldChar w:fldCharType="end"/>
      </w:r>
      <w:bookmarkEnd w:id="651"/>
    </w:p>
    <w:p w:rsidR="00E70750" w:rsidRDefault="00CB0AE6">
      <w:pPr>
        <w:pStyle w:val="Heading3"/>
        <w:divId w:val="448357665"/>
        <w:rPr>
          <w:rFonts w:eastAsia="Times New Roman"/>
        </w:rPr>
      </w:pPr>
      <w:r>
        <w:rPr>
          <w:rFonts w:eastAsia="Times New Roman"/>
        </w:rPr>
        <w:t>Task 4</w:t>
      </w:r>
    </w:p>
    <w:p w:rsidR="00E70750" w:rsidRDefault="00CB0AE6">
      <w:pPr>
        <w:pStyle w:val="Heading4"/>
        <w:divId w:val="1614942403"/>
        <w:rPr>
          <w:rFonts w:eastAsia="Times New Roman"/>
        </w:rPr>
      </w:pPr>
      <w:bookmarkStart w:id="652" w:name="Session2_Answer4"/>
      <w:bookmarkEnd w:id="652"/>
      <w:r>
        <w:rPr>
          <w:rFonts w:eastAsia="Times New Roman"/>
        </w:rPr>
        <w:t>Answer</w:t>
      </w:r>
    </w:p>
    <w:p w:rsidR="00E70750" w:rsidRDefault="00CB0AE6">
      <w:pPr>
        <w:numPr>
          <w:ilvl w:val="0"/>
          <w:numId w:val="34"/>
        </w:numPr>
        <w:spacing w:before="0" w:beforeAutospacing="0" w:after="0" w:afterAutospacing="0"/>
        <w:ind w:left="780" w:right="780"/>
        <w:divId w:val="1614942403"/>
        <w:rPr>
          <w:rFonts w:eastAsia="Times New Roman"/>
        </w:rPr>
      </w:pPr>
      <w:r>
        <w:rPr>
          <w:rFonts w:eastAsia="Times New Roman"/>
        </w:rPr>
        <w:t xml:space="preserve">(a) The argument is organised logically, moving from definitions to explanations and then to arguments against and for anthropathology. This is a common pattern in argument texts. </w:t>
      </w:r>
    </w:p>
    <w:p w:rsidR="00E70750" w:rsidRDefault="00CB0AE6">
      <w:pPr>
        <w:numPr>
          <w:ilvl w:val="0"/>
          <w:numId w:val="34"/>
        </w:numPr>
        <w:spacing w:before="0" w:beforeAutospacing="0" w:after="0" w:afterAutospacing="0"/>
        <w:ind w:left="780" w:right="780"/>
        <w:divId w:val="1614942403"/>
        <w:rPr>
          <w:rFonts w:eastAsia="Times New Roman"/>
        </w:rPr>
      </w:pPr>
      <w:r>
        <w:rPr>
          <w:rFonts w:eastAsia="Times New Roman"/>
        </w:rPr>
        <w:t xml:space="preserve">(b) The text provides factual support for the claims it makes and refers to writers. However, it does not provide evidence for the statement </w:t>
      </w:r>
      <w:r>
        <w:rPr>
          <w:rStyle w:val="Emphasis"/>
          <w:rFonts w:eastAsia="Times New Roman"/>
        </w:rPr>
        <w:t>Many may want to play up the positive aspects of human beings and deny that we are so destructive, or wish to underline the idea that only some individuals, groups or eras are evil</w:t>
      </w:r>
      <w:r>
        <w:rPr>
          <w:rFonts w:eastAsia="Times New Roman"/>
        </w:rPr>
        <w:t xml:space="preserve">. This needed supporting through examples and references. </w:t>
      </w:r>
    </w:p>
    <w:p w:rsidR="00E70750" w:rsidRDefault="00CB0AE6">
      <w:pPr>
        <w:numPr>
          <w:ilvl w:val="0"/>
          <w:numId w:val="34"/>
        </w:numPr>
        <w:spacing w:before="0" w:beforeAutospacing="0" w:after="0" w:afterAutospacing="0"/>
        <w:ind w:left="780" w:right="780"/>
        <w:divId w:val="1614942403"/>
        <w:rPr>
          <w:rFonts w:eastAsia="Times New Roman"/>
        </w:rPr>
      </w:pPr>
      <w:r>
        <w:rPr>
          <w:rFonts w:eastAsia="Times New Roman"/>
        </w:rPr>
        <w:t xml:space="preserve">(c) </w:t>
      </w:r>
      <w:r>
        <w:rPr>
          <w:rStyle w:val="Emphasis"/>
          <w:rFonts w:eastAsia="Times New Roman"/>
        </w:rPr>
        <w:t>Our collective unwillingness as human beings to address these challenges</w:t>
      </w:r>
      <w:r>
        <w:rPr>
          <w:rFonts w:eastAsia="Times New Roman"/>
        </w:rPr>
        <w:t xml:space="preserve"> is rather a sweeping generalisation and could be disputed. </w:t>
      </w:r>
    </w:p>
    <w:bookmarkStart w:id="653" w:name="Back_To_Session2_Part7"/>
    <w:p w:rsidR="00E70750" w:rsidRDefault="00CB0AE6">
      <w:pPr>
        <w:pStyle w:val="NormalWeb"/>
        <w:divId w:val="1614942403"/>
      </w:pPr>
      <w:r>
        <w:fldChar w:fldCharType="begin"/>
      </w:r>
      <w:r>
        <w:instrText xml:space="preserve"> HYPERLINK "" \l "Session2_Part7" </w:instrText>
      </w:r>
      <w:r>
        <w:fldChar w:fldCharType="separate"/>
      </w:r>
      <w:r>
        <w:rPr>
          <w:rStyle w:val="Hyperlink"/>
        </w:rPr>
        <w:t>Back to - Task 4</w:t>
      </w:r>
      <w:r>
        <w:fldChar w:fldCharType="end"/>
      </w:r>
      <w:bookmarkEnd w:id="653"/>
    </w:p>
    <w:p w:rsidR="00E70750" w:rsidRDefault="00CB0AE6">
      <w:pPr>
        <w:pStyle w:val="Heading3"/>
        <w:divId w:val="448357665"/>
        <w:rPr>
          <w:rFonts w:eastAsia="Times New Roman"/>
        </w:rPr>
      </w:pPr>
      <w:r>
        <w:rPr>
          <w:rFonts w:eastAsia="Times New Roman"/>
        </w:rPr>
        <w:t>Task 5</w:t>
      </w:r>
    </w:p>
    <w:p w:rsidR="00E70750" w:rsidRDefault="00CB0AE6">
      <w:pPr>
        <w:pStyle w:val="Heading4"/>
        <w:divId w:val="149447259"/>
        <w:rPr>
          <w:rFonts w:eastAsia="Times New Roman"/>
        </w:rPr>
      </w:pPr>
      <w:bookmarkStart w:id="654" w:name="Session2_Answer5"/>
      <w:bookmarkEnd w:id="654"/>
      <w:r>
        <w:rPr>
          <w:rFonts w:eastAsia="Times New Roman"/>
        </w:rPr>
        <w:t>Answer</w:t>
      </w:r>
    </w:p>
    <w:p w:rsidR="00E70750" w:rsidRDefault="00CB0AE6">
      <w:pPr>
        <w:divId w:val="149447259"/>
      </w:pPr>
      <w:r>
        <w:t xml:space="preserve">Your answers to these questions will depend on your views. Maybe you agree that human beings are sick by nature or maybe you see this as a negative view and would rather read something more positive. </w:t>
      </w:r>
    </w:p>
    <w:bookmarkStart w:id="655" w:name="Back_To_Session2_Part8"/>
    <w:p w:rsidR="00E70750" w:rsidRDefault="00CB0AE6">
      <w:pPr>
        <w:pStyle w:val="NormalWeb"/>
        <w:divId w:val="149447259"/>
      </w:pPr>
      <w:r>
        <w:fldChar w:fldCharType="begin"/>
      </w:r>
      <w:r>
        <w:instrText xml:space="preserve"> HYPERLINK "" \l "Session2_Part8" </w:instrText>
      </w:r>
      <w:r>
        <w:fldChar w:fldCharType="separate"/>
      </w:r>
      <w:r>
        <w:rPr>
          <w:rStyle w:val="Hyperlink"/>
        </w:rPr>
        <w:t>Back to - Task 5</w:t>
      </w:r>
      <w:r>
        <w:fldChar w:fldCharType="end"/>
      </w:r>
    </w:p>
    <w:p w:rsidR="00E70750" w:rsidRDefault="00CB0AE6">
      <w:pPr>
        <w:pStyle w:val="Heading4"/>
        <w:divId w:val="1766267323"/>
        <w:rPr>
          <w:rFonts w:eastAsia="Times New Roman"/>
        </w:rPr>
      </w:pPr>
      <w:bookmarkStart w:id="656" w:name="Session2_Discussion3"/>
      <w:bookmarkEnd w:id="656"/>
      <w:r>
        <w:rPr>
          <w:rFonts w:eastAsia="Times New Roman"/>
        </w:rPr>
        <w:t>Comment</w:t>
      </w:r>
    </w:p>
    <w:p w:rsidR="00E70750" w:rsidRDefault="00CB0AE6">
      <w:pPr>
        <w:divId w:val="1766267323"/>
      </w:pPr>
      <w:r>
        <w:t xml:space="preserve">We hope that the work you have done in this section helped you to use appropriate reading skills and strategies to read and understand the text. You are now going to read another text on a similar subject. </w:t>
      </w:r>
    </w:p>
    <w:p w:rsidR="00E70750" w:rsidRDefault="00FA09EA">
      <w:pPr>
        <w:pStyle w:val="NormalWeb"/>
        <w:divId w:val="1766267323"/>
      </w:pPr>
      <w:hyperlink w:anchor="Session2_Part8" w:history="1">
        <w:r w:rsidR="00CB0AE6">
          <w:rPr>
            <w:rStyle w:val="Hyperlink"/>
          </w:rPr>
          <w:t>Back to - Task 5</w:t>
        </w:r>
      </w:hyperlink>
      <w:bookmarkEnd w:id="655"/>
    </w:p>
    <w:p w:rsidR="00E70750" w:rsidRDefault="00CB0AE6">
      <w:pPr>
        <w:pStyle w:val="Heading2"/>
        <w:divId w:val="448357665"/>
        <w:rPr>
          <w:rFonts w:eastAsia="Times New Roman"/>
        </w:rPr>
      </w:pPr>
      <w:r>
        <w:rPr>
          <w:rFonts w:eastAsia="Times New Roman"/>
        </w:rPr>
        <w:t>Activity 13</w:t>
      </w:r>
    </w:p>
    <w:p w:rsidR="00E70750" w:rsidRDefault="00CB0AE6">
      <w:pPr>
        <w:pStyle w:val="Heading3"/>
        <w:divId w:val="448357665"/>
        <w:rPr>
          <w:rFonts w:eastAsia="Times New Roman"/>
        </w:rPr>
      </w:pPr>
      <w:r>
        <w:rPr>
          <w:rFonts w:eastAsia="Times New Roman"/>
        </w:rPr>
        <w:t>Task 2</w:t>
      </w:r>
    </w:p>
    <w:p w:rsidR="00E70750" w:rsidRDefault="00CB0AE6">
      <w:pPr>
        <w:pStyle w:val="Heading4"/>
        <w:divId w:val="1958560610"/>
        <w:rPr>
          <w:rFonts w:eastAsia="Times New Roman"/>
        </w:rPr>
      </w:pPr>
      <w:bookmarkStart w:id="657" w:name="Session2_Answer6"/>
      <w:bookmarkEnd w:id="657"/>
      <w:r>
        <w:rPr>
          <w:rFonts w:eastAsia="Times New Roman"/>
        </w:rPr>
        <w:t>Answer</w:t>
      </w:r>
    </w:p>
    <w:p w:rsidR="00E70750" w:rsidRDefault="00CB0AE6">
      <w:pPr>
        <w:divId w:val="1958560610"/>
      </w:pPr>
      <w:r>
        <w:t>Your notes might contain some or all of the following elements.</w:t>
      </w:r>
    </w:p>
    <w:p w:rsidR="00E70750" w:rsidRDefault="00CB0AE6">
      <w:pPr>
        <w:divId w:val="1958560610"/>
      </w:pPr>
      <w:r>
        <w:rPr>
          <w:rStyle w:val="Strong"/>
        </w:rPr>
        <w:t>Paragraph 1</w:t>
      </w:r>
    </w:p>
    <w:p w:rsidR="00E70750" w:rsidRDefault="00CB0AE6">
      <w:pPr>
        <w:divId w:val="1958560610"/>
      </w:pPr>
      <w:r>
        <w:t>Importance of evolution for understanding of world: example = diseases and threat to populations</w:t>
      </w:r>
    </w:p>
    <w:p w:rsidR="00E70750" w:rsidRDefault="00CB0AE6">
      <w:pPr>
        <w:divId w:val="1958560610"/>
      </w:pPr>
      <w:r>
        <w:rPr>
          <w:rStyle w:val="Strong"/>
        </w:rPr>
        <w:t>Paragraph 2</w:t>
      </w:r>
    </w:p>
    <w:p w:rsidR="00E70750" w:rsidRDefault="00CB0AE6">
      <w:pPr>
        <w:divId w:val="1958560610"/>
      </w:pPr>
      <w:r>
        <w:t>Relevance of natural selection to the mind: evolution controls our choices</w:t>
      </w:r>
    </w:p>
    <w:p w:rsidR="00E70750" w:rsidRDefault="00CB0AE6">
      <w:pPr>
        <w:divId w:val="1958560610"/>
      </w:pPr>
      <w:r>
        <w:rPr>
          <w:rStyle w:val="Strong"/>
        </w:rPr>
        <w:t>Paragraph 3</w:t>
      </w:r>
    </w:p>
    <w:p w:rsidR="00E70750" w:rsidRDefault="00CB0AE6">
      <w:pPr>
        <w:divId w:val="1958560610"/>
      </w:pPr>
      <w:r>
        <w:t>Natural selection explains society: survival depends on social relationships</w:t>
      </w:r>
    </w:p>
    <w:p w:rsidR="00E70750" w:rsidRDefault="00CB0AE6">
      <w:pPr>
        <w:divId w:val="1958560610"/>
      </w:pPr>
      <w:r>
        <w:rPr>
          <w:rStyle w:val="Strong"/>
        </w:rPr>
        <w:t>Paragraph 4</w:t>
      </w:r>
    </w:p>
    <w:p w:rsidR="00E70750" w:rsidRDefault="00CB0AE6">
      <w:pPr>
        <w:divId w:val="1958560610"/>
      </w:pPr>
      <w:r>
        <w:t>Evolution questions religious beliefs</w:t>
      </w:r>
    </w:p>
    <w:p w:rsidR="00E70750" w:rsidRDefault="00CB0AE6">
      <w:pPr>
        <w:divId w:val="1958560610"/>
      </w:pPr>
      <w:r>
        <w:rPr>
          <w:rStyle w:val="Strong"/>
        </w:rPr>
        <w:t>Paragraph 5</w:t>
      </w:r>
    </w:p>
    <w:p w:rsidR="00E70750" w:rsidRDefault="00CB0AE6">
      <w:pPr>
        <w:numPr>
          <w:ilvl w:val="0"/>
          <w:numId w:val="35"/>
        </w:numPr>
        <w:spacing w:before="0" w:beforeAutospacing="0" w:after="0" w:afterAutospacing="0"/>
        <w:ind w:left="780" w:right="780"/>
        <w:divId w:val="1958560610"/>
        <w:rPr>
          <w:rFonts w:eastAsia="Times New Roman"/>
        </w:rPr>
      </w:pPr>
      <w:r>
        <w:rPr>
          <w:rFonts w:eastAsia="Times New Roman"/>
        </w:rPr>
        <w:t>Evolution continues to transform planet</w:t>
      </w:r>
    </w:p>
    <w:p w:rsidR="00E70750" w:rsidRDefault="00CB0AE6">
      <w:pPr>
        <w:numPr>
          <w:ilvl w:val="0"/>
          <w:numId w:val="35"/>
        </w:numPr>
        <w:spacing w:before="0" w:beforeAutospacing="0" w:after="0" w:afterAutospacing="0"/>
        <w:ind w:left="780" w:right="780"/>
        <w:divId w:val="1958560610"/>
        <w:rPr>
          <w:rFonts w:eastAsia="Times New Roman"/>
        </w:rPr>
      </w:pPr>
      <w:r>
        <w:rPr>
          <w:rFonts w:eastAsia="Times New Roman"/>
        </w:rPr>
        <w:t>Biggest threat = environment</w:t>
      </w:r>
    </w:p>
    <w:p w:rsidR="00E70750" w:rsidRDefault="00CB0AE6">
      <w:pPr>
        <w:numPr>
          <w:ilvl w:val="0"/>
          <w:numId w:val="35"/>
        </w:numPr>
        <w:spacing w:before="0" w:beforeAutospacing="0" w:after="0" w:afterAutospacing="0"/>
        <w:ind w:left="780" w:right="780"/>
        <w:divId w:val="1958560610"/>
        <w:rPr>
          <w:rFonts w:eastAsia="Times New Roman"/>
        </w:rPr>
      </w:pPr>
      <w:r>
        <w:rPr>
          <w:rFonts w:eastAsia="Times New Roman"/>
        </w:rPr>
        <w:t>Humans = first species to understand our actions (damage to environment) and possibly alter future</w:t>
      </w:r>
    </w:p>
    <w:bookmarkStart w:id="658" w:name="Back_To_Session2_Part10"/>
    <w:p w:rsidR="00E70750" w:rsidRDefault="00CB0AE6">
      <w:pPr>
        <w:pStyle w:val="NormalWeb"/>
        <w:divId w:val="1958560610"/>
      </w:pPr>
      <w:r>
        <w:fldChar w:fldCharType="begin"/>
      </w:r>
      <w:r>
        <w:instrText xml:space="preserve"> HYPERLINK "" \l "Session2_Part10" </w:instrText>
      </w:r>
      <w:r>
        <w:fldChar w:fldCharType="separate"/>
      </w:r>
      <w:r>
        <w:rPr>
          <w:rStyle w:val="Hyperlink"/>
        </w:rPr>
        <w:t>Back to - Task 2</w:t>
      </w:r>
      <w:r>
        <w:fldChar w:fldCharType="end"/>
      </w:r>
      <w:bookmarkEnd w:id="658"/>
    </w:p>
    <w:p w:rsidR="00E70750" w:rsidRDefault="00CB0AE6">
      <w:pPr>
        <w:pStyle w:val="Heading3"/>
        <w:divId w:val="448357665"/>
        <w:rPr>
          <w:rFonts w:eastAsia="Times New Roman"/>
        </w:rPr>
      </w:pPr>
      <w:r>
        <w:rPr>
          <w:rFonts w:eastAsia="Times New Roman"/>
        </w:rPr>
        <w:t>Task 3</w:t>
      </w:r>
    </w:p>
    <w:p w:rsidR="00E70750" w:rsidRDefault="00CB0AE6">
      <w:pPr>
        <w:pStyle w:val="Heading4"/>
        <w:divId w:val="1667829825"/>
        <w:rPr>
          <w:rFonts w:eastAsia="Times New Roman"/>
        </w:rPr>
      </w:pPr>
      <w:bookmarkStart w:id="659" w:name="Session2_Interaction7"/>
      <w:bookmarkEnd w:id="659"/>
      <w:r>
        <w:rPr>
          <w:rFonts w:eastAsia="Times New Roman"/>
        </w:rPr>
        <w:t>Answer</w:t>
      </w:r>
    </w:p>
    <w:p w:rsidR="00E70750" w:rsidRDefault="00CB0AE6">
      <w:pPr>
        <w:pStyle w:val="NormalWeb"/>
        <w:divId w:val="1667829825"/>
      </w:pPr>
      <w:r>
        <w:rPr>
          <w:rStyle w:val="Strong"/>
        </w:rPr>
        <w:t>The correct matches are:</w:t>
      </w:r>
    </w:p>
    <w:p w:rsidR="00E70750" w:rsidRDefault="00CB0AE6">
      <w:pPr>
        <w:ind w:left="120" w:right="120"/>
        <w:divId w:val="520975904"/>
      </w:pPr>
      <w:r>
        <w:t>Paragraph 1</w:t>
      </w:r>
    </w:p>
    <w:p w:rsidR="00E70750" w:rsidRDefault="00CB0AE6">
      <w:pPr>
        <w:ind w:left="120" w:right="120"/>
        <w:divId w:val="1116945828"/>
      </w:pPr>
      <w:r>
        <w:t>Makes a central claim about evolution (main idea) and supports with one example</w:t>
      </w:r>
    </w:p>
    <w:p w:rsidR="00E70750" w:rsidRDefault="00CB0AE6">
      <w:pPr>
        <w:ind w:left="120" w:right="120"/>
        <w:divId w:val="1531868762"/>
      </w:pPr>
      <w:r>
        <w:t>Paragraph 3</w:t>
      </w:r>
    </w:p>
    <w:p w:rsidR="00E70750" w:rsidRDefault="00CB0AE6">
      <w:pPr>
        <w:ind w:left="120" w:right="120"/>
        <w:divId w:val="70321669"/>
      </w:pPr>
      <w:r>
        <w:t>Makes a claim about the importance of evolution for understanding our moral rules in society</w:t>
      </w:r>
    </w:p>
    <w:p w:rsidR="00E70750" w:rsidRDefault="00CB0AE6">
      <w:pPr>
        <w:ind w:left="120" w:right="120"/>
        <w:divId w:val="1765762774"/>
      </w:pPr>
      <w:r>
        <w:t>Paragraph 5</w:t>
      </w:r>
    </w:p>
    <w:p w:rsidR="00E70750" w:rsidRDefault="00CB0AE6">
      <w:pPr>
        <w:ind w:left="120" w:right="120"/>
        <w:divId w:val="990869310"/>
      </w:pPr>
      <w:r>
        <w:t>Argues that we are still evolving but that we are sufficiently evolved to fight against our fate (created by ourselves)</w:t>
      </w:r>
    </w:p>
    <w:p w:rsidR="00E70750" w:rsidRDefault="00CB0AE6">
      <w:pPr>
        <w:ind w:left="120" w:right="120"/>
        <w:divId w:val="478545160"/>
      </w:pPr>
      <w:r>
        <w:t>Paragraph 2</w:t>
      </w:r>
    </w:p>
    <w:p w:rsidR="00E70750" w:rsidRDefault="00CB0AE6">
      <w:pPr>
        <w:ind w:left="120" w:right="120"/>
        <w:divId w:val="302195100"/>
      </w:pPr>
      <w:r>
        <w:t>Makes a claim about the importance of evolution for understanding the mind and supports it</w:t>
      </w:r>
    </w:p>
    <w:p w:rsidR="00E70750" w:rsidRDefault="00CB0AE6">
      <w:pPr>
        <w:ind w:left="120" w:right="120"/>
        <w:divId w:val="157700154"/>
      </w:pPr>
      <w:r>
        <w:t>Paragraph 4</w:t>
      </w:r>
    </w:p>
    <w:p w:rsidR="00E70750" w:rsidRDefault="00CB0AE6">
      <w:pPr>
        <w:ind w:left="120" w:right="120"/>
        <w:divId w:val="1321154218"/>
      </w:pPr>
      <w:r>
        <w:t>Makes a claim about the importance of evolution history and its possible consequences for religion</w:t>
      </w:r>
    </w:p>
    <w:bookmarkStart w:id="660" w:name="Back_To_Session2_Part11"/>
    <w:p w:rsidR="00E70750" w:rsidRDefault="00CB0AE6">
      <w:pPr>
        <w:pStyle w:val="NormalWeb"/>
        <w:divId w:val="1667829825"/>
      </w:pPr>
      <w:r>
        <w:fldChar w:fldCharType="begin"/>
      </w:r>
      <w:r>
        <w:instrText xml:space="preserve"> HYPERLINK "" \l "Session2_Part11" </w:instrText>
      </w:r>
      <w:r>
        <w:fldChar w:fldCharType="separate"/>
      </w:r>
      <w:r>
        <w:rPr>
          <w:rStyle w:val="Hyperlink"/>
        </w:rPr>
        <w:t>Back to - Task 3</w:t>
      </w:r>
      <w:r>
        <w:fldChar w:fldCharType="end"/>
      </w:r>
      <w:bookmarkEnd w:id="660"/>
    </w:p>
    <w:p w:rsidR="00E70750" w:rsidRDefault="00CB0AE6">
      <w:pPr>
        <w:pStyle w:val="Heading3"/>
        <w:divId w:val="448357665"/>
        <w:rPr>
          <w:rFonts w:eastAsia="Times New Roman"/>
        </w:rPr>
      </w:pPr>
      <w:r>
        <w:rPr>
          <w:rFonts w:eastAsia="Times New Roman"/>
        </w:rPr>
        <w:t>Task 4</w:t>
      </w:r>
    </w:p>
    <w:p w:rsidR="00E70750" w:rsidRDefault="00CB0AE6">
      <w:pPr>
        <w:pStyle w:val="Heading4"/>
        <w:divId w:val="430048513"/>
        <w:rPr>
          <w:rFonts w:eastAsia="Times New Roman"/>
        </w:rPr>
      </w:pPr>
      <w:bookmarkStart w:id="661" w:name="Session2_Answer7"/>
      <w:bookmarkEnd w:id="661"/>
      <w:r>
        <w:rPr>
          <w:rFonts w:eastAsia="Times New Roman"/>
        </w:rPr>
        <w:t>Answer</w:t>
      </w:r>
    </w:p>
    <w:p w:rsidR="00E70750" w:rsidRDefault="00CB0AE6">
      <w:pPr>
        <w:numPr>
          <w:ilvl w:val="0"/>
          <w:numId w:val="36"/>
        </w:numPr>
        <w:spacing w:before="0" w:beforeAutospacing="0" w:after="0" w:afterAutospacing="0"/>
        <w:ind w:left="780" w:right="780"/>
        <w:divId w:val="430048513"/>
        <w:rPr>
          <w:rFonts w:eastAsia="Times New Roman"/>
        </w:rPr>
      </w:pPr>
      <w:r>
        <w:rPr>
          <w:rFonts w:eastAsia="Times New Roman"/>
        </w:rPr>
        <w:t xml:space="preserve">(a) Did you think the paragraphs linked together well? The argument is organised logically, moving from a central claim to support to additional claims plus support, ending in a final argument. It does not use counterarguments (except in the paragraph on religious belief) but this is because the text is based on scientific fact. </w:t>
      </w:r>
    </w:p>
    <w:p w:rsidR="00E70750" w:rsidRDefault="00CB0AE6">
      <w:pPr>
        <w:numPr>
          <w:ilvl w:val="0"/>
          <w:numId w:val="36"/>
        </w:numPr>
        <w:spacing w:before="0" w:beforeAutospacing="0" w:after="0" w:afterAutospacing="0"/>
        <w:ind w:left="780" w:right="780"/>
        <w:divId w:val="430048513"/>
        <w:rPr>
          <w:rFonts w:eastAsia="Times New Roman"/>
        </w:rPr>
      </w:pPr>
      <w:r>
        <w:rPr>
          <w:rFonts w:eastAsia="Times New Roman"/>
        </w:rPr>
        <w:t>(b) The text is convincing because it draws on scientific fact.</w:t>
      </w:r>
    </w:p>
    <w:p w:rsidR="00E70750" w:rsidRDefault="00CB0AE6">
      <w:pPr>
        <w:numPr>
          <w:ilvl w:val="0"/>
          <w:numId w:val="36"/>
        </w:numPr>
        <w:spacing w:before="0" w:beforeAutospacing="0" w:after="0" w:afterAutospacing="0"/>
        <w:ind w:left="780" w:right="780"/>
        <w:divId w:val="430048513"/>
        <w:rPr>
          <w:rFonts w:eastAsia="Times New Roman"/>
        </w:rPr>
      </w:pPr>
      <w:r>
        <w:rPr>
          <w:rFonts w:eastAsia="Times New Roman"/>
        </w:rPr>
        <w:t>(c) The text does not contain any sweeping generalisations.</w:t>
      </w:r>
    </w:p>
    <w:bookmarkStart w:id="662" w:name="Back_To_Session2_Part12"/>
    <w:p w:rsidR="00E70750" w:rsidRDefault="00CB0AE6">
      <w:pPr>
        <w:pStyle w:val="NormalWeb"/>
        <w:divId w:val="430048513"/>
      </w:pPr>
      <w:r>
        <w:fldChar w:fldCharType="begin"/>
      </w:r>
      <w:r>
        <w:instrText xml:space="preserve"> HYPERLINK "" \l "Session2_Part12" </w:instrText>
      </w:r>
      <w:r>
        <w:fldChar w:fldCharType="separate"/>
      </w:r>
      <w:r>
        <w:rPr>
          <w:rStyle w:val="Hyperlink"/>
        </w:rPr>
        <w:t>Back to - Task 4</w:t>
      </w:r>
      <w:r>
        <w:fldChar w:fldCharType="end"/>
      </w:r>
      <w:bookmarkEnd w:id="662"/>
    </w:p>
    <w:p w:rsidR="00E70750" w:rsidRDefault="00CB0AE6">
      <w:pPr>
        <w:pStyle w:val="Heading3"/>
        <w:divId w:val="448357665"/>
        <w:rPr>
          <w:rFonts w:eastAsia="Times New Roman"/>
        </w:rPr>
      </w:pPr>
      <w:r>
        <w:rPr>
          <w:rFonts w:eastAsia="Times New Roman"/>
        </w:rPr>
        <w:t>Task 5</w:t>
      </w:r>
    </w:p>
    <w:p w:rsidR="00E70750" w:rsidRDefault="00CB0AE6">
      <w:pPr>
        <w:pStyle w:val="Heading4"/>
        <w:divId w:val="1815369356"/>
        <w:rPr>
          <w:rFonts w:eastAsia="Times New Roman"/>
        </w:rPr>
      </w:pPr>
      <w:bookmarkStart w:id="663" w:name="Session2_Answer8"/>
      <w:bookmarkEnd w:id="663"/>
      <w:r>
        <w:rPr>
          <w:rFonts w:eastAsia="Times New Roman"/>
        </w:rPr>
        <w:t>Answer</w:t>
      </w:r>
    </w:p>
    <w:p w:rsidR="00E70750" w:rsidRDefault="00CB0AE6">
      <w:pPr>
        <w:divId w:val="1815369356"/>
      </w:pPr>
      <w:r>
        <w:t>Some similarities between Texts 4 and 5 are:</w:t>
      </w:r>
    </w:p>
    <w:p w:rsidR="00E70750" w:rsidRDefault="00CB0AE6">
      <w:pPr>
        <w:numPr>
          <w:ilvl w:val="0"/>
          <w:numId w:val="37"/>
        </w:numPr>
        <w:spacing w:before="0" w:beforeAutospacing="0" w:after="0" w:afterAutospacing="0"/>
        <w:ind w:left="780" w:right="780"/>
        <w:divId w:val="1815369356"/>
        <w:rPr>
          <w:rFonts w:eastAsia="Times New Roman"/>
        </w:rPr>
      </w:pPr>
      <w:r>
        <w:rPr>
          <w:rFonts w:eastAsia="Times New Roman"/>
        </w:rPr>
        <w:t>both texts talk about the importance of evolution</w:t>
      </w:r>
    </w:p>
    <w:p w:rsidR="00E70750" w:rsidRDefault="00CB0AE6">
      <w:pPr>
        <w:numPr>
          <w:ilvl w:val="0"/>
          <w:numId w:val="37"/>
        </w:numPr>
        <w:spacing w:before="0" w:beforeAutospacing="0" w:after="0" w:afterAutospacing="0"/>
        <w:ind w:left="780" w:right="780"/>
        <w:divId w:val="1815369356"/>
        <w:rPr>
          <w:rFonts w:eastAsia="Times New Roman"/>
        </w:rPr>
      </w:pPr>
      <w:r>
        <w:rPr>
          <w:rFonts w:eastAsia="Times New Roman"/>
        </w:rPr>
        <w:t>anthropathology, like evolution, challenges religious belief</w:t>
      </w:r>
    </w:p>
    <w:p w:rsidR="00E70750" w:rsidRDefault="00CB0AE6">
      <w:pPr>
        <w:numPr>
          <w:ilvl w:val="0"/>
          <w:numId w:val="37"/>
        </w:numPr>
        <w:spacing w:before="0" w:beforeAutospacing="0" w:after="0" w:afterAutospacing="0"/>
        <w:ind w:left="780" w:right="780"/>
        <w:divId w:val="1815369356"/>
        <w:rPr>
          <w:rFonts w:eastAsia="Times New Roman"/>
        </w:rPr>
      </w:pPr>
      <w:r>
        <w:rPr>
          <w:rFonts w:eastAsia="Times New Roman"/>
        </w:rPr>
        <w:t>both texts suggest that human beings may not have autonomy</w:t>
      </w:r>
    </w:p>
    <w:p w:rsidR="00E70750" w:rsidRDefault="00CB0AE6">
      <w:pPr>
        <w:numPr>
          <w:ilvl w:val="0"/>
          <w:numId w:val="37"/>
        </w:numPr>
        <w:spacing w:before="0" w:beforeAutospacing="0" w:after="0" w:afterAutospacing="0"/>
        <w:ind w:left="780" w:right="780"/>
        <w:divId w:val="1815369356"/>
        <w:rPr>
          <w:rFonts w:eastAsia="Times New Roman"/>
        </w:rPr>
      </w:pPr>
      <w:r>
        <w:rPr>
          <w:rFonts w:eastAsia="Times New Roman"/>
        </w:rPr>
        <w:t>both texts talk about environmental issues and the threat to the human race.</w:t>
      </w:r>
    </w:p>
    <w:bookmarkStart w:id="664" w:name="Back_To_Session2_Part13"/>
    <w:p w:rsidR="00E70750" w:rsidRDefault="00CB0AE6">
      <w:pPr>
        <w:pStyle w:val="NormalWeb"/>
        <w:divId w:val="1815369356"/>
      </w:pPr>
      <w:r>
        <w:fldChar w:fldCharType="begin"/>
      </w:r>
      <w:r>
        <w:instrText xml:space="preserve"> HYPERLINK "" \l "Session2_Part13" </w:instrText>
      </w:r>
      <w:r>
        <w:fldChar w:fldCharType="separate"/>
      </w:r>
      <w:r>
        <w:rPr>
          <w:rStyle w:val="Hyperlink"/>
        </w:rPr>
        <w:t>Back to - Task 5</w:t>
      </w:r>
      <w:r>
        <w:fldChar w:fldCharType="end"/>
      </w:r>
      <w:bookmarkEnd w:id="664"/>
    </w:p>
    <w:p w:rsidR="00E70750" w:rsidRDefault="00CB0AE6">
      <w:pPr>
        <w:pStyle w:val="Heading3"/>
        <w:divId w:val="448357665"/>
        <w:rPr>
          <w:rFonts w:eastAsia="Times New Roman"/>
        </w:rPr>
      </w:pPr>
      <w:r>
        <w:rPr>
          <w:rFonts w:eastAsia="Times New Roman"/>
        </w:rPr>
        <w:t>Task 6</w:t>
      </w:r>
    </w:p>
    <w:p w:rsidR="00E70750" w:rsidRDefault="00CB0AE6">
      <w:pPr>
        <w:pStyle w:val="Heading4"/>
        <w:divId w:val="1734697618"/>
        <w:rPr>
          <w:rFonts w:eastAsia="Times New Roman"/>
        </w:rPr>
      </w:pPr>
      <w:bookmarkStart w:id="665" w:name="Session2_Answer9"/>
      <w:bookmarkEnd w:id="665"/>
      <w:r>
        <w:rPr>
          <w:rFonts w:eastAsia="Times New Roman"/>
        </w:rPr>
        <w:t>Answer</w:t>
      </w:r>
    </w:p>
    <w:p w:rsidR="00E70750" w:rsidRDefault="00CB0AE6">
      <w:pPr>
        <w:divId w:val="1734697618"/>
      </w:pPr>
      <w:r>
        <w:t xml:space="preserve">Whether you enjoyed reading this text depends on your interest in the subject and whether the text makes connections with your previous experience or thinking on this subject. </w:t>
      </w:r>
    </w:p>
    <w:bookmarkStart w:id="666" w:name="Back_To_Session2_Part14"/>
    <w:p w:rsidR="00E70750" w:rsidRDefault="00CB0AE6">
      <w:pPr>
        <w:pStyle w:val="NormalWeb"/>
        <w:divId w:val="1734697618"/>
      </w:pPr>
      <w:r>
        <w:fldChar w:fldCharType="begin"/>
      </w:r>
      <w:r>
        <w:instrText xml:space="preserve"> HYPERLINK "" \l "Session2_Part14" </w:instrText>
      </w:r>
      <w:r>
        <w:fldChar w:fldCharType="separate"/>
      </w:r>
      <w:r>
        <w:rPr>
          <w:rStyle w:val="Hyperlink"/>
        </w:rPr>
        <w:t>Back to - Task 6</w:t>
      </w:r>
      <w:r>
        <w:fldChar w:fldCharType="end"/>
      </w:r>
    </w:p>
    <w:p w:rsidR="00E70750" w:rsidRDefault="00CB0AE6">
      <w:pPr>
        <w:pStyle w:val="Heading4"/>
        <w:divId w:val="368340391"/>
        <w:rPr>
          <w:rFonts w:eastAsia="Times New Roman"/>
        </w:rPr>
      </w:pPr>
      <w:bookmarkStart w:id="667" w:name="Session2_Discussion4"/>
      <w:bookmarkEnd w:id="667"/>
      <w:r>
        <w:rPr>
          <w:rFonts w:eastAsia="Times New Roman"/>
        </w:rPr>
        <w:t>Comment</w:t>
      </w:r>
    </w:p>
    <w:p w:rsidR="00E70750" w:rsidRDefault="00CB0AE6">
      <w:pPr>
        <w:divId w:val="368340391"/>
      </w:pPr>
      <w:r>
        <w:t xml:space="preserve">How was reading this text for you? We hope that the work you have done in this block helped you to use appropriate reading skills and strategies to read and understand it. </w:t>
      </w:r>
    </w:p>
    <w:p w:rsidR="00E70750" w:rsidRDefault="00CB0AE6">
      <w:pPr>
        <w:divId w:val="368340391"/>
      </w:pPr>
      <w:r>
        <w:t xml:space="preserve">One of the most useful ways of reading critically is to compare how different authors write about the same subject. You will do that shortly, but first there is an activity on preparing for an assignment. </w:t>
      </w:r>
    </w:p>
    <w:p w:rsidR="00E70750" w:rsidRDefault="00FA09EA">
      <w:pPr>
        <w:pStyle w:val="NormalWeb"/>
        <w:divId w:val="368340391"/>
      </w:pPr>
      <w:hyperlink w:anchor="Session2_Part14" w:history="1">
        <w:r w:rsidR="00CB0AE6">
          <w:rPr>
            <w:rStyle w:val="Hyperlink"/>
          </w:rPr>
          <w:t>Back to - Task 6</w:t>
        </w:r>
      </w:hyperlink>
      <w:bookmarkEnd w:id="666"/>
    </w:p>
    <w:p w:rsidR="00E70750" w:rsidRDefault="00CB0AE6">
      <w:pPr>
        <w:pStyle w:val="Heading2"/>
        <w:divId w:val="448357665"/>
        <w:rPr>
          <w:rFonts w:eastAsia="Times New Roman"/>
        </w:rPr>
      </w:pPr>
      <w:r>
        <w:rPr>
          <w:rFonts w:eastAsia="Times New Roman"/>
        </w:rPr>
        <w:t>Activity 14 Part 1</w:t>
      </w:r>
    </w:p>
    <w:p w:rsidR="00E70750" w:rsidRDefault="00CB0AE6">
      <w:pPr>
        <w:pStyle w:val="Heading3"/>
        <w:divId w:val="448357665"/>
        <w:rPr>
          <w:rFonts w:eastAsia="Times New Roman"/>
        </w:rPr>
      </w:pPr>
      <w:r>
        <w:rPr>
          <w:rFonts w:eastAsia="Times New Roman"/>
        </w:rPr>
        <w:t>Question 1</w:t>
      </w:r>
    </w:p>
    <w:p w:rsidR="00E70750" w:rsidRDefault="00CB0AE6">
      <w:pPr>
        <w:pStyle w:val="Heading4"/>
        <w:divId w:val="1203906338"/>
        <w:rPr>
          <w:rFonts w:eastAsia="Times New Roman"/>
        </w:rPr>
      </w:pPr>
      <w:bookmarkStart w:id="668" w:name="Session2_Answer10"/>
      <w:bookmarkEnd w:id="668"/>
      <w:r>
        <w:rPr>
          <w:rFonts w:eastAsia="Times New Roman"/>
        </w:rPr>
        <w:t>Answer</w:t>
      </w:r>
    </w:p>
    <w:p w:rsidR="00E70750" w:rsidRDefault="00CB0AE6">
      <w:pPr>
        <w:pStyle w:val="NormalWeb"/>
        <w:divId w:val="1203906338"/>
      </w:pPr>
      <w:r>
        <w:rPr>
          <w:rStyle w:val="Strong"/>
        </w:rPr>
        <w:t>Right:</w:t>
      </w:r>
    </w:p>
    <w:p w:rsidR="00E70750" w:rsidRDefault="00CB0AE6">
      <w:pPr>
        <w:ind w:left="120" w:right="120"/>
        <w:divId w:val="1332415236"/>
      </w:pPr>
      <w:r>
        <w:t>Both texts</w:t>
      </w:r>
    </w:p>
    <w:p w:rsidR="00E70750" w:rsidRDefault="00CB0AE6">
      <w:pPr>
        <w:pStyle w:val="NormalWeb"/>
        <w:divId w:val="1203906338"/>
      </w:pPr>
      <w:r>
        <w:rPr>
          <w:rStyle w:val="Strong"/>
        </w:rPr>
        <w:t>Wrong:</w:t>
      </w:r>
    </w:p>
    <w:p w:rsidR="00E70750" w:rsidRDefault="00CB0AE6">
      <w:pPr>
        <w:ind w:left="120" w:right="120"/>
        <w:divId w:val="844904037"/>
      </w:pPr>
      <w:r>
        <w:t>Text 4</w:t>
      </w:r>
    </w:p>
    <w:p w:rsidR="00E70750" w:rsidRDefault="00CB0AE6">
      <w:pPr>
        <w:ind w:left="120" w:right="120"/>
        <w:divId w:val="1801918691"/>
      </w:pPr>
      <w:r>
        <w:t>Text 5</w:t>
      </w:r>
    </w:p>
    <w:p w:rsidR="00E70750" w:rsidRDefault="00CB0AE6">
      <w:pPr>
        <w:divId w:val="1203906338"/>
      </w:pPr>
      <w:r>
        <w:t xml:space="preserve">Both texts refer to facts. However, some of them are more ‘factual’ than others. You cannot argue about there being </w:t>
      </w:r>
      <w:r>
        <w:rPr>
          <w:rStyle w:val="Emphasis"/>
        </w:rPr>
        <w:t>greed</w:t>
      </w:r>
      <w:r>
        <w:t xml:space="preserve"> and </w:t>
      </w:r>
      <w:r>
        <w:rPr>
          <w:rStyle w:val="Emphasis"/>
        </w:rPr>
        <w:t>violence</w:t>
      </w:r>
      <w:r>
        <w:t xml:space="preserve"> in the world (Text 4). Many people might say </w:t>
      </w:r>
      <w:r>
        <w:rPr>
          <w:rStyle w:val="Emphasis"/>
        </w:rPr>
        <w:t>patriarchal domination</w:t>
      </w:r>
      <w:r>
        <w:t xml:space="preserve"> is also a fact, but not everyone agrees. In the same way, many people regard evolution as a fact (Text 5). However, there are also people who do not accept some aspects of evolution. This does show that even some facts can be questioned. </w:t>
      </w:r>
    </w:p>
    <w:bookmarkStart w:id="669" w:name="Back_To_Session2_Part16"/>
    <w:p w:rsidR="00E70750" w:rsidRDefault="00CB0AE6">
      <w:pPr>
        <w:pStyle w:val="NormalWeb"/>
        <w:divId w:val="1203906338"/>
      </w:pPr>
      <w:r>
        <w:fldChar w:fldCharType="begin"/>
      </w:r>
      <w:r>
        <w:instrText xml:space="preserve"> HYPERLINK "" \l "Session2_Part16" </w:instrText>
      </w:r>
      <w:r>
        <w:fldChar w:fldCharType="separate"/>
      </w:r>
      <w:r>
        <w:rPr>
          <w:rStyle w:val="Hyperlink"/>
        </w:rPr>
        <w:t>Back to - Question 1</w:t>
      </w:r>
      <w:r>
        <w:fldChar w:fldCharType="end"/>
      </w:r>
      <w:bookmarkEnd w:id="669"/>
    </w:p>
    <w:p w:rsidR="00E70750" w:rsidRDefault="00CB0AE6">
      <w:pPr>
        <w:pStyle w:val="Heading3"/>
        <w:divId w:val="448357665"/>
        <w:rPr>
          <w:rFonts w:eastAsia="Times New Roman"/>
        </w:rPr>
      </w:pPr>
      <w:r>
        <w:rPr>
          <w:rFonts w:eastAsia="Times New Roman"/>
        </w:rPr>
        <w:t>Question 2</w:t>
      </w:r>
    </w:p>
    <w:p w:rsidR="00E70750" w:rsidRDefault="00CB0AE6">
      <w:pPr>
        <w:pStyle w:val="Heading4"/>
        <w:divId w:val="171144157"/>
        <w:rPr>
          <w:rFonts w:eastAsia="Times New Roman"/>
        </w:rPr>
      </w:pPr>
      <w:bookmarkStart w:id="670" w:name="Session2_Answer11"/>
      <w:bookmarkEnd w:id="670"/>
      <w:r>
        <w:rPr>
          <w:rFonts w:eastAsia="Times New Roman"/>
        </w:rPr>
        <w:t>Answer</w:t>
      </w:r>
    </w:p>
    <w:p w:rsidR="00E70750" w:rsidRDefault="00CB0AE6">
      <w:pPr>
        <w:pStyle w:val="NormalWeb"/>
        <w:divId w:val="171144157"/>
      </w:pPr>
      <w:r>
        <w:rPr>
          <w:rStyle w:val="Strong"/>
        </w:rPr>
        <w:t>Right:</w:t>
      </w:r>
    </w:p>
    <w:p w:rsidR="00E70750" w:rsidRDefault="00CB0AE6">
      <w:pPr>
        <w:ind w:left="120" w:right="120"/>
        <w:divId w:val="1217736433"/>
      </w:pPr>
      <w:r>
        <w:t>Text 4</w:t>
      </w:r>
    </w:p>
    <w:p w:rsidR="00E70750" w:rsidRDefault="00CB0AE6">
      <w:pPr>
        <w:pStyle w:val="NormalWeb"/>
        <w:divId w:val="171144157"/>
      </w:pPr>
      <w:r>
        <w:rPr>
          <w:rStyle w:val="Strong"/>
        </w:rPr>
        <w:t>Wrong:</w:t>
      </w:r>
    </w:p>
    <w:p w:rsidR="00E70750" w:rsidRDefault="00CB0AE6">
      <w:pPr>
        <w:ind w:left="120" w:right="120"/>
        <w:divId w:val="1825732887"/>
      </w:pPr>
      <w:r>
        <w:t>Text 5</w:t>
      </w:r>
    </w:p>
    <w:p w:rsidR="00E70750" w:rsidRDefault="00CB0AE6">
      <w:pPr>
        <w:ind w:left="120" w:right="120"/>
        <w:divId w:val="386803445"/>
      </w:pPr>
      <w:r>
        <w:t>Both texts</w:t>
      </w:r>
    </w:p>
    <w:p w:rsidR="00E70750" w:rsidRDefault="00CB0AE6">
      <w:pPr>
        <w:divId w:val="171144157"/>
      </w:pPr>
      <w:r>
        <w:t>Text 4 refers to the opinions of other writers: for example, Taylor (2005).</w:t>
      </w:r>
    </w:p>
    <w:bookmarkStart w:id="671" w:name="Back_To_Session2_Part17"/>
    <w:p w:rsidR="00E70750" w:rsidRDefault="00CB0AE6">
      <w:pPr>
        <w:pStyle w:val="NormalWeb"/>
        <w:divId w:val="171144157"/>
      </w:pPr>
      <w:r>
        <w:fldChar w:fldCharType="begin"/>
      </w:r>
      <w:r>
        <w:instrText xml:space="preserve"> HYPERLINK "" \l "Session2_Part17" </w:instrText>
      </w:r>
      <w:r>
        <w:fldChar w:fldCharType="separate"/>
      </w:r>
      <w:r>
        <w:rPr>
          <w:rStyle w:val="Hyperlink"/>
        </w:rPr>
        <w:t>Back to - Question 2</w:t>
      </w:r>
      <w:r>
        <w:fldChar w:fldCharType="end"/>
      </w:r>
      <w:bookmarkEnd w:id="671"/>
    </w:p>
    <w:p w:rsidR="00E70750" w:rsidRDefault="00CB0AE6">
      <w:pPr>
        <w:pStyle w:val="Heading3"/>
        <w:divId w:val="448357665"/>
        <w:rPr>
          <w:rFonts w:eastAsia="Times New Roman"/>
        </w:rPr>
      </w:pPr>
      <w:r>
        <w:rPr>
          <w:rFonts w:eastAsia="Times New Roman"/>
        </w:rPr>
        <w:t>Question 3</w:t>
      </w:r>
    </w:p>
    <w:p w:rsidR="00E70750" w:rsidRDefault="00CB0AE6">
      <w:pPr>
        <w:pStyle w:val="Heading4"/>
        <w:divId w:val="2105608146"/>
        <w:rPr>
          <w:rFonts w:eastAsia="Times New Roman"/>
        </w:rPr>
      </w:pPr>
      <w:bookmarkStart w:id="672" w:name="Session2_Answer12"/>
      <w:bookmarkEnd w:id="672"/>
      <w:r>
        <w:rPr>
          <w:rFonts w:eastAsia="Times New Roman"/>
        </w:rPr>
        <w:t>Answer</w:t>
      </w:r>
    </w:p>
    <w:p w:rsidR="00E70750" w:rsidRDefault="00CB0AE6">
      <w:pPr>
        <w:pStyle w:val="NormalWeb"/>
        <w:divId w:val="2105608146"/>
      </w:pPr>
      <w:r>
        <w:rPr>
          <w:rStyle w:val="Strong"/>
        </w:rPr>
        <w:t>Right:</w:t>
      </w:r>
    </w:p>
    <w:p w:rsidR="00E70750" w:rsidRDefault="00CB0AE6">
      <w:pPr>
        <w:ind w:left="120" w:right="120"/>
        <w:divId w:val="236669604"/>
      </w:pPr>
      <w:r>
        <w:t>Text 4</w:t>
      </w:r>
    </w:p>
    <w:p w:rsidR="00E70750" w:rsidRDefault="00CB0AE6">
      <w:pPr>
        <w:pStyle w:val="NormalWeb"/>
        <w:divId w:val="2105608146"/>
      </w:pPr>
      <w:r>
        <w:rPr>
          <w:rStyle w:val="Strong"/>
        </w:rPr>
        <w:t>Wrong:</w:t>
      </w:r>
    </w:p>
    <w:p w:rsidR="00E70750" w:rsidRDefault="00CB0AE6">
      <w:pPr>
        <w:ind w:left="120" w:right="120"/>
        <w:divId w:val="429812909"/>
      </w:pPr>
      <w:r>
        <w:t>Text 5</w:t>
      </w:r>
    </w:p>
    <w:p w:rsidR="00E70750" w:rsidRDefault="00CB0AE6">
      <w:pPr>
        <w:ind w:left="120" w:right="120"/>
        <w:divId w:val="1485046163"/>
      </w:pPr>
      <w:r>
        <w:t>Both texts</w:t>
      </w:r>
    </w:p>
    <w:p w:rsidR="00E70750" w:rsidRDefault="00CB0AE6">
      <w:pPr>
        <w:divId w:val="2105608146"/>
      </w:pPr>
      <w:r>
        <w:t xml:space="preserve">Text 4, for example, refers to the opinions of those who </w:t>
      </w:r>
      <w:r>
        <w:rPr>
          <w:rStyle w:val="Emphasis"/>
        </w:rPr>
        <w:t>may want to play up the positive aspects of human beings and deny that we are so destructive, or wish to underline the idea that only some individuals, groups or eras are evil</w:t>
      </w:r>
      <w:r>
        <w:t xml:space="preserve">. </w:t>
      </w:r>
    </w:p>
    <w:bookmarkStart w:id="673" w:name="Back_To_Session2_Part18"/>
    <w:p w:rsidR="00E70750" w:rsidRDefault="00CB0AE6">
      <w:pPr>
        <w:pStyle w:val="NormalWeb"/>
        <w:divId w:val="2105608146"/>
      </w:pPr>
      <w:r>
        <w:fldChar w:fldCharType="begin"/>
      </w:r>
      <w:r>
        <w:instrText xml:space="preserve"> HYPERLINK "" \l "Session2_Part18" </w:instrText>
      </w:r>
      <w:r>
        <w:fldChar w:fldCharType="separate"/>
      </w:r>
      <w:r>
        <w:rPr>
          <w:rStyle w:val="Hyperlink"/>
        </w:rPr>
        <w:t>Back to - Question 3</w:t>
      </w:r>
      <w:r>
        <w:fldChar w:fldCharType="end"/>
      </w:r>
      <w:bookmarkEnd w:id="673"/>
    </w:p>
    <w:p w:rsidR="00E70750" w:rsidRDefault="00CB0AE6">
      <w:pPr>
        <w:pStyle w:val="Heading3"/>
        <w:divId w:val="448357665"/>
        <w:rPr>
          <w:rFonts w:eastAsia="Times New Roman"/>
        </w:rPr>
      </w:pPr>
      <w:r>
        <w:rPr>
          <w:rFonts w:eastAsia="Times New Roman"/>
        </w:rPr>
        <w:t>Question 4</w:t>
      </w:r>
    </w:p>
    <w:p w:rsidR="00E70750" w:rsidRDefault="00CB0AE6">
      <w:pPr>
        <w:pStyle w:val="Heading4"/>
        <w:divId w:val="560021386"/>
        <w:rPr>
          <w:rFonts w:eastAsia="Times New Roman"/>
        </w:rPr>
      </w:pPr>
      <w:bookmarkStart w:id="674" w:name="Session2_Answer13"/>
      <w:bookmarkEnd w:id="674"/>
      <w:r>
        <w:rPr>
          <w:rFonts w:eastAsia="Times New Roman"/>
        </w:rPr>
        <w:t>Answer</w:t>
      </w:r>
    </w:p>
    <w:p w:rsidR="00E70750" w:rsidRDefault="00CB0AE6">
      <w:pPr>
        <w:pStyle w:val="NormalWeb"/>
        <w:divId w:val="560021386"/>
      </w:pPr>
      <w:r>
        <w:rPr>
          <w:rStyle w:val="Strong"/>
        </w:rPr>
        <w:t>Right:</w:t>
      </w:r>
    </w:p>
    <w:p w:rsidR="00E70750" w:rsidRDefault="00CB0AE6">
      <w:pPr>
        <w:ind w:left="120" w:right="120"/>
        <w:divId w:val="122387940"/>
      </w:pPr>
      <w:r>
        <w:t>Both texts</w:t>
      </w:r>
    </w:p>
    <w:p w:rsidR="00E70750" w:rsidRDefault="00CB0AE6">
      <w:pPr>
        <w:pStyle w:val="NormalWeb"/>
        <w:divId w:val="560021386"/>
      </w:pPr>
      <w:r>
        <w:rPr>
          <w:rStyle w:val="Strong"/>
        </w:rPr>
        <w:t>Wrong:</w:t>
      </w:r>
    </w:p>
    <w:p w:rsidR="00E70750" w:rsidRDefault="00CB0AE6">
      <w:pPr>
        <w:ind w:left="120" w:right="120"/>
        <w:divId w:val="1294022639"/>
      </w:pPr>
      <w:r>
        <w:t>Text 4</w:t>
      </w:r>
    </w:p>
    <w:p w:rsidR="00E70750" w:rsidRDefault="00CB0AE6">
      <w:pPr>
        <w:ind w:left="120" w:right="120"/>
        <w:divId w:val="1732733773"/>
      </w:pPr>
      <w:r>
        <w:t>Text 5</w:t>
      </w:r>
    </w:p>
    <w:p w:rsidR="00E70750" w:rsidRDefault="00CB0AE6">
      <w:pPr>
        <w:divId w:val="560021386"/>
      </w:pPr>
      <w:r>
        <w:t xml:space="preserve">It is difficult to answer this question. Many people would think that Text 5 provides more arguments that cannot be challenged because it is all about the </w:t>
      </w:r>
      <w:r>
        <w:rPr>
          <w:rStyle w:val="Emphasis"/>
        </w:rPr>
        <w:t>science of evolution</w:t>
      </w:r>
      <w:r>
        <w:t xml:space="preserve">. However, some people do challenge the ‘science of evolution’. </w:t>
      </w:r>
    </w:p>
    <w:bookmarkStart w:id="675" w:name="Back_To_Session2_Part19"/>
    <w:p w:rsidR="00E70750" w:rsidRDefault="00CB0AE6">
      <w:pPr>
        <w:pStyle w:val="NormalWeb"/>
        <w:divId w:val="560021386"/>
      </w:pPr>
      <w:r>
        <w:fldChar w:fldCharType="begin"/>
      </w:r>
      <w:r>
        <w:instrText xml:space="preserve"> HYPERLINK "" \l "Session2_Part19" </w:instrText>
      </w:r>
      <w:r>
        <w:fldChar w:fldCharType="separate"/>
      </w:r>
      <w:r>
        <w:rPr>
          <w:rStyle w:val="Hyperlink"/>
        </w:rPr>
        <w:t>Back to - Question 4</w:t>
      </w:r>
      <w:r>
        <w:fldChar w:fldCharType="end"/>
      </w:r>
      <w:bookmarkEnd w:id="675"/>
    </w:p>
    <w:p w:rsidR="00E70750" w:rsidRDefault="00CB0AE6">
      <w:pPr>
        <w:pStyle w:val="Heading3"/>
        <w:divId w:val="448357665"/>
        <w:rPr>
          <w:rFonts w:eastAsia="Times New Roman"/>
        </w:rPr>
      </w:pPr>
      <w:r>
        <w:rPr>
          <w:rFonts w:eastAsia="Times New Roman"/>
        </w:rPr>
        <w:t>Question 5</w:t>
      </w:r>
    </w:p>
    <w:p w:rsidR="00E70750" w:rsidRDefault="00CB0AE6">
      <w:pPr>
        <w:pStyle w:val="Heading4"/>
        <w:divId w:val="1513104308"/>
        <w:rPr>
          <w:rFonts w:eastAsia="Times New Roman"/>
        </w:rPr>
      </w:pPr>
      <w:bookmarkStart w:id="676" w:name="Session2_Answer14"/>
      <w:bookmarkEnd w:id="676"/>
      <w:r>
        <w:rPr>
          <w:rFonts w:eastAsia="Times New Roman"/>
        </w:rPr>
        <w:t>Answer</w:t>
      </w:r>
    </w:p>
    <w:p w:rsidR="00E70750" w:rsidRDefault="00CB0AE6">
      <w:pPr>
        <w:pStyle w:val="NormalWeb"/>
        <w:divId w:val="1513104308"/>
      </w:pPr>
      <w:r>
        <w:rPr>
          <w:rStyle w:val="Strong"/>
        </w:rPr>
        <w:t>Right:</w:t>
      </w:r>
    </w:p>
    <w:p w:rsidR="00E70750" w:rsidRDefault="00CB0AE6">
      <w:pPr>
        <w:ind w:left="120" w:right="120"/>
        <w:divId w:val="755829717"/>
      </w:pPr>
      <w:r>
        <w:t>Text 4</w:t>
      </w:r>
    </w:p>
    <w:p w:rsidR="00E70750" w:rsidRDefault="00CB0AE6">
      <w:pPr>
        <w:pStyle w:val="NormalWeb"/>
        <w:divId w:val="1513104308"/>
      </w:pPr>
      <w:r>
        <w:rPr>
          <w:rStyle w:val="Strong"/>
        </w:rPr>
        <w:t>Wrong:</w:t>
      </w:r>
    </w:p>
    <w:p w:rsidR="00E70750" w:rsidRDefault="00CB0AE6">
      <w:pPr>
        <w:ind w:left="120" w:right="120"/>
        <w:divId w:val="26491317"/>
      </w:pPr>
      <w:r>
        <w:t>Text 5</w:t>
      </w:r>
    </w:p>
    <w:p w:rsidR="00E70750" w:rsidRDefault="00CB0AE6">
      <w:pPr>
        <w:ind w:left="120" w:right="120"/>
        <w:divId w:val="1393918"/>
      </w:pPr>
      <w:r>
        <w:t>Both texts</w:t>
      </w:r>
    </w:p>
    <w:p w:rsidR="00E70750" w:rsidRDefault="00CB0AE6">
      <w:pPr>
        <w:divId w:val="1513104308"/>
      </w:pPr>
      <w:r>
        <w:t xml:space="preserve">Text 4 contains more opinions: for example, </w:t>
      </w:r>
      <w:r>
        <w:rPr>
          <w:rStyle w:val="Emphasis"/>
        </w:rPr>
        <w:t>Anthropathology might be regarded as inevitably pessimistic.</w:t>
      </w:r>
    </w:p>
    <w:bookmarkStart w:id="677" w:name="Back_To_Session2_Part20"/>
    <w:p w:rsidR="00E70750" w:rsidRDefault="00CB0AE6">
      <w:pPr>
        <w:pStyle w:val="NormalWeb"/>
        <w:divId w:val="1513104308"/>
      </w:pPr>
      <w:r>
        <w:fldChar w:fldCharType="begin"/>
      </w:r>
      <w:r>
        <w:instrText xml:space="preserve"> HYPERLINK "" \l "Session2_Part20" </w:instrText>
      </w:r>
      <w:r>
        <w:fldChar w:fldCharType="separate"/>
      </w:r>
      <w:r>
        <w:rPr>
          <w:rStyle w:val="Hyperlink"/>
        </w:rPr>
        <w:t>Back to - Question 5</w:t>
      </w:r>
      <w:r>
        <w:fldChar w:fldCharType="end"/>
      </w:r>
      <w:bookmarkEnd w:id="677"/>
    </w:p>
    <w:p w:rsidR="00E70750" w:rsidRDefault="00CB0AE6">
      <w:pPr>
        <w:pStyle w:val="Heading3"/>
        <w:divId w:val="448357665"/>
        <w:rPr>
          <w:rFonts w:eastAsia="Times New Roman"/>
        </w:rPr>
      </w:pPr>
      <w:r>
        <w:rPr>
          <w:rFonts w:eastAsia="Times New Roman"/>
        </w:rPr>
        <w:t>Question 6</w:t>
      </w:r>
    </w:p>
    <w:p w:rsidR="00E70750" w:rsidRDefault="00CB0AE6">
      <w:pPr>
        <w:pStyle w:val="Heading4"/>
        <w:divId w:val="1776553264"/>
        <w:rPr>
          <w:rFonts w:eastAsia="Times New Roman"/>
        </w:rPr>
      </w:pPr>
      <w:bookmarkStart w:id="678" w:name="Session2_Answer15"/>
      <w:bookmarkEnd w:id="678"/>
      <w:r>
        <w:rPr>
          <w:rFonts w:eastAsia="Times New Roman"/>
        </w:rPr>
        <w:t>Answer</w:t>
      </w:r>
    </w:p>
    <w:p w:rsidR="00E70750" w:rsidRDefault="00CB0AE6">
      <w:pPr>
        <w:pStyle w:val="NormalWeb"/>
        <w:divId w:val="1776553264"/>
      </w:pPr>
      <w:r>
        <w:rPr>
          <w:rStyle w:val="Strong"/>
        </w:rPr>
        <w:t>Right:</w:t>
      </w:r>
    </w:p>
    <w:p w:rsidR="00E70750" w:rsidRDefault="00CB0AE6">
      <w:pPr>
        <w:ind w:left="120" w:right="120"/>
        <w:divId w:val="896086518"/>
      </w:pPr>
      <w:r>
        <w:t>Both texts</w:t>
      </w:r>
    </w:p>
    <w:p w:rsidR="00E70750" w:rsidRDefault="00CB0AE6">
      <w:pPr>
        <w:pStyle w:val="NormalWeb"/>
        <w:divId w:val="1776553264"/>
      </w:pPr>
      <w:r>
        <w:rPr>
          <w:rStyle w:val="Strong"/>
        </w:rPr>
        <w:t>Wrong:</w:t>
      </w:r>
    </w:p>
    <w:p w:rsidR="00E70750" w:rsidRDefault="00CB0AE6">
      <w:pPr>
        <w:ind w:left="120" w:right="120"/>
        <w:divId w:val="1047023440"/>
      </w:pPr>
      <w:r>
        <w:t>Text 4</w:t>
      </w:r>
    </w:p>
    <w:p w:rsidR="00E70750" w:rsidRDefault="00CB0AE6">
      <w:pPr>
        <w:ind w:left="120" w:right="120"/>
        <w:divId w:val="1371497942"/>
      </w:pPr>
      <w:r>
        <w:t>Text 5</w:t>
      </w:r>
    </w:p>
    <w:p w:rsidR="00E70750" w:rsidRDefault="00CB0AE6">
      <w:pPr>
        <w:divId w:val="1776553264"/>
      </w:pPr>
      <w:r>
        <w:t xml:space="preserve">Both texts are academic in style in that they are well organised and contain academic language. Noun groups such as </w:t>
      </w:r>
      <w:r>
        <w:rPr>
          <w:rStyle w:val="Emphasis"/>
        </w:rPr>
        <w:t>humanity’s undoubted resourcefulness</w:t>
      </w:r>
      <w:r>
        <w:t xml:space="preserve"> (Text 4) and </w:t>
      </w:r>
      <w:r>
        <w:rPr>
          <w:rStyle w:val="Emphasis"/>
        </w:rPr>
        <w:t>impressive technological achievement</w:t>
      </w:r>
      <w:r>
        <w:t xml:space="preserve"> (Text 5) are examples of formal language. However, Text 4 contains more references to other writers and is more formal than Text 5 (for example, see the use of questions and the use of ‘and’ to start a paragraph in Text 5). </w:t>
      </w:r>
    </w:p>
    <w:bookmarkStart w:id="679" w:name="Back_To_Session2_Part21"/>
    <w:p w:rsidR="00E70750" w:rsidRDefault="00CB0AE6">
      <w:pPr>
        <w:pStyle w:val="NormalWeb"/>
        <w:divId w:val="1776553264"/>
      </w:pPr>
      <w:r>
        <w:fldChar w:fldCharType="begin"/>
      </w:r>
      <w:r>
        <w:instrText xml:space="preserve"> HYPERLINK "" \l "Session2_Part21" </w:instrText>
      </w:r>
      <w:r>
        <w:fldChar w:fldCharType="separate"/>
      </w:r>
      <w:r>
        <w:rPr>
          <w:rStyle w:val="Hyperlink"/>
        </w:rPr>
        <w:t>Back to - Question 6</w:t>
      </w:r>
      <w:r>
        <w:fldChar w:fldCharType="end"/>
      </w:r>
      <w:bookmarkEnd w:id="679"/>
    </w:p>
    <w:p w:rsidR="00E70750" w:rsidRDefault="00CB0AE6">
      <w:pPr>
        <w:pStyle w:val="Heading3"/>
        <w:divId w:val="448357665"/>
        <w:rPr>
          <w:rFonts w:eastAsia="Times New Roman"/>
        </w:rPr>
      </w:pPr>
      <w:r>
        <w:rPr>
          <w:rFonts w:eastAsia="Times New Roman"/>
        </w:rPr>
        <w:t>Question 7</w:t>
      </w:r>
    </w:p>
    <w:p w:rsidR="00E70750" w:rsidRDefault="00CB0AE6">
      <w:pPr>
        <w:pStyle w:val="Heading4"/>
        <w:divId w:val="1852721328"/>
        <w:rPr>
          <w:rFonts w:eastAsia="Times New Roman"/>
        </w:rPr>
      </w:pPr>
      <w:bookmarkStart w:id="680" w:name="Session2_Answer16"/>
      <w:bookmarkEnd w:id="680"/>
      <w:r>
        <w:rPr>
          <w:rFonts w:eastAsia="Times New Roman"/>
        </w:rPr>
        <w:t>Answer</w:t>
      </w:r>
    </w:p>
    <w:p w:rsidR="00E70750" w:rsidRDefault="00CB0AE6">
      <w:pPr>
        <w:pStyle w:val="NormalWeb"/>
        <w:divId w:val="1852721328"/>
      </w:pPr>
      <w:r>
        <w:rPr>
          <w:rStyle w:val="Strong"/>
        </w:rPr>
        <w:t>Right:</w:t>
      </w:r>
    </w:p>
    <w:p w:rsidR="00E70750" w:rsidRDefault="00CB0AE6">
      <w:pPr>
        <w:ind w:left="120" w:right="120"/>
        <w:divId w:val="2021853831"/>
      </w:pPr>
      <w:r>
        <w:t>Text 4</w:t>
      </w:r>
    </w:p>
    <w:p w:rsidR="00E70750" w:rsidRDefault="00CB0AE6">
      <w:pPr>
        <w:pStyle w:val="NormalWeb"/>
        <w:divId w:val="1852721328"/>
      </w:pPr>
      <w:r>
        <w:rPr>
          <w:rStyle w:val="Strong"/>
        </w:rPr>
        <w:t>Wrong:</w:t>
      </w:r>
    </w:p>
    <w:p w:rsidR="00E70750" w:rsidRDefault="00CB0AE6">
      <w:pPr>
        <w:ind w:left="120" w:right="120"/>
        <w:divId w:val="1818452753"/>
      </w:pPr>
      <w:r>
        <w:t>Text 5</w:t>
      </w:r>
    </w:p>
    <w:p w:rsidR="00E70750" w:rsidRDefault="00CB0AE6">
      <w:pPr>
        <w:ind w:left="120" w:right="120"/>
        <w:divId w:val="821778945"/>
      </w:pPr>
      <w:r>
        <w:t>Both texts</w:t>
      </w:r>
    </w:p>
    <w:p w:rsidR="00E70750" w:rsidRDefault="00CB0AE6">
      <w:pPr>
        <w:divId w:val="1852721328"/>
      </w:pPr>
      <w:r>
        <w:t xml:space="preserve">Text 4 contains more examples of hedging. For example: </w:t>
      </w:r>
      <w:r>
        <w:rPr>
          <w:rStyle w:val="Emphasis"/>
        </w:rPr>
        <w:t>One possibility might be entropy; Many may want to play up the positive aspects of human beings.</w:t>
      </w:r>
      <w:r>
        <w:t xml:space="preserve"> This is because anthropathology is not yet an accepted subject like evolution and the text is presenting opinions about it. Evolution, on the other hand, is regarded as a fact by many people so the author does not think they need to hedge what they are writing. </w:t>
      </w:r>
    </w:p>
    <w:bookmarkStart w:id="681" w:name="Back_To_Session2_Part22"/>
    <w:p w:rsidR="00E70750" w:rsidRDefault="00CB0AE6">
      <w:pPr>
        <w:pStyle w:val="NormalWeb"/>
        <w:divId w:val="1852721328"/>
      </w:pPr>
      <w:r>
        <w:fldChar w:fldCharType="begin"/>
      </w:r>
      <w:r>
        <w:instrText xml:space="preserve"> HYPERLINK "" \l "Session2_Part22" </w:instrText>
      </w:r>
      <w:r>
        <w:fldChar w:fldCharType="separate"/>
      </w:r>
      <w:r>
        <w:rPr>
          <w:rStyle w:val="Hyperlink"/>
        </w:rPr>
        <w:t>Back to - Question 7</w:t>
      </w:r>
      <w:r>
        <w:fldChar w:fldCharType="end"/>
      </w:r>
      <w:bookmarkEnd w:id="681"/>
    </w:p>
    <w:p w:rsidR="00E70750" w:rsidRDefault="00CB0AE6">
      <w:pPr>
        <w:pStyle w:val="Heading2"/>
        <w:divId w:val="448357665"/>
        <w:rPr>
          <w:rFonts w:eastAsia="Times New Roman"/>
        </w:rPr>
      </w:pPr>
      <w:r>
        <w:rPr>
          <w:rFonts w:eastAsia="Times New Roman"/>
        </w:rPr>
        <w:t>Activity 14 Part 2</w:t>
      </w:r>
    </w:p>
    <w:p w:rsidR="00E70750" w:rsidRDefault="00CB0AE6">
      <w:pPr>
        <w:pStyle w:val="Heading3"/>
        <w:divId w:val="448357665"/>
        <w:rPr>
          <w:rFonts w:eastAsia="Times New Roman"/>
        </w:rPr>
      </w:pPr>
      <w:r>
        <w:rPr>
          <w:rFonts w:eastAsia="Times New Roman"/>
        </w:rPr>
        <w:t>Question 1a</w:t>
      </w:r>
    </w:p>
    <w:p w:rsidR="00E70750" w:rsidRDefault="00CB0AE6">
      <w:pPr>
        <w:pStyle w:val="Heading4"/>
        <w:divId w:val="617878942"/>
        <w:rPr>
          <w:rFonts w:eastAsia="Times New Roman"/>
        </w:rPr>
      </w:pPr>
      <w:bookmarkStart w:id="682" w:name="Session2_Answer17"/>
      <w:bookmarkEnd w:id="682"/>
      <w:r>
        <w:rPr>
          <w:rFonts w:eastAsia="Times New Roman"/>
        </w:rPr>
        <w:t>Answer</w:t>
      </w:r>
    </w:p>
    <w:p w:rsidR="00E70750" w:rsidRDefault="00CB0AE6">
      <w:pPr>
        <w:divId w:val="617878942"/>
      </w:pPr>
      <w:r>
        <w:t>An academic.</w:t>
      </w:r>
    </w:p>
    <w:bookmarkStart w:id="683" w:name="Back_To_Session2_Part24"/>
    <w:p w:rsidR="00E70750" w:rsidRDefault="00CB0AE6">
      <w:pPr>
        <w:pStyle w:val="NormalWeb"/>
        <w:divId w:val="617878942"/>
      </w:pPr>
      <w:r>
        <w:fldChar w:fldCharType="begin"/>
      </w:r>
      <w:r>
        <w:instrText xml:space="preserve"> HYPERLINK "" \l "Session2_Part24" </w:instrText>
      </w:r>
      <w:r>
        <w:fldChar w:fldCharType="separate"/>
      </w:r>
      <w:r>
        <w:rPr>
          <w:rStyle w:val="Hyperlink"/>
        </w:rPr>
        <w:t>Back to - Question 1a</w:t>
      </w:r>
      <w:r>
        <w:fldChar w:fldCharType="end"/>
      </w:r>
      <w:bookmarkEnd w:id="683"/>
    </w:p>
    <w:p w:rsidR="00E70750" w:rsidRDefault="00CB0AE6">
      <w:pPr>
        <w:pStyle w:val="Heading3"/>
        <w:divId w:val="448357665"/>
        <w:rPr>
          <w:rFonts w:eastAsia="Times New Roman"/>
        </w:rPr>
      </w:pPr>
      <w:r>
        <w:rPr>
          <w:rFonts w:eastAsia="Times New Roman"/>
        </w:rPr>
        <w:t>Question 1b</w:t>
      </w:r>
    </w:p>
    <w:p w:rsidR="00E70750" w:rsidRDefault="00CB0AE6">
      <w:pPr>
        <w:pStyle w:val="Heading4"/>
        <w:divId w:val="1550065718"/>
        <w:rPr>
          <w:rFonts w:eastAsia="Times New Roman"/>
        </w:rPr>
      </w:pPr>
      <w:bookmarkStart w:id="684" w:name="Session2_Answer18"/>
      <w:bookmarkEnd w:id="684"/>
      <w:r>
        <w:rPr>
          <w:rFonts w:eastAsia="Times New Roman"/>
        </w:rPr>
        <w:t>Answer</w:t>
      </w:r>
    </w:p>
    <w:p w:rsidR="00E70750" w:rsidRDefault="00CB0AE6">
      <w:pPr>
        <w:divId w:val="1550065718"/>
      </w:pPr>
      <w:r>
        <w:t>An academic.</w:t>
      </w:r>
    </w:p>
    <w:bookmarkStart w:id="685" w:name="Back_To_Session2_Part25"/>
    <w:p w:rsidR="00E70750" w:rsidRDefault="00CB0AE6">
      <w:pPr>
        <w:pStyle w:val="NormalWeb"/>
        <w:divId w:val="1550065718"/>
      </w:pPr>
      <w:r>
        <w:fldChar w:fldCharType="begin"/>
      </w:r>
      <w:r>
        <w:instrText xml:space="preserve"> HYPERLINK "" \l "Session2_Part25" </w:instrText>
      </w:r>
      <w:r>
        <w:fldChar w:fldCharType="separate"/>
      </w:r>
      <w:r>
        <w:rPr>
          <w:rStyle w:val="Hyperlink"/>
        </w:rPr>
        <w:t>Back to - Question 1b</w:t>
      </w:r>
      <w:r>
        <w:fldChar w:fldCharType="end"/>
      </w:r>
    </w:p>
    <w:p w:rsidR="00E70750" w:rsidRDefault="00CB0AE6">
      <w:pPr>
        <w:pStyle w:val="Heading4"/>
        <w:divId w:val="1108962694"/>
        <w:rPr>
          <w:rFonts w:eastAsia="Times New Roman"/>
        </w:rPr>
      </w:pPr>
      <w:bookmarkStart w:id="686" w:name="Session2_Discussion5"/>
      <w:bookmarkEnd w:id="686"/>
      <w:r>
        <w:rPr>
          <w:rFonts w:eastAsia="Times New Roman"/>
        </w:rPr>
        <w:t>Comment</w:t>
      </w:r>
    </w:p>
    <w:p w:rsidR="00E70750" w:rsidRDefault="00CB0AE6">
      <w:pPr>
        <w:divId w:val="1108962694"/>
      </w:pPr>
      <w:r>
        <w:t>Both texts are university texts and academic in nature, so they could be written by academics or teachers.</w:t>
      </w:r>
    </w:p>
    <w:p w:rsidR="00E70750" w:rsidRDefault="00FA09EA">
      <w:pPr>
        <w:pStyle w:val="NormalWeb"/>
        <w:divId w:val="1108962694"/>
      </w:pPr>
      <w:hyperlink w:anchor="Session2_Part25" w:history="1">
        <w:r w:rsidR="00CB0AE6">
          <w:rPr>
            <w:rStyle w:val="Hyperlink"/>
          </w:rPr>
          <w:t>Back to - Question 1b</w:t>
        </w:r>
      </w:hyperlink>
      <w:bookmarkEnd w:id="685"/>
    </w:p>
    <w:p w:rsidR="00E70750" w:rsidRDefault="00CB0AE6">
      <w:pPr>
        <w:pStyle w:val="Heading3"/>
        <w:divId w:val="448357665"/>
        <w:rPr>
          <w:rFonts w:eastAsia="Times New Roman"/>
        </w:rPr>
      </w:pPr>
      <w:r>
        <w:rPr>
          <w:rFonts w:eastAsia="Times New Roman"/>
        </w:rPr>
        <w:t>Question 2a</w:t>
      </w:r>
    </w:p>
    <w:p w:rsidR="00E70750" w:rsidRDefault="00CB0AE6">
      <w:pPr>
        <w:pStyle w:val="Heading4"/>
        <w:divId w:val="1311980746"/>
        <w:rPr>
          <w:rFonts w:eastAsia="Times New Roman"/>
        </w:rPr>
      </w:pPr>
      <w:bookmarkStart w:id="687" w:name="Session2_Answer19"/>
      <w:bookmarkEnd w:id="687"/>
      <w:r>
        <w:rPr>
          <w:rFonts w:eastAsia="Times New Roman"/>
        </w:rPr>
        <w:t>Answer</w:t>
      </w:r>
    </w:p>
    <w:p w:rsidR="00E70750" w:rsidRDefault="00CB0AE6">
      <w:pPr>
        <w:divId w:val="1311980746"/>
      </w:pPr>
      <w:r>
        <w:t>To promote anthropathology.</w:t>
      </w:r>
    </w:p>
    <w:bookmarkStart w:id="688" w:name="Back_To_Session2_Part26"/>
    <w:p w:rsidR="00E70750" w:rsidRDefault="00CB0AE6">
      <w:pPr>
        <w:pStyle w:val="NormalWeb"/>
        <w:divId w:val="1311980746"/>
      </w:pPr>
      <w:r>
        <w:fldChar w:fldCharType="begin"/>
      </w:r>
      <w:r>
        <w:instrText xml:space="preserve"> HYPERLINK "" \l "Session2_Part26" </w:instrText>
      </w:r>
      <w:r>
        <w:fldChar w:fldCharType="separate"/>
      </w:r>
      <w:r>
        <w:rPr>
          <w:rStyle w:val="Hyperlink"/>
        </w:rPr>
        <w:t>Back to - Question 2a</w:t>
      </w:r>
      <w:r>
        <w:fldChar w:fldCharType="end"/>
      </w:r>
      <w:bookmarkEnd w:id="688"/>
    </w:p>
    <w:p w:rsidR="00E70750" w:rsidRDefault="00CB0AE6">
      <w:pPr>
        <w:pStyle w:val="Heading3"/>
        <w:divId w:val="448357665"/>
        <w:rPr>
          <w:rFonts w:eastAsia="Times New Roman"/>
        </w:rPr>
      </w:pPr>
      <w:r>
        <w:rPr>
          <w:rFonts w:eastAsia="Times New Roman"/>
        </w:rPr>
        <w:t>Question 2b</w:t>
      </w:r>
    </w:p>
    <w:p w:rsidR="00E70750" w:rsidRDefault="00CB0AE6">
      <w:pPr>
        <w:pStyle w:val="Heading4"/>
        <w:divId w:val="877741972"/>
        <w:rPr>
          <w:rFonts w:eastAsia="Times New Roman"/>
        </w:rPr>
      </w:pPr>
      <w:bookmarkStart w:id="689" w:name="Session2_Answer20"/>
      <w:bookmarkEnd w:id="689"/>
      <w:r>
        <w:rPr>
          <w:rFonts w:eastAsia="Times New Roman"/>
        </w:rPr>
        <w:t>Answer</w:t>
      </w:r>
    </w:p>
    <w:p w:rsidR="00E70750" w:rsidRDefault="00CB0AE6">
      <w:pPr>
        <w:divId w:val="877741972"/>
      </w:pPr>
      <w:r>
        <w:t>To introduce some important aspects of evolution.</w:t>
      </w:r>
    </w:p>
    <w:bookmarkStart w:id="690" w:name="Back_To_Session2_Part27"/>
    <w:p w:rsidR="00E70750" w:rsidRDefault="00CB0AE6">
      <w:pPr>
        <w:pStyle w:val="NormalWeb"/>
        <w:divId w:val="877741972"/>
      </w:pPr>
      <w:r>
        <w:fldChar w:fldCharType="begin"/>
      </w:r>
      <w:r>
        <w:instrText xml:space="preserve"> HYPERLINK "" \l "Session2_Part27" </w:instrText>
      </w:r>
      <w:r>
        <w:fldChar w:fldCharType="separate"/>
      </w:r>
      <w:r>
        <w:rPr>
          <w:rStyle w:val="Hyperlink"/>
        </w:rPr>
        <w:t>Back to - Question 2b</w:t>
      </w:r>
      <w:r>
        <w:fldChar w:fldCharType="end"/>
      </w:r>
    </w:p>
    <w:p w:rsidR="00E70750" w:rsidRDefault="00CB0AE6">
      <w:pPr>
        <w:pStyle w:val="Heading4"/>
        <w:divId w:val="178083882"/>
        <w:rPr>
          <w:rFonts w:eastAsia="Times New Roman"/>
        </w:rPr>
      </w:pPr>
      <w:bookmarkStart w:id="691" w:name="Session2_Discussion6"/>
      <w:bookmarkEnd w:id="691"/>
      <w:r>
        <w:rPr>
          <w:rFonts w:eastAsia="Times New Roman"/>
        </w:rPr>
        <w:t>Comment</w:t>
      </w:r>
    </w:p>
    <w:p w:rsidR="00E70750" w:rsidRDefault="00CB0AE6">
      <w:pPr>
        <w:divId w:val="178083882"/>
      </w:pPr>
      <w:r>
        <w:t xml:space="preserve">The writer of Text 4 seems to promote anthropathology as a possible new discipline and the writer of Text 5 seems to introduce some important aspects of the science of evolution. </w:t>
      </w:r>
    </w:p>
    <w:p w:rsidR="00E70750" w:rsidRDefault="00FA09EA">
      <w:pPr>
        <w:pStyle w:val="NormalWeb"/>
        <w:divId w:val="178083882"/>
      </w:pPr>
      <w:hyperlink w:anchor="Session2_Part27" w:history="1">
        <w:r w:rsidR="00CB0AE6">
          <w:rPr>
            <w:rStyle w:val="Hyperlink"/>
          </w:rPr>
          <w:t>Back to - Question 2b</w:t>
        </w:r>
      </w:hyperlink>
      <w:bookmarkEnd w:id="690"/>
    </w:p>
    <w:p w:rsidR="00E70750" w:rsidRDefault="00CB0AE6">
      <w:pPr>
        <w:pStyle w:val="Heading3"/>
        <w:divId w:val="448357665"/>
        <w:rPr>
          <w:rFonts w:eastAsia="Times New Roman"/>
        </w:rPr>
      </w:pPr>
      <w:r>
        <w:rPr>
          <w:rFonts w:eastAsia="Times New Roman"/>
        </w:rPr>
        <w:t>Question 3a</w:t>
      </w:r>
    </w:p>
    <w:p w:rsidR="00E70750" w:rsidRDefault="00CB0AE6">
      <w:pPr>
        <w:pStyle w:val="Heading4"/>
        <w:divId w:val="1440295971"/>
        <w:rPr>
          <w:rFonts w:eastAsia="Times New Roman"/>
        </w:rPr>
      </w:pPr>
      <w:bookmarkStart w:id="692" w:name="Session2_Answer21"/>
      <w:bookmarkEnd w:id="692"/>
      <w:r>
        <w:rPr>
          <w:rFonts w:eastAsia="Times New Roman"/>
        </w:rPr>
        <w:t>Answer</w:t>
      </w:r>
    </w:p>
    <w:p w:rsidR="00E70750" w:rsidRDefault="00CB0AE6">
      <w:pPr>
        <w:divId w:val="1440295971"/>
      </w:pPr>
      <w:r>
        <w:t>An academic article.</w:t>
      </w:r>
    </w:p>
    <w:bookmarkStart w:id="693" w:name="Back_To_Session2_Part28"/>
    <w:p w:rsidR="00E70750" w:rsidRDefault="00CB0AE6">
      <w:pPr>
        <w:pStyle w:val="NormalWeb"/>
        <w:divId w:val="1440295971"/>
      </w:pPr>
      <w:r>
        <w:fldChar w:fldCharType="begin"/>
      </w:r>
      <w:r>
        <w:instrText xml:space="preserve"> HYPERLINK "" \l "Session2_Part28" </w:instrText>
      </w:r>
      <w:r>
        <w:fldChar w:fldCharType="separate"/>
      </w:r>
      <w:r>
        <w:rPr>
          <w:rStyle w:val="Hyperlink"/>
        </w:rPr>
        <w:t>Back to - Question 3a</w:t>
      </w:r>
      <w:r>
        <w:fldChar w:fldCharType="end"/>
      </w:r>
      <w:bookmarkEnd w:id="693"/>
    </w:p>
    <w:p w:rsidR="00E70750" w:rsidRDefault="00CB0AE6">
      <w:pPr>
        <w:pStyle w:val="Heading3"/>
        <w:divId w:val="448357665"/>
        <w:rPr>
          <w:rFonts w:eastAsia="Times New Roman"/>
        </w:rPr>
      </w:pPr>
      <w:r>
        <w:rPr>
          <w:rFonts w:eastAsia="Times New Roman"/>
        </w:rPr>
        <w:t>Question 3b</w:t>
      </w:r>
    </w:p>
    <w:p w:rsidR="00E70750" w:rsidRDefault="00CB0AE6">
      <w:pPr>
        <w:pStyle w:val="Heading4"/>
        <w:divId w:val="1147819494"/>
        <w:rPr>
          <w:rFonts w:eastAsia="Times New Roman"/>
        </w:rPr>
      </w:pPr>
      <w:bookmarkStart w:id="694" w:name="Session2_Answer22"/>
      <w:bookmarkEnd w:id="694"/>
      <w:r>
        <w:rPr>
          <w:rFonts w:eastAsia="Times New Roman"/>
        </w:rPr>
        <w:t>Answer</w:t>
      </w:r>
    </w:p>
    <w:p w:rsidR="00E70750" w:rsidRDefault="00CB0AE6">
      <w:pPr>
        <w:divId w:val="1147819494"/>
      </w:pPr>
      <w:r>
        <w:t>A textbook or an extract from course material.</w:t>
      </w:r>
    </w:p>
    <w:bookmarkStart w:id="695" w:name="Back_To_Session2_Part29"/>
    <w:p w:rsidR="00E70750" w:rsidRDefault="00CB0AE6">
      <w:pPr>
        <w:pStyle w:val="NormalWeb"/>
        <w:divId w:val="1147819494"/>
      </w:pPr>
      <w:r>
        <w:fldChar w:fldCharType="begin"/>
      </w:r>
      <w:r>
        <w:instrText xml:space="preserve"> HYPERLINK "" \l "Session2_Part29" </w:instrText>
      </w:r>
      <w:r>
        <w:fldChar w:fldCharType="separate"/>
      </w:r>
      <w:r>
        <w:rPr>
          <w:rStyle w:val="Hyperlink"/>
        </w:rPr>
        <w:t>Back to - Question 3b</w:t>
      </w:r>
      <w:r>
        <w:fldChar w:fldCharType="end"/>
      </w:r>
      <w:bookmarkEnd w:id="695"/>
    </w:p>
    <w:p w:rsidR="00E70750" w:rsidRDefault="00CB0AE6">
      <w:pPr>
        <w:pStyle w:val="Heading3"/>
        <w:divId w:val="448357665"/>
        <w:rPr>
          <w:rFonts w:eastAsia="Times New Roman"/>
        </w:rPr>
      </w:pPr>
      <w:r>
        <w:rPr>
          <w:rFonts w:eastAsia="Times New Roman"/>
        </w:rPr>
        <w:t>Question 4a</w:t>
      </w:r>
    </w:p>
    <w:p w:rsidR="00E70750" w:rsidRDefault="00CB0AE6">
      <w:pPr>
        <w:pStyle w:val="Heading4"/>
        <w:divId w:val="1922829070"/>
        <w:rPr>
          <w:rFonts w:eastAsia="Times New Roman"/>
        </w:rPr>
      </w:pPr>
      <w:bookmarkStart w:id="696" w:name="Session2_Answer23"/>
      <w:bookmarkEnd w:id="696"/>
      <w:r>
        <w:rPr>
          <w:rFonts w:eastAsia="Times New Roman"/>
        </w:rPr>
        <w:t>Answer</w:t>
      </w:r>
    </w:p>
    <w:p w:rsidR="00E70750" w:rsidRDefault="00CB0AE6">
      <w:pPr>
        <w:divId w:val="1922829070"/>
      </w:pPr>
      <w:r>
        <w:t>In an academic journal or review.</w:t>
      </w:r>
    </w:p>
    <w:bookmarkStart w:id="697" w:name="Back_To_Session2_Part30"/>
    <w:p w:rsidR="00E70750" w:rsidRDefault="00CB0AE6">
      <w:pPr>
        <w:pStyle w:val="NormalWeb"/>
        <w:divId w:val="1922829070"/>
      </w:pPr>
      <w:r>
        <w:fldChar w:fldCharType="begin"/>
      </w:r>
      <w:r>
        <w:instrText xml:space="preserve"> HYPERLINK "" \l "Session2_Part30" </w:instrText>
      </w:r>
      <w:r>
        <w:fldChar w:fldCharType="separate"/>
      </w:r>
      <w:r>
        <w:rPr>
          <w:rStyle w:val="Hyperlink"/>
        </w:rPr>
        <w:t>Back to - Question 4a</w:t>
      </w:r>
      <w:r>
        <w:fldChar w:fldCharType="end"/>
      </w:r>
      <w:bookmarkEnd w:id="697"/>
    </w:p>
    <w:p w:rsidR="00E70750" w:rsidRDefault="00CB0AE6">
      <w:pPr>
        <w:pStyle w:val="Heading3"/>
        <w:divId w:val="448357665"/>
        <w:rPr>
          <w:rFonts w:eastAsia="Times New Roman"/>
        </w:rPr>
      </w:pPr>
      <w:r>
        <w:rPr>
          <w:rFonts w:eastAsia="Times New Roman"/>
        </w:rPr>
        <w:t>Question 4b</w:t>
      </w:r>
    </w:p>
    <w:p w:rsidR="00E70750" w:rsidRDefault="00CB0AE6">
      <w:pPr>
        <w:pStyle w:val="Heading4"/>
        <w:divId w:val="817451778"/>
        <w:rPr>
          <w:rFonts w:eastAsia="Times New Roman"/>
        </w:rPr>
      </w:pPr>
      <w:bookmarkStart w:id="698" w:name="Session2_Answer24"/>
      <w:bookmarkEnd w:id="698"/>
      <w:r>
        <w:rPr>
          <w:rFonts w:eastAsia="Times New Roman"/>
        </w:rPr>
        <w:t>Answer</w:t>
      </w:r>
    </w:p>
    <w:p w:rsidR="00E70750" w:rsidRDefault="00CB0AE6">
      <w:pPr>
        <w:divId w:val="817451778"/>
      </w:pPr>
      <w:r>
        <w:t>In a textbook or course material.</w:t>
      </w:r>
    </w:p>
    <w:bookmarkStart w:id="699" w:name="Back_To_Session2_Part31"/>
    <w:p w:rsidR="00E70750" w:rsidRDefault="00CB0AE6">
      <w:pPr>
        <w:pStyle w:val="NormalWeb"/>
        <w:divId w:val="817451778"/>
      </w:pPr>
      <w:r>
        <w:fldChar w:fldCharType="begin"/>
      </w:r>
      <w:r>
        <w:instrText xml:space="preserve"> HYPERLINK "" \l "Session2_Part31" </w:instrText>
      </w:r>
      <w:r>
        <w:fldChar w:fldCharType="separate"/>
      </w:r>
      <w:r>
        <w:rPr>
          <w:rStyle w:val="Hyperlink"/>
        </w:rPr>
        <w:t>Back to - Question 4b</w:t>
      </w:r>
      <w:r>
        <w:fldChar w:fldCharType="end"/>
      </w:r>
    </w:p>
    <w:p w:rsidR="00E70750" w:rsidRDefault="00CB0AE6">
      <w:pPr>
        <w:pStyle w:val="Heading4"/>
        <w:divId w:val="321541196"/>
        <w:rPr>
          <w:rFonts w:eastAsia="Times New Roman"/>
        </w:rPr>
      </w:pPr>
      <w:bookmarkStart w:id="700" w:name="Session2_Discussion7"/>
      <w:bookmarkEnd w:id="700"/>
      <w:r>
        <w:rPr>
          <w:rFonts w:eastAsia="Times New Roman"/>
        </w:rPr>
        <w:t>Comment</w:t>
      </w:r>
    </w:p>
    <w:p w:rsidR="00E70750" w:rsidRDefault="00CB0AE6">
      <w:pPr>
        <w:divId w:val="321541196"/>
      </w:pPr>
      <w:r>
        <w:t xml:space="preserve">Both texts are in the style of short articles. Text 4 could be from an academic online journal or printed journal but Text 5 introduces basic ideas about evolution and so is more likely to be from a textbook or course material. </w:t>
      </w:r>
    </w:p>
    <w:p w:rsidR="00E70750" w:rsidRDefault="00FA09EA">
      <w:pPr>
        <w:pStyle w:val="NormalWeb"/>
        <w:divId w:val="321541196"/>
      </w:pPr>
      <w:hyperlink w:anchor="Session2_Part31" w:history="1">
        <w:r w:rsidR="00CB0AE6">
          <w:rPr>
            <w:rStyle w:val="Hyperlink"/>
          </w:rPr>
          <w:t>Back to - Question 4b</w:t>
        </w:r>
      </w:hyperlink>
      <w:bookmarkEnd w:id="699"/>
    </w:p>
    <w:p w:rsidR="00E70750" w:rsidRDefault="00CB0AE6">
      <w:pPr>
        <w:pStyle w:val="Heading3"/>
        <w:divId w:val="448357665"/>
        <w:rPr>
          <w:rFonts w:eastAsia="Times New Roman"/>
        </w:rPr>
      </w:pPr>
      <w:r>
        <w:rPr>
          <w:rFonts w:eastAsia="Times New Roman"/>
        </w:rPr>
        <w:t>Question 5a</w:t>
      </w:r>
    </w:p>
    <w:p w:rsidR="00E70750" w:rsidRDefault="00CB0AE6">
      <w:pPr>
        <w:pStyle w:val="Heading4"/>
        <w:divId w:val="209222627"/>
        <w:rPr>
          <w:rFonts w:eastAsia="Times New Roman"/>
        </w:rPr>
      </w:pPr>
      <w:bookmarkStart w:id="701" w:name="Session2_Answer25"/>
      <w:bookmarkEnd w:id="701"/>
      <w:r>
        <w:rPr>
          <w:rFonts w:eastAsia="Times New Roman"/>
        </w:rPr>
        <w:t>Answer</w:t>
      </w:r>
    </w:p>
    <w:p w:rsidR="00E70750" w:rsidRDefault="00CB0AE6">
      <w:pPr>
        <w:divId w:val="209222627"/>
      </w:pPr>
      <w:r>
        <w:t>Anthropathology.</w:t>
      </w:r>
    </w:p>
    <w:bookmarkStart w:id="702" w:name="Back_To_Session2_Part32"/>
    <w:p w:rsidR="00E70750" w:rsidRDefault="00CB0AE6">
      <w:pPr>
        <w:pStyle w:val="NormalWeb"/>
        <w:divId w:val="209222627"/>
      </w:pPr>
      <w:r>
        <w:fldChar w:fldCharType="begin"/>
      </w:r>
      <w:r>
        <w:instrText xml:space="preserve"> HYPERLINK "" \l "Session2_Part32" </w:instrText>
      </w:r>
      <w:r>
        <w:fldChar w:fldCharType="separate"/>
      </w:r>
      <w:r>
        <w:rPr>
          <w:rStyle w:val="Hyperlink"/>
        </w:rPr>
        <w:t>Back to - Question 5a</w:t>
      </w:r>
      <w:r>
        <w:fldChar w:fldCharType="end"/>
      </w:r>
      <w:bookmarkEnd w:id="702"/>
    </w:p>
    <w:p w:rsidR="00E70750" w:rsidRDefault="00CB0AE6">
      <w:pPr>
        <w:pStyle w:val="Heading3"/>
        <w:divId w:val="448357665"/>
        <w:rPr>
          <w:rFonts w:eastAsia="Times New Roman"/>
        </w:rPr>
      </w:pPr>
      <w:r>
        <w:rPr>
          <w:rFonts w:eastAsia="Times New Roman"/>
        </w:rPr>
        <w:t>Question 5b</w:t>
      </w:r>
    </w:p>
    <w:p w:rsidR="00E70750" w:rsidRDefault="00CB0AE6">
      <w:pPr>
        <w:pStyle w:val="Heading4"/>
        <w:divId w:val="1460609423"/>
        <w:rPr>
          <w:rFonts w:eastAsia="Times New Roman"/>
        </w:rPr>
      </w:pPr>
      <w:bookmarkStart w:id="703" w:name="Session2_Answer26"/>
      <w:bookmarkEnd w:id="703"/>
      <w:r>
        <w:rPr>
          <w:rFonts w:eastAsia="Times New Roman"/>
        </w:rPr>
        <w:t>Answer</w:t>
      </w:r>
    </w:p>
    <w:p w:rsidR="00E70750" w:rsidRDefault="00CB0AE6">
      <w:pPr>
        <w:divId w:val="1460609423"/>
      </w:pPr>
      <w:r>
        <w:t>Science.</w:t>
      </w:r>
    </w:p>
    <w:bookmarkStart w:id="704" w:name="Back_To_Session2_Part33"/>
    <w:p w:rsidR="00E70750" w:rsidRDefault="00CB0AE6">
      <w:pPr>
        <w:pStyle w:val="NormalWeb"/>
        <w:divId w:val="1460609423"/>
      </w:pPr>
      <w:r>
        <w:fldChar w:fldCharType="begin"/>
      </w:r>
      <w:r>
        <w:instrText xml:space="preserve"> HYPERLINK "" \l "Session2_Part33" </w:instrText>
      </w:r>
      <w:r>
        <w:fldChar w:fldCharType="separate"/>
      </w:r>
      <w:r>
        <w:rPr>
          <w:rStyle w:val="Hyperlink"/>
        </w:rPr>
        <w:t>Back to - Question 5b</w:t>
      </w:r>
      <w:r>
        <w:fldChar w:fldCharType="end"/>
      </w:r>
    </w:p>
    <w:p w:rsidR="00E70750" w:rsidRDefault="00CB0AE6">
      <w:pPr>
        <w:pStyle w:val="Heading4"/>
        <w:divId w:val="2009475176"/>
        <w:rPr>
          <w:rFonts w:eastAsia="Times New Roman"/>
        </w:rPr>
      </w:pPr>
      <w:bookmarkStart w:id="705" w:name="Session2_Discussion8"/>
      <w:bookmarkEnd w:id="705"/>
      <w:r>
        <w:rPr>
          <w:rFonts w:eastAsia="Times New Roman"/>
        </w:rPr>
        <w:t>Comment</w:t>
      </w:r>
    </w:p>
    <w:p w:rsidR="00E70750" w:rsidRDefault="00CB0AE6">
      <w:pPr>
        <w:divId w:val="2009475176"/>
      </w:pPr>
      <w:r>
        <w:t xml:space="preserve">You would probably recognise Text 5 as coming from the subject area of science if you already know that the subject of evolution is studied in science. The text also refers to </w:t>
      </w:r>
      <w:r>
        <w:rPr>
          <w:rStyle w:val="Emphasis"/>
        </w:rPr>
        <w:t>the science of evolution</w:t>
      </w:r>
      <w:r>
        <w:t xml:space="preserve"> in the opening line. Text 4 is, as it claims, from the new discipline of anthropathology. This probably connects with other subject areas such as anthropology, biology and social sciences. </w:t>
      </w:r>
    </w:p>
    <w:p w:rsidR="00E70750" w:rsidRDefault="00FA09EA">
      <w:pPr>
        <w:pStyle w:val="NormalWeb"/>
        <w:divId w:val="2009475176"/>
      </w:pPr>
      <w:hyperlink w:anchor="Session2_Part33" w:history="1">
        <w:r w:rsidR="00CB0AE6">
          <w:rPr>
            <w:rStyle w:val="Hyperlink"/>
          </w:rPr>
          <w:t>Back to - Question 5b</w:t>
        </w:r>
      </w:hyperlink>
      <w:bookmarkEnd w:id="704"/>
    </w:p>
    <w:p w:rsidR="00E70750" w:rsidRDefault="00CB0AE6">
      <w:pPr>
        <w:pStyle w:val="Heading3"/>
        <w:divId w:val="448357665"/>
        <w:rPr>
          <w:rFonts w:eastAsia="Times New Roman"/>
        </w:rPr>
      </w:pPr>
      <w:r>
        <w:rPr>
          <w:rFonts w:eastAsia="Times New Roman"/>
        </w:rPr>
        <w:t>Question 1</w:t>
      </w:r>
    </w:p>
    <w:p w:rsidR="00E70750" w:rsidRDefault="00CB0AE6">
      <w:pPr>
        <w:pStyle w:val="Heading4"/>
        <w:divId w:val="846603562"/>
        <w:rPr>
          <w:rFonts w:eastAsia="Times New Roman"/>
        </w:rPr>
      </w:pPr>
      <w:bookmarkStart w:id="706" w:name="Session2_Answer27"/>
      <w:bookmarkEnd w:id="706"/>
      <w:r>
        <w:rPr>
          <w:rFonts w:eastAsia="Times New Roman"/>
        </w:rPr>
        <w:t>Answer</w:t>
      </w:r>
    </w:p>
    <w:p w:rsidR="00E70750" w:rsidRDefault="00CB0AE6">
      <w:pPr>
        <w:divId w:val="846603562"/>
      </w:pPr>
      <w:r>
        <w:t xml:space="preserve">Text 4 is more pessimistic in that it is very gloomy about the human race. Text 5 ends with an optimistic view of the possible future of humankind. </w:t>
      </w:r>
    </w:p>
    <w:bookmarkStart w:id="707" w:name="Back_To_Session2_Part35"/>
    <w:p w:rsidR="00E70750" w:rsidRDefault="00CB0AE6">
      <w:pPr>
        <w:pStyle w:val="NormalWeb"/>
        <w:divId w:val="846603562"/>
      </w:pPr>
      <w:r>
        <w:fldChar w:fldCharType="begin"/>
      </w:r>
      <w:r>
        <w:instrText xml:space="preserve"> HYPERLINK "" \l "Session2_Part35" </w:instrText>
      </w:r>
      <w:r>
        <w:fldChar w:fldCharType="separate"/>
      </w:r>
      <w:r>
        <w:rPr>
          <w:rStyle w:val="Hyperlink"/>
        </w:rPr>
        <w:t>Back to - Question 1</w:t>
      </w:r>
      <w:r>
        <w:fldChar w:fldCharType="end"/>
      </w:r>
      <w:bookmarkEnd w:id="707"/>
    </w:p>
    <w:p w:rsidR="00E70750" w:rsidRDefault="00CB0AE6">
      <w:pPr>
        <w:pStyle w:val="Heading3"/>
        <w:divId w:val="448357665"/>
        <w:rPr>
          <w:rFonts w:eastAsia="Times New Roman"/>
        </w:rPr>
      </w:pPr>
      <w:r>
        <w:rPr>
          <w:rFonts w:eastAsia="Times New Roman"/>
        </w:rPr>
        <w:t>Question 2</w:t>
      </w:r>
    </w:p>
    <w:p w:rsidR="00E70750" w:rsidRDefault="00CB0AE6">
      <w:pPr>
        <w:pStyle w:val="Heading4"/>
        <w:divId w:val="1461919700"/>
        <w:rPr>
          <w:rFonts w:eastAsia="Times New Roman"/>
        </w:rPr>
      </w:pPr>
      <w:bookmarkStart w:id="708" w:name="Session2_Answer28"/>
      <w:bookmarkEnd w:id="708"/>
      <w:r>
        <w:rPr>
          <w:rFonts w:eastAsia="Times New Roman"/>
        </w:rPr>
        <w:t>Answer</w:t>
      </w:r>
    </w:p>
    <w:p w:rsidR="00E70750" w:rsidRDefault="00CB0AE6">
      <w:pPr>
        <w:divId w:val="1461919700"/>
      </w:pPr>
      <w:r>
        <w:t xml:space="preserve">Text 5 is probably based on a more widely accepted fact – the science of evolution – than Text 4. Perhaps many more people would challenge the view of human nature in Text 4. </w:t>
      </w:r>
    </w:p>
    <w:bookmarkStart w:id="709" w:name="Back_To_Session2_Part36"/>
    <w:p w:rsidR="00E70750" w:rsidRDefault="00CB0AE6">
      <w:pPr>
        <w:pStyle w:val="NormalWeb"/>
        <w:divId w:val="1461919700"/>
      </w:pPr>
      <w:r>
        <w:fldChar w:fldCharType="begin"/>
      </w:r>
      <w:r>
        <w:instrText xml:space="preserve"> HYPERLINK "" \l "Session2_Part36" </w:instrText>
      </w:r>
      <w:r>
        <w:fldChar w:fldCharType="separate"/>
      </w:r>
      <w:r>
        <w:rPr>
          <w:rStyle w:val="Hyperlink"/>
        </w:rPr>
        <w:t>Back to - Question 2</w:t>
      </w:r>
      <w:r>
        <w:fldChar w:fldCharType="end"/>
      </w:r>
    </w:p>
    <w:p w:rsidR="00E70750" w:rsidRDefault="00CB0AE6">
      <w:pPr>
        <w:pStyle w:val="Heading4"/>
        <w:divId w:val="504168669"/>
        <w:rPr>
          <w:rFonts w:eastAsia="Times New Roman"/>
        </w:rPr>
      </w:pPr>
      <w:bookmarkStart w:id="710" w:name="Session2_Discussion9"/>
      <w:bookmarkEnd w:id="710"/>
      <w:r>
        <w:rPr>
          <w:rFonts w:eastAsia="Times New Roman"/>
        </w:rPr>
        <w:t>Comment</w:t>
      </w:r>
    </w:p>
    <w:p w:rsidR="00E70750" w:rsidRDefault="00CB0AE6">
      <w:pPr>
        <w:divId w:val="504168669"/>
      </w:pPr>
      <w:r>
        <w:t xml:space="preserve">Establishing what is ‘fact’ is not as easy as it might seem. Even well accepted facts can turn out to be opinions. It was once thought that the Earth is flat; Galileo was imprisoned for suggesting this was not a fact. Once you start questioning texts, more ‘facts’ may turn out to be opinions. However, it is usually possible to tell that some texts are more fact-based than others. </w:t>
      </w:r>
    </w:p>
    <w:p w:rsidR="00E70750" w:rsidRDefault="00FA09EA">
      <w:pPr>
        <w:pStyle w:val="NormalWeb"/>
        <w:divId w:val="504168669"/>
      </w:pPr>
      <w:hyperlink w:anchor="Session2_Part36" w:history="1">
        <w:r w:rsidR="00CB0AE6">
          <w:rPr>
            <w:rStyle w:val="Hyperlink"/>
          </w:rPr>
          <w:t>Back to - Question 2</w:t>
        </w:r>
      </w:hyperlink>
      <w:bookmarkEnd w:id="709"/>
    </w:p>
    <w:sectPr w:rsidR="00E70750" w:rsidSect="00FA09EA">
      <w:headerReference w:type="default" r:id="rId36"/>
      <w:footerReference w:type="default" r:id="rId37"/>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EA" w:rsidRDefault="00FA09EA" w:rsidP="00FA09EA">
      <w:pPr>
        <w:spacing w:before="0" w:after="0" w:line="240" w:lineRule="auto"/>
      </w:pPr>
      <w:r>
        <w:separator/>
      </w:r>
    </w:p>
  </w:endnote>
  <w:endnote w:type="continuationSeparator" w:id="0">
    <w:p w:rsidR="00FA09EA" w:rsidRDefault="00FA09EA" w:rsidP="00FA09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EA" w:rsidRPr="00FA09EA" w:rsidRDefault="00FA09EA" w:rsidP="00FA09EA">
    <w:pPr>
      <w:pStyle w:val="Footer"/>
      <w:pBdr>
        <w:top w:val="single" w:sz="4" w:space="1" w:color="auto"/>
      </w:pBdr>
      <w:rPr>
        <w:sz w:val="20"/>
      </w:rPr>
    </w:pPr>
    <w:r w:rsidRPr="00FA09EA">
      <w:rPr>
        <w:sz w:val="20"/>
      </w:rPr>
      <w:t xml:space="preserve">Page </w:t>
    </w:r>
    <w:r w:rsidRPr="00FA09EA">
      <w:rPr>
        <w:sz w:val="20"/>
      </w:rPr>
      <w:fldChar w:fldCharType="begin"/>
    </w:r>
    <w:r w:rsidRPr="00FA09EA">
      <w:rPr>
        <w:sz w:val="20"/>
      </w:rPr>
      <w:instrText xml:space="preserve"> Page \* MERGEFORMAT </w:instrText>
    </w:r>
    <w:r w:rsidRPr="00FA09EA">
      <w:rPr>
        <w:sz w:val="20"/>
      </w:rPr>
      <w:fldChar w:fldCharType="separate"/>
    </w:r>
    <w:r>
      <w:rPr>
        <w:noProof/>
        <w:sz w:val="20"/>
      </w:rPr>
      <w:t>4</w:t>
    </w:r>
    <w:r w:rsidRPr="00FA09EA">
      <w:rPr>
        <w:sz w:val="20"/>
      </w:rPr>
      <w:fldChar w:fldCharType="end"/>
    </w:r>
    <w:r w:rsidRPr="00FA09EA">
      <w:rPr>
        <w:sz w:val="20"/>
      </w:rPr>
      <w:t xml:space="preserve"> of </w:t>
    </w:r>
    <w:r w:rsidRPr="00FA09EA">
      <w:rPr>
        <w:sz w:val="20"/>
      </w:rPr>
      <w:fldChar w:fldCharType="begin"/>
    </w:r>
    <w:r w:rsidRPr="00FA09EA">
      <w:rPr>
        <w:sz w:val="20"/>
      </w:rPr>
      <w:instrText xml:space="preserve"> NumPages \* MERGEFORMAT </w:instrText>
    </w:r>
    <w:r w:rsidRPr="00FA09EA">
      <w:rPr>
        <w:sz w:val="20"/>
      </w:rPr>
      <w:fldChar w:fldCharType="separate"/>
    </w:r>
    <w:r>
      <w:rPr>
        <w:noProof/>
        <w:sz w:val="20"/>
      </w:rPr>
      <w:t>5</w:t>
    </w:r>
    <w:r w:rsidRPr="00FA09EA">
      <w:rPr>
        <w:sz w:val="20"/>
      </w:rPr>
      <w:fldChar w:fldCharType="end"/>
    </w:r>
    <w:r w:rsidRPr="00FA09EA">
      <w:rPr>
        <w:sz w:val="20"/>
      </w:rPr>
      <w:tab/>
    </w:r>
    <w:r w:rsidRPr="00FA09EA">
      <w:rPr>
        <w:sz w:val="20"/>
      </w:rPr>
      <w:tab/>
      <w:t>4th April 2023</w:t>
    </w:r>
  </w:p>
  <w:p w:rsidR="00FA09EA" w:rsidRPr="00FA09EA" w:rsidRDefault="00FA09EA" w:rsidP="00FA09EA">
    <w:pPr>
      <w:pStyle w:val="Footer"/>
      <w:pBdr>
        <w:top w:val="single" w:sz="4" w:space="1" w:color="auto"/>
      </w:pBdr>
      <w:rPr>
        <w:sz w:val="20"/>
      </w:rPr>
    </w:pPr>
    <w:hyperlink r:id="rId1" w:history="1">
      <w:r w:rsidRPr="00FA09EA">
        <w:rPr>
          <w:rStyle w:val="Hyperlink"/>
          <w:rFonts w:ascii="Arial" w:hAnsi="Arial"/>
          <w:sz w:val="20"/>
          <w:u w:val="none"/>
        </w:rPr>
        <w:t>https://www.open.edu/openlearn/languages/english-language/how-be-critical-reader/content-section-0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EA" w:rsidRDefault="00FA09EA" w:rsidP="00FA09EA">
      <w:pPr>
        <w:spacing w:before="0" w:after="0" w:line="240" w:lineRule="auto"/>
      </w:pPr>
      <w:r>
        <w:separator/>
      </w:r>
    </w:p>
  </w:footnote>
  <w:footnote w:type="continuationSeparator" w:id="0">
    <w:p w:rsidR="00FA09EA" w:rsidRDefault="00FA09EA" w:rsidP="00FA09E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EA" w:rsidRPr="00FA09EA" w:rsidRDefault="00FA09EA" w:rsidP="00FA09EA">
    <w:pPr>
      <w:pStyle w:val="Header"/>
      <w:pBdr>
        <w:bottom w:val="single" w:sz="4" w:space="1" w:color="auto"/>
      </w:pBdr>
      <w:rPr>
        <w:sz w:val="20"/>
      </w:rPr>
    </w:pPr>
    <w:r w:rsidRPr="00FA09EA">
      <w:rPr>
        <w:sz w:val="20"/>
      </w:rPr>
      <w:t xml:space="preserve">                                                                                                                               </w:t>
    </w:r>
    <w:r w:rsidRPr="00FA09EA">
      <w:rPr>
        <w:noProof/>
        <w:sz w:val="20"/>
      </w:rPr>
      <w:drawing>
        <wp:inline distT="0" distB="0" distL="0" distR="0">
          <wp:extent cx="790575" cy="5334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FA09EA" w:rsidRPr="00FA09EA" w:rsidRDefault="00FA09EA" w:rsidP="00FA09EA">
    <w:pPr>
      <w:pStyle w:val="Header"/>
      <w:pBdr>
        <w:bottom w:val="single" w:sz="4" w:space="1" w:color="auto"/>
      </w:pBdr>
      <w:rPr>
        <w:sz w:val="20"/>
      </w:rPr>
    </w:pPr>
    <w:r w:rsidRPr="00FA09EA">
      <w:rPr>
        <w:sz w:val="20"/>
      </w:rPr>
      <w:t xml:space="preserve">How to be a critical reader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D37"/>
    <w:multiLevelType w:val="multilevel"/>
    <w:tmpl w:val="46EE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34E4D"/>
    <w:multiLevelType w:val="multilevel"/>
    <w:tmpl w:val="5EA2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86CB0"/>
    <w:multiLevelType w:val="multilevel"/>
    <w:tmpl w:val="E0501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B26605"/>
    <w:multiLevelType w:val="multilevel"/>
    <w:tmpl w:val="54E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457DF2"/>
    <w:multiLevelType w:val="multilevel"/>
    <w:tmpl w:val="F3800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93072"/>
    <w:multiLevelType w:val="multilevel"/>
    <w:tmpl w:val="7B8E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F217E7"/>
    <w:multiLevelType w:val="multilevel"/>
    <w:tmpl w:val="37EC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BD0B00"/>
    <w:multiLevelType w:val="multilevel"/>
    <w:tmpl w:val="5F4C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557FF0"/>
    <w:multiLevelType w:val="multilevel"/>
    <w:tmpl w:val="FB9C1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D45930"/>
    <w:multiLevelType w:val="multilevel"/>
    <w:tmpl w:val="9DC8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263529"/>
    <w:multiLevelType w:val="multilevel"/>
    <w:tmpl w:val="6D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7067BC"/>
    <w:multiLevelType w:val="multilevel"/>
    <w:tmpl w:val="B7CC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732D67"/>
    <w:multiLevelType w:val="multilevel"/>
    <w:tmpl w:val="EA8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71ED9"/>
    <w:multiLevelType w:val="multilevel"/>
    <w:tmpl w:val="612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B62C33"/>
    <w:multiLevelType w:val="multilevel"/>
    <w:tmpl w:val="ABC6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8C7622"/>
    <w:multiLevelType w:val="multilevel"/>
    <w:tmpl w:val="74A8CC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5EE7B72"/>
    <w:multiLevelType w:val="multilevel"/>
    <w:tmpl w:val="31DE8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697823"/>
    <w:multiLevelType w:val="multilevel"/>
    <w:tmpl w:val="2DC2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E25027"/>
    <w:multiLevelType w:val="multilevel"/>
    <w:tmpl w:val="5378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F77F55"/>
    <w:multiLevelType w:val="multilevel"/>
    <w:tmpl w:val="6D3E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AE655C"/>
    <w:multiLevelType w:val="multilevel"/>
    <w:tmpl w:val="975E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406AAA"/>
    <w:multiLevelType w:val="multilevel"/>
    <w:tmpl w:val="7E32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E81BD9"/>
    <w:multiLevelType w:val="multilevel"/>
    <w:tmpl w:val="3A34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326AD5"/>
    <w:multiLevelType w:val="multilevel"/>
    <w:tmpl w:val="69E03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D327DA"/>
    <w:multiLevelType w:val="multilevel"/>
    <w:tmpl w:val="FB24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644A27"/>
    <w:multiLevelType w:val="multilevel"/>
    <w:tmpl w:val="0FCA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9A1462"/>
    <w:multiLevelType w:val="multilevel"/>
    <w:tmpl w:val="63E0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D42E83"/>
    <w:multiLevelType w:val="multilevel"/>
    <w:tmpl w:val="0582C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8C3E0E"/>
    <w:multiLevelType w:val="multilevel"/>
    <w:tmpl w:val="B430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7234DB"/>
    <w:multiLevelType w:val="multilevel"/>
    <w:tmpl w:val="D1BC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AB31E3"/>
    <w:multiLevelType w:val="multilevel"/>
    <w:tmpl w:val="26F6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574E20"/>
    <w:multiLevelType w:val="multilevel"/>
    <w:tmpl w:val="DA881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F53744"/>
    <w:multiLevelType w:val="multilevel"/>
    <w:tmpl w:val="EAAA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05428C"/>
    <w:multiLevelType w:val="multilevel"/>
    <w:tmpl w:val="5DF4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086361"/>
    <w:multiLevelType w:val="multilevel"/>
    <w:tmpl w:val="74CA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DF076B"/>
    <w:multiLevelType w:val="multilevel"/>
    <w:tmpl w:val="8666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02499F"/>
    <w:multiLevelType w:val="multilevel"/>
    <w:tmpl w:val="4B0A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13"/>
  </w:num>
  <w:num w:numId="4">
    <w:abstractNumId w:val="29"/>
  </w:num>
  <w:num w:numId="5">
    <w:abstractNumId w:val="34"/>
  </w:num>
  <w:num w:numId="6">
    <w:abstractNumId w:val="24"/>
  </w:num>
  <w:num w:numId="7">
    <w:abstractNumId w:val="18"/>
  </w:num>
  <w:num w:numId="8">
    <w:abstractNumId w:val="25"/>
  </w:num>
  <w:num w:numId="9">
    <w:abstractNumId w:val="28"/>
  </w:num>
  <w:num w:numId="10">
    <w:abstractNumId w:val="33"/>
  </w:num>
  <w:num w:numId="11">
    <w:abstractNumId w:val="19"/>
  </w:num>
  <w:num w:numId="12">
    <w:abstractNumId w:val="35"/>
  </w:num>
  <w:num w:numId="13">
    <w:abstractNumId w:val="17"/>
  </w:num>
  <w:num w:numId="14">
    <w:abstractNumId w:val="14"/>
  </w:num>
  <w:num w:numId="15">
    <w:abstractNumId w:val="12"/>
  </w:num>
  <w:num w:numId="16">
    <w:abstractNumId w:val="36"/>
  </w:num>
  <w:num w:numId="17">
    <w:abstractNumId w:val="27"/>
  </w:num>
  <w:num w:numId="18">
    <w:abstractNumId w:val="31"/>
  </w:num>
  <w:num w:numId="19">
    <w:abstractNumId w:val="2"/>
  </w:num>
  <w:num w:numId="20">
    <w:abstractNumId w:val="16"/>
  </w:num>
  <w:num w:numId="21">
    <w:abstractNumId w:val="3"/>
  </w:num>
  <w:num w:numId="22">
    <w:abstractNumId w:val="23"/>
  </w:num>
  <w:num w:numId="23">
    <w:abstractNumId w:val="5"/>
  </w:num>
  <w:num w:numId="24">
    <w:abstractNumId w:val="26"/>
  </w:num>
  <w:num w:numId="25">
    <w:abstractNumId w:val="20"/>
  </w:num>
  <w:num w:numId="26">
    <w:abstractNumId w:val="1"/>
  </w:num>
  <w:num w:numId="27">
    <w:abstractNumId w:val="30"/>
  </w:num>
  <w:num w:numId="28">
    <w:abstractNumId w:val="4"/>
  </w:num>
  <w:num w:numId="29">
    <w:abstractNumId w:val="15"/>
  </w:num>
  <w:num w:numId="30">
    <w:abstractNumId w:val="6"/>
  </w:num>
  <w:num w:numId="31">
    <w:abstractNumId w:val="32"/>
  </w:num>
  <w:num w:numId="32">
    <w:abstractNumId w:val="22"/>
  </w:num>
  <w:num w:numId="33">
    <w:abstractNumId w:val="7"/>
  </w:num>
  <w:num w:numId="34">
    <w:abstractNumId w:val="21"/>
  </w:num>
  <w:num w:numId="35">
    <w:abstractNumId w:val="11"/>
  </w:num>
  <w:num w:numId="36">
    <w:abstractNumId w:val="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E6"/>
    <w:rsid w:val="00CB0AE6"/>
    <w:rsid w:val="00E70750"/>
    <w:rsid w:val="00FA0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354247-35D8-400B-BA78-DC379893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character" w:customStyle="1" w:styleId="langzh">
    <w:name w:val="langzh"/>
    <w:basedOn w:val="DefaultParagraphFont"/>
    <w:rPr>
      <w:rFonts w:ascii="Microsoft YaHei" w:eastAsia="Microsoft YaHei" w:hAnsi="Microsoft YaHei" w:hint="eastAsia"/>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FA09E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A09EA"/>
    <w:rPr>
      <w:rFonts w:ascii="Arial" w:eastAsiaTheme="minorEastAsia" w:hAnsi="Arial" w:cs="Arial"/>
      <w:sz w:val="28"/>
      <w:szCs w:val="28"/>
    </w:rPr>
  </w:style>
  <w:style w:type="paragraph" w:styleId="Footer">
    <w:name w:val="footer"/>
    <w:basedOn w:val="Normal"/>
    <w:link w:val="FooterChar"/>
    <w:uiPriority w:val="99"/>
    <w:unhideWhenUsed/>
    <w:rsid w:val="00FA09E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A09EA"/>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4941">
      <w:marLeft w:val="0"/>
      <w:marRight w:val="0"/>
      <w:marTop w:val="0"/>
      <w:marBottom w:val="0"/>
      <w:divBdr>
        <w:top w:val="none" w:sz="0" w:space="0" w:color="auto"/>
        <w:left w:val="none" w:sz="0" w:space="0" w:color="auto"/>
        <w:bottom w:val="none" w:sz="0" w:space="0" w:color="auto"/>
        <w:right w:val="none" w:sz="0" w:space="0" w:color="auto"/>
      </w:divBdr>
      <w:divsChild>
        <w:div w:id="639381004">
          <w:marLeft w:val="0"/>
          <w:marRight w:val="0"/>
          <w:marTop w:val="0"/>
          <w:marBottom w:val="0"/>
          <w:divBdr>
            <w:top w:val="none" w:sz="0" w:space="0" w:color="auto"/>
            <w:left w:val="none" w:sz="0" w:space="0" w:color="auto"/>
            <w:bottom w:val="none" w:sz="0" w:space="0" w:color="auto"/>
            <w:right w:val="none" w:sz="0" w:space="0" w:color="auto"/>
          </w:divBdr>
        </w:div>
      </w:divsChild>
    </w:div>
    <w:div w:id="397481050">
      <w:marLeft w:val="0"/>
      <w:marRight w:val="0"/>
      <w:marTop w:val="0"/>
      <w:marBottom w:val="0"/>
      <w:divBdr>
        <w:top w:val="none" w:sz="0" w:space="0" w:color="auto"/>
        <w:left w:val="none" w:sz="0" w:space="0" w:color="auto"/>
        <w:bottom w:val="none" w:sz="0" w:space="0" w:color="auto"/>
        <w:right w:val="none" w:sz="0" w:space="0" w:color="auto"/>
      </w:divBdr>
    </w:div>
    <w:div w:id="448357665">
      <w:marLeft w:val="0"/>
      <w:marRight w:val="0"/>
      <w:marTop w:val="0"/>
      <w:marBottom w:val="0"/>
      <w:divBdr>
        <w:top w:val="none" w:sz="0" w:space="0" w:color="auto"/>
        <w:left w:val="none" w:sz="0" w:space="0" w:color="auto"/>
        <w:bottom w:val="none" w:sz="0" w:space="0" w:color="auto"/>
        <w:right w:val="none" w:sz="0" w:space="0" w:color="auto"/>
      </w:divBdr>
      <w:divsChild>
        <w:div w:id="1429040148">
          <w:marLeft w:val="0"/>
          <w:marRight w:val="0"/>
          <w:marTop w:val="0"/>
          <w:marBottom w:val="0"/>
          <w:divBdr>
            <w:top w:val="none" w:sz="0" w:space="0" w:color="auto"/>
            <w:left w:val="none" w:sz="0" w:space="0" w:color="auto"/>
            <w:bottom w:val="none" w:sz="0" w:space="0" w:color="auto"/>
            <w:right w:val="none" w:sz="0" w:space="0" w:color="auto"/>
          </w:divBdr>
        </w:div>
        <w:div w:id="1422722668">
          <w:marLeft w:val="0"/>
          <w:marRight w:val="0"/>
          <w:marTop w:val="0"/>
          <w:marBottom w:val="0"/>
          <w:divBdr>
            <w:top w:val="none" w:sz="0" w:space="0" w:color="auto"/>
            <w:left w:val="none" w:sz="0" w:space="0" w:color="auto"/>
            <w:bottom w:val="none" w:sz="0" w:space="0" w:color="auto"/>
            <w:right w:val="none" w:sz="0" w:space="0" w:color="auto"/>
          </w:divBdr>
        </w:div>
        <w:div w:id="329603329">
          <w:marLeft w:val="0"/>
          <w:marRight w:val="0"/>
          <w:marTop w:val="0"/>
          <w:marBottom w:val="0"/>
          <w:divBdr>
            <w:top w:val="none" w:sz="0" w:space="0" w:color="auto"/>
            <w:left w:val="none" w:sz="0" w:space="0" w:color="auto"/>
            <w:bottom w:val="none" w:sz="0" w:space="0" w:color="auto"/>
            <w:right w:val="none" w:sz="0" w:space="0" w:color="auto"/>
          </w:divBdr>
          <w:divsChild>
            <w:div w:id="1737437198">
              <w:marLeft w:val="120"/>
              <w:marRight w:val="120"/>
              <w:marTop w:val="120"/>
              <w:marBottom w:val="120"/>
              <w:divBdr>
                <w:top w:val="single" w:sz="24" w:space="0" w:color="A4A400"/>
                <w:left w:val="single" w:sz="24" w:space="6" w:color="A4A400"/>
                <w:bottom w:val="single" w:sz="24" w:space="0" w:color="A4A400"/>
                <w:right w:val="single" w:sz="24" w:space="6" w:color="A4A400"/>
              </w:divBdr>
            </w:div>
            <w:div w:id="444007100">
              <w:marLeft w:val="120"/>
              <w:marRight w:val="120"/>
              <w:marTop w:val="120"/>
              <w:marBottom w:val="120"/>
              <w:divBdr>
                <w:top w:val="single" w:sz="24" w:space="0" w:color="A4A400"/>
                <w:left w:val="single" w:sz="24" w:space="6" w:color="A4A400"/>
                <w:bottom w:val="single" w:sz="24" w:space="0" w:color="A4A400"/>
                <w:right w:val="single" w:sz="24" w:space="6" w:color="A4A400"/>
              </w:divBdr>
            </w:div>
            <w:div w:id="1907572255">
              <w:marLeft w:val="120"/>
              <w:marRight w:val="120"/>
              <w:marTop w:val="120"/>
              <w:marBottom w:val="120"/>
              <w:divBdr>
                <w:top w:val="single" w:sz="12" w:space="0" w:color="C10031"/>
                <w:left w:val="single" w:sz="12" w:space="6" w:color="C10031"/>
                <w:bottom w:val="single" w:sz="12" w:space="0" w:color="C10031"/>
                <w:right w:val="single" w:sz="12" w:space="6" w:color="C10031"/>
              </w:divBdr>
            </w:div>
            <w:div w:id="895702710">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211157836">
          <w:marLeft w:val="0"/>
          <w:marRight w:val="0"/>
          <w:marTop w:val="0"/>
          <w:marBottom w:val="0"/>
          <w:divBdr>
            <w:top w:val="none" w:sz="0" w:space="0" w:color="auto"/>
            <w:left w:val="none" w:sz="0" w:space="0" w:color="auto"/>
            <w:bottom w:val="none" w:sz="0" w:space="0" w:color="auto"/>
            <w:right w:val="none" w:sz="0" w:space="0" w:color="auto"/>
          </w:divBdr>
        </w:div>
        <w:div w:id="310864107">
          <w:marLeft w:val="0"/>
          <w:marRight w:val="0"/>
          <w:marTop w:val="0"/>
          <w:marBottom w:val="0"/>
          <w:divBdr>
            <w:top w:val="none" w:sz="0" w:space="0" w:color="auto"/>
            <w:left w:val="none" w:sz="0" w:space="0" w:color="auto"/>
            <w:bottom w:val="none" w:sz="0" w:space="0" w:color="auto"/>
            <w:right w:val="none" w:sz="0" w:space="0" w:color="auto"/>
          </w:divBdr>
        </w:div>
        <w:div w:id="902763511">
          <w:marLeft w:val="0"/>
          <w:marRight w:val="0"/>
          <w:marTop w:val="0"/>
          <w:marBottom w:val="0"/>
          <w:divBdr>
            <w:top w:val="none" w:sz="0" w:space="0" w:color="auto"/>
            <w:left w:val="none" w:sz="0" w:space="0" w:color="auto"/>
            <w:bottom w:val="none" w:sz="0" w:space="0" w:color="auto"/>
            <w:right w:val="none" w:sz="0" w:space="0" w:color="auto"/>
          </w:divBdr>
        </w:div>
        <w:div w:id="2000232355">
          <w:marLeft w:val="0"/>
          <w:marRight w:val="0"/>
          <w:marTop w:val="0"/>
          <w:marBottom w:val="0"/>
          <w:divBdr>
            <w:top w:val="none" w:sz="0" w:space="0" w:color="auto"/>
            <w:left w:val="none" w:sz="0" w:space="0" w:color="auto"/>
            <w:bottom w:val="none" w:sz="0" w:space="0" w:color="auto"/>
            <w:right w:val="none" w:sz="0" w:space="0" w:color="auto"/>
          </w:divBdr>
          <w:divsChild>
            <w:div w:id="1769160382">
              <w:marLeft w:val="0"/>
              <w:marRight w:val="0"/>
              <w:marTop w:val="0"/>
              <w:marBottom w:val="0"/>
              <w:divBdr>
                <w:top w:val="none" w:sz="0" w:space="0" w:color="auto"/>
                <w:left w:val="none" w:sz="0" w:space="0" w:color="auto"/>
                <w:bottom w:val="none" w:sz="0" w:space="0" w:color="auto"/>
                <w:right w:val="none" w:sz="0" w:space="0" w:color="auto"/>
              </w:divBdr>
              <w:divsChild>
                <w:div w:id="98916970">
                  <w:marLeft w:val="120"/>
                  <w:marRight w:val="120"/>
                  <w:marTop w:val="120"/>
                  <w:marBottom w:val="120"/>
                  <w:divBdr>
                    <w:top w:val="single" w:sz="6" w:space="0" w:color="C7C7C7"/>
                    <w:left w:val="single" w:sz="6" w:space="6" w:color="C7C7C7"/>
                    <w:bottom w:val="single" w:sz="6" w:space="0" w:color="C7C7C7"/>
                    <w:right w:val="dotted" w:sz="18" w:space="6" w:color="C7C7C7"/>
                  </w:divBdr>
                </w:div>
                <w:div w:id="1197816548">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674213081">
              <w:marLeft w:val="0"/>
              <w:marRight w:val="0"/>
              <w:marTop w:val="0"/>
              <w:marBottom w:val="0"/>
              <w:divBdr>
                <w:top w:val="none" w:sz="0" w:space="0" w:color="auto"/>
                <w:left w:val="none" w:sz="0" w:space="0" w:color="auto"/>
                <w:bottom w:val="none" w:sz="0" w:space="0" w:color="auto"/>
                <w:right w:val="none" w:sz="0" w:space="0" w:color="auto"/>
              </w:divBdr>
              <w:divsChild>
                <w:div w:id="405568084">
                  <w:marLeft w:val="120"/>
                  <w:marRight w:val="120"/>
                  <w:marTop w:val="120"/>
                  <w:marBottom w:val="120"/>
                  <w:divBdr>
                    <w:top w:val="single" w:sz="6" w:space="0" w:color="C7C7C7"/>
                    <w:left w:val="single" w:sz="6" w:space="6" w:color="C7C7C7"/>
                    <w:bottom w:val="single" w:sz="6" w:space="0" w:color="C7C7C7"/>
                    <w:right w:val="dotted" w:sz="18" w:space="6" w:color="C7C7C7"/>
                  </w:divBdr>
                </w:div>
                <w:div w:id="130295773">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840459673">
              <w:marLeft w:val="0"/>
              <w:marRight w:val="0"/>
              <w:marTop w:val="0"/>
              <w:marBottom w:val="0"/>
              <w:divBdr>
                <w:top w:val="none" w:sz="0" w:space="0" w:color="auto"/>
                <w:left w:val="none" w:sz="0" w:space="0" w:color="auto"/>
                <w:bottom w:val="none" w:sz="0" w:space="0" w:color="auto"/>
                <w:right w:val="none" w:sz="0" w:space="0" w:color="auto"/>
              </w:divBdr>
              <w:divsChild>
                <w:div w:id="2088649024">
                  <w:marLeft w:val="120"/>
                  <w:marRight w:val="120"/>
                  <w:marTop w:val="120"/>
                  <w:marBottom w:val="120"/>
                  <w:divBdr>
                    <w:top w:val="single" w:sz="6" w:space="0" w:color="C7C7C7"/>
                    <w:left w:val="single" w:sz="6" w:space="6" w:color="C7C7C7"/>
                    <w:bottom w:val="single" w:sz="6" w:space="0" w:color="C7C7C7"/>
                    <w:right w:val="dotted" w:sz="18" w:space="6" w:color="C7C7C7"/>
                  </w:divBdr>
                </w:div>
                <w:div w:id="1590113900">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520002032">
              <w:marLeft w:val="0"/>
              <w:marRight w:val="0"/>
              <w:marTop w:val="0"/>
              <w:marBottom w:val="0"/>
              <w:divBdr>
                <w:top w:val="none" w:sz="0" w:space="0" w:color="auto"/>
                <w:left w:val="none" w:sz="0" w:space="0" w:color="auto"/>
                <w:bottom w:val="none" w:sz="0" w:space="0" w:color="auto"/>
                <w:right w:val="none" w:sz="0" w:space="0" w:color="auto"/>
              </w:divBdr>
              <w:divsChild>
                <w:div w:id="341519102">
                  <w:marLeft w:val="120"/>
                  <w:marRight w:val="120"/>
                  <w:marTop w:val="120"/>
                  <w:marBottom w:val="120"/>
                  <w:divBdr>
                    <w:top w:val="single" w:sz="6" w:space="0" w:color="C7C7C7"/>
                    <w:left w:val="single" w:sz="6" w:space="6" w:color="C7C7C7"/>
                    <w:bottom w:val="single" w:sz="6" w:space="0" w:color="C7C7C7"/>
                    <w:right w:val="dotted" w:sz="18" w:space="6" w:color="C7C7C7"/>
                  </w:divBdr>
                </w:div>
                <w:div w:id="2028944240">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331496709">
              <w:marLeft w:val="0"/>
              <w:marRight w:val="0"/>
              <w:marTop w:val="0"/>
              <w:marBottom w:val="0"/>
              <w:divBdr>
                <w:top w:val="none" w:sz="0" w:space="0" w:color="auto"/>
                <w:left w:val="none" w:sz="0" w:space="0" w:color="auto"/>
                <w:bottom w:val="none" w:sz="0" w:space="0" w:color="auto"/>
                <w:right w:val="none" w:sz="0" w:space="0" w:color="auto"/>
              </w:divBdr>
              <w:divsChild>
                <w:div w:id="510148979">
                  <w:marLeft w:val="120"/>
                  <w:marRight w:val="120"/>
                  <w:marTop w:val="120"/>
                  <w:marBottom w:val="120"/>
                  <w:divBdr>
                    <w:top w:val="single" w:sz="6" w:space="0" w:color="C7C7C7"/>
                    <w:left w:val="single" w:sz="6" w:space="6" w:color="C7C7C7"/>
                    <w:bottom w:val="single" w:sz="6" w:space="0" w:color="C7C7C7"/>
                    <w:right w:val="dotted" w:sz="18" w:space="6" w:color="C7C7C7"/>
                  </w:divBdr>
                </w:div>
                <w:div w:id="1799641919">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sChild>
        </w:div>
        <w:div w:id="1442915723">
          <w:marLeft w:val="0"/>
          <w:marRight w:val="0"/>
          <w:marTop w:val="0"/>
          <w:marBottom w:val="0"/>
          <w:divBdr>
            <w:top w:val="none" w:sz="0" w:space="0" w:color="auto"/>
            <w:left w:val="none" w:sz="0" w:space="0" w:color="auto"/>
            <w:bottom w:val="none" w:sz="0" w:space="0" w:color="auto"/>
            <w:right w:val="none" w:sz="0" w:space="0" w:color="auto"/>
          </w:divBdr>
          <w:divsChild>
            <w:div w:id="1314676969">
              <w:marLeft w:val="120"/>
              <w:marRight w:val="120"/>
              <w:marTop w:val="120"/>
              <w:marBottom w:val="120"/>
              <w:divBdr>
                <w:top w:val="single" w:sz="24" w:space="0" w:color="A4A400"/>
                <w:left w:val="single" w:sz="24" w:space="6" w:color="A4A400"/>
                <w:bottom w:val="single" w:sz="24" w:space="0" w:color="A4A400"/>
                <w:right w:val="single" w:sz="24" w:space="6" w:color="A4A400"/>
              </w:divBdr>
            </w:div>
            <w:div w:id="1638685917">
              <w:marLeft w:val="120"/>
              <w:marRight w:val="120"/>
              <w:marTop w:val="120"/>
              <w:marBottom w:val="120"/>
              <w:divBdr>
                <w:top w:val="single" w:sz="12" w:space="0" w:color="C10031"/>
                <w:left w:val="single" w:sz="12" w:space="6" w:color="C10031"/>
                <w:bottom w:val="single" w:sz="12" w:space="0" w:color="C10031"/>
                <w:right w:val="single" w:sz="12" w:space="6" w:color="C10031"/>
              </w:divBdr>
            </w:div>
            <w:div w:id="841235109">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416170948">
          <w:marLeft w:val="0"/>
          <w:marRight w:val="0"/>
          <w:marTop w:val="0"/>
          <w:marBottom w:val="0"/>
          <w:divBdr>
            <w:top w:val="none" w:sz="0" w:space="0" w:color="auto"/>
            <w:left w:val="none" w:sz="0" w:space="0" w:color="auto"/>
            <w:bottom w:val="none" w:sz="0" w:space="0" w:color="auto"/>
            <w:right w:val="none" w:sz="0" w:space="0" w:color="auto"/>
          </w:divBdr>
          <w:divsChild>
            <w:div w:id="1298681008">
              <w:marLeft w:val="120"/>
              <w:marRight w:val="120"/>
              <w:marTop w:val="120"/>
              <w:marBottom w:val="120"/>
              <w:divBdr>
                <w:top w:val="single" w:sz="24" w:space="0" w:color="A4A400"/>
                <w:left w:val="single" w:sz="24" w:space="6" w:color="A4A400"/>
                <w:bottom w:val="single" w:sz="24" w:space="0" w:color="A4A400"/>
                <w:right w:val="single" w:sz="24" w:space="6" w:color="A4A400"/>
              </w:divBdr>
            </w:div>
            <w:div w:id="657072824">
              <w:marLeft w:val="120"/>
              <w:marRight w:val="120"/>
              <w:marTop w:val="120"/>
              <w:marBottom w:val="120"/>
              <w:divBdr>
                <w:top w:val="single" w:sz="12" w:space="0" w:color="C10031"/>
                <w:left w:val="single" w:sz="12" w:space="6" w:color="C10031"/>
                <w:bottom w:val="single" w:sz="12" w:space="0" w:color="C10031"/>
                <w:right w:val="single" w:sz="12" w:space="6" w:color="C10031"/>
              </w:divBdr>
            </w:div>
            <w:div w:id="282349492">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819156455">
          <w:marLeft w:val="0"/>
          <w:marRight w:val="0"/>
          <w:marTop w:val="0"/>
          <w:marBottom w:val="0"/>
          <w:divBdr>
            <w:top w:val="none" w:sz="0" w:space="0" w:color="auto"/>
            <w:left w:val="none" w:sz="0" w:space="0" w:color="auto"/>
            <w:bottom w:val="none" w:sz="0" w:space="0" w:color="auto"/>
            <w:right w:val="none" w:sz="0" w:space="0" w:color="auto"/>
          </w:divBdr>
          <w:divsChild>
            <w:div w:id="398601852">
              <w:marLeft w:val="120"/>
              <w:marRight w:val="120"/>
              <w:marTop w:val="120"/>
              <w:marBottom w:val="120"/>
              <w:divBdr>
                <w:top w:val="single" w:sz="24" w:space="0" w:color="A4A400"/>
                <w:left w:val="single" w:sz="24" w:space="6" w:color="A4A400"/>
                <w:bottom w:val="single" w:sz="24" w:space="0" w:color="A4A400"/>
                <w:right w:val="single" w:sz="24" w:space="6" w:color="A4A400"/>
              </w:divBdr>
            </w:div>
            <w:div w:id="1832675411">
              <w:marLeft w:val="120"/>
              <w:marRight w:val="120"/>
              <w:marTop w:val="120"/>
              <w:marBottom w:val="120"/>
              <w:divBdr>
                <w:top w:val="single" w:sz="12" w:space="0" w:color="C10031"/>
                <w:left w:val="single" w:sz="12" w:space="6" w:color="C10031"/>
                <w:bottom w:val="single" w:sz="12" w:space="0" w:color="C10031"/>
                <w:right w:val="single" w:sz="12" w:space="6" w:color="C10031"/>
              </w:divBdr>
            </w:div>
            <w:div w:id="172949665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618559658">
          <w:marLeft w:val="0"/>
          <w:marRight w:val="0"/>
          <w:marTop w:val="0"/>
          <w:marBottom w:val="0"/>
          <w:divBdr>
            <w:top w:val="none" w:sz="0" w:space="0" w:color="auto"/>
            <w:left w:val="none" w:sz="0" w:space="0" w:color="auto"/>
            <w:bottom w:val="none" w:sz="0" w:space="0" w:color="auto"/>
            <w:right w:val="none" w:sz="0" w:space="0" w:color="auto"/>
          </w:divBdr>
          <w:divsChild>
            <w:div w:id="788818477">
              <w:marLeft w:val="120"/>
              <w:marRight w:val="120"/>
              <w:marTop w:val="120"/>
              <w:marBottom w:val="120"/>
              <w:divBdr>
                <w:top w:val="single" w:sz="24" w:space="0" w:color="A4A400"/>
                <w:left w:val="single" w:sz="24" w:space="6" w:color="A4A400"/>
                <w:bottom w:val="single" w:sz="24" w:space="0" w:color="A4A400"/>
                <w:right w:val="single" w:sz="24" w:space="6" w:color="A4A400"/>
              </w:divBdr>
            </w:div>
            <w:div w:id="1784423682">
              <w:marLeft w:val="120"/>
              <w:marRight w:val="120"/>
              <w:marTop w:val="120"/>
              <w:marBottom w:val="120"/>
              <w:divBdr>
                <w:top w:val="single" w:sz="12" w:space="0" w:color="C10031"/>
                <w:left w:val="single" w:sz="12" w:space="6" w:color="C10031"/>
                <w:bottom w:val="single" w:sz="12" w:space="0" w:color="C10031"/>
                <w:right w:val="single" w:sz="12" w:space="6" w:color="C10031"/>
              </w:divBdr>
            </w:div>
            <w:div w:id="1481195280">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574317786">
          <w:marLeft w:val="0"/>
          <w:marRight w:val="0"/>
          <w:marTop w:val="0"/>
          <w:marBottom w:val="0"/>
          <w:divBdr>
            <w:top w:val="none" w:sz="0" w:space="0" w:color="auto"/>
            <w:left w:val="none" w:sz="0" w:space="0" w:color="auto"/>
            <w:bottom w:val="none" w:sz="0" w:space="0" w:color="auto"/>
            <w:right w:val="none" w:sz="0" w:space="0" w:color="auto"/>
          </w:divBdr>
          <w:divsChild>
            <w:div w:id="462500087">
              <w:marLeft w:val="120"/>
              <w:marRight w:val="120"/>
              <w:marTop w:val="120"/>
              <w:marBottom w:val="120"/>
              <w:divBdr>
                <w:top w:val="single" w:sz="24" w:space="0" w:color="A4A400"/>
                <w:left w:val="single" w:sz="24" w:space="6" w:color="A4A400"/>
                <w:bottom w:val="single" w:sz="24" w:space="0" w:color="A4A400"/>
                <w:right w:val="single" w:sz="24" w:space="6" w:color="A4A400"/>
              </w:divBdr>
            </w:div>
            <w:div w:id="223224212">
              <w:marLeft w:val="120"/>
              <w:marRight w:val="120"/>
              <w:marTop w:val="120"/>
              <w:marBottom w:val="120"/>
              <w:divBdr>
                <w:top w:val="single" w:sz="12" w:space="0" w:color="C10031"/>
                <w:left w:val="single" w:sz="12" w:space="6" w:color="C10031"/>
                <w:bottom w:val="single" w:sz="12" w:space="0" w:color="C10031"/>
                <w:right w:val="single" w:sz="12" w:space="6" w:color="C10031"/>
              </w:divBdr>
            </w:div>
            <w:div w:id="833952799">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977906017">
          <w:marLeft w:val="0"/>
          <w:marRight w:val="0"/>
          <w:marTop w:val="0"/>
          <w:marBottom w:val="0"/>
          <w:divBdr>
            <w:top w:val="none" w:sz="0" w:space="0" w:color="auto"/>
            <w:left w:val="none" w:sz="0" w:space="0" w:color="auto"/>
            <w:bottom w:val="none" w:sz="0" w:space="0" w:color="auto"/>
            <w:right w:val="none" w:sz="0" w:space="0" w:color="auto"/>
          </w:divBdr>
        </w:div>
        <w:div w:id="1713731895">
          <w:marLeft w:val="0"/>
          <w:marRight w:val="0"/>
          <w:marTop w:val="0"/>
          <w:marBottom w:val="0"/>
          <w:divBdr>
            <w:top w:val="none" w:sz="0" w:space="0" w:color="auto"/>
            <w:left w:val="none" w:sz="0" w:space="0" w:color="auto"/>
            <w:bottom w:val="none" w:sz="0" w:space="0" w:color="auto"/>
            <w:right w:val="none" w:sz="0" w:space="0" w:color="auto"/>
          </w:divBdr>
          <w:divsChild>
            <w:div w:id="170680561">
              <w:marLeft w:val="120"/>
              <w:marRight w:val="120"/>
              <w:marTop w:val="120"/>
              <w:marBottom w:val="120"/>
              <w:divBdr>
                <w:top w:val="single" w:sz="24" w:space="0" w:color="A4A400"/>
                <w:left w:val="single" w:sz="24" w:space="6" w:color="A4A400"/>
                <w:bottom w:val="single" w:sz="24" w:space="0" w:color="A4A400"/>
                <w:right w:val="single" w:sz="24" w:space="6" w:color="A4A400"/>
              </w:divBdr>
            </w:div>
            <w:div w:id="321667403">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545413835">
          <w:marLeft w:val="0"/>
          <w:marRight w:val="0"/>
          <w:marTop w:val="0"/>
          <w:marBottom w:val="0"/>
          <w:divBdr>
            <w:top w:val="none" w:sz="0" w:space="0" w:color="auto"/>
            <w:left w:val="none" w:sz="0" w:space="0" w:color="auto"/>
            <w:bottom w:val="none" w:sz="0" w:space="0" w:color="auto"/>
            <w:right w:val="none" w:sz="0" w:space="0" w:color="auto"/>
          </w:divBdr>
          <w:divsChild>
            <w:div w:id="1329626413">
              <w:marLeft w:val="120"/>
              <w:marRight w:val="120"/>
              <w:marTop w:val="120"/>
              <w:marBottom w:val="120"/>
              <w:divBdr>
                <w:top w:val="single" w:sz="24" w:space="0" w:color="A4A400"/>
                <w:left w:val="single" w:sz="24" w:space="6" w:color="A4A400"/>
                <w:bottom w:val="single" w:sz="24" w:space="0" w:color="A4A400"/>
                <w:right w:val="single" w:sz="24" w:space="6" w:color="A4A400"/>
              </w:divBdr>
            </w:div>
            <w:div w:id="1212885279">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285305383">
          <w:marLeft w:val="0"/>
          <w:marRight w:val="0"/>
          <w:marTop w:val="0"/>
          <w:marBottom w:val="0"/>
          <w:divBdr>
            <w:top w:val="none" w:sz="0" w:space="0" w:color="auto"/>
            <w:left w:val="none" w:sz="0" w:space="0" w:color="auto"/>
            <w:bottom w:val="none" w:sz="0" w:space="0" w:color="auto"/>
            <w:right w:val="none" w:sz="0" w:space="0" w:color="auto"/>
          </w:divBdr>
          <w:divsChild>
            <w:div w:id="997421447">
              <w:marLeft w:val="120"/>
              <w:marRight w:val="120"/>
              <w:marTop w:val="120"/>
              <w:marBottom w:val="120"/>
              <w:divBdr>
                <w:top w:val="single" w:sz="24" w:space="0" w:color="A4A400"/>
                <w:left w:val="single" w:sz="24" w:space="6" w:color="A4A400"/>
                <w:bottom w:val="single" w:sz="24" w:space="0" w:color="A4A400"/>
                <w:right w:val="single" w:sz="24" w:space="6" w:color="A4A400"/>
              </w:divBdr>
            </w:div>
            <w:div w:id="2029872777">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280137430">
          <w:marLeft w:val="0"/>
          <w:marRight w:val="0"/>
          <w:marTop w:val="0"/>
          <w:marBottom w:val="0"/>
          <w:divBdr>
            <w:top w:val="none" w:sz="0" w:space="0" w:color="auto"/>
            <w:left w:val="none" w:sz="0" w:space="0" w:color="auto"/>
            <w:bottom w:val="none" w:sz="0" w:space="0" w:color="auto"/>
            <w:right w:val="none" w:sz="0" w:space="0" w:color="auto"/>
          </w:divBdr>
          <w:divsChild>
            <w:div w:id="1207837090">
              <w:marLeft w:val="120"/>
              <w:marRight w:val="120"/>
              <w:marTop w:val="120"/>
              <w:marBottom w:val="120"/>
              <w:divBdr>
                <w:top w:val="single" w:sz="24" w:space="0" w:color="A4A400"/>
                <w:left w:val="single" w:sz="24" w:space="6" w:color="A4A400"/>
                <w:bottom w:val="single" w:sz="24" w:space="0" w:color="A4A400"/>
                <w:right w:val="single" w:sz="24" w:space="6" w:color="A4A400"/>
              </w:divBdr>
            </w:div>
            <w:div w:id="1170099150">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273749870">
          <w:marLeft w:val="0"/>
          <w:marRight w:val="0"/>
          <w:marTop w:val="0"/>
          <w:marBottom w:val="0"/>
          <w:divBdr>
            <w:top w:val="none" w:sz="0" w:space="0" w:color="auto"/>
            <w:left w:val="none" w:sz="0" w:space="0" w:color="auto"/>
            <w:bottom w:val="none" w:sz="0" w:space="0" w:color="auto"/>
            <w:right w:val="none" w:sz="0" w:space="0" w:color="auto"/>
          </w:divBdr>
          <w:divsChild>
            <w:div w:id="1000039121">
              <w:marLeft w:val="120"/>
              <w:marRight w:val="120"/>
              <w:marTop w:val="120"/>
              <w:marBottom w:val="120"/>
              <w:divBdr>
                <w:top w:val="single" w:sz="24" w:space="0" w:color="A4A400"/>
                <w:left w:val="single" w:sz="24" w:space="6" w:color="A4A400"/>
                <w:bottom w:val="single" w:sz="24" w:space="0" w:color="A4A400"/>
                <w:right w:val="single" w:sz="24" w:space="6" w:color="A4A400"/>
              </w:divBdr>
            </w:div>
            <w:div w:id="393702965">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58790323">
          <w:marLeft w:val="0"/>
          <w:marRight w:val="0"/>
          <w:marTop w:val="0"/>
          <w:marBottom w:val="0"/>
          <w:divBdr>
            <w:top w:val="none" w:sz="0" w:space="0" w:color="auto"/>
            <w:left w:val="none" w:sz="0" w:space="0" w:color="auto"/>
            <w:bottom w:val="none" w:sz="0" w:space="0" w:color="auto"/>
            <w:right w:val="none" w:sz="0" w:space="0" w:color="auto"/>
          </w:divBdr>
          <w:divsChild>
            <w:div w:id="1632904086">
              <w:marLeft w:val="120"/>
              <w:marRight w:val="120"/>
              <w:marTop w:val="120"/>
              <w:marBottom w:val="120"/>
              <w:divBdr>
                <w:top w:val="single" w:sz="24" w:space="0" w:color="A4A400"/>
                <w:left w:val="single" w:sz="24" w:space="6" w:color="A4A400"/>
                <w:bottom w:val="single" w:sz="24" w:space="0" w:color="A4A400"/>
                <w:right w:val="single" w:sz="24" w:space="6" w:color="A4A400"/>
              </w:divBdr>
            </w:div>
            <w:div w:id="1012879335">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538443885">
          <w:marLeft w:val="0"/>
          <w:marRight w:val="0"/>
          <w:marTop w:val="0"/>
          <w:marBottom w:val="0"/>
          <w:divBdr>
            <w:top w:val="none" w:sz="0" w:space="0" w:color="auto"/>
            <w:left w:val="none" w:sz="0" w:space="0" w:color="auto"/>
            <w:bottom w:val="none" w:sz="0" w:space="0" w:color="auto"/>
            <w:right w:val="none" w:sz="0" w:space="0" w:color="auto"/>
          </w:divBdr>
        </w:div>
        <w:div w:id="1065756849">
          <w:marLeft w:val="0"/>
          <w:marRight w:val="0"/>
          <w:marTop w:val="0"/>
          <w:marBottom w:val="0"/>
          <w:divBdr>
            <w:top w:val="none" w:sz="0" w:space="0" w:color="auto"/>
            <w:left w:val="none" w:sz="0" w:space="0" w:color="auto"/>
            <w:bottom w:val="none" w:sz="0" w:space="0" w:color="auto"/>
            <w:right w:val="none" w:sz="0" w:space="0" w:color="auto"/>
          </w:divBdr>
          <w:divsChild>
            <w:div w:id="1439910480">
              <w:marLeft w:val="120"/>
              <w:marRight w:val="120"/>
              <w:marTop w:val="120"/>
              <w:marBottom w:val="120"/>
              <w:divBdr>
                <w:top w:val="single" w:sz="24" w:space="0" w:color="A4A400"/>
                <w:left w:val="single" w:sz="24" w:space="6" w:color="A4A400"/>
                <w:bottom w:val="single" w:sz="24" w:space="0" w:color="A4A400"/>
                <w:right w:val="single" w:sz="24" w:space="6" w:color="A4A400"/>
              </w:divBdr>
            </w:div>
            <w:div w:id="226654625">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505217725">
          <w:marLeft w:val="0"/>
          <w:marRight w:val="0"/>
          <w:marTop w:val="0"/>
          <w:marBottom w:val="0"/>
          <w:divBdr>
            <w:top w:val="none" w:sz="0" w:space="0" w:color="auto"/>
            <w:left w:val="none" w:sz="0" w:space="0" w:color="auto"/>
            <w:bottom w:val="none" w:sz="0" w:space="0" w:color="auto"/>
            <w:right w:val="none" w:sz="0" w:space="0" w:color="auto"/>
          </w:divBdr>
        </w:div>
        <w:div w:id="34694442">
          <w:marLeft w:val="0"/>
          <w:marRight w:val="0"/>
          <w:marTop w:val="0"/>
          <w:marBottom w:val="0"/>
          <w:divBdr>
            <w:top w:val="none" w:sz="0" w:space="0" w:color="auto"/>
            <w:left w:val="none" w:sz="0" w:space="0" w:color="auto"/>
            <w:bottom w:val="none" w:sz="0" w:space="0" w:color="auto"/>
            <w:right w:val="none" w:sz="0" w:space="0" w:color="auto"/>
          </w:divBdr>
          <w:divsChild>
            <w:div w:id="392697057">
              <w:marLeft w:val="120"/>
              <w:marRight w:val="120"/>
              <w:marTop w:val="120"/>
              <w:marBottom w:val="120"/>
              <w:divBdr>
                <w:top w:val="single" w:sz="24" w:space="0" w:color="A4A400"/>
                <w:left w:val="single" w:sz="24" w:space="6" w:color="A4A400"/>
                <w:bottom w:val="single" w:sz="24" w:space="0" w:color="A4A400"/>
                <w:right w:val="single" w:sz="24" w:space="6" w:color="A4A400"/>
              </w:divBdr>
            </w:div>
            <w:div w:id="2134205290">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354963191">
          <w:marLeft w:val="0"/>
          <w:marRight w:val="0"/>
          <w:marTop w:val="0"/>
          <w:marBottom w:val="0"/>
          <w:divBdr>
            <w:top w:val="none" w:sz="0" w:space="0" w:color="auto"/>
            <w:left w:val="none" w:sz="0" w:space="0" w:color="auto"/>
            <w:bottom w:val="none" w:sz="0" w:space="0" w:color="auto"/>
            <w:right w:val="none" w:sz="0" w:space="0" w:color="auto"/>
          </w:divBdr>
        </w:div>
        <w:div w:id="396167324">
          <w:marLeft w:val="0"/>
          <w:marRight w:val="0"/>
          <w:marTop w:val="0"/>
          <w:marBottom w:val="0"/>
          <w:divBdr>
            <w:top w:val="none" w:sz="0" w:space="0" w:color="auto"/>
            <w:left w:val="none" w:sz="0" w:space="0" w:color="auto"/>
            <w:bottom w:val="none" w:sz="0" w:space="0" w:color="auto"/>
            <w:right w:val="none" w:sz="0" w:space="0" w:color="auto"/>
          </w:divBdr>
          <w:divsChild>
            <w:div w:id="171605410">
              <w:marLeft w:val="120"/>
              <w:marRight w:val="120"/>
              <w:marTop w:val="120"/>
              <w:marBottom w:val="120"/>
              <w:divBdr>
                <w:top w:val="single" w:sz="24" w:space="0" w:color="A4A400"/>
                <w:left w:val="single" w:sz="24" w:space="6" w:color="A4A400"/>
                <w:bottom w:val="single" w:sz="24" w:space="0" w:color="A4A400"/>
                <w:right w:val="single" w:sz="24" w:space="6" w:color="A4A400"/>
              </w:divBdr>
            </w:div>
            <w:div w:id="178796258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565530448">
          <w:marLeft w:val="0"/>
          <w:marRight w:val="0"/>
          <w:marTop w:val="0"/>
          <w:marBottom w:val="0"/>
          <w:divBdr>
            <w:top w:val="none" w:sz="0" w:space="0" w:color="auto"/>
            <w:left w:val="none" w:sz="0" w:space="0" w:color="auto"/>
            <w:bottom w:val="none" w:sz="0" w:space="0" w:color="auto"/>
            <w:right w:val="none" w:sz="0" w:space="0" w:color="auto"/>
          </w:divBdr>
        </w:div>
        <w:div w:id="583337645">
          <w:marLeft w:val="0"/>
          <w:marRight w:val="0"/>
          <w:marTop w:val="0"/>
          <w:marBottom w:val="0"/>
          <w:divBdr>
            <w:top w:val="none" w:sz="0" w:space="0" w:color="auto"/>
            <w:left w:val="none" w:sz="0" w:space="0" w:color="auto"/>
            <w:bottom w:val="none" w:sz="0" w:space="0" w:color="auto"/>
            <w:right w:val="none" w:sz="0" w:space="0" w:color="auto"/>
          </w:divBdr>
          <w:divsChild>
            <w:div w:id="317809910">
              <w:marLeft w:val="120"/>
              <w:marRight w:val="120"/>
              <w:marTop w:val="120"/>
              <w:marBottom w:val="120"/>
              <w:divBdr>
                <w:top w:val="single" w:sz="24" w:space="0" w:color="A4A400"/>
                <w:left w:val="single" w:sz="24" w:space="6" w:color="A4A400"/>
                <w:bottom w:val="single" w:sz="24" w:space="0" w:color="A4A400"/>
                <w:right w:val="single" w:sz="24" w:space="6" w:color="A4A400"/>
              </w:divBdr>
            </w:div>
            <w:div w:id="1192375631">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416563025">
          <w:marLeft w:val="0"/>
          <w:marRight w:val="0"/>
          <w:marTop w:val="0"/>
          <w:marBottom w:val="0"/>
          <w:divBdr>
            <w:top w:val="none" w:sz="0" w:space="0" w:color="auto"/>
            <w:left w:val="none" w:sz="0" w:space="0" w:color="auto"/>
            <w:bottom w:val="none" w:sz="0" w:space="0" w:color="auto"/>
            <w:right w:val="none" w:sz="0" w:space="0" w:color="auto"/>
          </w:divBdr>
        </w:div>
        <w:div w:id="950017095">
          <w:marLeft w:val="0"/>
          <w:marRight w:val="0"/>
          <w:marTop w:val="0"/>
          <w:marBottom w:val="0"/>
          <w:divBdr>
            <w:top w:val="none" w:sz="0" w:space="0" w:color="auto"/>
            <w:left w:val="none" w:sz="0" w:space="0" w:color="auto"/>
            <w:bottom w:val="none" w:sz="0" w:space="0" w:color="auto"/>
            <w:right w:val="none" w:sz="0" w:space="0" w:color="auto"/>
          </w:divBdr>
          <w:divsChild>
            <w:div w:id="290789780">
              <w:marLeft w:val="120"/>
              <w:marRight w:val="120"/>
              <w:marTop w:val="120"/>
              <w:marBottom w:val="120"/>
              <w:divBdr>
                <w:top w:val="single" w:sz="24" w:space="0" w:color="A4A400"/>
                <w:left w:val="single" w:sz="24" w:space="6" w:color="A4A400"/>
                <w:bottom w:val="single" w:sz="24" w:space="0" w:color="A4A400"/>
                <w:right w:val="single" w:sz="24" w:space="6" w:color="A4A400"/>
              </w:divBdr>
            </w:div>
            <w:div w:id="1475829942">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387410471">
          <w:marLeft w:val="0"/>
          <w:marRight w:val="0"/>
          <w:marTop w:val="0"/>
          <w:marBottom w:val="0"/>
          <w:divBdr>
            <w:top w:val="none" w:sz="0" w:space="0" w:color="auto"/>
            <w:left w:val="none" w:sz="0" w:space="0" w:color="auto"/>
            <w:bottom w:val="none" w:sz="0" w:space="0" w:color="auto"/>
            <w:right w:val="none" w:sz="0" w:space="0" w:color="auto"/>
          </w:divBdr>
        </w:div>
        <w:div w:id="1767190536">
          <w:marLeft w:val="0"/>
          <w:marRight w:val="0"/>
          <w:marTop w:val="0"/>
          <w:marBottom w:val="0"/>
          <w:divBdr>
            <w:top w:val="none" w:sz="0" w:space="0" w:color="auto"/>
            <w:left w:val="none" w:sz="0" w:space="0" w:color="auto"/>
            <w:bottom w:val="none" w:sz="0" w:space="0" w:color="auto"/>
            <w:right w:val="none" w:sz="0" w:space="0" w:color="auto"/>
          </w:divBdr>
          <w:divsChild>
            <w:div w:id="1489978624">
              <w:marLeft w:val="120"/>
              <w:marRight w:val="120"/>
              <w:marTop w:val="120"/>
              <w:marBottom w:val="120"/>
              <w:divBdr>
                <w:top w:val="single" w:sz="24" w:space="0" w:color="A4A400"/>
                <w:left w:val="single" w:sz="24" w:space="6" w:color="A4A400"/>
                <w:bottom w:val="single" w:sz="24" w:space="0" w:color="A4A400"/>
                <w:right w:val="single" w:sz="24" w:space="6" w:color="A4A400"/>
              </w:divBdr>
            </w:div>
            <w:div w:id="574555312">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833494910">
          <w:marLeft w:val="0"/>
          <w:marRight w:val="0"/>
          <w:marTop w:val="0"/>
          <w:marBottom w:val="0"/>
          <w:divBdr>
            <w:top w:val="none" w:sz="0" w:space="0" w:color="auto"/>
            <w:left w:val="none" w:sz="0" w:space="0" w:color="auto"/>
            <w:bottom w:val="none" w:sz="0" w:space="0" w:color="auto"/>
            <w:right w:val="none" w:sz="0" w:space="0" w:color="auto"/>
          </w:divBdr>
        </w:div>
        <w:div w:id="852720225">
          <w:marLeft w:val="0"/>
          <w:marRight w:val="0"/>
          <w:marTop w:val="0"/>
          <w:marBottom w:val="0"/>
          <w:divBdr>
            <w:top w:val="none" w:sz="0" w:space="0" w:color="auto"/>
            <w:left w:val="none" w:sz="0" w:space="0" w:color="auto"/>
            <w:bottom w:val="none" w:sz="0" w:space="0" w:color="auto"/>
            <w:right w:val="none" w:sz="0" w:space="0" w:color="auto"/>
          </w:divBdr>
        </w:div>
        <w:div w:id="1942764841">
          <w:marLeft w:val="0"/>
          <w:marRight w:val="0"/>
          <w:marTop w:val="0"/>
          <w:marBottom w:val="0"/>
          <w:divBdr>
            <w:top w:val="none" w:sz="0" w:space="0" w:color="auto"/>
            <w:left w:val="none" w:sz="0" w:space="0" w:color="auto"/>
            <w:bottom w:val="none" w:sz="0" w:space="0" w:color="auto"/>
            <w:right w:val="none" w:sz="0" w:space="0" w:color="auto"/>
          </w:divBdr>
        </w:div>
        <w:div w:id="253590066">
          <w:marLeft w:val="0"/>
          <w:marRight w:val="0"/>
          <w:marTop w:val="0"/>
          <w:marBottom w:val="0"/>
          <w:divBdr>
            <w:top w:val="none" w:sz="0" w:space="0" w:color="auto"/>
            <w:left w:val="none" w:sz="0" w:space="0" w:color="auto"/>
            <w:bottom w:val="none" w:sz="0" w:space="0" w:color="auto"/>
            <w:right w:val="none" w:sz="0" w:space="0" w:color="auto"/>
          </w:divBdr>
        </w:div>
        <w:div w:id="1178539332">
          <w:marLeft w:val="0"/>
          <w:marRight w:val="0"/>
          <w:marTop w:val="0"/>
          <w:marBottom w:val="0"/>
          <w:divBdr>
            <w:top w:val="none" w:sz="0" w:space="0" w:color="auto"/>
            <w:left w:val="none" w:sz="0" w:space="0" w:color="auto"/>
            <w:bottom w:val="none" w:sz="0" w:space="0" w:color="auto"/>
            <w:right w:val="none" w:sz="0" w:space="0" w:color="auto"/>
          </w:divBdr>
        </w:div>
        <w:div w:id="1857228231">
          <w:marLeft w:val="0"/>
          <w:marRight w:val="0"/>
          <w:marTop w:val="0"/>
          <w:marBottom w:val="0"/>
          <w:divBdr>
            <w:top w:val="none" w:sz="0" w:space="0" w:color="auto"/>
            <w:left w:val="none" w:sz="0" w:space="0" w:color="auto"/>
            <w:bottom w:val="none" w:sz="0" w:space="0" w:color="auto"/>
            <w:right w:val="none" w:sz="0" w:space="0" w:color="auto"/>
          </w:divBdr>
        </w:div>
        <w:div w:id="1775441386">
          <w:marLeft w:val="0"/>
          <w:marRight w:val="0"/>
          <w:marTop w:val="0"/>
          <w:marBottom w:val="0"/>
          <w:divBdr>
            <w:top w:val="none" w:sz="0" w:space="0" w:color="auto"/>
            <w:left w:val="none" w:sz="0" w:space="0" w:color="auto"/>
            <w:bottom w:val="none" w:sz="0" w:space="0" w:color="auto"/>
            <w:right w:val="none" w:sz="0" w:space="0" w:color="auto"/>
          </w:divBdr>
          <w:divsChild>
            <w:div w:id="1284270888">
              <w:marLeft w:val="0"/>
              <w:marRight w:val="0"/>
              <w:marTop w:val="0"/>
              <w:marBottom w:val="0"/>
              <w:divBdr>
                <w:top w:val="none" w:sz="0" w:space="0" w:color="auto"/>
                <w:left w:val="none" w:sz="0" w:space="0" w:color="auto"/>
                <w:bottom w:val="none" w:sz="0" w:space="0" w:color="auto"/>
                <w:right w:val="none" w:sz="0" w:space="0" w:color="auto"/>
              </w:divBdr>
              <w:divsChild>
                <w:div w:id="605388409">
                  <w:marLeft w:val="120"/>
                  <w:marRight w:val="120"/>
                  <w:marTop w:val="120"/>
                  <w:marBottom w:val="120"/>
                  <w:divBdr>
                    <w:top w:val="single" w:sz="6" w:space="0" w:color="C7C7C7"/>
                    <w:left w:val="single" w:sz="6" w:space="6" w:color="C7C7C7"/>
                    <w:bottom w:val="single" w:sz="6" w:space="0" w:color="C7C7C7"/>
                    <w:right w:val="dotted" w:sz="18" w:space="6" w:color="C7C7C7"/>
                  </w:divBdr>
                </w:div>
                <w:div w:id="426191673">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839125990">
              <w:marLeft w:val="0"/>
              <w:marRight w:val="0"/>
              <w:marTop w:val="0"/>
              <w:marBottom w:val="0"/>
              <w:divBdr>
                <w:top w:val="none" w:sz="0" w:space="0" w:color="auto"/>
                <w:left w:val="none" w:sz="0" w:space="0" w:color="auto"/>
                <w:bottom w:val="none" w:sz="0" w:space="0" w:color="auto"/>
                <w:right w:val="none" w:sz="0" w:space="0" w:color="auto"/>
              </w:divBdr>
              <w:divsChild>
                <w:div w:id="376004881">
                  <w:marLeft w:val="120"/>
                  <w:marRight w:val="120"/>
                  <w:marTop w:val="120"/>
                  <w:marBottom w:val="120"/>
                  <w:divBdr>
                    <w:top w:val="single" w:sz="6" w:space="0" w:color="C7C7C7"/>
                    <w:left w:val="single" w:sz="6" w:space="6" w:color="C7C7C7"/>
                    <w:bottom w:val="single" w:sz="6" w:space="0" w:color="C7C7C7"/>
                    <w:right w:val="dotted" w:sz="18" w:space="6" w:color="C7C7C7"/>
                  </w:divBdr>
                </w:div>
                <w:div w:id="2005891932">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2082167034">
              <w:marLeft w:val="0"/>
              <w:marRight w:val="0"/>
              <w:marTop w:val="0"/>
              <w:marBottom w:val="0"/>
              <w:divBdr>
                <w:top w:val="none" w:sz="0" w:space="0" w:color="auto"/>
                <w:left w:val="none" w:sz="0" w:space="0" w:color="auto"/>
                <w:bottom w:val="none" w:sz="0" w:space="0" w:color="auto"/>
                <w:right w:val="none" w:sz="0" w:space="0" w:color="auto"/>
              </w:divBdr>
              <w:divsChild>
                <w:div w:id="1968781584">
                  <w:marLeft w:val="120"/>
                  <w:marRight w:val="120"/>
                  <w:marTop w:val="120"/>
                  <w:marBottom w:val="120"/>
                  <w:divBdr>
                    <w:top w:val="single" w:sz="6" w:space="0" w:color="C7C7C7"/>
                    <w:left w:val="single" w:sz="6" w:space="6" w:color="C7C7C7"/>
                    <w:bottom w:val="single" w:sz="6" w:space="0" w:color="C7C7C7"/>
                    <w:right w:val="dotted" w:sz="18" w:space="6" w:color="C7C7C7"/>
                  </w:divBdr>
                </w:div>
                <w:div w:id="683628366">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331834045">
              <w:marLeft w:val="0"/>
              <w:marRight w:val="0"/>
              <w:marTop w:val="0"/>
              <w:marBottom w:val="0"/>
              <w:divBdr>
                <w:top w:val="none" w:sz="0" w:space="0" w:color="auto"/>
                <w:left w:val="none" w:sz="0" w:space="0" w:color="auto"/>
                <w:bottom w:val="none" w:sz="0" w:space="0" w:color="auto"/>
                <w:right w:val="none" w:sz="0" w:space="0" w:color="auto"/>
              </w:divBdr>
              <w:divsChild>
                <w:div w:id="238948317">
                  <w:marLeft w:val="120"/>
                  <w:marRight w:val="120"/>
                  <w:marTop w:val="120"/>
                  <w:marBottom w:val="120"/>
                  <w:divBdr>
                    <w:top w:val="single" w:sz="6" w:space="0" w:color="C7C7C7"/>
                    <w:left w:val="single" w:sz="6" w:space="6" w:color="C7C7C7"/>
                    <w:bottom w:val="single" w:sz="6" w:space="0" w:color="C7C7C7"/>
                    <w:right w:val="dotted" w:sz="18" w:space="6" w:color="C7C7C7"/>
                  </w:divBdr>
                </w:div>
                <w:div w:id="622351485">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263538889">
              <w:marLeft w:val="0"/>
              <w:marRight w:val="0"/>
              <w:marTop w:val="0"/>
              <w:marBottom w:val="0"/>
              <w:divBdr>
                <w:top w:val="none" w:sz="0" w:space="0" w:color="auto"/>
                <w:left w:val="none" w:sz="0" w:space="0" w:color="auto"/>
                <w:bottom w:val="none" w:sz="0" w:space="0" w:color="auto"/>
                <w:right w:val="none" w:sz="0" w:space="0" w:color="auto"/>
              </w:divBdr>
              <w:divsChild>
                <w:div w:id="1398433996">
                  <w:marLeft w:val="120"/>
                  <w:marRight w:val="120"/>
                  <w:marTop w:val="120"/>
                  <w:marBottom w:val="120"/>
                  <w:divBdr>
                    <w:top w:val="single" w:sz="6" w:space="0" w:color="C7C7C7"/>
                    <w:left w:val="single" w:sz="6" w:space="6" w:color="C7C7C7"/>
                    <w:bottom w:val="single" w:sz="6" w:space="0" w:color="C7C7C7"/>
                    <w:right w:val="dotted" w:sz="18" w:space="6" w:color="C7C7C7"/>
                  </w:divBdr>
                </w:div>
                <w:div w:id="2009405015">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sChild>
        </w:div>
        <w:div w:id="1544637821">
          <w:marLeft w:val="0"/>
          <w:marRight w:val="0"/>
          <w:marTop w:val="0"/>
          <w:marBottom w:val="0"/>
          <w:divBdr>
            <w:top w:val="none" w:sz="0" w:space="0" w:color="auto"/>
            <w:left w:val="none" w:sz="0" w:space="0" w:color="auto"/>
            <w:bottom w:val="none" w:sz="0" w:space="0" w:color="auto"/>
            <w:right w:val="none" w:sz="0" w:space="0" w:color="auto"/>
          </w:divBdr>
        </w:div>
        <w:div w:id="1217860098">
          <w:marLeft w:val="0"/>
          <w:marRight w:val="0"/>
          <w:marTop w:val="0"/>
          <w:marBottom w:val="0"/>
          <w:divBdr>
            <w:top w:val="none" w:sz="0" w:space="0" w:color="auto"/>
            <w:left w:val="none" w:sz="0" w:space="0" w:color="auto"/>
            <w:bottom w:val="none" w:sz="0" w:space="0" w:color="auto"/>
            <w:right w:val="none" w:sz="0" w:space="0" w:color="auto"/>
          </w:divBdr>
        </w:div>
        <w:div w:id="1708988531">
          <w:marLeft w:val="0"/>
          <w:marRight w:val="0"/>
          <w:marTop w:val="0"/>
          <w:marBottom w:val="0"/>
          <w:divBdr>
            <w:top w:val="none" w:sz="0" w:space="0" w:color="auto"/>
            <w:left w:val="none" w:sz="0" w:space="0" w:color="auto"/>
            <w:bottom w:val="none" w:sz="0" w:space="0" w:color="auto"/>
            <w:right w:val="none" w:sz="0" w:space="0" w:color="auto"/>
          </w:divBdr>
        </w:div>
        <w:div w:id="620841381">
          <w:marLeft w:val="0"/>
          <w:marRight w:val="0"/>
          <w:marTop w:val="0"/>
          <w:marBottom w:val="0"/>
          <w:divBdr>
            <w:top w:val="none" w:sz="0" w:space="0" w:color="auto"/>
            <w:left w:val="none" w:sz="0" w:space="0" w:color="auto"/>
            <w:bottom w:val="none" w:sz="0" w:space="0" w:color="auto"/>
            <w:right w:val="none" w:sz="0" w:space="0" w:color="auto"/>
          </w:divBdr>
          <w:divsChild>
            <w:div w:id="55014121">
              <w:marLeft w:val="120"/>
              <w:marRight w:val="120"/>
              <w:marTop w:val="120"/>
              <w:marBottom w:val="120"/>
              <w:divBdr>
                <w:top w:val="single" w:sz="24" w:space="0" w:color="A4A400"/>
                <w:left w:val="single" w:sz="24" w:space="6" w:color="A4A400"/>
                <w:bottom w:val="single" w:sz="24" w:space="0" w:color="A4A400"/>
                <w:right w:val="single" w:sz="24" w:space="6" w:color="A4A400"/>
              </w:divBdr>
            </w:div>
            <w:div w:id="175779010">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442411716">
          <w:marLeft w:val="0"/>
          <w:marRight w:val="0"/>
          <w:marTop w:val="0"/>
          <w:marBottom w:val="0"/>
          <w:divBdr>
            <w:top w:val="none" w:sz="0" w:space="0" w:color="auto"/>
            <w:left w:val="none" w:sz="0" w:space="0" w:color="auto"/>
            <w:bottom w:val="none" w:sz="0" w:space="0" w:color="auto"/>
            <w:right w:val="none" w:sz="0" w:space="0" w:color="auto"/>
          </w:divBdr>
        </w:div>
        <w:div w:id="235555338">
          <w:marLeft w:val="0"/>
          <w:marRight w:val="0"/>
          <w:marTop w:val="0"/>
          <w:marBottom w:val="0"/>
          <w:divBdr>
            <w:top w:val="none" w:sz="0" w:space="0" w:color="auto"/>
            <w:left w:val="none" w:sz="0" w:space="0" w:color="auto"/>
            <w:bottom w:val="none" w:sz="0" w:space="0" w:color="auto"/>
            <w:right w:val="none" w:sz="0" w:space="0" w:color="auto"/>
          </w:divBdr>
          <w:divsChild>
            <w:div w:id="652874156">
              <w:marLeft w:val="120"/>
              <w:marRight w:val="120"/>
              <w:marTop w:val="120"/>
              <w:marBottom w:val="120"/>
              <w:divBdr>
                <w:top w:val="single" w:sz="24" w:space="0" w:color="A4A400"/>
                <w:left w:val="single" w:sz="24" w:space="6" w:color="A4A400"/>
                <w:bottom w:val="single" w:sz="24" w:space="0" w:color="A4A400"/>
                <w:right w:val="single" w:sz="24" w:space="6" w:color="A4A400"/>
              </w:divBdr>
            </w:div>
            <w:div w:id="184073217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9651226">
          <w:marLeft w:val="0"/>
          <w:marRight w:val="0"/>
          <w:marTop w:val="0"/>
          <w:marBottom w:val="0"/>
          <w:divBdr>
            <w:top w:val="none" w:sz="0" w:space="0" w:color="auto"/>
            <w:left w:val="none" w:sz="0" w:space="0" w:color="auto"/>
            <w:bottom w:val="none" w:sz="0" w:space="0" w:color="auto"/>
            <w:right w:val="none" w:sz="0" w:space="0" w:color="auto"/>
          </w:divBdr>
        </w:div>
        <w:div w:id="1864899187">
          <w:marLeft w:val="0"/>
          <w:marRight w:val="0"/>
          <w:marTop w:val="0"/>
          <w:marBottom w:val="0"/>
          <w:divBdr>
            <w:top w:val="none" w:sz="0" w:space="0" w:color="auto"/>
            <w:left w:val="none" w:sz="0" w:space="0" w:color="auto"/>
            <w:bottom w:val="none" w:sz="0" w:space="0" w:color="auto"/>
            <w:right w:val="none" w:sz="0" w:space="0" w:color="auto"/>
          </w:divBdr>
          <w:divsChild>
            <w:div w:id="885675943">
              <w:marLeft w:val="120"/>
              <w:marRight w:val="120"/>
              <w:marTop w:val="120"/>
              <w:marBottom w:val="120"/>
              <w:divBdr>
                <w:top w:val="single" w:sz="24" w:space="0" w:color="A4A400"/>
                <w:left w:val="single" w:sz="24" w:space="6" w:color="A4A400"/>
                <w:bottom w:val="single" w:sz="24" w:space="0" w:color="A4A400"/>
                <w:right w:val="single" w:sz="24" w:space="6" w:color="A4A400"/>
              </w:divBdr>
            </w:div>
            <w:div w:id="1078746505">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333952501">
          <w:marLeft w:val="0"/>
          <w:marRight w:val="0"/>
          <w:marTop w:val="0"/>
          <w:marBottom w:val="0"/>
          <w:divBdr>
            <w:top w:val="none" w:sz="0" w:space="0" w:color="auto"/>
            <w:left w:val="none" w:sz="0" w:space="0" w:color="auto"/>
            <w:bottom w:val="none" w:sz="0" w:space="0" w:color="auto"/>
            <w:right w:val="none" w:sz="0" w:space="0" w:color="auto"/>
          </w:divBdr>
        </w:div>
        <w:div w:id="1377926942">
          <w:marLeft w:val="0"/>
          <w:marRight w:val="0"/>
          <w:marTop w:val="0"/>
          <w:marBottom w:val="0"/>
          <w:divBdr>
            <w:top w:val="none" w:sz="0" w:space="0" w:color="auto"/>
            <w:left w:val="none" w:sz="0" w:space="0" w:color="auto"/>
            <w:bottom w:val="none" w:sz="0" w:space="0" w:color="auto"/>
            <w:right w:val="none" w:sz="0" w:space="0" w:color="auto"/>
          </w:divBdr>
          <w:divsChild>
            <w:div w:id="428233400">
              <w:marLeft w:val="120"/>
              <w:marRight w:val="120"/>
              <w:marTop w:val="120"/>
              <w:marBottom w:val="120"/>
              <w:divBdr>
                <w:top w:val="single" w:sz="24" w:space="0" w:color="A4A400"/>
                <w:left w:val="single" w:sz="24" w:space="6" w:color="A4A400"/>
                <w:bottom w:val="single" w:sz="24" w:space="0" w:color="A4A400"/>
                <w:right w:val="single" w:sz="24" w:space="6" w:color="A4A400"/>
              </w:divBdr>
            </w:div>
            <w:div w:id="2070373935">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144618533">
          <w:marLeft w:val="0"/>
          <w:marRight w:val="0"/>
          <w:marTop w:val="0"/>
          <w:marBottom w:val="0"/>
          <w:divBdr>
            <w:top w:val="none" w:sz="0" w:space="0" w:color="auto"/>
            <w:left w:val="none" w:sz="0" w:space="0" w:color="auto"/>
            <w:bottom w:val="none" w:sz="0" w:space="0" w:color="auto"/>
            <w:right w:val="none" w:sz="0" w:space="0" w:color="auto"/>
          </w:divBdr>
        </w:div>
        <w:div w:id="1503204859">
          <w:marLeft w:val="0"/>
          <w:marRight w:val="0"/>
          <w:marTop w:val="0"/>
          <w:marBottom w:val="0"/>
          <w:divBdr>
            <w:top w:val="none" w:sz="0" w:space="0" w:color="auto"/>
            <w:left w:val="none" w:sz="0" w:space="0" w:color="auto"/>
            <w:bottom w:val="none" w:sz="0" w:space="0" w:color="auto"/>
            <w:right w:val="none" w:sz="0" w:space="0" w:color="auto"/>
          </w:divBdr>
          <w:divsChild>
            <w:div w:id="105663375">
              <w:marLeft w:val="120"/>
              <w:marRight w:val="120"/>
              <w:marTop w:val="120"/>
              <w:marBottom w:val="120"/>
              <w:divBdr>
                <w:top w:val="single" w:sz="24" w:space="0" w:color="A4A400"/>
                <w:left w:val="single" w:sz="24" w:space="6" w:color="A4A400"/>
                <w:bottom w:val="single" w:sz="24" w:space="0" w:color="A4A400"/>
                <w:right w:val="single" w:sz="24" w:space="6" w:color="A4A400"/>
              </w:divBdr>
            </w:div>
            <w:div w:id="1158569219">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047685554">
          <w:marLeft w:val="0"/>
          <w:marRight w:val="0"/>
          <w:marTop w:val="0"/>
          <w:marBottom w:val="0"/>
          <w:divBdr>
            <w:top w:val="none" w:sz="0" w:space="0" w:color="auto"/>
            <w:left w:val="none" w:sz="0" w:space="0" w:color="auto"/>
            <w:bottom w:val="none" w:sz="0" w:space="0" w:color="auto"/>
            <w:right w:val="none" w:sz="0" w:space="0" w:color="auto"/>
          </w:divBdr>
        </w:div>
        <w:div w:id="893009404">
          <w:marLeft w:val="0"/>
          <w:marRight w:val="0"/>
          <w:marTop w:val="0"/>
          <w:marBottom w:val="0"/>
          <w:divBdr>
            <w:top w:val="none" w:sz="0" w:space="0" w:color="auto"/>
            <w:left w:val="none" w:sz="0" w:space="0" w:color="auto"/>
            <w:bottom w:val="none" w:sz="0" w:space="0" w:color="auto"/>
            <w:right w:val="none" w:sz="0" w:space="0" w:color="auto"/>
          </w:divBdr>
          <w:divsChild>
            <w:div w:id="196936031">
              <w:marLeft w:val="120"/>
              <w:marRight w:val="120"/>
              <w:marTop w:val="120"/>
              <w:marBottom w:val="120"/>
              <w:divBdr>
                <w:top w:val="single" w:sz="24" w:space="0" w:color="A4A400"/>
                <w:left w:val="single" w:sz="24" w:space="6" w:color="A4A400"/>
                <w:bottom w:val="single" w:sz="24" w:space="0" w:color="A4A400"/>
                <w:right w:val="single" w:sz="24" w:space="6" w:color="A4A400"/>
              </w:divBdr>
            </w:div>
            <w:div w:id="369305324">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95904627">
          <w:marLeft w:val="0"/>
          <w:marRight w:val="0"/>
          <w:marTop w:val="0"/>
          <w:marBottom w:val="0"/>
          <w:divBdr>
            <w:top w:val="none" w:sz="0" w:space="0" w:color="auto"/>
            <w:left w:val="none" w:sz="0" w:space="0" w:color="auto"/>
            <w:bottom w:val="none" w:sz="0" w:space="0" w:color="auto"/>
            <w:right w:val="none" w:sz="0" w:space="0" w:color="auto"/>
          </w:divBdr>
        </w:div>
        <w:div w:id="1744913507">
          <w:marLeft w:val="0"/>
          <w:marRight w:val="0"/>
          <w:marTop w:val="0"/>
          <w:marBottom w:val="0"/>
          <w:divBdr>
            <w:top w:val="none" w:sz="0" w:space="0" w:color="auto"/>
            <w:left w:val="none" w:sz="0" w:space="0" w:color="auto"/>
            <w:bottom w:val="none" w:sz="0" w:space="0" w:color="auto"/>
            <w:right w:val="none" w:sz="0" w:space="0" w:color="auto"/>
          </w:divBdr>
          <w:divsChild>
            <w:div w:id="1620186408">
              <w:marLeft w:val="120"/>
              <w:marRight w:val="120"/>
              <w:marTop w:val="120"/>
              <w:marBottom w:val="120"/>
              <w:divBdr>
                <w:top w:val="single" w:sz="24" w:space="0" w:color="A4A400"/>
                <w:left w:val="single" w:sz="24" w:space="6" w:color="A4A400"/>
                <w:bottom w:val="single" w:sz="24" w:space="0" w:color="A4A400"/>
                <w:right w:val="single" w:sz="24" w:space="6" w:color="A4A400"/>
              </w:divBdr>
            </w:div>
            <w:div w:id="80257662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407388675">
          <w:marLeft w:val="0"/>
          <w:marRight w:val="0"/>
          <w:marTop w:val="0"/>
          <w:marBottom w:val="0"/>
          <w:divBdr>
            <w:top w:val="none" w:sz="0" w:space="0" w:color="auto"/>
            <w:left w:val="none" w:sz="0" w:space="0" w:color="auto"/>
            <w:bottom w:val="none" w:sz="0" w:space="0" w:color="auto"/>
            <w:right w:val="none" w:sz="0" w:space="0" w:color="auto"/>
          </w:divBdr>
        </w:div>
        <w:div w:id="1493334737">
          <w:marLeft w:val="0"/>
          <w:marRight w:val="0"/>
          <w:marTop w:val="0"/>
          <w:marBottom w:val="0"/>
          <w:divBdr>
            <w:top w:val="none" w:sz="0" w:space="0" w:color="auto"/>
            <w:left w:val="none" w:sz="0" w:space="0" w:color="auto"/>
            <w:bottom w:val="none" w:sz="0" w:space="0" w:color="auto"/>
            <w:right w:val="none" w:sz="0" w:space="0" w:color="auto"/>
          </w:divBdr>
          <w:divsChild>
            <w:div w:id="105539908">
              <w:marLeft w:val="120"/>
              <w:marRight w:val="120"/>
              <w:marTop w:val="120"/>
              <w:marBottom w:val="120"/>
              <w:divBdr>
                <w:top w:val="single" w:sz="24" w:space="0" w:color="A4A400"/>
                <w:left w:val="single" w:sz="24" w:space="6" w:color="A4A400"/>
                <w:bottom w:val="single" w:sz="24" w:space="0" w:color="A4A400"/>
                <w:right w:val="single" w:sz="24" w:space="6" w:color="A4A400"/>
              </w:divBdr>
            </w:div>
            <w:div w:id="2094233410">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348101146">
          <w:marLeft w:val="0"/>
          <w:marRight w:val="0"/>
          <w:marTop w:val="0"/>
          <w:marBottom w:val="0"/>
          <w:divBdr>
            <w:top w:val="none" w:sz="0" w:space="0" w:color="auto"/>
            <w:left w:val="none" w:sz="0" w:space="0" w:color="auto"/>
            <w:bottom w:val="none" w:sz="0" w:space="0" w:color="auto"/>
            <w:right w:val="none" w:sz="0" w:space="0" w:color="auto"/>
          </w:divBdr>
        </w:div>
        <w:div w:id="2109155067">
          <w:marLeft w:val="0"/>
          <w:marRight w:val="0"/>
          <w:marTop w:val="0"/>
          <w:marBottom w:val="0"/>
          <w:divBdr>
            <w:top w:val="none" w:sz="0" w:space="0" w:color="auto"/>
            <w:left w:val="none" w:sz="0" w:space="0" w:color="auto"/>
            <w:bottom w:val="none" w:sz="0" w:space="0" w:color="auto"/>
            <w:right w:val="none" w:sz="0" w:space="0" w:color="auto"/>
          </w:divBdr>
          <w:divsChild>
            <w:div w:id="1607927312">
              <w:marLeft w:val="120"/>
              <w:marRight w:val="120"/>
              <w:marTop w:val="120"/>
              <w:marBottom w:val="120"/>
              <w:divBdr>
                <w:top w:val="single" w:sz="24" w:space="0" w:color="A4A400"/>
                <w:left w:val="single" w:sz="24" w:space="6" w:color="A4A400"/>
                <w:bottom w:val="single" w:sz="24" w:space="0" w:color="A4A400"/>
                <w:right w:val="single" w:sz="24" w:space="6" w:color="A4A400"/>
              </w:divBdr>
            </w:div>
            <w:div w:id="330717824">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986083086">
          <w:marLeft w:val="0"/>
          <w:marRight w:val="0"/>
          <w:marTop w:val="0"/>
          <w:marBottom w:val="0"/>
          <w:divBdr>
            <w:top w:val="none" w:sz="0" w:space="0" w:color="auto"/>
            <w:left w:val="none" w:sz="0" w:space="0" w:color="auto"/>
            <w:bottom w:val="none" w:sz="0" w:space="0" w:color="auto"/>
            <w:right w:val="none" w:sz="0" w:space="0" w:color="auto"/>
          </w:divBdr>
        </w:div>
        <w:div w:id="1124276480">
          <w:marLeft w:val="0"/>
          <w:marRight w:val="0"/>
          <w:marTop w:val="0"/>
          <w:marBottom w:val="0"/>
          <w:divBdr>
            <w:top w:val="none" w:sz="0" w:space="0" w:color="auto"/>
            <w:left w:val="none" w:sz="0" w:space="0" w:color="auto"/>
            <w:bottom w:val="none" w:sz="0" w:space="0" w:color="auto"/>
            <w:right w:val="none" w:sz="0" w:space="0" w:color="auto"/>
          </w:divBdr>
          <w:divsChild>
            <w:div w:id="1901480741">
              <w:marLeft w:val="120"/>
              <w:marRight w:val="120"/>
              <w:marTop w:val="120"/>
              <w:marBottom w:val="120"/>
              <w:divBdr>
                <w:top w:val="single" w:sz="24" w:space="0" w:color="A4A400"/>
                <w:left w:val="single" w:sz="24" w:space="6" w:color="A4A400"/>
                <w:bottom w:val="single" w:sz="24" w:space="0" w:color="A4A400"/>
                <w:right w:val="single" w:sz="24" w:space="6" w:color="A4A400"/>
              </w:divBdr>
            </w:div>
            <w:div w:id="1622881312">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762654225">
          <w:marLeft w:val="0"/>
          <w:marRight w:val="0"/>
          <w:marTop w:val="0"/>
          <w:marBottom w:val="0"/>
          <w:divBdr>
            <w:top w:val="none" w:sz="0" w:space="0" w:color="auto"/>
            <w:left w:val="none" w:sz="0" w:space="0" w:color="auto"/>
            <w:bottom w:val="none" w:sz="0" w:space="0" w:color="auto"/>
            <w:right w:val="none" w:sz="0" w:space="0" w:color="auto"/>
          </w:divBdr>
        </w:div>
        <w:div w:id="94249167">
          <w:marLeft w:val="0"/>
          <w:marRight w:val="0"/>
          <w:marTop w:val="0"/>
          <w:marBottom w:val="0"/>
          <w:divBdr>
            <w:top w:val="none" w:sz="0" w:space="0" w:color="auto"/>
            <w:left w:val="none" w:sz="0" w:space="0" w:color="auto"/>
            <w:bottom w:val="none" w:sz="0" w:space="0" w:color="auto"/>
            <w:right w:val="none" w:sz="0" w:space="0" w:color="auto"/>
          </w:divBdr>
          <w:divsChild>
            <w:div w:id="1207644514">
              <w:marLeft w:val="120"/>
              <w:marRight w:val="120"/>
              <w:marTop w:val="120"/>
              <w:marBottom w:val="120"/>
              <w:divBdr>
                <w:top w:val="single" w:sz="24" w:space="0" w:color="A4A400"/>
                <w:left w:val="single" w:sz="24" w:space="6" w:color="A4A400"/>
                <w:bottom w:val="single" w:sz="24" w:space="0" w:color="A4A400"/>
                <w:right w:val="single" w:sz="24" w:space="6" w:color="A4A400"/>
              </w:divBdr>
            </w:div>
            <w:div w:id="380793027">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847602075">
          <w:marLeft w:val="0"/>
          <w:marRight w:val="0"/>
          <w:marTop w:val="0"/>
          <w:marBottom w:val="0"/>
          <w:divBdr>
            <w:top w:val="none" w:sz="0" w:space="0" w:color="auto"/>
            <w:left w:val="none" w:sz="0" w:space="0" w:color="auto"/>
            <w:bottom w:val="none" w:sz="0" w:space="0" w:color="auto"/>
            <w:right w:val="none" w:sz="0" w:space="0" w:color="auto"/>
          </w:divBdr>
        </w:div>
        <w:div w:id="123934601">
          <w:marLeft w:val="0"/>
          <w:marRight w:val="0"/>
          <w:marTop w:val="0"/>
          <w:marBottom w:val="0"/>
          <w:divBdr>
            <w:top w:val="none" w:sz="0" w:space="0" w:color="auto"/>
            <w:left w:val="none" w:sz="0" w:space="0" w:color="auto"/>
            <w:bottom w:val="none" w:sz="0" w:space="0" w:color="auto"/>
            <w:right w:val="none" w:sz="0" w:space="0" w:color="auto"/>
          </w:divBdr>
          <w:divsChild>
            <w:div w:id="167141205">
              <w:marLeft w:val="120"/>
              <w:marRight w:val="120"/>
              <w:marTop w:val="120"/>
              <w:marBottom w:val="120"/>
              <w:divBdr>
                <w:top w:val="single" w:sz="24" w:space="0" w:color="A4A400"/>
                <w:left w:val="single" w:sz="24" w:space="6" w:color="A4A400"/>
                <w:bottom w:val="single" w:sz="24" w:space="0" w:color="A4A400"/>
                <w:right w:val="single" w:sz="24" w:space="6" w:color="A4A400"/>
              </w:divBdr>
            </w:div>
            <w:div w:id="1591087105">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872570738">
          <w:marLeft w:val="0"/>
          <w:marRight w:val="0"/>
          <w:marTop w:val="0"/>
          <w:marBottom w:val="0"/>
          <w:divBdr>
            <w:top w:val="none" w:sz="0" w:space="0" w:color="auto"/>
            <w:left w:val="none" w:sz="0" w:space="0" w:color="auto"/>
            <w:bottom w:val="none" w:sz="0" w:space="0" w:color="auto"/>
            <w:right w:val="none" w:sz="0" w:space="0" w:color="auto"/>
          </w:divBdr>
        </w:div>
        <w:div w:id="1524130075">
          <w:marLeft w:val="0"/>
          <w:marRight w:val="0"/>
          <w:marTop w:val="0"/>
          <w:marBottom w:val="0"/>
          <w:divBdr>
            <w:top w:val="none" w:sz="0" w:space="0" w:color="auto"/>
            <w:left w:val="none" w:sz="0" w:space="0" w:color="auto"/>
            <w:bottom w:val="none" w:sz="0" w:space="0" w:color="auto"/>
            <w:right w:val="none" w:sz="0" w:space="0" w:color="auto"/>
          </w:divBdr>
          <w:divsChild>
            <w:div w:id="409738913">
              <w:marLeft w:val="120"/>
              <w:marRight w:val="120"/>
              <w:marTop w:val="120"/>
              <w:marBottom w:val="120"/>
              <w:divBdr>
                <w:top w:val="single" w:sz="24" w:space="0" w:color="A4A400"/>
                <w:left w:val="single" w:sz="24" w:space="6" w:color="A4A400"/>
                <w:bottom w:val="single" w:sz="24" w:space="0" w:color="A4A400"/>
                <w:right w:val="single" w:sz="24" w:space="6" w:color="A4A400"/>
              </w:divBdr>
            </w:div>
            <w:div w:id="407731434">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2134783418">
          <w:marLeft w:val="0"/>
          <w:marRight w:val="0"/>
          <w:marTop w:val="0"/>
          <w:marBottom w:val="0"/>
          <w:divBdr>
            <w:top w:val="none" w:sz="0" w:space="0" w:color="auto"/>
            <w:left w:val="none" w:sz="0" w:space="0" w:color="auto"/>
            <w:bottom w:val="none" w:sz="0" w:space="0" w:color="auto"/>
            <w:right w:val="none" w:sz="0" w:space="0" w:color="auto"/>
          </w:divBdr>
        </w:div>
        <w:div w:id="1189877200">
          <w:marLeft w:val="0"/>
          <w:marRight w:val="0"/>
          <w:marTop w:val="0"/>
          <w:marBottom w:val="0"/>
          <w:divBdr>
            <w:top w:val="none" w:sz="0" w:space="0" w:color="auto"/>
            <w:left w:val="none" w:sz="0" w:space="0" w:color="auto"/>
            <w:bottom w:val="none" w:sz="0" w:space="0" w:color="auto"/>
            <w:right w:val="none" w:sz="0" w:space="0" w:color="auto"/>
          </w:divBdr>
          <w:divsChild>
            <w:div w:id="986932084">
              <w:marLeft w:val="120"/>
              <w:marRight w:val="120"/>
              <w:marTop w:val="120"/>
              <w:marBottom w:val="120"/>
              <w:divBdr>
                <w:top w:val="single" w:sz="24" w:space="0" w:color="A4A400"/>
                <w:left w:val="single" w:sz="24" w:space="6" w:color="A4A400"/>
                <w:bottom w:val="single" w:sz="24" w:space="0" w:color="A4A400"/>
                <w:right w:val="single" w:sz="24" w:space="6" w:color="A4A400"/>
              </w:divBdr>
            </w:div>
            <w:div w:id="1883250739">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403334880">
          <w:marLeft w:val="0"/>
          <w:marRight w:val="0"/>
          <w:marTop w:val="0"/>
          <w:marBottom w:val="0"/>
          <w:divBdr>
            <w:top w:val="none" w:sz="0" w:space="0" w:color="auto"/>
            <w:left w:val="none" w:sz="0" w:space="0" w:color="auto"/>
            <w:bottom w:val="none" w:sz="0" w:space="0" w:color="auto"/>
            <w:right w:val="none" w:sz="0" w:space="0" w:color="auto"/>
          </w:divBdr>
        </w:div>
        <w:div w:id="329986017">
          <w:marLeft w:val="0"/>
          <w:marRight w:val="0"/>
          <w:marTop w:val="0"/>
          <w:marBottom w:val="0"/>
          <w:divBdr>
            <w:top w:val="none" w:sz="0" w:space="0" w:color="auto"/>
            <w:left w:val="none" w:sz="0" w:space="0" w:color="auto"/>
            <w:bottom w:val="none" w:sz="0" w:space="0" w:color="auto"/>
            <w:right w:val="none" w:sz="0" w:space="0" w:color="auto"/>
          </w:divBdr>
        </w:div>
        <w:div w:id="1500270658">
          <w:marLeft w:val="0"/>
          <w:marRight w:val="0"/>
          <w:marTop w:val="0"/>
          <w:marBottom w:val="0"/>
          <w:divBdr>
            <w:top w:val="none" w:sz="0" w:space="0" w:color="auto"/>
            <w:left w:val="none" w:sz="0" w:space="0" w:color="auto"/>
            <w:bottom w:val="none" w:sz="0" w:space="0" w:color="auto"/>
            <w:right w:val="none" w:sz="0" w:space="0" w:color="auto"/>
          </w:divBdr>
        </w:div>
        <w:div w:id="33777071">
          <w:marLeft w:val="0"/>
          <w:marRight w:val="0"/>
          <w:marTop w:val="0"/>
          <w:marBottom w:val="0"/>
          <w:divBdr>
            <w:top w:val="none" w:sz="0" w:space="0" w:color="auto"/>
            <w:left w:val="none" w:sz="0" w:space="0" w:color="auto"/>
            <w:bottom w:val="none" w:sz="0" w:space="0" w:color="auto"/>
            <w:right w:val="none" w:sz="0" w:space="0" w:color="auto"/>
          </w:divBdr>
        </w:div>
        <w:div w:id="2113161636">
          <w:marLeft w:val="0"/>
          <w:marRight w:val="0"/>
          <w:marTop w:val="0"/>
          <w:marBottom w:val="0"/>
          <w:divBdr>
            <w:top w:val="none" w:sz="0" w:space="0" w:color="auto"/>
            <w:left w:val="none" w:sz="0" w:space="0" w:color="auto"/>
            <w:bottom w:val="none" w:sz="0" w:space="0" w:color="auto"/>
            <w:right w:val="none" w:sz="0" w:space="0" w:color="auto"/>
          </w:divBdr>
        </w:div>
        <w:div w:id="1139811141">
          <w:marLeft w:val="0"/>
          <w:marRight w:val="0"/>
          <w:marTop w:val="0"/>
          <w:marBottom w:val="0"/>
          <w:divBdr>
            <w:top w:val="none" w:sz="0" w:space="0" w:color="auto"/>
            <w:left w:val="none" w:sz="0" w:space="0" w:color="auto"/>
            <w:bottom w:val="none" w:sz="0" w:space="0" w:color="auto"/>
            <w:right w:val="none" w:sz="0" w:space="0" w:color="auto"/>
          </w:divBdr>
        </w:div>
        <w:div w:id="671493063">
          <w:marLeft w:val="0"/>
          <w:marRight w:val="0"/>
          <w:marTop w:val="0"/>
          <w:marBottom w:val="0"/>
          <w:divBdr>
            <w:top w:val="none" w:sz="0" w:space="0" w:color="auto"/>
            <w:left w:val="none" w:sz="0" w:space="0" w:color="auto"/>
            <w:bottom w:val="none" w:sz="0" w:space="0" w:color="auto"/>
            <w:right w:val="none" w:sz="0" w:space="0" w:color="auto"/>
          </w:divBdr>
        </w:div>
        <w:div w:id="263264645">
          <w:marLeft w:val="0"/>
          <w:marRight w:val="0"/>
          <w:marTop w:val="0"/>
          <w:marBottom w:val="0"/>
          <w:divBdr>
            <w:top w:val="none" w:sz="0" w:space="0" w:color="auto"/>
            <w:left w:val="none" w:sz="0" w:space="0" w:color="auto"/>
            <w:bottom w:val="none" w:sz="0" w:space="0" w:color="auto"/>
            <w:right w:val="none" w:sz="0" w:space="0" w:color="auto"/>
          </w:divBdr>
        </w:div>
        <w:div w:id="317926521">
          <w:marLeft w:val="0"/>
          <w:marRight w:val="0"/>
          <w:marTop w:val="0"/>
          <w:marBottom w:val="0"/>
          <w:divBdr>
            <w:top w:val="none" w:sz="0" w:space="0" w:color="auto"/>
            <w:left w:val="none" w:sz="0" w:space="0" w:color="auto"/>
            <w:bottom w:val="none" w:sz="0" w:space="0" w:color="auto"/>
            <w:right w:val="none" w:sz="0" w:space="0" w:color="auto"/>
          </w:divBdr>
        </w:div>
        <w:div w:id="722170339">
          <w:marLeft w:val="0"/>
          <w:marRight w:val="0"/>
          <w:marTop w:val="0"/>
          <w:marBottom w:val="0"/>
          <w:divBdr>
            <w:top w:val="none" w:sz="0" w:space="0" w:color="auto"/>
            <w:left w:val="none" w:sz="0" w:space="0" w:color="auto"/>
            <w:bottom w:val="none" w:sz="0" w:space="0" w:color="auto"/>
            <w:right w:val="none" w:sz="0" w:space="0" w:color="auto"/>
          </w:divBdr>
        </w:div>
        <w:div w:id="903492907">
          <w:marLeft w:val="0"/>
          <w:marRight w:val="0"/>
          <w:marTop w:val="0"/>
          <w:marBottom w:val="0"/>
          <w:divBdr>
            <w:top w:val="none" w:sz="0" w:space="0" w:color="auto"/>
            <w:left w:val="none" w:sz="0" w:space="0" w:color="auto"/>
            <w:bottom w:val="none" w:sz="0" w:space="0" w:color="auto"/>
            <w:right w:val="none" w:sz="0" w:space="0" w:color="auto"/>
          </w:divBdr>
        </w:div>
        <w:div w:id="1411385414">
          <w:marLeft w:val="0"/>
          <w:marRight w:val="0"/>
          <w:marTop w:val="0"/>
          <w:marBottom w:val="0"/>
          <w:divBdr>
            <w:top w:val="none" w:sz="0" w:space="0" w:color="auto"/>
            <w:left w:val="none" w:sz="0" w:space="0" w:color="auto"/>
            <w:bottom w:val="none" w:sz="0" w:space="0" w:color="auto"/>
            <w:right w:val="none" w:sz="0" w:space="0" w:color="auto"/>
          </w:divBdr>
        </w:div>
        <w:div w:id="397165572">
          <w:marLeft w:val="0"/>
          <w:marRight w:val="0"/>
          <w:marTop w:val="0"/>
          <w:marBottom w:val="0"/>
          <w:divBdr>
            <w:top w:val="none" w:sz="0" w:space="0" w:color="auto"/>
            <w:left w:val="none" w:sz="0" w:space="0" w:color="auto"/>
            <w:bottom w:val="none" w:sz="0" w:space="0" w:color="auto"/>
            <w:right w:val="none" w:sz="0" w:space="0" w:color="auto"/>
          </w:divBdr>
          <w:divsChild>
            <w:div w:id="2034526677">
              <w:marLeft w:val="120"/>
              <w:marRight w:val="120"/>
              <w:marTop w:val="120"/>
              <w:marBottom w:val="120"/>
              <w:divBdr>
                <w:top w:val="single" w:sz="24" w:space="0" w:color="A4A400"/>
                <w:left w:val="single" w:sz="24" w:space="6" w:color="A4A400"/>
                <w:bottom w:val="single" w:sz="24" w:space="0" w:color="A4A400"/>
                <w:right w:val="single" w:sz="24" w:space="6" w:color="A4A400"/>
              </w:divBdr>
            </w:div>
            <w:div w:id="923613600">
              <w:marLeft w:val="120"/>
              <w:marRight w:val="120"/>
              <w:marTop w:val="120"/>
              <w:marBottom w:val="120"/>
              <w:divBdr>
                <w:top w:val="single" w:sz="12" w:space="0" w:color="C10031"/>
                <w:left w:val="single" w:sz="12" w:space="6" w:color="C10031"/>
                <w:bottom w:val="single" w:sz="12" w:space="0" w:color="C10031"/>
                <w:right w:val="single" w:sz="12" w:space="6" w:color="C10031"/>
              </w:divBdr>
            </w:div>
            <w:div w:id="113430008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984189305">
          <w:marLeft w:val="0"/>
          <w:marRight w:val="0"/>
          <w:marTop w:val="0"/>
          <w:marBottom w:val="0"/>
          <w:divBdr>
            <w:top w:val="none" w:sz="0" w:space="0" w:color="auto"/>
            <w:left w:val="none" w:sz="0" w:space="0" w:color="auto"/>
            <w:bottom w:val="none" w:sz="0" w:space="0" w:color="auto"/>
            <w:right w:val="none" w:sz="0" w:space="0" w:color="auto"/>
          </w:divBdr>
        </w:div>
        <w:div w:id="2034570061">
          <w:marLeft w:val="0"/>
          <w:marRight w:val="0"/>
          <w:marTop w:val="0"/>
          <w:marBottom w:val="0"/>
          <w:divBdr>
            <w:top w:val="none" w:sz="0" w:space="0" w:color="auto"/>
            <w:left w:val="none" w:sz="0" w:space="0" w:color="auto"/>
            <w:bottom w:val="none" w:sz="0" w:space="0" w:color="auto"/>
            <w:right w:val="none" w:sz="0" w:space="0" w:color="auto"/>
          </w:divBdr>
        </w:div>
        <w:div w:id="222641243">
          <w:marLeft w:val="0"/>
          <w:marRight w:val="0"/>
          <w:marTop w:val="0"/>
          <w:marBottom w:val="0"/>
          <w:divBdr>
            <w:top w:val="none" w:sz="0" w:space="0" w:color="auto"/>
            <w:left w:val="none" w:sz="0" w:space="0" w:color="auto"/>
            <w:bottom w:val="none" w:sz="0" w:space="0" w:color="auto"/>
            <w:right w:val="none" w:sz="0" w:space="0" w:color="auto"/>
          </w:divBdr>
        </w:div>
        <w:div w:id="5403311">
          <w:marLeft w:val="0"/>
          <w:marRight w:val="0"/>
          <w:marTop w:val="0"/>
          <w:marBottom w:val="0"/>
          <w:divBdr>
            <w:top w:val="none" w:sz="0" w:space="0" w:color="auto"/>
            <w:left w:val="none" w:sz="0" w:space="0" w:color="auto"/>
            <w:bottom w:val="none" w:sz="0" w:space="0" w:color="auto"/>
            <w:right w:val="none" w:sz="0" w:space="0" w:color="auto"/>
          </w:divBdr>
        </w:div>
        <w:div w:id="1426614912">
          <w:marLeft w:val="0"/>
          <w:marRight w:val="0"/>
          <w:marTop w:val="0"/>
          <w:marBottom w:val="0"/>
          <w:divBdr>
            <w:top w:val="none" w:sz="0" w:space="0" w:color="auto"/>
            <w:left w:val="none" w:sz="0" w:space="0" w:color="auto"/>
            <w:bottom w:val="none" w:sz="0" w:space="0" w:color="auto"/>
            <w:right w:val="none" w:sz="0" w:space="0" w:color="auto"/>
          </w:divBdr>
        </w:div>
        <w:div w:id="428476302">
          <w:marLeft w:val="0"/>
          <w:marRight w:val="0"/>
          <w:marTop w:val="0"/>
          <w:marBottom w:val="0"/>
          <w:divBdr>
            <w:top w:val="none" w:sz="0" w:space="0" w:color="auto"/>
            <w:left w:val="none" w:sz="0" w:space="0" w:color="auto"/>
            <w:bottom w:val="none" w:sz="0" w:space="0" w:color="auto"/>
            <w:right w:val="none" w:sz="0" w:space="0" w:color="auto"/>
          </w:divBdr>
          <w:divsChild>
            <w:div w:id="1014651538">
              <w:marLeft w:val="0"/>
              <w:marRight w:val="0"/>
              <w:marTop w:val="0"/>
              <w:marBottom w:val="0"/>
              <w:divBdr>
                <w:top w:val="none" w:sz="0" w:space="0" w:color="auto"/>
                <w:left w:val="none" w:sz="0" w:space="0" w:color="auto"/>
                <w:bottom w:val="none" w:sz="0" w:space="0" w:color="auto"/>
                <w:right w:val="none" w:sz="0" w:space="0" w:color="auto"/>
              </w:divBdr>
              <w:divsChild>
                <w:div w:id="1705909319">
                  <w:marLeft w:val="120"/>
                  <w:marRight w:val="120"/>
                  <w:marTop w:val="120"/>
                  <w:marBottom w:val="120"/>
                  <w:divBdr>
                    <w:top w:val="single" w:sz="6" w:space="0" w:color="C7C7C7"/>
                    <w:left w:val="single" w:sz="6" w:space="6" w:color="C7C7C7"/>
                    <w:bottom w:val="single" w:sz="6" w:space="0" w:color="C7C7C7"/>
                    <w:right w:val="dotted" w:sz="18" w:space="6" w:color="C7C7C7"/>
                  </w:divBdr>
                </w:div>
                <w:div w:id="1670251909">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033191506">
              <w:marLeft w:val="0"/>
              <w:marRight w:val="0"/>
              <w:marTop w:val="0"/>
              <w:marBottom w:val="0"/>
              <w:divBdr>
                <w:top w:val="none" w:sz="0" w:space="0" w:color="auto"/>
                <w:left w:val="none" w:sz="0" w:space="0" w:color="auto"/>
                <w:bottom w:val="none" w:sz="0" w:space="0" w:color="auto"/>
                <w:right w:val="none" w:sz="0" w:space="0" w:color="auto"/>
              </w:divBdr>
              <w:divsChild>
                <w:div w:id="1166021924">
                  <w:marLeft w:val="120"/>
                  <w:marRight w:val="120"/>
                  <w:marTop w:val="120"/>
                  <w:marBottom w:val="120"/>
                  <w:divBdr>
                    <w:top w:val="single" w:sz="6" w:space="0" w:color="C7C7C7"/>
                    <w:left w:val="single" w:sz="6" w:space="6" w:color="C7C7C7"/>
                    <w:bottom w:val="single" w:sz="6" w:space="0" w:color="C7C7C7"/>
                    <w:right w:val="dotted" w:sz="18" w:space="6" w:color="C7C7C7"/>
                  </w:divBdr>
                </w:div>
                <w:div w:id="209539736">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38208880">
              <w:marLeft w:val="0"/>
              <w:marRight w:val="0"/>
              <w:marTop w:val="0"/>
              <w:marBottom w:val="0"/>
              <w:divBdr>
                <w:top w:val="none" w:sz="0" w:space="0" w:color="auto"/>
                <w:left w:val="none" w:sz="0" w:space="0" w:color="auto"/>
                <w:bottom w:val="none" w:sz="0" w:space="0" w:color="auto"/>
                <w:right w:val="none" w:sz="0" w:space="0" w:color="auto"/>
              </w:divBdr>
              <w:divsChild>
                <w:div w:id="663514503">
                  <w:marLeft w:val="120"/>
                  <w:marRight w:val="120"/>
                  <w:marTop w:val="120"/>
                  <w:marBottom w:val="120"/>
                  <w:divBdr>
                    <w:top w:val="single" w:sz="6" w:space="0" w:color="C7C7C7"/>
                    <w:left w:val="single" w:sz="6" w:space="6" w:color="C7C7C7"/>
                    <w:bottom w:val="single" w:sz="6" w:space="0" w:color="C7C7C7"/>
                    <w:right w:val="dotted" w:sz="18" w:space="6" w:color="C7C7C7"/>
                  </w:divBdr>
                </w:div>
                <w:div w:id="1938252764">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436559530">
              <w:marLeft w:val="0"/>
              <w:marRight w:val="0"/>
              <w:marTop w:val="0"/>
              <w:marBottom w:val="0"/>
              <w:divBdr>
                <w:top w:val="none" w:sz="0" w:space="0" w:color="auto"/>
                <w:left w:val="none" w:sz="0" w:space="0" w:color="auto"/>
                <w:bottom w:val="none" w:sz="0" w:space="0" w:color="auto"/>
                <w:right w:val="none" w:sz="0" w:space="0" w:color="auto"/>
              </w:divBdr>
              <w:divsChild>
                <w:div w:id="406657578">
                  <w:marLeft w:val="120"/>
                  <w:marRight w:val="120"/>
                  <w:marTop w:val="120"/>
                  <w:marBottom w:val="120"/>
                  <w:divBdr>
                    <w:top w:val="single" w:sz="6" w:space="0" w:color="C7C7C7"/>
                    <w:left w:val="single" w:sz="6" w:space="6" w:color="C7C7C7"/>
                    <w:bottom w:val="single" w:sz="6" w:space="0" w:color="C7C7C7"/>
                    <w:right w:val="dotted" w:sz="18" w:space="6" w:color="C7C7C7"/>
                  </w:divBdr>
                </w:div>
                <w:div w:id="1315455001">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280798642">
              <w:marLeft w:val="0"/>
              <w:marRight w:val="0"/>
              <w:marTop w:val="0"/>
              <w:marBottom w:val="0"/>
              <w:divBdr>
                <w:top w:val="none" w:sz="0" w:space="0" w:color="auto"/>
                <w:left w:val="none" w:sz="0" w:space="0" w:color="auto"/>
                <w:bottom w:val="none" w:sz="0" w:space="0" w:color="auto"/>
                <w:right w:val="none" w:sz="0" w:space="0" w:color="auto"/>
              </w:divBdr>
              <w:divsChild>
                <w:div w:id="1141729926">
                  <w:marLeft w:val="120"/>
                  <w:marRight w:val="120"/>
                  <w:marTop w:val="120"/>
                  <w:marBottom w:val="120"/>
                  <w:divBdr>
                    <w:top w:val="single" w:sz="6" w:space="0" w:color="C7C7C7"/>
                    <w:left w:val="single" w:sz="6" w:space="6" w:color="C7C7C7"/>
                    <w:bottom w:val="single" w:sz="6" w:space="0" w:color="C7C7C7"/>
                    <w:right w:val="dotted" w:sz="18" w:space="6" w:color="C7C7C7"/>
                  </w:divBdr>
                </w:div>
                <w:div w:id="962732937">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117333160">
              <w:marLeft w:val="0"/>
              <w:marRight w:val="0"/>
              <w:marTop w:val="0"/>
              <w:marBottom w:val="0"/>
              <w:divBdr>
                <w:top w:val="none" w:sz="0" w:space="0" w:color="auto"/>
                <w:left w:val="none" w:sz="0" w:space="0" w:color="auto"/>
                <w:bottom w:val="none" w:sz="0" w:space="0" w:color="auto"/>
                <w:right w:val="none" w:sz="0" w:space="0" w:color="auto"/>
              </w:divBdr>
              <w:divsChild>
                <w:div w:id="790130054">
                  <w:marLeft w:val="120"/>
                  <w:marRight w:val="120"/>
                  <w:marTop w:val="120"/>
                  <w:marBottom w:val="120"/>
                  <w:divBdr>
                    <w:top w:val="single" w:sz="6" w:space="0" w:color="C7C7C7"/>
                    <w:left w:val="single" w:sz="6" w:space="6" w:color="C7C7C7"/>
                    <w:bottom w:val="single" w:sz="6" w:space="0" w:color="C7C7C7"/>
                    <w:right w:val="dotted" w:sz="18" w:space="6" w:color="C7C7C7"/>
                  </w:divBdr>
                </w:div>
                <w:div w:id="1687827278">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sChild>
        </w:div>
        <w:div w:id="1595279067">
          <w:marLeft w:val="0"/>
          <w:marRight w:val="0"/>
          <w:marTop w:val="0"/>
          <w:marBottom w:val="0"/>
          <w:divBdr>
            <w:top w:val="none" w:sz="0" w:space="0" w:color="auto"/>
            <w:left w:val="none" w:sz="0" w:space="0" w:color="auto"/>
            <w:bottom w:val="none" w:sz="0" w:space="0" w:color="auto"/>
            <w:right w:val="none" w:sz="0" w:space="0" w:color="auto"/>
          </w:divBdr>
        </w:div>
        <w:div w:id="1953242683">
          <w:marLeft w:val="0"/>
          <w:marRight w:val="0"/>
          <w:marTop w:val="0"/>
          <w:marBottom w:val="0"/>
          <w:divBdr>
            <w:top w:val="none" w:sz="0" w:space="0" w:color="auto"/>
            <w:left w:val="none" w:sz="0" w:space="0" w:color="auto"/>
            <w:bottom w:val="none" w:sz="0" w:space="0" w:color="auto"/>
            <w:right w:val="none" w:sz="0" w:space="0" w:color="auto"/>
          </w:divBdr>
        </w:div>
        <w:div w:id="948120257">
          <w:marLeft w:val="0"/>
          <w:marRight w:val="0"/>
          <w:marTop w:val="0"/>
          <w:marBottom w:val="0"/>
          <w:divBdr>
            <w:top w:val="none" w:sz="0" w:space="0" w:color="auto"/>
            <w:left w:val="none" w:sz="0" w:space="0" w:color="auto"/>
            <w:bottom w:val="none" w:sz="0" w:space="0" w:color="auto"/>
            <w:right w:val="none" w:sz="0" w:space="0" w:color="auto"/>
          </w:divBdr>
          <w:divsChild>
            <w:div w:id="84885328">
              <w:marLeft w:val="0"/>
              <w:marRight w:val="0"/>
              <w:marTop w:val="0"/>
              <w:marBottom w:val="0"/>
              <w:divBdr>
                <w:top w:val="none" w:sz="0" w:space="0" w:color="auto"/>
                <w:left w:val="none" w:sz="0" w:space="0" w:color="auto"/>
                <w:bottom w:val="none" w:sz="0" w:space="0" w:color="auto"/>
                <w:right w:val="none" w:sz="0" w:space="0" w:color="auto"/>
              </w:divBdr>
              <w:divsChild>
                <w:div w:id="1251045680">
                  <w:marLeft w:val="120"/>
                  <w:marRight w:val="120"/>
                  <w:marTop w:val="120"/>
                  <w:marBottom w:val="120"/>
                  <w:divBdr>
                    <w:top w:val="single" w:sz="6" w:space="0" w:color="C7C7C7"/>
                    <w:left w:val="single" w:sz="6" w:space="6" w:color="C7C7C7"/>
                    <w:bottom w:val="single" w:sz="6" w:space="0" w:color="C7C7C7"/>
                    <w:right w:val="dotted" w:sz="18" w:space="6" w:color="C7C7C7"/>
                  </w:divBdr>
                </w:div>
                <w:div w:id="1983269963">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2059278601">
              <w:marLeft w:val="0"/>
              <w:marRight w:val="0"/>
              <w:marTop w:val="0"/>
              <w:marBottom w:val="0"/>
              <w:divBdr>
                <w:top w:val="none" w:sz="0" w:space="0" w:color="auto"/>
                <w:left w:val="none" w:sz="0" w:space="0" w:color="auto"/>
                <w:bottom w:val="none" w:sz="0" w:space="0" w:color="auto"/>
                <w:right w:val="none" w:sz="0" w:space="0" w:color="auto"/>
              </w:divBdr>
              <w:divsChild>
                <w:div w:id="63184562">
                  <w:marLeft w:val="120"/>
                  <w:marRight w:val="120"/>
                  <w:marTop w:val="120"/>
                  <w:marBottom w:val="120"/>
                  <w:divBdr>
                    <w:top w:val="single" w:sz="6" w:space="0" w:color="C7C7C7"/>
                    <w:left w:val="single" w:sz="6" w:space="6" w:color="C7C7C7"/>
                    <w:bottom w:val="single" w:sz="6" w:space="0" w:color="C7C7C7"/>
                    <w:right w:val="dotted" w:sz="18" w:space="6" w:color="C7C7C7"/>
                  </w:divBdr>
                </w:div>
                <w:div w:id="399210451">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667369772">
              <w:marLeft w:val="0"/>
              <w:marRight w:val="0"/>
              <w:marTop w:val="0"/>
              <w:marBottom w:val="0"/>
              <w:divBdr>
                <w:top w:val="none" w:sz="0" w:space="0" w:color="auto"/>
                <w:left w:val="none" w:sz="0" w:space="0" w:color="auto"/>
                <w:bottom w:val="none" w:sz="0" w:space="0" w:color="auto"/>
                <w:right w:val="none" w:sz="0" w:space="0" w:color="auto"/>
              </w:divBdr>
              <w:divsChild>
                <w:div w:id="112334873">
                  <w:marLeft w:val="120"/>
                  <w:marRight w:val="120"/>
                  <w:marTop w:val="120"/>
                  <w:marBottom w:val="120"/>
                  <w:divBdr>
                    <w:top w:val="single" w:sz="6" w:space="0" w:color="C7C7C7"/>
                    <w:left w:val="single" w:sz="6" w:space="6" w:color="C7C7C7"/>
                    <w:bottom w:val="single" w:sz="6" w:space="0" w:color="C7C7C7"/>
                    <w:right w:val="dotted" w:sz="18" w:space="6" w:color="C7C7C7"/>
                  </w:divBdr>
                </w:div>
                <w:div w:id="262298178">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919629357">
              <w:marLeft w:val="0"/>
              <w:marRight w:val="0"/>
              <w:marTop w:val="0"/>
              <w:marBottom w:val="0"/>
              <w:divBdr>
                <w:top w:val="none" w:sz="0" w:space="0" w:color="auto"/>
                <w:left w:val="none" w:sz="0" w:space="0" w:color="auto"/>
                <w:bottom w:val="none" w:sz="0" w:space="0" w:color="auto"/>
                <w:right w:val="none" w:sz="0" w:space="0" w:color="auto"/>
              </w:divBdr>
              <w:divsChild>
                <w:div w:id="1621297747">
                  <w:marLeft w:val="120"/>
                  <w:marRight w:val="120"/>
                  <w:marTop w:val="120"/>
                  <w:marBottom w:val="120"/>
                  <w:divBdr>
                    <w:top w:val="single" w:sz="6" w:space="0" w:color="C7C7C7"/>
                    <w:left w:val="single" w:sz="6" w:space="6" w:color="C7C7C7"/>
                    <w:bottom w:val="single" w:sz="6" w:space="0" w:color="C7C7C7"/>
                    <w:right w:val="dotted" w:sz="18" w:space="6" w:color="C7C7C7"/>
                  </w:divBdr>
                </w:div>
                <w:div w:id="662124978">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sChild>
        </w:div>
        <w:div w:id="1614942403">
          <w:marLeft w:val="0"/>
          <w:marRight w:val="0"/>
          <w:marTop w:val="0"/>
          <w:marBottom w:val="0"/>
          <w:divBdr>
            <w:top w:val="none" w:sz="0" w:space="0" w:color="auto"/>
            <w:left w:val="none" w:sz="0" w:space="0" w:color="auto"/>
            <w:bottom w:val="none" w:sz="0" w:space="0" w:color="auto"/>
            <w:right w:val="none" w:sz="0" w:space="0" w:color="auto"/>
          </w:divBdr>
        </w:div>
        <w:div w:id="149447259">
          <w:marLeft w:val="0"/>
          <w:marRight w:val="0"/>
          <w:marTop w:val="0"/>
          <w:marBottom w:val="0"/>
          <w:divBdr>
            <w:top w:val="none" w:sz="0" w:space="0" w:color="auto"/>
            <w:left w:val="none" w:sz="0" w:space="0" w:color="auto"/>
            <w:bottom w:val="none" w:sz="0" w:space="0" w:color="auto"/>
            <w:right w:val="none" w:sz="0" w:space="0" w:color="auto"/>
          </w:divBdr>
        </w:div>
        <w:div w:id="1766267323">
          <w:marLeft w:val="0"/>
          <w:marRight w:val="0"/>
          <w:marTop w:val="0"/>
          <w:marBottom w:val="0"/>
          <w:divBdr>
            <w:top w:val="none" w:sz="0" w:space="0" w:color="auto"/>
            <w:left w:val="none" w:sz="0" w:space="0" w:color="auto"/>
            <w:bottom w:val="none" w:sz="0" w:space="0" w:color="auto"/>
            <w:right w:val="none" w:sz="0" w:space="0" w:color="auto"/>
          </w:divBdr>
        </w:div>
        <w:div w:id="1958560610">
          <w:marLeft w:val="0"/>
          <w:marRight w:val="0"/>
          <w:marTop w:val="0"/>
          <w:marBottom w:val="0"/>
          <w:divBdr>
            <w:top w:val="none" w:sz="0" w:space="0" w:color="auto"/>
            <w:left w:val="none" w:sz="0" w:space="0" w:color="auto"/>
            <w:bottom w:val="none" w:sz="0" w:space="0" w:color="auto"/>
            <w:right w:val="none" w:sz="0" w:space="0" w:color="auto"/>
          </w:divBdr>
        </w:div>
        <w:div w:id="1667829825">
          <w:marLeft w:val="0"/>
          <w:marRight w:val="0"/>
          <w:marTop w:val="0"/>
          <w:marBottom w:val="0"/>
          <w:divBdr>
            <w:top w:val="none" w:sz="0" w:space="0" w:color="auto"/>
            <w:left w:val="none" w:sz="0" w:space="0" w:color="auto"/>
            <w:bottom w:val="none" w:sz="0" w:space="0" w:color="auto"/>
            <w:right w:val="none" w:sz="0" w:space="0" w:color="auto"/>
          </w:divBdr>
          <w:divsChild>
            <w:div w:id="1441491070">
              <w:marLeft w:val="0"/>
              <w:marRight w:val="0"/>
              <w:marTop w:val="0"/>
              <w:marBottom w:val="0"/>
              <w:divBdr>
                <w:top w:val="none" w:sz="0" w:space="0" w:color="auto"/>
                <w:left w:val="none" w:sz="0" w:space="0" w:color="auto"/>
                <w:bottom w:val="none" w:sz="0" w:space="0" w:color="auto"/>
                <w:right w:val="none" w:sz="0" w:space="0" w:color="auto"/>
              </w:divBdr>
              <w:divsChild>
                <w:div w:id="520975904">
                  <w:marLeft w:val="120"/>
                  <w:marRight w:val="120"/>
                  <w:marTop w:val="120"/>
                  <w:marBottom w:val="120"/>
                  <w:divBdr>
                    <w:top w:val="single" w:sz="6" w:space="0" w:color="C7C7C7"/>
                    <w:left w:val="single" w:sz="6" w:space="6" w:color="C7C7C7"/>
                    <w:bottom w:val="single" w:sz="6" w:space="0" w:color="C7C7C7"/>
                    <w:right w:val="dotted" w:sz="18" w:space="6" w:color="C7C7C7"/>
                  </w:divBdr>
                </w:div>
                <w:div w:id="1116945828">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881085706">
              <w:marLeft w:val="0"/>
              <w:marRight w:val="0"/>
              <w:marTop w:val="0"/>
              <w:marBottom w:val="0"/>
              <w:divBdr>
                <w:top w:val="none" w:sz="0" w:space="0" w:color="auto"/>
                <w:left w:val="none" w:sz="0" w:space="0" w:color="auto"/>
                <w:bottom w:val="none" w:sz="0" w:space="0" w:color="auto"/>
                <w:right w:val="none" w:sz="0" w:space="0" w:color="auto"/>
              </w:divBdr>
              <w:divsChild>
                <w:div w:id="1531868762">
                  <w:marLeft w:val="120"/>
                  <w:marRight w:val="120"/>
                  <w:marTop w:val="120"/>
                  <w:marBottom w:val="120"/>
                  <w:divBdr>
                    <w:top w:val="single" w:sz="6" w:space="0" w:color="C7C7C7"/>
                    <w:left w:val="single" w:sz="6" w:space="6" w:color="C7C7C7"/>
                    <w:bottom w:val="single" w:sz="6" w:space="0" w:color="C7C7C7"/>
                    <w:right w:val="dotted" w:sz="18" w:space="6" w:color="C7C7C7"/>
                  </w:divBdr>
                </w:div>
                <w:div w:id="70321669">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666977719">
              <w:marLeft w:val="0"/>
              <w:marRight w:val="0"/>
              <w:marTop w:val="0"/>
              <w:marBottom w:val="0"/>
              <w:divBdr>
                <w:top w:val="none" w:sz="0" w:space="0" w:color="auto"/>
                <w:left w:val="none" w:sz="0" w:space="0" w:color="auto"/>
                <w:bottom w:val="none" w:sz="0" w:space="0" w:color="auto"/>
                <w:right w:val="none" w:sz="0" w:space="0" w:color="auto"/>
              </w:divBdr>
              <w:divsChild>
                <w:div w:id="1765762774">
                  <w:marLeft w:val="120"/>
                  <w:marRight w:val="120"/>
                  <w:marTop w:val="120"/>
                  <w:marBottom w:val="120"/>
                  <w:divBdr>
                    <w:top w:val="single" w:sz="6" w:space="0" w:color="C7C7C7"/>
                    <w:left w:val="single" w:sz="6" w:space="6" w:color="C7C7C7"/>
                    <w:bottom w:val="single" w:sz="6" w:space="0" w:color="C7C7C7"/>
                    <w:right w:val="dotted" w:sz="18" w:space="6" w:color="C7C7C7"/>
                  </w:divBdr>
                </w:div>
                <w:div w:id="990869310">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871138321">
              <w:marLeft w:val="0"/>
              <w:marRight w:val="0"/>
              <w:marTop w:val="0"/>
              <w:marBottom w:val="0"/>
              <w:divBdr>
                <w:top w:val="none" w:sz="0" w:space="0" w:color="auto"/>
                <w:left w:val="none" w:sz="0" w:space="0" w:color="auto"/>
                <w:bottom w:val="none" w:sz="0" w:space="0" w:color="auto"/>
                <w:right w:val="none" w:sz="0" w:space="0" w:color="auto"/>
              </w:divBdr>
              <w:divsChild>
                <w:div w:id="478545160">
                  <w:marLeft w:val="120"/>
                  <w:marRight w:val="120"/>
                  <w:marTop w:val="120"/>
                  <w:marBottom w:val="120"/>
                  <w:divBdr>
                    <w:top w:val="single" w:sz="6" w:space="0" w:color="C7C7C7"/>
                    <w:left w:val="single" w:sz="6" w:space="6" w:color="C7C7C7"/>
                    <w:bottom w:val="single" w:sz="6" w:space="0" w:color="C7C7C7"/>
                    <w:right w:val="dotted" w:sz="18" w:space="6" w:color="C7C7C7"/>
                  </w:divBdr>
                </w:div>
                <w:div w:id="302195100">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499152650">
              <w:marLeft w:val="0"/>
              <w:marRight w:val="0"/>
              <w:marTop w:val="0"/>
              <w:marBottom w:val="0"/>
              <w:divBdr>
                <w:top w:val="none" w:sz="0" w:space="0" w:color="auto"/>
                <w:left w:val="none" w:sz="0" w:space="0" w:color="auto"/>
                <w:bottom w:val="none" w:sz="0" w:space="0" w:color="auto"/>
                <w:right w:val="none" w:sz="0" w:space="0" w:color="auto"/>
              </w:divBdr>
              <w:divsChild>
                <w:div w:id="157700154">
                  <w:marLeft w:val="120"/>
                  <w:marRight w:val="120"/>
                  <w:marTop w:val="120"/>
                  <w:marBottom w:val="120"/>
                  <w:divBdr>
                    <w:top w:val="single" w:sz="6" w:space="0" w:color="C7C7C7"/>
                    <w:left w:val="single" w:sz="6" w:space="6" w:color="C7C7C7"/>
                    <w:bottom w:val="single" w:sz="6" w:space="0" w:color="C7C7C7"/>
                    <w:right w:val="dotted" w:sz="18" w:space="6" w:color="C7C7C7"/>
                  </w:divBdr>
                </w:div>
                <w:div w:id="1321154218">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sChild>
        </w:div>
        <w:div w:id="430048513">
          <w:marLeft w:val="0"/>
          <w:marRight w:val="0"/>
          <w:marTop w:val="0"/>
          <w:marBottom w:val="0"/>
          <w:divBdr>
            <w:top w:val="none" w:sz="0" w:space="0" w:color="auto"/>
            <w:left w:val="none" w:sz="0" w:space="0" w:color="auto"/>
            <w:bottom w:val="none" w:sz="0" w:space="0" w:color="auto"/>
            <w:right w:val="none" w:sz="0" w:space="0" w:color="auto"/>
          </w:divBdr>
        </w:div>
        <w:div w:id="1815369356">
          <w:marLeft w:val="0"/>
          <w:marRight w:val="0"/>
          <w:marTop w:val="0"/>
          <w:marBottom w:val="0"/>
          <w:divBdr>
            <w:top w:val="none" w:sz="0" w:space="0" w:color="auto"/>
            <w:left w:val="none" w:sz="0" w:space="0" w:color="auto"/>
            <w:bottom w:val="none" w:sz="0" w:space="0" w:color="auto"/>
            <w:right w:val="none" w:sz="0" w:space="0" w:color="auto"/>
          </w:divBdr>
        </w:div>
        <w:div w:id="1734697618">
          <w:marLeft w:val="0"/>
          <w:marRight w:val="0"/>
          <w:marTop w:val="0"/>
          <w:marBottom w:val="0"/>
          <w:divBdr>
            <w:top w:val="none" w:sz="0" w:space="0" w:color="auto"/>
            <w:left w:val="none" w:sz="0" w:space="0" w:color="auto"/>
            <w:bottom w:val="none" w:sz="0" w:space="0" w:color="auto"/>
            <w:right w:val="none" w:sz="0" w:space="0" w:color="auto"/>
          </w:divBdr>
        </w:div>
        <w:div w:id="368340391">
          <w:marLeft w:val="0"/>
          <w:marRight w:val="0"/>
          <w:marTop w:val="0"/>
          <w:marBottom w:val="0"/>
          <w:divBdr>
            <w:top w:val="none" w:sz="0" w:space="0" w:color="auto"/>
            <w:left w:val="none" w:sz="0" w:space="0" w:color="auto"/>
            <w:bottom w:val="none" w:sz="0" w:space="0" w:color="auto"/>
            <w:right w:val="none" w:sz="0" w:space="0" w:color="auto"/>
          </w:divBdr>
        </w:div>
        <w:div w:id="1203906338">
          <w:marLeft w:val="0"/>
          <w:marRight w:val="0"/>
          <w:marTop w:val="0"/>
          <w:marBottom w:val="0"/>
          <w:divBdr>
            <w:top w:val="none" w:sz="0" w:space="0" w:color="auto"/>
            <w:left w:val="none" w:sz="0" w:space="0" w:color="auto"/>
            <w:bottom w:val="none" w:sz="0" w:space="0" w:color="auto"/>
            <w:right w:val="none" w:sz="0" w:space="0" w:color="auto"/>
          </w:divBdr>
          <w:divsChild>
            <w:div w:id="1332415236">
              <w:marLeft w:val="120"/>
              <w:marRight w:val="120"/>
              <w:marTop w:val="120"/>
              <w:marBottom w:val="120"/>
              <w:divBdr>
                <w:top w:val="single" w:sz="24" w:space="0" w:color="A4A400"/>
                <w:left w:val="single" w:sz="24" w:space="6" w:color="A4A400"/>
                <w:bottom w:val="single" w:sz="24" w:space="0" w:color="A4A400"/>
                <w:right w:val="single" w:sz="24" w:space="6" w:color="A4A400"/>
              </w:divBdr>
            </w:div>
            <w:div w:id="844904037">
              <w:marLeft w:val="120"/>
              <w:marRight w:val="120"/>
              <w:marTop w:val="120"/>
              <w:marBottom w:val="120"/>
              <w:divBdr>
                <w:top w:val="single" w:sz="12" w:space="0" w:color="C10031"/>
                <w:left w:val="single" w:sz="12" w:space="6" w:color="C10031"/>
                <w:bottom w:val="single" w:sz="12" w:space="0" w:color="C10031"/>
                <w:right w:val="single" w:sz="12" w:space="6" w:color="C10031"/>
              </w:divBdr>
            </w:div>
            <w:div w:id="1801918691">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71144157">
          <w:marLeft w:val="0"/>
          <w:marRight w:val="0"/>
          <w:marTop w:val="0"/>
          <w:marBottom w:val="0"/>
          <w:divBdr>
            <w:top w:val="none" w:sz="0" w:space="0" w:color="auto"/>
            <w:left w:val="none" w:sz="0" w:space="0" w:color="auto"/>
            <w:bottom w:val="none" w:sz="0" w:space="0" w:color="auto"/>
            <w:right w:val="none" w:sz="0" w:space="0" w:color="auto"/>
          </w:divBdr>
          <w:divsChild>
            <w:div w:id="1217736433">
              <w:marLeft w:val="120"/>
              <w:marRight w:val="120"/>
              <w:marTop w:val="120"/>
              <w:marBottom w:val="120"/>
              <w:divBdr>
                <w:top w:val="single" w:sz="24" w:space="0" w:color="A4A400"/>
                <w:left w:val="single" w:sz="24" w:space="6" w:color="A4A400"/>
                <w:bottom w:val="single" w:sz="24" w:space="0" w:color="A4A400"/>
                <w:right w:val="single" w:sz="24" w:space="6" w:color="A4A400"/>
              </w:divBdr>
            </w:div>
            <w:div w:id="1825732887">
              <w:marLeft w:val="120"/>
              <w:marRight w:val="120"/>
              <w:marTop w:val="120"/>
              <w:marBottom w:val="120"/>
              <w:divBdr>
                <w:top w:val="single" w:sz="12" w:space="0" w:color="C10031"/>
                <w:left w:val="single" w:sz="12" w:space="6" w:color="C10031"/>
                <w:bottom w:val="single" w:sz="12" w:space="0" w:color="C10031"/>
                <w:right w:val="single" w:sz="12" w:space="6" w:color="C10031"/>
              </w:divBdr>
            </w:div>
            <w:div w:id="386803445">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2105608146">
          <w:marLeft w:val="0"/>
          <w:marRight w:val="0"/>
          <w:marTop w:val="0"/>
          <w:marBottom w:val="0"/>
          <w:divBdr>
            <w:top w:val="none" w:sz="0" w:space="0" w:color="auto"/>
            <w:left w:val="none" w:sz="0" w:space="0" w:color="auto"/>
            <w:bottom w:val="none" w:sz="0" w:space="0" w:color="auto"/>
            <w:right w:val="none" w:sz="0" w:space="0" w:color="auto"/>
          </w:divBdr>
          <w:divsChild>
            <w:div w:id="236669604">
              <w:marLeft w:val="120"/>
              <w:marRight w:val="120"/>
              <w:marTop w:val="120"/>
              <w:marBottom w:val="120"/>
              <w:divBdr>
                <w:top w:val="single" w:sz="24" w:space="0" w:color="A4A400"/>
                <w:left w:val="single" w:sz="24" w:space="6" w:color="A4A400"/>
                <w:bottom w:val="single" w:sz="24" w:space="0" w:color="A4A400"/>
                <w:right w:val="single" w:sz="24" w:space="6" w:color="A4A400"/>
              </w:divBdr>
            </w:div>
            <w:div w:id="429812909">
              <w:marLeft w:val="120"/>
              <w:marRight w:val="120"/>
              <w:marTop w:val="120"/>
              <w:marBottom w:val="120"/>
              <w:divBdr>
                <w:top w:val="single" w:sz="12" w:space="0" w:color="C10031"/>
                <w:left w:val="single" w:sz="12" w:space="6" w:color="C10031"/>
                <w:bottom w:val="single" w:sz="12" w:space="0" w:color="C10031"/>
                <w:right w:val="single" w:sz="12" w:space="6" w:color="C10031"/>
              </w:divBdr>
            </w:div>
            <w:div w:id="1485046163">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560021386">
          <w:marLeft w:val="0"/>
          <w:marRight w:val="0"/>
          <w:marTop w:val="0"/>
          <w:marBottom w:val="0"/>
          <w:divBdr>
            <w:top w:val="none" w:sz="0" w:space="0" w:color="auto"/>
            <w:left w:val="none" w:sz="0" w:space="0" w:color="auto"/>
            <w:bottom w:val="none" w:sz="0" w:space="0" w:color="auto"/>
            <w:right w:val="none" w:sz="0" w:space="0" w:color="auto"/>
          </w:divBdr>
          <w:divsChild>
            <w:div w:id="122387940">
              <w:marLeft w:val="120"/>
              <w:marRight w:val="120"/>
              <w:marTop w:val="120"/>
              <w:marBottom w:val="120"/>
              <w:divBdr>
                <w:top w:val="single" w:sz="24" w:space="0" w:color="A4A400"/>
                <w:left w:val="single" w:sz="24" w:space="6" w:color="A4A400"/>
                <w:bottom w:val="single" w:sz="24" w:space="0" w:color="A4A400"/>
                <w:right w:val="single" w:sz="24" w:space="6" w:color="A4A400"/>
              </w:divBdr>
            </w:div>
            <w:div w:id="1294022639">
              <w:marLeft w:val="120"/>
              <w:marRight w:val="120"/>
              <w:marTop w:val="120"/>
              <w:marBottom w:val="120"/>
              <w:divBdr>
                <w:top w:val="single" w:sz="12" w:space="0" w:color="C10031"/>
                <w:left w:val="single" w:sz="12" w:space="6" w:color="C10031"/>
                <w:bottom w:val="single" w:sz="12" w:space="0" w:color="C10031"/>
                <w:right w:val="single" w:sz="12" w:space="6" w:color="C10031"/>
              </w:divBdr>
            </w:div>
            <w:div w:id="1732733773">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513104308">
          <w:marLeft w:val="0"/>
          <w:marRight w:val="0"/>
          <w:marTop w:val="0"/>
          <w:marBottom w:val="0"/>
          <w:divBdr>
            <w:top w:val="none" w:sz="0" w:space="0" w:color="auto"/>
            <w:left w:val="none" w:sz="0" w:space="0" w:color="auto"/>
            <w:bottom w:val="none" w:sz="0" w:space="0" w:color="auto"/>
            <w:right w:val="none" w:sz="0" w:space="0" w:color="auto"/>
          </w:divBdr>
          <w:divsChild>
            <w:div w:id="755829717">
              <w:marLeft w:val="120"/>
              <w:marRight w:val="120"/>
              <w:marTop w:val="120"/>
              <w:marBottom w:val="120"/>
              <w:divBdr>
                <w:top w:val="single" w:sz="24" w:space="0" w:color="A4A400"/>
                <w:left w:val="single" w:sz="24" w:space="6" w:color="A4A400"/>
                <w:bottom w:val="single" w:sz="24" w:space="0" w:color="A4A400"/>
                <w:right w:val="single" w:sz="24" w:space="6" w:color="A4A400"/>
              </w:divBdr>
            </w:div>
            <w:div w:id="26491317">
              <w:marLeft w:val="120"/>
              <w:marRight w:val="120"/>
              <w:marTop w:val="120"/>
              <w:marBottom w:val="120"/>
              <w:divBdr>
                <w:top w:val="single" w:sz="12" w:space="0" w:color="C10031"/>
                <w:left w:val="single" w:sz="12" w:space="6" w:color="C10031"/>
                <w:bottom w:val="single" w:sz="12" w:space="0" w:color="C10031"/>
                <w:right w:val="single" w:sz="12" w:space="6" w:color="C10031"/>
              </w:divBdr>
            </w:div>
            <w:div w:id="139391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776553264">
          <w:marLeft w:val="0"/>
          <w:marRight w:val="0"/>
          <w:marTop w:val="0"/>
          <w:marBottom w:val="0"/>
          <w:divBdr>
            <w:top w:val="none" w:sz="0" w:space="0" w:color="auto"/>
            <w:left w:val="none" w:sz="0" w:space="0" w:color="auto"/>
            <w:bottom w:val="none" w:sz="0" w:space="0" w:color="auto"/>
            <w:right w:val="none" w:sz="0" w:space="0" w:color="auto"/>
          </w:divBdr>
          <w:divsChild>
            <w:div w:id="896086518">
              <w:marLeft w:val="120"/>
              <w:marRight w:val="120"/>
              <w:marTop w:val="120"/>
              <w:marBottom w:val="120"/>
              <w:divBdr>
                <w:top w:val="single" w:sz="24" w:space="0" w:color="A4A400"/>
                <w:left w:val="single" w:sz="24" w:space="6" w:color="A4A400"/>
                <w:bottom w:val="single" w:sz="24" w:space="0" w:color="A4A400"/>
                <w:right w:val="single" w:sz="24" w:space="6" w:color="A4A400"/>
              </w:divBdr>
            </w:div>
            <w:div w:id="1047023440">
              <w:marLeft w:val="120"/>
              <w:marRight w:val="120"/>
              <w:marTop w:val="120"/>
              <w:marBottom w:val="120"/>
              <w:divBdr>
                <w:top w:val="single" w:sz="12" w:space="0" w:color="C10031"/>
                <w:left w:val="single" w:sz="12" w:space="6" w:color="C10031"/>
                <w:bottom w:val="single" w:sz="12" w:space="0" w:color="C10031"/>
                <w:right w:val="single" w:sz="12" w:space="6" w:color="C10031"/>
              </w:divBdr>
            </w:div>
            <w:div w:id="1371497942">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852721328">
          <w:marLeft w:val="0"/>
          <w:marRight w:val="0"/>
          <w:marTop w:val="0"/>
          <w:marBottom w:val="0"/>
          <w:divBdr>
            <w:top w:val="none" w:sz="0" w:space="0" w:color="auto"/>
            <w:left w:val="none" w:sz="0" w:space="0" w:color="auto"/>
            <w:bottom w:val="none" w:sz="0" w:space="0" w:color="auto"/>
            <w:right w:val="none" w:sz="0" w:space="0" w:color="auto"/>
          </w:divBdr>
          <w:divsChild>
            <w:div w:id="2021853831">
              <w:marLeft w:val="120"/>
              <w:marRight w:val="120"/>
              <w:marTop w:val="120"/>
              <w:marBottom w:val="120"/>
              <w:divBdr>
                <w:top w:val="single" w:sz="24" w:space="0" w:color="A4A400"/>
                <w:left w:val="single" w:sz="24" w:space="6" w:color="A4A400"/>
                <w:bottom w:val="single" w:sz="24" w:space="0" w:color="A4A400"/>
                <w:right w:val="single" w:sz="24" w:space="6" w:color="A4A400"/>
              </w:divBdr>
            </w:div>
            <w:div w:id="1818452753">
              <w:marLeft w:val="120"/>
              <w:marRight w:val="120"/>
              <w:marTop w:val="120"/>
              <w:marBottom w:val="120"/>
              <w:divBdr>
                <w:top w:val="single" w:sz="12" w:space="0" w:color="C10031"/>
                <w:left w:val="single" w:sz="12" w:space="6" w:color="C10031"/>
                <w:bottom w:val="single" w:sz="12" w:space="0" w:color="C10031"/>
                <w:right w:val="single" w:sz="12" w:space="6" w:color="C10031"/>
              </w:divBdr>
            </w:div>
            <w:div w:id="821778945">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617878942">
          <w:marLeft w:val="0"/>
          <w:marRight w:val="0"/>
          <w:marTop w:val="0"/>
          <w:marBottom w:val="0"/>
          <w:divBdr>
            <w:top w:val="none" w:sz="0" w:space="0" w:color="auto"/>
            <w:left w:val="none" w:sz="0" w:space="0" w:color="auto"/>
            <w:bottom w:val="none" w:sz="0" w:space="0" w:color="auto"/>
            <w:right w:val="none" w:sz="0" w:space="0" w:color="auto"/>
          </w:divBdr>
        </w:div>
        <w:div w:id="1550065718">
          <w:marLeft w:val="0"/>
          <w:marRight w:val="0"/>
          <w:marTop w:val="0"/>
          <w:marBottom w:val="0"/>
          <w:divBdr>
            <w:top w:val="none" w:sz="0" w:space="0" w:color="auto"/>
            <w:left w:val="none" w:sz="0" w:space="0" w:color="auto"/>
            <w:bottom w:val="none" w:sz="0" w:space="0" w:color="auto"/>
            <w:right w:val="none" w:sz="0" w:space="0" w:color="auto"/>
          </w:divBdr>
        </w:div>
        <w:div w:id="1108962694">
          <w:marLeft w:val="0"/>
          <w:marRight w:val="0"/>
          <w:marTop w:val="0"/>
          <w:marBottom w:val="0"/>
          <w:divBdr>
            <w:top w:val="none" w:sz="0" w:space="0" w:color="auto"/>
            <w:left w:val="none" w:sz="0" w:space="0" w:color="auto"/>
            <w:bottom w:val="none" w:sz="0" w:space="0" w:color="auto"/>
            <w:right w:val="none" w:sz="0" w:space="0" w:color="auto"/>
          </w:divBdr>
        </w:div>
        <w:div w:id="1311980746">
          <w:marLeft w:val="0"/>
          <w:marRight w:val="0"/>
          <w:marTop w:val="0"/>
          <w:marBottom w:val="0"/>
          <w:divBdr>
            <w:top w:val="none" w:sz="0" w:space="0" w:color="auto"/>
            <w:left w:val="none" w:sz="0" w:space="0" w:color="auto"/>
            <w:bottom w:val="none" w:sz="0" w:space="0" w:color="auto"/>
            <w:right w:val="none" w:sz="0" w:space="0" w:color="auto"/>
          </w:divBdr>
        </w:div>
        <w:div w:id="877741972">
          <w:marLeft w:val="0"/>
          <w:marRight w:val="0"/>
          <w:marTop w:val="0"/>
          <w:marBottom w:val="0"/>
          <w:divBdr>
            <w:top w:val="none" w:sz="0" w:space="0" w:color="auto"/>
            <w:left w:val="none" w:sz="0" w:space="0" w:color="auto"/>
            <w:bottom w:val="none" w:sz="0" w:space="0" w:color="auto"/>
            <w:right w:val="none" w:sz="0" w:space="0" w:color="auto"/>
          </w:divBdr>
        </w:div>
        <w:div w:id="178083882">
          <w:marLeft w:val="0"/>
          <w:marRight w:val="0"/>
          <w:marTop w:val="0"/>
          <w:marBottom w:val="0"/>
          <w:divBdr>
            <w:top w:val="none" w:sz="0" w:space="0" w:color="auto"/>
            <w:left w:val="none" w:sz="0" w:space="0" w:color="auto"/>
            <w:bottom w:val="none" w:sz="0" w:space="0" w:color="auto"/>
            <w:right w:val="none" w:sz="0" w:space="0" w:color="auto"/>
          </w:divBdr>
        </w:div>
        <w:div w:id="1440295971">
          <w:marLeft w:val="0"/>
          <w:marRight w:val="0"/>
          <w:marTop w:val="0"/>
          <w:marBottom w:val="0"/>
          <w:divBdr>
            <w:top w:val="none" w:sz="0" w:space="0" w:color="auto"/>
            <w:left w:val="none" w:sz="0" w:space="0" w:color="auto"/>
            <w:bottom w:val="none" w:sz="0" w:space="0" w:color="auto"/>
            <w:right w:val="none" w:sz="0" w:space="0" w:color="auto"/>
          </w:divBdr>
        </w:div>
        <w:div w:id="1147819494">
          <w:marLeft w:val="0"/>
          <w:marRight w:val="0"/>
          <w:marTop w:val="0"/>
          <w:marBottom w:val="0"/>
          <w:divBdr>
            <w:top w:val="none" w:sz="0" w:space="0" w:color="auto"/>
            <w:left w:val="none" w:sz="0" w:space="0" w:color="auto"/>
            <w:bottom w:val="none" w:sz="0" w:space="0" w:color="auto"/>
            <w:right w:val="none" w:sz="0" w:space="0" w:color="auto"/>
          </w:divBdr>
        </w:div>
        <w:div w:id="1922829070">
          <w:marLeft w:val="0"/>
          <w:marRight w:val="0"/>
          <w:marTop w:val="0"/>
          <w:marBottom w:val="0"/>
          <w:divBdr>
            <w:top w:val="none" w:sz="0" w:space="0" w:color="auto"/>
            <w:left w:val="none" w:sz="0" w:space="0" w:color="auto"/>
            <w:bottom w:val="none" w:sz="0" w:space="0" w:color="auto"/>
            <w:right w:val="none" w:sz="0" w:space="0" w:color="auto"/>
          </w:divBdr>
        </w:div>
        <w:div w:id="817451778">
          <w:marLeft w:val="0"/>
          <w:marRight w:val="0"/>
          <w:marTop w:val="0"/>
          <w:marBottom w:val="0"/>
          <w:divBdr>
            <w:top w:val="none" w:sz="0" w:space="0" w:color="auto"/>
            <w:left w:val="none" w:sz="0" w:space="0" w:color="auto"/>
            <w:bottom w:val="none" w:sz="0" w:space="0" w:color="auto"/>
            <w:right w:val="none" w:sz="0" w:space="0" w:color="auto"/>
          </w:divBdr>
        </w:div>
        <w:div w:id="321541196">
          <w:marLeft w:val="0"/>
          <w:marRight w:val="0"/>
          <w:marTop w:val="0"/>
          <w:marBottom w:val="0"/>
          <w:divBdr>
            <w:top w:val="none" w:sz="0" w:space="0" w:color="auto"/>
            <w:left w:val="none" w:sz="0" w:space="0" w:color="auto"/>
            <w:bottom w:val="none" w:sz="0" w:space="0" w:color="auto"/>
            <w:right w:val="none" w:sz="0" w:space="0" w:color="auto"/>
          </w:divBdr>
        </w:div>
        <w:div w:id="209222627">
          <w:marLeft w:val="0"/>
          <w:marRight w:val="0"/>
          <w:marTop w:val="0"/>
          <w:marBottom w:val="0"/>
          <w:divBdr>
            <w:top w:val="none" w:sz="0" w:space="0" w:color="auto"/>
            <w:left w:val="none" w:sz="0" w:space="0" w:color="auto"/>
            <w:bottom w:val="none" w:sz="0" w:space="0" w:color="auto"/>
            <w:right w:val="none" w:sz="0" w:space="0" w:color="auto"/>
          </w:divBdr>
        </w:div>
        <w:div w:id="1460609423">
          <w:marLeft w:val="0"/>
          <w:marRight w:val="0"/>
          <w:marTop w:val="0"/>
          <w:marBottom w:val="0"/>
          <w:divBdr>
            <w:top w:val="none" w:sz="0" w:space="0" w:color="auto"/>
            <w:left w:val="none" w:sz="0" w:space="0" w:color="auto"/>
            <w:bottom w:val="none" w:sz="0" w:space="0" w:color="auto"/>
            <w:right w:val="none" w:sz="0" w:space="0" w:color="auto"/>
          </w:divBdr>
        </w:div>
        <w:div w:id="2009475176">
          <w:marLeft w:val="0"/>
          <w:marRight w:val="0"/>
          <w:marTop w:val="0"/>
          <w:marBottom w:val="0"/>
          <w:divBdr>
            <w:top w:val="none" w:sz="0" w:space="0" w:color="auto"/>
            <w:left w:val="none" w:sz="0" w:space="0" w:color="auto"/>
            <w:bottom w:val="none" w:sz="0" w:space="0" w:color="auto"/>
            <w:right w:val="none" w:sz="0" w:space="0" w:color="auto"/>
          </w:divBdr>
        </w:div>
        <w:div w:id="846603562">
          <w:marLeft w:val="0"/>
          <w:marRight w:val="0"/>
          <w:marTop w:val="0"/>
          <w:marBottom w:val="0"/>
          <w:divBdr>
            <w:top w:val="none" w:sz="0" w:space="0" w:color="auto"/>
            <w:left w:val="none" w:sz="0" w:space="0" w:color="auto"/>
            <w:bottom w:val="none" w:sz="0" w:space="0" w:color="auto"/>
            <w:right w:val="none" w:sz="0" w:space="0" w:color="auto"/>
          </w:divBdr>
        </w:div>
        <w:div w:id="1461919700">
          <w:marLeft w:val="0"/>
          <w:marRight w:val="0"/>
          <w:marTop w:val="0"/>
          <w:marBottom w:val="0"/>
          <w:divBdr>
            <w:top w:val="none" w:sz="0" w:space="0" w:color="auto"/>
            <w:left w:val="none" w:sz="0" w:space="0" w:color="auto"/>
            <w:bottom w:val="none" w:sz="0" w:space="0" w:color="auto"/>
            <w:right w:val="none" w:sz="0" w:space="0" w:color="auto"/>
          </w:divBdr>
        </w:div>
        <w:div w:id="504168669">
          <w:marLeft w:val="0"/>
          <w:marRight w:val="0"/>
          <w:marTop w:val="0"/>
          <w:marBottom w:val="0"/>
          <w:divBdr>
            <w:top w:val="none" w:sz="0" w:space="0" w:color="auto"/>
            <w:left w:val="none" w:sz="0" w:space="0" w:color="auto"/>
            <w:bottom w:val="none" w:sz="0" w:space="0" w:color="auto"/>
            <w:right w:val="none" w:sz="0" w:space="0" w:color="auto"/>
          </w:divBdr>
        </w:div>
      </w:divsChild>
    </w:div>
    <w:div w:id="455367033">
      <w:marLeft w:val="0"/>
      <w:marRight w:val="0"/>
      <w:marTop w:val="0"/>
      <w:marBottom w:val="0"/>
      <w:divBdr>
        <w:top w:val="none" w:sz="0" w:space="0" w:color="auto"/>
        <w:left w:val="none" w:sz="0" w:space="0" w:color="auto"/>
        <w:bottom w:val="none" w:sz="0" w:space="0" w:color="auto"/>
        <w:right w:val="none" w:sz="0" w:space="0" w:color="auto"/>
      </w:divBdr>
      <w:divsChild>
        <w:div w:id="776682403">
          <w:marLeft w:val="0"/>
          <w:marRight w:val="0"/>
          <w:marTop w:val="0"/>
          <w:marBottom w:val="0"/>
          <w:divBdr>
            <w:top w:val="none" w:sz="0" w:space="0" w:color="auto"/>
            <w:left w:val="none" w:sz="0" w:space="0" w:color="auto"/>
            <w:bottom w:val="none" w:sz="0" w:space="0" w:color="auto"/>
            <w:right w:val="none" w:sz="0" w:space="0" w:color="auto"/>
          </w:divBdr>
          <w:divsChild>
            <w:div w:id="150596952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25810693">
                  <w:marLeft w:val="240"/>
                  <w:marRight w:val="240"/>
                  <w:marTop w:val="0"/>
                  <w:marBottom w:val="0"/>
                  <w:divBdr>
                    <w:top w:val="none" w:sz="0" w:space="0" w:color="auto"/>
                    <w:left w:val="none" w:sz="0" w:space="0" w:color="auto"/>
                    <w:bottom w:val="none" w:sz="0" w:space="0" w:color="auto"/>
                    <w:right w:val="none" w:sz="0" w:space="0" w:color="auto"/>
                  </w:divBdr>
                </w:div>
                <w:div w:id="1030956687">
                  <w:marLeft w:val="0"/>
                  <w:marRight w:val="0"/>
                  <w:marTop w:val="0"/>
                  <w:marBottom w:val="0"/>
                  <w:divBdr>
                    <w:top w:val="single" w:sz="6" w:space="6" w:color="000000"/>
                    <w:left w:val="none" w:sz="0" w:space="0" w:color="auto"/>
                    <w:bottom w:val="none" w:sz="0" w:space="0" w:color="auto"/>
                    <w:right w:val="none" w:sz="0" w:space="0" w:color="auto"/>
                  </w:divBdr>
                  <w:divsChild>
                    <w:div w:id="1553157464">
                      <w:marLeft w:val="0"/>
                      <w:marRight w:val="0"/>
                      <w:marTop w:val="0"/>
                      <w:marBottom w:val="0"/>
                      <w:divBdr>
                        <w:top w:val="none" w:sz="0" w:space="0" w:color="auto"/>
                        <w:left w:val="none" w:sz="0" w:space="0" w:color="auto"/>
                        <w:bottom w:val="none" w:sz="0" w:space="0" w:color="auto"/>
                        <w:right w:val="none" w:sz="0" w:space="0" w:color="auto"/>
                      </w:divBdr>
                      <w:divsChild>
                        <w:div w:id="646009027">
                          <w:marLeft w:val="0"/>
                          <w:marRight w:val="0"/>
                          <w:marTop w:val="0"/>
                          <w:marBottom w:val="0"/>
                          <w:divBdr>
                            <w:top w:val="none" w:sz="0" w:space="0" w:color="auto"/>
                            <w:left w:val="none" w:sz="0" w:space="0" w:color="auto"/>
                            <w:bottom w:val="none" w:sz="0" w:space="0" w:color="auto"/>
                            <w:right w:val="none" w:sz="0" w:space="0" w:color="auto"/>
                          </w:divBdr>
                          <w:divsChild>
                            <w:div w:id="920724690">
                              <w:marLeft w:val="0"/>
                              <w:marRight w:val="0"/>
                              <w:marTop w:val="240"/>
                              <w:marBottom w:val="240"/>
                              <w:divBdr>
                                <w:top w:val="none" w:sz="0" w:space="0" w:color="auto"/>
                                <w:left w:val="single" w:sz="36" w:space="0" w:color="000000"/>
                                <w:bottom w:val="none" w:sz="0" w:space="0" w:color="auto"/>
                                <w:right w:val="none" w:sz="0" w:space="0" w:color="auto"/>
                              </w:divBdr>
                              <w:divsChild>
                                <w:div w:id="2016347652">
                                  <w:marLeft w:val="240"/>
                                  <w:marRight w:val="240"/>
                                  <w:marTop w:val="0"/>
                                  <w:marBottom w:val="0"/>
                                  <w:divBdr>
                                    <w:top w:val="none" w:sz="0" w:space="0" w:color="auto"/>
                                    <w:left w:val="none" w:sz="0" w:space="0" w:color="auto"/>
                                    <w:bottom w:val="none" w:sz="0" w:space="0" w:color="auto"/>
                                    <w:right w:val="none" w:sz="0" w:space="0" w:color="auto"/>
                                  </w:divBdr>
                                </w:div>
                                <w:div w:id="1398816724">
                                  <w:marLeft w:val="0"/>
                                  <w:marRight w:val="0"/>
                                  <w:marTop w:val="0"/>
                                  <w:marBottom w:val="0"/>
                                  <w:divBdr>
                                    <w:top w:val="single" w:sz="6" w:space="6" w:color="000000"/>
                                    <w:left w:val="none" w:sz="0" w:space="0" w:color="auto"/>
                                    <w:bottom w:val="none" w:sz="0" w:space="0" w:color="auto"/>
                                    <w:right w:val="none" w:sz="0" w:space="0" w:color="auto"/>
                                  </w:divBdr>
                                </w:div>
                              </w:divsChild>
                            </w:div>
                            <w:div w:id="2042322711">
                              <w:marLeft w:val="0"/>
                              <w:marRight w:val="0"/>
                              <w:marTop w:val="240"/>
                              <w:marBottom w:val="240"/>
                              <w:divBdr>
                                <w:top w:val="none" w:sz="0" w:space="0" w:color="auto"/>
                                <w:left w:val="single" w:sz="36" w:space="0" w:color="000000"/>
                                <w:bottom w:val="none" w:sz="0" w:space="0" w:color="auto"/>
                                <w:right w:val="none" w:sz="0" w:space="0" w:color="auto"/>
                              </w:divBdr>
                              <w:divsChild>
                                <w:div w:id="420181901">
                                  <w:marLeft w:val="240"/>
                                  <w:marRight w:val="240"/>
                                  <w:marTop w:val="0"/>
                                  <w:marBottom w:val="0"/>
                                  <w:divBdr>
                                    <w:top w:val="none" w:sz="0" w:space="0" w:color="auto"/>
                                    <w:left w:val="none" w:sz="0" w:space="0" w:color="auto"/>
                                    <w:bottom w:val="none" w:sz="0" w:space="0" w:color="auto"/>
                                    <w:right w:val="none" w:sz="0" w:space="0" w:color="auto"/>
                                  </w:divBdr>
                                </w:div>
                                <w:div w:id="13390210">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366028227">
                      <w:marLeft w:val="0"/>
                      <w:marRight w:val="0"/>
                      <w:marTop w:val="0"/>
                      <w:marBottom w:val="0"/>
                      <w:divBdr>
                        <w:top w:val="none" w:sz="0" w:space="0" w:color="auto"/>
                        <w:left w:val="none" w:sz="0" w:space="0" w:color="auto"/>
                        <w:bottom w:val="none" w:sz="0" w:space="0" w:color="auto"/>
                        <w:right w:val="none" w:sz="0" w:space="0" w:color="auto"/>
                      </w:divBdr>
                      <w:divsChild>
                        <w:div w:id="542408400">
                          <w:marLeft w:val="0"/>
                          <w:marRight w:val="0"/>
                          <w:marTop w:val="0"/>
                          <w:marBottom w:val="0"/>
                          <w:divBdr>
                            <w:top w:val="none" w:sz="0" w:space="0" w:color="auto"/>
                            <w:left w:val="none" w:sz="0" w:space="0" w:color="auto"/>
                            <w:bottom w:val="none" w:sz="0" w:space="0" w:color="auto"/>
                            <w:right w:val="none" w:sz="0" w:space="0" w:color="auto"/>
                          </w:divBdr>
                        </w:div>
                      </w:divsChild>
                    </w:div>
                    <w:div w:id="10580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4102">
          <w:marLeft w:val="0"/>
          <w:marRight w:val="0"/>
          <w:marTop w:val="0"/>
          <w:marBottom w:val="0"/>
          <w:divBdr>
            <w:top w:val="none" w:sz="0" w:space="0" w:color="auto"/>
            <w:left w:val="none" w:sz="0" w:space="0" w:color="auto"/>
            <w:bottom w:val="none" w:sz="0" w:space="0" w:color="auto"/>
            <w:right w:val="none" w:sz="0" w:space="0" w:color="auto"/>
          </w:divBdr>
          <w:divsChild>
            <w:div w:id="190232299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74729434">
                  <w:marLeft w:val="240"/>
                  <w:marRight w:val="240"/>
                  <w:marTop w:val="0"/>
                  <w:marBottom w:val="0"/>
                  <w:divBdr>
                    <w:top w:val="none" w:sz="0" w:space="0" w:color="auto"/>
                    <w:left w:val="none" w:sz="0" w:space="0" w:color="auto"/>
                    <w:bottom w:val="none" w:sz="0" w:space="0" w:color="auto"/>
                    <w:right w:val="none" w:sz="0" w:space="0" w:color="auto"/>
                  </w:divBdr>
                </w:div>
                <w:div w:id="1571189614">
                  <w:marLeft w:val="0"/>
                  <w:marRight w:val="0"/>
                  <w:marTop w:val="0"/>
                  <w:marBottom w:val="0"/>
                  <w:divBdr>
                    <w:top w:val="single" w:sz="6" w:space="6" w:color="000000"/>
                    <w:left w:val="none" w:sz="0" w:space="0" w:color="auto"/>
                    <w:bottom w:val="none" w:sz="0" w:space="0" w:color="auto"/>
                    <w:right w:val="none" w:sz="0" w:space="0" w:color="auto"/>
                  </w:divBdr>
                  <w:divsChild>
                    <w:div w:id="688916247">
                      <w:marLeft w:val="0"/>
                      <w:marRight w:val="0"/>
                      <w:marTop w:val="0"/>
                      <w:marBottom w:val="0"/>
                      <w:divBdr>
                        <w:top w:val="none" w:sz="0" w:space="0" w:color="auto"/>
                        <w:left w:val="none" w:sz="0" w:space="0" w:color="auto"/>
                        <w:bottom w:val="none" w:sz="0" w:space="0" w:color="auto"/>
                        <w:right w:val="none" w:sz="0" w:space="0" w:color="auto"/>
                      </w:divBdr>
                      <w:divsChild>
                        <w:div w:id="1029136554">
                          <w:marLeft w:val="0"/>
                          <w:marRight w:val="0"/>
                          <w:marTop w:val="0"/>
                          <w:marBottom w:val="0"/>
                          <w:divBdr>
                            <w:top w:val="none" w:sz="0" w:space="0" w:color="auto"/>
                            <w:left w:val="none" w:sz="0" w:space="0" w:color="auto"/>
                            <w:bottom w:val="none" w:sz="0" w:space="0" w:color="auto"/>
                            <w:right w:val="none" w:sz="0" w:space="0" w:color="auto"/>
                          </w:divBdr>
                        </w:div>
                        <w:div w:id="210626516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637758794">
                      <w:marLeft w:val="0"/>
                      <w:marRight w:val="0"/>
                      <w:marTop w:val="0"/>
                      <w:marBottom w:val="0"/>
                      <w:divBdr>
                        <w:top w:val="none" w:sz="0" w:space="0" w:color="auto"/>
                        <w:left w:val="none" w:sz="0" w:space="0" w:color="auto"/>
                        <w:bottom w:val="none" w:sz="0" w:space="0" w:color="auto"/>
                        <w:right w:val="none" w:sz="0" w:space="0" w:color="auto"/>
                      </w:divBdr>
                      <w:divsChild>
                        <w:div w:id="2125688990">
                          <w:marLeft w:val="0"/>
                          <w:marRight w:val="0"/>
                          <w:marTop w:val="0"/>
                          <w:marBottom w:val="0"/>
                          <w:divBdr>
                            <w:top w:val="none" w:sz="0" w:space="0" w:color="auto"/>
                            <w:left w:val="none" w:sz="0" w:space="0" w:color="auto"/>
                            <w:bottom w:val="none" w:sz="0" w:space="0" w:color="auto"/>
                            <w:right w:val="none" w:sz="0" w:space="0" w:color="auto"/>
                          </w:divBdr>
                        </w:div>
                        <w:div w:id="1965649269">
                          <w:marLeft w:val="120"/>
                          <w:marRight w:val="120"/>
                          <w:marTop w:val="120"/>
                          <w:marBottom w:val="120"/>
                          <w:divBdr>
                            <w:top w:val="single" w:sz="6" w:space="0" w:color="000000"/>
                            <w:left w:val="single" w:sz="6" w:space="6" w:color="000000"/>
                            <w:bottom w:val="single" w:sz="6" w:space="0" w:color="000000"/>
                            <w:right w:val="single" w:sz="6" w:space="6" w:color="000000"/>
                          </w:divBdr>
                        </w:div>
                        <w:div w:id="950665916">
                          <w:marLeft w:val="120"/>
                          <w:marRight w:val="120"/>
                          <w:marTop w:val="120"/>
                          <w:marBottom w:val="120"/>
                          <w:divBdr>
                            <w:top w:val="single" w:sz="6" w:space="0" w:color="000000"/>
                            <w:left w:val="single" w:sz="6" w:space="6" w:color="000000"/>
                            <w:bottom w:val="single" w:sz="6" w:space="0" w:color="000000"/>
                            <w:right w:val="single" w:sz="6" w:space="6" w:color="000000"/>
                          </w:divBdr>
                        </w:div>
                        <w:div w:id="1988587777">
                          <w:marLeft w:val="120"/>
                          <w:marRight w:val="120"/>
                          <w:marTop w:val="120"/>
                          <w:marBottom w:val="120"/>
                          <w:divBdr>
                            <w:top w:val="single" w:sz="6" w:space="0" w:color="000000"/>
                            <w:left w:val="single" w:sz="6" w:space="6" w:color="000000"/>
                            <w:bottom w:val="single" w:sz="6" w:space="0" w:color="000000"/>
                            <w:right w:val="single" w:sz="6" w:space="6" w:color="000000"/>
                          </w:divBdr>
                        </w:div>
                        <w:div w:id="1318420153">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34877334">
                      <w:marLeft w:val="0"/>
                      <w:marRight w:val="0"/>
                      <w:marTop w:val="0"/>
                      <w:marBottom w:val="0"/>
                      <w:divBdr>
                        <w:top w:val="none" w:sz="0" w:space="0" w:color="auto"/>
                        <w:left w:val="none" w:sz="0" w:space="0" w:color="auto"/>
                        <w:bottom w:val="none" w:sz="0" w:space="0" w:color="auto"/>
                        <w:right w:val="none" w:sz="0" w:space="0" w:color="auto"/>
                      </w:divBdr>
                      <w:divsChild>
                        <w:div w:id="1655529252">
                          <w:marLeft w:val="0"/>
                          <w:marRight w:val="0"/>
                          <w:marTop w:val="0"/>
                          <w:marBottom w:val="0"/>
                          <w:divBdr>
                            <w:top w:val="none" w:sz="0" w:space="0" w:color="auto"/>
                            <w:left w:val="none" w:sz="0" w:space="0" w:color="auto"/>
                            <w:bottom w:val="none" w:sz="0" w:space="0" w:color="auto"/>
                            <w:right w:val="none" w:sz="0" w:space="0" w:color="auto"/>
                          </w:divBdr>
                          <w:divsChild>
                            <w:div w:id="1383290222">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1223058489">
                                  <w:marLeft w:val="240"/>
                                  <w:marRight w:val="240"/>
                                  <w:marTop w:val="0"/>
                                  <w:marBottom w:val="0"/>
                                  <w:divBdr>
                                    <w:top w:val="none" w:sz="0" w:space="0" w:color="auto"/>
                                    <w:left w:val="none" w:sz="0" w:space="0" w:color="auto"/>
                                    <w:bottom w:val="none" w:sz="0" w:space="0" w:color="auto"/>
                                    <w:right w:val="none" w:sz="0" w:space="0" w:color="auto"/>
                                  </w:divBdr>
                                </w:div>
                                <w:div w:id="2113239834">
                                  <w:marLeft w:val="0"/>
                                  <w:marRight w:val="0"/>
                                  <w:marTop w:val="0"/>
                                  <w:marBottom w:val="0"/>
                                  <w:divBdr>
                                    <w:top w:val="single" w:sz="6" w:space="6" w:color="000000"/>
                                    <w:left w:val="none" w:sz="0" w:space="0" w:color="auto"/>
                                    <w:bottom w:val="none" w:sz="0" w:space="0" w:color="auto"/>
                                    <w:right w:val="none" w:sz="0" w:space="0" w:color="auto"/>
                                  </w:divBdr>
                                </w:div>
                              </w:divsChild>
                            </w:div>
                            <w:div w:id="2057585671">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52896146">
                                  <w:marLeft w:val="240"/>
                                  <w:marRight w:val="240"/>
                                  <w:marTop w:val="0"/>
                                  <w:marBottom w:val="0"/>
                                  <w:divBdr>
                                    <w:top w:val="none" w:sz="0" w:space="0" w:color="auto"/>
                                    <w:left w:val="none" w:sz="0" w:space="0" w:color="auto"/>
                                    <w:bottom w:val="none" w:sz="0" w:space="0" w:color="auto"/>
                                    <w:right w:val="none" w:sz="0" w:space="0" w:color="auto"/>
                                  </w:divBdr>
                                </w:div>
                                <w:div w:id="1644503299">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1876380580">
                      <w:marLeft w:val="0"/>
                      <w:marRight w:val="0"/>
                      <w:marTop w:val="0"/>
                      <w:marBottom w:val="0"/>
                      <w:divBdr>
                        <w:top w:val="none" w:sz="0" w:space="0" w:color="auto"/>
                        <w:left w:val="none" w:sz="0" w:space="0" w:color="auto"/>
                        <w:bottom w:val="none" w:sz="0" w:space="0" w:color="auto"/>
                        <w:right w:val="none" w:sz="0" w:space="0" w:color="auto"/>
                      </w:divBdr>
                      <w:divsChild>
                        <w:div w:id="878201567">
                          <w:marLeft w:val="0"/>
                          <w:marRight w:val="0"/>
                          <w:marTop w:val="0"/>
                          <w:marBottom w:val="0"/>
                          <w:divBdr>
                            <w:top w:val="none" w:sz="0" w:space="0" w:color="auto"/>
                            <w:left w:val="none" w:sz="0" w:space="0" w:color="auto"/>
                            <w:bottom w:val="none" w:sz="0" w:space="0" w:color="auto"/>
                            <w:right w:val="none" w:sz="0" w:space="0" w:color="auto"/>
                          </w:divBdr>
                        </w:div>
                        <w:div w:id="166312394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8552048">
                      <w:marLeft w:val="0"/>
                      <w:marRight w:val="0"/>
                      <w:marTop w:val="0"/>
                      <w:marBottom w:val="0"/>
                      <w:divBdr>
                        <w:top w:val="none" w:sz="0" w:space="0" w:color="auto"/>
                        <w:left w:val="none" w:sz="0" w:space="0" w:color="auto"/>
                        <w:bottom w:val="none" w:sz="0" w:space="0" w:color="auto"/>
                        <w:right w:val="none" w:sz="0" w:space="0" w:color="auto"/>
                      </w:divBdr>
                      <w:divsChild>
                        <w:div w:id="1095058586">
                          <w:marLeft w:val="0"/>
                          <w:marRight w:val="0"/>
                          <w:marTop w:val="0"/>
                          <w:marBottom w:val="0"/>
                          <w:divBdr>
                            <w:top w:val="none" w:sz="0" w:space="0" w:color="auto"/>
                            <w:left w:val="none" w:sz="0" w:space="0" w:color="auto"/>
                            <w:bottom w:val="none" w:sz="0" w:space="0" w:color="auto"/>
                            <w:right w:val="none" w:sz="0" w:space="0" w:color="auto"/>
                          </w:divBdr>
                        </w:div>
                        <w:div w:id="191168968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0784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4242">
          <w:marLeft w:val="0"/>
          <w:marRight w:val="0"/>
          <w:marTop w:val="0"/>
          <w:marBottom w:val="0"/>
          <w:divBdr>
            <w:top w:val="none" w:sz="0" w:space="0" w:color="auto"/>
            <w:left w:val="none" w:sz="0" w:space="0" w:color="auto"/>
            <w:bottom w:val="none" w:sz="0" w:space="0" w:color="auto"/>
            <w:right w:val="none" w:sz="0" w:space="0" w:color="auto"/>
          </w:divBdr>
          <w:divsChild>
            <w:div w:id="108379795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0371096">
                  <w:marLeft w:val="240"/>
                  <w:marRight w:val="240"/>
                  <w:marTop w:val="0"/>
                  <w:marBottom w:val="0"/>
                  <w:divBdr>
                    <w:top w:val="none" w:sz="0" w:space="0" w:color="auto"/>
                    <w:left w:val="none" w:sz="0" w:space="0" w:color="auto"/>
                    <w:bottom w:val="none" w:sz="0" w:space="0" w:color="auto"/>
                    <w:right w:val="none" w:sz="0" w:space="0" w:color="auto"/>
                  </w:divBdr>
                </w:div>
                <w:div w:id="461926570">
                  <w:marLeft w:val="0"/>
                  <w:marRight w:val="0"/>
                  <w:marTop w:val="0"/>
                  <w:marBottom w:val="0"/>
                  <w:divBdr>
                    <w:top w:val="single" w:sz="6" w:space="6" w:color="000000"/>
                    <w:left w:val="none" w:sz="0" w:space="0" w:color="auto"/>
                    <w:bottom w:val="none" w:sz="0" w:space="0" w:color="auto"/>
                    <w:right w:val="none" w:sz="0" w:space="0" w:color="auto"/>
                  </w:divBdr>
                  <w:divsChild>
                    <w:div w:id="481892302">
                      <w:marLeft w:val="0"/>
                      <w:marRight w:val="0"/>
                      <w:marTop w:val="0"/>
                      <w:marBottom w:val="0"/>
                      <w:divBdr>
                        <w:top w:val="none" w:sz="0" w:space="0" w:color="auto"/>
                        <w:left w:val="none" w:sz="0" w:space="0" w:color="auto"/>
                        <w:bottom w:val="none" w:sz="0" w:space="0" w:color="auto"/>
                        <w:right w:val="none" w:sz="0" w:space="0" w:color="auto"/>
                      </w:divBdr>
                      <w:divsChild>
                        <w:div w:id="1213611415">
                          <w:marLeft w:val="0"/>
                          <w:marRight w:val="0"/>
                          <w:marTop w:val="0"/>
                          <w:marBottom w:val="0"/>
                          <w:divBdr>
                            <w:top w:val="none" w:sz="0" w:space="0" w:color="auto"/>
                            <w:left w:val="none" w:sz="0" w:space="0" w:color="auto"/>
                            <w:bottom w:val="none" w:sz="0" w:space="0" w:color="auto"/>
                            <w:right w:val="none" w:sz="0" w:space="0" w:color="auto"/>
                          </w:divBdr>
                          <w:divsChild>
                            <w:div w:id="1368408110">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1705210935">
                                  <w:marLeft w:val="240"/>
                                  <w:marRight w:val="240"/>
                                  <w:marTop w:val="0"/>
                                  <w:marBottom w:val="0"/>
                                  <w:divBdr>
                                    <w:top w:val="none" w:sz="0" w:space="0" w:color="auto"/>
                                    <w:left w:val="none" w:sz="0" w:space="0" w:color="auto"/>
                                    <w:bottom w:val="none" w:sz="0" w:space="0" w:color="auto"/>
                                    <w:right w:val="none" w:sz="0" w:space="0" w:color="auto"/>
                                  </w:divBdr>
                                </w:div>
                                <w:div w:id="1906979">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856993564">
                          <w:marLeft w:val="120"/>
                          <w:marRight w:val="120"/>
                          <w:marTop w:val="120"/>
                          <w:marBottom w:val="120"/>
                          <w:divBdr>
                            <w:top w:val="single" w:sz="6" w:space="0" w:color="C7C7C7"/>
                            <w:left w:val="single" w:sz="6" w:space="6" w:color="C7C7C7"/>
                            <w:bottom w:val="single" w:sz="6" w:space="0" w:color="C7C7C7"/>
                            <w:right w:val="dotted" w:sz="18" w:space="6" w:color="C7C7C7"/>
                          </w:divBdr>
                        </w:div>
                        <w:div w:id="1339579819">
                          <w:marLeft w:val="120"/>
                          <w:marRight w:val="120"/>
                          <w:marTop w:val="120"/>
                          <w:marBottom w:val="120"/>
                          <w:divBdr>
                            <w:top w:val="single" w:sz="6" w:space="0" w:color="C7C7C7"/>
                            <w:left w:val="single" w:sz="6" w:space="6" w:color="C7C7C7"/>
                            <w:bottom w:val="single" w:sz="6" w:space="0" w:color="C7C7C7"/>
                            <w:right w:val="dotted" w:sz="18" w:space="6" w:color="C7C7C7"/>
                          </w:divBdr>
                        </w:div>
                        <w:div w:id="299265518">
                          <w:marLeft w:val="120"/>
                          <w:marRight w:val="120"/>
                          <w:marTop w:val="120"/>
                          <w:marBottom w:val="120"/>
                          <w:divBdr>
                            <w:top w:val="single" w:sz="6" w:space="0" w:color="C7C7C7"/>
                            <w:left w:val="single" w:sz="6" w:space="6" w:color="C7C7C7"/>
                            <w:bottom w:val="single" w:sz="6" w:space="0" w:color="C7C7C7"/>
                            <w:right w:val="dotted" w:sz="18" w:space="6" w:color="C7C7C7"/>
                          </w:divBdr>
                        </w:div>
                        <w:div w:id="2100561809">
                          <w:marLeft w:val="120"/>
                          <w:marRight w:val="120"/>
                          <w:marTop w:val="120"/>
                          <w:marBottom w:val="120"/>
                          <w:divBdr>
                            <w:top w:val="single" w:sz="6" w:space="0" w:color="C7C7C7"/>
                            <w:left w:val="single" w:sz="6" w:space="6" w:color="C7C7C7"/>
                            <w:bottom w:val="single" w:sz="6" w:space="0" w:color="C7C7C7"/>
                            <w:right w:val="dotted" w:sz="18" w:space="6" w:color="C7C7C7"/>
                          </w:divBdr>
                        </w:div>
                        <w:div w:id="1169102735">
                          <w:marLeft w:val="120"/>
                          <w:marRight w:val="120"/>
                          <w:marTop w:val="120"/>
                          <w:marBottom w:val="120"/>
                          <w:divBdr>
                            <w:top w:val="single" w:sz="6" w:space="0" w:color="C7C7C7"/>
                            <w:left w:val="single" w:sz="6" w:space="6" w:color="C7C7C7"/>
                            <w:bottom w:val="single" w:sz="6" w:space="0" w:color="C7C7C7"/>
                            <w:right w:val="dotted" w:sz="18" w:space="6" w:color="C7C7C7"/>
                          </w:divBdr>
                        </w:div>
                        <w:div w:id="1312096709">
                          <w:marLeft w:val="120"/>
                          <w:marRight w:val="120"/>
                          <w:marTop w:val="120"/>
                          <w:marBottom w:val="120"/>
                          <w:divBdr>
                            <w:top w:val="single" w:sz="6" w:space="0" w:color="454545"/>
                            <w:left w:val="dotted" w:sz="18" w:space="6" w:color="454545"/>
                            <w:bottom w:val="single" w:sz="6" w:space="0" w:color="454545"/>
                            <w:right w:val="single" w:sz="6" w:space="6" w:color="454545"/>
                          </w:divBdr>
                        </w:div>
                        <w:div w:id="1640960233">
                          <w:marLeft w:val="120"/>
                          <w:marRight w:val="120"/>
                          <w:marTop w:val="120"/>
                          <w:marBottom w:val="120"/>
                          <w:divBdr>
                            <w:top w:val="single" w:sz="6" w:space="0" w:color="454545"/>
                            <w:left w:val="dotted" w:sz="18" w:space="6" w:color="454545"/>
                            <w:bottom w:val="single" w:sz="6" w:space="0" w:color="454545"/>
                            <w:right w:val="single" w:sz="6" w:space="6" w:color="454545"/>
                          </w:divBdr>
                        </w:div>
                        <w:div w:id="890267781">
                          <w:marLeft w:val="120"/>
                          <w:marRight w:val="120"/>
                          <w:marTop w:val="120"/>
                          <w:marBottom w:val="120"/>
                          <w:divBdr>
                            <w:top w:val="single" w:sz="6" w:space="0" w:color="454545"/>
                            <w:left w:val="dotted" w:sz="18" w:space="6" w:color="454545"/>
                            <w:bottom w:val="single" w:sz="6" w:space="0" w:color="454545"/>
                            <w:right w:val="single" w:sz="6" w:space="6" w:color="454545"/>
                          </w:divBdr>
                        </w:div>
                        <w:div w:id="1824270105">
                          <w:marLeft w:val="120"/>
                          <w:marRight w:val="120"/>
                          <w:marTop w:val="120"/>
                          <w:marBottom w:val="120"/>
                          <w:divBdr>
                            <w:top w:val="single" w:sz="6" w:space="0" w:color="454545"/>
                            <w:left w:val="dotted" w:sz="18" w:space="6" w:color="454545"/>
                            <w:bottom w:val="single" w:sz="6" w:space="0" w:color="454545"/>
                            <w:right w:val="single" w:sz="6" w:space="6" w:color="454545"/>
                          </w:divBdr>
                        </w:div>
                        <w:div w:id="1787116382">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933851405">
                      <w:marLeft w:val="0"/>
                      <w:marRight w:val="0"/>
                      <w:marTop w:val="0"/>
                      <w:marBottom w:val="0"/>
                      <w:divBdr>
                        <w:top w:val="none" w:sz="0" w:space="0" w:color="auto"/>
                        <w:left w:val="none" w:sz="0" w:space="0" w:color="auto"/>
                        <w:bottom w:val="none" w:sz="0" w:space="0" w:color="auto"/>
                        <w:right w:val="none" w:sz="0" w:space="0" w:color="auto"/>
                      </w:divBdr>
                      <w:divsChild>
                        <w:div w:id="1637055987">
                          <w:marLeft w:val="0"/>
                          <w:marRight w:val="0"/>
                          <w:marTop w:val="0"/>
                          <w:marBottom w:val="0"/>
                          <w:divBdr>
                            <w:top w:val="none" w:sz="0" w:space="0" w:color="auto"/>
                            <w:left w:val="none" w:sz="0" w:space="0" w:color="auto"/>
                            <w:bottom w:val="none" w:sz="0" w:space="0" w:color="auto"/>
                            <w:right w:val="none" w:sz="0" w:space="0" w:color="auto"/>
                          </w:divBdr>
                        </w:div>
                        <w:div w:id="2132286054">
                          <w:marLeft w:val="120"/>
                          <w:marRight w:val="120"/>
                          <w:marTop w:val="120"/>
                          <w:marBottom w:val="120"/>
                          <w:divBdr>
                            <w:top w:val="single" w:sz="6" w:space="0" w:color="000000"/>
                            <w:left w:val="single" w:sz="6" w:space="6" w:color="000000"/>
                            <w:bottom w:val="single" w:sz="6" w:space="0" w:color="000000"/>
                            <w:right w:val="single" w:sz="6" w:space="6" w:color="000000"/>
                          </w:divBdr>
                        </w:div>
                        <w:div w:id="1427382725">
                          <w:marLeft w:val="120"/>
                          <w:marRight w:val="120"/>
                          <w:marTop w:val="120"/>
                          <w:marBottom w:val="120"/>
                          <w:divBdr>
                            <w:top w:val="single" w:sz="6" w:space="0" w:color="000000"/>
                            <w:left w:val="single" w:sz="6" w:space="6" w:color="000000"/>
                            <w:bottom w:val="single" w:sz="6" w:space="0" w:color="000000"/>
                            <w:right w:val="single" w:sz="6" w:space="6" w:color="000000"/>
                          </w:divBdr>
                        </w:div>
                        <w:div w:id="380790367">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689067432">
                      <w:marLeft w:val="0"/>
                      <w:marRight w:val="0"/>
                      <w:marTop w:val="0"/>
                      <w:marBottom w:val="0"/>
                      <w:divBdr>
                        <w:top w:val="none" w:sz="0" w:space="0" w:color="auto"/>
                        <w:left w:val="none" w:sz="0" w:space="0" w:color="auto"/>
                        <w:bottom w:val="none" w:sz="0" w:space="0" w:color="auto"/>
                        <w:right w:val="none" w:sz="0" w:space="0" w:color="auto"/>
                      </w:divBdr>
                      <w:divsChild>
                        <w:div w:id="1776900472">
                          <w:marLeft w:val="0"/>
                          <w:marRight w:val="0"/>
                          <w:marTop w:val="0"/>
                          <w:marBottom w:val="0"/>
                          <w:divBdr>
                            <w:top w:val="none" w:sz="0" w:space="0" w:color="auto"/>
                            <w:left w:val="none" w:sz="0" w:space="0" w:color="auto"/>
                            <w:bottom w:val="none" w:sz="0" w:space="0" w:color="auto"/>
                            <w:right w:val="none" w:sz="0" w:space="0" w:color="auto"/>
                          </w:divBdr>
                        </w:div>
                        <w:div w:id="2024627364">
                          <w:marLeft w:val="120"/>
                          <w:marRight w:val="120"/>
                          <w:marTop w:val="120"/>
                          <w:marBottom w:val="120"/>
                          <w:divBdr>
                            <w:top w:val="single" w:sz="6" w:space="0" w:color="000000"/>
                            <w:left w:val="single" w:sz="6" w:space="6" w:color="000000"/>
                            <w:bottom w:val="single" w:sz="6" w:space="0" w:color="000000"/>
                            <w:right w:val="single" w:sz="6" w:space="6" w:color="000000"/>
                          </w:divBdr>
                        </w:div>
                        <w:div w:id="903443826">
                          <w:marLeft w:val="120"/>
                          <w:marRight w:val="120"/>
                          <w:marTop w:val="120"/>
                          <w:marBottom w:val="120"/>
                          <w:divBdr>
                            <w:top w:val="single" w:sz="6" w:space="0" w:color="000000"/>
                            <w:left w:val="single" w:sz="6" w:space="6" w:color="000000"/>
                            <w:bottom w:val="single" w:sz="6" w:space="0" w:color="000000"/>
                            <w:right w:val="single" w:sz="6" w:space="6" w:color="000000"/>
                          </w:divBdr>
                        </w:div>
                        <w:div w:id="1120957227">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158496689">
                      <w:marLeft w:val="0"/>
                      <w:marRight w:val="0"/>
                      <w:marTop w:val="0"/>
                      <w:marBottom w:val="0"/>
                      <w:divBdr>
                        <w:top w:val="none" w:sz="0" w:space="0" w:color="auto"/>
                        <w:left w:val="none" w:sz="0" w:space="0" w:color="auto"/>
                        <w:bottom w:val="none" w:sz="0" w:space="0" w:color="auto"/>
                        <w:right w:val="none" w:sz="0" w:space="0" w:color="auto"/>
                      </w:divBdr>
                      <w:divsChild>
                        <w:div w:id="1992097909">
                          <w:marLeft w:val="0"/>
                          <w:marRight w:val="0"/>
                          <w:marTop w:val="0"/>
                          <w:marBottom w:val="0"/>
                          <w:divBdr>
                            <w:top w:val="none" w:sz="0" w:space="0" w:color="auto"/>
                            <w:left w:val="none" w:sz="0" w:space="0" w:color="auto"/>
                            <w:bottom w:val="none" w:sz="0" w:space="0" w:color="auto"/>
                            <w:right w:val="none" w:sz="0" w:space="0" w:color="auto"/>
                          </w:divBdr>
                        </w:div>
                        <w:div w:id="587272522">
                          <w:marLeft w:val="120"/>
                          <w:marRight w:val="120"/>
                          <w:marTop w:val="120"/>
                          <w:marBottom w:val="120"/>
                          <w:divBdr>
                            <w:top w:val="single" w:sz="6" w:space="0" w:color="000000"/>
                            <w:left w:val="single" w:sz="6" w:space="6" w:color="000000"/>
                            <w:bottom w:val="single" w:sz="6" w:space="0" w:color="000000"/>
                            <w:right w:val="single" w:sz="6" w:space="6" w:color="000000"/>
                          </w:divBdr>
                        </w:div>
                        <w:div w:id="1501968889">
                          <w:marLeft w:val="120"/>
                          <w:marRight w:val="120"/>
                          <w:marTop w:val="120"/>
                          <w:marBottom w:val="120"/>
                          <w:divBdr>
                            <w:top w:val="single" w:sz="6" w:space="0" w:color="000000"/>
                            <w:left w:val="single" w:sz="6" w:space="6" w:color="000000"/>
                            <w:bottom w:val="single" w:sz="6" w:space="0" w:color="000000"/>
                            <w:right w:val="single" w:sz="6" w:space="6" w:color="000000"/>
                          </w:divBdr>
                        </w:div>
                        <w:div w:id="406004243">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456797879">
                      <w:marLeft w:val="0"/>
                      <w:marRight w:val="0"/>
                      <w:marTop w:val="0"/>
                      <w:marBottom w:val="0"/>
                      <w:divBdr>
                        <w:top w:val="none" w:sz="0" w:space="0" w:color="auto"/>
                        <w:left w:val="none" w:sz="0" w:space="0" w:color="auto"/>
                        <w:bottom w:val="none" w:sz="0" w:space="0" w:color="auto"/>
                        <w:right w:val="none" w:sz="0" w:space="0" w:color="auto"/>
                      </w:divBdr>
                      <w:divsChild>
                        <w:div w:id="931669839">
                          <w:marLeft w:val="0"/>
                          <w:marRight w:val="0"/>
                          <w:marTop w:val="0"/>
                          <w:marBottom w:val="0"/>
                          <w:divBdr>
                            <w:top w:val="none" w:sz="0" w:space="0" w:color="auto"/>
                            <w:left w:val="none" w:sz="0" w:space="0" w:color="auto"/>
                            <w:bottom w:val="none" w:sz="0" w:space="0" w:color="auto"/>
                            <w:right w:val="none" w:sz="0" w:space="0" w:color="auto"/>
                          </w:divBdr>
                        </w:div>
                        <w:div w:id="422845126">
                          <w:marLeft w:val="120"/>
                          <w:marRight w:val="120"/>
                          <w:marTop w:val="120"/>
                          <w:marBottom w:val="120"/>
                          <w:divBdr>
                            <w:top w:val="single" w:sz="6" w:space="0" w:color="000000"/>
                            <w:left w:val="single" w:sz="6" w:space="6" w:color="000000"/>
                            <w:bottom w:val="single" w:sz="6" w:space="0" w:color="000000"/>
                            <w:right w:val="single" w:sz="6" w:space="6" w:color="000000"/>
                          </w:divBdr>
                        </w:div>
                        <w:div w:id="640305744">
                          <w:marLeft w:val="120"/>
                          <w:marRight w:val="120"/>
                          <w:marTop w:val="120"/>
                          <w:marBottom w:val="120"/>
                          <w:divBdr>
                            <w:top w:val="single" w:sz="6" w:space="0" w:color="000000"/>
                            <w:left w:val="single" w:sz="6" w:space="6" w:color="000000"/>
                            <w:bottom w:val="single" w:sz="6" w:space="0" w:color="000000"/>
                            <w:right w:val="single" w:sz="6" w:space="6" w:color="000000"/>
                          </w:divBdr>
                        </w:div>
                        <w:div w:id="1802385619">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291909776">
                      <w:marLeft w:val="0"/>
                      <w:marRight w:val="0"/>
                      <w:marTop w:val="0"/>
                      <w:marBottom w:val="0"/>
                      <w:divBdr>
                        <w:top w:val="none" w:sz="0" w:space="0" w:color="auto"/>
                        <w:left w:val="none" w:sz="0" w:space="0" w:color="auto"/>
                        <w:bottom w:val="none" w:sz="0" w:space="0" w:color="auto"/>
                        <w:right w:val="none" w:sz="0" w:space="0" w:color="auto"/>
                      </w:divBdr>
                      <w:divsChild>
                        <w:div w:id="996147662">
                          <w:marLeft w:val="0"/>
                          <w:marRight w:val="0"/>
                          <w:marTop w:val="0"/>
                          <w:marBottom w:val="0"/>
                          <w:divBdr>
                            <w:top w:val="none" w:sz="0" w:space="0" w:color="auto"/>
                            <w:left w:val="none" w:sz="0" w:space="0" w:color="auto"/>
                            <w:bottom w:val="none" w:sz="0" w:space="0" w:color="auto"/>
                            <w:right w:val="none" w:sz="0" w:space="0" w:color="auto"/>
                          </w:divBdr>
                        </w:div>
                        <w:div w:id="838425879">
                          <w:marLeft w:val="120"/>
                          <w:marRight w:val="120"/>
                          <w:marTop w:val="120"/>
                          <w:marBottom w:val="120"/>
                          <w:divBdr>
                            <w:top w:val="single" w:sz="6" w:space="0" w:color="000000"/>
                            <w:left w:val="single" w:sz="6" w:space="6" w:color="000000"/>
                            <w:bottom w:val="single" w:sz="6" w:space="0" w:color="000000"/>
                            <w:right w:val="single" w:sz="6" w:space="6" w:color="000000"/>
                          </w:divBdr>
                        </w:div>
                        <w:div w:id="1367752034">
                          <w:marLeft w:val="120"/>
                          <w:marRight w:val="120"/>
                          <w:marTop w:val="120"/>
                          <w:marBottom w:val="120"/>
                          <w:divBdr>
                            <w:top w:val="single" w:sz="6" w:space="0" w:color="000000"/>
                            <w:left w:val="single" w:sz="6" w:space="6" w:color="000000"/>
                            <w:bottom w:val="single" w:sz="6" w:space="0" w:color="000000"/>
                            <w:right w:val="single" w:sz="6" w:space="6" w:color="000000"/>
                          </w:divBdr>
                        </w:div>
                        <w:div w:id="2109498052">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sChild>
        </w:div>
        <w:div w:id="714619853">
          <w:marLeft w:val="0"/>
          <w:marRight w:val="0"/>
          <w:marTop w:val="0"/>
          <w:marBottom w:val="0"/>
          <w:divBdr>
            <w:top w:val="none" w:sz="0" w:space="0" w:color="auto"/>
            <w:left w:val="none" w:sz="0" w:space="0" w:color="auto"/>
            <w:bottom w:val="none" w:sz="0" w:space="0" w:color="auto"/>
            <w:right w:val="none" w:sz="0" w:space="0" w:color="auto"/>
          </w:divBdr>
          <w:divsChild>
            <w:div w:id="1480421428">
              <w:marLeft w:val="0"/>
              <w:marRight w:val="0"/>
              <w:marTop w:val="0"/>
              <w:marBottom w:val="0"/>
              <w:divBdr>
                <w:top w:val="none" w:sz="0" w:space="0" w:color="auto"/>
                <w:left w:val="none" w:sz="0" w:space="0" w:color="auto"/>
                <w:bottom w:val="none" w:sz="0" w:space="0" w:color="auto"/>
                <w:right w:val="none" w:sz="0" w:space="0" w:color="auto"/>
              </w:divBdr>
              <w:divsChild>
                <w:div w:id="1711373777">
                  <w:marLeft w:val="0"/>
                  <w:marRight w:val="0"/>
                  <w:marTop w:val="240"/>
                  <w:marBottom w:val="240"/>
                  <w:divBdr>
                    <w:top w:val="none" w:sz="0" w:space="0" w:color="auto"/>
                    <w:left w:val="none" w:sz="0" w:space="0" w:color="auto"/>
                    <w:bottom w:val="none" w:sz="0" w:space="0" w:color="auto"/>
                    <w:right w:val="none" w:sz="0" w:space="0" w:color="auto"/>
                  </w:divBdr>
                  <w:divsChild>
                    <w:div w:id="387652099">
                      <w:marLeft w:val="0"/>
                      <w:marRight w:val="0"/>
                      <w:marTop w:val="0"/>
                      <w:marBottom w:val="0"/>
                      <w:divBdr>
                        <w:top w:val="none" w:sz="0" w:space="0" w:color="auto"/>
                        <w:left w:val="none" w:sz="0" w:space="0" w:color="auto"/>
                        <w:bottom w:val="none" w:sz="0" w:space="0" w:color="auto"/>
                        <w:right w:val="none" w:sz="0" w:space="0" w:color="auto"/>
                      </w:divBdr>
                    </w:div>
                  </w:divsChild>
                </w:div>
                <w:div w:id="97290978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64812683">
                      <w:marLeft w:val="240"/>
                      <w:marRight w:val="240"/>
                      <w:marTop w:val="0"/>
                      <w:marBottom w:val="0"/>
                      <w:divBdr>
                        <w:top w:val="none" w:sz="0" w:space="0" w:color="auto"/>
                        <w:left w:val="none" w:sz="0" w:space="0" w:color="auto"/>
                        <w:bottom w:val="none" w:sz="0" w:space="0" w:color="auto"/>
                        <w:right w:val="none" w:sz="0" w:space="0" w:color="auto"/>
                      </w:divBdr>
                    </w:div>
                    <w:div w:id="429547822">
                      <w:marLeft w:val="0"/>
                      <w:marRight w:val="0"/>
                      <w:marTop w:val="0"/>
                      <w:marBottom w:val="0"/>
                      <w:divBdr>
                        <w:top w:val="single" w:sz="6" w:space="6" w:color="000000"/>
                        <w:left w:val="none" w:sz="0" w:space="0" w:color="auto"/>
                        <w:bottom w:val="none" w:sz="0" w:space="0" w:color="auto"/>
                        <w:right w:val="none" w:sz="0" w:space="0" w:color="auto"/>
                      </w:divBdr>
                      <w:divsChild>
                        <w:div w:id="1610434468">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 w:id="2021735342">
                              <w:marLeft w:val="120"/>
                              <w:marRight w:val="120"/>
                              <w:marTop w:val="120"/>
                              <w:marBottom w:val="120"/>
                              <w:divBdr>
                                <w:top w:val="single" w:sz="6" w:space="0" w:color="000000"/>
                                <w:left w:val="single" w:sz="6" w:space="6" w:color="000000"/>
                                <w:bottom w:val="single" w:sz="6" w:space="0" w:color="000000"/>
                                <w:right w:val="single" w:sz="6" w:space="6" w:color="000000"/>
                              </w:divBdr>
                            </w:div>
                            <w:div w:id="757409327">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73356155">
                          <w:marLeft w:val="0"/>
                          <w:marRight w:val="0"/>
                          <w:marTop w:val="0"/>
                          <w:marBottom w:val="0"/>
                          <w:divBdr>
                            <w:top w:val="none" w:sz="0" w:space="0" w:color="auto"/>
                            <w:left w:val="none" w:sz="0" w:space="0" w:color="auto"/>
                            <w:bottom w:val="none" w:sz="0" w:space="0" w:color="auto"/>
                            <w:right w:val="none" w:sz="0" w:space="0" w:color="auto"/>
                          </w:divBdr>
                          <w:divsChild>
                            <w:div w:id="217281106">
                              <w:marLeft w:val="0"/>
                              <w:marRight w:val="0"/>
                              <w:marTop w:val="0"/>
                              <w:marBottom w:val="0"/>
                              <w:divBdr>
                                <w:top w:val="none" w:sz="0" w:space="0" w:color="auto"/>
                                <w:left w:val="none" w:sz="0" w:space="0" w:color="auto"/>
                                <w:bottom w:val="none" w:sz="0" w:space="0" w:color="auto"/>
                                <w:right w:val="none" w:sz="0" w:space="0" w:color="auto"/>
                              </w:divBdr>
                            </w:div>
                            <w:div w:id="1371298759">
                              <w:marLeft w:val="120"/>
                              <w:marRight w:val="120"/>
                              <w:marTop w:val="120"/>
                              <w:marBottom w:val="120"/>
                              <w:divBdr>
                                <w:top w:val="single" w:sz="6" w:space="0" w:color="000000"/>
                                <w:left w:val="single" w:sz="6" w:space="6" w:color="000000"/>
                                <w:bottom w:val="single" w:sz="6" w:space="0" w:color="000000"/>
                                <w:right w:val="single" w:sz="6" w:space="6" w:color="000000"/>
                              </w:divBdr>
                            </w:div>
                            <w:div w:id="341933752">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086414758">
                          <w:marLeft w:val="0"/>
                          <w:marRight w:val="0"/>
                          <w:marTop w:val="0"/>
                          <w:marBottom w:val="0"/>
                          <w:divBdr>
                            <w:top w:val="none" w:sz="0" w:space="0" w:color="auto"/>
                            <w:left w:val="none" w:sz="0" w:space="0" w:color="auto"/>
                            <w:bottom w:val="none" w:sz="0" w:space="0" w:color="auto"/>
                            <w:right w:val="none" w:sz="0" w:space="0" w:color="auto"/>
                          </w:divBdr>
                          <w:divsChild>
                            <w:div w:id="1225532193">
                              <w:marLeft w:val="0"/>
                              <w:marRight w:val="0"/>
                              <w:marTop w:val="0"/>
                              <w:marBottom w:val="0"/>
                              <w:divBdr>
                                <w:top w:val="none" w:sz="0" w:space="0" w:color="auto"/>
                                <w:left w:val="none" w:sz="0" w:space="0" w:color="auto"/>
                                <w:bottom w:val="none" w:sz="0" w:space="0" w:color="auto"/>
                                <w:right w:val="none" w:sz="0" w:space="0" w:color="auto"/>
                              </w:divBdr>
                            </w:div>
                            <w:div w:id="936326395">
                              <w:marLeft w:val="120"/>
                              <w:marRight w:val="120"/>
                              <w:marTop w:val="120"/>
                              <w:marBottom w:val="120"/>
                              <w:divBdr>
                                <w:top w:val="single" w:sz="6" w:space="0" w:color="000000"/>
                                <w:left w:val="single" w:sz="6" w:space="6" w:color="000000"/>
                                <w:bottom w:val="single" w:sz="6" w:space="0" w:color="000000"/>
                                <w:right w:val="single" w:sz="6" w:space="6" w:color="000000"/>
                              </w:divBdr>
                            </w:div>
                            <w:div w:id="101459922">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2023894017">
                          <w:marLeft w:val="0"/>
                          <w:marRight w:val="0"/>
                          <w:marTop w:val="0"/>
                          <w:marBottom w:val="0"/>
                          <w:divBdr>
                            <w:top w:val="none" w:sz="0" w:space="0" w:color="auto"/>
                            <w:left w:val="none" w:sz="0" w:space="0" w:color="auto"/>
                            <w:bottom w:val="none" w:sz="0" w:space="0" w:color="auto"/>
                            <w:right w:val="none" w:sz="0" w:space="0" w:color="auto"/>
                          </w:divBdr>
                          <w:divsChild>
                            <w:div w:id="114755723">
                              <w:marLeft w:val="0"/>
                              <w:marRight w:val="0"/>
                              <w:marTop w:val="0"/>
                              <w:marBottom w:val="0"/>
                              <w:divBdr>
                                <w:top w:val="none" w:sz="0" w:space="0" w:color="auto"/>
                                <w:left w:val="none" w:sz="0" w:space="0" w:color="auto"/>
                                <w:bottom w:val="none" w:sz="0" w:space="0" w:color="auto"/>
                                <w:right w:val="none" w:sz="0" w:space="0" w:color="auto"/>
                              </w:divBdr>
                            </w:div>
                            <w:div w:id="1175145849">
                              <w:marLeft w:val="120"/>
                              <w:marRight w:val="120"/>
                              <w:marTop w:val="120"/>
                              <w:marBottom w:val="120"/>
                              <w:divBdr>
                                <w:top w:val="single" w:sz="6" w:space="0" w:color="000000"/>
                                <w:left w:val="single" w:sz="6" w:space="6" w:color="000000"/>
                                <w:bottom w:val="single" w:sz="6" w:space="0" w:color="000000"/>
                                <w:right w:val="single" w:sz="6" w:space="6" w:color="000000"/>
                              </w:divBdr>
                            </w:div>
                            <w:div w:id="1101685783">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448205873">
                          <w:marLeft w:val="0"/>
                          <w:marRight w:val="0"/>
                          <w:marTop w:val="0"/>
                          <w:marBottom w:val="0"/>
                          <w:divBdr>
                            <w:top w:val="none" w:sz="0" w:space="0" w:color="auto"/>
                            <w:left w:val="none" w:sz="0" w:space="0" w:color="auto"/>
                            <w:bottom w:val="none" w:sz="0" w:space="0" w:color="auto"/>
                            <w:right w:val="none" w:sz="0" w:space="0" w:color="auto"/>
                          </w:divBdr>
                          <w:divsChild>
                            <w:div w:id="1008211231">
                              <w:marLeft w:val="0"/>
                              <w:marRight w:val="0"/>
                              <w:marTop w:val="0"/>
                              <w:marBottom w:val="0"/>
                              <w:divBdr>
                                <w:top w:val="none" w:sz="0" w:space="0" w:color="auto"/>
                                <w:left w:val="none" w:sz="0" w:space="0" w:color="auto"/>
                                <w:bottom w:val="none" w:sz="0" w:space="0" w:color="auto"/>
                                <w:right w:val="none" w:sz="0" w:space="0" w:color="auto"/>
                              </w:divBdr>
                            </w:div>
                            <w:div w:id="1657488022">
                              <w:marLeft w:val="120"/>
                              <w:marRight w:val="120"/>
                              <w:marTop w:val="120"/>
                              <w:marBottom w:val="120"/>
                              <w:divBdr>
                                <w:top w:val="single" w:sz="6" w:space="0" w:color="000000"/>
                                <w:left w:val="single" w:sz="6" w:space="6" w:color="000000"/>
                                <w:bottom w:val="single" w:sz="6" w:space="0" w:color="000000"/>
                                <w:right w:val="single" w:sz="6" w:space="6" w:color="000000"/>
                              </w:divBdr>
                            </w:div>
                            <w:div w:id="61565847">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sChild>
            </w:div>
            <w:div w:id="887758925">
              <w:marLeft w:val="0"/>
              <w:marRight w:val="0"/>
              <w:marTop w:val="0"/>
              <w:marBottom w:val="0"/>
              <w:divBdr>
                <w:top w:val="none" w:sz="0" w:space="0" w:color="auto"/>
                <w:left w:val="none" w:sz="0" w:space="0" w:color="auto"/>
                <w:bottom w:val="none" w:sz="0" w:space="0" w:color="auto"/>
                <w:right w:val="none" w:sz="0" w:space="0" w:color="auto"/>
              </w:divBdr>
              <w:divsChild>
                <w:div w:id="156941953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46572776">
                      <w:marLeft w:val="240"/>
                      <w:marRight w:val="240"/>
                      <w:marTop w:val="0"/>
                      <w:marBottom w:val="0"/>
                      <w:divBdr>
                        <w:top w:val="none" w:sz="0" w:space="0" w:color="auto"/>
                        <w:left w:val="none" w:sz="0" w:space="0" w:color="auto"/>
                        <w:bottom w:val="none" w:sz="0" w:space="0" w:color="auto"/>
                        <w:right w:val="none" w:sz="0" w:space="0" w:color="auto"/>
                      </w:divBdr>
                    </w:div>
                    <w:div w:id="468593216">
                      <w:marLeft w:val="0"/>
                      <w:marRight w:val="0"/>
                      <w:marTop w:val="0"/>
                      <w:marBottom w:val="0"/>
                      <w:divBdr>
                        <w:top w:val="single" w:sz="6" w:space="6" w:color="000000"/>
                        <w:left w:val="none" w:sz="0" w:space="0" w:color="auto"/>
                        <w:bottom w:val="none" w:sz="0" w:space="0" w:color="auto"/>
                        <w:right w:val="none" w:sz="0" w:space="0" w:color="auto"/>
                      </w:divBdr>
                      <w:divsChild>
                        <w:div w:id="222757713">
                          <w:marLeft w:val="0"/>
                          <w:marRight w:val="0"/>
                          <w:marTop w:val="0"/>
                          <w:marBottom w:val="0"/>
                          <w:divBdr>
                            <w:top w:val="none" w:sz="0" w:space="0" w:color="auto"/>
                            <w:left w:val="none" w:sz="0" w:space="0" w:color="auto"/>
                            <w:bottom w:val="none" w:sz="0" w:space="0" w:color="auto"/>
                            <w:right w:val="none" w:sz="0" w:space="0" w:color="auto"/>
                          </w:divBdr>
                          <w:divsChild>
                            <w:div w:id="1535918375">
                              <w:marLeft w:val="0"/>
                              <w:marRight w:val="0"/>
                              <w:marTop w:val="0"/>
                              <w:marBottom w:val="0"/>
                              <w:divBdr>
                                <w:top w:val="none" w:sz="0" w:space="0" w:color="auto"/>
                                <w:left w:val="none" w:sz="0" w:space="0" w:color="auto"/>
                                <w:bottom w:val="none" w:sz="0" w:space="0" w:color="auto"/>
                                <w:right w:val="none" w:sz="0" w:space="0" w:color="auto"/>
                              </w:divBdr>
                              <w:divsChild>
                                <w:div w:id="1313946727">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522323789">
                                      <w:marLeft w:val="240"/>
                                      <w:marRight w:val="240"/>
                                      <w:marTop w:val="0"/>
                                      <w:marBottom w:val="0"/>
                                      <w:divBdr>
                                        <w:top w:val="none" w:sz="0" w:space="0" w:color="auto"/>
                                        <w:left w:val="none" w:sz="0" w:space="0" w:color="auto"/>
                                        <w:bottom w:val="none" w:sz="0" w:space="0" w:color="auto"/>
                                        <w:right w:val="none" w:sz="0" w:space="0" w:color="auto"/>
                                      </w:divBdr>
                                    </w:div>
                                    <w:div w:id="340664528">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991450618">
                          <w:marLeft w:val="0"/>
                          <w:marRight w:val="0"/>
                          <w:marTop w:val="0"/>
                          <w:marBottom w:val="0"/>
                          <w:divBdr>
                            <w:top w:val="none" w:sz="0" w:space="0" w:color="auto"/>
                            <w:left w:val="none" w:sz="0" w:space="0" w:color="auto"/>
                            <w:bottom w:val="none" w:sz="0" w:space="0" w:color="auto"/>
                            <w:right w:val="none" w:sz="0" w:space="0" w:color="auto"/>
                          </w:divBdr>
                          <w:divsChild>
                            <w:div w:id="1367214151">
                              <w:marLeft w:val="0"/>
                              <w:marRight w:val="0"/>
                              <w:marTop w:val="0"/>
                              <w:marBottom w:val="0"/>
                              <w:divBdr>
                                <w:top w:val="none" w:sz="0" w:space="0" w:color="auto"/>
                                <w:left w:val="none" w:sz="0" w:space="0" w:color="auto"/>
                                <w:bottom w:val="none" w:sz="0" w:space="0" w:color="auto"/>
                                <w:right w:val="none" w:sz="0" w:space="0" w:color="auto"/>
                              </w:divBdr>
                            </w:div>
                            <w:div w:id="415515785">
                              <w:marLeft w:val="120"/>
                              <w:marRight w:val="120"/>
                              <w:marTop w:val="120"/>
                              <w:marBottom w:val="120"/>
                              <w:divBdr>
                                <w:top w:val="single" w:sz="6" w:space="0" w:color="000000"/>
                                <w:left w:val="single" w:sz="6" w:space="6" w:color="000000"/>
                                <w:bottom w:val="single" w:sz="6" w:space="0" w:color="000000"/>
                                <w:right w:val="single" w:sz="6" w:space="6" w:color="000000"/>
                              </w:divBdr>
                            </w:div>
                            <w:div w:id="1796018188">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665671525">
                          <w:marLeft w:val="0"/>
                          <w:marRight w:val="0"/>
                          <w:marTop w:val="0"/>
                          <w:marBottom w:val="0"/>
                          <w:divBdr>
                            <w:top w:val="none" w:sz="0" w:space="0" w:color="auto"/>
                            <w:left w:val="none" w:sz="0" w:space="0" w:color="auto"/>
                            <w:bottom w:val="none" w:sz="0" w:space="0" w:color="auto"/>
                            <w:right w:val="none" w:sz="0" w:space="0" w:color="auto"/>
                          </w:divBdr>
                          <w:divsChild>
                            <w:div w:id="2052919240">
                              <w:marLeft w:val="0"/>
                              <w:marRight w:val="0"/>
                              <w:marTop w:val="0"/>
                              <w:marBottom w:val="0"/>
                              <w:divBdr>
                                <w:top w:val="none" w:sz="0" w:space="0" w:color="auto"/>
                                <w:left w:val="none" w:sz="0" w:space="0" w:color="auto"/>
                                <w:bottom w:val="none" w:sz="0" w:space="0" w:color="auto"/>
                                <w:right w:val="none" w:sz="0" w:space="0" w:color="auto"/>
                              </w:divBdr>
                            </w:div>
                            <w:div w:id="18444658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903298521">
                          <w:marLeft w:val="0"/>
                          <w:marRight w:val="0"/>
                          <w:marTop w:val="0"/>
                          <w:marBottom w:val="0"/>
                          <w:divBdr>
                            <w:top w:val="none" w:sz="0" w:space="0" w:color="auto"/>
                            <w:left w:val="none" w:sz="0" w:space="0" w:color="auto"/>
                            <w:bottom w:val="none" w:sz="0" w:space="0" w:color="auto"/>
                            <w:right w:val="none" w:sz="0" w:space="0" w:color="auto"/>
                          </w:divBdr>
                          <w:divsChild>
                            <w:div w:id="1381709112">
                              <w:marLeft w:val="0"/>
                              <w:marRight w:val="0"/>
                              <w:marTop w:val="0"/>
                              <w:marBottom w:val="0"/>
                              <w:divBdr>
                                <w:top w:val="none" w:sz="0" w:space="0" w:color="auto"/>
                                <w:left w:val="none" w:sz="0" w:space="0" w:color="auto"/>
                                <w:bottom w:val="none" w:sz="0" w:space="0" w:color="auto"/>
                                <w:right w:val="none" w:sz="0" w:space="0" w:color="auto"/>
                              </w:divBdr>
                            </w:div>
                            <w:div w:id="733312655">
                              <w:marLeft w:val="120"/>
                              <w:marRight w:val="120"/>
                              <w:marTop w:val="120"/>
                              <w:marBottom w:val="120"/>
                              <w:divBdr>
                                <w:top w:val="single" w:sz="6" w:space="0" w:color="000000"/>
                                <w:left w:val="single" w:sz="6" w:space="6" w:color="000000"/>
                                <w:bottom w:val="single" w:sz="6" w:space="0" w:color="000000"/>
                                <w:right w:val="single" w:sz="6" w:space="6" w:color="000000"/>
                              </w:divBdr>
                            </w:div>
                            <w:div w:id="105277739">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628271398">
                          <w:marLeft w:val="0"/>
                          <w:marRight w:val="0"/>
                          <w:marTop w:val="0"/>
                          <w:marBottom w:val="0"/>
                          <w:divBdr>
                            <w:top w:val="none" w:sz="0" w:space="0" w:color="auto"/>
                            <w:left w:val="none" w:sz="0" w:space="0" w:color="auto"/>
                            <w:bottom w:val="none" w:sz="0" w:space="0" w:color="auto"/>
                            <w:right w:val="none" w:sz="0" w:space="0" w:color="auto"/>
                          </w:divBdr>
                          <w:divsChild>
                            <w:div w:id="1367634826">
                              <w:marLeft w:val="0"/>
                              <w:marRight w:val="0"/>
                              <w:marTop w:val="0"/>
                              <w:marBottom w:val="0"/>
                              <w:divBdr>
                                <w:top w:val="none" w:sz="0" w:space="0" w:color="auto"/>
                                <w:left w:val="none" w:sz="0" w:space="0" w:color="auto"/>
                                <w:bottom w:val="none" w:sz="0" w:space="0" w:color="auto"/>
                                <w:right w:val="none" w:sz="0" w:space="0" w:color="auto"/>
                              </w:divBdr>
                            </w:div>
                            <w:div w:id="55431421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484810921">
                          <w:marLeft w:val="0"/>
                          <w:marRight w:val="0"/>
                          <w:marTop w:val="0"/>
                          <w:marBottom w:val="0"/>
                          <w:divBdr>
                            <w:top w:val="none" w:sz="0" w:space="0" w:color="auto"/>
                            <w:left w:val="none" w:sz="0" w:space="0" w:color="auto"/>
                            <w:bottom w:val="none" w:sz="0" w:space="0" w:color="auto"/>
                            <w:right w:val="none" w:sz="0" w:space="0" w:color="auto"/>
                          </w:divBdr>
                          <w:divsChild>
                            <w:div w:id="592972980">
                              <w:marLeft w:val="0"/>
                              <w:marRight w:val="0"/>
                              <w:marTop w:val="0"/>
                              <w:marBottom w:val="0"/>
                              <w:divBdr>
                                <w:top w:val="none" w:sz="0" w:space="0" w:color="auto"/>
                                <w:left w:val="none" w:sz="0" w:space="0" w:color="auto"/>
                                <w:bottom w:val="none" w:sz="0" w:space="0" w:color="auto"/>
                                <w:right w:val="none" w:sz="0" w:space="0" w:color="auto"/>
                              </w:divBdr>
                            </w:div>
                            <w:div w:id="1523320094">
                              <w:marLeft w:val="120"/>
                              <w:marRight w:val="120"/>
                              <w:marTop w:val="120"/>
                              <w:marBottom w:val="120"/>
                              <w:divBdr>
                                <w:top w:val="single" w:sz="6" w:space="0" w:color="000000"/>
                                <w:left w:val="single" w:sz="6" w:space="6" w:color="000000"/>
                                <w:bottom w:val="single" w:sz="6" w:space="0" w:color="000000"/>
                                <w:right w:val="single" w:sz="6" w:space="6" w:color="000000"/>
                              </w:divBdr>
                            </w:div>
                            <w:div w:id="1324625121">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204952613">
                          <w:marLeft w:val="0"/>
                          <w:marRight w:val="0"/>
                          <w:marTop w:val="0"/>
                          <w:marBottom w:val="0"/>
                          <w:divBdr>
                            <w:top w:val="none" w:sz="0" w:space="0" w:color="auto"/>
                            <w:left w:val="none" w:sz="0" w:space="0" w:color="auto"/>
                            <w:bottom w:val="none" w:sz="0" w:space="0" w:color="auto"/>
                            <w:right w:val="none" w:sz="0" w:space="0" w:color="auto"/>
                          </w:divBdr>
                          <w:divsChild>
                            <w:div w:id="1927613209">
                              <w:marLeft w:val="0"/>
                              <w:marRight w:val="0"/>
                              <w:marTop w:val="0"/>
                              <w:marBottom w:val="0"/>
                              <w:divBdr>
                                <w:top w:val="none" w:sz="0" w:space="0" w:color="auto"/>
                                <w:left w:val="none" w:sz="0" w:space="0" w:color="auto"/>
                                <w:bottom w:val="none" w:sz="0" w:space="0" w:color="auto"/>
                                <w:right w:val="none" w:sz="0" w:space="0" w:color="auto"/>
                              </w:divBdr>
                            </w:div>
                            <w:div w:id="143794550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535581609">
                          <w:marLeft w:val="0"/>
                          <w:marRight w:val="0"/>
                          <w:marTop w:val="0"/>
                          <w:marBottom w:val="0"/>
                          <w:divBdr>
                            <w:top w:val="none" w:sz="0" w:space="0" w:color="auto"/>
                            <w:left w:val="none" w:sz="0" w:space="0" w:color="auto"/>
                            <w:bottom w:val="none" w:sz="0" w:space="0" w:color="auto"/>
                            <w:right w:val="none" w:sz="0" w:space="0" w:color="auto"/>
                          </w:divBdr>
                          <w:divsChild>
                            <w:div w:id="976185158">
                              <w:marLeft w:val="0"/>
                              <w:marRight w:val="0"/>
                              <w:marTop w:val="0"/>
                              <w:marBottom w:val="0"/>
                              <w:divBdr>
                                <w:top w:val="none" w:sz="0" w:space="0" w:color="auto"/>
                                <w:left w:val="none" w:sz="0" w:space="0" w:color="auto"/>
                                <w:bottom w:val="none" w:sz="0" w:space="0" w:color="auto"/>
                                <w:right w:val="none" w:sz="0" w:space="0" w:color="auto"/>
                              </w:divBdr>
                            </w:div>
                            <w:div w:id="166790311">
                              <w:marLeft w:val="120"/>
                              <w:marRight w:val="120"/>
                              <w:marTop w:val="120"/>
                              <w:marBottom w:val="120"/>
                              <w:divBdr>
                                <w:top w:val="single" w:sz="6" w:space="0" w:color="000000"/>
                                <w:left w:val="single" w:sz="6" w:space="6" w:color="000000"/>
                                <w:bottom w:val="single" w:sz="6" w:space="0" w:color="000000"/>
                                <w:right w:val="single" w:sz="6" w:space="6" w:color="000000"/>
                              </w:divBdr>
                            </w:div>
                            <w:div w:id="2028754996">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460149884">
                          <w:marLeft w:val="0"/>
                          <w:marRight w:val="0"/>
                          <w:marTop w:val="0"/>
                          <w:marBottom w:val="0"/>
                          <w:divBdr>
                            <w:top w:val="none" w:sz="0" w:space="0" w:color="auto"/>
                            <w:left w:val="none" w:sz="0" w:space="0" w:color="auto"/>
                            <w:bottom w:val="none" w:sz="0" w:space="0" w:color="auto"/>
                            <w:right w:val="none" w:sz="0" w:space="0" w:color="auto"/>
                          </w:divBdr>
                          <w:divsChild>
                            <w:div w:id="1832064113">
                              <w:marLeft w:val="0"/>
                              <w:marRight w:val="0"/>
                              <w:marTop w:val="0"/>
                              <w:marBottom w:val="0"/>
                              <w:divBdr>
                                <w:top w:val="none" w:sz="0" w:space="0" w:color="auto"/>
                                <w:left w:val="none" w:sz="0" w:space="0" w:color="auto"/>
                                <w:bottom w:val="none" w:sz="0" w:space="0" w:color="auto"/>
                                <w:right w:val="none" w:sz="0" w:space="0" w:color="auto"/>
                              </w:divBdr>
                            </w:div>
                            <w:div w:id="128149611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18883038">
                          <w:marLeft w:val="0"/>
                          <w:marRight w:val="0"/>
                          <w:marTop w:val="0"/>
                          <w:marBottom w:val="0"/>
                          <w:divBdr>
                            <w:top w:val="none" w:sz="0" w:space="0" w:color="auto"/>
                            <w:left w:val="none" w:sz="0" w:space="0" w:color="auto"/>
                            <w:bottom w:val="none" w:sz="0" w:space="0" w:color="auto"/>
                            <w:right w:val="none" w:sz="0" w:space="0" w:color="auto"/>
                          </w:divBdr>
                          <w:divsChild>
                            <w:div w:id="447746586">
                              <w:marLeft w:val="0"/>
                              <w:marRight w:val="0"/>
                              <w:marTop w:val="0"/>
                              <w:marBottom w:val="0"/>
                              <w:divBdr>
                                <w:top w:val="none" w:sz="0" w:space="0" w:color="auto"/>
                                <w:left w:val="none" w:sz="0" w:space="0" w:color="auto"/>
                                <w:bottom w:val="none" w:sz="0" w:space="0" w:color="auto"/>
                                <w:right w:val="none" w:sz="0" w:space="0" w:color="auto"/>
                              </w:divBdr>
                            </w:div>
                            <w:div w:id="110829418">
                              <w:marLeft w:val="120"/>
                              <w:marRight w:val="120"/>
                              <w:marTop w:val="120"/>
                              <w:marBottom w:val="120"/>
                              <w:divBdr>
                                <w:top w:val="single" w:sz="6" w:space="0" w:color="000000"/>
                                <w:left w:val="single" w:sz="6" w:space="6" w:color="000000"/>
                                <w:bottom w:val="single" w:sz="6" w:space="0" w:color="000000"/>
                                <w:right w:val="single" w:sz="6" w:space="6" w:color="000000"/>
                              </w:divBdr>
                            </w:div>
                            <w:div w:id="1206606130">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00730657">
                          <w:marLeft w:val="0"/>
                          <w:marRight w:val="0"/>
                          <w:marTop w:val="0"/>
                          <w:marBottom w:val="0"/>
                          <w:divBdr>
                            <w:top w:val="none" w:sz="0" w:space="0" w:color="auto"/>
                            <w:left w:val="none" w:sz="0" w:space="0" w:color="auto"/>
                            <w:bottom w:val="none" w:sz="0" w:space="0" w:color="auto"/>
                            <w:right w:val="none" w:sz="0" w:space="0" w:color="auto"/>
                          </w:divBdr>
                          <w:divsChild>
                            <w:div w:id="234121886">
                              <w:marLeft w:val="0"/>
                              <w:marRight w:val="0"/>
                              <w:marTop w:val="0"/>
                              <w:marBottom w:val="0"/>
                              <w:divBdr>
                                <w:top w:val="none" w:sz="0" w:space="0" w:color="auto"/>
                                <w:left w:val="none" w:sz="0" w:space="0" w:color="auto"/>
                                <w:bottom w:val="none" w:sz="0" w:space="0" w:color="auto"/>
                                <w:right w:val="none" w:sz="0" w:space="0" w:color="auto"/>
                              </w:divBdr>
                            </w:div>
                            <w:div w:id="151553509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672950201">
                          <w:marLeft w:val="0"/>
                          <w:marRight w:val="0"/>
                          <w:marTop w:val="0"/>
                          <w:marBottom w:val="0"/>
                          <w:divBdr>
                            <w:top w:val="none" w:sz="0" w:space="0" w:color="auto"/>
                            <w:left w:val="none" w:sz="0" w:space="0" w:color="auto"/>
                            <w:bottom w:val="none" w:sz="0" w:space="0" w:color="auto"/>
                            <w:right w:val="none" w:sz="0" w:space="0" w:color="auto"/>
                          </w:divBdr>
                          <w:divsChild>
                            <w:div w:id="432701352">
                              <w:marLeft w:val="0"/>
                              <w:marRight w:val="0"/>
                              <w:marTop w:val="0"/>
                              <w:marBottom w:val="0"/>
                              <w:divBdr>
                                <w:top w:val="none" w:sz="0" w:space="0" w:color="auto"/>
                                <w:left w:val="none" w:sz="0" w:space="0" w:color="auto"/>
                                <w:bottom w:val="none" w:sz="0" w:space="0" w:color="auto"/>
                                <w:right w:val="none" w:sz="0" w:space="0" w:color="auto"/>
                              </w:divBdr>
                            </w:div>
                            <w:div w:id="152333340">
                              <w:marLeft w:val="120"/>
                              <w:marRight w:val="120"/>
                              <w:marTop w:val="120"/>
                              <w:marBottom w:val="120"/>
                              <w:divBdr>
                                <w:top w:val="single" w:sz="6" w:space="0" w:color="000000"/>
                                <w:left w:val="single" w:sz="6" w:space="6" w:color="000000"/>
                                <w:bottom w:val="single" w:sz="6" w:space="0" w:color="000000"/>
                                <w:right w:val="single" w:sz="6" w:space="6" w:color="000000"/>
                              </w:divBdr>
                            </w:div>
                            <w:div w:id="63402782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2143644613">
                          <w:marLeft w:val="0"/>
                          <w:marRight w:val="0"/>
                          <w:marTop w:val="0"/>
                          <w:marBottom w:val="0"/>
                          <w:divBdr>
                            <w:top w:val="none" w:sz="0" w:space="0" w:color="auto"/>
                            <w:left w:val="none" w:sz="0" w:space="0" w:color="auto"/>
                            <w:bottom w:val="none" w:sz="0" w:space="0" w:color="auto"/>
                            <w:right w:val="none" w:sz="0" w:space="0" w:color="auto"/>
                          </w:divBdr>
                          <w:divsChild>
                            <w:div w:id="1128233652">
                              <w:marLeft w:val="0"/>
                              <w:marRight w:val="0"/>
                              <w:marTop w:val="0"/>
                              <w:marBottom w:val="0"/>
                              <w:divBdr>
                                <w:top w:val="none" w:sz="0" w:space="0" w:color="auto"/>
                                <w:left w:val="none" w:sz="0" w:space="0" w:color="auto"/>
                                <w:bottom w:val="none" w:sz="0" w:space="0" w:color="auto"/>
                                <w:right w:val="none" w:sz="0" w:space="0" w:color="auto"/>
                              </w:divBdr>
                            </w:div>
                            <w:div w:id="199367508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389311566">
                          <w:marLeft w:val="0"/>
                          <w:marRight w:val="0"/>
                          <w:marTop w:val="0"/>
                          <w:marBottom w:val="0"/>
                          <w:divBdr>
                            <w:top w:val="none" w:sz="0" w:space="0" w:color="auto"/>
                            <w:left w:val="none" w:sz="0" w:space="0" w:color="auto"/>
                            <w:bottom w:val="none" w:sz="0" w:space="0" w:color="auto"/>
                            <w:right w:val="none" w:sz="0" w:space="0" w:color="auto"/>
                          </w:divBdr>
                          <w:divsChild>
                            <w:div w:id="106319866">
                              <w:marLeft w:val="0"/>
                              <w:marRight w:val="0"/>
                              <w:marTop w:val="0"/>
                              <w:marBottom w:val="0"/>
                              <w:divBdr>
                                <w:top w:val="none" w:sz="0" w:space="0" w:color="auto"/>
                                <w:left w:val="none" w:sz="0" w:space="0" w:color="auto"/>
                                <w:bottom w:val="none" w:sz="0" w:space="0" w:color="auto"/>
                                <w:right w:val="none" w:sz="0" w:space="0" w:color="auto"/>
                              </w:divBdr>
                            </w:div>
                            <w:div w:id="1345782119">
                              <w:marLeft w:val="120"/>
                              <w:marRight w:val="120"/>
                              <w:marTop w:val="120"/>
                              <w:marBottom w:val="120"/>
                              <w:divBdr>
                                <w:top w:val="single" w:sz="6" w:space="0" w:color="000000"/>
                                <w:left w:val="single" w:sz="6" w:space="6" w:color="000000"/>
                                <w:bottom w:val="single" w:sz="6" w:space="0" w:color="000000"/>
                                <w:right w:val="single" w:sz="6" w:space="6" w:color="000000"/>
                              </w:divBdr>
                            </w:div>
                            <w:div w:id="1318194064">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801461885">
                          <w:marLeft w:val="0"/>
                          <w:marRight w:val="0"/>
                          <w:marTop w:val="0"/>
                          <w:marBottom w:val="0"/>
                          <w:divBdr>
                            <w:top w:val="none" w:sz="0" w:space="0" w:color="auto"/>
                            <w:left w:val="none" w:sz="0" w:space="0" w:color="auto"/>
                            <w:bottom w:val="none" w:sz="0" w:space="0" w:color="auto"/>
                            <w:right w:val="none" w:sz="0" w:space="0" w:color="auto"/>
                          </w:divBdr>
                          <w:divsChild>
                            <w:div w:id="502429999">
                              <w:marLeft w:val="0"/>
                              <w:marRight w:val="0"/>
                              <w:marTop w:val="0"/>
                              <w:marBottom w:val="0"/>
                              <w:divBdr>
                                <w:top w:val="none" w:sz="0" w:space="0" w:color="auto"/>
                                <w:left w:val="none" w:sz="0" w:space="0" w:color="auto"/>
                                <w:bottom w:val="none" w:sz="0" w:space="0" w:color="auto"/>
                                <w:right w:val="none" w:sz="0" w:space="0" w:color="auto"/>
                              </w:divBdr>
                            </w:div>
                            <w:div w:id="75466406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sChild>
        </w:div>
        <w:div w:id="1356299746">
          <w:marLeft w:val="0"/>
          <w:marRight w:val="0"/>
          <w:marTop w:val="0"/>
          <w:marBottom w:val="0"/>
          <w:divBdr>
            <w:top w:val="none" w:sz="0" w:space="0" w:color="auto"/>
            <w:left w:val="none" w:sz="0" w:space="0" w:color="auto"/>
            <w:bottom w:val="none" w:sz="0" w:space="0" w:color="auto"/>
            <w:right w:val="none" w:sz="0" w:space="0" w:color="auto"/>
          </w:divBdr>
          <w:divsChild>
            <w:div w:id="102459462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75930307">
                  <w:marLeft w:val="240"/>
                  <w:marRight w:val="240"/>
                  <w:marTop w:val="0"/>
                  <w:marBottom w:val="0"/>
                  <w:divBdr>
                    <w:top w:val="none" w:sz="0" w:space="0" w:color="auto"/>
                    <w:left w:val="none" w:sz="0" w:space="0" w:color="auto"/>
                    <w:bottom w:val="none" w:sz="0" w:space="0" w:color="auto"/>
                    <w:right w:val="none" w:sz="0" w:space="0" w:color="auto"/>
                  </w:divBdr>
                </w:div>
                <w:div w:id="1025061800">
                  <w:marLeft w:val="0"/>
                  <w:marRight w:val="0"/>
                  <w:marTop w:val="0"/>
                  <w:marBottom w:val="0"/>
                  <w:divBdr>
                    <w:top w:val="single" w:sz="6" w:space="6" w:color="000000"/>
                    <w:left w:val="none" w:sz="0" w:space="0" w:color="auto"/>
                    <w:bottom w:val="none" w:sz="0" w:space="0" w:color="auto"/>
                    <w:right w:val="none" w:sz="0" w:space="0" w:color="auto"/>
                  </w:divBdr>
                  <w:divsChild>
                    <w:div w:id="183180515">
                      <w:marLeft w:val="0"/>
                      <w:marRight w:val="0"/>
                      <w:marTop w:val="0"/>
                      <w:marBottom w:val="0"/>
                      <w:divBdr>
                        <w:top w:val="none" w:sz="0" w:space="0" w:color="auto"/>
                        <w:left w:val="none" w:sz="0" w:space="0" w:color="auto"/>
                        <w:bottom w:val="none" w:sz="0" w:space="0" w:color="auto"/>
                        <w:right w:val="none" w:sz="0" w:space="0" w:color="auto"/>
                      </w:divBdr>
                      <w:divsChild>
                        <w:div w:id="1300040035">
                          <w:marLeft w:val="0"/>
                          <w:marRight w:val="0"/>
                          <w:marTop w:val="0"/>
                          <w:marBottom w:val="0"/>
                          <w:divBdr>
                            <w:top w:val="none" w:sz="0" w:space="0" w:color="auto"/>
                            <w:left w:val="none" w:sz="0" w:space="0" w:color="auto"/>
                            <w:bottom w:val="none" w:sz="0" w:space="0" w:color="auto"/>
                            <w:right w:val="none" w:sz="0" w:space="0" w:color="auto"/>
                          </w:divBdr>
                        </w:div>
                        <w:div w:id="55751679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2071222177">
                      <w:marLeft w:val="0"/>
                      <w:marRight w:val="0"/>
                      <w:marTop w:val="0"/>
                      <w:marBottom w:val="0"/>
                      <w:divBdr>
                        <w:top w:val="none" w:sz="0" w:space="0" w:color="auto"/>
                        <w:left w:val="none" w:sz="0" w:space="0" w:color="auto"/>
                        <w:bottom w:val="none" w:sz="0" w:space="0" w:color="auto"/>
                        <w:right w:val="none" w:sz="0" w:space="0" w:color="auto"/>
                      </w:divBdr>
                      <w:divsChild>
                        <w:div w:id="1553955051">
                          <w:marLeft w:val="0"/>
                          <w:marRight w:val="0"/>
                          <w:marTop w:val="0"/>
                          <w:marBottom w:val="0"/>
                          <w:divBdr>
                            <w:top w:val="none" w:sz="0" w:space="0" w:color="auto"/>
                            <w:left w:val="none" w:sz="0" w:space="0" w:color="auto"/>
                            <w:bottom w:val="none" w:sz="0" w:space="0" w:color="auto"/>
                            <w:right w:val="none" w:sz="0" w:space="0" w:color="auto"/>
                          </w:divBdr>
                        </w:div>
                        <w:div w:id="3690049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873498940">
                      <w:marLeft w:val="0"/>
                      <w:marRight w:val="0"/>
                      <w:marTop w:val="0"/>
                      <w:marBottom w:val="0"/>
                      <w:divBdr>
                        <w:top w:val="none" w:sz="0" w:space="0" w:color="auto"/>
                        <w:left w:val="none" w:sz="0" w:space="0" w:color="auto"/>
                        <w:bottom w:val="none" w:sz="0" w:space="0" w:color="auto"/>
                        <w:right w:val="none" w:sz="0" w:space="0" w:color="auto"/>
                      </w:divBdr>
                      <w:divsChild>
                        <w:div w:id="1337077010">
                          <w:marLeft w:val="0"/>
                          <w:marRight w:val="0"/>
                          <w:marTop w:val="0"/>
                          <w:marBottom w:val="0"/>
                          <w:divBdr>
                            <w:top w:val="none" w:sz="0" w:space="0" w:color="auto"/>
                            <w:left w:val="none" w:sz="0" w:space="0" w:color="auto"/>
                            <w:bottom w:val="none" w:sz="0" w:space="0" w:color="auto"/>
                            <w:right w:val="none" w:sz="0" w:space="0" w:color="auto"/>
                          </w:divBdr>
                        </w:div>
                        <w:div w:id="56499352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489633846">
          <w:marLeft w:val="0"/>
          <w:marRight w:val="0"/>
          <w:marTop w:val="0"/>
          <w:marBottom w:val="0"/>
          <w:divBdr>
            <w:top w:val="none" w:sz="0" w:space="0" w:color="auto"/>
            <w:left w:val="none" w:sz="0" w:space="0" w:color="auto"/>
            <w:bottom w:val="none" w:sz="0" w:space="0" w:color="auto"/>
            <w:right w:val="none" w:sz="0" w:space="0" w:color="auto"/>
          </w:divBdr>
          <w:divsChild>
            <w:div w:id="1723772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43149286">
                  <w:marLeft w:val="240"/>
                  <w:marRight w:val="240"/>
                  <w:marTop w:val="0"/>
                  <w:marBottom w:val="0"/>
                  <w:divBdr>
                    <w:top w:val="none" w:sz="0" w:space="0" w:color="auto"/>
                    <w:left w:val="none" w:sz="0" w:space="0" w:color="auto"/>
                    <w:bottom w:val="none" w:sz="0" w:space="0" w:color="auto"/>
                    <w:right w:val="none" w:sz="0" w:space="0" w:color="auto"/>
                  </w:divBdr>
                </w:div>
                <w:div w:id="1970086030">
                  <w:marLeft w:val="0"/>
                  <w:marRight w:val="0"/>
                  <w:marTop w:val="0"/>
                  <w:marBottom w:val="0"/>
                  <w:divBdr>
                    <w:top w:val="single" w:sz="6" w:space="6" w:color="000000"/>
                    <w:left w:val="none" w:sz="0" w:space="0" w:color="auto"/>
                    <w:bottom w:val="none" w:sz="0" w:space="0" w:color="auto"/>
                    <w:right w:val="none" w:sz="0" w:space="0" w:color="auto"/>
                  </w:divBdr>
                  <w:divsChild>
                    <w:div w:id="105151971">
                      <w:marLeft w:val="0"/>
                      <w:marRight w:val="0"/>
                      <w:marTop w:val="0"/>
                      <w:marBottom w:val="0"/>
                      <w:divBdr>
                        <w:top w:val="none" w:sz="0" w:space="0" w:color="auto"/>
                        <w:left w:val="none" w:sz="0" w:space="0" w:color="auto"/>
                        <w:bottom w:val="none" w:sz="0" w:space="0" w:color="auto"/>
                        <w:right w:val="none" w:sz="0" w:space="0" w:color="auto"/>
                      </w:divBdr>
                      <w:divsChild>
                        <w:div w:id="1762525822">
                          <w:marLeft w:val="0"/>
                          <w:marRight w:val="0"/>
                          <w:marTop w:val="0"/>
                          <w:marBottom w:val="0"/>
                          <w:divBdr>
                            <w:top w:val="none" w:sz="0" w:space="0" w:color="auto"/>
                            <w:left w:val="none" w:sz="0" w:space="0" w:color="auto"/>
                            <w:bottom w:val="none" w:sz="0" w:space="0" w:color="auto"/>
                            <w:right w:val="none" w:sz="0" w:space="0" w:color="auto"/>
                          </w:divBdr>
                        </w:div>
                        <w:div w:id="564099186">
                          <w:marLeft w:val="120"/>
                          <w:marRight w:val="120"/>
                          <w:marTop w:val="120"/>
                          <w:marBottom w:val="120"/>
                          <w:divBdr>
                            <w:top w:val="single" w:sz="6" w:space="0" w:color="C7C7C7"/>
                            <w:left w:val="single" w:sz="6" w:space="6" w:color="C7C7C7"/>
                            <w:bottom w:val="single" w:sz="6" w:space="0" w:color="C7C7C7"/>
                            <w:right w:val="dotted" w:sz="18" w:space="6" w:color="C7C7C7"/>
                          </w:divBdr>
                        </w:div>
                        <w:div w:id="1696495569">
                          <w:marLeft w:val="120"/>
                          <w:marRight w:val="120"/>
                          <w:marTop w:val="120"/>
                          <w:marBottom w:val="120"/>
                          <w:divBdr>
                            <w:top w:val="single" w:sz="6" w:space="0" w:color="C7C7C7"/>
                            <w:left w:val="single" w:sz="6" w:space="6" w:color="C7C7C7"/>
                            <w:bottom w:val="single" w:sz="6" w:space="0" w:color="C7C7C7"/>
                            <w:right w:val="dotted" w:sz="18" w:space="6" w:color="C7C7C7"/>
                          </w:divBdr>
                        </w:div>
                        <w:div w:id="1181356142">
                          <w:marLeft w:val="120"/>
                          <w:marRight w:val="120"/>
                          <w:marTop w:val="120"/>
                          <w:marBottom w:val="120"/>
                          <w:divBdr>
                            <w:top w:val="single" w:sz="6" w:space="0" w:color="C7C7C7"/>
                            <w:left w:val="single" w:sz="6" w:space="6" w:color="C7C7C7"/>
                            <w:bottom w:val="single" w:sz="6" w:space="0" w:color="C7C7C7"/>
                            <w:right w:val="dotted" w:sz="18" w:space="6" w:color="C7C7C7"/>
                          </w:divBdr>
                        </w:div>
                        <w:div w:id="1808014229">
                          <w:marLeft w:val="120"/>
                          <w:marRight w:val="120"/>
                          <w:marTop w:val="120"/>
                          <w:marBottom w:val="120"/>
                          <w:divBdr>
                            <w:top w:val="single" w:sz="6" w:space="0" w:color="C7C7C7"/>
                            <w:left w:val="single" w:sz="6" w:space="6" w:color="C7C7C7"/>
                            <w:bottom w:val="single" w:sz="6" w:space="0" w:color="C7C7C7"/>
                            <w:right w:val="dotted" w:sz="18" w:space="6" w:color="C7C7C7"/>
                          </w:divBdr>
                        </w:div>
                        <w:div w:id="861355247">
                          <w:marLeft w:val="120"/>
                          <w:marRight w:val="120"/>
                          <w:marTop w:val="120"/>
                          <w:marBottom w:val="120"/>
                          <w:divBdr>
                            <w:top w:val="single" w:sz="6" w:space="0" w:color="C7C7C7"/>
                            <w:left w:val="single" w:sz="6" w:space="6" w:color="C7C7C7"/>
                            <w:bottom w:val="single" w:sz="6" w:space="0" w:color="C7C7C7"/>
                            <w:right w:val="dotted" w:sz="18" w:space="6" w:color="C7C7C7"/>
                          </w:divBdr>
                        </w:div>
                        <w:div w:id="758869402">
                          <w:marLeft w:val="120"/>
                          <w:marRight w:val="120"/>
                          <w:marTop w:val="120"/>
                          <w:marBottom w:val="120"/>
                          <w:divBdr>
                            <w:top w:val="single" w:sz="6" w:space="0" w:color="454545"/>
                            <w:left w:val="dotted" w:sz="18" w:space="6" w:color="454545"/>
                            <w:bottom w:val="single" w:sz="6" w:space="0" w:color="454545"/>
                            <w:right w:val="single" w:sz="6" w:space="6" w:color="454545"/>
                          </w:divBdr>
                        </w:div>
                        <w:div w:id="1474955122">
                          <w:marLeft w:val="120"/>
                          <w:marRight w:val="120"/>
                          <w:marTop w:val="120"/>
                          <w:marBottom w:val="120"/>
                          <w:divBdr>
                            <w:top w:val="single" w:sz="6" w:space="0" w:color="454545"/>
                            <w:left w:val="dotted" w:sz="18" w:space="6" w:color="454545"/>
                            <w:bottom w:val="single" w:sz="6" w:space="0" w:color="454545"/>
                            <w:right w:val="single" w:sz="6" w:space="6" w:color="454545"/>
                          </w:divBdr>
                        </w:div>
                        <w:div w:id="1020399150">
                          <w:marLeft w:val="120"/>
                          <w:marRight w:val="120"/>
                          <w:marTop w:val="120"/>
                          <w:marBottom w:val="120"/>
                          <w:divBdr>
                            <w:top w:val="single" w:sz="6" w:space="0" w:color="454545"/>
                            <w:left w:val="dotted" w:sz="18" w:space="6" w:color="454545"/>
                            <w:bottom w:val="single" w:sz="6" w:space="0" w:color="454545"/>
                            <w:right w:val="single" w:sz="6" w:space="6" w:color="454545"/>
                          </w:divBdr>
                        </w:div>
                        <w:div w:id="17700430">
                          <w:marLeft w:val="120"/>
                          <w:marRight w:val="120"/>
                          <w:marTop w:val="120"/>
                          <w:marBottom w:val="120"/>
                          <w:divBdr>
                            <w:top w:val="single" w:sz="6" w:space="0" w:color="454545"/>
                            <w:left w:val="dotted" w:sz="18" w:space="6" w:color="454545"/>
                            <w:bottom w:val="single" w:sz="6" w:space="0" w:color="454545"/>
                            <w:right w:val="single" w:sz="6" w:space="6" w:color="454545"/>
                          </w:divBdr>
                        </w:div>
                        <w:div w:id="913661255">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547989704">
                      <w:marLeft w:val="0"/>
                      <w:marRight w:val="0"/>
                      <w:marTop w:val="0"/>
                      <w:marBottom w:val="0"/>
                      <w:divBdr>
                        <w:top w:val="none" w:sz="0" w:space="0" w:color="auto"/>
                        <w:left w:val="none" w:sz="0" w:space="0" w:color="auto"/>
                        <w:bottom w:val="none" w:sz="0" w:space="0" w:color="auto"/>
                        <w:right w:val="none" w:sz="0" w:space="0" w:color="auto"/>
                      </w:divBdr>
                      <w:divsChild>
                        <w:div w:id="370690729">
                          <w:marLeft w:val="0"/>
                          <w:marRight w:val="0"/>
                          <w:marTop w:val="0"/>
                          <w:marBottom w:val="0"/>
                          <w:divBdr>
                            <w:top w:val="none" w:sz="0" w:space="0" w:color="auto"/>
                            <w:left w:val="none" w:sz="0" w:space="0" w:color="auto"/>
                            <w:bottom w:val="none" w:sz="0" w:space="0" w:color="auto"/>
                            <w:right w:val="none" w:sz="0" w:space="0" w:color="auto"/>
                          </w:divBdr>
                        </w:div>
                      </w:divsChild>
                    </w:div>
                    <w:div w:id="1970092593">
                      <w:marLeft w:val="0"/>
                      <w:marRight w:val="0"/>
                      <w:marTop w:val="0"/>
                      <w:marBottom w:val="0"/>
                      <w:divBdr>
                        <w:top w:val="none" w:sz="0" w:space="0" w:color="auto"/>
                        <w:left w:val="none" w:sz="0" w:space="0" w:color="auto"/>
                        <w:bottom w:val="none" w:sz="0" w:space="0" w:color="auto"/>
                        <w:right w:val="none" w:sz="0" w:space="0" w:color="auto"/>
                      </w:divBdr>
                      <w:divsChild>
                        <w:div w:id="14103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14018">
          <w:marLeft w:val="0"/>
          <w:marRight w:val="0"/>
          <w:marTop w:val="0"/>
          <w:marBottom w:val="0"/>
          <w:divBdr>
            <w:top w:val="none" w:sz="0" w:space="0" w:color="auto"/>
            <w:left w:val="none" w:sz="0" w:space="0" w:color="auto"/>
            <w:bottom w:val="none" w:sz="0" w:space="0" w:color="auto"/>
            <w:right w:val="none" w:sz="0" w:space="0" w:color="auto"/>
          </w:divBdr>
          <w:divsChild>
            <w:div w:id="38846096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66307897">
                  <w:marLeft w:val="240"/>
                  <w:marRight w:val="240"/>
                  <w:marTop w:val="0"/>
                  <w:marBottom w:val="0"/>
                  <w:divBdr>
                    <w:top w:val="none" w:sz="0" w:space="0" w:color="auto"/>
                    <w:left w:val="none" w:sz="0" w:space="0" w:color="auto"/>
                    <w:bottom w:val="none" w:sz="0" w:space="0" w:color="auto"/>
                    <w:right w:val="none" w:sz="0" w:space="0" w:color="auto"/>
                  </w:divBdr>
                </w:div>
                <w:div w:id="1348752384">
                  <w:marLeft w:val="0"/>
                  <w:marRight w:val="0"/>
                  <w:marTop w:val="0"/>
                  <w:marBottom w:val="0"/>
                  <w:divBdr>
                    <w:top w:val="single" w:sz="6" w:space="6" w:color="000000"/>
                    <w:left w:val="none" w:sz="0" w:space="0" w:color="auto"/>
                    <w:bottom w:val="none" w:sz="0" w:space="0" w:color="auto"/>
                    <w:right w:val="none" w:sz="0" w:space="0" w:color="auto"/>
                  </w:divBdr>
                  <w:divsChild>
                    <w:div w:id="325406235">
                      <w:marLeft w:val="0"/>
                      <w:marRight w:val="0"/>
                      <w:marTop w:val="0"/>
                      <w:marBottom w:val="0"/>
                      <w:divBdr>
                        <w:top w:val="none" w:sz="0" w:space="0" w:color="auto"/>
                        <w:left w:val="none" w:sz="0" w:space="0" w:color="auto"/>
                        <w:bottom w:val="none" w:sz="0" w:space="0" w:color="auto"/>
                        <w:right w:val="none" w:sz="0" w:space="0" w:color="auto"/>
                      </w:divBdr>
                      <w:divsChild>
                        <w:div w:id="1495102145">
                          <w:marLeft w:val="0"/>
                          <w:marRight w:val="0"/>
                          <w:marTop w:val="0"/>
                          <w:marBottom w:val="0"/>
                          <w:divBdr>
                            <w:top w:val="none" w:sz="0" w:space="0" w:color="auto"/>
                            <w:left w:val="none" w:sz="0" w:space="0" w:color="auto"/>
                            <w:bottom w:val="none" w:sz="0" w:space="0" w:color="auto"/>
                            <w:right w:val="none" w:sz="0" w:space="0" w:color="auto"/>
                          </w:divBdr>
                        </w:div>
                      </w:divsChild>
                    </w:div>
                    <w:div w:id="262998393">
                      <w:marLeft w:val="0"/>
                      <w:marRight w:val="0"/>
                      <w:marTop w:val="0"/>
                      <w:marBottom w:val="0"/>
                      <w:divBdr>
                        <w:top w:val="none" w:sz="0" w:space="0" w:color="auto"/>
                        <w:left w:val="none" w:sz="0" w:space="0" w:color="auto"/>
                        <w:bottom w:val="none" w:sz="0" w:space="0" w:color="auto"/>
                        <w:right w:val="none" w:sz="0" w:space="0" w:color="auto"/>
                      </w:divBdr>
                      <w:divsChild>
                        <w:div w:id="15008744">
                          <w:marLeft w:val="0"/>
                          <w:marRight w:val="0"/>
                          <w:marTop w:val="0"/>
                          <w:marBottom w:val="0"/>
                          <w:divBdr>
                            <w:top w:val="none" w:sz="0" w:space="0" w:color="auto"/>
                            <w:left w:val="none" w:sz="0" w:space="0" w:color="auto"/>
                            <w:bottom w:val="none" w:sz="0" w:space="0" w:color="auto"/>
                            <w:right w:val="none" w:sz="0" w:space="0" w:color="auto"/>
                          </w:divBdr>
                        </w:div>
                        <w:div w:id="196595977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729841616">
                      <w:marLeft w:val="0"/>
                      <w:marRight w:val="0"/>
                      <w:marTop w:val="0"/>
                      <w:marBottom w:val="0"/>
                      <w:divBdr>
                        <w:top w:val="none" w:sz="0" w:space="0" w:color="auto"/>
                        <w:left w:val="none" w:sz="0" w:space="0" w:color="auto"/>
                        <w:bottom w:val="none" w:sz="0" w:space="0" w:color="auto"/>
                        <w:right w:val="none" w:sz="0" w:space="0" w:color="auto"/>
                      </w:divBdr>
                      <w:divsChild>
                        <w:div w:id="57363855">
                          <w:marLeft w:val="120"/>
                          <w:marRight w:val="120"/>
                          <w:marTop w:val="120"/>
                          <w:marBottom w:val="120"/>
                          <w:divBdr>
                            <w:top w:val="single" w:sz="6" w:space="0" w:color="000000"/>
                            <w:left w:val="single" w:sz="6" w:space="6" w:color="000000"/>
                            <w:bottom w:val="single" w:sz="6" w:space="0" w:color="000000"/>
                            <w:right w:val="single" w:sz="6" w:space="6" w:color="000000"/>
                          </w:divBdr>
                        </w:div>
                        <w:div w:id="316764199">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2036998560">
                      <w:marLeft w:val="0"/>
                      <w:marRight w:val="0"/>
                      <w:marTop w:val="0"/>
                      <w:marBottom w:val="0"/>
                      <w:divBdr>
                        <w:top w:val="none" w:sz="0" w:space="0" w:color="auto"/>
                        <w:left w:val="none" w:sz="0" w:space="0" w:color="auto"/>
                        <w:bottom w:val="none" w:sz="0" w:space="0" w:color="auto"/>
                        <w:right w:val="none" w:sz="0" w:space="0" w:color="auto"/>
                      </w:divBdr>
                      <w:divsChild>
                        <w:div w:id="79066483">
                          <w:marLeft w:val="0"/>
                          <w:marRight w:val="0"/>
                          <w:marTop w:val="0"/>
                          <w:marBottom w:val="0"/>
                          <w:divBdr>
                            <w:top w:val="none" w:sz="0" w:space="0" w:color="auto"/>
                            <w:left w:val="none" w:sz="0" w:space="0" w:color="auto"/>
                            <w:bottom w:val="none" w:sz="0" w:space="0" w:color="auto"/>
                            <w:right w:val="none" w:sz="0" w:space="0" w:color="auto"/>
                          </w:divBdr>
                        </w:div>
                        <w:div w:id="167040081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473325737">
                      <w:marLeft w:val="0"/>
                      <w:marRight w:val="0"/>
                      <w:marTop w:val="0"/>
                      <w:marBottom w:val="0"/>
                      <w:divBdr>
                        <w:top w:val="none" w:sz="0" w:space="0" w:color="auto"/>
                        <w:left w:val="none" w:sz="0" w:space="0" w:color="auto"/>
                        <w:bottom w:val="none" w:sz="0" w:space="0" w:color="auto"/>
                        <w:right w:val="none" w:sz="0" w:space="0" w:color="auto"/>
                      </w:divBdr>
                      <w:divsChild>
                        <w:div w:id="121653820">
                          <w:marLeft w:val="120"/>
                          <w:marRight w:val="120"/>
                          <w:marTop w:val="120"/>
                          <w:marBottom w:val="120"/>
                          <w:divBdr>
                            <w:top w:val="single" w:sz="6" w:space="0" w:color="000000"/>
                            <w:left w:val="single" w:sz="6" w:space="6" w:color="000000"/>
                            <w:bottom w:val="single" w:sz="6" w:space="0" w:color="000000"/>
                            <w:right w:val="single" w:sz="6" w:space="6" w:color="000000"/>
                          </w:divBdr>
                        </w:div>
                        <w:div w:id="1990094751">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456795678">
                      <w:marLeft w:val="0"/>
                      <w:marRight w:val="0"/>
                      <w:marTop w:val="0"/>
                      <w:marBottom w:val="0"/>
                      <w:divBdr>
                        <w:top w:val="none" w:sz="0" w:space="0" w:color="auto"/>
                        <w:left w:val="none" w:sz="0" w:space="0" w:color="auto"/>
                        <w:bottom w:val="none" w:sz="0" w:space="0" w:color="auto"/>
                        <w:right w:val="none" w:sz="0" w:space="0" w:color="auto"/>
                      </w:divBdr>
                      <w:divsChild>
                        <w:div w:id="826357623">
                          <w:marLeft w:val="0"/>
                          <w:marRight w:val="0"/>
                          <w:marTop w:val="0"/>
                          <w:marBottom w:val="0"/>
                          <w:divBdr>
                            <w:top w:val="none" w:sz="0" w:space="0" w:color="auto"/>
                            <w:left w:val="none" w:sz="0" w:space="0" w:color="auto"/>
                            <w:bottom w:val="none" w:sz="0" w:space="0" w:color="auto"/>
                            <w:right w:val="none" w:sz="0" w:space="0" w:color="auto"/>
                          </w:divBdr>
                        </w:div>
                        <w:div w:id="190017088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960379658">
                      <w:marLeft w:val="0"/>
                      <w:marRight w:val="0"/>
                      <w:marTop w:val="0"/>
                      <w:marBottom w:val="0"/>
                      <w:divBdr>
                        <w:top w:val="none" w:sz="0" w:space="0" w:color="auto"/>
                        <w:left w:val="none" w:sz="0" w:space="0" w:color="auto"/>
                        <w:bottom w:val="none" w:sz="0" w:space="0" w:color="auto"/>
                        <w:right w:val="none" w:sz="0" w:space="0" w:color="auto"/>
                      </w:divBdr>
                      <w:divsChild>
                        <w:div w:id="1345277517">
                          <w:marLeft w:val="120"/>
                          <w:marRight w:val="120"/>
                          <w:marTop w:val="120"/>
                          <w:marBottom w:val="120"/>
                          <w:divBdr>
                            <w:top w:val="single" w:sz="6" w:space="0" w:color="000000"/>
                            <w:left w:val="single" w:sz="6" w:space="6" w:color="000000"/>
                            <w:bottom w:val="single" w:sz="6" w:space="0" w:color="000000"/>
                            <w:right w:val="single" w:sz="6" w:space="6" w:color="000000"/>
                          </w:divBdr>
                        </w:div>
                        <w:div w:id="64957591">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377781126">
                      <w:marLeft w:val="0"/>
                      <w:marRight w:val="0"/>
                      <w:marTop w:val="0"/>
                      <w:marBottom w:val="0"/>
                      <w:divBdr>
                        <w:top w:val="none" w:sz="0" w:space="0" w:color="auto"/>
                        <w:left w:val="none" w:sz="0" w:space="0" w:color="auto"/>
                        <w:bottom w:val="none" w:sz="0" w:space="0" w:color="auto"/>
                        <w:right w:val="none" w:sz="0" w:space="0" w:color="auto"/>
                      </w:divBdr>
                      <w:divsChild>
                        <w:div w:id="234436998">
                          <w:marLeft w:val="0"/>
                          <w:marRight w:val="0"/>
                          <w:marTop w:val="0"/>
                          <w:marBottom w:val="0"/>
                          <w:divBdr>
                            <w:top w:val="none" w:sz="0" w:space="0" w:color="auto"/>
                            <w:left w:val="none" w:sz="0" w:space="0" w:color="auto"/>
                            <w:bottom w:val="none" w:sz="0" w:space="0" w:color="auto"/>
                            <w:right w:val="none" w:sz="0" w:space="0" w:color="auto"/>
                          </w:divBdr>
                        </w:div>
                        <w:div w:id="138394384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635332460">
                      <w:marLeft w:val="0"/>
                      <w:marRight w:val="0"/>
                      <w:marTop w:val="0"/>
                      <w:marBottom w:val="0"/>
                      <w:divBdr>
                        <w:top w:val="none" w:sz="0" w:space="0" w:color="auto"/>
                        <w:left w:val="none" w:sz="0" w:space="0" w:color="auto"/>
                        <w:bottom w:val="none" w:sz="0" w:space="0" w:color="auto"/>
                        <w:right w:val="none" w:sz="0" w:space="0" w:color="auto"/>
                      </w:divBdr>
                      <w:divsChild>
                        <w:div w:id="808207227">
                          <w:marLeft w:val="120"/>
                          <w:marRight w:val="120"/>
                          <w:marTop w:val="120"/>
                          <w:marBottom w:val="120"/>
                          <w:divBdr>
                            <w:top w:val="single" w:sz="6" w:space="0" w:color="000000"/>
                            <w:left w:val="single" w:sz="6" w:space="6" w:color="000000"/>
                            <w:bottom w:val="single" w:sz="6" w:space="0" w:color="000000"/>
                            <w:right w:val="single" w:sz="6" w:space="6" w:color="000000"/>
                          </w:divBdr>
                        </w:div>
                        <w:div w:id="1556744147">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97215678">
                      <w:marLeft w:val="0"/>
                      <w:marRight w:val="0"/>
                      <w:marTop w:val="0"/>
                      <w:marBottom w:val="0"/>
                      <w:divBdr>
                        <w:top w:val="none" w:sz="0" w:space="0" w:color="auto"/>
                        <w:left w:val="none" w:sz="0" w:space="0" w:color="auto"/>
                        <w:bottom w:val="none" w:sz="0" w:space="0" w:color="auto"/>
                        <w:right w:val="none" w:sz="0" w:space="0" w:color="auto"/>
                      </w:divBdr>
                      <w:divsChild>
                        <w:div w:id="1117605103">
                          <w:marLeft w:val="0"/>
                          <w:marRight w:val="0"/>
                          <w:marTop w:val="0"/>
                          <w:marBottom w:val="0"/>
                          <w:divBdr>
                            <w:top w:val="none" w:sz="0" w:space="0" w:color="auto"/>
                            <w:left w:val="none" w:sz="0" w:space="0" w:color="auto"/>
                            <w:bottom w:val="none" w:sz="0" w:space="0" w:color="auto"/>
                            <w:right w:val="none" w:sz="0" w:space="0" w:color="auto"/>
                          </w:divBdr>
                        </w:div>
                        <w:div w:id="1573800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61355729">
                      <w:marLeft w:val="0"/>
                      <w:marRight w:val="0"/>
                      <w:marTop w:val="0"/>
                      <w:marBottom w:val="0"/>
                      <w:divBdr>
                        <w:top w:val="none" w:sz="0" w:space="0" w:color="auto"/>
                        <w:left w:val="none" w:sz="0" w:space="0" w:color="auto"/>
                        <w:bottom w:val="none" w:sz="0" w:space="0" w:color="auto"/>
                        <w:right w:val="none" w:sz="0" w:space="0" w:color="auto"/>
                      </w:divBdr>
                      <w:divsChild>
                        <w:div w:id="1726685149">
                          <w:marLeft w:val="120"/>
                          <w:marRight w:val="120"/>
                          <w:marTop w:val="120"/>
                          <w:marBottom w:val="120"/>
                          <w:divBdr>
                            <w:top w:val="single" w:sz="6" w:space="0" w:color="000000"/>
                            <w:left w:val="single" w:sz="6" w:space="6" w:color="000000"/>
                            <w:bottom w:val="single" w:sz="6" w:space="0" w:color="000000"/>
                            <w:right w:val="single" w:sz="6" w:space="6" w:color="000000"/>
                          </w:divBdr>
                        </w:div>
                        <w:div w:id="1742214459">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065028102">
                      <w:marLeft w:val="0"/>
                      <w:marRight w:val="0"/>
                      <w:marTop w:val="0"/>
                      <w:marBottom w:val="0"/>
                      <w:divBdr>
                        <w:top w:val="none" w:sz="0" w:space="0" w:color="auto"/>
                        <w:left w:val="none" w:sz="0" w:space="0" w:color="auto"/>
                        <w:bottom w:val="none" w:sz="0" w:space="0" w:color="auto"/>
                        <w:right w:val="none" w:sz="0" w:space="0" w:color="auto"/>
                      </w:divBdr>
                      <w:divsChild>
                        <w:div w:id="892618056">
                          <w:marLeft w:val="0"/>
                          <w:marRight w:val="0"/>
                          <w:marTop w:val="0"/>
                          <w:marBottom w:val="0"/>
                          <w:divBdr>
                            <w:top w:val="none" w:sz="0" w:space="0" w:color="auto"/>
                            <w:left w:val="none" w:sz="0" w:space="0" w:color="auto"/>
                            <w:bottom w:val="none" w:sz="0" w:space="0" w:color="auto"/>
                            <w:right w:val="none" w:sz="0" w:space="0" w:color="auto"/>
                          </w:divBdr>
                        </w:div>
                        <w:div w:id="174591064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449424873">
                      <w:marLeft w:val="0"/>
                      <w:marRight w:val="0"/>
                      <w:marTop w:val="0"/>
                      <w:marBottom w:val="0"/>
                      <w:divBdr>
                        <w:top w:val="none" w:sz="0" w:space="0" w:color="auto"/>
                        <w:left w:val="none" w:sz="0" w:space="0" w:color="auto"/>
                        <w:bottom w:val="none" w:sz="0" w:space="0" w:color="auto"/>
                        <w:right w:val="none" w:sz="0" w:space="0" w:color="auto"/>
                      </w:divBdr>
                      <w:divsChild>
                        <w:div w:id="266155220">
                          <w:marLeft w:val="120"/>
                          <w:marRight w:val="120"/>
                          <w:marTop w:val="120"/>
                          <w:marBottom w:val="120"/>
                          <w:divBdr>
                            <w:top w:val="single" w:sz="6" w:space="0" w:color="000000"/>
                            <w:left w:val="single" w:sz="6" w:space="6" w:color="000000"/>
                            <w:bottom w:val="single" w:sz="6" w:space="0" w:color="000000"/>
                            <w:right w:val="single" w:sz="6" w:space="6" w:color="000000"/>
                          </w:divBdr>
                        </w:div>
                        <w:div w:id="878472972">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935140322">
                      <w:marLeft w:val="0"/>
                      <w:marRight w:val="0"/>
                      <w:marTop w:val="0"/>
                      <w:marBottom w:val="0"/>
                      <w:divBdr>
                        <w:top w:val="none" w:sz="0" w:space="0" w:color="auto"/>
                        <w:left w:val="none" w:sz="0" w:space="0" w:color="auto"/>
                        <w:bottom w:val="none" w:sz="0" w:space="0" w:color="auto"/>
                        <w:right w:val="none" w:sz="0" w:space="0" w:color="auto"/>
                      </w:divBdr>
                      <w:divsChild>
                        <w:div w:id="1168907356">
                          <w:marLeft w:val="0"/>
                          <w:marRight w:val="0"/>
                          <w:marTop w:val="0"/>
                          <w:marBottom w:val="0"/>
                          <w:divBdr>
                            <w:top w:val="none" w:sz="0" w:space="0" w:color="auto"/>
                            <w:left w:val="none" w:sz="0" w:space="0" w:color="auto"/>
                            <w:bottom w:val="none" w:sz="0" w:space="0" w:color="auto"/>
                            <w:right w:val="none" w:sz="0" w:space="0" w:color="auto"/>
                          </w:divBdr>
                        </w:div>
                        <w:div w:id="23693951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589998946">
                      <w:marLeft w:val="0"/>
                      <w:marRight w:val="0"/>
                      <w:marTop w:val="0"/>
                      <w:marBottom w:val="0"/>
                      <w:divBdr>
                        <w:top w:val="none" w:sz="0" w:space="0" w:color="auto"/>
                        <w:left w:val="none" w:sz="0" w:space="0" w:color="auto"/>
                        <w:bottom w:val="none" w:sz="0" w:space="0" w:color="auto"/>
                        <w:right w:val="none" w:sz="0" w:space="0" w:color="auto"/>
                      </w:divBdr>
                      <w:divsChild>
                        <w:div w:id="1222139061">
                          <w:marLeft w:val="120"/>
                          <w:marRight w:val="120"/>
                          <w:marTop w:val="120"/>
                          <w:marBottom w:val="120"/>
                          <w:divBdr>
                            <w:top w:val="single" w:sz="6" w:space="0" w:color="000000"/>
                            <w:left w:val="single" w:sz="6" w:space="6" w:color="000000"/>
                            <w:bottom w:val="single" w:sz="6" w:space="0" w:color="000000"/>
                            <w:right w:val="single" w:sz="6" w:space="6" w:color="000000"/>
                          </w:divBdr>
                        </w:div>
                        <w:div w:id="1020275023">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996446336">
                      <w:marLeft w:val="0"/>
                      <w:marRight w:val="0"/>
                      <w:marTop w:val="0"/>
                      <w:marBottom w:val="0"/>
                      <w:divBdr>
                        <w:top w:val="none" w:sz="0" w:space="0" w:color="auto"/>
                        <w:left w:val="none" w:sz="0" w:space="0" w:color="auto"/>
                        <w:bottom w:val="none" w:sz="0" w:space="0" w:color="auto"/>
                        <w:right w:val="none" w:sz="0" w:space="0" w:color="auto"/>
                      </w:divBdr>
                      <w:divsChild>
                        <w:div w:id="1697390941">
                          <w:marLeft w:val="0"/>
                          <w:marRight w:val="0"/>
                          <w:marTop w:val="0"/>
                          <w:marBottom w:val="0"/>
                          <w:divBdr>
                            <w:top w:val="none" w:sz="0" w:space="0" w:color="auto"/>
                            <w:left w:val="none" w:sz="0" w:space="0" w:color="auto"/>
                            <w:bottom w:val="none" w:sz="0" w:space="0" w:color="auto"/>
                            <w:right w:val="none" w:sz="0" w:space="0" w:color="auto"/>
                          </w:divBdr>
                        </w:div>
                        <w:div w:id="182924613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275673635">
                      <w:marLeft w:val="0"/>
                      <w:marRight w:val="0"/>
                      <w:marTop w:val="0"/>
                      <w:marBottom w:val="0"/>
                      <w:divBdr>
                        <w:top w:val="none" w:sz="0" w:space="0" w:color="auto"/>
                        <w:left w:val="none" w:sz="0" w:space="0" w:color="auto"/>
                        <w:bottom w:val="none" w:sz="0" w:space="0" w:color="auto"/>
                        <w:right w:val="none" w:sz="0" w:space="0" w:color="auto"/>
                      </w:divBdr>
                      <w:divsChild>
                        <w:div w:id="2147315726">
                          <w:marLeft w:val="120"/>
                          <w:marRight w:val="120"/>
                          <w:marTop w:val="120"/>
                          <w:marBottom w:val="120"/>
                          <w:divBdr>
                            <w:top w:val="single" w:sz="6" w:space="0" w:color="000000"/>
                            <w:left w:val="single" w:sz="6" w:space="6" w:color="000000"/>
                            <w:bottom w:val="single" w:sz="6" w:space="0" w:color="000000"/>
                            <w:right w:val="single" w:sz="6" w:space="6" w:color="000000"/>
                          </w:divBdr>
                        </w:div>
                        <w:div w:id="176915827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296061656">
                      <w:marLeft w:val="0"/>
                      <w:marRight w:val="0"/>
                      <w:marTop w:val="0"/>
                      <w:marBottom w:val="0"/>
                      <w:divBdr>
                        <w:top w:val="none" w:sz="0" w:space="0" w:color="auto"/>
                        <w:left w:val="none" w:sz="0" w:space="0" w:color="auto"/>
                        <w:bottom w:val="none" w:sz="0" w:space="0" w:color="auto"/>
                        <w:right w:val="none" w:sz="0" w:space="0" w:color="auto"/>
                      </w:divBdr>
                      <w:divsChild>
                        <w:div w:id="802847877">
                          <w:marLeft w:val="0"/>
                          <w:marRight w:val="0"/>
                          <w:marTop w:val="0"/>
                          <w:marBottom w:val="0"/>
                          <w:divBdr>
                            <w:top w:val="none" w:sz="0" w:space="0" w:color="auto"/>
                            <w:left w:val="none" w:sz="0" w:space="0" w:color="auto"/>
                            <w:bottom w:val="none" w:sz="0" w:space="0" w:color="auto"/>
                            <w:right w:val="none" w:sz="0" w:space="0" w:color="auto"/>
                          </w:divBdr>
                        </w:div>
                        <w:div w:id="60361717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347513977">
                      <w:marLeft w:val="0"/>
                      <w:marRight w:val="0"/>
                      <w:marTop w:val="0"/>
                      <w:marBottom w:val="0"/>
                      <w:divBdr>
                        <w:top w:val="none" w:sz="0" w:space="0" w:color="auto"/>
                        <w:left w:val="none" w:sz="0" w:space="0" w:color="auto"/>
                        <w:bottom w:val="none" w:sz="0" w:space="0" w:color="auto"/>
                        <w:right w:val="none" w:sz="0" w:space="0" w:color="auto"/>
                      </w:divBdr>
                      <w:divsChild>
                        <w:div w:id="2030796074">
                          <w:marLeft w:val="120"/>
                          <w:marRight w:val="120"/>
                          <w:marTop w:val="120"/>
                          <w:marBottom w:val="120"/>
                          <w:divBdr>
                            <w:top w:val="single" w:sz="6" w:space="0" w:color="000000"/>
                            <w:left w:val="single" w:sz="6" w:space="6" w:color="000000"/>
                            <w:bottom w:val="single" w:sz="6" w:space="0" w:color="000000"/>
                            <w:right w:val="single" w:sz="6" w:space="6" w:color="000000"/>
                          </w:divBdr>
                        </w:div>
                        <w:div w:id="1349135842">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sChild>
        </w:div>
        <w:div w:id="316032788">
          <w:marLeft w:val="0"/>
          <w:marRight w:val="0"/>
          <w:marTop w:val="0"/>
          <w:marBottom w:val="0"/>
          <w:divBdr>
            <w:top w:val="none" w:sz="0" w:space="0" w:color="auto"/>
            <w:left w:val="none" w:sz="0" w:space="0" w:color="auto"/>
            <w:bottom w:val="none" w:sz="0" w:space="0" w:color="auto"/>
            <w:right w:val="none" w:sz="0" w:space="0" w:color="auto"/>
          </w:divBdr>
          <w:divsChild>
            <w:div w:id="174872857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89196154">
                  <w:marLeft w:val="240"/>
                  <w:marRight w:val="240"/>
                  <w:marTop w:val="0"/>
                  <w:marBottom w:val="0"/>
                  <w:divBdr>
                    <w:top w:val="none" w:sz="0" w:space="0" w:color="auto"/>
                    <w:left w:val="none" w:sz="0" w:space="0" w:color="auto"/>
                    <w:bottom w:val="none" w:sz="0" w:space="0" w:color="auto"/>
                    <w:right w:val="none" w:sz="0" w:space="0" w:color="auto"/>
                  </w:divBdr>
                </w:div>
                <w:div w:id="246498361">
                  <w:marLeft w:val="0"/>
                  <w:marRight w:val="0"/>
                  <w:marTop w:val="0"/>
                  <w:marBottom w:val="0"/>
                  <w:divBdr>
                    <w:top w:val="single" w:sz="6" w:space="6" w:color="000000"/>
                    <w:left w:val="none" w:sz="0" w:space="0" w:color="auto"/>
                    <w:bottom w:val="none" w:sz="0" w:space="0" w:color="auto"/>
                    <w:right w:val="none" w:sz="0" w:space="0" w:color="auto"/>
                  </w:divBdr>
                  <w:divsChild>
                    <w:div w:id="1819418766">
                      <w:marLeft w:val="0"/>
                      <w:marRight w:val="0"/>
                      <w:marTop w:val="0"/>
                      <w:marBottom w:val="0"/>
                      <w:divBdr>
                        <w:top w:val="none" w:sz="0" w:space="0" w:color="auto"/>
                        <w:left w:val="none" w:sz="0" w:space="0" w:color="auto"/>
                        <w:bottom w:val="none" w:sz="0" w:space="0" w:color="auto"/>
                        <w:right w:val="none" w:sz="0" w:space="0" w:color="auto"/>
                      </w:divBdr>
                      <w:divsChild>
                        <w:div w:id="1545825847">
                          <w:marLeft w:val="0"/>
                          <w:marRight w:val="0"/>
                          <w:marTop w:val="0"/>
                          <w:marBottom w:val="0"/>
                          <w:divBdr>
                            <w:top w:val="none" w:sz="0" w:space="0" w:color="auto"/>
                            <w:left w:val="none" w:sz="0" w:space="0" w:color="auto"/>
                            <w:bottom w:val="none" w:sz="0" w:space="0" w:color="auto"/>
                            <w:right w:val="none" w:sz="0" w:space="0" w:color="auto"/>
                          </w:divBdr>
                        </w:div>
                      </w:divsChild>
                    </w:div>
                    <w:div w:id="2114862208">
                      <w:marLeft w:val="0"/>
                      <w:marRight w:val="0"/>
                      <w:marTop w:val="0"/>
                      <w:marBottom w:val="0"/>
                      <w:divBdr>
                        <w:top w:val="none" w:sz="0" w:space="0" w:color="auto"/>
                        <w:left w:val="none" w:sz="0" w:space="0" w:color="auto"/>
                        <w:bottom w:val="none" w:sz="0" w:space="0" w:color="auto"/>
                        <w:right w:val="none" w:sz="0" w:space="0" w:color="auto"/>
                      </w:divBdr>
                      <w:divsChild>
                        <w:div w:id="2127037799">
                          <w:marLeft w:val="0"/>
                          <w:marRight w:val="0"/>
                          <w:marTop w:val="0"/>
                          <w:marBottom w:val="0"/>
                          <w:divBdr>
                            <w:top w:val="none" w:sz="0" w:space="0" w:color="auto"/>
                            <w:left w:val="none" w:sz="0" w:space="0" w:color="auto"/>
                            <w:bottom w:val="none" w:sz="0" w:space="0" w:color="auto"/>
                            <w:right w:val="none" w:sz="0" w:space="0" w:color="auto"/>
                          </w:divBdr>
                        </w:div>
                        <w:div w:id="1022585194">
                          <w:marLeft w:val="120"/>
                          <w:marRight w:val="120"/>
                          <w:marTop w:val="120"/>
                          <w:marBottom w:val="120"/>
                          <w:divBdr>
                            <w:top w:val="single" w:sz="6" w:space="0" w:color="000000"/>
                            <w:left w:val="single" w:sz="6" w:space="6" w:color="000000"/>
                            <w:bottom w:val="single" w:sz="6" w:space="0" w:color="000000"/>
                            <w:right w:val="single" w:sz="6" w:space="6" w:color="000000"/>
                          </w:divBdr>
                        </w:div>
                        <w:div w:id="728189487">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478840043">
                      <w:marLeft w:val="0"/>
                      <w:marRight w:val="0"/>
                      <w:marTop w:val="0"/>
                      <w:marBottom w:val="0"/>
                      <w:divBdr>
                        <w:top w:val="none" w:sz="0" w:space="0" w:color="auto"/>
                        <w:left w:val="none" w:sz="0" w:space="0" w:color="auto"/>
                        <w:bottom w:val="none" w:sz="0" w:space="0" w:color="auto"/>
                        <w:right w:val="none" w:sz="0" w:space="0" w:color="auto"/>
                      </w:divBdr>
                      <w:divsChild>
                        <w:div w:id="517934592">
                          <w:marLeft w:val="0"/>
                          <w:marRight w:val="0"/>
                          <w:marTop w:val="0"/>
                          <w:marBottom w:val="0"/>
                          <w:divBdr>
                            <w:top w:val="none" w:sz="0" w:space="0" w:color="auto"/>
                            <w:left w:val="none" w:sz="0" w:space="0" w:color="auto"/>
                            <w:bottom w:val="none" w:sz="0" w:space="0" w:color="auto"/>
                            <w:right w:val="none" w:sz="0" w:space="0" w:color="auto"/>
                          </w:divBdr>
                        </w:div>
                        <w:div w:id="41185202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66529458">
                      <w:marLeft w:val="0"/>
                      <w:marRight w:val="0"/>
                      <w:marTop w:val="0"/>
                      <w:marBottom w:val="0"/>
                      <w:divBdr>
                        <w:top w:val="none" w:sz="0" w:space="0" w:color="auto"/>
                        <w:left w:val="none" w:sz="0" w:space="0" w:color="auto"/>
                        <w:bottom w:val="none" w:sz="0" w:space="0" w:color="auto"/>
                        <w:right w:val="none" w:sz="0" w:space="0" w:color="auto"/>
                      </w:divBdr>
                      <w:divsChild>
                        <w:div w:id="473760531">
                          <w:marLeft w:val="0"/>
                          <w:marRight w:val="0"/>
                          <w:marTop w:val="0"/>
                          <w:marBottom w:val="0"/>
                          <w:divBdr>
                            <w:top w:val="none" w:sz="0" w:space="0" w:color="auto"/>
                            <w:left w:val="none" w:sz="0" w:space="0" w:color="auto"/>
                            <w:bottom w:val="none" w:sz="0" w:space="0" w:color="auto"/>
                            <w:right w:val="none" w:sz="0" w:space="0" w:color="auto"/>
                          </w:divBdr>
                        </w:div>
                        <w:div w:id="2117942529">
                          <w:marLeft w:val="120"/>
                          <w:marRight w:val="120"/>
                          <w:marTop w:val="120"/>
                          <w:marBottom w:val="120"/>
                          <w:divBdr>
                            <w:top w:val="single" w:sz="6" w:space="0" w:color="000000"/>
                            <w:left w:val="single" w:sz="6" w:space="6" w:color="000000"/>
                            <w:bottom w:val="single" w:sz="6" w:space="0" w:color="000000"/>
                            <w:right w:val="single" w:sz="6" w:space="6" w:color="000000"/>
                          </w:divBdr>
                        </w:div>
                        <w:div w:id="1603487979">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458961891">
                      <w:marLeft w:val="0"/>
                      <w:marRight w:val="0"/>
                      <w:marTop w:val="0"/>
                      <w:marBottom w:val="0"/>
                      <w:divBdr>
                        <w:top w:val="none" w:sz="0" w:space="0" w:color="auto"/>
                        <w:left w:val="none" w:sz="0" w:space="0" w:color="auto"/>
                        <w:bottom w:val="none" w:sz="0" w:space="0" w:color="auto"/>
                        <w:right w:val="none" w:sz="0" w:space="0" w:color="auto"/>
                      </w:divBdr>
                      <w:divsChild>
                        <w:div w:id="179974686">
                          <w:marLeft w:val="0"/>
                          <w:marRight w:val="0"/>
                          <w:marTop w:val="0"/>
                          <w:marBottom w:val="0"/>
                          <w:divBdr>
                            <w:top w:val="none" w:sz="0" w:space="0" w:color="auto"/>
                            <w:left w:val="none" w:sz="0" w:space="0" w:color="auto"/>
                            <w:bottom w:val="none" w:sz="0" w:space="0" w:color="auto"/>
                            <w:right w:val="none" w:sz="0" w:space="0" w:color="auto"/>
                          </w:divBdr>
                        </w:div>
                        <w:div w:id="77144166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163163017">
                      <w:marLeft w:val="0"/>
                      <w:marRight w:val="0"/>
                      <w:marTop w:val="0"/>
                      <w:marBottom w:val="0"/>
                      <w:divBdr>
                        <w:top w:val="none" w:sz="0" w:space="0" w:color="auto"/>
                        <w:left w:val="none" w:sz="0" w:space="0" w:color="auto"/>
                        <w:bottom w:val="none" w:sz="0" w:space="0" w:color="auto"/>
                        <w:right w:val="none" w:sz="0" w:space="0" w:color="auto"/>
                      </w:divBdr>
                      <w:divsChild>
                        <w:div w:id="395977978">
                          <w:marLeft w:val="0"/>
                          <w:marRight w:val="0"/>
                          <w:marTop w:val="0"/>
                          <w:marBottom w:val="0"/>
                          <w:divBdr>
                            <w:top w:val="none" w:sz="0" w:space="0" w:color="auto"/>
                            <w:left w:val="none" w:sz="0" w:space="0" w:color="auto"/>
                            <w:bottom w:val="none" w:sz="0" w:space="0" w:color="auto"/>
                            <w:right w:val="none" w:sz="0" w:space="0" w:color="auto"/>
                          </w:divBdr>
                        </w:div>
                        <w:div w:id="473912218">
                          <w:marLeft w:val="120"/>
                          <w:marRight w:val="120"/>
                          <w:marTop w:val="120"/>
                          <w:marBottom w:val="120"/>
                          <w:divBdr>
                            <w:top w:val="single" w:sz="6" w:space="0" w:color="000000"/>
                            <w:left w:val="single" w:sz="6" w:space="6" w:color="000000"/>
                            <w:bottom w:val="single" w:sz="6" w:space="0" w:color="000000"/>
                            <w:right w:val="single" w:sz="6" w:space="6" w:color="000000"/>
                          </w:divBdr>
                        </w:div>
                        <w:div w:id="1745640590">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2064480204">
                      <w:marLeft w:val="0"/>
                      <w:marRight w:val="0"/>
                      <w:marTop w:val="0"/>
                      <w:marBottom w:val="0"/>
                      <w:divBdr>
                        <w:top w:val="none" w:sz="0" w:space="0" w:color="auto"/>
                        <w:left w:val="none" w:sz="0" w:space="0" w:color="auto"/>
                        <w:bottom w:val="none" w:sz="0" w:space="0" w:color="auto"/>
                        <w:right w:val="none" w:sz="0" w:space="0" w:color="auto"/>
                      </w:divBdr>
                      <w:divsChild>
                        <w:div w:id="675962954">
                          <w:marLeft w:val="0"/>
                          <w:marRight w:val="0"/>
                          <w:marTop w:val="0"/>
                          <w:marBottom w:val="0"/>
                          <w:divBdr>
                            <w:top w:val="none" w:sz="0" w:space="0" w:color="auto"/>
                            <w:left w:val="none" w:sz="0" w:space="0" w:color="auto"/>
                            <w:bottom w:val="none" w:sz="0" w:space="0" w:color="auto"/>
                            <w:right w:val="none" w:sz="0" w:space="0" w:color="auto"/>
                          </w:divBdr>
                        </w:div>
                        <w:div w:id="20363731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2039810574">
                      <w:marLeft w:val="0"/>
                      <w:marRight w:val="0"/>
                      <w:marTop w:val="0"/>
                      <w:marBottom w:val="0"/>
                      <w:divBdr>
                        <w:top w:val="none" w:sz="0" w:space="0" w:color="auto"/>
                        <w:left w:val="none" w:sz="0" w:space="0" w:color="auto"/>
                        <w:bottom w:val="none" w:sz="0" w:space="0" w:color="auto"/>
                        <w:right w:val="none" w:sz="0" w:space="0" w:color="auto"/>
                      </w:divBdr>
                      <w:divsChild>
                        <w:div w:id="1919099522">
                          <w:marLeft w:val="0"/>
                          <w:marRight w:val="0"/>
                          <w:marTop w:val="0"/>
                          <w:marBottom w:val="0"/>
                          <w:divBdr>
                            <w:top w:val="none" w:sz="0" w:space="0" w:color="auto"/>
                            <w:left w:val="none" w:sz="0" w:space="0" w:color="auto"/>
                            <w:bottom w:val="none" w:sz="0" w:space="0" w:color="auto"/>
                            <w:right w:val="none" w:sz="0" w:space="0" w:color="auto"/>
                          </w:divBdr>
                        </w:div>
                        <w:div w:id="1716928965">
                          <w:marLeft w:val="120"/>
                          <w:marRight w:val="120"/>
                          <w:marTop w:val="120"/>
                          <w:marBottom w:val="120"/>
                          <w:divBdr>
                            <w:top w:val="single" w:sz="6" w:space="0" w:color="000000"/>
                            <w:left w:val="single" w:sz="6" w:space="6" w:color="000000"/>
                            <w:bottom w:val="single" w:sz="6" w:space="0" w:color="000000"/>
                            <w:right w:val="single" w:sz="6" w:space="6" w:color="000000"/>
                          </w:divBdr>
                        </w:div>
                        <w:div w:id="946885264">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405149278">
                      <w:marLeft w:val="0"/>
                      <w:marRight w:val="0"/>
                      <w:marTop w:val="0"/>
                      <w:marBottom w:val="0"/>
                      <w:divBdr>
                        <w:top w:val="none" w:sz="0" w:space="0" w:color="auto"/>
                        <w:left w:val="none" w:sz="0" w:space="0" w:color="auto"/>
                        <w:bottom w:val="none" w:sz="0" w:space="0" w:color="auto"/>
                        <w:right w:val="none" w:sz="0" w:space="0" w:color="auto"/>
                      </w:divBdr>
                      <w:divsChild>
                        <w:div w:id="1286231006">
                          <w:marLeft w:val="0"/>
                          <w:marRight w:val="0"/>
                          <w:marTop w:val="0"/>
                          <w:marBottom w:val="0"/>
                          <w:divBdr>
                            <w:top w:val="none" w:sz="0" w:space="0" w:color="auto"/>
                            <w:left w:val="none" w:sz="0" w:space="0" w:color="auto"/>
                            <w:bottom w:val="none" w:sz="0" w:space="0" w:color="auto"/>
                            <w:right w:val="none" w:sz="0" w:space="0" w:color="auto"/>
                          </w:divBdr>
                        </w:div>
                        <w:div w:id="48189058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557475029">
                      <w:marLeft w:val="0"/>
                      <w:marRight w:val="0"/>
                      <w:marTop w:val="0"/>
                      <w:marBottom w:val="0"/>
                      <w:divBdr>
                        <w:top w:val="none" w:sz="0" w:space="0" w:color="auto"/>
                        <w:left w:val="none" w:sz="0" w:space="0" w:color="auto"/>
                        <w:bottom w:val="none" w:sz="0" w:space="0" w:color="auto"/>
                        <w:right w:val="none" w:sz="0" w:space="0" w:color="auto"/>
                      </w:divBdr>
                      <w:divsChild>
                        <w:div w:id="720641855">
                          <w:marLeft w:val="0"/>
                          <w:marRight w:val="0"/>
                          <w:marTop w:val="0"/>
                          <w:marBottom w:val="0"/>
                          <w:divBdr>
                            <w:top w:val="none" w:sz="0" w:space="0" w:color="auto"/>
                            <w:left w:val="none" w:sz="0" w:space="0" w:color="auto"/>
                            <w:bottom w:val="none" w:sz="0" w:space="0" w:color="auto"/>
                            <w:right w:val="none" w:sz="0" w:space="0" w:color="auto"/>
                          </w:divBdr>
                        </w:div>
                        <w:div w:id="1189369184">
                          <w:marLeft w:val="120"/>
                          <w:marRight w:val="120"/>
                          <w:marTop w:val="120"/>
                          <w:marBottom w:val="120"/>
                          <w:divBdr>
                            <w:top w:val="single" w:sz="6" w:space="0" w:color="000000"/>
                            <w:left w:val="single" w:sz="6" w:space="6" w:color="000000"/>
                            <w:bottom w:val="single" w:sz="6" w:space="0" w:color="000000"/>
                            <w:right w:val="single" w:sz="6" w:space="6" w:color="000000"/>
                          </w:divBdr>
                        </w:div>
                        <w:div w:id="2014799476">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76114340">
                      <w:marLeft w:val="0"/>
                      <w:marRight w:val="0"/>
                      <w:marTop w:val="0"/>
                      <w:marBottom w:val="0"/>
                      <w:divBdr>
                        <w:top w:val="none" w:sz="0" w:space="0" w:color="auto"/>
                        <w:left w:val="none" w:sz="0" w:space="0" w:color="auto"/>
                        <w:bottom w:val="none" w:sz="0" w:space="0" w:color="auto"/>
                        <w:right w:val="none" w:sz="0" w:space="0" w:color="auto"/>
                      </w:divBdr>
                      <w:divsChild>
                        <w:div w:id="1855922919">
                          <w:marLeft w:val="0"/>
                          <w:marRight w:val="0"/>
                          <w:marTop w:val="0"/>
                          <w:marBottom w:val="0"/>
                          <w:divBdr>
                            <w:top w:val="none" w:sz="0" w:space="0" w:color="auto"/>
                            <w:left w:val="none" w:sz="0" w:space="0" w:color="auto"/>
                            <w:bottom w:val="none" w:sz="0" w:space="0" w:color="auto"/>
                            <w:right w:val="none" w:sz="0" w:space="0" w:color="auto"/>
                          </w:divBdr>
                        </w:div>
                        <w:div w:id="207928550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452790733">
          <w:marLeft w:val="0"/>
          <w:marRight w:val="0"/>
          <w:marTop w:val="0"/>
          <w:marBottom w:val="0"/>
          <w:divBdr>
            <w:top w:val="none" w:sz="0" w:space="0" w:color="auto"/>
            <w:left w:val="none" w:sz="0" w:space="0" w:color="auto"/>
            <w:bottom w:val="none" w:sz="0" w:space="0" w:color="auto"/>
            <w:right w:val="none" w:sz="0" w:space="0" w:color="auto"/>
          </w:divBdr>
          <w:divsChild>
            <w:div w:id="49306316">
              <w:marLeft w:val="0"/>
              <w:marRight w:val="0"/>
              <w:marTop w:val="0"/>
              <w:marBottom w:val="0"/>
              <w:divBdr>
                <w:top w:val="none" w:sz="0" w:space="0" w:color="auto"/>
                <w:left w:val="none" w:sz="0" w:space="0" w:color="auto"/>
                <w:bottom w:val="none" w:sz="0" w:space="0" w:color="auto"/>
                <w:right w:val="none" w:sz="0" w:space="0" w:color="auto"/>
              </w:divBdr>
              <w:divsChild>
                <w:div w:id="5918212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02570782">
                      <w:marLeft w:val="240"/>
                      <w:marRight w:val="240"/>
                      <w:marTop w:val="0"/>
                      <w:marBottom w:val="0"/>
                      <w:divBdr>
                        <w:top w:val="none" w:sz="0" w:space="0" w:color="auto"/>
                        <w:left w:val="none" w:sz="0" w:space="0" w:color="auto"/>
                        <w:bottom w:val="none" w:sz="0" w:space="0" w:color="auto"/>
                        <w:right w:val="none" w:sz="0" w:space="0" w:color="auto"/>
                      </w:divBdr>
                    </w:div>
                    <w:div w:id="994456456">
                      <w:marLeft w:val="0"/>
                      <w:marRight w:val="0"/>
                      <w:marTop w:val="0"/>
                      <w:marBottom w:val="0"/>
                      <w:divBdr>
                        <w:top w:val="single" w:sz="6" w:space="6" w:color="000000"/>
                        <w:left w:val="none" w:sz="0" w:space="0" w:color="auto"/>
                        <w:bottom w:val="none" w:sz="0" w:space="0" w:color="auto"/>
                        <w:right w:val="none" w:sz="0" w:space="0" w:color="auto"/>
                      </w:divBdr>
                      <w:divsChild>
                        <w:div w:id="175848201">
                          <w:marLeft w:val="0"/>
                          <w:marRight w:val="0"/>
                          <w:marTop w:val="0"/>
                          <w:marBottom w:val="0"/>
                          <w:divBdr>
                            <w:top w:val="none" w:sz="0" w:space="0" w:color="auto"/>
                            <w:left w:val="none" w:sz="0" w:space="0" w:color="auto"/>
                            <w:bottom w:val="none" w:sz="0" w:space="0" w:color="auto"/>
                            <w:right w:val="none" w:sz="0" w:space="0" w:color="auto"/>
                          </w:divBdr>
                          <w:divsChild>
                            <w:div w:id="1690375984">
                              <w:marLeft w:val="0"/>
                              <w:marRight w:val="0"/>
                              <w:marTop w:val="0"/>
                              <w:marBottom w:val="0"/>
                              <w:divBdr>
                                <w:top w:val="none" w:sz="0" w:space="0" w:color="auto"/>
                                <w:left w:val="none" w:sz="0" w:space="0" w:color="auto"/>
                                <w:bottom w:val="none" w:sz="0" w:space="0" w:color="auto"/>
                                <w:right w:val="none" w:sz="0" w:space="0" w:color="auto"/>
                              </w:divBdr>
                            </w:div>
                          </w:divsChild>
                        </w:div>
                        <w:div w:id="1981228282">
                          <w:marLeft w:val="0"/>
                          <w:marRight w:val="0"/>
                          <w:marTop w:val="0"/>
                          <w:marBottom w:val="0"/>
                          <w:divBdr>
                            <w:top w:val="none" w:sz="0" w:space="0" w:color="auto"/>
                            <w:left w:val="none" w:sz="0" w:space="0" w:color="auto"/>
                            <w:bottom w:val="none" w:sz="0" w:space="0" w:color="auto"/>
                            <w:right w:val="none" w:sz="0" w:space="0" w:color="auto"/>
                          </w:divBdr>
                          <w:divsChild>
                            <w:div w:id="1933776013">
                              <w:marLeft w:val="0"/>
                              <w:marRight w:val="0"/>
                              <w:marTop w:val="0"/>
                              <w:marBottom w:val="0"/>
                              <w:divBdr>
                                <w:top w:val="none" w:sz="0" w:space="0" w:color="auto"/>
                                <w:left w:val="none" w:sz="0" w:space="0" w:color="auto"/>
                                <w:bottom w:val="none" w:sz="0" w:space="0" w:color="auto"/>
                                <w:right w:val="none" w:sz="0" w:space="0" w:color="auto"/>
                              </w:divBdr>
                            </w:div>
                            <w:div w:id="1692832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609623772">
                          <w:marLeft w:val="0"/>
                          <w:marRight w:val="0"/>
                          <w:marTop w:val="0"/>
                          <w:marBottom w:val="0"/>
                          <w:divBdr>
                            <w:top w:val="none" w:sz="0" w:space="0" w:color="auto"/>
                            <w:left w:val="none" w:sz="0" w:space="0" w:color="auto"/>
                            <w:bottom w:val="none" w:sz="0" w:space="0" w:color="auto"/>
                            <w:right w:val="none" w:sz="0" w:space="0" w:color="auto"/>
                          </w:divBdr>
                          <w:divsChild>
                            <w:div w:id="685980422">
                              <w:marLeft w:val="0"/>
                              <w:marRight w:val="0"/>
                              <w:marTop w:val="0"/>
                              <w:marBottom w:val="0"/>
                              <w:divBdr>
                                <w:top w:val="none" w:sz="0" w:space="0" w:color="auto"/>
                                <w:left w:val="none" w:sz="0" w:space="0" w:color="auto"/>
                                <w:bottom w:val="none" w:sz="0" w:space="0" w:color="auto"/>
                                <w:right w:val="none" w:sz="0" w:space="0" w:color="auto"/>
                              </w:divBdr>
                            </w:div>
                            <w:div w:id="157189212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608969277">
                          <w:marLeft w:val="0"/>
                          <w:marRight w:val="0"/>
                          <w:marTop w:val="0"/>
                          <w:marBottom w:val="0"/>
                          <w:divBdr>
                            <w:top w:val="none" w:sz="0" w:space="0" w:color="auto"/>
                            <w:left w:val="none" w:sz="0" w:space="0" w:color="auto"/>
                            <w:bottom w:val="none" w:sz="0" w:space="0" w:color="auto"/>
                            <w:right w:val="none" w:sz="0" w:space="0" w:color="auto"/>
                          </w:divBdr>
                          <w:divsChild>
                            <w:div w:id="2108691428">
                              <w:marLeft w:val="0"/>
                              <w:marRight w:val="0"/>
                              <w:marTop w:val="0"/>
                              <w:marBottom w:val="0"/>
                              <w:divBdr>
                                <w:top w:val="none" w:sz="0" w:space="0" w:color="auto"/>
                                <w:left w:val="none" w:sz="0" w:space="0" w:color="auto"/>
                                <w:bottom w:val="none" w:sz="0" w:space="0" w:color="auto"/>
                                <w:right w:val="none" w:sz="0" w:space="0" w:color="auto"/>
                              </w:divBdr>
                            </w:div>
                            <w:div w:id="54791160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928806469">
                          <w:marLeft w:val="0"/>
                          <w:marRight w:val="0"/>
                          <w:marTop w:val="0"/>
                          <w:marBottom w:val="0"/>
                          <w:divBdr>
                            <w:top w:val="none" w:sz="0" w:space="0" w:color="auto"/>
                            <w:left w:val="none" w:sz="0" w:space="0" w:color="auto"/>
                            <w:bottom w:val="none" w:sz="0" w:space="0" w:color="auto"/>
                            <w:right w:val="none" w:sz="0" w:space="0" w:color="auto"/>
                          </w:divBdr>
                          <w:divsChild>
                            <w:div w:id="70007745">
                              <w:marLeft w:val="0"/>
                              <w:marRight w:val="0"/>
                              <w:marTop w:val="0"/>
                              <w:marBottom w:val="0"/>
                              <w:divBdr>
                                <w:top w:val="none" w:sz="0" w:space="0" w:color="auto"/>
                                <w:left w:val="none" w:sz="0" w:space="0" w:color="auto"/>
                                <w:bottom w:val="none" w:sz="0" w:space="0" w:color="auto"/>
                                <w:right w:val="none" w:sz="0" w:space="0" w:color="auto"/>
                              </w:divBdr>
                            </w:div>
                            <w:div w:id="183213727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448425003">
                          <w:marLeft w:val="0"/>
                          <w:marRight w:val="0"/>
                          <w:marTop w:val="0"/>
                          <w:marBottom w:val="0"/>
                          <w:divBdr>
                            <w:top w:val="none" w:sz="0" w:space="0" w:color="auto"/>
                            <w:left w:val="none" w:sz="0" w:space="0" w:color="auto"/>
                            <w:bottom w:val="none" w:sz="0" w:space="0" w:color="auto"/>
                            <w:right w:val="none" w:sz="0" w:space="0" w:color="auto"/>
                          </w:divBdr>
                          <w:divsChild>
                            <w:div w:id="1604067472">
                              <w:marLeft w:val="0"/>
                              <w:marRight w:val="0"/>
                              <w:marTop w:val="0"/>
                              <w:marBottom w:val="0"/>
                              <w:divBdr>
                                <w:top w:val="none" w:sz="0" w:space="0" w:color="auto"/>
                                <w:left w:val="none" w:sz="0" w:space="0" w:color="auto"/>
                                <w:bottom w:val="none" w:sz="0" w:space="0" w:color="auto"/>
                                <w:right w:val="none" w:sz="0" w:space="0" w:color="auto"/>
                              </w:divBdr>
                            </w:div>
                            <w:div w:id="119839513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174536264">
                          <w:marLeft w:val="0"/>
                          <w:marRight w:val="0"/>
                          <w:marTop w:val="0"/>
                          <w:marBottom w:val="0"/>
                          <w:divBdr>
                            <w:top w:val="none" w:sz="0" w:space="0" w:color="auto"/>
                            <w:left w:val="none" w:sz="0" w:space="0" w:color="auto"/>
                            <w:bottom w:val="none" w:sz="0" w:space="0" w:color="auto"/>
                            <w:right w:val="none" w:sz="0" w:space="0" w:color="auto"/>
                          </w:divBdr>
                          <w:divsChild>
                            <w:div w:id="747503803">
                              <w:marLeft w:val="0"/>
                              <w:marRight w:val="0"/>
                              <w:marTop w:val="0"/>
                              <w:marBottom w:val="0"/>
                              <w:divBdr>
                                <w:top w:val="none" w:sz="0" w:space="0" w:color="auto"/>
                                <w:left w:val="none" w:sz="0" w:space="0" w:color="auto"/>
                                <w:bottom w:val="none" w:sz="0" w:space="0" w:color="auto"/>
                                <w:right w:val="none" w:sz="0" w:space="0" w:color="auto"/>
                              </w:divBdr>
                            </w:div>
                            <w:div w:id="40811248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2106414592">
                          <w:marLeft w:val="0"/>
                          <w:marRight w:val="0"/>
                          <w:marTop w:val="0"/>
                          <w:marBottom w:val="0"/>
                          <w:divBdr>
                            <w:top w:val="none" w:sz="0" w:space="0" w:color="auto"/>
                            <w:left w:val="none" w:sz="0" w:space="0" w:color="auto"/>
                            <w:bottom w:val="none" w:sz="0" w:space="0" w:color="auto"/>
                            <w:right w:val="none" w:sz="0" w:space="0" w:color="auto"/>
                          </w:divBdr>
                          <w:divsChild>
                            <w:div w:id="1287853952">
                              <w:marLeft w:val="0"/>
                              <w:marRight w:val="0"/>
                              <w:marTop w:val="0"/>
                              <w:marBottom w:val="0"/>
                              <w:divBdr>
                                <w:top w:val="none" w:sz="0" w:space="0" w:color="auto"/>
                                <w:left w:val="none" w:sz="0" w:space="0" w:color="auto"/>
                                <w:bottom w:val="none" w:sz="0" w:space="0" w:color="auto"/>
                                <w:right w:val="none" w:sz="0" w:space="0" w:color="auto"/>
                              </w:divBdr>
                            </w:div>
                            <w:div w:id="68370341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32586507">
                          <w:marLeft w:val="0"/>
                          <w:marRight w:val="0"/>
                          <w:marTop w:val="0"/>
                          <w:marBottom w:val="0"/>
                          <w:divBdr>
                            <w:top w:val="none" w:sz="0" w:space="0" w:color="auto"/>
                            <w:left w:val="none" w:sz="0" w:space="0" w:color="auto"/>
                            <w:bottom w:val="none" w:sz="0" w:space="0" w:color="auto"/>
                            <w:right w:val="none" w:sz="0" w:space="0" w:color="auto"/>
                          </w:divBdr>
                          <w:divsChild>
                            <w:div w:id="1476222248">
                              <w:marLeft w:val="0"/>
                              <w:marRight w:val="0"/>
                              <w:marTop w:val="0"/>
                              <w:marBottom w:val="0"/>
                              <w:divBdr>
                                <w:top w:val="none" w:sz="0" w:space="0" w:color="auto"/>
                                <w:left w:val="none" w:sz="0" w:space="0" w:color="auto"/>
                                <w:bottom w:val="none" w:sz="0" w:space="0" w:color="auto"/>
                                <w:right w:val="none" w:sz="0" w:space="0" w:color="auto"/>
                              </w:divBdr>
                            </w:div>
                            <w:div w:id="154471385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667516674">
                          <w:marLeft w:val="0"/>
                          <w:marRight w:val="0"/>
                          <w:marTop w:val="0"/>
                          <w:marBottom w:val="0"/>
                          <w:divBdr>
                            <w:top w:val="none" w:sz="0" w:space="0" w:color="auto"/>
                            <w:left w:val="none" w:sz="0" w:space="0" w:color="auto"/>
                            <w:bottom w:val="none" w:sz="0" w:space="0" w:color="auto"/>
                            <w:right w:val="none" w:sz="0" w:space="0" w:color="auto"/>
                          </w:divBdr>
                          <w:divsChild>
                            <w:div w:id="1061558461">
                              <w:marLeft w:val="0"/>
                              <w:marRight w:val="0"/>
                              <w:marTop w:val="0"/>
                              <w:marBottom w:val="0"/>
                              <w:divBdr>
                                <w:top w:val="none" w:sz="0" w:space="0" w:color="auto"/>
                                <w:left w:val="none" w:sz="0" w:space="0" w:color="auto"/>
                                <w:bottom w:val="none" w:sz="0" w:space="0" w:color="auto"/>
                                <w:right w:val="none" w:sz="0" w:space="0" w:color="auto"/>
                              </w:divBdr>
                            </w:div>
                            <w:div w:id="36348138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78793671">
                          <w:marLeft w:val="0"/>
                          <w:marRight w:val="0"/>
                          <w:marTop w:val="0"/>
                          <w:marBottom w:val="0"/>
                          <w:divBdr>
                            <w:top w:val="none" w:sz="0" w:space="0" w:color="auto"/>
                            <w:left w:val="none" w:sz="0" w:space="0" w:color="auto"/>
                            <w:bottom w:val="none" w:sz="0" w:space="0" w:color="auto"/>
                            <w:right w:val="none" w:sz="0" w:space="0" w:color="auto"/>
                          </w:divBdr>
                          <w:divsChild>
                            <w:div w:id="1762531846">
                              <w:marLeft w:val="0"/>
                              <w:marRight w:val="0"/>
                              <w:marTop w:val="0"/>
                              <w:marBottom w:val="0"/>
                              <w:divBdr>
                                <w:top w:val="none" w:sz="0" w:space="0" w:color="auto"/>
                                <w:left w:val="none" w:sz="0" w:space="0" w:color="auto"/>
                                <w:bottom w:val="none" w:sz="0" w:space="0" w:color="auto"/>
                                <w:right w:val="none" w:sz="0" w:space="0" w:color="auto"/>
                              </w:divBdr>
                            </w:div>
                            <w:div w:id="197640172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384450592">
              <w:marLeft w:val="0"/>
              <w:marRight w:val="0"/>
              <w:marTop w:val="0"/>
              <w:marBottom w:val="0"/>
              <w:divBdr>
                <w:top w:val="none" w:sz="0" w:space="0" w:color="auto"/>
                <w:left w:val="none" w:sz="0" w:space="0" w:color="auto"/>
                <w:bottom w:val="none" w:sz="0" w:space="0" w:color="auto"/>
                <w:right w:val="none" w:sz="0" w:space="0" w:color="auto"/>
              </w:divBdr>
              <w:divsChild>
                <w:div w:id="90198174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67006558">
                      <w:marLeft w:val="240"/>
                      <w:marRight w:val="240"/>
                      <w:marTop w:val="0"/>
                      <w:marBottom w:val="0"/>
                      <w:divBdr>
                        <w:top w:val="none" w:sz="0" w:space="0" w:color="auto"/>
                        <w:left w:val="none" w:sz="0" w:space="0" w:color="auto"/>
                        <w:bottom w:val="none" w:sz="0" w:space="0" w:color="auto"/>
                        <w:right w:val="none" w:sz="0" w:space="0" w:color="auto"/>
                      </w:divBdr>
                    </w:div>
                    <w:div w:id="855002679">
                      <w:marLeft w:val="0"/>
                      <w:marRight w:val="0"/>
                      <w:marTop w:val="0"/>
                      <w:marBottom w:val="0"/>
                      <w:divBdr>
                        <w:top w:val="single" w:sz="6" w:space="6" w:color="000000"/>
                        <w:left w:val="none" w:sz="0" w:space="0" w:color="auto"/>
                        <w:bottom w:val="none" w:sz="0" w:space="0" w:color="auto"/>
                        <w:right w:val="none" w:sz="0" w:space="0" w:color="auto"/>
                      </w:divBdr>
                      <w:divsChild>
                        <w:div w:id="1633898794">
                          <w:marLeft w:val="0"/>
                          <w:marRight w:val="0"/>
                          <w:marTop w:val="0"/>
                          <w:marBottom w:val="0"/>
                          <w:divBdr>
                            <w:top w:val="none" w:sz="0" w:space="0" w:color="auto"/>
                            <w:left w:val="none" w:sz="0" w:space="0" w:color="auto"/>
                            <w:bottom w:val="none" w:sz="0" w:space="0" w:color="auto"/>
                            <w:right w:val="none" w:sz="0" w:space="0" w:color="auto"/>
                          </w:divBdr>
                          <w:divsChild>
                            <w:div w:id="1291938856">
                              <w:marLeft w:val="0"/>
                              <w:marRight w:val="0"/>
                              <w:marTop w:val="0"/>
                              <w:marBottom w:val="0"/>
                              <w:divBdr>
                                <w:top w:val="none" w:sz="0" w:space="0" w:color="auto"/>
                                <w:left w:val="none" w:sz="0" w:space="0" w:color="auto"/>
                                <w:bottom w:val="none" w:sz="0" w:space="0" w:color="auto"/>
                                <w:right w:val="none" w:sz="0" w:space="0" w:color="auto"/>
                              </w:divBdr>
                            </w:div>
                            <w:div w:id="1921208651">
                              <w:marLeft w:val="120"/>
                              <w:marRight w:val="120"/>
                              <w:marTop w:val="120"/>
                              <w:marBottom w:val="120"/>
                              <w:divBdr>
                                <w:top w:val="single" w:sz="6" w:space="0" w:color="000000"/>
                                <w:left w:val="single" w:sz="6" w:space="6" w:color="000000"/>
                                <w:bottom w:val="single" w:sz="6" w:space="0" w:color="000000"/>
                                <w:right w:val="single" w:sz="6" w:space="6" w:color="000000"/>
                              </w:divBdr>
                            </w:div>
                            <w:div w:id="984241353">
                              <w:marLeft w:val="120"/>
                              <w:marRight w:val="120"/>
                              <w:marTop w:val="120"/>
                              <w:marBottom w:val="120"/>
                              <w:divBdr>
                                <w:top w:val="single" w:sz="6" w:space="0" w:color="000000"/>
                                <w:left w:val="single" w:sz="6" w:space="6" w:color="000000"/>
                                <w:bottom w:val="single" w:sz="6" w:space="0" w:color="000000"/>
                                <w:right w:val="single" w:sz="6" w:space="6" w:color="000000"/>
                              </w:divBdr>
                            </w:div>
                            <w:div w:id="1333220060">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8534662">
                          <w:marLeft w:val="0"/>
                          <w:marRight w:val="0"/>
                          <w:marTop w:val="0"/>
                          <w:marBottom w:val="0"/>
                          <w:divBdr>
                            <w:top w:val="none" w:sz="0" w:space="0" w:color="auto"/>
                            <w:left w:val="none" w:sz="0" w:space="0" w:color="auto"/>
                            <w:bottom w:val="none" w:sz="0" w:space="0" w:color="auto"/>
                            <w:right w:val="none" w:sz="0" w:space="0" w:color="auto"/>
                          </w:divBdr>
                          <w:divsChild>
                            <w:div w:id="1337688019">
                              <w:marLeft w:val="0"/>
                              <w:marRight w:val="0"/>
                              <w:marTop w:val="0"/>
                              <w:marBottom w:val="0"/>
                              <w:divBdr>
                                <w:top w:val="none" w:sz="0" w:space="0" w:color="auto"/>
                                <w:left w:val="none" w:sz="0" w:space="0" w:color="auto"/>
                                <w:bottom w:val="none" w:sz="0" w:space="0" w:color="auto"/>
                                <w:right w:val="none" w:sz="0" w:space="0" w:color="auto"/>
                              </w:divBdr>
                            </w:div>
                            <w:div w:id="197494198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sChild>
        </w:div>
      </w:divsChild>
    </w:div>
    <w:div w:id="581715620">
      <w:marLeft w:val="0"/>
      <w:marRight w:val="0"/>
      <w:marTop w:val="0"/>
      <w:marBottom w:val="0"/>
      <w:divBdr>
        <w:top w:val="none" w:sz="0" w:space="0" w:color="auto"/>
        <w:left w:val="none" w:sz="0" w:space="0" w:color="auto"/>
        <w:bottom w:val="none" w:sz="0" w:space="0" w:color="auto"/>
        <w:right w:val="none" w:sz="0" w:space="0" w:color="auto"/>
      </w:divBdr>
    </w:div>
    <w:div w:id="635447838">
      <w:marLeft w:val="0"/>
      <w:marRight w:val="0"/>
      <w:marTop w:val="0"/>
      <w:marBottom w:val="0"/>
      <w:divBdr>
        <w:top w:val="none" w:sz="0" w:space="0" w:color="auto"/>
        <w:left w:val="none" w:sz="0" w:space="0" w:color="auto"/>
        <w:bottom w:val="none" w:sz="0" w:space="0" w:color="auto"/>
        <w:right w:val="none" w:sz="0" w:space="0" w:color="auto"/>
      </w:divBdr>
      <w:divsChild>
        <w:div w:id="1324239734">
          <w:marLeft w:val="0"/>
          <w:marRight w:val="0"/>
          <w:marTop w:val="240"/>
          <w:marBottom w:val="240"/>
          <w:divBdr>
            <w:top w:val="none" w:sz="0" w:space="0" w:color="auto"/>
            <w:left w:val="none" w:sz="0" w:space="0" w:color="auto"/>
            <w:bottom w:val="none" w:sz="0" w:space="0" w:color="auto"/>
            <w:right w:val="none" w:sz="0" w:space="0" w:color="auto"/>
          </w:divBdr>
          <w:divsChild>
            <w:div w:id="147750613">
              <w:marLeft w:val="0"/>
              <w:marRight w:val="0"/>
              <w:marTop w:val="0"/>
              <w:marBottom w:val="0"/>
              <w:divBdr>
                <w:top w:val="none" w:sz="0" w:space="0" w:color="auto"/>
                <w:left w:val="none" w:sz="0" w:space="0" w:color="auto"/>
                <w:bottom w:val="none" w:sz="0" w:space="0" w:color="auto"/>
                <w:right w:val="none" w:sz="0" w:space="0" w:color="auto"/>
              </w:divBdr>
            </w:div>
          </w:divsChild>
        </w:div>
        <w:div w:id="354844643">
          <w:marLeft w:val="0"/>
          <w:marRight w:val="0"/>
          <w:marTop w:val="0"/>
          <w:marBottom w:val="0"/>
          <w:divBdr>
            <w:top w:val="none" w:sz="0" w:space="0" w:color="auto"/>
            <w:left w:val="none" w:sz="0" w:space="0" w:color="auto"/>
            <w:bottom w:val="none" w:sz="0" w:space="0" w:color="auto"/>
            <w:right w:val="none" w:sz="0" w:space="0" w:color="auto"/>
          </w:divBdr>
        </w:div>
        <w:div w:id="1331644302">
          <w:marLeft w:val="0"/>
          <w:marRight w:val="0"/>
          <w:marTop w:val="0"/>
          <w:marBottom w:val="0"/>
          <w:divBdr>
            <w:top w:val="none" w:sz="0" w:space="0" w:color="auto"/>
            <w:left w:val="none" w:sz="0" w:space="0" w:color="auto"/>
            <w:bottom w:val="none" w:sz="0" w:space="0" w:color="auto"/>
            <w:right w:val="none" w:sz="0" w:space="0" w:color="auto"/>
          </w:divBdr>
        </w:div>
        <w:div w:id="761292688">
          <w:marLeft w:val="0"/>
          <w:marRight w:val="0"/>
          <w:marTop w:val="0"/>
          <w:marBottom w:val="0"/>
          <w:divBdr>
            <w:top w:val="none" w:sz="0" w:space="0" w:color="auto"/>
            <w:left w:val="none" w:sz="0" w:space="0" w:color="auto"/>
            <w:bottom w:val="none" w:sz="0" w:space="0" w:color="auto"/>
            <w:right w:val="none" w:sz="0" w:space="0" w:color="auto"/>
          </w:divBdr>
        </w:div>
        <w:div w:id="1425227451">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848370912">
              <w:marLeft w:val="0"/>
              <w:marRight w:val="0"/>
              <w:marTop w:val="0"/>
              <w:marBottom w:val="0"/>
              <w:divBdr>
                <w:top w:val="single" w:sz="18" w:space="6" w:color="808080"/>
                <w:left w:val="none" w:sz="0" w:space="0" w:color="auto"/>
                <w:bottom w:val="none" w:sz="0" w:space="0" w:color="auto"/>
                <w:right w:val="none" w:sz="0" w:space="0" w:color="auto"/>
              </w:divBdr>
            </w:div>
          </w:divsChild>
        </w:div>
      </w:divsChild>
    </w:div>
    <w:div w:id="1030110697">
      <w:marLeft w:val="0"/>
      <w:marRight w:val="0"/>
      <w:marTop w:val="0"/>
      <w:marBottom w:val="0"/>
      <w:divBdr>
        <w:top w:val="none" w:sz="0" w:space="0" w:color="auto"/>
        <w:left w:val="none" w:sz="0" w:space="0" w:color="auto"/>
        <w:bottom w:val="none" w:sz="0" w:space="0" w:color="auto"/>
        <w:right w:val="none" w:sz="0" w:space="0" w:color="auto"/>
      </w:divBdr>
    </w:div>
    <w:div w:id="1257133587">
      <w:marLeft w:val="0"/>
      <w:marRight w:val="0"/>
      <w:marTop w:val="0"/>
      <w:marBottom w:val="0"/>
      <w:divBdr>
        <w:top w:val="none" w:sz="0" w:space="0" w:color="auto"/>
        <w:left w:val="none" w:sz="0" w:space="0" w:color="auto"/>
        <w:bottom w:val="none" w:sz="0" w:space="0" w:color="auto"/>
        <w:right w:val="none" w:sz="0" w:space="0" w:color="auto"/>
      </w:divBdr>
      <w:divsChild>
        <w:div w:id="933245196">
          <w:marLeft w:val="0"/>
          <w:marRight w:val="0"/>
          <w:marTop w:val="240"/>
          <w:marBottom w:val="240"/>
          <w:divBdr>
            <w:top w:val="none" w:sz="0" w:space="0" w:color="auto"/>
            <w:left w:val="none" w:sz="0" w:space="0" w:color="auto"/>
            <w:bottom w:val="none" w:sz="0" w:space="0" w:color="auto"/>
            <w:right w:val="none" w:sz="0" w:space="0" w:color="auto"/>
          </w:divBdr>
          <w:divsChild>
            <w:div w:id="691808584">
              <w:marLeft w:val="0"/>
              <w:marRight w:val="0"/>
              <w:marTop w:val="0"/>
              <w:marBottom w:val="0"/>
              <w:divBdr>
                <w:top w:val="none" w:sz="0" w:space="0" w:color="auto"/>
                <w:left w:val="none" w:sz="0" w:space="0" w:color="auto"/>
                <w:bottom w:val="none" w:sz="0" w:space="0" w:color="auto"/>
                <w:right w:val="none" w:sz="0" w:space="0" w:color="auto"/>
              </w:divBdr>
            </w:div>
          </w:divsChild>
        </w:div>
        <w:div w:id="651370980">
          <w:marLeft w:val="0"/>
          <w:marRight w:val="0"/>
          <w:marTop w:val="0"/>
          <w:marBottom w:val="0"/>
          <w:divBdr>
            <w:top w:val="none" w:sz="0" w:space="0" w:color="auto"/>
            <w:left w:val="none" w:sz="0" w:space="0" w:color="auto"/>
            <w:bottom w:val="none" w:sz="0" w:space="0" w:color="auto"/>
            <w:right w:val="none" w:sz="0" w:space="0" w:color="auto"/>
          </w:divBdr>
          <w:divsChild>
            <w:div w:id="118878958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23490452">
                  <w:marLeft w:val="240"/>
                  <w:marRight w:val="240"/>
                  <w:marTop w:val="0"/>
                  <w:marBottom w:val="0"/>
                  <w:divBdr>
                    <w:top w:val="none" w:sz="0" w:space="0" w:color="auto"/>
                    <w:left w:val="none" w:sz="0" w:space="0" w:color="auto"/>
                    <w:bottom w:val="none" w:sz="0" w:space="0" w:color="auto"/>
                    <w:right w:val="none" w:sz="0" w:space="0" w:color="auto"/>
                  </w:divBdr>
                </w:div>
                <w:div w:id="424350960">
                  <w:marLeft w:val="0"/>
                  <w:marRight w:val="0"/>
                  <w:marTop w:val="0"/>
                  <w:marBottom w:val="0"/>
                  <w:divBdr>
                    <w:top w:val="single" w:sz="6" w:space="6" w:color="000000"/>
                    <w:left w:val="none" w:sz="0" w:space="0" w:color="auto"/>
                    <w:bottom w:val="none" w:sz="0" w:space="0" w:color="auto"/>
                    <w:right w:val="none" w:sz="0" w:space="0" w:color="auto"/>
                  </w:divBdr>
                  <w:divsChild>
                    <w:div w:id="6923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7560">
          <w:marLeft w:val="0"/>
          <w:marRight w:val="0"/>
          <w:marTop w:val="0"/>
          <w:marBottom w:val="0"/>
          <w:divBdr>
            <w:top w:val="none" w:sz="0" w:space="0" w:color="auto"/>
            <w:left w:val="none" w:sz="0" w:space="0" w:color="auto"/>
            <w:bottom w:val="none" w:sz="0" w:space="0" w:color="auto"/>
            <w:right w:val="none" w:sz="0" w:space="0" w:color="auto"/>
          </w:divBdr>
          <w:divsChild>
            <w:div w:id="96399920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77990784">
                  <w:marLeft w:val="240"/>
                  <w:marRight w:val="240"/>
                  <w:marTop w:val="0"/>
                  <w:marBottom w:val="0"/>
                  <w:divBdr>
                    <w:top w:val="none" w:sz="0" w:space="0" w:color="auto"/>
                    <w:left w:val="none" w:sz="0" w:space="0" w:color="auto"/>
                    <w:bottom w:val="none" w:sz="0" w:space="0" w:color="auto"/>
                    <w:right w:val="none" w:sz="0" w:space="0" w:color="auto"/>
                  </w:divBdr>
                </w:div>
                <w:div w:id="974212136">
                  <w:marLeft w:val="0"/>
                  <w:marRight w:val="0"/>
                  <w:marTop w:val="0"/>
                  <w:marBottom w:val="0"/>
                  <w:divBdr>
                    <w:top w:val="single" w:sz="6" w:space="6" w:color="000000"/>
                    <w:left w:val="none" w:sz="0" w:space="0" w:color="auto"/>
                    <w:bottom w:val="none" w:sz="0" w:space="0" w:color="auto"/>
                    <w:right w:val="none" w:sz="0" w:space="0" w:color="auto"/>
                  </w:divBdr>
                  <w:divsChild>
                    <w:div w:id="2045212764">
                      <w:marLeft w:val="0"/>
                      <w:marRight w:val="0"/>
                      <w:marTop w:val="0"/>
                      <w:marBottom w:val="0"/>
                      <w:divBdr>
                        <w:top w:val="none" w:sz="0" w:space="0" w:color="auto"/>
                        <w:left w:val="none" w:sz="0" w:space="0" w:color="auto"/>
                        <w:bottom w:val="none" w:sz="0" w:space="0" w:color="auto"/>
                        <w:right w:val="none" w:sz="0" w:space="0" w:color="auto"/>
                      </w:divBdr>
                      <w:divsChild>
                        <w:div w:id="1649900801">
                          <w:marLeft w:val="0"/>
                          <w:marRight w:val="0"/>
                          <w:marTop w:val="0"/>
                          <w:marBottom w:val="0"/>
                          <w:divBdr>
                            <w:top w:val="none" w:sz="0" w:space="0" w:color="auto"/>
                            <w:left w:val="none" w:sz="0" w:space="0" w:color="auto"/>
                            <w:bottom w:val="none" w:sz="0" w:space="0" w:color="auto"/>
                            <w:right w:val="none" w:sz="0" w:space="0" w:color="auto"/>
                          </w:divBdr>
                        </w:div>
                        <w:div w:id="98062180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336541523">
                      <w:marLeft w:val="0"/>
                      <w:marRight w:val="0"/>
                      <w:marTop w:val="0"/>
                      <w:marBottom w:val="0"/>
                      <w:divBdr>
                        <w:top w:val="none" w:sz="0" w:space="0" w:color="auto"/>
                        <w:left w:val="none" w:sz="0" w:space="0" w:color="auto"/>
                        <w:bottom w:val="none" w:sz="0" w:space="0" w:color="auto"/>
                        <w:right w:val="none" w:sz="0" w:space="0" w:color="auto"/>
                      </w:divBdr>
                      <w:divsChild>
                        <w:div w:id="2072994405">
                          <w:marLeft w:val="0"/>
                          <w:marRight w:val="0"/>
                          <w:marTop w:val="0"/>
                          <w:marBottom w:val="0"/>
                          <w:divBdr>
                            <w:top w:val="none" w:sz="0" w:space="0" w:color="auto"/>
                            <w:left w:val="none" w:sz="0" w:space="0" w:color="auto"/>
                            <w:bottom w:val="none" w:sz="0" w:space="0" w:color="auto"/>
                            <w:right w:val="none" w:sz="0" w:space="0" w:color="auto"/>
                          </w:divBdr>
                        </w:div>
                      </w:divsChild>
                    </w:div>
                    <w:div w:id="1370296553">
                      <w:marLeft w:val="0"/>
                      <w:marRight w:val="0"/>
                      <w:marTop w:val="0"/>
                      <w:marBottom w:val="0"/>
                      <w:divBdr>
                        <w:top w:val="none" w:sz="0" w:space="0" w:color="auto"/>
                        <w:left w:val="none" w:sz="0" w:space="0" w:color="auto"/>
                        <w:bottom w:val="none" w:sz="0" w:space="0" w:color="auto"/>
                        <w:right w:val="none" w:sz="0" w:space="0" w:color="auto"/>
                      </w:divBdr>
                      <w:divsChild>
                        <w:div w:id="1512336941">
                          <w:marLeft w:val="0"/>
                          <w:marRight w:val="0"/>
                          <w:marTop w:val="0"/>
                          <w:marBottom w:val="0"/>
                          <w:divBdr>
                            <w:top w:val="none" w:sz="0" w:space="0" w:color="auto"/>
                            <w:left w:val="none" w:sz="0" w:space="0" w:color="auto"/>
                            <w:bottom w:val="none" w:sz="0" w:space="0" w:color="auto"/>
                            <w:right w:val="none" w:sz="0" w:space="0" w:color="auto"/>
                          </w:divBdr>
                        </w:div>
                        <w:div w:id="1650210127">
                          <w:marLeft w:val="120"/>
                          <w:marRight w:val="120"/>
                          <w:marTop w:val="120"/>
                          <w:marBottom w:val="120"/>
                          <w:divBdr>
                            <w:top w:val="single" w:sz="6" w:space="0" w:color="C7C7C7"/>
                            <w:left w:val="single" w:sz="6" w:space="6" w:color="C7C7C7"/>
                            <w:bottom w:val="single" w:sz="6" w:space="0" w:color="C7C7C7"/>
                            <w:right w:val="dotted" w:sz="18" w:space="6" w:color="C7C7C7"/>
                          </w:divBdr>
                        </w:div>
                        <w:div w:id="716320325">
                          <w:marLeft w:val="120"/>
                          <w:marRight w:val="120"/>
                          <w:marTop w:val="120"/>
                          <w:marBottom w:val="120"/>
                          <w:divBdr>
                            <w:top w:val="single" w:sz="6" w:space="0" w:color="C7C7C7"/>
                            <w:left w:val="single" w:sz="6" w:space="6" w:color="C7C7C7"/>
                            <w:bottom w:val="single" w:sz="6" w:space="0" w:color="C7C7C7"/>
                            <w:right w:val="dotted" w:sz="18" w:space="6" w:color="C7C7C7"/>
                          </w:divBdr>
                        </w:div>
                        <w:div w:id="734548657">
                          <w:marLeft w:val="120"/>
                          <w:marRight w:val="120"/>
                          <w:marTop w:val="120"/>
                          <w:marBottom w:val="120"/>
                          <w:divBdr>
                            <w:top w:val="single" w:sz="6" w:space="0" w:color="C7C7C7"/>
                            <w:left w:val="single" w:sz="6" w:space="6" w:color="C7C7C7"/>
                            <w:bottom w:val="single" w:sz="6" w:space="0" w:color="C7C7C7"/>
                            <w:right w:val="dotted" w:sz="18" w:space="6" w:color="C7C7C7"/>
                          </w:divBdr>
                        </w:div>
                        <w:div w:id="1843005325">
                          <w:marLeft w:val="120"/>
                          <w:marRight w:val="120"/>
                          <w:marTop w:val="120"/>
                          <w:marBottom w:val="120"/>
                          <w:divBdr>
                            <w:top w:val="single" w:sz="6" w:space="0" w:color="C7C7C7"/>
                            <w:left w:val="single" w:sz="6" w:space="6" w:color="C7C7C7"/>
                            <w:bottom w:val="single" w:sz="6" w:space="0" w:color="C7C7C7"/>
                            <w:right w:val="dotted" w:sz="18" w:space="6" w:color="C7C7C7"/>
                          </w:divBdr>
                        </w:div>
                        <w:div w:id="1059014202">
                          <w:marLeft w:val="120"/>
                          <w:marRight w:val="120"/>
                          <w:marTop w:val="120"/>
                          <w:marBottom w:val="120"/>
                          <w:divBdr>
                            <w:top w:val="single" w:sz="6" w:space="0" w:color="C7C7C7"/>
                            <w:left w:val="single" w:sz="6" w:space="6" w:color="C7C7C7"/>
                            <w:bottom w:val="single" w:sz="6" w:space="0" w:color="C7C7C7"/>
                            <w:right w:val="dotted" w:sz="18" w:space="6" w:color="C7C7C7"/>
                          </w:divBdr>
                        </w:div>
                        <w:div w:id="1260985518">
                          <w:marLeft w:val="120"/>
                          <w:marRight w:val="120"/>
                          <w:marTop w:val="120"/>
                          <w:marBottom w:val="120"/>
                          <w:divBdr>
                            <w:top w:val="single" w:sz="6" w:space="0" w:color="C7C7C7"/>
                            <w:left w:val="single" w:sz="6" w:space="6" w:color="C7C7C7"/>
                            <w:bottom w:val="single" w:sz="6" w:space="0" w:color="C7C7C7"/>
                            <w:right w:val="dotted" w:sz="18" w:space="6" w:color="C7C7C7"/>
                          </w:divBdr>
                        </w:div>
                        <w:div w:id="1181967755">
                          <w:marLeft w:val="120"/>
                          <w:marRight w:val="120"/>
                          <w:marTop w:val="120"/>
                          <w:marBottom w:val="120"/>
                          <w:divBdr>
                            <w:top w:val="single" w:sz="6" w:space="0" w:color="454545"/>
                            <w:left w:val="dotted" w:sz="18" w:space="6" w:color="454545"/>
                            <w:bottom w:val="single" w:sz="6" w:space="0" w:color="454545"/>
                            <w:right w:val="single" w:sz="6" w:space="6" w:color="454545"/>
                          </w:divBdr>
                        </w:div>
                        <w:div w:id="635643164">
                          <w:marLeft w:val="120"/>
                          <w:marRight w:val="120"/>
                          <w:marTop w:val="120"/>
                          <w:marBottom w:val="120"/>
                          <w:divBdr>
                            <w:top w:val="single" w:sz="6" w:space="0" w:color="454545"/>
                            <w:left w:val="dotted" w:sz="18" w:space="6" w:color="454545"/>
                            <w:bottom w:val="single" w:sz="6" w:space="0" w:color="454545"/>
                            <w:right w:val="single" w:sz="6" w:space="6" w:color="454545"/>
                          </w:divBdr>
                        </w:div>
                        <w:div w:id="883518999">
                          <w:marLeft w:val="120"/>
                          <w:marRight w:val="120"/>
                          <w:marTop w:val="120"/>
                          <w:marBottom w:val="120"/>
                          <w:divBdr>
                            <w:top w:val="single" w:sz="6" w:space="0" w:color="454545"/>
                            <w:left w:val="dotted" w:sz="18" w:space="6" w:color="454545"/>
                            <w:bottom w:val="single" w:sz="6" w:space="0" w:color="454545"/>
                            <w:right w:val="single" w:sz="6" w:space="6" w:color="454545"/>
                          </w:divBdr>
                        </w:div>
                        <w:div w:id="607741333">
                          <w:marLeft w:val="120"/>
                          <w:marRight w:val="120"/>
                          <w:marTop w:val="120"/>
                          <w:marBottom w:val="120"/>
                          <w:divBdr>
                            <w:top w:val="single" w:sz="6" w:space="0" w:color="454545"/>
                            <w:left w:val="dotted" w:sz="18" w:space="6" w:color="454545"/>
                            <w:bottom w:val="single" w:sz="6" w:space="0" w:color="454545"/>
                            <w:right w:val="single" w:sz="6" w:space="6" w:color="454545"/>
                          </w:divBdr>
                        </w:div>
                        <w:div w:id="896865056">
                          <w:marLeft w:val="120"/>
                          <w:marRight w:val="120"/>
                          <w:marTop w:val="120"/>
                          <w:marBottom w:val="120"/>
                          <w:divBdr>
                            <w:top w:val="single" w:sz="6" w:space="0" w:color="454545"/>
                            <w:left w:val="dotted" w:sz="18" w:space="6" w:color="454545"/>
                            <w:bottom w:val="single" w:sz="6" w:space="0" w:color="454545"/>
                            <w:right w:val="single" w:sz="6" w:space="6" w:color="454545"/>
                          </w:divBdr>
                        </w:div>
                        <w:div w:id="1397168001">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sChild>
                </w:div>
              </w:divsChild>
            </w:div>
          </w:divsChild>
        </w:div>
        <w:div w:id="2088267185">
          <w:marLeft w:val="0"/>
          <w:marRight w:val="0"/>
          <w:marTop w:val="0"/>
          <w:marBottom w:val="0"/>
          <w:divBdr>
            <w:top w:val="none" w:sz="0" w:space="0" w:color="auto"/>
            <w:left w:val="none" w:sz="0" w:space="0" w:color="auto"/>
            <w:bottom w:val="none" w:sz="0" w:space="0" w:color="auto"/>
            <w:right w:val="none" w:sz="0" w:space="0" w:color="auto"/>
          </w:divBdr>
          <w:divsChild>
            <w:div w:id="137724139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72925796">
                  <w:marLeft w:val="240"/>
                  <w:marRight w:val="240"/>
                  <w:marTop w:val="0"/>
                  <w:marBottom w:val="0"/>
                  <w:divBdr>
                    <w:top w:val="none" w:sz="0" w:space="0" w:color="auto"/>
                    <w:left w:val="none" w:sz="0" w:space="0" w:color="auto"/>
                    <w:bottom w:val="none" w:sz="0" w:space="0" w:color="auto"/>
                    <w:right w:val="none" w:sz="0" w:space="0" w:color="auto"/>
                  </w:divBdr>
                </w:div>
                <w:div w:id="698624619">
                  <w:marLeft w:val="0"/>
                  <w:marRight w:val="0"/>
                  <w:marTop w:val="0"/>
                  <w:marBottom w:val="0"/>
                  <w:divBdr>
                    <w:top w:val="single" w:sz="6" w:space="6" w:color="000000"/>
                    <w:left w:val="none" w:sz="0" w:space="0" w:color="auto"/>
                    <w:bottom w:val="none" w:sz="0" w:space="0" w:color="auto"/>
                    <w:right w:val="none" w:sz="0" w:space="0" w:color="auto"/>
                  </w:divBdr>
                  <w:divsChild>
                    <w:div w:id="1088311464">
                      <w:marLeft w:val="0"/>
                      <w:marRight w:val="0"/>
                      <w:marTop w:val="0"/>
                      <w:marBottom w:val="0"/>
                      <w:divBdr>
                        <w:top w:val="none" w:sz="0" w:space="0" w:color="auto"/>
                        <w:left w:val="none" w:sz="0" w:space="0" w:color="auto"/>
                        <w:bottom w:val="none" w:sz="0" w:space="0" w:color="auto"/>
                        <w:right w:val="none" w:sz="0" w:space="0" w:color="auto"/>
                      </w:divBdr>
                      <w:divsChild>
                        <w:div w:id="1999577085">
                          <w:marLeft w:val="0"/>
                          <w:marRight w:val="0"/>
                          <w:marTop w:val="0"/>
                          <w:marBottom w:val="0"/>
                          <w:divBdr>
                            <w:top w:val="none" w:sz="0" w:space="0" w:color="auto"/>
                            <w:left w:val="none" w:sz="0" w:space="0" w:color="auto"/>
                            <w:bottom w:val="none" w:sz="0" w:space="0" w:color="auto"/>
                            <w:right w:val="none" w:sz="0" w:space="0" w:color="auto"/>
                          </w:divBdr>
                          <w:divsChild>
                            <w:div w:id="1730228511">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1463615987">
                                  <w:marLeft w:val="240"/>
                                  <w:marRight w:val="240"/>
                                  <w:marTop w:val="0"/>
                                  <w:marBottom w:val="0"/>
                                  <w:divBdr>
                                    <w:top w:val="none" w:sz="0" w:space="0" w:color="auto"/>
                                    <w:left w:val="none" w:sz="0" w:space="0" w:color="auto"/>
                                    <w:bottom w:val="none" w:sz="0" w:space="0" w:color="auto"/>
                                    <w:right w:val="none" w:sz="0" w:space="0" w:color="auto"/>
                                  </w:divBdr>
                                </w:div>
                                <w:div w:id="1673796936">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31868018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066757508">
                      <w:marLeft w:val="0"/>
                      <w:marRight w:val="0"/>
                      <w:marTop w:val="0"/>
                      <w:marBottom w:val="0"/>
                      <w:divBdr>
                        <w:top w:val="none" w:sz="0" w:space="0" w:color="auto"/>
                        <w:left w:val="none" w:sz="0" w:space="0" w:color="auto"/>
                        <w:bottom w:val="none" w:sz="0" w:space="0" w:color="auto"/>
                        <w:right w:val="none" w:sz="0" w:space="0" w:color="auto"/>
                      </w:divBdr>
                      <w:divsChild>
                        <w:div w:id="1252156238">
                          <w:marLeft w:val="0"/>
                          <w:marRight w:val="0"/>
                          <w:marTop w:val="0"/>
                          <w:marBottom w:val="0"/>
                          <w:divBdr>
                            <w:top w:val="none" w:sz="0" w:space="0" w:color="auto"/>
                            <w:left w:val="none" w:sz="0" w:space="0" w:color="auto"/>
                            <w:bottom w:val="none" w:sz="0" w:space="0" w:color="auto"/>
                            <w:right w:val="none" w:sz="0" w:space="0" w:color="auto"/>
                          </w:divBdr>
                        </w:div>
                      </w:divsChild>
                    </w:div>
                    <w:div w:id="1647858057">
                      <w:marLeft w:val="0"/>
                      <w:marRight w:val="0"/>
                      <w:marTop w:val="0"/>
                      <w:marBottom w:val="0"/>
                      <w:divBdr>
                        <w:top w:val="none" w:sz="0" w:space="0" w:color="auto"/>
                        <w:left w:val="none" w:sz="0" w:space="0" w:color="auto"/>
                        <w:bottom w:val="none" w:sz="0" w:space="0" w:color="auto"/>
                        <w:right w:val="none" w:sz="0" w:space="0" w:color="auto"/>
                      </w:divBdr>
                      <w:divsChild>
                        <w:div w:id="269313352">
                          <w:marLeft w:val="0"/>
                          <w:marRight w:val="0"/>
                          <w:marTop w:val="0"/>
                          <w:marBottom w:val="0"/>
                          <w:divBdr>
                            <w:top w:val="none" w:sz="0" w:space="0" w:color="auto"/>
                            <w:left w:val="none" w:sz="0" w:space="0" w:color="auto"/>
                            <w:bottom w:val="none" w:sz="0" w:space="0" w:color="auto"/>
                            <w:right w:val="none" w:sz="0" w:space="0" w:color="auto"/>
                          </w:divBdr>
                        </w:div>
                        <w:div w:id="432242565">
                          <w:marLeft w:val="120"/>
                          <w:marRight w:val="120"/>
                          <w:marTop w:val="120"/>
                          <w:marBottom w:val="120"/>
                          <w:divBdr>
                            <w:top w:val="single" w:sz="6" w:space="0" w:color="C7C7C7"/>
                            <w:left w:val="single" w:sz="6" w:space="6" w:color="C7C7C7"/>
                            <w:bottom w:val="single" w:sz="6" w:space="0" w:color="C7C7C7"/>
                            <w:right w:val="dotted" w:sz="18" w:space="6" w:color="C7C7C7"/>
                          </w:divBdr>
                        </w:div>
                        <w:div w:id="785543695">
                          <w:marLeft w:val="120"/>
                          <w:marRight w:val="120"/>
                          <w:marTop w:val="120"/>
                          <w:marBottom w:val="120"/>
                          <w:divBdr>
                            <w:top w:val="single" w:sz="6" w:space="0" w:color="C7C7C7"/>
                            <w:left w:val="single" w:sz="6" w:space="6" w:color="C7C7C7"/>
                            <w:bottom w:val="single" w:sz="6" w:space="0" w:color="C7C7C7"/>
                            <w:right w:val="dotted" w:sz="18" w:space="6" w:color="C7C7C7"/>
                          </w:divBdr>
                        </w:div>
                        <w:div w:id="1619489426">
                          <w:marLeft w:val="120"/>
                          <w:marRight w:val="120"/>
                          <w:marTop w:val="120"/>
                          <w:marBottom w:val="120"/>
                          <w:divBdr>
                            <w:top w:val="single" w:sz="6" w:space="0" w:color="C7C7C7"/>
                            <w:left w:val="single" w:sz="6" w:space="6" w:color="C7C7C7"/>
                            <w:bottom w:val="single" w:sz="6" w:space="0" w:color="C7C7C7"/>
                            <w:right w:val="dotted" w:sz="18" w:space="6" w:color="C7C7C7"/>
                          </w:divBdr>
                        </w:div>
                        <w:div w:id="2035227653">
                          <w:marLeft w:val="120"/>
                          <w:marRight w:val="120"/>
                          <w:marTop w:val="120"/>
                          <w:marBottom w:val="120"/>
                          <w:divBdr>
                            <w:top w:val="single" w:sz="6" w:space="0" w:color="C7C7C7"/>
                            <w:left w:val="single" w:sz="6" w:space="6" w:color="C7C7C7"/>
                            <w:bottom w:val="single" w:sz="6" w:space="0" w:color="C7C7C7"/>
                            <w:right w:val="dotted" w:sz="18" w:space="6" w:color="C7C7C7"/>
                          </w:divBdr>
                        </w:div>
                        <w:div w:id="1905407511">
                          <w:marLeft w:val="120"/>
                          <w:marRight w:val="120"/>
                          <w:marTop w:val="120"/>
                          <w:marBottom w:val="120"/>
                          <w:divBdr>
                            <w:top w:val="single" w:sz="6" w:space="0" w:color="454545"/>
                            <w:left w:val="dotted" w:sz="18" w:space="6" w:color="454545"/>
                            <w:bottom w:val="single" w:sz="6" w:space="0" w:color="454545"/>
                            <w:right w:val="single" w:sz="6" w:space="6" w:color="454545"/>
                          </w:divBdr>
                        </w:div>
                        <w:div w:id="866408505">
                          <w:marLeft w:val="120"/>
                          <w:marRight w:val="120"/>
                          <w:marTop w:val="120"/>
                          <w:marBottom w:val="120"/>
                          <w:divBdr>
                            <w:top w:val="single" w:sz="6" w:space="0" w:color="454545"/>
                            <w:left w:val="dotted" w:sz="18" w:space="6" w:color="454545"/>
                            <w:bottom w:val="single" w:sz="6" w:space="0" w:color="454545"/>
                            <w:right w:val="single" w:sz="6" w:space="6" w:color="454545"/>
                          </w:divBdr>
                        </w:div>
                        <w:div w:id="922909988">
                          <w:marLeft w:val="120"/>
                          <w:marRight w:val="120"/>
                          <w:marTop w:val="120"/>
                          <w:marBottom w:val="120"/>
                          <w:divBdr>
                            <w:top w:val="single" w:sz="6" w:space="0" w:color="454545"/>
                            <w:left w:val="dotted" w:sz="18" w:space="6" w:color="454545"/>
                            <w:bottom w:val="single" w:sz="6" w:space="0" w:color="454545"/>
                            <w:right w:val="single" w:sz="6" w:space="6" w:color="454545"/>
                          </w:divBdr>
                        </w:div>
                        <w:div w:id="1984430756">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248395034">
                      <w:marLeft w:val="0"/>
                      <w:marRight w:val="0"/>
                      <w:marTop w:val="0"/>
                      <w:marBottom w:val="0"/>
                      <w:divBdr>
                        <w:top w:val="none" w:sz="0" w:space="0" w:color="auto"/>
                        <w:left w:val="none" w:sz="0" w:space="0" w:color="auto"/>
                        <w:bottom w:val="none" w:sz="0" w:space="0" w:color="auto"/>
                        <w:right w:val="none" w:sz="0" w:space="0" w:color="auto"/>
                      </w:divBdr>
                      <w:divsChild>
                        <w:div w:id="686252296">
                          <w:marLeft w:val="0"/>
                          <w:marRight w:val="0"/>
                          <w:marTop w:val="0"/>
                          <w:marBottom w:val="0"/>
                          <w:divBdr>
                            <w:top w:val="none" w:sz="0" w:space="0" w:color="auto"/>
                            <w:left w:val="none" w:sz="0" w:space="0" w:color="auto"/>
                            <w:bottom w:val="none" w:sz="0" w:space="0" w:color="auto"/>
                            <w:right w:val="none" w:sz="0" w:space="0" w:color="auto"/>
                          </w:divBdr>
                        </w:div>
                      </w:divsChild>
                    </w:div>
                    <w:div w:id="1137378622">
                      <w:marLeft w:val="0"/>
                      <w:marRight w:val="0"/>
                      <w:marTop w:val="0"/>
                      <w:marBottom w:val="0"/>
                      <w:divBdr>
                        <w:top w:val="none" w:sz="0" w:space="0" w:color="auto"/>
                        <w:left w:val="none" w:sz="0" w:space="0" w:color="auto"/>
                        <w:bottom w:val="none" w:sz="0" w:space="0" w:color="auto"/>
                        <w:right w:val="none" w:sz="0" w:space="0" w:color="auto"/>
                      </w:divBdr>
                      <w:divsChild>
                        <w:div w:id="1071855454">
                          <w:marLeft w:val="0"/>
                          <w:marRight w:val="0"/>
                          <w:marTop w:val="0"/>
                          <w:marBottom w:val="0"/>
                          <w:divBdr>
                            <w:top w:val="none" w:sz="0" w:space="0" w:color="auto"/>
                            <w:left w:val="none" w:sz="0" w:space="0" w:color="auto"/>
                            <w:bottom w:val="none" w:sz="0" w:space="0" w:color="auto"/>
                            <w:right w:val="none" w:sz="0" w:space="0" w:color="auto"/>
                          </w:divBdr>
                        </w:div>
                        <w:div w:id="88317297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390466017">
          <w:marLeft w:val="0"/>
          <w:marRight w:val="0"/>
          <w:marTop w:val="0"/>
          <w:marBottom w:val="0"/>
          <w:divBdr>
            <w:top w:val="none" w:sz="0" w:space="0" w:color="auto"/>
            <w:left w:val="none" w:sz="0" w:space="0" w:color="auto"/>
            <w:bottom w:val="none" w:sz="0" w:space="0" w:color="auto"/>
            <w:right w:val="none" w:sz="0" w:space="0" w:color="auto"/>
          </w:divBdr>
          <w:divsChild>
            <w:div w:id="180631518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73504919">
                  <w:marLeft w:val="240"/>
                  <w:marRight w:val="240"/>
                  <w:marTop w:val="0"/>
                  <w:marBottom w:val="0"/>
                  <w:divBdr>
                    <w:top w:val="none" w:sz="0" w:space="0" w:color="auto"/>
                    <w:left w:val="none" w:sz="0" w:space="0" w:color="auto"/>
                    <w:bottom w:val="none" w:sz="0" w:space="0" w:color="auto"/>
                    <w:right w:val="none" w:sz="0" w:space="0" w:color="auto"/>
                  </w:divBdr>
                </w:div>
                <w:div w:id="376467126">
                  <w:marLeft w:val="0"/>
                  <w:marRight w:val="0"/>
                  <w:marTop w:val="0"/>
                  <w:marBottom w:val="0"/>
                  <w:divBdr>
                    <w:top w:val="single" w:sz="6" w:space="6" w:color="000000"/>
                    <w:left w:val="none" w:sz="0" w:space="0" w:color="auto"/>
                    <w:bottom w:val="none" w:sz="0" w:space="0" w:color="auto"/>
                    <w:right w:val="none" w:sz="0" w:space="0" w:color="auto"/>
                  </w:divBdr>
                  <w:divsChild>
                    <w:div w:id="1109620242">
                      <w:marLeft w:val="0"/>
                      <w:marRight w:val="0"/>
                      <w:marTop w:val="0"/>
                      <w:marBottom w:val="0"/>
                      <w:divBdr>
                        <w:top w:val="none" w:sz="0" w:space="0" w:color="auto"/>
                        <w:left w:val="none" w:sz="0" w:space="0" w:color="auto"/>
                        <w:bottom w:val="none" w:sz="0" w:space="0" w:color="auto"/>
                        <w:right w:val="none" w:sz="0" w:space="0" w:color="auto"/>
                      </w:divBdr>
                      <w:divsChild>
                        <w:div w:id="553977191">
                          <w:marLeft w:val="0"/>
                          <w:marRight w:val="0"/>
                          <w:marTop w:val="0"/>
                          <w:marBottom w:val="0"/>
                          <w:divBdr>
                            <w:top w:val="none" w:sz="0" w:space="0" w:color="auto"/>
                            <w:left w:val="none" w:sz="0" w:space="0" w:color="auto"/>
                            <w:bottom w:val="none" w:sz="0" w:space="0" w:color="auto"/>
                            <w:right w:val="none" w:sz="0" w:space="0" w:color="auto"/>
                          </w:divBdr>
                          <w:divsChild>
                            <w:div w:id="1989749100">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95442735">
                                  <w:marLeft w:val="240"/>
                                  <w:marRight w:val="240"/>
                                  <w:marTop w:val="0"/>
                                  <w:marBottom w:val="0"/>
                                  <w:divBdr>
                                    <w:top w:val="none" w:sz="0" w:space="0" w:color="auto"/>
                                    <w:left w:val="none" w:sz="0" w:space="0" w:color="auto"/>
                                    <w:bottom w:val="none" w:sz="0" w:space="0" w:color="auto"/>
                                    <w:right w:val="none" w:sz="0" w:space="0" w:color="auto"/>
                                  </w:divBdr>
                                </w:div>
                                <w:div w:id="1172066790">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14789387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902014421">
                      <w:marLeft w:val="0"/>
                      <w:marRight w:val="0"/>
                      <w:marTop w:val="0"/>
                      <w:marBottom w:val="0"/>
                      <w:divBdr>
                        <w:top w:val="none" w:sz="0" w:space="0" w:color="auto"/>
                        <w:left w:val="none" w:sz="0" w:space="0" w:color="auto"/>
                        <w:bottom w:val="none" w:sz="0" w:space="0" w:color="auto"/>
                        <w:right w:val="none" w:sz="0" w:space="0" w:color="auto"/>
                      </w:divBdr>
                      <w:divsChild>
                        <w:div w:id="1115253867">
                          <w:marLeft w:val="0"/>
                          <w:marRight w:val="0"/>
                          <w:marTop w:val="0"/>
                          <w:marBottom w:val="0"/>
                          <w:divBdr>
                            <w:top w:val="none" w:sz="0" w:space="0" w:color="auto"/>
                            <w:left w:val="none" w:sz="0" w:space="0" w:color="auto"/>
                            <w:bottom w:val="none" w:sz="0" w:space="0" w:color="auto"/>
                            <w:right w:val="none" w:sz="0" w:space="0" w:color="auto"/>
                          </w:divBdr>
                        </w:div>
                      </w:divsChild>
                    </w:div>
                    <w:div w:id="605305395">
                      <w:marLeft w:val="0"/>
                      <w:marRight w:val="0"/>
                      <w:marTop w:val="0"/>
                      <w:marBottom w:val="0"/>
                      <w:divBdr>
                        <w:top w:val="none" w:sz="0" w:space="0" w:color="auto"/>
                        <w:left w:val="none" w:sz="0" w:space="0" w:color="auto"/>
                        <w:bottom w:val="none" w:sz="0" w:space="0" w:color="auto"/>
                        <w:right w:val="none" w:sz="0" w:space="0" w:color="auto"/>
                      </w:divBdr>
                      <w:divsChild>
                        <w:div w:id="1957444324">
                          <w:marLeft w:val="0"/>
                          <w:marRight w:val="0"/>
                          <w:marTop w:val="0"/>
                          <w:marBottom w:val="0"/>
                          <w:divBdr>
                            <w:top w:val="none" w:sz="0" w:space="0" w:color="auto"/>
                            <w:left w:val="none" w:sz="0" w:space="0" w:color="auto"/>
                            <w:bottom w:val="none" w:sz="0" w:space="0" w:color="auto"/>
                            <w:right w:val="none" w:sz="0" w:space="0" w:color="auto"/>
                          </w:divBdr>
                        </w:div>
                        <w:div w:id="1552383215">
                          <w:marLeft w:val="120"/>
                          <w:marRight w:val="120"/>
                          <w:marTop w:val="120"/>
                          <w:marBottom w:val="120"/>
                          <w:divBdr>
                            <w:top w:val="single" w:sz="6" w:space="0" w:color="C7C7C7"/>
                            <w:left w:val="single" w:sz="6" w:space="6" w:color="C7C7C7"/>
                            <w:bottom w:val="single" w:sz="6" w:space="0" w:color="C7C7C7"/>
                            <w:right w:val="dotted" w:sz="18" w:space="6" w:color="C7C7C7"/>
                          </w:divBdr>
                        </w:div>
                        <w:div w:id="2031179368">
                          <w:marLeft w:val="120"/>
                          <w:marRight w:val="120"/>
                          <w:marTop w:val="120"/>
                          <w:marBottom w:val="120"/>
                          <w:divBdr>
                            <w:top w:val="single" w:sz="6" w:space="0" w:color="C7C7C7"/>
                            <w:left w:val="single" w:sz="6" w:space="6" w:color="C7C7C7"/>
                            <w:bottom w:val="single" w:sz="6" w:space="0" w:color="C7C7C7"/>
                            <w:right w:val="dotted" w:sz="18" w:space="6" w:color="C7C7C7"/>
                          </w:divBdr>
                        </w:div>
                        <w:div w:id="2063403632">
                          <w:marLeft w:val="120"/>
                          <w:marRight w:val="120"/>
                          <w:marTop w:val="120"/>
                          <w:marBottom w:val="120"/>
                          <w:divBdr>
                            <w:top w:val="single" w:sz="6" w:space="0" w:color="C7C7C7"/>
                            <w:left w:val="single" w:sz="6" w:space="6" w:color="C7C7C7"/>
                            <w:bottom w:val="single" w:sz="6" w:space="0" w:color="C7C7C7"/>
                            <w:right w:val="dotted" w:sz="18" w:space="6" w:color="C7C7C7"/>
                          </w:divBdr>
                        </w:div>
                        <w:div w:id="2082480840">
                          <w:marLeft w:val="120"/>
                          <w:marRight w:val="120"/>
                          <w:marTop w:val="120"/>
                          <w:marBottom w:val="120"/>
                          <w:divBdr>
                            <w:top w:val="single" w:sz="6" w:space="0" w:color="C7C7C7"/>
                            <w:left w:val="single" w:sz="6" w:space="6" w:color="C7C7C7"/>
                            <w:bottom w:val="single" w:sz="6" w:space="0" w:color="C7C7C7"/>
                            <w:right w:val="dotted" w:sz="18" w:space="6" w:color="C7C7C7"/>
                          </w:divBdr>
                        </w:div>
                        <w:div w:id="1597975543">
                          <w:marLeft w:val="120"/>
                          <w:marRight w:val="120"/>
                          <w:marTop w:val="120"/>
                          <w:marBottom w:val="120"/>
                          <w:divBdr>
                            <w:top w:val="single" w:sz="6" w:space="0" w:color="C7C7C7"/>
                            <w:left w:val="single" w:sz="6" w:space="6" w:color="C7C7C7"/>
                            <w:bottom w:val="single" w:sz="6" w:space="0" w:color="C7C7C7"/>
                            <w:right w:val="dotted" w:sz="18" w:space="6" w:color="C7C7C7"/>
                          </w:divBdr>
                        </w:div>
                        <w:div w:id="998918686">
                          <w:marLeft w:val="120"/>
                          <w:marRight w:val="120"/>
                          <w:marTop w:val="120"/>
                          <w:marBottom w:val="120"/>
                          <w:divBdr>
                            <w:top w:val="single" w:sz="6" w:space="0" w:color="454545"/>
                            <w:left w:val="dotted" w:sz="18" w:space="6" w:color="454545"/>
                            <w:bottom w:val="single" w:sz="6" w:space="0" w:color="454545"/>
                            <w:right w:val="single" w:sz="6" w:space="6" w:color="454545"/>
                          </w:divBdr>
                        </w:div>
                        <w:div w:id="110515551">
                          <w:marLeft w:val="120"/>
                          <w:marRight w:val="120"/>
                          <w:marTop w:val="120"/>
                          <w:marBottom w:val="120"/>
                          <w:divBdr>
                            <w:top w:val="single" w:sz="6" w:space="0" w:color="454545"/>
                            <w:left w:val="dotted" w:sz="18" w:space="6" w:color="454545"/>
                            <w:bottom w:val="single" w:sz="6" w:space="0" w:color="454545"/>
                            <w:right w:val="single" w:sz="6" w:space="6" w:color="454545"/>
                          </w:divBdr>
                        </w:div>
                        <w:div w:id="1222719148">
                          <w:marLeft w:val="120"/>
                          <w:marRight w:val="120"/>
                          <w:marTop w:val="120"/>
                          <w:marBottom w:val="120"/>
                          <w:divBdr>
                            <w:top w:val="single" w:sz="6" w:space="0" w:color="454545"/>
                            <w:left w:val="dotted" w:sz="18" w:space="6" w:color="454545"/>
                            <w:bottom w:val="single" w:sz="6" w:space="0" w:color="454545"/>
                            <w:right w:val="single" w:sz="6" w:space="6" w:color="454545"/>
                          </w:divBdr>
                        </w:div>
                        <w:div w:id="1937712267">
                          <w:marLeft w:val="120"/>
                          <w:marRight w:val="120"/>
                          <w:marTop w:val="120"/>
                          <w:marBottom w:val="120"/>
                          <w:divBdr>
                            <w:top w:val="single" w:sz="6" w:space="0" w:color="454545"/>
                            <w:left w:val="dotted" w:sz="18" w:space="6" w:color="454545"/>
                            <w:bottom w:val="single" w:sz="6" w:space="0" w:color="454545"/>
                            <w:right w:val="single" w:sz="6" w:space="6" w:color="454545"/>
                          </w:divBdr>
                        </w:div>
                        <w:div w:id="1888373302">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673344182">
                      <w:marLeft w:val="0"/>
                      <w:marRight w:val="0"/>
                      <w:marTop w:val="0"/>
                      <w:marBottom w:val="0"/>
                      <w:divBdr>
                        <w:top w:val="none" w:sz="0" w:space="0" w:color="auto"/>
                        <w:left w:val="none" w:sz="0" w:space="0" w:color="auto"/>
                        <w:bottom w:val="none" w:sz="0" w:space="0" w:color="auto"/>
                        <w:right w:val="none" w:sz="0" w:space="0" w:color="auto"/>
                      </w:divBdr>
                      <w:divsChild>
                        <w:div w:id="1471287078">
                          <w:marLeft w:val="0"/>
                          <w:marRight w:val="0"/>
                          <w:marTop w:val="0"/>
                          <w:marBottom w:val="0"/>
                          <w:divBdr>
                            <w:top w:val="none" w:sz="0" w:space="0" w:color="auto"/>
                            <w:left w:val="none" w:sz="0" w:space="0" w:color="auto"/>
                            <w:bottom w:val="none" w:sz="0" w:space="0" w:color="auto"/>
                            <w:right w:val="none" w:sz="0" w:space="0" w:color="auto"/>
                          </w:divBdr>
                        </w:div>
                      </w:divsChild>
                    </w:div>
                    <w:div w:id="1835756141">
                      <w:marLeft w:val="0"/>
                      <w:marRight w:val="0"/>
                      <w:marTop w:val="0"/>
                      <w:marBottom w:val="0"/>
                      <w:divBdr>
                        <w:top w:val="none" w:sz="0" w:space="0" w:color="auto"/>
                        <w:left w:val="none" w:sz="0" w:space="0" w:color="auto"/>
                        <w:bottom w:val="none" w:sz="0" w:space="0" w:color="auto"/>
                        <w:right w:val="none" w:sz="0" w:space="0" w:color="auto"/>
                      </w:divBdr>
                      <w:divsChild>
                        <w:div w:id="49766055">
                          <w:marLeft w:val="0"/>
                          <w:marRight w:val="0"/>
                          <w:marTop w:val="0"/>
                          <w:marBottom w:val="0"/>
                          <w:divBdr>
                            <w:top w:val="none" w:sz="0" w:space="0" w:color="auto"/>
                            <w:left w:val="none" w:sz="0" w:space="0" w:color="auto"/>
                            <w:bottom w:val="none" w:sz="0" w:space="0" w:color="auto"/>
                            <w:right w:val="none" w:sz="0" w:space="0" w:color="auto"/>
                          </w:divBdr>
                        </w:div>
                        <w:div w:id="112075994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224020180">
                      <w:marLeft w:val="0"/>
                      <w:marRight w:val="0"/>
                      <w:marTop w:val="0"/>
                      <w:marBottom w:val="0"/>
                      <w:divBdr>
                        <w:top w:val="none" w:sz="0" w:space="0" w:color="auto"/>
                        <w:left w:val="none" w:sz="0" w:space="0" w:color="auto"/>
                        <w:bottom w:val="none" w:sz="0" w:space="0" w:color="auto"/>
                        <w:right w:val="none" w:sz="0" w:space="0" w:color="auto"/>
                      </w:divBdr>
                      <w:divsChild>
                        <w:div w:id="1616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56248">
          <w:marLeft w:val="0"/>
          <w:marRight w:val="0"/>
          <w:marTop w:val="0"/>
          <w:marBottom w:val="0"/>
          <w:divBdr>
            <w:top w:val="none" w:sz="0" w:space="0" w:color="auto"/>
            <w:left w:val="none" w:sz="0" w:space="0" w:color="auto"/>
            <w:bottom w:val="none" w:sz="0" w:space="0" w:color="auto"/>
            <w:right w:val="none" w:sz="0" w:space="0" w:color="auto"/>
          </w:divBdr>
          <w:divsChild>
            <w:div w:id="740055489">
              <w:marLeft w:val="0"/>
              <w:marRight w:val="0"/>
              <w:marTop w:val="0"/>
              <w:marBottom w:val="0"/>
              <w:divBdr>
                <w:top w:val="none" w:sz="0" w:space="0" w:color="auto"/>
                <w:left w:val="none" w:sz="0" w:space="0" w:color="auto"/>
                <w:bottom w:val="none" w:sz="0" w:space="0" w:color="auto"/>
                <w:right w:val="none" w:sz="0" w:space="0" w:color="auto"/>
              </w:divBdr>
              <w:divsChild>
                <w:div w:id="198530502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4448856">
                      <w:marLeft w:val="240"/>
                      <w:marRight w:val="240"/>
                      <w:marTop w:val="0"/>
                      <w:marBottom w:val="0"/>
                      <w:divBdr>
                        <w:top w:val="none" w:sz="0" w:space="0" w:color="auto"/>
                        <w:left w:val="none" w:sz="0" w:space="0" w:color="auto"/>
                        <w:bottom w:val="none" w:sz="0" w:space="0" w:color="auto"/>
                        <w:right w:val="none" w:sz="0" w:space="0" w:color="auto"/>
                      </w:divBdr>
                    </w:div>
                    <w:div w:id="1053308338">
                      <w:marLeft w:val="0"/>
                      <w:marRight w:val="0"/>
                      <w:marTop w:val="0"/>
                      <w:marBottom w:val="0"/>
                      <w:divBdr>
                        <w:top w:val="single" w:sz="6" w:space="6" w:color="000000"/>
                        <w:left w:val="none" w:sz="0" w:space="0" w:color="auto"/>
                        <w:bottom w:val="none" w:sz="0" w:space="0" w:color="auto"/>
                        <w:right w:val="none" w:sz="0" w:space="0" w:color="auto"/>
                      </w:divBdr>
                      <w:divsChild>
                        <w:div w:id="408963088">
                          <w:marLeft w:val="0"/>
                          <w:marRight w:val="0"/>
                          <w:marTop w:val="0"/>
                          <w:marBottom w:val="0"/>
                          <w:divBdr>
                            <w:top w:val="none" w:sz="0" w:space="0" w:color="auto"/>
                            <w:left w:val="none" w:sz="0" w:space="0" w:color="auto"/>
                            <w:bottom w:val="none" w:sz="0" w:space="0" w:color="auto"/>
                            <w:right w:val="none" w:sz="0" w:space="0" w:color="auto"/>
                          </w:divBdr>
                          <w:divsChild>
                            <w:div w:id="533885510">
                              <w:marLeft w:val="0"/>
                              <w:marRight w:val="0"/>
                              <w:marTop w:val="0"/>
                              <w:marBottom w:val="0"/>
                              <w:divBdr>
                                <w:top w:val="none" w:sz="0" w:space="0" w:color="auto"/>
                                <w:left w:val="none" w:sz="0" w:space="0" w:color="auto"/>
                                <w:bottom w:val="none" w:sz="0" w:space="0" w:color="auto"/>
                                <w:right w:val="none" w:sz="0" w:space="0" w:color="auto"/>
                              </w:divBdr>
                            </w:div>
                          </w:divsChild>
                        </w:div>
                        <w:div w:id="531655699">
                          <w:marLeft w:val="0"/>
                          <w:marRight w:val="0"/>
                          <w:marTop w:val="0"/>
                          <w:marBottom w:val="0"/>
                          <w:divBdr>
                            <w:top w:val="none" w:sz="0" w:space="0" w:color="auto"/>
                            <w:left w:val="none" w:sz="0" w:space="0" w:color="auto"/>
                            <w:bottom w:val="none" w:sz="0" w:space="0" w:color="auto"/>
                            <w:right w:val="none" w:sz="0" w:space="0" w:color="auto"/>
                          </w:divBdr>
                          <w:divsChild>
                            <w:div w:id="625087891">
                              <w:marLeft w:val="0"/>
                              <w:marRight w:val="0"/>
                              <w:marTop w:val="0"/>
                              <w:marBottom w:val="0"/>
                              <w:divBdr>
                                <w:top w:val="none" w:sz="0" w:space="0" w:color="auto"/>
                                <w:left w:val="none" w:sz="0" w:space="0" w:color="auto"/>
                                <w:bottom w:val="none" w:sz="0" w:space="0" w:color="auto"/>
                                <w:right w:val="none" w:sz="0" w:space="0" w:color="auto"/>
                              </w:divBdr>
                            </w:div>
                            <w:div w:id="901479768">
                              <w:marLeft w:val="120"/>
                              <w:marRight w:val="120"/>
                              <w:marTop w:val="120"/>
                              <w:marBottom w:val="120"/>
                              <w:divBdr>
                                <w:top w:val="single" w:sz="6" w:space="0" w:color="000000"/>
                                <w:left w:val="single" w:sz="6" w:space="6" w:color="000000"/>
                                <w:bottom w:val="single" w:sz="6" w:space="0" w:color="000000"/>
                                <w:right w:val="single" w:sz="6" w:space="6" w:color="000000"/>
                              </w:divBdr>
                            </w:div>
                            <w:div w:id="987590439">
                              <w:marLeft w:val="120"/>
                              <w:marRight w:val="120"/>
                              <w:marTop w:val="120"/>
                              <w:marBottom w:val="120"/>
                              <w:divBdr>
                                <w:top w:val="single" w:sz="6" w:space="0" w:color="000000"/>
                                <w:left w:val="single" w:sz="6" w:space="6" w:color="000000"/>
                                <w:bottom w:val="single" w:sz="6" w:space="0" w:color="000000"/>
                                <w:right w:val="single" w:sz="6" w:space="6" w:color="000000"/>
                              </w:divBdr>
                            </w:div>
                            <w:div w:id="1295982004">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2360775">
                          <w:marLeft w:val="0"/>
                          <w:marRight w:val="0"/>
                          <w:marTop w:val="0"/>
                          <w:marBottom w:val="0"/>
                          <w:divBdr>
                            <w:top w:val="none" w:sz="0" w:space="0" w:color="auto"/>
                            <w:left w:val="none" w:sz="0" w:space="0" w:color="auto"/>
                            <w:bottom w:val="none" w:sz="0" w:space="0" w:color="auto"/>
                            <w:right w:val="none" w:sz="0" w:space="0" w:color="auto"/>
                          </w:divBdr>
                          <w:divsChild>
                            <w:div w:id="944194740">
                              <w:marLeft w:val="0"/>
                              <w:marRight w:val="0"/>
                              <w:marTop w:val="0"/>
                              <w:marBottom w:val="0"/>
                              <w:divBdr>
                                <w:top w:val="none" w:sz="0" w:space="0" w:color="auto"/>
                                <w:left w:val="none" w:sz="0" w:space="0" w:color="auto"/>
                                <w:bottom w:val="none" w:sz="0" w:space="0" w:color="auto"/>
                                <w:right w:val="none" w:sz="0" w:space="0" w:color="auto"/>
                              </w:divBdr>
                            </w:div>
                            <w:div w:id="1426801426">
                              <w:marLeft w:val="120"/>
                              <w:marRight w:val="120"/>
                              <w:marTop w:val="120"/>
                              <w:marBottom w:val="120"/>
                              <w:divBdr>
                                <w:top w:val="single" w:sz="6" w:space="0" w:color="000000"/>
                                <w:left w:val="single" w:sz="6" w:space="6" w:color="000000"/>
                                <w:bottom w:val="single" w:sz="6" w:space="0" w:color="000000"/>
                                <w:right w:val="single" w:sz="6" w:space="6" w:color="000000"/>
                              </w:divBdr>
                            </w:div>
                            <w:div w:id="415203109">
                              <w:marLeft w:val="120"/>
                              <w:marRight w:val="120"/>
                              <w:marTop w:val="120"/>
                              <w:marBottom w:val="120"/>
                              <w:divBdr>
                                <w:top w:val="single" w:sz="6" w:space="0" w:color="000000"/>
                                <w:left w:val="single" w:sz="6" w:space="6" w:color="000000"/>
                                <w:bottom w:val="single" w:sz="6" w:space="0" w:color="000000"/>
                                <w:right w:val="single" w:sz="6" w:space="6" w:color="000000"/>
                              </w:divBdr>
                            </w:div>
                            <w:div w:id="1640917736">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96798943">
                          <w:marLeft w:val="0"/>
                          <w:marRight w:val="0"/>
                          <w:marTop w:val="0"/>
                          <w:marBottom w:val="0"/>
                          <w:divBdr>
                            <w:top w:val="none" w:sz="0" w:space="0" w:color="auto"/>
                            <w:left w:val="none" w:sz="0" w:space="0" w:color="auto"/>
                            <w:bottom w:val="none" w:sz="0" w:space="0" w:color="auto"/>
                            <w:right w:val="none" w:sz="0" w:space="0" w:color="auto"/>
                          </w:divBdr>
                          <w:divsChild>
                            <w:div w:id="440538460">
                              <w:marLeft w:val="0"/>
                              <w:marRight w:val="0"/>
                              <w:marTop w:val="0"/>
                              <w:marBottom w:val="0"/>
                              <w:divBdr>
                                <w:top w:val="none" w:sz="0" w:space="0" w:color="auto"/>
                                <w:left w:val="none" w:sz="0" w:space="0" w:color="auto"/>
                                <w:bottom w:val="none" w:sz="0" w:space="0" w:color="auto"/>
                                <w:right w:val="none" w:sz="0" w:space="0" w:color="auto"/>
                              </w:divBdr>
                            </w:div>
                            <w:div w:id="30083692">
                              <w:marLeft w:val="120"/>
                              <w:marRight w:val="120"/>
                              <w:marTop w:val="120"/>
                              <w:marBottom w:val="120"/>
                              <w:divBdr>
                                <w:top w:val="single" w:sz="6" w:space="0" w:color="000000"/>
                                <w:left w:val="single" w:sz="6" w:space="6" w:color="000000"/>
                                <w:bottom w:val="single" w:sz="6" w:space="0" w:color="000000"/>
                                <w:right w:val="single" w:sz="6" w:space="6" w:color="000000"/>
                              </w:divBdr>
                            </w:div>
                            <w:div w:id="1382438727">
                              <w:marLeft w:val="120"/>
                              <w:marRight w:val="120"/>
                              <w:marTop w:val="120"/>
                              <w:marBottom w:val="120"/>
                              <w:divBdr>
                                <w:top w:val="single" w:sz="6" w:space="0" w:color="000000"/>
                                <w:left w:val="single" w:sz="6" w:space="6" w:color="000000"/>
                                <w:bottom w:val="single" w:sz="6" w:space="0" w:color="000000"/>
                                <w:right w:val="single" w:sz="6" w:space="6" w:color="000000"/>
                              </w:divBdr>
                            </w:div>
                            <w:div w:id="1400327050">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609312369">
                          <w:marLeft w:val="0"/>
                          <w:marRight w:val="0"/>
                          <w:marTop w:val="0"/>
                          <w:marBottom w:val="0"/>
                          <w:divBdr>
                            <w:top w:val="none" w:sz="0" w:space="0" w:color="auto"/>
                            <w:left w:val="none" w:sz="0" w:space="0" w:color="auto"/>
                            <w:bottom w:val="none" w:sz="0" w:space="0" w:color="auto"/>
                            <w:right w:val="none" w:sz="0" w:space="0" w:color="auto"/>
                          </w:divBdr>
                          <w:divsChild>
                            <w:div w:id="1271668274">
                              <w:marLeft w:val="0"/>
                              <w:marRight w:val="0"/>
                              <w:marTop w:val="0"/>
                              <w:marBottom w:val="0"/>
                              <w:divBdr>
                                <w:top w:val="none" w:sz="0" w:space="0" w:color="auto"/>
                                <w:left w:val="none" w:sz="0" w:space="0" w:color="auto"/>
                                <w:bottom w:val="none" w:sz="0" w:space="0" w:color="auto"/>
                                <w:right w:val="none" w:sz="0" w:space="0" w:color="auto"/>
                              </w:divBdr>
                            </w:div>
                            <w:div w:id="1759518307">
                              <w:marLeft w:val="120"/>
                              <w:marRight w:val="120"/>
                              <w:marTop w:val="120"/>
                              <w:marBottom w:val="120"/>
                              <w:divBdr>
                                <w:top w:val="single" w:sz="6" w:space="0" w:color="000000"/>
                                <w:left w:val="single" w:sz="6" w:space="6" w:color="000000"/>
                                <w:bottom w:val="single" w:sz="6" w:space="0" w:color="000000"/>
                                <w:right w:val="single" w:sz="6" w:space="6" w:color="000000"/>
                              </w:divBdr>
                            </w:div>
                            <w:div w:id="1503085797">
                              <w:marLeft w:val="120"/>
                              <w:marRight w:val="120"/>
                              <w:marTop w:val="120"/>
                              <w:marBottom w:val="120"/>
                              <w:divBdr>
                                <w:top w:val="single" w:sz="6" w:space="0" w:color="000000"/>
                                <w:left w:val="single" w:sz="6" w:space="6" w:color="000000"/>
                                <w:bottom w:val="single" w:sz="6" w:space="0" w:color="000000"/>
                                <w:right w:val="single" w:sz="6" w:space="6" w:color="000000"/>
                              </w:divBdr>
                            </w:div>
                            <w:div w:id="52031742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82985747">
                          <w:marLeft w:val="0"/>
                          <w:marRight w:val="0"/>
                          <w:marTop w:val="0"/>
                          <w:marBottom w:val="0"/>
                          <w:divBdr>
                            <w:top w:val="none" w:sz="0" w:space="0" w:color="auto"/>
                            <w:left w:val="none" w:sz="0" w:space="0" w:color="auto"/>
                            <w:bottom w:val="none" w:sz="0" w:space="0" w:color="auto"/>
                            <w:right w:val="none" w:sz="0" w:space="0" w:color="auto"/>
                          </w:divBdr>
                          <w:divsChild>
                            <w:div w:id="295647931">
                              <w:marLeft w:val="0"/>
                              <w:marRight w:val="0"/>
                              <w:marTop w:val="0"/>
                              <w:marBottom w:val="0"/>
                              <w:divBdr>
                                <w:top w:val="none" w:sz="0" w:space="0" w:color="auto"/>
                                <w:left w:val="none" w:sz="0" w:space="0" w:color="auto"/>
                                <w:bottom w:val="none" w:sz="0" w:space="0" w:color="auto"/>
                                <w:right w:val="none" w:sz="0" w:space="0" w:color="auto"/>
                              </w:divBdr>
                            </w:div>
                            <w:div w:id="787316003">
                              <w:marLeft w:val="120"/>
                              <w:marRight w:val="120"/>
                              <w:marTop w:val="120"/>
                              <w:marBottom w:val="120"/>
                              <w:divBdr>
                                <w:top w:val="single" w:sz="6" w:space="0" w:color="000000"/>
                                <w:left w:val="single" w:sz="6" w:space="6" w:color="000000"/>
                                <w:bottom w:val="single" w:sz="6" w:space="0" w:color="000000"/>
                                <w:right w:val="single" w:sz="6" w:space="6" w:color="000000"/>
                              </w:divBdr>
                            </w:div>
                            <w:div w:id="1279607970">
                              <w:marLeft w:val="120"/>
                              <w:marRight w:val="120"/>
                              <w:marTop w:val="120"/>
                              <w:marBottom w:val="120"/>
                              <w:divBdr>
                                <w:top w:val="single" w:sz="6" w:space="0" w:color="000000"/>
                                <w:left w:val="single" w:sz="6" w:space="6" w:color="000000"/>
                                <w:bottom w:val="single" w:sz="6" w:space="0" w:color="000000"/>
                                <w:right w:val="single" w:sz="6" w:space="6" w:color="000000"/>
                              </w:divBdr>
                            </w:div>
                            <w:div w:id="167058734">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567542839">
                          <w:marLeft w:val="0"/>
                          <w:marRight w:val="0"/>
                          <w:marTop w:val="0"/>
                          <w:marBottom w:val="0"/>
                          <w:divBdr>
                            <w:top w:val="none" w:sz="0" w:space="0" w:color="auto"/>
                            <w:left w:val="none" w:sz="0" w:space="0" w:color="auto"/>
                            <w:bottom w:val="none" w:sz="0" w:space="0" w:color="auto"/>
                            <w:right w:val="none" w:sz="0" w:space="0" w:color="auto"/>
                          </w:divBdr>
                          <w:divsChild>
                            <w:div w:id="39090563">
                              <w:marLeft w:val="0"/>
                              <w:marRight w:val="0"/>
                              <w:marTop w:val="0"/>
                              <w:marBottom w:val="0"/>
                              <w:divBdr>
                                <w:top w:val="none" w:sz="0" w:space="0" w:color="auto"/>
                                <w:left w:val="none" w:sz="0" w:space="0" w:color="auto"/>
                                <w:bottom w:val="none" w:sz="0" w:space="0" w:color="auto"/>
                                <w:right w:val="none" w:sz="0" w:space="0" w:color="auto"/>
                              </w:divBdr>
                            </w:div>
                            <w:div w:id="1182668248">
                              <w:marLeft w:val="120"/>
                              <w:marRight w:val="120"/>
                              <w:marTop w:val="120"/>
                              <w:marBottom w:val="120"/>
                              <w:divBdr>
                                <w:top w:val="single" w:sz="6" w:space="0" w:color="000000"/>
                                <w:left w:val="single" w:sz="6" w:space="6" w:color="000000"/>
                                <w:bottom w:val="single" w:sz="6" w:space="0" w:color="000000"/>
                                <w:right w:val="single" w:sz="6" w:space="6" w:color="000000"/>
                              </w:divBdr>
                            </w:div>
                            <w:div w:id="2128700506">
                              <w:marLeft w:val="120"/>
                              <w:marRight w:val="120"/>
                              <w:marTop w:val="120"/>
                              <w:marBottom w:val="120"/>
                              <w:divBdr>
                                <w:top w:val="single" w:sz="6" w:space="0" w:color="000000"/>
                                <w:left w:val="single" w:sz="6" w:space="6" w:color="000000"/>
                                <w:bottom w:val="single" w:sz="6" w:space="0" w:color="000000"/>
                                <w:right w:val="single" w:sz="6" w:space="6" w:color="000000"/>
                              </w:divBdr>
                            </w:div>
                            <w:div w:id="2117211171">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165895110">
                          <w:marLeft w:val="0"/>
                          <w:marRight w:val="0"/>
                          <w:marTop w:val="0"/>
                          <w:marBottom w:val="0"/>
                          <w:divBdr>
                            <w:top w:val="none" w:sz="0" w:space="0" w:color="auto"/>
                            <w:left w:val="none" w:sz="0" w:space="0" w:color="auto"/>
                            <w:bottom w:val="none" w:sz="0" w:space="0" w:color="auto"/>
                            <w:right w:val="none" w:sz="0" w:space="0" w:color="auto"/>
                          </w:divBdr>
                          <w:divsChild>
                            <w:div w:id="852455506">
                              <w:marLeft w:val="0"/>
                              <w:marRight w:val="0"/>
                              <w:marTop w:val="0"/>
                              <w:marBottom w:val="0"/>
                              <w:divBdr>
                                <w:top w:val="none" w:sz="0" w:space="0" w:color="auto"/>
                                <w:left w:val="none" w:sz="0" w:space="0" w:color="auto"/>
                                <w:bottom w:val="none" w:sz="0" w:space="0" w:color="auto"/>
                                <w:right w:val="none" w:sz="0" w:space="0" w:color="auto"/>
                              </w:divBdr>
                            </w:div>
                            <w:div w:id="836532278">
                              <w:marLeft w:val="120"/>
                              <w:marRight w:val="120"/>
                              <w:marTop w:val="120"/>
                              <w:marBottom w:val="120"/>
                              <w:divBdr>
                                <w:top w:val="single" w:sz="6" w:space="0" w:color="000000"/>
                                <w:left w:val="single" w:sz="6" w:space="6" w:color="000000"/>
                                <w:bottom w:val="single" w:sz="6" w:space="0" w:color="000000"/>
                                <w:right w:val="single" w:sz="6" w:space="6" w:color="000000"/>
                              </w:divBdr>
                            </w:div>
                            <w:div w:id="1319265122">
                              <w:marLeft w:val="120"/>
                              <w:marRight w:val="120"/>
                              <w:marTop w:val="120"/>
                              <w:marBottom w:val="120"/>
                              <w:divBdr>
                                <w:top w:val="single" w:sz="6" w:space="0" w:color="000000"/>
                                <w:left w:val="single" w:sz="6" w:space="6" w:color="000000"/>
                                <w:bottom w:val="single" w:sz="6" w:space="0" w:color="000000"/>
                                <w:right w:val="single" w:sz="6" w:space="6" w:color="000000"/>
                              </w:divBdr>
                            </w:div>
                            <w:div w:id="1035154264">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sChild>
            </w:div>
            <w:div w:id="845289855">
              <w:marLeft w:val="0"/>
              <w:marRight w:val="0"/>
              <w:marTop w:val="0"/>
              <w:marBottom w:val="0"/>
              <w:divBdr>
                <w:top w:val="none" w:sz="0" w:space="0" w:color="auto"/>
                <w:left w:val="none" w:sz="0" w:space="0" w:color="auto"/>
                <w:bottom w:val="none" w:sz="0" w:space="0" w:color="auto"/>
                <w:right w:val="none" w:sz="0" w:space="0" w:color="auto"/>
              </w:divBdr>
              <w:divsChild>
                <w:div w:id="8631488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32035531">
                      <w:marLeft w:val="240"/>
                      <w:marRight w:val="240"/>
                      <w:marTop w:val="0"/>
                      <w:marBottom w:val="0"/>
                      <w:divBdr>
                        <w:top w:val="none" w:sz="0" w:space="0" w:color="auto"/>
                        <w:left w:val="none" w:sz="0" w:space="0" w:color="auto"/>
                        <w:bottom w:val="none" w:sz="0" w:space="0" w:color="auto"/>
                        <w:right w:val="none" w:sz="0" w:space="0" w:color="auto"/>
                      </w:divBdr>
                    </w:div>
                    <w:div w:id="1335910423">
                      <w:marLeft w:val="0"/>
                      <w:marRight w:val="0"/>
                      <w:marTop w:val="0"/>
                      <w:marBottom w:val="0"/>
                      <w:divBdr>
                        <w:top w:val="single" w:sz="6" w:space="6" w:color="000000"/>
                        <w:left w:val="none" w:sz="0" w:space="0" w:color="auto"/>
                        <w:bottom w:val="none" w:sz="0" w:space="0" w:color="auto"/>
                        <w:right w:val="none" w:sz="0" w:space="0" w:color="auto"/>
                      </w:divBdr>
                      <w:divsChild>
                        <w:div w:id="567113675">
                          <w:marLeft w:val="0"/>
                          <w:marRight w:val="0"/>
                          <w:marTop w:val="0"/>
                          <w:marBottom w:val="0"/>
                          <w:divBdr>
                            <w:top w:val="none" w:sz="0" w:space="0" w:color="auto"/>
                            <w:left w:val="none" w:sz="0" w:space="0" w:color="auto"/>
                            <w:bottom w:val="none" w:sz="0" w:space="0" w:color="auto"/>
                            <w:right w:val="none" w:sz="0" w:space="0" w:color="auto"/>
                          </w:divBdr>
                          <w:divsChild>
                            <w:div w:id="1063020779">
                              <w:marLeft w:val="0"/>
                              <w:marRight w:val="0"/>
                              <w:marTop w:val="0"/>
                              <w:marBottom w:val="0"/>
                              <w:divBdr>
                                <w:top w:val="none" w:sz="0" w:space="0" w:color="auto"/>
                                <w:left w:val="none" w:sz="0" w:space="0" w:color="auto"/>
                                <w:bottom w:val="none" w:sz="0" w:space="0" w:color="auto"/>
                                <w:right w:val="none" w:sz="0" w:space="0" w:color="auto"/>
                              </w:divBdr>
                            </w:div>
                          </w:divsChild>
                        </w:div>
                        <w:div w:id="255405228">
                          <w:marLeft w:val="0"/>
                          <w:marRight w:val="0"/>
                          <w:marTop w:val="0"/>
                          <w:marBottom w:val="0"/>
                          <w:divBdr>
                            <w:top w:val="none" w:sz="0" w:space="0" w:color="auto"/>
                            <w:left w:val="none" w:sz="0" w:space="0" w:color="auto"/>
                            <w:bottom w:val="none" w:sz="0" w:space="0" w:color="auto"/>
                            <w:right w:val="none" w:sz="0" w:space="0" w:color="auto"/>
                          </w:divBdr>
                          <w:divsChild>
                            <w:div w:id="1628928838">
                              <w:marLeft w:val="0"/>
                              <w:marRight w:val="0"/>
                              <w:marTop w:val="0"/>
                              <w:marBottom w:val="0"/>
                              <w:divBdr>
                                <w:top w:val="none" w:sz="0" w:space="0" w:color="auto"/>
                                <w:left w:val="none" w:sz="0" w:space="0" w:color="auto"/>
                                <w:bottom w:val="none" w:sz="0" w:space="0" w:color="auto"/>
                                <w:right w:val="none" w:sz="0" w:space="0" w:color="auto"/>
                              </w:divBdr>
                            </w:div>
                            <w:div w:id="157975227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571089023">
                          <w:marLeft w:val="0"/>
                          <w:marRight w:val="0"/>
                          <w:marTop w:val="0"/>
                          <w:marBottom w:val="0"/>
                          <w:divBdr>
                            <w:top w:val="none" w:sz="0" w:space="0" w:color="auto"/>
                            <w:left w:val="none" w:sz="0" w:space="0" w:color="auto"/>
                            <w:bottom w:val="none" w:sz="0" w:space="0" w:color="auto"/>
                            <w:right w:val="none" w:sz="0" w:space="0" w:color="auto"/>
                          </w:divBdr>
                          <w:divsChild>
                            <w:div w:id="1399670126">
                              <w:marLeft w:val="0"/>
                              <w:marRight w:val="0"/>
                              <w:marTop w:val="0"/>
                              <w:marBottom w:val="0"/>
                              <w:divBdr>
                                <w:top w:val="none" w:sz="0" w:space="0" w:color="auto"/>
                                <w:left w:val="none" w:sz="0" w:space="0" w:color="auto"/>
                                <w:bottom w:val="none" w:sz="0" w:space="0" w:color="auto"/>
                                <w:right w:val="none" w:sz="0" w:space="0" w:color="auto"/>
                              </w:divBdr>
                            </w:div>
                            <w:div w:id="86694112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319041377">
                          <w:marLeft w:val="0"/>
                          <w:marRight w:val="0"/>
                          <w:marTop w:val="0"/>
                          <w:marBottom w:val="0"/>
                          <w:divBdr>
                            <w:top w:val="none" w:sz="0" w:space="0" w:color="auto"/>
                            <w:left w:val="none" w:sz="0" w:space="0" w:color="auto"/>
                            <w:bottom w:val="none" w:sz="0" w:space="0" w:color="auto"/>
                            <w:right w:val="none" w:sz="0" w:space="0" w:color="auto"/>
                          </w:divBdr>
                          <w:divsChild>
                            <w:div w:id="657225069">
                              <w:marLeft w:val="0"/>
                              <w:marRight w:val="0"/>
                              <w:marTop w:val="0"/>
                              <w:marBottom w:val="0"/>
                              <w:divBdr>
                                <w:top w:val="none" w:sz="0" w:space="0" w:color="auto"/>
                                <w:left w:val="none" w:sz="0" w:space="0" w:color="auto"/>
                                <w:bottom w:val="none" w:sz="0" w:space="0" w:color="auto"/>
                                <w:right w:val="none" w:sz="0" w:space="0" w:color="auto"/>
                              </w:divBdr>
                            </w:div>
                            <w:div w:id="9637065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05778603">
                          <w:marLeft w:val="0"/>
                          <w:marRight w:val="0"/>
                          <w:marTop w:val="0"/>
                          <w:marBottom w:val="0"/>
                          <w:divBdr>
                            <w:top w:val="none" w:sz="0" w:space="0" w:color="auto"/>
                            <w:left w:val="none" w:sz="0" w:space="0" w:color="auto"/>
                            <w:bottom w:val="none" w:sz="0" w:space="0" w:color="auto"/>
                            <w:right w:val="none" w:sz="0" w:space="0" w:color="auto"/>
                          </w:divBdr>
                          <w:divsChild>
                            <w:div w:id="571895596">
                              <w:marLeft w:val="0"/>
                              <w:marRight w:val="0"/>
                              <w:marTop w:val="0"/>
                              <w:marBottom w:val="0"/>
                              <w:divBdr>
                                <w:top w:val="none" w:sz="0" w:space="0" w:color="auto"/>
                                <w:left w:val="none" w:sz="0" w:space="0" w:color="auto"/>
                                <w:bottom w:val="none" w:sz="0" w:space="0" w:color="auto"/>
                                <w:right w:val="none" w:sz="0" w:space="0" w:color="auto"/>
                              </w:divBdr>
                            </w:div>
                            <w:div w:id="33615793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675690890">
                          <w:marLeft w:val="0"/>
                          <w:marRight w:val="0"/>
                          <w:marTop w:val="0"/>
                          <w:marBottom w:val="0"/>
                          <w:divBdr>
                            <w:top w:val="none" w:sz="0" w:space="0" w:color="auto"/>
                            <w:left w:val="none" w:sz="0" w:space="0" w:color="auto"/>
                            <w:bottom w:val="none" w:sz="0" w:space="0" w:color="auto"/>
                            <w:right w:val="none" w:sz="0" w:space="0" w:color="auto"/>
                          </w:divBdr>
                          <w:divsChild>
                            <w:div w:id="1665553104">
                              <w:marLeft w:val="0"/>
                              <w:marRight w:val="0"/>
                              <w:marTop w:val="0"/>
                              <w:marBottom w:val="0"/>
                              <w:divBdr>
                                <w:top w:val="none" w:sz="0" w:space="0" w:color="auto"/>
                                <w:left w:val="none" w:sz="0" w:space="0" w:color="auto"/>
                                <w:bottom w:val="none" w:sz="0" w:space="0" w:color="auto"/>
                                <w:right w:val="none" w:sz="0" w:space="0" w:color="auto"/>
                              </w:divBdr>
                            </w:div>
                            <w:div w:id="67399786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2114862056">
                          <w:marLeft w:val="0"/>
                          <w:marRight w:val="0"/>
                          <w:marTop w:val="0"/>
                          <w:marBottom w:val="0"/>
                          <w:divBdr>
                            <w:top w:val="none" w:sz="0" w:space="0" w:color="auto"/>
                            <w:left w:val="none" w:sz="0" w:space="0" w:color="auto"/>
                            <w:bottom w:val="none" w:sz="0" w:space="0" w:color="auto"/>
                            <w:right w:val="none" w:sz="0" w:space="0" w:color="auto"/>
                          </w:divBdr>
                          <w:divsChild>
                            <w:div w:id="1405490817">
                              <w:marLeft w:val="0"/>
                              <w:marRight w:val="0"/>
                              <w:marTop w:val="0"/>
                              <w:marBottom w:val="0"/>
                              <w:divBdr>
                                <w:top w:val="none" w:sz="0" w:space="0" w:color="auto"/>
                                <w:left w:val="none" w:sz="0" w:space="0" w:color="auto"/>
                                <w:bottom w:val="none" w:sz="0" w:space="0" w:color="auto"/>
                                <w:right w:val="none" w:sz="0" w:space="0" w:color="auto"/>
                              </w:divBdr>
                            </w:div>
                            <w:div w:id="178083047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761335454">
                          <w:marLeft w:val="0"/>
                          <w:marRight w:val="0"/>
                          <w:marTop w:val="0"/>
                          <w:marBottom w:val="0"/>
                          <w:divBdr>
                            <w:top w:val="none" w:sz="0" w:space="0" w:color="auto"/>
                            <w:left w:val="none" w:sz="0" w:space="0" w:color="auto"/>
                            <w:bottom w:val="none" w:sz="0" w:space="0" w:color="auto"/>
                            <w:right w:val="none" w:sz="0" w:space="0" w:color="auto"/>
                          </w:divBdr>
                          <w:divsChild>
                            <w:div w:id="1544059333">
                              <w:marLeft w:val="0"/>
                              <w:marRight w:val="0"/>
                              <w:marTop w:val="0"/>
                              <w:marBottom w:val="0"/>
                              <w:divBdr>
                                <w:top w:val="none" w:sz="0" w:space="0" w:color="auto"/>
                                <w:left w:val="none" w:sz="0" w:space="0" w:color="auto"/>
                                <w:bottom w:val="none" w:sz="0" w:space="0" w:color="auto"/>
                                <w:right w:val="none" w:sz="0" w:space="0" w:color="auto"/>
                              </w:divBdr>
                            </w:div>
                            <w:div w:id="63702763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28279887">
                          <w:marLeft w:val="0"/>
                          <w:marRight w:val="0"/>
                          <w:marTop w:val="0"/>
                          <w:marBottom w:val="0"/>
                          <w:divBdr>
                            <w:top w:val="none" w:sz="0" w:space="0" w:color="auto"/>
                            <w:left w:val="none" w:sz="0" w:space="0" w:color="auto"/>
                            <w:bottom w:val="none" w:sz="0" w:space="0" w:color="auto"/>
                            <w:right w:val="none" w:sz="0" w:space="0" w:color="auto"/>
                          </w:divBdr>
                          <w:divsChild>
                            <w:div w:id="1576546173">
                              <w:marLeft w:val="0"/>
                              <w:marRight w:val="0"/>
                              <w:marTop w:val="0"/>
                              <w:marBottom w:val="0"/>
                              <w:divBdr>
                                <w:top w:val="none" w:sz="0" w:space="0" w:color="auto"/>
                                <w:left w:val="none" w:sz="0" w:space="0" w:color="auto"/>
                                <w:bottom w:val="none" w:sz="0" w:space="0" w:color="auto"/>
                                <w:right w:val="none" w:sz="0" w:space="0" w:color="auto"/>
                              </w:divBdr>
                            </w:div>
                            <w:div w:id="163101370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629972563">
                          <w:marLeft w:val="0"/>
                          <w:marRight w:val="0"/>
                          <w:marTop w:val="0"/>
                          <w:marBottom w:val="0"/>
                          <w:divBdr>
                            <w:top w:val="none" w:sz="0" w:space="0" w:color="auto"/>
                            <w:left w:val="none" w:sz="0" w:space="0" w:color="auto"/>
                            <w:bottom w:val="none" w:sz="0" w:space="0" w:color="auto"/>
                            <w:right w:val="none" w:sz="0" w:space="0" w:color="auto"/>
                          </w:divBdr>
                          <w:divsChild>
                            <w:div w:id="673655989">
                              <w:marLeft w:val="0"/>
                              <w:marRight w:val="0"/>
                              <w:marTop w:val="0"/>
                              <w:marBottom w:val="0"/>
                              <w:divBdr>
                                <w:top w:val="none" w:sz="0" w:space="0" w:color="auto"/>
                                <w:left w:val="none" w:sz="0" w:space="0" w:color="auto"/>
                                <w:bottom w:val="none" w:sz="0" w:space="0" w:color="auto"/>
                                <w:right w:val="none" w:sz="0" w:space="0" w:color="auto"/>
                              </w:divBdr>
                            </w:div>
                            <w:div w:id="89358463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644696990">
                          <w:marLeft w:val="0"/>
                          <w:marRight w:val="0"/>
                          <w:marTop w:val="0"/>
                          <w:marBottom w:val="0"/>
                          <w:divBdr>
                            <w:top w:val="none" w:sz="0" w:space="0" w:color="auto"/>
                            <w:left w:val="none" w:sz="0" w:space="0" w:color="auto"/>
                            <w:bottom w:val="none" w:sz="0" w:space="0" w:color="auto"/>
                            <w:right w:val="none" w:sz="0" w:space="0" w:color="auto"/>
                          </w:divBdr>
                          <w:divsChild>
                            <w:div w:id="1495682302">
                              <w:marLeft w:val="0"/>
                              <w:marRight w:val="0"/>
                              <w:marTop w:val="0"/>
                              <w:marBottom w:val="0"/>
                              <w:divBdr>
                                <w:top w:val="none" w:sz="0" w:space="0" w:color="auto"/>
                                <w:left w:val="none" w:sz="0" w:space="0" w:color="auto"/>
                                <w:bottom w:val="none" w:sz="0" w:space="0" w:color="auto"/>
                                <w:right w:val="none" w:sz="0" w:space="0" w:color="auto"/>
                              </w:divBdr>
                            </w:div>
                            <w:div w:id="157123431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679771494">
                          <w:marLeft w:val="0"/>
                          <w:marRight w:val="0"/>
                          <w:marTop w:val="0"/>
                          <w:marBottom w:val="0"/>
                          <w:divBdr>
                            <w:top w:val="none" w:sz="0" w:space="0" w:color="auto"/>
                            <w:left w:val="none" w:sz="0" w:space="0" w:color="auto"/>
                            <w:bottom w:val="none" w:sz="0" w:space="0" w:color="auto"/>
                            <w:right w:val="none" w:sz="0" w:space="0" w:color="auto"/>
                          </w:divBdr>
                          <w:divsChild>
                            <w:div w:id="121465237">
                              <w:marLeft w:val="0"/>
                              <w:marRight w:val="0"/>
                              <w:marTop w:val="0"/>
                              <w:marBottom w:val="0"/>
                              <w:divBdr>
                                <w:top w:val="none" w:sz="0" w:space="0" w:color="auto"/>
                                <w:left w:val="none" w:sz="0" w:space="0" w:color="auto"/>
                                <w:bottom w:val="none" w:sz="0" w:space="0" w:color="auto"/>
                                <w:right w:val="none" w:sz="0" w:space="0" w:color="auto"/>
                              </w:divBdr>
                            </w:div>
                          </w:divsChild>
                        </w:div>
                        <w:div w:id="1170826435">
                          <w:marLeft w:val="0"/>
                          <w:marRight w:val="0"/>
                          <w:marTop w:val="0"/>
                          <w:marBottom w:val="0"/>
                          <w:divBdr>
                            <w:top w:val="none" w:sz="0" w:space="0" w:color="auto"/>
                            <w:left w:val="none" w:sz="0" w:space="0" w:color="auto"/>
                            <w:bottom w:val="none" w:sz="0" w:space="0" w:color="auto"/>
                            <w:right w:val="none" w:sz="0" w:space="0" w:color="auto"/>
                          </w:divBdr>
                          <w:divsChild>
                            <w:div w:id="1376419514">
                              <w:marLeft w:val="0"/>
                              <w:marRight w:val="0"/>
                              <w:marTop w:val="0"/>
                              <w:marBottom w:val="0"/>
                              <w:divBdr>
                                <w:top w:val="none" w:sz="0" w:space="0" w:color="auto"/>
                                <w:left w:val="none" w:sz="0" w:space="0" w:color="auto"/>
                                <w:bottom w:val="none" w:sz="0" w:space="0" w:color="auto"/>
                                <w:right w:val="none" w:sz="0" w:space="0" w:color="auto"/>
                              </w:divBdr>
                            </w:div>
                          </w:divsChild>
                        </w:div>
                        <w:div w:id="2037464641">
                          <w:marLeft w:val="0"/>
                          <w:marRight w:val="0"/>
                          <w:marTop w:val="0"/>
                          <w:marBottom w:val="0"/>
                          <w:divBdr>
                            <w:top w:val="none" w:sz="0" w:space="0" w:color="auto"/>
                            <w:left w:val="none" w:sz="0" w:space="0" w:color="auto"/>
                            <w:bottom w:val="none" w:sz="0" w:space="0" w:color="auto"/>
                            <w:right w:val="none" w:sz="0" w:space="0" w:color="auto"/>
                          </w:divBdr>
                          <w:divsChild>
                            <w:div w:id="5513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921763">
      <w:marLeft w:val="0"/>
      <w:marRight w:val="0"/>
      <w:marTop w:val="0"/>
      <w:marBottom w:val="0"/>
      <w:divBdr>
        <w:top w:val="none" w:sz="0" w:space="0" w:color="auto"/>
        <w:left w:val="none" w:sz="0" w:space="0" w:color="auto"/>
        <w:bottom w:val="none" w:sz="0" w:space="0" w:color="auto"/>
        <w:right w:val="none" w:sz="0" w:space="0" w:color="auto"/>
      </w:divBdr>
    </w:div>
    <w:div w:id="1665667982">
      <w:marLeft w:val="0"/>
      <w:marRight w:val="0"/>
      <w:marTop w:val="0"/>
      <w:marBottom w:val="0"/>
      <w:divBdr>
        <w:top w:val="none" w:sz="0" w:space="0" w:color="auto"/>
        <w:left w:val="none" w:sz="0" w:space="0" w:color="auto"/>
        <w:bottom w:val="none" w:sz="0" w:space="0" w:color="auto"/>
        <w:right w:val="none" w:sz="0" w:space="0" w:color="auto"/>
      </w:divBdr>
    </w:div>
    <w:div w:id="1740715584">
      <w:marLeft w:val="0"/>
      <w:marRight w:val="0"/>
      <w:marTop w:val="0"/>
      <w:marBottom w:val="0"/>
      <w:divBdr>
        <w:top w:val="none" w:sz="0" w:space="0" w:color="auto"/>
        <w:left w:val="none" w:sz="0" w:space="0" w:color="auto"/>
        <w:bottom w:val="none" w:sz="0" w:space="0" w:color="auto"/>
        <w:right w:val="none" w:sz="0" w:space="0" w:color="auto"/>
      </w:divBdr>
    </w:div>
    <w:div w:id="205399481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open.ac.uk/study/undergraduate/course/l185.htm?utm_source=openlearn&amp;utm_campaign=ou&amp;utm_medium=ebook" TargetMode="External"/><Relationship Id="rId13" Type="http://schemas.openxmlformats.org/officeDocument/2006/relationships/hyperlink" Target="http://www.joannejacobs.com/2009/02/unfit-for-a-college-education/" TargetMode="External"/><Relationship Id="rId18" Type="http://schemas.openxmlformats.org/officeDocument/2006/relationships/image" Target="media/image3.jpg"/><Relationship Id="rId26" Type="http://schemas.openxmlformats.org/officeDocument/2006/relationships/hyperlink" Target="http://www.open.edu/openlearn/about-openlearn/subscribe-the-openlearn-newsletter?utm_source=openlearn&amp;utm_campaign=ol&amp;utm_medium=eboo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https://creativecommons.org/licenses/by-nc-sa/2.0/legalcode" TargetMode="External"/><Relationship Id="rId7" Type="http://schemas.openxmlformats.org/officeDocument/2006/relationships/image" Target="media/image1.png"/><Relationship Id="rId12" Type="http://schemas.openxmlformats.org/officeDocument/2006/relationships/hyperlink" Target="http://www.open.ac.uk/courses/modules/l185" TargetMode="External"/><Relationship Id="rId17" Type="http://schemas.openxmlformats.org/officeDocument/2006/relationships/hyperlink" Target="http://www.open.edu/openlearn/ocw/mod/oucontent/olinkremote.php?website=L185_1&amp;targetdoc=How%20to%20be%20a%20critical%20reader&amp;targetptr=1.4.2" TargetMode="External"/><Relationship Id="rId25" Type="http://schemas.openxmlformats.org/officeDocument/2006/relationships/hyperlink" Target="%20http://www.open.ac.uk/courses/certificates-he?utm_source=openlearn&amp;utm_campaign=ou&amp;utm_medium=ebook" TargetMode="External"/><Relationship Id="rId33" Type="http://schemas.openxmlformats.org/officeDocument/2006/relationships/hyperlink" Target="https://www.flickr.com/photos/paszczak00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en.edu/openlearn/ocw/mod/oucontent/olinkremote.php?website=L185_1&amp;targetdoc=How%20to%20be%20a%20critical%20reader&amp;targetptr=1.4.2" TargetMode="External"/><Relationship Id="rId20" Type="http://schemas.openxmlformats.org/officeDocument/2006/relationships/hyperlink" Target="http://www.open.edu/openlearn/ocw/mod/oucontent/olinkremote.php?website=L185_1&amp;targetdoc=How%20to%20be%20a%20critical%20reader&amp;targetptr=2.4" TargetMode="External"/><Relationship Id="rId29" Type="http://schemas.openxmlformats.org/officeDocument/2006/relationships/hyperlink" Target="%20http://www.open.ac.uk/courses/do-it/access?utm_source=openlearn&amp;utm_campaign=ou&amp;utm_medium=e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20http://www.open.ac.uk/courses/do-it/access?utm_source=openlearn&amp;utm_campaign=ou&amp;utm_medium=ebook" TargetMode="External"/><Relationship Id="rId32" Type="http://schemas.openxmlformats.org/officeDocument/2006/relationships/hyperlink" Target="http://creativecommons.org/licenses/by-nc-sa/4.0/deed.en_GB"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open.edu/openlearn/ocw/mod/oucontent/olinkremote.php?website=L185_1&amp;targetdoc=How%20to%20be%20a%20critical%20reader&amp;targetptr=1.4.2" TargetMode="External"/><Relationship Id="rId23" Type="http://schemas.openxmlformats.org/officeDocument/2006/relationships/hyperlink" Target="http://www.open.ac.uk/courses?utm_source=openlearn&amp;utm_campaign=ou&amp;utm_medium=ebook" TargetMode="External"/><Relationship Id="rId28" Type="http://schemas.openxmlformats.org/officeDocument/2006/relationships/hyperlink" Target="http://www.open.ac.uk/courses?utm_source=openlearn&amp;utm_campaign=ou&amp;utm_medium=ebook" TargetMode="External"/><Relationship Id="rId36" Type="http://schemas.openxmlformats.org/officeDocument/2006/relationships/header" Target="header1.xml"/><Relationship Id="rId10" Type="http://schemas.openxmlformats.org/officeDocument/2006/relationships/hyperlink" Target="http://creativecommons.org/licenses/by-nc-sa/4.0/deed.en_GB" TargetMode="External"/><Relationship Id="rId19" Type="http://schemas.openxmlformats.org/officeDocument/2006/relationships/hyperlink" Target="http://www.open.edu/openlearn/ocw/mod/oucontent/olinkremote.php?website=L185_1&amp;targetdoc=How%20to%20be%20a%20critical%20reader&amp;targetptr=2.3" TargetMode="External"/><Relationship Id="rId31" Type="http://schemas.openxmlformats.org/officeDocument/2006/relationships/hyperlink" Target="%20http://www.open.edu/openlearn/about-openlearn/subscribe-the-openlearn-newsletter?utm_source=openlearn&amp;utm_campaign=ol&amp;utm_medium=ebook" TargetMode="External"/><Relationship Id="rId4" Type="http://schemas.openxmlformats.org/officeDocument/2006/relationships/webSettings" Target="webSettings.xml"/><Relationship Id="rId9" Type="http://schemas.openxmlformats.org/officeDocument/2006/relationships/hyperlink" Target="http://www.open.edu/openlearn/languages/english-language/how-be-critical-reader/content-section-0?utm_source=openlearn&amp;utm_campaign=ol&amp;utm_medium=ebook" TargetMode="External"/><Relationship Id="rId14" Type="http://schemas.openxmlformats.org/officeDocument/2006/relationships/image" Target="media/image2.jpg"/><Relationship Id="rId22" Type="http://schemas.openxmlformats.org/officeDocument/2006/relationships/hyperlink" Target="http://www.open.edu/openlearn/free-courses?utm_source=openlearn&amp;utm_campaign=ol&amp;utm_medium=ebook" TargetMode="External"/><Relationship Id="rId27" Type="http://schemas.openxmlformats.org/officeDocument/2006/relationships/hyperlink" Target="http://www.open.edu/openlearn/free-courses?utm_source=openlearn&amp;utm_campaign=ol&amp;utm_medium=ebook" TargetMode="External"/><Relationship Id="rId30" Type="http://schemas.openxmlformats.org/officeDocument/2006/relationships/hyperlink" Target="%20http://www.open.ac.uk/courses/certificates-he?utm_source=openlearn&amp;utm_campaign=ou&amp;utm_medium=ebook" TargetMode="External"/><Relationship Id="rId35" Type="http://schemas.openxmlformats.org/officeDocument/2006/relationships/hyperlink" Target="http://www.open.edu/openlearn/free-courses?utm_source=openlearn&amp;utm_campaign=ol&amp;utm_medium=eboo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languages/english-language/how-be-critical-reader/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5</Pages>
  <Words>15623</Words>
  <Characters>78120</Characters>
  <Application>Microsoft Office Word</Application>
  <DocSecurity>0</DocSecurity>
  <Lines>3124</Lines>
  <Paragraphs>2286</Paragraphs>
  <ScaleCrop>false</ScaleCrop>
  <Company>The Open University</Company>
  <LinksUpToDate>false</LinksUpToDate>
  <CharactersWithSpaces>91457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a critical reader</dc:title>
  <dc:subject/>
  <dc:creator>The Open University</dc:creator>
  <cp:keywords/>
  <dc:description>Comments</dc:description>
  <cp:lastModifiedBy>ccs-stcn-omu-live</cp:lastModifiedBy>
  <cp:revision>3</cp:revision>
  <dcterms:created xsi:type="dcterms:W3CDTF">2023-04-04T09:06:00Z</dcterms:created>
  <dcterms:modified xsi:type="dcterms:W3CDTF">2023-04-04T09:06:00Z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https://www.open.edu/openlearn/languages/english-language/how-be-critical-reader/content-section-0</vt:lpwstr>
  </property>
  <property fmtid="{D5CDD505-2E9C-101B-9397-08002B2CF9AE}" pid="3" name="DateProcessed">
    <vt:lpwstr>4th April 2023</vt:lpwstr>
  </property>
  <property fmtid="{D5CDD505-2E9C-101B-9397-08002B2CF9AE}" pid="4" name="ItemID">
    <vt:lpwstr/>
  </property>
  <property fmtid="{D5CDD505-2E9C-101B-9397-08002B2CF9AE}" pid="5" name="ItemTitle">
    <vt:lpwstr>How to be a critical reader</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Copyright © 2016 The Open University</vt:lpwstr>
  </property>
</Properties>
</file>