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B1E" w:rsidRDefault="008D4A84">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Intermediate French: 14 Ju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mediate French: 14 Jul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777B1E" w:rsidRDefault="0002746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77B1E" w:rsidRDefault="008D4A84">
      <w:pPr>
        <w:spacing w:line="240" w:lineRule="auto"/>
        <w:outlineLvl w:val="1"/>
        <w:divId w:val="1178811529"/>
        <w:rPr>
          <w:rFonts w:eastAsia="Times New Roman"/>
          <w:b/>
          <w:bCs/>
          <w:kern w:val="36"/>
        </w:rPr>
      </w:pPr>
      <w:r>
        <w:rPr>
          <w:rFonts w:eastAsia="Times New Roman"/>
          <w:b/>
          <w:bCs/>
          <w:kern w:val="36"/>
        </w:rPr>
        <w:lastRenderedPageBreak/>
        <w:t>L120_2</w:t>
      </w:r>
    </w:p>
    <w:p w:rsidR="00777B1E" w:rsidRDefault="008D4A84">
      <w:pPr>
        <w:spacing w:before="384" w:beforeAutospacing="0" w:after="144" w:afterAutospacing="0" w:line="216" w:lineRule="atLeast"/>
        <w:outlineLvl w:val="2"/>
        <w:divId w:val="1178811529"/>
        <w:rPr>
          <w:rFonts w:eastAsia="Times New Roman"/>
          <w:b/>
          <w:bCs/>
          <w:sz w:val="48"/>
          <w:szCs w:val="48"/>
        </w:rPr>
      </w:pPr>
      <w:r>
        <w:rPr>
          <w:rFonts w:eastAsia="Times New Roman"/>
          <w:b/>
          <w:bCs/>
          <w:sz w:val="48"/>
          <w:szCs w:val="48"/>
        </w:rPr>
        <w:t>Intermediate French: 14 July</w:t>
      </w:r>
    </w:p>
    <w:p w:rsidR="00777B1E" w:rsidRDefault="0002746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77B1E" w:rsidRDefault="008D4A84">
      <w:pPr>
        <w:divId w:val="2138599798"/>
      </w:pPr>
      <w:r>
        <w:rPr>
          <w:rStyle w:val="Strong"/>
        </w:rPr>
        <w:lastRenderedPageBreak/>
        <w:t>About this free course</w:t>
      </w:r>
    </w:p>
    <w:p w:rsidR="00777B1E" w:rsidRDefault="008D4A84">
      <w:pPr>
        <w:divId w:val="2138599798"/>
      </w:pPr>
      <w:r>
        <w:t xml:space="preserve">This free course is an adapted extract from the Open University course L120 </w:t>
      </w:r>
      <w:r>
        <w:rPr>
          <w:rStyle w:val="Emphasis"/>
        </w:rPr>
        <w:t>Ouverture: intermediate French</w:t>
      </w:r>
      <w:r>
        <w:t xml:space="preserve"> </w:t>
      </w:r>
      <w:hyperlink r:id="rId8" w:history="1">
        <w:r>
          <w:rPr>
            <w:rStyle w:val="Hyperlink"/>
          </w:rPr>
          <w:t>http://www.open.ac.uk/study/undergraduate/course/l120.htm</w:t>
        </w:r>
      </w:hyperlink>
      <w:r>
        <w:t xml:space="preserve">. </w:t>
      </w:r>
    </w:p>
    <w:p w:rsidR="00777B1E" w:rsidRDefault="008D4A84">
      <w:pPr>
        <w:divId w:val="2138599798"/>
      </w:pPr>
      <w:r>
        <w:t>This version of the content may include video, images and interactive content that may not be optimised for your device.</w:t>
      </w:r>
    </w:p>
    <w:p w:rsidR="00777B1E" w:rsidRDefault="008D4A84">
      <w:pPr>
        <w:divId w:val="2138599798"/>
      </w:pPr>
      <w:r>
        <w:t xml:space="preserve">You can experience this free course as it was originally designed on OpenLearn, the home of free learning from The Open University - </w:t>
      </w:r>
      <w:hyperlink r:id="rId9" w:history="1">
        <w:r>
          <w:rPr>
            <w:rStyle w:val="Hyperlink"/>
          </w:rPr>
          <w:t>http://www.open.edu/openlearn/languages/french/intermediate-french-14-july/content-section-0</w:t>
        </w:r>
      </w:hyperlink>
      <w:r>
        <w:t xml:space="preserve">. </w:t>
      </w:r>
    </w:p>
    <w:p w:rsidR="00777B1E" w:rsidRDefault="008D4A84">
      <w:pPr>
        <w:divId w:val="2138599798"/>
      </w:pPr>
      <w:r>
        <w:t>There you’ll also be able to track your progress via your activity record, which you can use to demonstrate your learning.</w:t>
      </w:r>
    </w:p>
    <w:p w:rsidR="00777B1E" w:rsidRDefault="008D4A84">
      <w:pPr>
        <w:divId w:val="2138599798"/>
      </w:pPr>
      <w:r>
        <w:t>Copyright © 2016 The Open University</w:t>
      </w:r>
    </w:p>
    <w:p w:rsidR="00777B1E" w:rsidRDefault="008D4A84">
      <w:pPr>
        <w:divId w:val="2138599798"/>
      </w:pPr>
      <w:r>
        <w:rPr>
          <w:rStyle w:val="Strong"/>
        </w:rPr>
        <w:t>Intellectual property</w:t>
      </w:r>
    </w:p>
    <w:p w:rsidR="00777B1E" w:rsidRDefault="008D4A84">
      <w:pPr>
        <w:divId w:val="2138599798"/>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way: </w:t>
      </w:r>
      <w:hyperlink r:id="rId11" w:history="1">
        <w:r>
          <w:rPr>
            <w:rStyle w:val="Hyperlink"/>
          </w:rPr>
          <w:t>www.open.edu/openlearn/about-openlearn/frequently-asked-questions-on-openlearn</w:t>
        </w:r>
      </w:hyperlink>
      <w:r>
        <w:t xml:space="preserve">. Copyright and rights falling outside the </w:t>
      </w:r>
      <w:r>
        <w:lastRenderedPageBreak/>
        <w:t xml:space="preserve">terms of the Creative Commons Licence are retained or controlled by The Open University. Please read the full text before using any of the content. </w:t>
      </w:r>
    </w:p>
    <w:p w:rsidR="00777B1E" w:rsidRDefault="008D4A84">
      <w:pPr>
        <w:divId w:val="2138599798"/>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777B1E" w:rsidRDefault="008D4A84">
      <w:pPr>
        <w:divId w:val="2138599798"/>
      </w:pPr>
      <w:r>
        <w:t xml:space="preserve">This is because the learning experience will always be the same high quality offering and that should always be seen as positive – even if at times the licensing is different to Creative Commons. </w:t>
      </w:r>
    </w:p>
    <w:p w:rsidR="00777B1E" w:rsidRDefault="008D4A84">
      <w:pPr>
        <w:divId w:val="2138599798"/>
      </w:pPr>
      <w:r>
        <w:t xml:space="preserve">When using the content you must attribute us (The Open University) (the OU) and any identified author in accordance with the terms of the Creative Commons Licence. </w:t>
      </w:r>
    </w:p>
    <w:p w:rsidR="00777B1E" w:rsidRDefault="008D4A84">
      <w:pPr>
        <w:divId w:val="2138599798"/>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777B1E" w:rsidRDefault="008D4A84">
      <w:pPr>
        <w:divId w:val="2138599798"/>
      </w:pPr>
      <w:r>
        <w:t xml:space="preserve">The Acknowledgements section is also used to bring to your attention any other Special Restrictions which may apply to the </w:t>
      </w:r>
      <w:r>
        <w:lastRenderedPageBreak/>
        <w:t xml:space="preserve">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777B1E" w:rsidRDefault="008D4A84">
      <w:pPr>
        <w:divId w:val="2138599798"/>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777B1E" w:rsidRDefault="008D4A84">
      <w:pPr>
        <w:divId w:val="2138599798"/>
      </w:pPr>
      <w:r>
        <w:t>Unauthorised use of any of the content may constitute a breach of the terms and conditions and/or intellectual property laws.</w:t>
      </w:r>
    </w:p>
    <w:p w:rsidR="00777B1E" w:rsidRDefault="008D4A84">
      <w:pPr>
        <w:divId w:val="2138599798"/>
      </w:pPr>
      <w:r>
        <w:t>We reserve the right to alter, amend or bring to an end any terms and conditions provided here without notice.</w:t>
      </w:r>
    </w:p>
    <w:p w:rsidR="00777B1E" w:rsidRDefault="008D4A84">
      <w:pPr>
        <w:divId w:val="2138599798"/>
      </w:pPr>
      <w:r>
        <w:t>All rights falling outside the terms of the Creative Commons licence are retained or controlled by The Open University.</w:t>
      </w:r>
    </w:p>
    <w:p w:rsidR="00777B1E" w:rsidRDefault="008D4A84">
      <w:pPr>
        <w:divId w:val="2138599798"/>
      </w:pPr>
      <w:r>
        <w:t>Head of Intellectual Property, The Open University</w:t>
      </w:r>
    </w:p>
    <w:p w:rsidR="00777B1E" w:rsidRDefault="008D4A84">
      <w:pPr>
        <w:pStyle w:val="NormalWeb"/>
        <w:divId w:val="2138599798"/>
      </w:pPr>
      <w:r>
        <w:t>978-1-4730-1370-4 (.kdl)</w:t>
      </w:r>
      <w:r>
        <w:br/>
        <w:t xml:space="preserve">978-1-4730-0602-7 (.epub) </w:t>
      </w:r>
    </w:p>
    <w:p w:rsidR="00777B1E" w:rsidRDefault="0002746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77B1E" w:rsidRDefault="008D4A84">
      <w:pPr>
        <w:pStyle w:val="Heading1"/>
        <w:divId w:val="258637671"/>
        <w:rPr>
          <w:rFonts w:eastAsia="Times New Roman"/>
        </w:rPr>
      </w:pPr>
      <w:r>
        <w:rPr>
          <w:rFonts w:eastAsia="Times New Roman"/>
        </w:rPr>
        <w:lastRenderedPageBreak/>
        <w:t>Contents</w:t>
      </w:r>
    </w:p>
    <w:p w:rsidR="00777B1E" w:rsidRDefault="0002746F">
      <w:pPr>
        <w:numPr>
          <w:ilvl w:val="0"/>
          <w:numId w:val="1"/>
        </w:numPr>
        <w:spacing w:before="96" w:beforeAutospacing="0" w:after="0" w:afterAutospacing="0"/>
        <w:ind w:left="1320"/>
        <w:divId w:val="258637671"/>
        <w:rPr>
          <w:rFonts w:eastAsia="Times New Roman"/>
        </w:rPr>
      </w:pPr>
      <w:hyperlink w:anchor="Introduction1" w:history="1">
        <w:r w:rsidR="008D4A84">
          <w:rPr>
            <w:rStyle w:val="Hyperlink"/>
            <w:rFonts w:eastAsia="Times New Roman"/>
          </w:rPr>
          <w:t>Introduction</w:t>
        </w:r>
      </w:hyperlink>
    </w:p>
    <w:p w:rsidR="00777B1E" w:rsidRDefault="0002746F">
      <w:pPr>
        <w:numPr>
          <w:ilvl w:val="0"/>
          <w:numId w:val="1"/>
        </w:numPr>
        <w:spacing w:before="96" w:beforeAutospacing="0" w:after="0" w:afterAutospacing="0"/>
        <w:ind w:left="1320"/>
        <w:divId w:val="258637671"/>
        <w:rPr>
          <w:rFonts w:eastAsia="Times New Roman"/>
        </w:rPr>
      </w:pPr>
      <w:hyperlink w:anchor="LearningOutcomes1" w:history="1">
        <w:r w:rsidR="008D4A84">
          <w:rPr>
            <w:rStyle w:val="Hyperlink"/>
            <w:rFonts w:eastAsia="Times New Roman"/>
          </w:rPr>
          <w:t>Learning outcomes</w:t>
        </w:r>
      </w:hyperlink>
    </w:p>
    <w:p w:rsidR="0002746F" w:rsidRDefault="0002746F">
      <w:pPr>
        <w:numPr>
          <w:ilvl w:val="0"/>
          <w:numId w:val="1"/>
        </w:numPr>
        <w:spacing w:before="96" w:beforeAutospacing="0" w:after="0" w:afterAutospacing="0"/>
        <w:ind w:left="1320"/>
        <w:divId w:val="258637671"/>
        <w:rPr>
          <w:rFonts w:eastAsia="Times New Roman"/>
        </w:rPr>
      </w:pPr>
      <w:hyperlink w:anchor="Session1" w:history="1">
        <w:r w:rsidR="008D4A84">
          <w:rPr>
            <w:rStyle w:val="Hyperlink"/>
            <w:rFonts w:eastAsia="Times New Roman"/>
          </w:rPr>
          <w:t>1 Le quatorze juillet</w:t>
        </w:r>
      </w:hyperlink>
    </w:p>
    <w:p w:rsidR="00777B1E" w:rsidRDefault="0002746F">
      <w:pPr>
        <w:numPr>
          <w:ilvl w:val="1"/>
          <w:numId w:val="1"/>
        </w:numPr>
        <w:spacing w:before="0" w:beforeAutospacing="0" w:after="96" w:afterAutospacing="0"/>
        <w:ind w:left="2040"/>
        <w:divId w:val="258637671"/>
        <w:rPr>
          <w:rFonts w:eastAsia="Times New Roman"/>
        </w:rPr>
      </w:pPr>
      <w:hyperlink w:anchor="Session1_Section1" w:history="1">
        <w:r w:rsidR="008D4A84">
          <w:rPr>
            <w:rStyle w:val="Hyperlink"/>
            <w:rFonts w:eastAsia="Times New Roman"/>
          </w:rPr>
          <w:t>1.1 Les avis sont partagés</w:t>
        </w:r>
      </w:hyperlink>
    </w:p>
    <w:p w:rsidR="00777B1E" w:rsidRDefault="0002746F">
      <w:pPr>
        <w:numPr>
          <w:ilvl w:val="1"/>
          <w:numId w:val="1"/>
        </w:numPr>
        <w:spacing w:before="0" w:beforeAutospacing="0" w:after="96" w:afterAutospacing="0"/>
        <w:ind w:left="2040"/>
        <w:divId w:val="258637671"/>
        <w:rPr>
          <w:rFonts w:eastAsia="Times New Roman"/>
        </w:rPr>
      </w:pPr>
      <w:hyperlink w:anchor="Session1_Section2" w:history="1">
        <w:r w:rsidR="008D4A84">
          <w:rPr>
            <w:rStyle w:val="Hyperlink"/>
            <w:rFonts w:eastAsia="Times New Roman"/>
          </w:rPr>
          <w:t>1.2 Habitudes et projets</w:t>
        </w:r>
      </w:hyperlink>
    </w:p>
    <w:p w:rsidR="00777B1E" w:rsidRDefault="0002746F">
      <w:pPr>
        <w:numPr>
          <w:ilvl w:val="1"/>
          <w:numId w:val="1"/>
        </w:numPr>
        <w:spacing w:before="0" w:beforeAutospacing="0" w:after="96" w:afterAutospacing="0"/>
        <w:ind w:left="2040"/>
        <w:divId w:val="258637671"/>
        <w:rPr>
          <w:rFonts w:eastAsia="Times New Roman"/>
        </w:rPr>
      </w:pPr>
      <w:hyperlink w:anchor="Session1_Section3" w:history="1">
        <w:r w:rsidR="008D4A84">
          <w:rPr>
            <w:rStyle w:val="Hyperlink"/>
            <w:rFonts w:eastAsia="Times New Roman"/>
          </w:rPr>
          <w:t>1.3 La fête</w:t>
        </w:r>
      </w:hyperlink>
    </w:p>
    <w:p w:rsidR="00777B1E" w:rsidRDefault="0002746F">
      <w:pPr>
        <w:numPr>
          <w:ilvl w:val="0"/>
          <w:numId w:val="1"/>
        </w:numPr>
        <w:spacing w:before="96" w:beforeAutospacing="0" w:after="0" w:afterAutospacing="0"/>
        <w:ind w:left="1320"/>
        <w:divId w:val="258637671"/>
        <w:rPr>
          <w:rFonts w:eastAsia="Times New Roman"/>
        </w:rPr>
      </w:pPr>
      <w:hyperlink w:anchor="Session2" w:history="1">
        <w:r w:rsidR="008D4A84">
          <w:rPr>
            <w:rStyle w:val="Hyperlink"/>
            <w:rFonts w:eastAsia="Times New Roman"/>
          </w:rPr>
          <w:t>Conclusion</w:t>
        </w:r>
      </w:hyperlink>
    </w:p>
    <w:p w:rsidR="00777B1E" w:rsidRDefault="0002746F">
      <w:pPr>
        <w:numPr>
          <w:ilvl w:val="0"/>
          <w:numId w:val="1"/>
        </w:numPr>
        <w:spacing w:before="96" w:beforeAutospacing="0" w:after="0" w:afterAutospacing="0"/>
        <w:ind w:left="1320"/>
        <w:divId w:val="258637671"/>
        <w:rPr>
          <w:rFonts w:eastAsia="Times New Roman"/>
        </w:rPr>
      </w:pPr>
      <w:hyperlink w:anchor="Session3" w:history="1">
        <w:r w:rsidR="008D4A84">
          <w:rPr>
            <w:rStyle w:val="Hyperlink"/>
            <w:rFonts w:eastAsia="Times New Roman"/>
          </w:rPr>
          <w:t>Take the next step</w:t>
        </w:r>
      </w:hyperlink>
    </w:p>
    <w:p w:rsidR="00777B1E" w:rsidRDefault="0002746F">
      <w:pPr>
        <w:numPr>
          <w:ilvl w:val="0"/>
          <w:numId w:val="1"/>
        </w:numPr>
        <w:spacing w:before="96" w:beforeAutospacing="0" w:after="0" w:afterAutospacing="0"/>
        <w:ind w:left="1320"/>
        <w:divId w:val="258637671"/>
        <w:rPr>
          <w:rFonts w:eastAsia="Times New Roman"/>
        </w:rPr>
      </w:pPr>
      <w:hyperlink w:anchor="Acknowledgements1" w:history="1">
        <w:r w:rsidR="008D4A84">
          <w:rPr>
            <w:rStyle w:val="Hyperlink"/>
            <w:rFonts w:eastAsia="Times New Roman"/>
          </w:rPr>
          <w:t>Acknowledgements</w:t>
        </w:r>
      </w:hyperlink>
    </w:p>
    <w:p w:rsidR="00777B1E" w:rsidRDefault="0002746F">
      <w:pPr>
        <w:numPr>
          <w:ilvl w:val="0"/>
          <w:numId w:val="1"/>
        </w:numPr>
        <w:spacing w:before="96" w:beforeAutospacing="0" w:after="0" w:afterAutospacing="0"/>
        <w:ind w:left="1320"/>
        <w:divId w:val="258637671"/>
        <w:rPr>
          <w:rFonts w:eastAsia="Times New Roman"/>
        </w:rPr>
      </w:pPr>
      <w:hyperlink w:anchor="Solutions1" w:history="1">
        <w:r w:rsidR="008D4A84">
          <w:rPr>
            <w:rStyle w:val="Hyperlink"/>
            <w:rFonts w:eastAsia="Times New Roman"/>
          </w:rPr>
          <w:t>Solutions</w:t>
        </w:r>
      </w:hyperlink>
    </w:p>
    <w:p w:rsidR="00777B1E" w:rsidRDefault="0002746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77B1E" w:rsidRDefault="008D4A84">
      <w:pPr>
        <w:pStyle w:val="Heading2"/>
        <w:divId w:val="959339822"/>
        <w:rPr>
          <w:rFonts w:eastAsia="Times New Roman"/>
        </w:rPr>
      </w:pPr>
      <w:bookmarkStart w:id="1" w:name="Introduction1"/>
      <w:bookmarkEnd w:id="1"/>
      <w:r>
        <w:rPr>
          <w:rFonts w:eastAsia="Times New Roman"/>
        </w:rPr>
        <w:lastRenderedPageBreak/>
        <w:t>Introduction</w:t>
      </w:r>
    </w:p>
    <w:p w:rsidR="00777B1E" w:rsidRDefault="008D4A84">
      <w:pPr>
        <w:divId w:val="959339822"/>
      </w:pPr>
      <w:r>
        <w:t xml:space="preserve">This OpenLearn course is an adapted extract from the Open University course L120 </w:t>
      </w:r>
      <w:hyperlink r:id="rId12" w:history="1">
        <w:r>
          <w:rPr>
            <w:rStyle w:val="Emphasis"/>
            <w:color w:val="143748"/>
            <w:u w:val="single"/>
          </w:rPr>
          <w:t>Ouverture: intermediate French</w:t>
        </w:r>
      </w:hyperlink>
      <w:r>
        <w:t xml:space="preserve">. </w:t>
      </w:r>
    </w:p>
    <w:p w:rsidR="00777B1E" w:rsidRDefault="008D4A84">
      <w:pPr>
        <w:divId w:val="959339822"/>
      </w:pPr>
      <w:r>
        <w:t xml:space="preserve">This OpenLearn course provides a sample of </w:t>
      </w:r>
      <w:hyperlink r:id="rId13" w:history="1">
        <w:r>
          <w:rPr>
            <w:rStyle w:val="Hyperlink"/>
          </w:rPr>
          <w:t>level 1 study in French</w:t>
        </w:r>
      </w:hyperlink>
      <w:r>
        <w:t xml:space="preserve">. </w:t>
      </w:r>
    </w:p>
    <w:p w:rsidR="00777B1E" w:rsidRDefault="0002746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77B1E" w:rsidRDefault="008D4A84">
      <w:pPr>
        <w:pStyle w:val="Heading2"/>
        <w:divId w:val="1978680628"/>
        <w:rPr>
          <w:rFonts w:eastAsia="Times New Roman"/>
        </w:rPr>
      </w:pPr>
      <w:bookmarkStart w:id="2" w:name="LearningOutcomes1"/>
      <w:bookmarkEnd w:id="2"/>
      <w:r>
        <w:rPr>
          <w:rFonts w:eastAsia="Times New Roman"/>
        </w:rPr>
        <w:t>Learning outcomes</w:t>
      </w:r>
    </w:p>
    <w:p w:rsidR="00777B1E" w:rsidRDefault="008D4A84">
      <w:pPr>
        <w:divId w:val="1978680628"/>
      </w:pPr>
      <w:r>
        <w:t>After studying this course, you should be able to:</w:t>
      </w:r>
    </w:p>
    <w:p w:rsidR="00777B1E" w:rsidRDefault="008D4A84">
      <w:pPr>
        <w:numPr>
          <w:ilvl w:val="0"/>
          <w:numId w:val="2"/>
        </w:numPr>
        <w:spacing w:before="0" w:beforeAutospacing="0" w:after="0" w:afterAutospacing="0"/>
        <w:ind w:left="780" w:right="780"/>
        <w:divId w:val="1978680628"/>
        <w:rPr>
          <w:rFonts w:eastAsia="Times New Roman"/>
        </w:rPr>
      </w:pPr>
      <w:r>
        <w:rPr>
          <w:rFonts w:eastAsia="Times New Roman"/>
        </w:rPr>
        <w:t>understand and give descriptions of events in the past</w:t>
      </w:r>
    </w:p>
    <w:p w:rsidR="00777B1E" w:rsidRDefault="008D4A84">
      <w:pPr>
        <w:numPr>
          <w:ilvl w:val="0"/>
          <w:numId w:val="3"/>
        </w:numPr>
        <w:spacing w:before="0" w:beforeAutospacing="0" w:after="0" w:afterAutospacing="0"/>
        <w:ind w:left="780" w:right="780"/>
        <w:divId w:val="1978680628"/>
        <w:rPr>
          <w:rFonts w:eastAsia="Times New Roman"/>
        </w:rPr>
      </w:pPr>
      <w:r>
        <w:rPr>
          <w:rFonts w:eastAsia="Times New Roman"/>
        </w:rPr>
        <w:t>understand and ask questions about events in the past</w:t>
      </w:r>
    </w:p>
    <w:p w:rsidR="00777B1E" w:rsidRDefault="008D4A84">
      <w:pPr>
        <w:numPr>
          <w:ilvl w:val="0"/>
          <w:numId w:val="4"/>
        </w:numPr>
        <w:spacing w:before="0" w:beforeAutospacing="0" w:after="0" w:afterAutospacing="0"/>
        <w:ind w:left="780" w:right="780"/>
        <w:divId w:val="1978680628"/>
        <w:rPr>
          <w:rFonts w:eastAsia="Times New Roman"/>
        </w:rPr>
      </w:pPr>
      <w:r>
        <w:rPr>
          <w:rFonts w:eastAsia="Times New Roman"/>
        </w:rPr>
        <w:t>understand and express intentions</w:t>
      </w:r>
    </w:p>
    <w:p w:rsidR="00777B1E" w:rsidRDefault="008D4A84">
      <w:pPr>
        <w:numPr>
          <w:ilvl w:val="0"/>
          <w:numId w:val="5"/>
        </w:numPr>
        <w:spacing w:before="0" w:beforeAutospacing="0" w:after="0" w:afterAutospacing="0"/>
        <w:ind w:left="780" w:right="780"/>
        <w:divId w:val="1978680628"/>
        <w:rPr>
          <w:rFonts w:eastAsia="Times New Roman"/>
        </w:rPr>
      </w:pPr>
      <w:r>
        <w:rPr>
          <w:rFonts w:eastAsia="Times New Roman"/>
        </w:rPr>
        <w:t>understand people talking about 14 July.</w:t>
      </w:r>
    </w:p>
    <w:p w:rsidR="00777B1E" w:rsidRDefault="0002746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77B1E" w:rsidRDefault="008D4A84">
      <w:pPr>
        <w:pStyle w:val="Heading2"/>
        <w:divId w:val="581329562"/>
        <w:rPr>
          <w:rFonts w:eastAsia="Times New Roman"/>
        </w:rPr>
      </w:pPr>
      <w:bookmarkStart w:id="3" w:name="Session1"/>
      <w:bookmarkEnd w:id="3"/>
      <w:r>
        <w:rPr>
          <w:rFonts w:eastAsia="Times New Roman"/>
        </w:rPr>
        <w:t>1 Le quatorze juillet</w:t>
      </w:r>
    </w:p>
    <w:p w:rsidR="00777B1E" w:rsidRDefault="008D4A84">
      <w:pPr>
        <w:divId w:val="581329562"/>
      </w:pPr>
      <w:r>
        <w:t>The French national holiday on 14 July commemorates the storming of the Bastille prison (</w:t>
      </w:r>
      <w:r>
        <w:rPr>
          <w:rStyle w:val="Emphasis"/>
        </w:rPr>
        <w:t>la prise de la Bastille</w:t>
      </w:r>
      <w:r>
        <w:t xml:space="preserve">) in 1789. The rioters’ victory, at the end of a day-long siege, marked the beginning of the Revolution. The day is celebrated with a variety of events, large and small, across the country: </w:t>
      </w:r>
      <w:r>
        <w:rPr>
          <w:rStyle w:val="Emphasis"/>
        </w:rPr>
        <w:t>défilés militaires</w:t>
      </w:r>
      <w:r>
        <w:t xml:space="preserve"> (military parades), </w:t>
      </w:r>
      <w:r>
        <w:rPr>
          <w:rStyle w:val="Emphasis"/>
        </w:rPr>
        <w:t>retraites aux flambeaux</w:t>
      </w:r>
      <w:r>
        <w:t xml:space="preserve"> (torch-light processions), </w:t>
      </w:r>
      <w:r>
        <w:rPr>
          <w:rStyle w:val="Emphasis"/>
        </w:rPr>
        <w:t>feux d’artifices</w:t>
      </w:r>
      <w:r>
        <w:t xml:space="preserve"> (fireworks) and </w:t>
      </w:r>
      <w:r>
        <w:rPr>
          <w:rStyle w:val="Emphasis"/>
        </w:rPr>
        <w:t>bals publics</w:t>
      </w:r>
      <w:r>
        <w:t xml:space="preserve"> (free dances open to everybody). In this section a variety of people explain how they celebrate Bastille Day and what it means to them. </w:t>
      </w:r>
    </w:p>
    <w:p w:rsidR="00777B1E" w:rsidRDefault="008D4A84">
      <w:pPr>
        <w:divId w:val="581329562"/>
      </w:pPr>
      <w:r>
        <w:rPr>
          <w:vanish/>
        </w:rPr>
        <w:t>Start of Figure</w:t>
      </w:r>
    </w:p>
    <w:p w:rsidR="00777B1E" w:rsidRDefault="008D4A84">
      <w:pPr>
        <w:spacing w:before="240" w:beforeAutospacing="0" w:after="0" w:afterAutospacing="0" w:line="240" w:lineRule="auto"/>
        <w:divId w:val="1703746278"/>
        <w:rPr>
          <w:rFonts w:ascii="Times New Roman" w:eastAsia="Times New Roman" w:hAnsi="Times New Roman" w:cs="Times New Roman"/>
          <w:sz w:val="24"/>
          <w:szCs w:val="24"/>
        </w:rPr>
      </w:pPr>
      <w:bookmarkStart w:id="4" w:name="Session1_Figure1"/>
      <w:bookmarkEnd w:id="4"/>
      <w:r>
        <w:rPr>
          <w:rFonts w:ascii="Times New Roman" w:eastAsia="Times New Roman" w:hAnsi="Times New Roman" w:cs="Times New Roman"/>
          <w:noProof/>
          <w:sz w:val="24"/>
          <w:szCs w:val="24"/>
        </w:rPr>
        <w:drawing>
          <wp:inline distT="0" distB="0" distL="0" distR="0" wp14:anchorId="4CE54B71" wp14:editId="138C1262">
            <wp:extent cx="3429000" cy="2219325"/>
            <wp:effectExtent l="0" t="0" r="0" b="9525"/>
            <wp:docPr id="2" name="Picture 2" descr="D:\AaaF\OUT\httpswwwopeneduopenlearnocw_cmid3789_2021-04-26_17-19-06_al22273\word\assets\_a90ae0a2696d81b1c99096cfc72253409c668828_l120_1_009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ocw_cmid3789_2021-04-26_17-19-06_al22273\word\assets\_a90ae0a2696d81b1c99096cfc72253409c668828_l120_1_009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0" cy="2219325"/>
                    </a:xfrm>
                    <a:prstGeom prst="rect">
                      <a:avLst/>
                    </a:prstGeom>
                    <a:noFill/>
                    <a:ln>
                      <a:noFill/>
                    </a:ln>
                  </pic:spPr>
                </pic:pic>
              </a:graphicData>
            </a:graphic>
          </wp:inline>
        </w:drawing>
      </w:r>
    </w:p>
    <w:p w:rsidR="00777B1E" w:rsidRDefault="008D4A84">
      <w:pPr>
        <w:pStyle w:val="Caption1"/>
        <w:divId w:val="200365470"/>
      </w:pPr>
      <w:r>
        <w:t>Vitrine de confiseur décorée pour le quatorze juillet</w:t>
      </w:r>
    </w:p>
    <w:p w:rsidR="00777B1E" w:rsidRDefault="008D4A84">
      <w:pPr>
        <w:divId w:val="581329562"/>
      </w:pPr>
      <w:r>
        <w:rPr>
          <w:vanish/>
        </w:rPr>
        <w:t>End of Figure</w:t>
      </w:r>
    </w:p>
    <w:p w:rsidR="00777B1E" w:rsidRDefault="008D4A84">
      <w:pPr>
        <w:pStyle w:val="Heading2"/>
        <w:divId w:val="23747629"/>
        <w:rPr>
          <w:rFonts w:eastAsia="Times New Roman"/>
        </w:rPr>
      </w:pPr>
      <w:bookmarkStart w:id="5" w:name="Session1_Section1"/>
      <w:bookmarkEnd w:id="5"/>
      <w:r>
        <w:rPr>
          <w:rFonts w:eastAsia="Times New Roman"/>
        </w:rPr>
        <w:t>1.1 Les avis sont partagés</w:t>
      </w:r>
    </w:p>
    <w:p w:rsidR="00777B1E" w:rsidRDefault="008D4A84">
      <w:pPr>
        <w:divId w:val="23747629"/>
      </w:pPr>
      <w:r>
        <w:t>What exactly does the average French person celebrate on Bastille Day? As you will see, opinions can differ widely.</w:t>
      </w:r>
    </w:p>
    <w:p w:rsidR="00777B1E" w:rsidRDefault="008D4A84">
      <w:pPr>
        <w:divId w:val="23747629"/>
      </w:pPr>
      <w:r>
        <w:rPr>
          <w:vanish/>
        </w:rPr>
        <w:t>Start of Activity</w:t>
      </w:r>
    </w:p>
    <w:p w:rsidR="00777B1E" w:rsidRDefault="008D4A84">
      <w:pPr>
        <w:spacing w:before="240" w:beforeAutospacing="0" w:after="0" w:afterAutospacing="0" w:line="240" w:lineRule="auto"/>
        <w:ind w:left="240" w:right="240"/>
        <w:outlineLvl w:val="3"/>
        <w:divId w:val="755398685"/>
        <w:rPr>
          <w:rFonts w:eastAsia="Times New Roman"/>
          <w:b/>
          <w:bCs/>
          <w:sz w:val="36"/>
          <w:szCs w:val="36"/>
        </w:rPr>
      </w:pPr>
      <w:bookmarkStart w:id="6" w:name="Session1_Activity1"/>
      <w:bookmarkEnd w:id="6"/>
      <w:r>
        <w:rPr>
          <w:rStyle w:val="Strong"/>
          <w:rFonts w:eastAsia="Times New Roman"/>
          <w:sz w:val="36"/>
          <w:szCs w:val="36"/>
        </w:rPr>
        <w:t>Activité 1</w:t>
      </w:r>
      <w:r>
        <w:rPr>
          <w:rFonts w:eastAsia="Times New Roman"/>
          <w:b/>
          <w:bCs/>
          <w:sz w:val="36"/>
          <w:szCs w:val="36"/>
        </w:rPr>
        <w:t xml:space="preserve"> Les avis sont partagés </w:t>
      </w:r>
    </w:p>
    <w:p w:rsidR="00777B1E" w:rsidRDefault="008D4A84">
      <w:pPr>
        <w:divId w:val="1956447183"/>
      </w:pPr>
      <w:r>
        <w:rPr>
          <w:vanish/>
        </w:rPr>
        <w:t>Start of Question</w:t>
      </w:r>
    </w:p>
    <w:p w:rsidR="00777B1E" w:rsidRDefault="008D4A84">
      <w:pPr>
        <w:divId w:val="41826364"/>
      </w:pPr>
      <w:bookmarkStart w:id="7" w:name="Session1_Question1"/>
      <w:bookmarkEnd w:id="7"/>
      <w:r>
        <w:t>Regardez la séquence vidéo. Notez les quatre questions que nous avons posées aux personnes interviewées.</w:t>
      </w:r>
    </w:p>
    <w:p w:rsidR="00777B1E" w:rsidRDefault="008D4A84">
      <w:pPr>
        <w:divId w:val="41826364"/>
      </w:pPr>
      <w:r>
        <w:rPr>
          <w:vanish/>
        </w:rPr>
        <w:t>Start of Media Content</w:t>
      </w:r>
    </w:p>
    <w:p w:rsidR="00777B1E" w:rsidRDefault="008D4A84">
      <w:pPr>
        <w:spacing w:before="120" w:beforeAutospacing="0" w:after="120" w:afterAutospacing="0"/>
        <w:divId w:val="183249476"/>
      </w:pPr>
      <w:bookmarkStart w:id="8" w:name="Session1_MediaContent1"/>
      <w:bookmarkEnd w:id="8"/>
      <w:r>
        <w:t>Video content is not available in this format.</w:t>
      </w:r>
    </w:p>
    <w:p w:rsidR="00777B1E" w:rsidRDefault="008D4A84">
      <w:pPr>
        <w:pStyle w:val="Caption1"/>
        <w:divId w:val="286010175"/>
      </w:pPr>
      <w:r>
        <w:t>Video 1</w:t>
      </w:r>
    </w:p>
    <w:bookmarkStart w:id="9" w:name="View_Session1_Transcript1"/>
    <w:p w:rsidR="00777B1E" w:rsidRDefault="008D4A84">
      <w:pPr>
        <w:pStyle w:val="navbutton"/>
        <w:divId w:val="286010175"/>
      </w:pPr>
      <w:r>
        <w:fldChar w:fldCharType="begin"/>
      </w:r>
      <w:r>
        <w:instrText xml:space="preserve"> HYPERLINK "" \l "Session1_Transcript1" </w:instrText>
      </w:r>
      <w:r>
        <w:fldChar w:fldCharType="separate"/>
      </w:r>
      <w:r>
        <w:rPr>
          <w:rStyle w:val="Hyperlink"/>
        </w:rPr>
        <w:t>View transcript - Video 1</w:t>
      </w:r>
      <w:r>
        <w:fldChar w:fldCharType="end"/>
      </w:r>
      <w:bookmarkEnd w:id="9"/>
    </w:p>
    <w:p w:rsidR="00777B1E" w:rsidRDefault="008D4A84">
      <w:pPr>
        <w:divId w:val="41826364"/>
      </w:pPr>
      <w:r>
        <w:rPr>
          <w:vanish/>
        </w:rPr>
        <w:t>End of Media Content</w:t>
      </w:r>
    </w:p>
    <w:p w:rsidR="00777B1E" w:rsidRDefault="008D4A84">
      <w:pPr>
        <w:divId w:val="41826364"/>
      </w:pPr>
      <w:r>
        <w:rPr>
          <w:rStyle w:val="Emphasis"/>
          <w:u w:val="single"/>
        </w:rPr>
        <w:t>Pour vous aider</w:t>
      </w:r>
    </w:p>
    <w:p w:rsidR="00777B1E" w:rsidRDefault="008D4A84">
      <w:pPr>
        <w:numPr>
          <w:ilvl w:val="0"/>
          <w:numId w:val="6"/>
        </w:numPr>
        <w:ind w:left="780" w:right="780"/>
        <w:divId w:val="41826364"/>
      </w:pPr>
      <w:r>
        <w:rPr>
          <w:rStyle w:val="Emphasis"/>
        </w:rPr>
        <w:t>sanglant</w:t>
      </w:r>
      <w:r>
        <w:t xml:space="preserve"> bloody </w:t>
      </w:r>
    </w:p>
    <w:p w:rsidR="00777B1E" w:rsidRDefault="008D4A84">
      <w:pPr>
        <w:numPr>
          <w:ilvl w:val="0"/>
          <w:numId w:val="6"/>
        </w:numPr>
        <w:ind w:left="780" w:right="780"/>
        <w:divId w:val="41826364"/>
      </w:pPr>
      <w:r>
        <w:rPr>
          <w:rStyle w:val="Emphasis"/>
        </w:rPr>
        <w:t>un jour férié</w:t>
      </w:r>
      <w:r>
        <w:t xml:space="preserve"> public holiday </w:t>
      </w:r>
    </w:p>
    <w:p w:rsidR="00777B1E" w:rsidRDefault="008D4A84">
      <w:pPr>
        <w:numPr>
          <w:ilvl w:val="0"/>
          <w:numId w:val="6"/>
        </w:numPr>
        <w:ind w:left="780" w:right="780"/>
        <w:divId w:val="41826364"/>
      </w:pPr>
      <w:r>
        <w:rPr>
          <w:rStyle w:val="Emphasis"/>
        </w:rPr>
        <w:t>j’en profite pour…</w:t>
      </w:r>
      <w:r>
        <w:t xml:space="preserve"> I take advantage of it to… (from </w:t>
      </w:r>
      <w:r>
        <w:rPr>
          <w:rStyle w:val="Emphasis"/>
        </w:rPr>
        <w:t>en profiter pour</w:t>
      </w:r>
      <w:r>
        <w:t xml:space="preserve">) </w:t>
      </w:r>
    </w:p>
    <w:p w:rsidR="00777B1E" w:rsidRDefault="008D4A84">
      <w:pPr>
        <w:numPr>
          <w:ilvl w:val="0"/>
          <w:numId w:val="6"/>
        </w:numPr>
        <w:ind w:left="780" w:right="780"/>
        <w:divId w:val="41826364"/>
      </w:pPr>
      <w:r>
        <w:rPr>
          <w:rStyle w:val="Emphasis"/>
        </w:rPr>
        <w:t>incontestable</w:t>
      </w:r>
      <w:r>
        <w:t xml:space="preserve"> undeniable </w:t>
      </w:r>
    </w:p>
    <w:p w:rsidR="00777B1E" w:rsidRDefault="008D4A84">
      <w:pPr>
        <w:numPr>
          <w:ilvl w:val="0"/>
          <w:numId w:val="6"/>
        </w:numPr>
        <w:ind w:left="780" w:right="780"/>
        <w:divId w:val="41826364"/>
      </w:pPr>
      <w:r>
        <w:rPr>
          <w:rStyle w:val="Emphasis"/>
        </w:rPr>
        <w:t>fiers</w:t>
      </w:r>
      <w:r>
        <w:t xml:space="preserve"> (m.pl.) proud </w:t>
      </w:r>
    </w:p>
    <w:p w:rsidR="00777B1E" w:rsidRDefault="008D4A84">
      <w:pPr>
        <w:numPr>
          <w:ilvl w:val="0"/>
          <w:numId w:val="6"/>
        </w:numPr>
        <w:ind w:left="780" w:right="780"/>
        <w:divId w:val="41826364"/>
      </w:pPr>
      <w:r>
        <w:rPr>
          <w:rStyle w:val="Emphasis"/>
        </w:rPr>
        <w:t>la Déclaration des droits de l’homme</w:t>
      </w:r>
      <w:r>
        <w:t xml:space="preserve"> the Declaration of the Rights of Man (passed by the National Assembly in 1789) </w:t>
      </w:r>
    </w:p>
    <w:p w:rsidR="00777B1E" w:rsidRDefault="008D4A84">
      <w:pPr>
        <w:numPr>
          <w:ilvl w:val="0"/>
          <w:numId w:val="6"/>
        </w:numPr>
        <w:ind w:left="780" w:right="780"/>
        <w:divId w:val="41826364"/>
      </w:pPr>
      <w:r>
        <w:rPr>
          <w:rStyle w:val="Emphasis"/>
        </w:rPr>
        <w:t>la Marseillaise</w:t>
      </w:r>
      <w:r>
        <w:t xml:space="preserve"> name of the French national anthem </w:t>
      </w:r>
    </w:p>
    <w:p w:rsidR="00777B1E" w:rsidRDefault="008D4A84">
      <w:pPr>
        <w:divId w:val="1956447183"/>
      </w:pPr>
      <w:r>
        <w:rPr>
          <w:vanish/>
        </w:rPr>
        <w:t>End of Question</w:t>
      </w:r>
    </w:p>
    <w:p w:rsidR="00777B1E" w:rsidRDefault="008D4A84">
      <w:pPr>
        <w:divId w:val="23747629"/>
      </w:pPr>
      <w:r>
        <w:rPr>
          <w:vanish/>
        </w:rPr>
        <w:t>End of Activity</w:t>
      </w:r>
    </w:p>
    <w:p w:rsidR="00777B1E" w:rsidRDefault="008D4A84">
      <w:pPr>
        <w:divId w:val="23747629"/>
      </w:pPr>
      <w:r>
        <w:rPr>
          <w:vanish/>
        </w:rPr>
        <w:t>Start of Activity</w:t>
      </w:r>
    </w:p>
    <w:p w:rsidR="00777B1E" w:rsidRDefault="008D4A84">
      <w:pPr>
        <w:spacing w:before="240" w:beforeAutospacing="0" w:after="0" w:afterAutospacing="0" w:line="240" w:lineRule="auto"/>
        <w:ind w:left="240" w:right="240"/>
        <w:outlineLvl w:val="3"/>
        <w:divId w:val="1098671942"/>
        <w:rPr>
          <w:rFonts w:eastAsia="Times New Roman"/>
          <w:b/>
          <w:bCs/>
          <w:sz w:val="36"/>
          <w:szCs w:val="36"/>
        </w:rPr>
      </w:pPr>
      <w:bookmarkStart w:id="10" w:name="Session1_Activity2"/>
      <w:bookmarkEnd w:id="10"/>
      <w:r>
        <w:rPr>
          <w:rStyle w:val="Strong"/>
          <w:rFonts w:eastAsia="Times New Roman"/>
          <w:sz w:val="36"/>
          <w:szCs w:val="36"/>
        </w:rPr>
        <w:t>Activité 2</w:t>
      </w:r>
      <w:r>
        <w:rPr>
          <w:rFonts w:eastAsia="Times New Roman"/>
          <w:b/>
          <w:bCs/>
          <w:sz w:val="36"/>
          <w:szCs w:val="36"/>
        </w:rPr>
        <w:t xml:space="preserve"> Le quatorze juillet, qu’est-ce que ça représente, pour vous? </w:t>
      </w:r>
    </w:p>
    <w:p w:rsidR="00777B1E" w:rsidRDefault="008D4A84">
      <w:pPr>
        <w:divId w:val="1883713789"/>
      </w:pPr>
      <w:bookmarkStart w:id="11" w:name="Session1_Part1"/>
      <w:bookmarkEnd w:id="11"/>
      <w:r>
        <w:rPr>
          <w:vanish/>
        </w:rPr>
        <w:t>Start of Question</w:t>
      </w:r>
    </w:p>
    <w:p w:rsidR="00777B1E" w:rsidRDefault="008D4A84">
      <w:pPr>
        <w:divId w:val="1641612158"/>
      </w:pPr>
      <w:bookmarkStart w:id="12" w:name="Session1_Question2"/>
      <w:bookmarkEnd w:id="12"/>
      <w:r>
        <w:t xml:space="preserve">Regardez de nouveau la séquence et complétez la grille. Dans la colonne de gauche on manque le nom de la personne qui parle, dans la colonne de droite on manque les mots utilisés en français par cette personne. </w:t>
      </w:r>
    </w:p>
    <w:p w:rsidR="00777B1E" w:rsidRDefault="008D4A84">
      <w:pPr>
        <w:divId w:val="1641612158"/>
      </w:pPr>
      <w:r>
        <w:rPr>
          <w:rStyle w:val="Emphasis"/>
        </w:rPr>
        <w:t>If you don’t catch some of the expressions, think about the French equivalent of the English provided in the grid.</w:t>
      </w:r>
    </w:p>
    <w:p w:rsidR="00777B1E" w:rsidRDefault="008D4A84">
      <w:pPr>
        <w:divId w:val="1641612158"/>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gridCol w:w="480"/>
      </w:tblGrid>
      <w:tr w:rsidR="00777B1E">
        <w:trPr>
          <w:divId w:val="1235698008"/>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bookmarkStart w:id="13" w:name="Session1_Table1"/>
            <w:bookmarkEnd w:id="13"/>
            <w:r>
              <w:rPr>
                <w:rFonts w:ascii="Times New Roman" w:eastAsia="Times New Roman" w:hAnsi="Times New Roman" w:cs="Times New Roman"/>
                <w:sz w:val="24"/>
                <w:szCs w:val="24"/>
              </w:rPr>
              <w:t>Nom</w:t>
            </w:r>
          </w:p>
        </w:tc>
        <w:tc>
          <w:tcPr>
            <w:tcW w:w="0" w:type="auto"/>
            <w:tcMar>
              <w:top w:w="48" w:type="dxa"/>
              <w:left w:w="96" w:type="dxa"/>
              <w:bottom w:w="48" w:type="dxa"/>
              <w:right w:w="96" w:type="dxa"/>
            </w:tcMar>
            <w:hideMark/>
          </w:tcPr>
          <w:p w:rsidR="00777B1E" w:rsidRDefault="00777B1E">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Réponse en français</w:t>
            </w:r>
          </w:p>
        </w:tc>
      </w:tr>
      <w:tr w:rsidR="00777B1E">
        <w:trPr>
          <w:divId w:val="1235698008"/>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102963696"/>
              <w:rPr>
                <w:rFonts w:ascii="Times New Roman" w:eastAsia="Times New Roman" w:hAnsi="Times New Roman" w:cs="Times New Roman"/>
                <w:i/>
                <w:iCs/>
                <w:color w:val="5C5C5C"/>
                <w:sz w:val="24"/>
                <w:szCs w:val="24"/>
              </w:rPr>
            </w:pPr>
            <w:bookmarkStart w:id="14" w:name="Session1_FreeResponse1"/>
            <w:bookmarkEnd w:id="14"/>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(the French national celebration)</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734547375"/>
              <w:rPr>
                <w:rFonts w:ascii="Times New Roman" w:eastAsia="Times New Roman" w:hAnsi="Times New Roman" w:cs="Times New Roman"/>
                <w:i/>
                <w:iCs/>
                <w:color w:val="5C5C5C"/>
                <w:sz w:val="24"/>
                <w:szCs w:val="24"/>
              </w:rPr>
            </w:pPr>
            <w:bookmarkStart w:id="15" w:name="Session1_FreeResponse2"/>
            <w:bookmarkEnd w:id="15"/>
            <w:r>
              <w:rPr>
                <w:rFonts w:ascii="Times New Roman" w:eastAsia="Times New Roman" w:hAnsi="Times New Roman" w:cs="Times New Roman"/>
                <w:i/>
                <w:iCs/>
                <w:color w:val="5C5C5C"/>
                <w:sz w:val="24"/>
                <w:szCs w:val="24"/>
              </w:rPr>
              <w:t xml:space="preserve">Provide your answer... </w:t>
            </w:r>
          </w:p>
        </w:tc>
      </w:tr>
      <w:tr w:rsidR="00777B1E">
        <w:trPr>
          <w:divId w:val="1235698008"/>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1184317487"/>
              <w:rPr>
                <w:rFonts w:ascii="Times New Roman" w:eastAsia="Times New Roman" w:hAnsi="Times New Roman" w:cs="Times New Roman"/>
                <w:i/>
                <w:iCs/>
                <w:color w:val="5C5C5C"/>
                <w:sz w:val="24"/>
                <w:szCs w:val="24"/>
              </w:rPr>
            </w:pPr>
            <w:bookmarkStart w:id="16" w:name="Session1_FreeResponse3"/>
            <w:bookmarkEnd w:id="16"/>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(a lot of noise)</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1474057579"/>
              <w:rPr>
                <w:rFonts w:ascii="Times New Roman" w:eastAsia="Times New Roman" w:hAnsi="Times New Roman" w:cs="Times New Roman"/>
                <w:i/>
                <w:iCs/>
                <w:color w:val="5C5C5C"/>
                <w:sz w:val="24"/>
                <w:szCs w:val="24"/>
              </w:rPr>
            </w:pPr>
            <w:bookmarkStart w:id="17" w:name="Session1_FreeResponse4"/>
            <w:bookmarkEnd w:id="17"/>
            <w:r>
              <w:rPr>
                <w:rFonts w:ascii="Times New Roman" w:eastAsia="Times New Roman" w:hAnsi="Times New Roman" w:cs="Times New Roman"/>
                <w:i/>
                <w:iCs/>
                <w:color w:val="5C5C5C"/>
                <w:sz w:val="24"/>
                <w:szCs w:val="24"/>
              </w:rPr>
              <w:t xml:space="preserve">Provide your answer... </w:t>
            </w:r>
          </w:p>
        </w:tc>
      </w:tr>
      <w:tr w:rsidR="00777B1E">
        <w:trPr>
          <w:divId w:val="1235698008"/>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354813712"/>
              <w:rPr>
                <w:rFonts w:ascii="Times New Roman" w:eastAsia="Times New Roman" w:hAnsi="Times New Roman" w:cs="Times New Roman"/>
                <w:i/>
                <w:iCs/>
                <w:color w:val="5C5C5C"/>
                <w:sz w:val="24"/>
                <w:szCs w:val="24"/>
              </w:rPr>
            </w:pPr>
            <w:bookmarkStart w:id="18" w:name="Session1_FreeResponse5"/>
            <w:bookmarkEnd w:id="18"/>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(a day off)</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2250396"/>
              <w:rPr>
                <w:rFonts w:ascii="Times New Roman" w:eastAsia="Times New Roman" w:hAnsi="Times New Roman" w:cs="Times New Roman"/>
                <w:i/>
                <w:iCs/>
                <w:color w:val="5C5C5C"/>
                <w:sz w:val="24"/>
                <w:szCs w:val="24"/>
              </w:rPr>
            </w:pPr>
            <w:bookmarkStart w:id="19" w:name="Session1_FreeResponse6"/>
            <w:bookmarkEnd w:id="19"/>
            <w:r>
              <w:rPr>
                <w:rFonts w:ascii="Times New Roman" w:eastAsia="Times New Roman" w:hAnsi="Times New Roman" w:cs="Times New Roman"/>
                <w:i/>
                <w:iCs/>
                <w:color w:val="5C5C5C"/>
                <w:sz w:val="24"/>
                <w:szCs w:val="24"/>
              </w:rPr>
              <w:t xml:space="preserve">Provide your answer... </w:t>
            </w:r>
          </w:p>
        </w:tc>
      </w:tr>
      <w:tr w:rsidR="00777B1E">
        <w:trPr>
          <w:divId w:val="1235698008"/>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931621784"/>
              <w:rPr>
                <w:rFonts w:ascii="Times New Roman" w:eastAsia="Times New Roman" w:hAnsi="Times New Roman" w:cs="Times New Roman"/>
                <w:i/>
                <w:iCs/>
                <w:color w:val="5C5C5C"/>
                <w:sz w:val="24"/>
                <w:szCs w:val="24"/>
              </w:rPr>
            </w:pPr>
            <w:bookmarkStart w:id="20" w:name="Session1_FreeResponse7"/>
            <w:bookmarkEnd w:id="20"/>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(the values of the French Revolution)</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1086145816"/>
              <w:rPr>
                <w:rFonts w:ascii="Times New Roman" w:eastAsia="Times New Roman" w:hAnsi="Times New Roman" w:cs="Times New Roman"/>
                <w:i/>
                <w:iCs/>
                <w:color w:val="5C5C5C"/>
                <w:sz w:val="24"/>
                <w:szCs w:val="24"/>
              </w:rPr>
            </w:pPr>
            <w:bookmarkStart w:id="21" w:name="Session1_FreeResponse8"/>
            <w:bookmarkEnd w:id="21"/>
            <w:r>
              <w:rPr>
                <w:rFonts w:ascii="Times New Roman" w:eastAsia="Times New Roman" w:hAnsi="Times New Roman" w:cs="Times New Roman"/>
                <w:i/>
                <w:iCs/>
                <w:color w:val="5C5C5C"/>
                <w:sz w:val="24"/>
                <w:szCs w:val="24"/>
              </w:rPr>
              <w:t xml:space="preserve">Provide your answer... </w:t>
            </w:r>
          </w:p>
        </w:tc>
      </w:tr>
      <w:tr w:rsidR="00777B1E">
        <w:trPr>
          <w:divId w:val="1235698008"/>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861868512"/>
              <w:rPr>
                <w:rFonts w:ascii="Times New Roman" w:eastAsia="Times New Roman" w:hAnsi="Times New Roman" w:cs="Times New Roman"/>
                <w:i/>
                <w:iCs/>
                <w:color w:val="5C5C5C"/>
                <w:sz w:val="24"/>
                <w:szCs w:val="24"/>
              </w:rPr>
            </w:pPr>
            <w:bookmarkStart w:id="22" w:name="Session1_FreeResponse9"/>
            <w:bookmarkEnd w:id="22"/>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(a general sense of excitement in the towns and cities)</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1025669039"/>
              <w:rPr>
                <w:rFonts w:ascii="Times New Roman" w:eastAsia="Times New Roman" w:hAnsi="Times New Roman" w:cs="Times New Roman"/>
                <w:i/>
                <w:iCs/>
                <w:color w:val="5C5C5C"/>
                <w:sz w:val="24"/>
                <w:szCs w:val="24"/>
              </w:rPr>
            </w:pPr>
            <w:bookmarkStart w:id="23" w:name="Session1_FreeResponse10"/>
            <w:bookmarkEnd w:id="23"/>
            <w:r>
              <w:rPr>
                <w:rFonts w:ascii="Times New Roman" w:eastAsia="Times New Roman" w:hAnsi="Times New Roman" w:cs="Times New Roman"/>
                <w:i/>
                <w:iCs/>
                <w:color w:val="5C5C5C"/>
                <w:sz w:val="24"/>
                <w:szCs w:val="24"/>
              </w:rPr>
              <w:t xml:space="preserve">Provide your answer... </w:t>
            </w:r>
          </w:p>
        </w:tc>
      </w:tr>
      <w:tr w:rsidR="00777B1E">
        <w:trPr>
          <w:divId w:val="1235698008"/>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837770753"/>
              <w:rPr>
                <w:rFonts w:ascii="Times New Roman" w:eastAsia="Times New Roman" w:hAnsi="Times New Roman" w:cs="Times New Roman"/>
                <w:i/>
                <w:iCs/>
                <w:color w:val="5C5C5C"/>
                <w:sz w:val="24"/>
                <w:szCs w:val="24"/>
              </w:rPr>
            </w:pPr>
            <w:bookmarkStart w:id="24" w:name="Session1_FreeResponse11"/>
            <w:bookmarkEnd w:id="24"/>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(a bloody episode in our history)</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1992710205"/>
              <w:rPr>
                <w:rFonts w:ascii="Times New Roman" w:eastAsia="Times New Roman" w:hAnsi="Times New Roman" w:cs="Times New Roman"/>
                <w:i/>
                <w:iCs/>
                <w:color w:val="5C5C5C"/>
                <w:sz w:val="24"/>
                <w:szCs w:val="24"/>
              </w:rPr>
            </w:pPr>
            <w:bookmarkStart w:id="25" w:name="Session1_FreeResponse12"/>
            <w:bookmarkEnd w:id="25"/>
            <w:r>
              <w:rPr>
                <w:rFonts w:ascii="Times New Roman" w:eastAsia="Times New Roman" w:hAnsi="Times New Roman" w:cs="Times New Roman"/>
                <w:i/>
                <w:iCs/>
                <w:color w:val="5C5C5C"/>
                <w:sz w:val="24"/>
                <w:szCs w:val="24"/>
              </w:rPr>
              <w:t xml:space="preserve">Provide your answer... </w:t>
            </w:r>
          </w:p>
        </w:tc>
      </w:tr>
      <w:tr w:rsidR="00777B1E">
        <w:trPr>
          <w:divId w:val="1235698008"/>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1130979380"/>
              <w:rPr>
                <w:rFonts w:ascii="Times New Roman" w:eastAsia="Times New Roman" w:hAnsi="Times New Roman" w:cs="Times New Roman"/>
                <w:i/>
                <w:iCs/>
                <w:color w:val="5C5C5C"/>
                <w:sz w:val="24"/>
                <w:szCs w:val="24"/>
              </w:rPr>
            </w:pPr>
            <w:bookmarkStart w:id="26" w:name="Session1_FreeResponse13"/>
            <w:bookmarkEnd w:id="26"/>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(not a lot)</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1385518354"/>
              <w:rPr>
                <w:rFonts w:ascii="Times New Roman" w:eastAsia="Times New Roman" w:hAnsi="Times New Roman" w:cs="Times New Roman"/>
                <w:i/>
                <w:iCs/>
                <w:color w:val="5C5C5C"/>
                <w:sz w:val="24"/>
                <w:szCs w:val="24"/>
              </w:rPr>
            </w:pPr>
            <w:bookmarkStart w:id="27" w:name="Session1_FreeResponse14"/>
            <w:bookmarkEnd w:id="27"/>
            <w:r>
              <w:rPr>
                <w:rFonts w:ascii="Times New Roman" w:eastAsia="Times New Roman" w:hAnsi="Times New Roman" w:cs="Times New Roman"/>
                <w:i/>
                <w:iCs/>
                <w:color w:val="5C5C5C"/>
                <w:sz w:val="24"/>
                <w:szCs w:val="24"/>
              </w:rPr>
              <w:t xml:space="preserve">Provide your answer... </w:t>
            </w:r>
          </w:p>
        </w:tc>
      </w:tr>
      <w:tr w:rsidR="00777B1E">
        <w:trPr>
          <w:divId w:val="1235698008"/>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805583426"/>
              <w:rPr>
                <w:rFonts w:ascii="Times New Roman" w:eastAsia="Times New Roman" w:hAnsi="Times New Roman" w:cs="Times New Roman"/>
                <w:i/>
                <w:iCs/>
                <w:color w:val="5C5C5C"/>
                <w:sz w:val="24"/>
                <w:szCs w:val="24"/>
              </w:rPr>
            </w:pPr>
            <w:bookmarkStart w:id="28" w:name="Session1_FreeResponse15"/>
            <w:bookmarkEnd w:id="28"/>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(the storming of the Bastille)</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540367809"/>
              <w:rPr>
                <w:rFonts w:ascii="Times New Roman" w:eastAsia="Times New Roman" w:hAnsi="Times New Roman" w:cs="Times New Roman"/>
                <w:i/>
                <w:iCs/>
                <w:color w:val="5C5C5C"/>
                <w:sz w:val="24"/>
                <w:szCs w:val="24"/>
              </w:rPr>
            </w:pPr>
            <w:bookmarkStart w:id="29" w:name="Session1_FreeResponse16"/>
            <w:bookmarkEnd w:id="29"/>
            <w:r>
              <w:rPr>
                <w:rFonts w:ascii="Times New Roman" w:eastAsia="Times New Roman" w:hAnsi="Times New Roman" w:cs="Times New Roman"/>
                <w:i/>
                <w:iCs/>
                <w:color w:val="5C5C5C"/>
                <w:sz w:val="24"/>
                <w:szCs w:val="24"/>
              </w:rPr>
              <w:t xml:space="preserve">Provide your answer... </w:t>
            </w:r>
          </w:p>
        </w:tc>
      </w:tr>
      <w:tr w:rsidR="00777B1E">
        <w:trPr>
          <w:divId w:val="1235698008"/>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217592782"/>
              <w:rPr>
                <w:rFonts w:ascii="Times New Roman" w:eastAsia="Times New Roman" w:hAnsi="Times New Roman" w:cs="Times New Roman"/>
                <w:i/>
                <w:iCs/>
                <w:color w:val="5C5C5C"/>
                <w:sz w:val="24"/>
                <w:szCs w:val="24"/>
              </w:rPr>
            </w:pPr>
            <w:bookmarkStart w:id="30" w:name="Session1_FreeResponse17"/>
            <w:bookmarkEnd w:id="30"/>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(something to do with the army)</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25372729"/>
              <w:rPr>
                <w:rFonts w:ascii="Times New Roman" w:eastAsia="Times New Roman" w:hAnsi="Times New Roman" w:cs="Times New Roman"/>
                <w:i/>
                <w:iCs/>
                <w:color w:val="5C5C5C"/>
                <w:sz w:val="24"/>
                <w:szCs w:val="24"/>
              </w:rPr>
            </w:pPr>
            <w:bookmarkStart w:id="31" w:name="Session1_FreeResponse18"/>
            <w:bookmarkEnd w:id="31"/>
            <w:r>
              <w:rPr>
                <w:rFonts w:ascii="Times New Roman" w:eastAsia="Times New Roman" w:hAnsi="Times New Roman" w:cs="Times New Roman"/>
                <w:i/>
                <w:iCs/>
                <w:color w:val="5C5C5C"/>
                <w:sz w:val="24"/>
                <w:szCs w:val="24"/>
              </w:rPr>
              <w:t xml:space="preserve">Provide your answer... </w:t>
            </w:r>
          </w:p>
        </w:tc>
      </w:tr>
      <w:tr w:rsidR="00777B1E">
        <w:trPr>
          <w:divId w:val="1235698008"/>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637414774"/>
              <w:rPr>
                <w:rFonts w:ascii="Times New Roman" w:eastAsia="Times New Roman" w:hAnsi="Times New Roman" w:cs="Times New Roman"/>
                <w:i/>
                <w:iCs/>
                <w:color w:val="5C5C5C"/>
                <w:sz w:val="24"/>
                <w:szCs w:val="24"/>
              </w:rPr>
            </w:pPr>
            <w:bookmarkStart w:id="32" w:name="Session1_FreeResponse19"/>
            <w:bookmarkEnd w:id="32"/>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(Paris and France)</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531455555"/>
              <w:rPr>
                <w:rFonts w:ascii="Times New Roman" w:eastAsia="Times New Roman" w:hAnsi="Times New Roman" w:cs="Times New Roman"/>
                <w:i/>
                <w:iCs/>
                <w:color w:val="5C5C5C"/>
                <w:sz w:val="24"/>
                <w:szCs w:val="24"/>
              </w:rPr>
            </w:pPr>
            <w:bookmarkStart w:id="33" w:name="Session1_FreeResponse20"/>
            <w:bookmarkEnd w:id="33"/>
            <w:r>
              <w:rPr>
                <w:rFonts w:ascii="Times New Roman" w:eastAsia="Times New Roman" w:hAnsi="Times New Roman" w:cs="Times New Roman"/>
                <w:i/>
                <w:iCs/>
                <w:color w:val="5C5C5C"/>
                <w:sz w:val="24"/>
                <w:szCs w:val="24"/>
              </w:rPr>
              <w:t xml:space="preserve">Provide your answer... </w:t>
            </w:r>
          </w:p>
        </w:tc>
      </w:tr>
      <w:tr w:rsidR="00777B1E">
        <w:trPr>
          <w:divId w:val="1235698008"/>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1187791219"/>
              <w:rPr>
                <w:rFonts w:ascii="Times New Roman" w:eastAsia="Times New Roman" w:hAnsi="Times New Roman" w:cs="Times New Roman"/>
                <w:i/>
                <w:iCs/>
                <w:color w:val="5C5C5C"/>
                <w:sz w:val="24"/>
                <w:szCs w:val="24"/>
              </w:rPr>
            </w:pPr>
            <w:bookmarkStart w:id="34" w:name="Session1_FreeResponse21"/>
            <w:bookmarkEnd w:id="34"/>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(a sense of freedom)</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100415448"/>
              <w:rPr>
                <w:rFonts w:ascii="Times New Roman" w:eastAsia="Times New Roman" w:hAnsi="Times New Roman" w:cs="Times New Roman"/>
                <w:i/>
                <w:iCs/>
                <w:color w:val="5C5C5C"/>
                <w:sz w:val="24"/>
                <w:szCs w:val="24"/>
              </w:rPr>
            </w:pPr>
            <w:bookmarkStart w:id="35" w:name="Session1_FreeResponse22"/>
            <w:bookmarkEnd w:id="35"/>
            <w:r>
              <w:rPr>
                <w:rFonts w:ascii="Times New Roman" w:eastAsia="Times New Roman" w:hAnsi="Times New Roman" w:cs="Times New Roman"/>
                <w:i/>
                <w:iCs/>
                <w:color w:val="5C5C5C"/>
                <w:sz w:val="24"/>
                <w:szCs w:val="24"/>
              </w:rPr>
              <w:t xml:space="preserve">Provide your answer... </w:t>
            </w:r>
          </w:p>
        </w:tc>
      </w:tr>
    </w:tbl>
    <w:p w:rsidR="00777B1E" w:rsidRDefault="008D4A84">
      <w:pPr>
        <w:divId w:val="1641612158"/>
      </w:pPr>
      <w:r>
        <w:rPr>
          <w:vanish/>
        </w:rPr>
        <w:t>End of Table</w:t>
      </w:r>
    </w:p>
    <w:p w:rsidR="00777B1E" w:rsidRDefault="008D4A84">
      <w:pPr>
        <w:divId w:val="1883713789"/>
      </w:pPr>
      <w:r>
        <w:rPr>
          <w:vanish/>
        </w:rPr>
        <w:t>End of Question</w:t>
      </w:r>
    </w:p>
    <w:bookmarkStart w:id="36" w:name="View_Session1_Answer1"/>
    <w:p w:rsidR="00777B1E" w:rsidRDefault="008D4A84">
      <w:pPr>
        <w:pStyle w:val="navbutton"/>
        <w:divId w:val="1883713789"/>
      </w:pPr>
      <w:r>
        <w:fldChar w:fldCharType="begin"/>
      </w:r>
      <w:r>
        <w:instrText xml:space="preserve"> HYPERLINK "" \l "Session1_Answer1" </w:instrText>
      </w:r>
      <w:r>
        <w:fldChar w:fldCharType="separate"/>
      </w:r>
      <w:r>
        <w:rPr>
          <w:rStyle w:val="Hyperlink"/>
        </w:rPr>
        <w:t>View answer - Part</w:t>
      </w:r>
      <w:r>
        <w:fldChar w:fldCharType="end"/>
      </w:r>
      <w:bookmarkEnd w:id="36"/>
    </w:p>
    <w:p w:rsidR="00777B1E" w:rsidRDefault="008D4A84">
      <w:pPr>
        <w:divId w:val="1415593236"/>
      </w:pPr>
      <w:bookmarkStart w:id="37" w:name="Session1_Part2"/>
      <w:bookmarkEnd w:id="37"/>
      <w:r>
        <w:rPr>
          <w:vanish/>
        </w:rPr>
        <w:t>Start of Question</w:t>
      </w:r>
    </w:p>
    <w:p w:rsidR="00777B1E" w:rsidRDefault="008D4A84">
      <w:pPr>
        <w:divId w:val="2006856205"/>
      </w:pPr>
      <w:bookmarkStart w:id="38" w:name="Session1_Question3"/>
      <w:bookmarkEnd w:id="38"/>
      <w:r>
        <w:t>Quelle est la question que beaucoup de gens posent à Madame Biret? Et pourquoi, d’après vous?</w:t>
      </w:r>
    </w:p>
    <w:p w:rsidR="00777B1E" w:rsidRDefault="008D4A84">
      <w:pPr>
        <w:divId w:val="1415593236"/>
      </w:pPr>
      <w:r>
        <w:rPr>
          <w:vanish/>
        </w:rPr>
        <w:t>End of Question</w:t>
      </w:r>
    </w:p>
    <w:p w:rsidR="00777B1E" w:rsidRDefault="008D4A84">
      <w:pPr>
        <w:spacing w:before="60" w:beforeAutospacing="0" w:after="60" w:afterAutospacing="0" w:line="240" w:lineRule="auto"/>
        <w:divId w:val="1154104293"/>
        <w:rPr>
          <w:rFonts w:ascii="Times New Roman" w:eastAsia="Times New Roman" w:hAnsi="Times New Roman" w:cs="Times New Roman"/>
          <w:i/>
          <w:iCs/>
          <w:color w:val="5C5C5C"/>
          <w:sz w:val="24"/>
          <w:szCs w:val="24"/>
        </w:rPr>
      </w:pPr>
      <w:bookmarkStart w:id="39" w:name="Session1_FreeResponse23"/>
      <w:bookmarkEnd w:id="39"/>
      <w:r>
        <w:rPr>
          <w:rFonts w:ascii="Times New Roman" w:eastAsia="Times New Roman" w:hAnsi="Times New Roman" w:cs="Times New Roman"/>
          <w:i/>
          <w:iCs/>
          <w:color w:val="5C5C5C"/>
          <w:sz w:val="24"/>
          <w:szCs w:val="24"/>
        </w:rPr>
        <w:t xml:space="preserve">Provide your answer... </w:t>
      </w:r>
    </w:p>
    <w:bookmarkStart w:id="40" w:name="View_Session1_Answer2"/>
    <w:p w:rsidR="00777B1E" w:rsidRDefault="008D4A84">
      <w:pPr>
        <w:pStyle w:val="navbutton"/>
        <w:divId w:val="1415593236"/>
      </w:pPr>
      <w:r>
        <w:fldChar w:fldCharType="begin"/>
      </w:r>
      <w:r>
        <w:instrText xml:space="preserve"> HYPERLINK "" \l "Session1_Answer2" </w:instrText>
      </w:r>
      <w:r>
        <w:fldChar w:fldCharType="separate"/>
      </w:r>
      <w:r>
        <w:rPr>
          <w:rStyle w:val="Hyperlink"/>
        </w:rPr>
        <w:t>View answer - Part</w:t>
      </w:r>
      <w:r>
        <w:fldChar w:fldCharType="end"/>
      </w:r>
      <w:bookmarkEnd w:id="40"/>
    </w:p>
    <w:p w:rsidR="00777B1E" w:rsidRDefault="008D4A84">
      <w:pPr>
        <w:divId w:val="892040587"/>
      </w:pPr>
      <w:bookmarkStart w:id="41" w:name="Session1_Part3"/>
      <w:bookmarkEnd w:id="41"/>
      <w:r>
        <w:rPr>
          <w:vanish/>
        </w:rPr>
        <w:t>Start of Question</w:t>
      </w:r>
    </w:p>
    <w:p w:rsidR="00777B1E" w:rsidRDefault="008D4A84">
      <w:pPr>
        <w:divId w:val="1130172762"/>
      </w:pPr>
      <w:bookmarkStart w:id="42" w:name="Session1_Question4"/>
      <w:bookmarkEnd w:id="42"/>
      <w:r>
        <w:t>Résumez en anglais, en une trentaine de mots, ce que Philippe explique.</w:t>
      </w:r>
    </w:p>
    <w:p w:rsidR="00777B1E" w:rsidRDefault="008D4A84">
      <w:pPr>
        <w:divId w:val="892040587"/>
      </w:pPr>
      <w:r>
        <w:rPr>
          <w:vanish/>
        </w:rPr>
        <w:t>End of Question</w:t>
      </w:r>
    </w:p>
    <w:p w:rsidR="00777B1E" w:rsidRDefault="008D4A84">
      <w:pPr>
        <w:spacing w:before="60" w:beforeAutospacing="0" w:after="60" w:afterAutospacing="0" w:line="240" w:lineRule="auto"/>
        <w:divId w:val="679163952"/>
        <w:rPr>
          <w:rFonts w:ascii="Times New Roman" w:eastAsia="Times New Roman" w:hAnsi="Times New Roman" w:cs="Times New Roman"/>
          <w:i/>
          <w:iCs/>
          <w:color w:val="5C5C5C"/>
          <w:sz w:val="24"/>
          <w:szCs w:val="24"/>
        </w:rPr>
      </w:pPr>
      <w:bookmarkStart w:id="43" w:name="Session1_FreeResponse24"/>
      <w:bookmarkEnd w:id="43"/>
      <w:r>
        <w:rPr>
          <w:rFonts w:ascii="Times New Roman" w:eastAsia="Times New Roman" w:hAnsi="Times New Roman" w:cs="Times New Roman"/>
          <w:i/>
          <w:iCs/>
          <w:color w:val="5C5C5C"/>
          <w:sz w:val="24"/>
          <w:szCs w:val="24"/>
        </w:rPr>
        <w:t xml:space="preserve">Provide your answer... </w:t>
      </w:r>
    </w:p>
    <w:bookmarkStart w:id="44" w:name="View_Session1_Answer3"/>
    <w:p w:rsidR="00777B1E" w:rsidRDefault="008D4A84">
      <w:pPr>
        <w:pStyle w:val="navbutton"/>
        <w:divId w:val="892040587"/>
      </w:pPr>
      <w:r>
        <w:fldChar w:fldCharType="begin"/>
      </w:r>
      <w:r>
        <w:instrText xml:space="preserve"> HYPERLINK "" \l "Session1_Answer3" </w:instrText>
      </w:r>
      <w:r>
        <w:fldChar w:fldCharType="separate"/>
      </w:r>
      <w:r>
        <w:rPr>
          <w:rStyle w:val="Hyperlink"/>
        </w:rPr>
        <w:t>View answer - Part</w:t>
      </w:r>
      <w:r>
        <w:fldChar w:fldCharType="end"/>
      </w:r>
      <w:bookmarkEnd w:id="44"/>
    </w:p>
    <w:p w:rsidR="00777B1E" w:rsidRDefault="008D4A84">
      <w:pPr>
        <w:divId w:val="23747629"/>
      </w:pPr>
      <w:r>
        <w:rPr>
          <w:vanish/>
        </w:rPr>
        <w:t>End of Activity</w:t>
      </w:r>
    </w:p>
    <w:p w:rsidR="00777B1E" w:rsidRDefault="008D4A84">
      <w:pPr>
        <w:pStyle w:val="Heading3"/>
        <w:divId w:val="1113944500"/>
        <w:rPr>
          <w:rFonts w:eastAsia="Times New Roman"/>
        </w:rPr>
      </w:pPr>
      <w:bookmarkStart w:id="45" w:name="Session1_SubSection1"/>
      <w:bookmarkEnd w:id="45"/>
      <w:r>
        <w:rPr>
          <w:rFonts w:eastAsia="Times New Roman"/>
        </w:rPr>
        <w:t>1.1.1 Perfect tense</w:t>
      </w:r>
    </w:p>
    <w:p w:rsidR="00777B1E" w:rsidRDefault="008D4A84">
      <w:pPr>
        <w:divId w:val="1113944500"/>
      </w:pPr>
      <w:r>
        <w:rPr>
          <w:rStyle w:val="underline1"/>
        </w:rPr>
        <w:t>Grammar Point 1 – Using the perfect tense</w:t>
      </w:r>
    </w:p>
    <w:p w:rsidR="00777B1E" w:rsidRDefault="008D4A84">
      <w:pPr>
        <w:divId w:val="1113944500"/>
      </w:pPr>
      <w:r>
        <w:t xml:space="preserve">The </w:t>
      </w:r>
      <w:r>
        <w:rPr>
          <w:rStyle w:val="Strong"/>
        </w:rPr>
        <w:t>perfect tense</w:t>
      </w:r>
      <w:r>
        <w:t xml:space="preserve"> is used in French to describe </w:t>
      </w:r>
      <w:r>
        <w:rPr>
          <w:rStyle w:val="Strong"/>
        </w:rPr>
        <w:t>completed actions or events</w:t>
      </w:r>
      <w:r>
        <w:t xml:space="preserve">. It is made up of two parts, which is why it is called </w:t>
      </w:r>
      <w:r>
        <w:rPr>
          <w:rStyle w:val="Emphasis"/>
        </w:rPr>
        <w:t>le passé composé</w:t>
      </w:r>
      <w:r>
        <w:t xml:space="preserve"> (‘compound past’) in French. The first part is either the verb </w:t>
      </w:r>
      <w:r>
        <w:rPr>
          <w:rStyle w:val="Emphasis"/>
        </w:rPr>
        <w:t>avoir</w:t>
      </w:r>
      <w:r>
        <w:t xml:space="preserve"> or the verb </w:t>
      </w:r>
      <w:r>
        <w:rPr>
          <w:rStyle w:val="Emphasis"/>
        </w:rPr>
        <w:t>être</w:t>
      </w:r>
      <w:r>
        <w:t xml:space="preserve">, the second part is the </w:t>
      </w:r>
      <w:r>
        <w:rPr>
          <w:rStyle w:val="Strong"/>
        </w:rPr>
        <w:t>past participle</w:t>
      </w:r>
      <w:r>
        <w:t xml:space="preserve"> of the main verb. The French </w:t>
      </w:r>
      <w:r>
        <w:rPr>
          <w:rStyle w:val="Emphasis"/>
        </w:rPr>
        <w:t>passé composé</w:t>
      </w:r>
      <w:r>
        <w:t xml:space="preserve"> can be translated into English in different ways. </w:t>
      </w:r>
    </w:p>
    <w:p w:rsidR="00777B1E" w:rsidRDefault="008D4A84">
      <w:pPr>
        <w:divId w:val="1113944500"/>
      </w:pPr>
      <w:r>
        <w:rPr>
          <w:rStyle w:val="Strong"/>
        </w:rPr>
        <w:t>‘Avoir’ + past participle</w:t>
      </w:r>
    </w:p>
    <w:p w:rsidR="00777B1E" w:rsidRDefault="008D4A84">
      <w:pPr>
        <w:divId w:val="1113944500"/>
      </w:pPr>
      <w:r>
        <w:t xml:space="preserve">This is how the </w:t>
      </w:r>
      <w:r>
        <w:rPr>
          <w:rStyle w:val="Emphasis"/>
        </w:rPr>
        <w:t>passé composé</w:t>
      </w:r>
      <w:r>
        <w:t xml:space="preserve"> is formed for the majority of French verbs. </w:t>
      </w:r>
    </w:p>
    <w:p w:rsidR="00777B1E" w:rsidRDefault="008D4A84">
      <w:pPr>
        <w:numPr>
          <w:ilvl w:val="0"/>
          <w:numId w:val="7"/>
        </w:numPr>
        <w:ind w:left="780" w:right="780"/>
        <w:divId w:val="1113944500"/>
      </w:pPr>
      <w:r>
        <w:t xml:space="preserve">Des millions de téléspectateurs </w:t>
      </w:r>
      <w:r>
        <w:rPr>
          <w:rStyle w:val="Strong"/>
        </w:rPr>
        <w:t>ont regardé</w:t>
      </w:r>
      <w:r>
        <w:t xml:space="preserve"> la </w:t>
      </w:r>
    </w:p>
    <w:p w:rsidR="00777B1E" w:rsidRDefault="008D4A84">
      <w:pPr>
        <w:numPr>
          <w:ilvl w:val="0"/>
          <w:numId w:val="7"/>
        </w:numPr>
        <w:ind w:left="780" w:right="780"/>
        <w:divId w:val="1113944500"/>
      </w:pPr>
      <w:r>
        <w:t>retransmission du défilé.</w:t>
      </w:r>
    </w:p>
    <w:p w:rsidR="00777B1E" w:rsidRDefault="008D4A84">
      <w:pPr>
        <w:numPr>
          <w:ilvl w:val="0"/>
          <w:numId w:val="7"/>
        </w:numPr>
        <w:ind w:left="780" w:right="780"/>
        <w:divId w:val="1113944500"/>
      </w:pPr>
      <w:r>
        <w:rPr>
          <w:rStyle w:val="Emphasis"/>
        </w:rPr>
        <w:t>Millions of viewers watched/have watched the broadcast of the parade.</w:t>
      </w:r>
    </w:p>
    <w:p w:rsidR="00777B1E" w:rsidRDefault="008D4A84">
      <w:pPr>
        <w:numPr>
          <w:ilvl w:val="0"/>
          <w:numId w:val="7"/>
        </w:numPr>
        <w:ind w:left="780" w:right="780"/>
        <w:divId w:val="1113944500"/>
      </w:pPr>
      <w:r>
        <w:t xml:space="preserve">On </w:t>
      </w:r>
      <w:r>
        <w:rPr>
          <w:rStyle w:val="Strong"/>
        </w:rPr>
        <w:t>a oublié</w:t>
      </w:r>
      <w:r>
        <w:t xml:space="preserve"> tout ça. </w:t>
      </w:r>
    </w:p>
    <w:p w:rsidR="00777B1E" w:rsidRDefault="008D4A84">
      <w:pPr>
        <w:numPr>
          <w:ilvl w:val="0"/>
          <w:numId w:val="7"/>
        </w:numPr>
        <w:ind w:left="780" w:right="780"/>
        <w:divId w:val="1113944500"/>
      </w:pPr>
      <w:r>
        <w:rPr>
          <w:rStyle w:val="Emphasis"/>
        </w:rPr>
        <w:t>We have forgotten all that.</w:t>
      </w:r>
    </w:p>
    <w:p w:rsidR="00777B1E" w:rsidRDefault="008D4A84">
      <w:pPr>
        <w:divId w:val="1113944500"/>
      </w:pPr>
      <w:r>
        <w:rPr>
          <w:rStyle w:val="Strong"/>
        </w:rPr>
        <w:t>‘Être’ + past participle</w:t>
      </w:r>
    </w:p>
    <w:p w:rsidR="00777B1E" w:rsidRDefault="008D4A84">
      <w:pPr>
        <w:divId w:val="1113944500"/>
      </w:pPr>
      <w:r>
        <w:rPr>
          <w:rStyle w:val="Emphasis"/>
        </w:rPr>
        <w:t>Être</w:t>
      </w:r>
      <w:r>
        <w:t xml:space="preserve"> is used with about a dozen common verbs and their compounds (</w:t>
      </w:r>
      <w:r>
        <w:rPr>
          <w:rStyle w:val="Emphasis"/>
        </w:rPr>
        <w:t>venir</w:t>
      </w:r>
      <w:r>
        <w:t xml:space="preserve"> – </w:t>
      </w:r>
      <w:r>
        <w:rPr>
          <w:rStyle w:val="Emphasis"/>
        </w:rPr>
        <w:t>revenir</w:t>
      </w:r>
      <w:r>
        <w:t xml:space="preserve">) and with all </w:t>
      </w:r>
      <w:r>
        <w:rPr>
          <w:rStyle w:val="Strong"/>
        </w:rPr>
        <w:t>reflexive verbs</w:t>
      </w:r>
      <w:r>
        <w:t xml:space="preserve"> (such as </w:t>
      </w:r>
      <w:r>
        <w:rPr>
          <w:rStyle w:val="Emphasis"/>
        </w:rPr>
        <w:t>se laver</w:t>
      </w:r>
      <w:r>
        <w:t xml:space="preserve">). You will work on these later in the course, but in the meantime you should try to learn the six sentences shown below. </w:t>
      </w:r>
    </w:p>
    <w:p w:rsidR="00777B1E" w:rsidRDefault="008D4A84">
      <w:pPr>
        <w:divId w:val="1113944500"/>
      </w:pPr>
      <w:r>
        <w:t xml:space="preserve">Note that when </w:t>
      </w:r>
      <w:r>
        <w:rPr>
          <w:rStyle w:val="Emphasis"/>
        </w:rPr>
        <w:t>être</w:t>
      </w:r>
      <w:r>
        <w:t xml:space="preserve"> is used, the past participle agrees with the subject. For example, the basic past participle of </w:t>
      </w:r>
      <w:r>
        <w:rPr>
          <w:rStyle w:val="Emphasis"/>
        </w:rPr>
        <w:t>partir</w:t>
      </w:r>
      <w:r>
        <w:t xml:space="preserve"> is </w:t>
      </w:r>
      <w:r>
        <w:rPr>
          <w:rStyle w:val="Emphasis"/>
        </w:rPr>
        <w:t>parti</w:t>
      </w:r>
      <w:r>
        <w:t xml:space="preserve">; in the singular this appears as </w:t>
      </w:r>
      <w:r>
        <w:rPr>
          <w:rStyle w:val="Emphasis"/>
        </w:rPr>
        <w:t>parti</w:t>
      </w:r>
      <w:r>
        <w:t xml:space="preserve"> (with a masculine subject) or </w:t>
      </w:r>
      <w:r>
        <w:rPr>
          <w:rStyle w:val="Emphasis"/>
        </w:rPr>
        <w:t>partie</w:t>
      </w:r>
      <w:r>
        <w:t xml:space="preserve"> (with a feminine subject), and in the plural as </w:t>
      </w:r>
      <w:r>
        <w:rPr>
          <w:rStyle w:val="Emphasis"/>
        </w:rPr>
        <w:t>partis</w:t>
      </w:r>
      <w:r>
        <w:t xml:space="preserve"> or (for an all-feminine subject) </w:t>
      </w:r>
      <w:r>
        <w:rPr>
          <w:rStyle w:val="Emphasis"/>
        </w:rPr>
        <w:t>parties</w:t>
      </w:r>
      <w:r>
        <w:t xml:space="preserve">. </w:t>
      </w:r>
    </w:p>
    <w:p w:rsidR="00777B1E" w:rsidRDefault="008D4A84">
      <w:pPr>
        <w:numPr>
          <w:ilvl w:val="0"/>
          <w:numId w:val="8"/>
        </w:numPr>
        <w:ind w:left="780" w:right="780"/>
        <w:divId w:val="1113944500"/>
      </w:pPr>
      <w:r>
        <w:t xml:space="preserve">Cette année, je </w:t>
      </w:r>
      <w:r>
        <w:rPr>
          <w:rStyle w:val="Strong"/>
        </w:rPr>
        <w:t>suis parti(e)</w:t>
      </w:r>
      <w:r>
        <w:t xml:space="preserve"> en vacances en juin et je </w:t>
      </w:r>
      <w:r>
        <w:rPr>
          <w:rStyle w:val="Strong"/>
        </w:rPr>
        <w:t>suis reparti(e)</w:t>
      </w:r>
      <w:r>
        <w:t xml:space="preserve"> encore une fois en août. </w:t>
      </w:r>
    </w:p>
    <w:p w:rsidR="00777B1E" w:rsidRDefault="008D4A84">
      <w:pPr>
        <w:numPr>
          <w:ilvl w:val="0"/>
          <w:numId w:val="8"/>
        </w:numPr>
        <w:ind w:left="780" w:right="780"/>
        <w:divId w:val="1113944500"/>
      </w:pPr>
      <w:r>
        <w:rPr>
          <w:rStyle w:val="Emphasis"/>
        </w:rPr>
        <w:t>This year I went on holiday in June and I went again in August.</w:t>
      </w:r>
    </w:p>
    <w:p w:rsidR="00777B1E" w:rsidRDefault="008D4A84">
      <w:pPr>
        <w:numPr>
          <w:ilvl w:val="0"/>
          <w:numId w:val="8"/>
        </w:numPr>
        <w:ind w:left="780" w:right="780"/>
        <w:divId w:val="1113944500"/>
      </w:pPr>
      <w:r>
        <w:t xml:space="preserve">Vous </w:t>
      </w:r>
      <w:r>
        <w:rPr>
          <w:rStyle w:val="Strong"/>
        </w:rPr>
        <w:t>êtes allé(e)</w:t>
      </w:r>
      <w:r>
        <w:t xml:space="preserve"> où? </w:t>
      </w:r>
    </w:p>
    <w:p w:rsidR="00777B1E" w:rsidRDefault="008D4A84">
      <w:pPr>
        <w:numPr>
          <w:ilvl w:val="0"/>
          <w:numId w:val="8"/>
        </w:numPr>
        <w:ind w:left="780" w:right="780"/>
        <w:divId w:val="1113944500"/>
      </w:pPr>
      <w:r>
        <w:rPr>
          <w:rStyle w:val="Emphasis"/>
        </w:rPr>
        <w:t>Where did you go?</w:t>
      </w:r>
    </w:p>
    <w:p w:rsidR="00777B1E" w:rsidRDefault="008D4A84">
      <w:pPr>
        <w:numPr>
          <w:ilvl w:val="0"/>
          <w:numId w:val="8"/>
        </w:numPr>
        <w:ind w:left="780" w:right="780"/>
        <w:divId w:val="1113944500"/>
      </w:pPr>
      <w:r>
        <w:t xml:space="preserve">Tu </w:t>
      </w:r>
      <w:r>
        <w:rPr>
          <w:rStyle w:val="Strong"/>
        </w:rPr>
        <w:t>es venu(e)</w:t>
      </w:r>
      <w:r>
        <w:t xml:space="preserve"> en bus? </w:t>
      </w:r>
    </w:p>
    <w:p w:rsidR="00777B1E" w:rsidRDefault="008D4A84">
      <w:pPr>
        <w:numPr>
          <w:ilvl w:val="0"/>
          <w:numId w:val="8"/>
        </w:numPr>
        <w:ind w:left="780" w:right="780"/>
        <w:divId w:val="1113944500"/>
      </w:pPr>
      <w:r>
        <w:rPr>
          <w:rStyle w:val="Emphasis"/>
        </w:rPr>
        <w:t>Did you come by bus?</w:t>
      </w:r>
    </w:p>
    <w:p w:rsidR="00777B1E" w:rsidRDefault="008D4A84">
      <w:pPr>
        <w:numPr>
          <w:ilvl w:val="0"/>
          <w:numId w:val="8"/>
        </w:numPr>
        <w:ind w:left="780" w:right="780"/>
        <w:divId w:val="1113944500"/>
      </w:pPr>
      <w:r>
        <w:t xml:space="preserve">Je </w:t>
      </w:r>
      <w:r>
        <w:rPr>
          <w:rStyle w:val="Strong"/>
        </w:rPr>
        <w:t>suis arrivé(e)</w:t>
      </w:r>
      <w:r>
        <w:t xml:space="preserve"> à Lyon début mars et je </w:t>
      </w:r>
      <w:r>
        <w:rPr>
          <w:rStyle w:val="Strong"/>
        </w:rPr>
        <w:t>suis reparti(e)</w:t>
      </w:r>
      <w:r>
        <w:t xml:space="preserve"> fin avril. </w:t>
      </w:r>
    </w:p>
    <w:p w:rsidR="00777B1E" w:rsidRDefault="008D4A84">
      <w:pPr>
        <w:numPr>
          <w:ilvl w:val="0"/>
          <w:numId w:val="8"/>
        </w:numPr>
        <w:ind w:left="780" w:right="780"/>
        <w:divId w:val="1113944500"/>
      </w:pPr>
      <w:r>
        <w:rPr>
          <w:rStyle w:val="Emphasis"/>
        </w:rPr>
        <w:t>I arrived in Lyons at the beginning of March and I left at the end of April.</w:t>
      </w:r>
    </w:p>
    <w:p w:rsidR="00777B1E" w:rsidRDefault="008D4A84">
      <w:pPr>
        <w:numPr>
          <w:ilvl w:val="0"/>
          <w:numId w:val="8"/>
        </w:numPr>
        <w:ind w:left="780" w:right="780"/>
        <w:divId w:val="1113944500"/>
      </w:pPr>
      <w:r>
        <w:t xml:space="preserve">Je </w:t>
      </w:r>
      <w:r>
        <w:rPr>
          <w:rStyle w:val="Strong"/>
        </w:rPr>
        <w:t>suis né(e)</w:t>
      </w:r>
      <w:r>
        <w:t xml:space="preserve"> le vingt et un janvier. </w:t>
      </w:r>
    </w:p>
    <w:p w:rsidR="00777B1E" w:rsidRDefault="008D4A84">
      <w:pPr>
        <w:numPr>
          <w:ilvl w:val="0"/>
          <w:numId w:val="8"/>
        </w:numPr>
        <w:ind w:left="780" w:right="780"/>
        <w:divId w:val="1113944500"/>
      </w:pPr>
      <w:r>
        <w:rPr>
          <w:rStyle w:val="Emphasis"/>
        </w:rPr>
        <w:t>I was born on 21 January.</w:t>
      </w:r>
    </w:p>
    <w:p w:rsidR="00777B1E" w:rsidRDefault="008D4A84">
      <w:pPr>
        <w:numPr>
          <w:ilvl w:val="0"/>
          <w:numId w:val="8"/>
        </w:numPr>
        <w:ind w:left="780" w:right="780"/>
        <w:divId w:val="1113944500"/>
      </w:pPr>
      <w:r>
        <w:t xml:space="preserve">Elles </w:t>
      </w:r>
      <w:r>
        <w:rPr>
          <w:rStyle w:val="Strong"/>
        </w:rPr>
        <w:t>sont venues</w:t>
      </w:r>
      <w:r>
        <w:t xml:space="preserve"> en Angleterre il y a dix ans et elles </w:t>
      </w:r>
      <w:r>
        <w:rPr>
          <w:rStyle w:val="Strong"/>
        </w:rPr>
        <w:t>sont revenues</w:t>
      </w:r>
      <w:r>
        <w:t xml:space="preserve"> l’année dernière. </w:t>
      </w:r>
    </w:p>
    <w:p w:rsidR="00777B1E" w:rsidRDefault="008D4A84">
      <w:pPr>
        <w:numPr>
          <w:ilvl w:val="0"/>
          <w:numId w:val="8"/>
        </w:numPr>
        <w:ind w:left="780" w:right="780"/>
        <w:divId w:val="1113944500"/>
      </w:pPr>
      <w:r>
        <w:rPr>
          <w:rStyle w:val="Emphasis"/>
        </w:rPr>
        <w:t>They came to England ten years ago and they came again last year.</w:t>
      </w:r>
    </w:p>
    <w:p w:rsidR="00777B1E" w:rsidRDefault="008D4A84">
      <w:pPr>
        <w:divId w:val="1113944500"/>
      </w:pPr>
      <w:r>
        <w:rPr>
          <w:rStyle w:val="Strong"/>
        </w:rPr>
        <w:t>Past participle endings</w:t>
      </w:r>
    </w:p>
    <w:p w:rsidR="00777B1E" w:rsidRDefault="008D4A84">
      <w:pPr>
        <w:divId w:val="1113944500"/>
      </w:pPr>
      <w:r>
        <w:t>All past participles have one of the following four endings:</w:t>
      </w:r>
    </w:p>
    <w:p w:rsidR="00777B1E" w:rsidRDefault="008D4A84">
      <w:pPr>
        <w:numPr>
          <w:ilvl w:val="0"/>
          <w:numId w:val="9"/>
        </w:numPr>
        <w:ind w:left="780" w:right="780"/>
        <w:divId w:val="1113944500"/>
      </w:pPr>
      <w:r>
        <w:rPr>
          <w:rStyle w:val="Emphasis"/>
          <w:b/>
          <w:bCs/>
        </w:rPr>
        <w:t>-é</w:t>
      </w:r>
      <w:r>
        <w:t xml:space="preserve"> (all verbs that end in </w:t>
      </w:r>
      <w:r>
        <w:rPr>
          <w:rStyle w:val="Emphasis"/>
        </w:rPr>
        <w:t>-er</w:t>
      </w:r>
      <w:r>
        <w:t xml:space="preserve">, + </w:t>
      </w:r>
      <w:r>
        <w:rPr>
          <w:rStyle w:val="Emphasis"/>
        </w:rPr>
        <w:t>été</w:t>
      </w:r>
      <w:r>
        <w:t xml:space="preserve"> from the verb </w:t>
      </w:r>
      <w:r>
        <w:rPr>
          <w:rStyle w:val="Emphasis"/>
        </w:rPr>
        <w:t>être</w:t>
      </w:r>
      <w:r>
        <w:t xml:space="preserve">); </w:t>
      </w:r>
    </w:p>
    <w:p w:rsidR="00777B1E" w:rsidRDefault="008D4A84">
      <w:pPr>
        <w:numPr>
          <w:ilvl w:val="0"/>
          <w:numId w:val="9"/>
        </w:numPr>
        <w:ind w:left="780" w:right="780"/>
        <w:divId w:val="1113944500"/>
      </w:pPr>
      <w:r>
        <w:rPr>
          <w:rStyle w:val="Strong"/>
        </w:rPr>
        <w:t>-i/-is/-it</w:t>
      </w:r>
      <w:r>
        <w:t xml:space="preserve"> (</w:t>
      </w:r>
      <w:r>
        <w:rPr>
          <w:rStyle w:val="Emphasis"/>
        </w:rPr>
        <w:t>dormi, fini, suivi; mis, pris, compris, appris; dit, écrit</w:t>
      </w:r>
      <w:r>
        <w:t xml:space="preserve">, etc.); </w:t>
      </w:r>
    </w:p>
    <w:p w:rsidR="00777B1E" w:rsidRDefault="008D4A84">
      <w:pPr>
        <w:numPr>
          <w:ilvl w:val="0"/>
          <w:numId w:val="9"/>
        </w:numPr>
        <w:ind w:left="780" w:right="780"/>
        <w:divId w:val="1113944500"/>
      </w:pPr>
      <w:r>
        <w:rPr>
          <w:rStyle w:val="Strong"/>
        </w:rPr>
        <w:t>-u</w:t>
      </w:r>
      <w:r>
        <w:t xml:space="preserve"> (</w:t>
      </w:r>
      <w:r>
        <w:rPr>
          <w:rStyle w:val="Emphasis"/>
        </w:rPr>
        <w:t>venu, voulu, reçu, entendu, vécu, plu, eu</w:t>
      </w:r>
      <w:r>
        <w:t xml:space="preserve">, etc.); </w:t>
      </w:r>
    </w:p>
    <w:p w:rsidR="00777B1E" w:rsidRDefault="008D4A84">
      <w:pPr>
        <w:numPr>
          <w:ilvl w:val="0"/>
          <w:numId w:val="9"/>
        </w:numPr>
        <w:ind w:left="780" w:right="780"/>
        <w:divId w:val="1113944500"/>
      </w:pPr>
      <w:r>
        <w:rPr>
          <w:rStyle w:val="Strong"/>
        </w:rPr>
        <w:t>-ert</w:t>
      </w:r>
      <w:r>
        <w:t xml:space="preserve"> (</w:t>
      </w:r>
      <w:r>
        <w:rPr>
          <w:rStyle w:val="Emphasis"/>
        </w:rPr>
        <w:t>ouvert, découvert, offert, souffert</w:t>
      </w:r>
      <w:r>
        <w:t xml:space="preserve">, etc.). </w:t>
      </w:r>
    </w:p>
    <w:p w:rsidR="00777B1E" w:rsidRDefault="008D4A84">
      <w:pPr>
        <w:divId w:val="1113944500"/>
      </w:pPr>
      <w:r>
        <w:t xml:space="preserve">You can find other examples of past participles in the verb tables given in your dictionary or grammar book. Here are just a few, shown in context. </w:t>
      </w:r>
    </w:p>
    <w:p w:rsidR="00777B1E" w:rsidRDefault="008D4A84">
      <w:pPr>
        <w:numPr>
          <w:ilvl w:val="0"/>
          <w:numId w:val="10"/>
        </w:numPr>
        <w:ind w:left="780" w:right="780"/>
        <w:divId w:val="1113944500"/>
      </w:pPr>
      <w:r>
        <w:t xml:space="preserve">Nous </w:t>
      </w:r>
      <w:r>
        <w:rPr>
          <w:rStyle w:val="Strong"/>
        </w:rPr>
        <w:t>avons pris</w:t>
      </w:r>
      <w:r>
        <w:t xml:space="preserve"> l’avion, pas le train, pour aller en Allemagne. </w:t>
      </w:r>
    </w:p>
    <w:p w:rsidR="00777B1E" w:rsidRDefault="008D4A84">
      <w:pPr>
        <w:numPr>
          <w:ilvl w:val="0"/>
          <w:numId w:val="10"/>
        </w:numPr>
        <w:ind w:left="780" w:right="780"/>
        <w:divId w:val="1113944500"/>
      </w:pPr>
      <w:r>
        <w:rPr>
          <w:rStyle w:val="Emphasis"/>
        </w:rPr>
        <w:t>We took the plane, not the train, to go to Germany.</w:t>
      </w:r>
    </w:p>
    <w:p w:rsidR="00777B1E" w:rsidRDefault="008D4A84">
      <w:pPr>
        <w:numPr>
          <w:ilvl w:val="0"/>
          <w:numId w:val="10"/>
        </w:numPr>
        <w:ind w:left="780" w:right="780"/>
        <w:divId w:val="1113944500"/>
      </w:pPr>
      <w:r>
        <w:t xml:space="preserve">Elle </w:t>
      </w:r>
      <w:r>
        <w:rPr>
          <w:rStyle w:val="Strong"/>
        </w:rPr>
        <w:t>a fait</w:t>
      </w:r>
      <w:r>
        <w:t xml:space="preserve"> beaucoup d’efforts. </w:t>
      </w:r>
    </w:p>
    <w:p w:rsidR="00777B1E" w:rsidRDefault="008D4A84">
      <w:pPr>
        <w:numPr>
          <w:ilvl w:val="0"/>
          <w:numId w:val="10"/>
        </w:numPr>
        <w:ind w:left="780" w:right="780"/>
        <w:divId w:val="1113944500"/>
      </w:pPr>
      <w:r>
        <w:rPr>
          <w:rStyle w:val="Emphasis"/>
        </w:rPr>
        <w:t>She made/has made a lot of effort.</w:t>
      </w:r>
    </w:p>
    <w:p w:rsidR="00777B1E" w:rsidRDefault="008D4A84">
      <w:pPr>
        <w:numPr>
          <w:ilvl w:val="0"/>
          <w:numId w:val="10"/>
        </w:numPr>
        <w:ind w:left="780" w:right="780"/>
        <w:divId w:val="1113944500"/>
      </w:pPr>
      <w:r>
        <w:t>J’</w:t>
      </w:r>
      <w:r>
        <w:rPr>
          <w:rStyle w:val="Strong"/>
        </w:rPr>
        <w:t>ai été</w:t>
      </w:r>
      <w:r>
        <w:t xml:space="preserve"> journaliste pendant quelques années, mais ensuite j’</w:t>
      </w:r>
      <w:r>
        <w:rPr>
          <w:rStyle w:val="Strong"/>
        </w:rPr>
        <w:t>ai arrêté</w:t>
      </w:r>
      <w:r>
        <w:t xml:space="preserve"> parce que j’</w:t>
      </w:r>
      <w:r>
        <w:rPr>
          <w:rStyle w:val="Strong"/>
        </w:rPr>
        <w:t>ai eu</w:t>
      </w:r>
      <w:r>
        <w:t xml:space="preserve"> mes enfants. </w:t>
      </w:r>
    </w:p>
    <w:p w:rsidR="00777B1E" w:rsidRDefault="008D4A84">
      <w:pPr>
        <w:numPr>
          <w:ilvl w:val="0"/>
          <w:numId w:val="10"/>
        </w:numPr>
        <w:ind w:left="780" w:right="780"/>
        <w:divId w:val="1113944500"/>
      </w:pPr>
      <w:r>
        <w:rPr>
          <w:rStyle w:val="Emphasis"/>
        </w:rPr>
        <w:t>I was a journalist for a few years, but then I stopped because I had my children.</w:t>
      </w:r>
    </w:p>
    <w:p w:rsidR="00777B1E" w:rsidRDefault="008D4A84">
      <w:pPr>
        <w:numPr>
          <w:ilvl w:val="0"/>
          <w:numId w:val="10"/>
        </w:numPr>
        <w:ind w:left="780" w:right="780"/>
        <w:divId w:val="1113944500"/>
      </w:pPr>
      <w:r>
        <w:t xml:space="preserve">Vous </w:t>
      </w:r>
      <w:r>
        <w:rPr>
          <w:rStyle w:val="Strong"/>
        </w:rPr>
        <w:t>avez été</w:t>
      </w:r>
      <w:r>
        <w:t xml:space="preserve"> un ami fidèle pendant ces mois difficiles. </w:t>
      </w:r>
    </w:p>
    <w:p w:rsidR="00777B1E" w:rsidRDefault="008D4A84">
      <w:pPr>
        <w:numPr>
          <w:ilvl w:val="0"/>
          <w:numId w:val="10"/>
        </w:numPr>
        <w:ind w:left="780" w:right="780"/>
        <w:divId w:val="1113944500"/>
      </w:pPr>
      <w:r>
        <w:rPr>
          <w:rStyle w:val="Emphasis"/>
        </w:rPr>
        <w:t>You have been a faithful friend during these difficult months.</w:t>
      </w:r>
    </w:p>
    <w:p w:rsidR="00777B1E" w:rsidRDefault="008D4A84">
      <w:pPr>
        <w:numPr>
          <w:ilvl w:val="0"/>
          <w:numId w:val="10"/>
        </w:numPr>
        <w:ind w:left="780" w:right="780"/>
        <w:divId w:val="1113944500"/>
      </w:pPr>
      <w:r>
        <w:t xml:space="preserve">Quand je </w:t>
      </w:r>
      <w:r>
        <w:rPr>
          <w:rStyle w:val="Strong"/>
        </w:rPr>
        <w:t>suis allé(e)</w:t>
      </w:r>
      <w:r>
        <w:t xml:space="preserve"> au Japon j’</w:t>
      </w:r>
      <w:r>
        <w:rPr>
          <w:rStyle w:val="Strong"/>
        </w:rPr>
        <w:t>ai écrit</w:t>
      </w:r>
      <w:r>
        <w:t xml:space="preserve"> à tous mes amis. </w:t>
      </w:r>
    </w:p>
    <w:p w:rsidR="00777B1E" w:rsidRDefault="008D4A84">
      <w:pPr>
        <w:numPr>
          <w:ilvl w:val="0"/>
          <w:numId w:val="10"/>
        </w:numPr>
        <w:ind w:left="780" w:right="780"/>
        <w:divId w:val="1113944500"/>
      </w:pPr>
      <w:r>
        <w:rPr>
          <w:rStyle w:val="Emphasis"/>
        </w:rPr>
        <w:t>When I went to Japan I wrote to all my friends.</w:t>
      </w:r>
    </w:p>
    <w:p w:rsidR="00777B1E" w:rsidRDefault="008D4A84">
      <w:pPr>
        <w:divId w:val="1113944500"/>
      </w:pPr>
      <w:r>
        <w:t xml:space="preserve">Note that </w:t>
      </w:r>
      <w:r>
        <w:rPr>
          <w:rStyle w:val="Emphasis"/>
        </w:rPr>
        <w:t>plu</w:t>
      </w:r>
      <w:r>
        <w:t xml:space="preserve"> is the past participle of both </w:t>
      </w:r>
      <w:r>
        <w:rPr>
          <w:rStyle w:val="Emphasis"/>
        </w:rPr>
        <w:t>pleuvoir</w:t>
      </w:r>
      <w:r>
        <w:t xml:space="preserve"> (‘to rain’) and </w:t>
      </w:r>
      <w:r>
        <w:rPr>
          <w:rStyle w:val="Emphasis"/>
        </w:rPr>
        <w:t>plaire</w:t>
      </w:r>
      <w:r>
        <w:t xml:space="preserve"> (‘to please’). </w:t>
      </w:r>
      <w:r>
        <w:rPr>
          <w:rStyle w:val="Emphasis"/>
        </w:rPr>
        <w:t>Plaire</w:t>
      </w:r>
      <w:r>
        <w:t xml:space="preserve"> is much more commonly used to express liking than </w:t>
      </w:r>
      <w:r>
        <w:rPr>
          <w:rStyle w:val="Emphasis"/>
        </w:rPr>
        <w:t>aimer</w:t>
      </w:r>
      <w:r>
        <w:t xml:space="preserve">. Don’t worry about understanding the construction it's used in at this stage; just learn these two very useful phrases: </w:t>
      </w:r>
    </w:p>
    <w:p w:rsidR="00777B1E" w:rsidRDefault="008D4A84">
      <w:pPr>
        <w:numPr>
          <w:ilvl w:val="0"/>
          <w:numId w:val="11"/>
        </w:numPr>
        <w:ind w:left="780" w:right="780"/>
        <w:divId w:val="1113944500"/>
      </w:pPr>
      <w:r>
        <w:t>Ça vous a plu?</w:t>
      </w:r>
    </w:p>
    <w:p w:rsidR="00777B1E" w:rsidRDefault="008D4A84">
      <w:pPr>
        <w:numPr>
          <w:ilvl w:val="0"/>
          <w:numId w:val="11"/>
        </w:numPr>
        <w:ind w:left="780" w:right="780"/>
        <w:divId w:val="1113944500"/>
      </w:pPr>
      <w:r>
        <w:rPr>
          <w:rStyle w:val="Emphasis"/>
        </w:rPr>
        <w:t>Did you like it?/Did you enjoy it?</w:t>
      </w:r>
    </w:p>
    <w:p w:rsidR="00777B1E" w:rsidRDefault="008D4A84">
      <w:pPr>
        <w:numPr>
          <w:ilvl w:val="0"/>
          <w:numId w:val="11"/>
        </w:numPr>
        <w:ind w:left="780" w:right="780"/>
        <w:divId w:val="1113944500"/>
      </w:pPr>
      <w:r>
        <w:t>Oui, ça m’a beaucoup plu.</w:t>
      </w:r>
    </w:p>
    <w:p w:rsidR="00777B1E" w:rsidRDefault="008D4A84">
      <w:pPr>
        <w:numPr>
          <w:ilvl w:val="0"/>
          <w:numId w:val="11"/>
        </w:numPr>
        <w:ind w:left="780" w:right="780"/>
        <w:divId w:val="1113944500"/>
      </w:pPr>
      <w:r>
        <w:rPr>
          <w:rStyle w:val="Emphasis"/>
        </w:rPr>
        <w:t>Yes, I enjoyed it a lot/I loved it.</w:t>
      </w:r>
    </w:p>
    <w:p w:rsidR="00777B1E" w:rsidRDefault="008D4A84">
      <w:pPr>
        <w:divId w:val="1113944500"/>
      </w:pPr>
      <w:r>
        <w:t xml:space="preserve">Why not start a section in your Notebook for the </w:t>
      </w:r>
      <w:r>
        <w:rPr>
          <w:rStyle w:val="Emphasis"/>
        </w:rPr>
        <w:t>passé composé</w:t>
      </w:r>
      <w:r>
        <w:t xml:space="preserve">? Write out phrases or sentences it appears in as you come across them (perhaps with one page for each of the four past participle endings). You could also invent short dialogues using past participles that have the same ending: the rhyme may help you to memorise them. There is an example of this technique in the next activity, where we have used only monosyllabic past participles ending in ‘-u’. </w:t>
      </w:r>
    </w:p>
    <w:p w:rsidR="00777B1E" w:rsidRDefault="008D4A84">
      <w:pPr>
        <w:divId w:val="1113944500"/>
      </w:pPr>
      <w:r>
        <w:rPr>
          <w:vanish/>
        </w:rPr>
        <w:t>Start of Activity</w:t>
      </w:r>
    </w:p>
    <w:p w:rsidR="00777B1E" w:rsidRDefault="008D4A84">
      <w:pPr>
        <w:spacing w:line="240" w:lineRule="auto"/>
        <w:outlineLvl w:val="4"/>
        <w:divId w:val="1697150463"/>
        <w:rPr>
          <w:rFonts w:eastAsia="Times New Roman"/>
          <w:b/>
          <w:bCs/>
          <w:sz w:val="32"/>
          <w:szCs w:val="32"/>
        </w:rPr>
      </w:pPr>
      <w:bookmarkStart w:id="46" w:name="Session1_Activity3"/>
      <w:bookmarkStart w:id="47" w:name="Session1_Part4"/>
      <w:bookmarkEnd w:id="46"/>
      <w:bookmarkEnd w:id="47"/>
      <w:r>
        <w:rPr>
          <w:rFonts w:eastAsia="Times New Roman"/>
          <w:b/>
          <w:bCs/>
          <w:sz w:val="32"/>
          <w:szCs w:val="32"/>
        </w:rPr>
        <w:t>Activité 3</w:t>
      </w:r>
    </w:p>
    <w:p w:rsidR="00777B1E" w:rsidRDefault="008D4A84">
      <w:pPr>
        <w:divId w:val="1697150463"/>
      </w:pPr>
      <w:r>
        <w:rPr>
          <w:vanish/>
        </w:rPr>
        <w:t>Start of Question</w:t>
      </w:r>
    </w:p>
    <w:p w:rsidR="00777B1E" w:rsidRDefault="008D4A84">
      <w:pPr>
        <w:divId w:val="1373073980"/>
      </w:pPr>
      <w:bookmarkStart w:id="48" w:name="Session1_Question5"/>
      <w:bookmarkEnd w:id="48"/>
      <w:r>
        <w:t xml:space="preserve">Voici un dialogue entendu le lendemain du quatorze juillet. Traduisez-le en anglais. Faites particulièrement attention aux passés composés donnés en gras. </w:t>
      </w:r>
    </w:p>
    <w:p w:rsidR="0002746F" w:rsidRDefault="008D4A84">
      <w:pPr>
        <w:divId w:val="1373073980"/>
      </w:pPr>
      <w:r>
        <w:t>The past participles all come from the infinitives shown beneath the dialogue.</w:t>
      </w:r>
    </w:p>
    <w:p w:rsidR="00777B1E" w:rsidRDefault="008D4A84">
      <w:pPr>
        <w:numPr>
          <w:ilvl w:val="0"/>
          <w:numId w:val="12"/>
        </w:numPr>
        <w:ind w:left="780" w:right="780"/>
        <w:divId w:val="1373073980"/>
      </w:pPr>
      <w:r>
        <w:t xml:space="preserve">PAULE Vous </w:t>
      </w:r>
      <w:r>
        <w:rPr>
          <w:rStyle w:val="Strong"/>
        </w:rPr>
        <w:t>avez vu</w:t>
      </w:r>
      <w:r>
        <w:t xml:space="preserve"> le feu d’artifice? </w:t>
      </w:r>
    </w:p>
    <w:p w:rsidR="00777B1E" w:rsidRDefault="008D4A84">
      <w:pPr>
        <w:numPr>
          <w:ilvl w:val="0"/>
          <w:numId w:val="12"/>
        </w:numPr>
        <w:ind w:left="780" w:right="780"/>
        <w:divId w:val="1373073980"/>
      </w:pPr>
      <w:r>
        <w:t>COLETTE Non, j’</w:t>
      </w:r>
      <w:r>
        <w:rPr>
          <w:rStyle w:val="Strong"/>
        </w:rPr>
        <w:t>ai dû</w:t>
      </w:r>
      <w:r>
        <w:t xml:space="preserve"> rester avec les enfants à la maison. Alors, j’</w:t>
      </w:r>
      <w:r>
        <w:rPr>
          <w:rStyle w:val="Strong"/>
        </w:rPr>
        <w:t>ai lu</w:t>
      </w:r>
      <w:r>
        <w:t xml:space="preserve">. Et vous, le bal public, ça vous </w:t>
      </w:r>
      <w:r>
        <w:rPr>
          <w:rStyle w:val="Strong"/>
        </w:rPr>
        <w:t>a plu</w:t>
      </w:r>
      <w:r>
        <w:t xml:space="preserve">? </w:t>
      </w:r>
    </w:p>
    <w:p w:rsidR="00777B1E" w:rsidRDefault="008D4A84">
      <w:pPr>
        <w:numPr>
          <w:ilvl w:val="0"/>
          <w:numId w:val="12"/>
        </w:numPr>
        <w:ind w:left="780" w:right="780"/>
        <w:divId w:val="1373073980"/>
      </w:pPr>
      <w:r>
        <w:t>PAULE Énormément, mais je n’</w:t>
      </w:r>
      <w:r>
        <w:rPr>
          <w:rStyle w:val="Strong"/>
        </w:rPr>
        <w:t>ai</w:t>
      </w:r>
      <w:r>
        <w:t xml:space="preserve"> pas </w:t>
      </w:r>
      <w:r>
        <w:rPr>
          <w:rStyle w:val="Strong"/>
        </w:rPr>
        <w:t>pu</w:t>
      </w:r>
      <w:r>
        <w:t xml:space="preserve"> danser longtemps parce que j’</w:t>
      </w:r>
      <w:r>
        <w:rPr>
          <w:rStyle w:val="Strong"/>
        </w:rPr>
        <w:t>ai</w:t>
      </w:r>
      <w:r>
        <w:t xml:space="preserve"> trop </w:t>
      </w:r>
      <w:r>
        <w:rPr>
          <w:rStyle w:val="Strong"/>
        </w:rPr>
        <w:t>bu</w:t>
      </w:r>
      <w:r>
        <w:t xml:space="preserve">. Et puis, vers une heure du matin, il </w:t>
      </w:r>
      <w:r>
        <w:rPr>
          <w:rStyle w:val="Strong"/>
        </w:rPr>
        <w:t>a plu</w:t>
      </w:r>
      <w:r>
        <w:t xml:space="preserve">! </w:t>
      </w:r>
    </w:p>
    <w:p w:rsidR="00777B1E" w:rsidRDefault="008D4A84">
      <w:pPr>
        <w:divId w:val="1373073980"/>
      </w:pPr>
      <w:r>
        <w:t>Infinitive forms:</w:t>
      </w:r>
    </w:p>
    <w:p w:rsidR="00777B1E" w:rsidRDefault="008D4A84">
      <w:pPr>
        <w:divId w:val="1373073980"/>
      </w:pPr>
      <w:r>
        <w:t>boire • devoir • lire • plaire • pleuvoir • pouvoir • voir</w:t>
      </w:r>
    </w:p>
    <w:p w:rsidR="00777B1E" w:rsidRDefault="008D4A84">
      <w:pPr>
        <w:divId w:val="1697150463"/>
      </w:pPr>
      <w:r>
        <w:rPr>
          <w:vanish/>
        </w:rPr>
        <w:t>End of Question</w:t>
      </w:r>
    </w:p>
    <w:p w:rsidR="00777B1E" w:rsidRDefault="008D4A84">
      <w:pPr>
        <w:spacing w:before="60" w:beforeAutospacing="0" w:after="60" w:afterAutospacing="0" w:line="240" w:lineRule="auto"/>
        <w:divId w:val="433403403"/>
        <w:rPr>
          <w:rFonts w:ascii="Times New Roman" w:eastAsia="Times New Roman" w:hAnsi="Times New Roman" w:cs="Times New Roman"/>
          <w:i/>
          <w:iCs/>
          <w:color w:val="5C5C5C"/>
          <w:sz w:val="24"/>
          <w:szCs w:val="24"/>
        </w:rPr>
      </w:pPr>
      <w:bookmarkStart w:id="49" w:name="Session1_FreeResponse25"/>
      <w:bookmarkEnd w:id="49"/>
      <w:r>
        <w:rPr>
          <w:rFonts w:ascii="Times New Roman" w:eastAsia="Times New Roman" w:hAnsi="Times New Roman" w:cs="Times New Roman"/>
          <w:i/>
          <w:iCs/>
          <w:color w:val="5C5C5C"/>
          <w:sz w:val="24"/>
          <w:szCs w:val="24"/>
        </w:rPr>
        <w:t xml:space="preserve">Provide your answer... </w:t>
      </w:r>
    </w:p>
    <w:bookmarkStart w:id="50" w:name="View_Session1_Answer4"/>
    <w:p w:rsidR="00777B1E" w:rsidRDefault="008D4A84">
      <w:pPr>
        <w:pStyle w:val="navbutton"/>
        <w:divId w:val="1697150463"/>
      </w:pPr>
      <w:r>
        <w:fldChar w:fldCharType="begin"/>
      </w:r>
      <w:r>
        <w:instrText xml:space="preserve"> HYPERLINK "" \l "Session1_Answer4" </w:instrText>
      </w:r>
      <w:r>
        <w:fldChar w:fldCharType="separate"/>
      </w:r>
      <w:r>
        <w:rPr>
          <w:rStyle w:val="Hyperlink"/>
        </w:rPr>
        <w:t>View answer - Activité 3</w:t>
      </w:r>
      <w:r>
        <w:fldChar w:fldCharType="end"/>
      </w:r>
      <w:bookmarkEnd w:id="50"/>
    </w:p>
    <w:p w:rsidR="00777B1E" w:rsidRDefault="008D4A84">
      <w:pPr>
        <w:divId w:val="58019494"/>
      </w:pPr>
      <w:bookmarkStart w:id="51" w:name="Session1_Part5"/>
      <w:bookmarkEnd w:id="51"/>
      <w:r>
        <w:rPr>
          <w:vanish/>
        </w:rPr>
        <w:t>Start of Question</w:t>
      </w:r>
    </w:p>
    <w:p w:rsidR="00777B1E" w:rsidRDefault="008D4A84">
      <w:pPr>
        <w:divId w:val="1695766474"/>
      </w:pPr>
      <w:bookmarkStart w:id="52" w:name="Session1_Question6"/>
      <w:bookmarkEnd w:id="52"/>
      <w:r>
        <w:t xml:space="preserve">Écoutez plusieurs fois l’extrait où est enregistré ce dialogue. Ensuite répétez-le à haute voix, en même temps. Prononcez bien distinctement le ‘-u’ des participes passés. Apprenez le dialogue par cœur. </w:t>
      </w:r>
    </w:p>
    <w:p w:rsidR="00777B1E" w:rsidRDefault="008D4A84">
      <w:pPr>
        <w:divId w:val="1695766474"/>
      </w:pPr>
      <w:r>
        <w:rPr>
          <w:vanish/>
        </w:rPr>
        <w:t>Start of Media Content</w:t>
      </w:r>
    </w:p>
    <w:p w:rsidR="00777B1E" w:rsidRDefault="008D4A84">
      <w:pPr>
        <w:spacing w:before="120" w:beforeAutospacing="0" w:after="120" w:afterAutospacing="0"/>
        <w:divId w:val="1920017148"/>
      </w:pPr>
      <w:bookmarkStart w:id="53" w:name="Session1_MediaContent2"/>
      <w:bookmarkEnd w:id="53"/>
      <w:r>
        <w:t>Audio content is not available in this format.</w:t>
      </w:r>
    </w:p>
    <w:p w:rsidR="00777B1E" w:rsidRDefault="008D4A84">
      <w:pPr>
        <w:pStyle w:val="Caption1"/>
        <w:divId w:val="1118528939"/>
      </w:pPr>
      <w:r>
        <w:t>Audio 1</w:t>
      </w:r>
    </w:p>
    <w:bookmarkStart w:id="54" w:name="View_Session1_Transcript2"/>
    <w:p w:rsidR="00777B1E" w:rsidRDefault="008D4A84">
      <w:pPr>
        <w:pStyle w:val="navbutton"/>
        <w:divId w:val="1118528939"/>
      </w:pPr>
      <w:r>
        <w:fldChar w:fldCharType="begin"/>
      </w:r>
      <w:r>
        <w:instrText xml:space="preserve"> HYPERLINK "" \l "Session1_Transcript2" </w:instrText>
      </w:r>
      <w:r>
        <w:fldChar w:fldCharType="separate"/>
      </w:r>
      <w:r>
        <w:rPr>
          <w:rStyle w:val="Hyperlink"/>
        </w:rPr>
        <w:t>View transcript - Audio 1</w:t>
      </w:r>
      <w:r>
        <w:fldChar w:fldCharType="end"/>
      </w:r>
      <w:bookmarkEnd w:id="54"/>
    </w:p>
    <w:p w:rsidR="00777B1E" w:rsidRDefault="008D4A84">
      <w:pPr>
        <w:divId w:val="1695766474"/>
      </w:pPr>
      <w:r>
        <w:rPr>
          <w:vanish/>
        </w:rPr>
        <w:t>End of Media Content</w:t>
      </w:r>
    </w:p>
    <w:p w:rsidR="00777B1E" w:rsidRDefault="008D4A84">
      <w:pPr>
        <w:divId w:val="1695766474"/>
      </w:pPr>
      <w:r>
        <w:rPr>
          <w:rStyle w:val="Emphasis"/>
        </w:rPr>
        <w:t>To pronounce the [y] sound of the ‘-u’ in plu, vu, etc. correctly, keep your lips drawn together in a tight circle, as if you were whistling, and then say ‘ee’. Learning this dialogue by heart will help you remember these past participles ending in ‘-u’.</w:t>
      </w:r>
    </w:p>
    <w:p w:rsidR="00777B1E" w:rsidRDefault="008D4A84">
      <w:pPr>
        <w:divId w:val="58019494"/>
      </w:pPr>
      <w:r>
        <w:rPr>
          <w:vanish/>
        </w:rPr>
        <w:t>End of Question</w:t>
      </w:r>
    </w:p>
    <w:p w:rsidR="00777B1E" w:rsidRDefault="008D4A84">
      <w:pPr>
        <w:divId w:val="1113944500"/>
      </w:pPr>
      <w:r>
        <w:rPr>
          <w:vanish/>
        </w:rPr>
        <w:t>End of Activity</w:t>
      </w:r>
    </w:p>
    <w:p w:rsidR="00777B1E" w:rsidRDefault="008D4A84">
      <w:pPr>
        <w:divId w:val="1113944500"/>
      </w:pPr>
      <w:r>
        <w:rPr>
          <w:rStyle w:val="underline1"/>
        </w:rPr>
        <w:t>Key Point 1: Reinforcing learning through memorisation</w:t>
      </w:r>
    </w:p>
    <w:p w:rsidR="00777B1E" w:rsidRDefault="008D4A84">
      <w:pPr>
        <w:divId w:val="1113944500"/>
      </w:pPr>
      <w:r>
        <w:t xml:space="preserve">When acting a short dialogue like the one above out loud in order to memorise it, try to adopt a different voice for each person and to emphasise the feelings expressed (Colette is disappointed, Paule is enthusiastic). Apart from remembering useful phrases, this will help you with your pronunciation and intonation. </w:t>
      </w:r>
    </w:p>
    <w:p w:rsidR="00777B1E" w:rsidRDefault="008D4A84">
      <w:pPr>
        <w:divId w:val="1113944500"/>
      </w:pPr>
      <w:r>
        <w:t xml:space="preserve">Choose short extracts from the other dialogues you have been working on – including the video – and learn them by heart too, following the same methods. For example, in the video conversation with Étienne on the beach (reproduced below) you could emphasise both his annoyance with the crowds and the interviewer's sympathetic tone. To work on your vocabulary you could also add words of your own, such as the ones shown here in bold. </w:t>
      </w:r>
    </w:p>
    <w:p w:rsidR="00777B1E" w:rsidRDefault="008D4A84">
      <w:pPr>
        <w:numPr>
          <w:ilvl w:val="0"/>
          <w:numId w:val="13"/>
        </w:numPr>
        <w:ind w:left="780" w:right="780"/>
        <w:divId w:val="1113944500"/>
      </w:pPr>
      <w:r>
        <w:t>QUESTION Qu’est-ce que vous cherchez dans une plage, qu’est-ce qu’il vous faut, qu’est-ce que vous préférez?</w:t>
      </w:r>
    </w:p>
    <w:p w:rsidR="00777B1E" w:rsidRDefault="008D4A84">
      <w:pPr>
        <w:numPr>
          <w:ilvl w:val="0"/>
          <w:numId w:val="13"/>
        </w:numPr>
        <w:ind w:left="780" w:right="780"/>
        <w:divId w:val="1113944500"/>
      </w:pPr>
      <w:r>
        <w:t xml:space="preserve">ÉTIENNE Le calme! </w:t>
      </w:r>
      <w:r>
        <w:rPr>
          <w:rStyle w:val="Strong"/>
        </w:rPr>
        <w:t>La tranquillité! La paix!</w:t>
      </w:r>
    </w:p>
    <w:p w:rsidR="00777B1E" w:rsidRDefault="008D4A84">
      <w:pPr>
        <w:numPr>
          <w:ilvl w:val="0"/>
          <w:numId w:val="13"/>
        </w:numPr>
        <w:ind w:left="780" w:right="780"/>
        <w:divId w:val="1113944500"/>
      </w:pPr>
      <w:r>
        <w:t>QUESTION Donc, il y a trop de monde ici.</w:t>
      </w:r>
    </w:p>
    <w:p w:rsidR="00777B1E" w:rsidRDefault="008D4A84">
      <w:pPr>
        <w:numPr>
          <w:ilvl w:val="0"/>
          <w:numId w:val="13"/>
        </w:numPr>
        <w:ind w:left="780" w:right="780"/>
        <w:divId w:val="1113944500"/>
      </w:pPr>
      <w:r>
        <w:t>ÉTIENNE Voilà!</w:t>
      </w:r>
    </w:p>
    <w:p w:rsidR="00777B1E" w:rsidRDefault="008D4A84">
      <w:pPr>
        <w:numPr>
          <w:ilvl w:val="0"/>
          <w:numId w:val="13"/>
        </w:numPr>
        <w:ind w:left="780" w:right="780"/>
        <w:divId w:val="1113944500"/>
      </w:pPr>
      <w:r>
        <w:t>QUESTION Des familles, trop de gosses…</w:t>
      </w:r>
    </w:p>
    <w:p w:rsidR="00777B1E" w:rsidRDefault="008D4A84">
      <w:pPr>
        <w:numPr>
          <w:ilvl w:val="0"/>
          <w:numId w:val="13"/>
        </w:numPr>
        <w:ind w:left="780" w:right="780"/>
        <w:divId w:val="1113944500"/>
      </w:pPr>
      <w:r>
        <w:t>ÉTIENNE Voilà. Beaucoup trop!!</w:t>
      </w:r>
    </w:p>
    <w:p w:rsidR="00777B1E" w:rsidRDefault="008D4A84">
      <w:pPr>
        <w:numPr>
          <w:ilvl w:val="0"/>
          <w:numId w:val="13"/>
        </w:numPr>
        <w:ind w:left="780" w:right="780"/>
        <w:divId w:val="1113944500"/>
      </w:pPr>
      <w:r>
        <w:t>QUESTION Donc la prochaine fois, vous irez où?</w:t>
      </w:r>
    </w:p>
    <w:p w:rsidR="00777B1E" w:rsidRDefault="008D4A84">
      <w:pPr>
        <w:numPr>
          <w:ilvl w:val="0"/>
          <w:numId w:val="13"/>
        </w:numPr>
        <w:ind w:left="780" w:right="780"/>
        <w:divId w:val="1113944500"/>
      </w:pPr>
      <w:r>
        <w:t xml:space="preserve">ÉTIENNE Ailleurs! </w:t>
      </w:r>
      <w:r>
        <w:rPr>
          <w:rStyle w:val="Strong"/>
        </w:rPr>
        <w:t>Loin d’ici!</w:t>
      </w:r>
    </w:p>
    <w:p w:rsidR="00777B1E" w:rsidRDefault="008D4A84">
      <w:pPr>
        <w:pStyle w:val="Heading3"/>
        <w:divId w:val="629870470"/>
        <w:rPr>
          <w:rFonts w:eastAsia="Times New Roman"/>
        </w:rPr>
      </w:pPr>
      <w:bookmarkStart w:id="55" w:name="Session1_SubSection2"/>
      <w:bookmarkEnd w:id="55"/>
      <w:r>
        <w:rPr>
          <w:rFonts w:eastAsia="Times New Roman"/>
        </w:rPr>
        <w:t>1.1.2 Questions in the perfect tense</w:t>
      </w:r>
    </w:p>
    <w:p w:rsidR="00777B1E" w:rsidRDefault="008D4A84">
      <w:pPr>
        <w:divId w:val="629870470"/>
      </w:pPr>
      <w:r>
        <w:rPr>
          <w:rStyle w:val="underline1"/>
        </w:rPr>
        <w:t>Grammar Point 2 – Asking questions in the perfect tense</w:t>
      </w:r>
    </w:p>
    <w:p w:rsidR="00777B1E" w:rsidRDefault="008D4A84">
      <w:pPr>
        <w:divId w:val="629870470"/>
      </w:pPr>
      <w:r>
        <w:t xml:space="preserve">When asking questions in the perfect tense, structures follow the same pattern as seen earlier for the present tense (‘Asking questions’ in 1.3 Partir ou pas?). </w:t>
      </w:r>
    </w:p>
    <w:p w:rsidR="00777B1E" w:rsidRDefault="008D4A84">
      <w:pPr>
        <w:divId w:val="629870470"/>
      </w:pPr>
      <w:r>
        <w:t>1 Verb (</w:t>
      </w:r>
      <w:r>
        <w:rPr>
          <w:rStyle w:val="Emphasis"/>
        </w:rPr>
        <w:t>avoir/être</w:t>
      </w:r>
      <w:r>
        <w:t xml:space="preserve">) + subject + past participle (formal French) </w:t>
      </w:r>
    </w:p>
    <w:p w:rsidR="00777B1E" w:rsidRDefault="008D4A84">
      <w:pPr>
        <w:numPr>
          <w:ilvl w:val="0"/>
          <w:numId w:val="14"/>
        </w:numPr>
        <w:ind w:left="780" w:right="780"/>
        <w:divId w:val="629870470"/>
      </w:pPr>
      <w:r>
        <w:rPr>
          <w:rStyle w:val="Strong"/>
        </w:rPr>
        <w:t>Avez-vous vécu</w:t>
      </w:r>
      <w:r>
        <w:t xml:space="preserve"> longtemps aux États-Unis? </w:t>
      </w:r>
    </w:p>
    <w:p w:rsidR="00777B1E" w:rsidRDefault="008D4A84">
      <w:pPr>
        <w:numPr>
          <w:ilvl w:val="0"/>
          <w:numId w:val="14"/>
        </w:numPr>
        <w:ind w:left="780" w:right="780"/>
        <w:divId w:val="629870470"/>
      </w:pPr>
      <w:r>
        <w:rPr>
          <w:rStyle w:val="Emphasis"/>
        </w:rPr>
        <w:t>Did you live/have you lived in the States for a long time?</w:t>
      </w:r>
    </w:p>
    <w:p w:rsidR="00777B1E" w:rsidRDefault="008D4A84">
      <w:pPr>
        <w:numPr>
          <w:ilvl w:val="0"/>
          <w:numId w:val="14"/>
        </w:numPr>
        <w:ind w:left="780" w:right="780"/>
        <w:divId w:val="629870470"/>
      </w:pPr>
      <w:r>
        <w:rPr>
          <w:rStyle w:val="Strong"/>
        </w:rPr>
        <w:t>Êtes-vous allé(e)</w:t>
      </w:r>
      <w:r>
        <w:t xml:space="preserve"> en Inde? </w:t>
      </w:r>
    </w:p>
    <w:p w:rsidR="00777B1E" w:rsidRDefault="008D4A84">
      <w:pPr>
        <w:numPr>
          <w:ilvl w:val="0"/>
          <w:numId w:val="14"/>
        </w:numPr>
        <w:ind w:left="780" w:right="780"/>
        <w:divId w:val="629870470"/>
      </w:pPr>
      <w:r>
        <w:rPr>
          <w:rStyle w:val="Emphasis"/>
        </w:rPr>
        <w:t>Have you been to India?</w:t>
      </w:r>
    </w:p>
    <w:p w:rsidR="00777B1E" w:rsidRDefault="008D4A84">
      <w:pPr>
        <w:divId w:val="629870470"/>
      </w:pPr>
      <w:r>
        <w:t xml:space="preserve">2 </w:t>
      </w:r>
      <w:r>
        <w:rPr>
          <w:rStyle w:val="Emphasis"/>
        </w:rPr>
        <w:t>Est-ce que</w:t>
      </w:r>
      <w:r>
        <w:t xml:space="preserve"> + subject + verb (</w:t>
      </w:r>
      <w:r>
        <w:rPr>
          <w:rStyle w:val="Emphasis"/>
        </w:rPr>
        <w:t>avoir/être</w:t>
      </w:r>
      <w:r>
        <w:t xml:space="preserve">) + past participle </w:t>
      </w:r>
    </w:p>
    <w:p w:rsidR="00777B1E" w:rsidRDefault="008D4A84">
      <w:pPr>
        <w:numPr>
          <w:ilvl w:val="0"/>
          <w:numId w:val="15"/>
        </w:numPr>
        <w:ind w:left="780" w:right="780"/>
        <w:divId w:val="629870470"/>
      </w:pPr>
      <w:r>
        <w:t>Est-ce qu’il a réussi à son examen?</w:t>
      </w:r>
    </w:p>
    <w:p w:rsidR="00777B1E" w:rsidRDefault="008D4A84">
      <w:pPr>
        <w:numPr>
          <w:ilvl w:val="0"/>
          <w:numId w:val="15"/>
        </w:numPr>
        <w:ind w:left="780" w:right="780"/>
        <w:divId w:val="629870470"/>
      </w:pPr>
      <w:r>
        <w:rPr>
          <w:rStyle w:val="Emphasis"/>
        </w:rPr>
        <w:t>Did he pass his exam?</w:t>
      </w:r>
    </w:p>
    <w:p w:rsidR="0002746F" w:rsidRDefault="008D4A84">
      <w:pPr>
        <w:divId w:val="629870470"/>
      </w:pPr>
      <w:r>
        <w:t>3 Subject + verb (</w:t>
      </w:r>
      <w:r>
        <w:rPr>
          <w:rStyle w:val="Emphasis"/>
        </w:rPr>
        <w:t>avoir/être</w:t>
      </w:r>
      <w:r>
        <w:t xml:space="preserve">) + past participle, with rising intonation at the end of the sentence (informal French) </w:t>
      </w:r>
    </w:p>
    <w:p w:rsidR="0002746F" w:rsidRDefault="008D4A84">
      <w:pPr>
        <w:numPr>
          <w:ilvl w:val="0"/>
          <w:numId w:val="16"/>
        </w:numPr>
        <w:ind w:left="780" w:right="780"/>
        <w:divId w:val="629870470"/>
      </w:pPr>
      <w:r>
        <w:rPr>
          <w:rStyle w:val="Emphasis"/>
        </w:rPr>
        <w:t>Have you written to your grandparents?</w:t>
      </w:r>
    </w:p>
    <w:p w:rsidR="00777B1E" w:rsidRDefault="008D4A84">
      <w:pPr>
        <w:numPr>
          <w:ilvl w:val="0"/>
          <w:numId w:val="16"/>
        </w:numPr>
        <w:ind w:left="780" w:right="780"/>
        <w:divId w:val="629870470"/>
      </w:pPr>
      <w:r>
        <w:rPr>
          <w:rStyle w:val="Emphasis"/>
        </w:rPr>
        <w:t>Did you leave early?</w:t>
      </w:r>
    </w:p>
    <w:p w:rsidR="00777B1E" w:rsidRDefault="008D4A84">
      <w:pPr>
        <w:divId w:val="629870470"/>
      </w:pPr>
      <w:r>
        <w:t>Where you need to use a question word, the equivalent structures are as follows.</w:t>
      </w:r>
    </w:p>
    <w:p w:rsidR="00777B1E" w:rsidRDefault="008D4A84">
      <w:pPr>
        <w:divId w:val="629870470"/>
      </w:pPr>
      <w:r>
        <w:t>4 Question word + verb (</w:t>
      </w:r>
      <w:r>
        <w:rPr>
          <w:rStyle w:val="Emphasis"/>
        </w:rPr>
        <w:t>avoir/être</w:t>
      </w:r>
      <w:r>
        <w:t xml:space="preserve">) + subject + past participle (formal French) </w:t>
      </w:r>
    </w:p>
    <w:p w:rsidR="00777B1E" w:rsidRDefault="008D4A84">
      <w:pPr>
        <w:numPr>
          <w:ilvl w:val="0"/>
          <w:numId w:val="17"/>
        </w:numPr>
        <w:ind w:left="780" w:right="780"/>
        <w:divId w:val="629870470"/>
      </w:pPr>
      <w:r>
        <w:rPr>
          <w:rStyle w:val="underline1"/>
          <w:rFonts w:ascii="inherit" w:hAnsi="inherit"/>
          <w:b/>
          <w:bCs/>
        </w:rPr>
        <w:t>Comment</w:t>
      </w:r>
      <w:r>
        <w:rPr>
          <w:rStyle w:val="Strong"/>
        </w:rPr>
        <w:t xml:space="preserve"> avez-vous fêté</w:t>
      </w:r>
      <w:r>
        <w:t xml:space="preserve"> le quatorze juillet? </w:t>
      </w:r>
    </w:p>
    <w:p w:rsidR="00777B1E" w:rsidRDefault="008D4A84">
      <w:pPr>
        <w:numPr>
          <w:ilvl w:val="0"/>
          <w:numId w:val="17"/>
        </w:numPr>
        <w:ind w:left="780" w:right="780"/>
        <w:divId w:val="629870470"/>
      </w:pPr>
      <w:r>
        <w:rPr>
          <w:rStyle w:val="Emphasis"/>
        </w:rPr>
        <w:t>How did you celebrate 14 July?</w:t>
      </w:r>
    </w:p>
    <w:p w:rsidR="00777B1E" w:rsidRDefault="008D4A84">
      <w:pPr>
        <w:numPr>
          <w:ilvl w:val="0"/>
          <w:numId w:val="17"/>
        </w:numPr>
        <w:ind w:left="780" w:right="780"/>
        <w:divId w:val="629870470"/>
      </w:pPr>
      <w:r>
        <w:rPr>
          <w:rStyle w:val="underline1"/>
          <w:rFonts w:ascii="inherit" w:hAnsi="inherit"/>
          <w:b/>
          <w:bCs/>
        </w:rPr>
        <w:t>Quand</w:t>
      </w:r>
      <w:r>
        <w:rPr>
          <w:rStyle w:val="Strong"/>
        </w:rPr>
        <w:t xml:space="preserve"> as-tu pris</w:t>
      </w:r>
      <w:r>
        <w:t xml:space="preserve"> tes vacances? </w:t>
      </w:r>
    </w:p>
    <w:p w:rsidR="00777B1E" w:rsidRDefault="008D4A84">
      <w:pPr>
        <w:numPr>
          <w:ilvl w:val="0"/>
          <w:numId w:val="17"/>
        </w:numPr>
        <w:ind w:left="780" w:right="780"/>
        <w:divId w:val="629870470"/>
      </w:pPr>
      <w:r>
        <w:rPr>
          <w:rStyle w:val="Emphasis"/>
        </w:rPr>
        <w:t>When did you take your holidays?</w:t>
      </w:r>
    </w:p>
    <w:p w:rsidR="00777B1E" w:rsidRDefault="008D4A84">
      <w:pPr>
        <w:numPr>
          <w:ilvl w:val="0"/>
          <w:numId w:val="17"/>
        </w:numPr>
        <w:ind w:left="780" w:right="780"/>
        <w:divId w:val="629870470"/>
      </w:pPr>
      <w:r>
        <w:t xml:space="preserve">À </w:t>
      </w:r>
      <w:r>
        <w:rPr>
          <w:rStyle w:val="underline1"/>
          <w:rFonts w:ascii="inherit" w:hAnsi="inherit"/>
          <w:b/>
          <w:bCs/>
        </w:rPr>
        <w:t>quelle</w:t>
      </w:r>
      <w:r>
        <w:t xml:space="preserve"> heure </w:t>
      </w:r>
      <w:r>
        <w:rPr>
          <w:rStyle w:val="Strong"/>
        </w:rPr>
        <w:t>est-elle arrivée</w:t>
      </w:r>
      <w:r>
        <w:t xml:space="preserve">? </w:t>
      </w:r>
    </w:p>
    <w:p w:rsidR="00777B1E" w:rsidRDefault="008D4A84">
      <w:pPr>
        <w:numPr>
          <w:ilvl w:val="0"/>
          <w:numId w:val="17"/>
        </w:numPr>
        <w:ind w:left="780" w:right="780"/>
        <w:divId w:val="629870470"/>
      </w:pPr>
      <w:r>
        <w:rPr>
          <w:rStyle w:val="Emphasis"/>
        </w:rPr>
        <w:t>What time did she arrive?</w:t>
      </w:r>
    </w:p>
    <w:p w:rsidR="00777B1E" w:rsidRDefault="008D4A84">
      <w:pPr>
        <w:numPr>
          <w:ilvl w:val="0"/>
          <w:numId w:val="17"/>
        </w:numPr>
        <w:ind w:left="780" w:right="780"/>
        <w:divId w:val="629870470"/>
      </w:pPr>
      <w:r>
        <w:rPr>
          <w:rStyle w:val="underline1"/>
          <w:rFonts w:ascii="inherit" w:hAnsi="inherit"/>
          <w:b/>
          <w:bCs/>
        </w:rPr>
        <w:t>Qui</w:t>
      </w:r>
      <w:r>
        <w:rPr>
          <w:rStyle w:val="Strong"/>
        </w:rPr>
        <w:t xml:space="preserve"> avez-vous vu</w:t>
      </w:r>
      <w:r>
        <w:t xml:space="preserve"> à Édimbourg? </w:t>
      </w:r>
    </w:p>
    <w:p w:rsidR="00777B1E" w:rsidRDefault="008D4A84">
      <w:pPr>
        <w:numPr>
          <w:ilvl w:val="0"/>
          <w:numId w:val="17"/>
        </w:numPr>
        <w:ind w:left="780" w:right="780"/>
        <w:divId w:val="629870470"/>
      </w:pPr>
      <w:r>
        <w:rPr>
          <w:rStyle w:val="Emphasis"/>
        </w:rPr>
        <w:t>Who did you see in Edinburgh?</w:t>
      </w:r>
    </w:p>
    <w:p w:rsidR="00777B1E" w:rsidRDefault="008D4A84">
      <w:pPr>
        <w:divId w:val="629870470"/>
      </w:pPr>
      <w:r>
        <w:t xml:space="preserve">5 Question word + </w:t>
      </w:r>
      <w:r>
        <w:rPr>
          <w:rStyle w:val="Emphasis"/>
        </w:rPr>
        <w:t>est-ce que</w:t>
      </w:r>
      <w:r>
        <w:t xml:space="preserve"> + subject + verb (</w:t>
      </w:r>
      <w:r>
        <w:rPr>
          <w:rStyle w:val="Emphasis"/>
        </w:rPr>
        <w:t>avoir/être</w:t>
      </w:r>
      <w:r>
        <w:t xml:space="preserve">) + past participle (informal French) </w:t>
      </w:r>
    </w:p>
    <w:p w:rsidR="00777B1E" w:rsidRDefault="008D4A84">
      <w:pPr>
        <w:divId w:val="629870470"/>
      </w:pPr>
      <w:r>
        <w:t xml:space="preserve">Note that </w:t>
      </w:r>
      <w:r>
        <w:rPr>
          <w:rStyle w:val="Emphasis"/>
        </w:rPr>
        <w:t>est-ce que</w:t>
      </w:r>
      <w:r>
        <w:t xml:space="preserve"> is optional here, except after the interrogative pronoun </w:t>
      </w:r>
      <w:r>
        <w:rPr>
          <w:rStyle w:val="Emphasis"/>
        </w:rPr>
        <w:t>que</w:t>
      </w:r>
      <w:r>
        <w:t xml:space="preserve">. </w:t>
      </w:r>
    </w:p>
    <w:p w:rsidR="00777B1E" w:rsidRDefault="008D4A84">
      <w:pPr>
        <w:numPr>
          <w:ilvl w:val="0"/>
          <w:numId w:val="18"/>
        </w:numPr>
        <w:ind w:left="780" w:right="780"/>
        <w:divId w:val="629870470"/>
      </w:pPr>
      <w:r>
        <w:rPr>
          <w:rStyle w:val="underline1"/>
        </w:rPr>
        <w:t>Qui</w:t>
      </w:r>
      <w:r>
        <w:t xml:space="preserve"> (est-ce que) vous avez emmené au bal? </w:t>
      </w:r>
    </w:p>
    <w:p w:rsidR="00777B1E" w:rsidRDefault="008D4A84">
      <w:pPr>
        <w:numPr>
          <w:ilvl w:val="0"/>
          <w:numId w:val="18"/>
        </w:numPr>
        <w:ind w:left="780" w:right="780"/>
        <w:divId w:val="629870470"/>
      </w:pPr>
      <w:r>
        <w:rPr>
          <w:rStyle w:val="Emphasis"/>
        </w:rPr>
        <w:t>Who did you take to the dance?</w:t>
      </w:r>
    </w:p>
    <w:p w:rsidR="00777B1E" w:rsidRDefault="008D4A84">
      <w:pPr>
        <w:numPr>
          <w:ilvl w:val="0"/>
          <w:numId w:val="18"/>
        </w:numPr>
        <w:ind w:left="780" w:right="780"/>
        <w:divId w:val="629870470"/>
      </w:pPr>
      <w:r>
        <w:rPr>
          <w:rStyle w:val="underline1"/>
          <w:rFonts w:ascii="inherit" w:hAnsi="inherit"/>
          <w:b/>
          <w:bCs/>
        </w:rPr>
        <w:t>Combien</w:t>
      </w:r>
      <w:r>
        <w:rPr>
          <w:rStyle w:val="Strong"/>
        </w:rPr>
        <w:t xml:space="preserve"> (est-ce que) ça a coûté?</w:t>
      </w:r>
    </w:p>
    <w:p w:rsidR="00777B1E" w:rsidRDefault="008D4A84">
      <w:pPr>
        <w:numPr>
          <w:ilvl w:val="0"/>
          <w:numId w:val="18"/>
        </w:numPr>
        <w:ind w:left="780" w:right="780"/>
        <w:divId w:val="629870470"/>
      </w:pPr>
      <w:r>
        <w:rPr>
          <w:rStyle w:val="Emphasis"/>
        </w:rPr>
        <w:t>How much did it cost?</w:t>
      </w:r>
    </w:p>
    <w:p w:rsidR="00777B1E" w:rsidRDefault="008D4A84">
      <w:pPr>
        <w:divId w:val="629870470"/>
      </w:pPr>
      <w:r>
        <w:t>6 Subject + verb (</w:t>
      </w:r>
      <w:r>
        <w:rPr>
          <w:rStyle w:val="Emphasis"/>
        </w:rPr>
        <w:t>avoir/être</w:t>
      </w:r>
      <w:r>
        <w:t xml:space="preserve">) + past participle + question word (informal French) </w:t>
      </w:r>
    </w:p>
    <w:p w:rsidR="00777B1E" w:rsidRDefault="008D4A84">
      <w:pPr>
        <w:numPr>
          <w:ilvl w:val="0"/>
          <w:numId w:val="19"/>
        </w:numPr>
        <w:ind w:left="780" w:right="780"/>
        <w:divId w:val="629870470"/>
      </w:pPr>
      <w:r>
        <w:rPr>
          <w:rStyle w:val="Strong"/>
        </w:rPr>
        <w:t>Vous avez pu</w:t>
      </w:r>
      <w:r>
        <w:t xml:space="preserve"> prendre </w:t>
      </w:r>
      <w:r>
        <w:rPr>
          <w:rStyle w:val="underline1"/>
          <w:rFonts w:ascii="inherit" w:hAnsi="inherit"/>
          <w:b/>
          <w:bCs/>
        </w:rPr>
        <w:t>combien</w:t>
      </w:r>
      <w:r>
        <w:t xml:space="preserve"> de jours de congé? </w:t>
      </w:r>
    </w:p>
    <w:p w:rsidR="00777B1E" w:rsidRDefault="008D4A84">
      <w:pPr>
        <w:numPr>
          <w:ilvl w:val="0"/>
          <w:numId w:val="19"/>
        </w:numPr>
        <w:ind w:left="780" w:right="780"/>
        <w:divId w:val="629870470"/>
      </w:pPr>
      <w:r>
        <w:rPr>
          <w:rStyle w:val="Emphasis"/>
        </w:rPr>
        <w:t>How much holiday were you able to take?</w:t>
      </w:r>
    </w:p>
    <w:p w:rsidR="00777B1E" w:rsidRDefault="008D4A84">
      <w:pPr>
        <w:numPr>
          <w:ilvl w:val="0"/>
          <w:numId w:val="19"/>
        </w:numPr>
        <w:ind w:left="780" w:right="780"/>
        <w:divId w:val="629870470"/>
      </w:pPr>
      <w:r>
        <w:rPr>
          <w:rStyle w:val="Strong"/>
        </w:rPr>
        <w:t>Ils sont partis</w:t>
      </w:r>
      <w:r>
        <w:t xml:space="preserve"> à </w:t>
      </w:r>
      <w:r>
        <w:rPr>
          <w:rStyle w:val="underline1"/>
          <w:rFonts w:ascii="inherit" w:hAnsi="inherit"/>
          <w:b/>
          <w:bCs/>
        </w:rPr>
        <w:t>quelle</w:t>
      </w:r>
      <w:r>
        <w:t xml:space="preserve"> heure? </w:t>
      </w:r>
    </w:p>
    <w:p w:rsidR="00777B1E" w:rsidRDefault="008D4A84">
      <w:pPr>
        <w:numPr>
          <w:ilvl w:val="0"/>
          <w:numId w:val="19"/>
        </w:numPr>
        <w:ind w:left="780" w:right="780"/>
        <w:divId w:val="629870470"/>
      </w:pPr>
      <w:r>
        <w:rPr>
          <w:rStyle w:val="Emphasis"/>
        </w:rPr>
        <w:t>What time did they leave?</w:t>
      </w:r>
    </w:p>
    <w:p w:rsidR="00777B1E" w:rsidRDefault="008D4A84">
      <w:pPr>
        <w:divId w:val="629870470"/>
      </w:pPr>
      <w:r>
        <w:rPr>
          <w:vanish/>
        </w:rPr>
        <w:t>Start of SAQ</w:t>
      </w:r>
    </w:p>
    <w:p w:rsidR="00777B1E" w:rsidRDefault="008D4A84">
      <w:pPr>
        <w:spacing w:before="240" w:beforeAutospacing="0" w:after="0" w:afterAutospacing="0" w:line="240" w:lineRule="auto"/>
        <w:ind w:left="240" w:right="240"/>
        <w:outlineLvl w:val="4"/>
        <w:divId w:val="981033465"/>
        <w:rPr>
          <w:rFonts w:eastAsia="Times New Roman"/>
          <w:b/>
          <w:bCs/>
          <w:sz w:val="36"/>
          <w:szCs w:val="36"/>
        </w:rPr>
      </w:pPr>
      <w:bookmarkStart w:id="56" w:name="Session1_SAQ1"/>
      <w:bookmarkEnd w:id="56"/>
      <w:r>
        <w:rPr>
          <w:rFonts w:eastAsia="Times New Roman"/>
          <w:b/>
          <w:bCs/>
          <w:sz w:val="36"/>
          <w:szCs w:val="36"/>
        </w:rPr>
        <w:t>Activité 3</w:t>
      </w:r>
    </w:p>
    <w:p w:rsidR="00777B1E" w:rsidRDefault="008D4A84">
      <w:pPr>
        <w:divId w:val="801579758"/>
      </w:pPr>
      <w:r>
        <w:rPr>
          <w:vanish/>
        </w:rPr>
        <w:t>Start of Question</w:t>
      </w:r>
    </w:p>
    <w:p w:rsidR="00777B1E" w:rsidRDefault="008D4A84">
      <w:pPr>
        <w:divId w:val="1187212617"/>
      </w:pPr>
      <w:bookmarkStart w:id="57" w:name="Session1_Question7"/>
      <w:bookmarkEnd w:id="57"/>
      <w:r>
        <w:t>Traduisez les phrases suivantes en français. Pour une question, donnez au moins deux formes possibles.</w:t>
      </w:r>
    </w:p>
    <w:p w:rsidR="00777B1E" w:rsidRDefault="008D4A84">
      <w:pPr>
        <w:divId w:val="1187212617"/>
      </w:pPr>
      <w:r>
        <w:rPr>
          <w:rStyle w:val="Emphasis"/>
        </w:rPr>
        <w:t>Use</w:t>
      </w:r>
      <w:r>
        <w:t xml:space="preserve"> vous </w:t>
      </w:r>
      <w:r>
        <w:rPr>
          <w:rStyle w:val="Emphasis"/>
        </w:rPr>
        <w:t>in your translations, except where</w:t>
      </w:r>
      <w:r>
        <w:t xml:space="preserve"> tu </w:t>
      </w:r>
      <w:r>
        <w:rPr>
          <w:rStyle w:val="Emphasis"/>
        </w:rPr>
        <w:t>is essential</w:t>
      </w:r>
      <w:r>
        <w:t xml:space="preserve">. </w:t>
      </w:r>
    </w:p>
    <w:p w:rsidR="00777B1E" w:rsidRDefault="008D4A84">
      <w:pPr>
        <w:numPr>
          <w:ilvl w:val="0"/>
          <w:numId w:val="20"/>
        </w:numPr>
        <w:ind w:left="780" w:right="780"/>
        <w:divId w:val="1187212617"/>
      </w:pPr>
      <w:r>
        <w:t>Marie-Christine, when you went to Morocco, did you see the famous mosque in Marrakesh?</w:t>
      </w:r>
    </w:p>
    <w:p w:rsidR="00777B1E" w:rsidRDefault="008D4A84">
      <w:pPr>
        <w:numPr>
          <w:ilvl w:val="0"/>
          <w:numId w:val="20"/>
        </w:numPr>
        <w:ind w:left="780" w:right="780"/>
        <w:divId w:val="1187212617"/>
      </w:pPr>
      <w:r>
        <w:t>I noticed that you laughed when he said that.</w:t>
      </w:r>
    </w:p>
    <w:p w:rsidR="00777B1E" w:rsidRDefault="008D4A84">
      <w:pPr>
        <w:ind w:left="780" w:right="780"/>
        <w:divId w:val="1187212617"/>
      </w:pPr>
      <w:r>
        <w:t>I didn’t laugh, I smiled, that's all.</w:t>
      </w:r>
    </w:p>
    <w:p w:rsidR="00777B1E" w:rsidRDefault="008D4A84">
      <w:pPr>
        <w:numPr>
          <w:ilvl w:val="0"/>
          <w:numId w:val="20"/>
        </w:numPr>
        <w:ind w:left="780" w:right="780"/>
        <w:divId w:val="1187212617"/>
      </w:pPr>
      <w:r>
        <w:t>We met Marianne. Jean-Paul likes her a lot but as he is shy he didn’t open his mouth.</w:t>
      </w:r>
    </w:p>
    <w:p w:rsidR="00777B1E" w:rsidRDefault="008D4A84">
      <w:pPr>
        <w:numPr>
          <w:ilvl w:val="0"/>
          <w:numId w:val="20"/>
        </w:numPr>
        <w:ind w:left="780" w:right="780"/>
        <w:divId w:val="1187212617"/>
      </w:pPr>
      <w:r>
        <w:t xml:space="preserve">Did you hear what I said? Pierre has had to go to Austria for his job. (Translate ‘what’ by </w:t>
      </w:r>
      <w:r>
        <w:rPr>
          <w:rStyle w:val="Emphasis"/>
        </w:rPr>
        <w:t>ce que</w:t>
      </w:r>
      <w:r>
        <w:t xml:space="preserve">.) </w:t>
      </w:r>
    </w:p>
    <w:p w:rsidR="00777B1E" w:rsidRDefault="008D4A84">
      <w:pPr>
        <w:numPr>
          <w:ilvl w:val="0"/>
          <w:numId w:val="20"/>
        </w:numPr>
        <w:ind w:left="780" w:right="780"/>
        <w:divId w:val="1187212617"/>
      </w:pPr>
      <w:r>
        <w:t>Did you learn German?</w:t>
      </w:r>
    </w:p>
    <w:p w:rsidR="00777B1E" w:rsidRDefault="008D4A84">
      <w:pPr>
        <w:numPr>
          <w:ilvl w:val="0"/>
          <w:numId w:val="20"/>
        </w:numPr>
        <w:ind w:left="780" w:right="780"/>
        <w:divId w:val="1187212617"/>
      </w:pPr>
      <w:r>
        <w:t>Have you written to your cousins?</w:t>
      </w:r>
    </w:p>
    <w:p w:rsidR="00777B1E" w:rsidRDefault="008D4A84">
      <w:pPr>
        <w:ind w:left="780" w:right="780"/>
        <w:divId w:val="1187212617"/>
      </w:pPr>
      <w:r>
        <w:t>Yes, towards the middle of June, but they haven’t answered.</w:t>
      </w:r>
    </w:p>
    <w:p w:rsidR="00777B1E" w:rsidRDefault="008D4A84">
      <w:pPr>
        <w:numPr>
          <w:ilvl w:val="0"/>
          <w:numId w:val="20"/>
        </w:numPr>
        <w:ind w:left="780" w:right="780"/>
        <w:divId w:val="1187212617"/>
      </w:pPr>
      <w:r>
        <w:t>Last year she had lots of problems with her back. Did she suffer a lot?</w:t>
      </w:r>
    </w:p>
    <w:p w:rsidR="00777B1E" w:rsidRDefault="008D4A84">
      <w:pPr>
        <w:numPr>
          <w:ilvl w:val="0"/>
          <w:numId w:val="20"/>
        </w:numPr>
        <w:ind w:left="780" w:right="780"/>
        <w:divId w:val="1187212617"/>
      </w:pPr>
      <w:r>
        <w:t>Have you had news from your parents?</w:t>
      </w:r>
    </w:p>
    <w:p w:rsidR="00777B1E" w:rsidRDefault="008D4A84">
      <w:pPr>
        <w:ind w:left="780" w:right="780"/>
        <w:divId w:val="1187212617"/>
      </w:pPr>
      <w:r>
        <w:t>I received a letter yesterday.</w:t>
      </w:r>
    </w:p>
    <w:p w:rsidR="00777B1E" w:rsidRDefault="008D4A84">
      <w:pPr>
        <w:divId w:val="801579758"/>
      </w:pPr>
      <w:r>
        <w:rPr>
          <w:vanish/>
        </w:rPr>
        <w:t>End of Question</w:t>
      </w:r>
    </w:p>
    <w:bookmarkStart w:id="58" w:name="View_Session1_Answer5"/>
    <w:p w:rsidR="00777B1E" w:rsidRDefault="008D4A84">
      <w:pPr>
        <w:pStyle w:val="navbutton"/>
        <w:divId w:val="801579758"/>
      </w:pPr>
      <w:r>
        <w:fldChar w:fldCharType="begin"/>
      </w:r>
      <w:r>
        <w:instrText xml:space="preserve"> HYPERLINK "" \l "Session1_Answer5" </w:instrText>
      </w:r>
      <w:r>
        <w:fldChar w:fldCharType="separate"/>
      </w:r>
      <w:r>
        <w:rPr>
          <w:rStyle w:val="Hyperlink"/>
        </w:rPr>
        <w:t>View answer - Activité 3</w:t>
      </w:r>
      <w:r>
        <w:fldChar w:fldCharType="end"/>
      </w:r>
      <w:bookmarkEnd w:id="58"/>
    </w:p>
    <w:p w:rsidR="00777B1E" w:rsidRDefault="008D4A84">
      <w:pPr>
        <w:divId w:val="629870470"/>
      </w:pPr>
      <w:r>
        <w:rPr>
          <w:vanish/>
        </w:rPr>
        <w:t>End of SAQ</w:t>
      </w:r>
    </w:p>
    <w:p w:rsidR="00777B1E" w:rsidRDefault="008D4A84">
      <w:pPr>
        <w:divId w:val="629870470"/>
      </w:pPr>
      <w:r>
        <w:rPr>
          <w:vanish/>
        </w:rPr>
        <w:t>Start of Activity</w:t>
      </w:r>
    </w:p>
    <w:p w:rsidR="00777B1E" w:rsidRDefault="008D4A84">
      <w:pPr>
        <w:spacing w:before="240" w:beforeAutospacing="0" w:after="0" w:afterAutospacing="0" w:line="240" w:lineRule="auto"/>
        <w:ind w:left="240" w:right="240"/>
        <w:outlineLvl w:val="4"/>
        <w:divId w:val="658971086"/>
        <w:rPr>
          <w:rFonts w:eastAsia="Times New Roman"/>
          <w:b/>
          <w:bCs/>
          <w:sz w:val="36"/>
          <w:szCs w:val="36"/>
        </w:rPr>
      </w:pPr>
      <w:bookmarkStart w:id="59" w:name="Session1_Activity4"/>
      <w:bookmarkEnd w:id="59"/>
      <w:r>
        <w:rPr>
          <w:rFonts w:eastAsia="Times New Roman"/>
          <w:b/>
          <w:bCs/>
          <w:sz w:val="36"/>
          <w:szCs w:val="36"/>
        </w:rPr>
        <w:t>Activité 4 Écoutez l’extrait</w:t>
      </w:r>
    </w:p>
    <w:p w:rsidR="00777B1E" w:rsidRDefault="008D4A84">
      <w:pPr>
        <w:divId w:val="426004294"/>
      </w:pPr>
      <w:r>
        <w:rPr>
          <w:vanish/>
        </w:rPr>
        <w:t>Start of Question</w:t>
      </w:r>
    </w:p>
    <w:p w:rsidR="00777B1E" w:rsidRDefault="008D4A84">
      <w:pPr>
        <w:divId w:val="351760966"/>
      </w:pPr>
      <w:bookmarkStart w:id="60" w:name="Session1_Question8"/>
      <w:bookmarkEnd w:id="60"/>
      <w:r>
        <w:t>Écoutez l’extrait et répétez chaque question pendant les pauses. Faites bien attention à l’intonation.</w:t>
      </w:r>
    </w:p>
    <w:p w:rsidR="00777B1E" w:rsidRDefault="008D4A84">
      <w:pPr>
        <w:divId w:val="351760966"/>
      </w:pPr>
      <w:r>
        <w:rPr>
          <w:rStyle w:val="Emphasis"/>
        </w:rPr>
        <w:t>These are the examples given in ‘Asking questions in the perfect tense’ above. We have also recorded the five questions from Activity 4, using the structures that would be used in informal French. You don’t have to do this exercise all in one go. But you should do it as many times as necessary until you are satisfied with your intonation.</w:t>
      </w:r>
    </w:p>
    <w:p w:rsidR="00777B1E" w:rsidRDefault="008D4A84">
      <w:pPr>
        <w:divId w:val="351760966"/>
      </w:pPr>
      <w:r>
        <w:rPr>
          <w:vanish/>
        </w:rPr>
        <w:t>Start of Media Content</w:t>
      </w:r>
    </w:p>
    <w:p w:rsidR="00777B1E" w:rsidRDefault="008D4A84">
      <w:pPr>
        <w:spacing w:before="120" w:beforeAutospacing="0" w:after="120" w:afterAutospacing="0"/>
        <w:divId w:val="2124303062"/>
      </w:pPr>
      <w:bookmarkStart w:id="61" w:name="Session1_MediaContent3"/>
      <w:bookmarkEnd w:id="61"/>
      <w:r>
        <w:t>Audio content is not available in this format.</w:t>
      </w:r>
    </w:p>
    <w:p w:rsidR="00777B1E" w:rsidRDefault="008D4A84">
      <w:pPr>
        <w:pStyle w:val="Caption1"/>
        <w:divId w:val="435755854"/>
      </w:pPr>
      <w:r>
        <w:t>Audio 2</w:t>
      </w:r>
    </w:p>
    <w:bookmarkStart w:id="62" w:name="View_Session1_Transcript3"/>
    <w:p w:rsidR="00777B1E" w:rsidRDefault="008D4A84">
      <w:pPr>
        <w:pStyle w:val="navbutton"/>
        <w:divId w:val="435755854"/>
      </w:pPr>
      <w:r>
        <w:fldChar w:fldCharType="begin"/>
      </w:r>
      <w:r>
        <w:instrText xml:space="preserve"> HYPERLINK "" \l "Session1_Transcript3" </w:instrText>
      </w:r>
      <w:r>
        <w:fldChar w:fldCharType="separate"/>
      </w:r>
      <w:r>
        <w:rPr>
          <w:rStyle w:val="Hyperlink"/>
        </w:rPr>
        <w:t>View transcript - Audio 2</w:t>
      </w:r>
      <w:r>
        <w:fldChar w:fldCharType="end"/>
      </w:r>
      <w:bookmarkEnd w:id="62"/>
    </w:p>
    <w:p w:rsidR="00777B1E" w:rsidRDefault="008D4A84">
      <w:pPr>
        <w:divId w:val="351760966"/>
      </w:pPr>
      <w:r>
        <w:rPr>
          <w:vanish/>
        </w:rPr>
        <w:t>End of Media Content</w:t>
      </w:r>
    </w:p>
    <w:p w:rsidR="00777B1E" w:rsidRDefault="008D4A84">
      <w:pPr>
        <w:divId w:val="426004294"/>
      </w:pPr>
      <w:r>
        <w:rPr>
          <w:vanish/>
        </w:rPr>
        <w:t>End of Question</w:t>
      </w:r>
    </w:p>
    <w:p w:rsidR="00777B1E" w:rsidRDefault="008D4A84">
      <w:pPr>
        <w:divId w:val="629870470"/>
      </w:pPr>
      <w:r>
        <w:rPr>
          <w:vanish/>
        </w:rPr>
        <w:t>End of Activity</w:t>
      </w:r>
    </w:p>
    <w:p w:rsidR="00777B1E" w:rsidRDefault="008D4A84">
      <w:pPr>
        <w:pStyle w:val="Heading2"/>
        <w:divId w:val="1633289599"/>
        <w:rPr>
          <w:rFonts w:eastAsia="Times New Roman"/>
        </w:rPr>
      </w:pPr>
      <w:bookmarkStart w:id="63" w:name="Session1_Section2"/>
      <w:bookmarkEnd w:id="63"/>
      <w:r>
        <w:rPr>
          <w:rFonts w:eastAsia="Times New Roman"/>
        </w:rPr>
        <w:t>1.2 Habitudes et projets</w:t>
      </w:r>
    </w:p>
    <w:p w:rsidR="00777B1E" w:rsidRDefault="008D4A84">
      <w:pPr>
        <w:divId w:val="1633289599"/>
      </w:pPr>
      <w:r>
        <w:t xml:space="preserve">What do people normally do on 14 July? And this year, will they all enjoy the celebrations or will some of them have good reasons for not getting involved? </w:t>
      </w:r>
    </w:p>
    <w:p w:rsidR="00777B1E" w:rsidRDefault="008D4A84">
      <w:pPr>
        <w:divId w:val="1633289599"/>
      </w:pPr>
      <w:r>
        <w:rPr>
          <w:vanish/>
        </w:rPr>
        <w:t>Start of Activity</w:t>
      </w:r>
    </w:p>
    <w:p w:rsidR="00777B1E" w:rsidRDefault="008D4A84">
      <w:pPr>
        <w:spacing w:before="240" w:beforeAutospacing="0" w:after="0" w:afterAutospacing="0" w:line="240" w:lineRule="auto"/>
        <w:ind w:left="240" w:right="240"/>
        <w:outlineLvl w:val="3"/>
        <w:divId w:val="1118716437"/>
        <w:rPr>
          <w:rFonts w:eastAsia="Times New Roman"/>
          <w:b/>
          <w:bCs/>
          <w:sz w:val="36"/>
          <w:szCs w:val="36"/>
        </w:rPr>
      </w:pPr>
      <w:bookmarkStart w:id="64" w:name="Session1_Activity5"/>
      <w:bookmarkEnd w:id="64"/>
      <w:r>
        <w:rPr>
          <w:rFonts w:eastAsia="Times New Roman"/>
          <w:b/>
          <w:bCs/>
          <w:sz w:val="36"/>
          <w:szCs w:val="36"/>
        </w:rPr>
        <w:t>Activité 5 Le quatorze juillet – Habitudes et projets</w:t>
      </w:r>
    </w:p>
    <w:p w:rsidR="00777B1E" w:rsidRDefault="008D4A84">
      <w:pPr>
        <w:divId w:val="1117259558"/>
      </w:pPr>
      <w:r>
        <w:rPr>
          <w:vanish/>
        </w:rPr>
        <w:t>Start of Question</w:t>
      </w:r>
    </w:p>
    <w:p w:rsidR="00777B1E" w:rsidRDefault="008D4A84">
      <w:pPr>
        <w:divId w:val="2086143160"/>
      </w:pPr>
      <w:bookmarkStart w:id="65" w:name="Session1_Question9"/>
      <w:bookmarkEnd w:id="65"/>
      <w:r>
        <w:t xml:space="preserve">Regardez la séquence vidéo ‘Le quatorze juillet’ du début jusqu’à ‘énormément de présence policière ce jour-là’. Dites qui a dit quoi. Attention: il y a deux phrases sans auteur. </w:t>
      </w:r>
    </w:p>
    <w:p w:rsidR="00777B1E" w:rsidRDefault="008D4A84">
      <w:pPr>
        <w:divId w:val="2086143160"/>
      </w:pPr>
      <w:r>
        <w:rPr>
          <w:rStyle w:val="Emphasis"/>
          <w:u w:val="single"/>
        </w:rPr>
        <w:t>Pour vous aider</w:t>
      </w:r>
    </w:p>
    <w:p w:rsidR="00777B1E" w:rsidRDefault="008D4A84">
      <w:pPr>
        <w:numPr>
          <w:ilvl w:val="0"/>
          <w:numId w:val="21"/>
        </w:numPr>
        <w:ind w:left="780" w:right="780"/>
        <w:divId w:val="2086143160"/>
      </w:pPr>
      <w:r>
        <w:rPr>
          <w:rStyle w:val="Emphasis"/>
        </w:rPr>
        <w:t>franche</w:t>
      </w:r>
      <w:r>
        <w:t xml:space="preserve"> (m. </w:t>
      </w:r>
      <w:r>
        <w:rPr>
          <w:rStyle w:val="Emphasis"/>
        </w:rPr>
        <w:t>franc</w:t>
      </w:r>
      <w:r>
        <w:t xml:space="preserve">) honest </w:t>
      </w:r>
    </w:p>
    <w:p w:rsidR="00777B1E" w:rsidRDefault="008D4A84">
      <w:pPr>
        <w:numPr>
          <w:ilvl w:val="0"/>
          <w:numId w:val="21"/>
        </w:numPr>
        <w:ind w:left="780" w:right="780"/>
        <w:divId w:val="2086143160"/>
      </w:pPr>
      <w:r>
        <w:rPr>
          <w:rStyle w:val="Emphasis"/>
        </w:rPr>
        <w:t>je loupe</w:t>
      </w:r>
      <w:r>
        <w:t xml:space="preserve"> (slang) I miss (from </w:t>
      </w:r>
      <w:r>
        <w:rPr>
          <w:rStyle w:val="Emphasis"/>
        </w:rPr>
        <w:t>louper</w:t>
      </w:r>
      <w:r>
        <w:t xml:space="preserve">) </w:t>
      </w:r>
    </w:p>
    <w:p w:rsidR="00777B1E" w:rsidRDefault="008D4A84">
      <w:pPr>
        <w:numPr>
          <w:ilvl w:val="0"/>
          <w:numId w:val="21"/>
        </w:numPr>
        <w:ind w:left="780" w:right="780"/>
        <w:divId w:val="2086143160"/>
      </w:pPr>
      <w:r>
        <w:rPr>
          <w:rStyle w:val="Emphasis"/>
        </w:rPr>
        <w:t>je n’arrive pas à…</w:t>
      </w:r>
      <w:r>
        <w:t xml:space="preserve"> I can’t manage to… (from </w:t>
      </w:r>
      <w:r>
        <w:rPr>
          <w:rStyle w:val="Emphasis"/>
        </w:rPr>
        <w:t>arriver à</w:t>
      </w:r>
      <w:r>
        <w:t xml:space="preserve">) </w:t>
      </w:r>
    </w:p>
    <w:p w:rsidR="00777B1E" w:rsidRDefault="008D4A84">
      <w:pPr>
        <w:numPr>
          <w:ilvl w:val="0"/>
          <w:numId w:val="21"/>
        </w:numPr>
        <w:ind w:left="780" w:right="780"/>
        <w:divId w:val="2086143160"/>
      </w:pPr>
      <w:r>
        <w:rPr>
          <w:rStyle w:val="Emphasis"/>
        </w:rPr>
        <w:t>rater</w:t>
      </w:r>
      <w:r>
        <w:t xml:space="preserve"> (informal) to miss </w:t>
      </w:r>
    </w:p>
    <w:p w:rsidR="00777B1E" w:rsidRDefault="008D4A84">
      <w:pPr>
        <w:numPr>
          <w:ilvl w:val="0"/>
          <w:numId w:val="21"/>
        </w:numPr>
        <w:ind w:left="780" w:right="780"/>
        <w:divId w:val="2086143160"/>
      </w:pPr>
      <w:r>
        <w:rPr>
          <w:rStyle w:val="Emphasis"/>
        </w:rPr>
        <w:t>jeter un coup d’œil</w:t>
      </w:r>
      <w:r>
        <w:t xml:space="preserve"> to have a look </w:t>
      </w:r>
    </w:p>
    <w:p w:rsidR="00777B1E" w:rsidRDefault="008D4A84">
      <w:pPr>
        <w:divId w:val="1117259558"/>
      </w:pPr>
      <w:r>
        <w:rPr>
          <w:vanish/>
        </w:rPr>
        <w:t>End of Question</w:t>
      </w:r>
    </w:p>
    <w:p w:rsidR="00777B1E" w:rsidRDefault="008D4A84">
      <w:pPr>
        <w:divId w:val="1117259558"/>
      </w:pPr>
      <w:r>
        <w:rPr>
          <w:vanish/>
        </w:rPr>
        <w:t>Start of Media Content</w:t>
      </w:r>
    </w:p>
    <w:p w:rsidR="00777B1E" w:rsidRDefault="008D4A84">
      <w:pPr>
        <w:spacing w:before="120" w:beforeAutospacing="0" w:after="120" w:afterAutospacing="0"/>
        <w:divId w:val="66810448"/>
      </w:pPr>
      <w:bookmarkStart w:id="66" w:name="Session1_MediaContent4"/>
      <w:bookmarkEnd w:id="66"/>
      <w:r>
        <w:t>Video content is not available in this format.</w:t>
      </w:r>
    </w:p>
    <w:p w:rsidR="00777B1E" w:rsidRDefault="008D4A84">
      <w:pPr>
        <w:pStyle w:val="Caption1"/>
        <w:divId w:val="168494906"/>
      </w:pPr>
      <w:r>
        <w:t>Video 2 (note: first section repeated from video 1)</w:t>
      </w:r>
    </w:p>
    <w:bookmarkStart w:id="67" w:name="View_Session1_Transcript4"/>
    <w:p w:rsidR="00777B1E" w:rsidRDefault="008D4A84">
      <w:pPr>
        <w:pStyle w:val="navbutton"/>
        <w:divId w:val="168494906"/>
      </w:pPr>
      <w:r>
        <w:fldChar w:fldCharType="begin"/>
      </w:r>
      <w:r>
        <w:instrText xml:space="preserve"> HYPERLINK "" \l "Session1_Transcript4" </w:instrText>
      </w:r>
      <w:r>
        <w:fldChar w:fldCharType="separate"/>
      </w:r>
      <w:r>
        <w:rPr>
          <w:rStyle w:val="Hyperlink"/>
        </w:rPr>
        <w:t>View transcript - Video 2 (note: first section repeated from video 1)</w:t>
      </w:r>
      <w:r>
        <w:fldChar w:fldCharType="end"/>
      </w:r>
      <w:bookmarkEnd w:id="67"/>
    </w:p>
    <w:p w:rsidR="00777B1E" w:rsidRDefault="008D4A84">
      <w:pPr>
        <w:divId w:val="1117259558"/>
      </w:pPr>
      <w:r>
        <w:rPr>
          <w:vanish/>
        </w:rPr>
        <w:t>End of Media Content</w:t>
      </w:r>
    </w:p>
    <w:p w:rsidR="00777B1E" w:rsidRDefault="008D4A84">
      <w:pPr>
        <w:divId w:val="1633289599"/>
      </w:pPr>
      <w:r>
        <w:rPr>
          <w:vanish/>
        </w:rPr>
        <w:t>End of Activity</w:t>
      </w:r>
    </w:p>
    <w:p w:rsidR="00777B1E" w:rsidRDefault="008D4A84">
      <w:pPr>
        <w:divId w:val="1633289599"/>
      </w:pPr>
      <w:r>
        <w:rPr>
          <w:vanish/>
        </w:rPr>
        <w:t>Start of SAQ</w:t>
      </w:r>
    </w:p>
    <w:p w:rsidR="00777B1E" w:rsidRDefault="008D4A84">
      <w:pPr>
        <w:spacing w:before="240" w:beforeAutospacing="0" w:after="0" w:afterAutospacing="0" w:line="240" w:lineRule="auto"/>
        <w:ind w:left="240" w:right="240"/>
        <w:outlineLvl w:val="3"/>
        <w:divId w:val="376126130"/>
        <w:rPr>
          <w:rFonts w:eastAsia="Times New Roman"/>
          <w:b/>
          <w:bCs/>
          <w:sz w:val="36"/>
          <w:szCs w:val="36"/>
        </w:rPr>
      </w:pPr>
      <w:bookmarkStart w:id="68" w:name="Session1_SAQ2"/>
      <w:bookmarkEnd w:id="68"/>
      <w:r>
        <w:rPr>
          <w:rFonts w:eastAsia="Times New Roman"/>
          <w:b/>
          <w:bCs/>
          <w:sz w:val="36"/>
          <w:szCs w:val="36"/>
        </w:rPr>
        <w:t>The reasons for working</w:t>
      </w:r>
    </w:p>
    <w:p w:rsidR="00777B1E" w:rsidRDefault="008D4A84">
      <w:pPr>
        <w:divId w:val="1953709395"/>
      </w:pPr>
      <w:r>
        <w:rPr>
          <w:vanish/>
        </w:rPr>
        <w:t>Start of Question</w:t>
      </w:r>
    </w:p>
    <w:p w:rsidR="00777B1E" w:rsidRDefault="008D4A84">
      <w:pPr>
        <w:divId w:val="1746805570"/>
      </w:pPr>
      <w:bookmarkStart w:id="69" w:name="Session1_Question10"/>
      <w:bookmarkEnd w:id="69"/>
      <w:r>
        <w:t>Combien de personnes travaillent généralement ce jour-là? Expliquez quelle est la raison pour chacun.</w:t>
      </w:r>
    </w:p>
    <w:p w:rsidR="00777B1E" w:rsidRDefault="008D4A84">
      <w:pPr>
        <w:divId w:val="1953709395"/>
      </w:pPr>
      <w:r>
        <w:rPr>
          <w:vanish/>
        </w:rPr>
        <w:t>End of Question</w:t>
      </w:r>
    </w:p>
    <w:p w:rsidR="00777B1E" w:rsidRDefault="008D4A84">
      <w:pPr>
        <w:spacing w:before="60" w:beforeAutospacing="0" w:after="60" w:afterAutospacing="0" w:line="240" w:lineRule="auto"/>
        <w:divId w:val="619923444"/>
        <w:rPr>
          <w:rFonts w:ascii="Times New Roman" w:eastAsia="Times New Roman" w:hAnsi="Times New Roman" w:cs="Times New Roman"/>
          <w:i/>
          <w:iCs/>
          <w:color w:val="5C5C5C"/>
          <w:sz w:val="24"/>
          <w:szCs w:val="24"/>
        </w:rPr>
      </w:pPr>
      <w:bookmarkStart w:id="70" w:name="Session1_FreeResponse26"/>
      <w:bookmarkEnd w:id="70"/>
      <w:r>
        <w:rPr>
          <w:rFonts w:ascii="Times New Roman" w:eastAsia="Times New Roman" w:hAnsi="Times New Roman" w:cs="Times New Roman"/>
          <w:i/>
          <w:iCs/>
          <w:color w:val="5C5C5C"/>
          <w:sz w:val="24"/>
          <w:szCs w:val="24"/>
        </w:rPr>
        <w:t xml:space="preserve">Provide your answer... </w:t>
      </w:r>
    </w:p>
    <w:bookmarkStart w:id="71" w:name="View_Session1_Answer6"/>
    <w:p w:rsidR="00777B1E" w:rsidRDefault="008D4A84">
      <w:pPr>
        <w:pStyle w:val="navbutton"/>
        <w:divId w:val="1953709395"/>
      </w:pPr>
      <w:r>
        <w:fldChar w:fldCharType="begin"/>
      </w:r>
      <w:r>
        <w:instrText xml:space="preserve"> HYPERLINK "" \l "Session1_Answer6" </w:instrText>
      </w:r>
      <w:r>
        <w:fldChar w:fldCharType="separate"/>
      </w:r>
      <w:r>
        <w:rPr>
          <w:rStyle w:val="Hyperlink"/>
        </w:rPr>
        <w:t>View answer - The reasons for working</w:t>
      </w:r>
      <w:r>
        <w:fldChar w:fldCharType="end"/>
      </w:r>
      <w:bookmarkEnd w:id="71"/>
    </w:p>
    <w:p w:rsidR="00777B1E" w:rsidRDefault="008D4A84">
      <w:pPr>
        <w:divId w:val="1633289599"/>
      </w:pPr>
      <w:r>
        <w:rPr>
          <w:vanish/>
        </w:rPr>
        <w:t>End of SAQ</w:t>
      </w:r>
    </w:p>
    <w:p w:rsidR="00777B1E" w:rsidRDefault="008D4A84">
      <w:pPr>
        <w:divId w:val="1633289599"/>
      </w:pPr>
      <w:r>
        <w:rPr>
          <w:rStyle w:val="Strong"/>
        </w:rPr>
        <w:t>en passant</w:t>
      </w:r>
    </w:p>
    <w:p w:rsidR="00777B1E" w:rsidRDefault="008D4A84">
      <w:pPr>
        <w:divId w:val="1633289599"/>
      </w:pPr>
      <w:r>
        <w:t xml:space="preserve">You will have noticed how some of the people interviewed repeated the question they had just been asked. This is a good technique to give yourself some time to think. </w:t>
      </w:r>
    </w:p>
    <w:p w:rsidR="00777B1E" w:rsidRDefault="008D4A84">
      <w:pPr>
        <w:numPr>
          <w:ilvl w:val="0"/>
          <w:numId w:val="22"/>
        </w:numPr>
        <w:ind w:left="780" w:right="780"/>
        <w:divId w:val="1633289599"/>
      </w:pPr>
      <w:r>
        <w:t>QUESTION: Et qu’est-ce que vous faites ce jour-là?</w:t>
      </w:r>
    </w:p>
    <w:p w:rsidR="00777B1E" w:rsidRDefault="008D4A84">
      <w:pPr>
        <w:numPr>
          <w:ilvl w:val="0"/>
          <w:numId w:val="22"/>
        </w:numPr>
        <w:ind w:left="780" w:right="780"/>
        <w:divId w:val="1633289599"/>
      </w:pPr>
      <w:r>
        <w:t>MAÎTRE BOURGEOIS: Que faisons-nous ce jour-là? […]</w:t>
      </w:r>
    </w:p>
    <w:p w:rsidR="00777B1E" w:rsidRDefault="008D4A84">
      <w:pPr>
        <w:divId w:val="1633289599"/>
      </w:pPr>
      <w:r>
        <w:t>Yasmina used this technique earlier in the video, and also voiced her indecision by asking herself a question:</w:t>
      </w:r>
    </w:p>
    <w:p w:rsidR="00777B1E" w:rsidRDefault="008D4A84">
      <w:pPr>
        <w:numPr>
          <w:ilvl w:val="0"/>
          <w:numId w:val="23"/>
        </w:numPr>
        <w:ind w:left="780" w:right="780"/>
        <w:divId w:val="1633289599"/>
      </w:pPr>
      <w:r>
        <w:t>QUESTION: Qu’est-ce que ça commémore le plus pour vous?</w:t>
      </w:r>
    </w:p>
    <w:p w:rsidR="00777B1E" w:rsidRDefault="008D4A84">
      <w:pPr>
        <w:ind w:left="780" w:right="780"/>
        <w:divId w:val="1633289599"/>
      </w:pPr>
      <w:r>
        <w:t>YASMINA: Qu’est-ce que ça commémore? Qu’est-ce que je peux répondre à ça? Qu’est-ce que je peux répondre à ça? […]</w:t>
      </w:r>
    </w:p>
    <w:p w:rsidR="00777B1E" w:rsidRDefault="008D4A84">
      <w:pPr>
        <w:pStyle w:val="Heading3"/>
        <w:divId w:val="912158527"/>
        <w:rPr>
          <w:rFonts w:eastAsia="Times New Roman"/>
        </w:rPr>
      </w:pPr>
      <w:bookmarkStart w:id="72" w:name="Session1_SubSection3"/>
      <w:bookmarkEnd w:id="72"/>
      <w:r>
        <w:rPr>
          <w:rFonts w:eastAsia="Times New Roman"/>
        </w:rPr>
        <w:t>1.2.1 Using 'on'</w:t>
      </w:r>
    </w:p>
    <w:p w:rsidR="00777B1E" w:rsidRDefault="008D4A84">
      <w:pPr>
        <w:divId w:val="912158527"/>
      </w:pPr>
      <w:r>
        <w:rPr>
          <w:rStyle w:val="underline1"/>
        </w:rPr>
        <w:t>Grammar Point 3 – Using ‘on’ to say ‘you’, ‘we’ or ‘people’</w:t>
      </w:r>
    </w:p>
    <w:p w:rsidR="00777B1E" w:rsidRDefault="008D4A84">
      <w:pPr>
        <w:divId w:val="912158527"/>
      </w:pPr>
      <w:r>
        <w:t xml:space="preserve">1. </w:t>
      </w:r>
      <w:r>
        <w:rPr>
          <w:rStyle w:val="Emphasis"/>
        </w:rPr>
        <w:t>On</w:t>
      </w:r>
      <w:r>
        <w:t xml:space="preserve"> can be translated into English as ‘you’ in a general sense. </w:t>
      </w:r>
    </w:p>
    <w:p w:rsidR="00777B1E" w:rsidRDefault="008D4A84">
      <w:pPr>
        <w:numPr>
          <w:ilvl w:val="0"/>
          <w:numId w:val="24"/>
        </w:numPr>
        <w:ind w:left="780" w:right="780"/>
        <w:divId w:val="912158527"/>
      </w:pPr>
      <w:r>
        <w:t xml:space="preserve">La vie n’est pas agréable si </w:t>
      </w:r>
      <w:r>
        <w:rPr>
          <w:rStyle w:val="Strong"/>
        </w:rPr>
        <w:t>on</w:t>
      </w:r>
      <w:r>
        <w:t xml:space="preserve"> doit travailler à Paris au mois d’août. </w:t>
      </w:r>
    </w:p>
    <w:p w:rsidR="00777B1E" w:rsidRDefault="008D4A84">
      <w:pPr>
        <w:numPr>
          <w:ilvl w:val="0"/>
          <w:numId w:val="24"/>
        </w:numPr>
        <w:ind w:left="780" w:right="780"/>
        <w:divId w:val="912158527"/>
      </w:pPr>
      <w:r>
        <w:rPr>
          <w:rStyle w:val="Emphasis"/>
        </w:rPr>
        <w:t xml:space="preserve">Life is not pleasant if </w:t>
      </w:r>
      <w:r>
        <w:rPr>
          <w:rStyle w:val="Strong"/>
          <w:i/>
          <w:iCs/>
        </w:rPr>
        <w:t>you</w:t>
      </w:r>
      <w:r>
        <w:rPr>
          <w:rStyle w:val="Emphasis"/>
        </w:rPr>
        <w:t xml:space="preserve"> have to work in Paris in August.</w:t>
      </w:r>
    </w:p>
    <w:p w:rsidR="00777B1E" w:rsidRDefault="008D4A84">
      <w:pPr>
        <w:divId w:val="912158527"/>
      </w:pPr>
      <w:r>
        <w:t xml:space="preserve">2. The most common use of </w:t>
      </w:r>
      <w:r>
        <w:rPr>
          <w:rStyle w:val="Emphasis"/>
        </w:rPr>
        <w:t>on</w:t>
      </w:r>
      <w:r>
        <w:t xml:space="preserve"> in French is as a familiar equivalent of </w:t>
      </w:r>
      <w:r>
        <w:rPr>
          <w:rStyle w:val="Emphasis"/>
        </w:rPr>
        <w:t>nous.</w:t>
      </w:r>
      <w:r>
        <w:t xml:space="preserve"> Jacqueline and Roland both use it like this when talking about themselves and their family: </w:t>
      </w:r>
    </w:p>
    <w:p w:rsidR="00777B1E" w:rsidRDefault="008D4A84">
      <w:pPr>
        <w:numPr>
          <w:ilvl w:val="0"/>
          <w:numId w:val="25"/>
        </w:numPr>
        <w:ind w:left="780" w:right="780"/>
        <w:divId w:val="912158527"/>
      </w:pPr>
      <w:r>
        <w:t xml:space="preserve">JACQUELINE </w:t>
      </w:r>
      <w:r>
        <w:rPr>
          <w:rStyle w:val="Strong"/>
        </w:rPr>
        <w:t>On</w:t>
      </w:r>
      <w:r>
        <w:t xml:space="preserve"> arrive à se prendre un petit week-end à la campagne. </w:t>
      </w:r>
    </w:p>
    <w:p w:rsidR="00777B1E" w:rsidRDefault="008D4A84">
      <w:pPr>
        <w:numPr>
          <w:ilvl w:val="0"/>
          <w:numId w:val="25"/>
        </w:numPr>
        <w:ind w:left="780" w:right="780"/>
        <w:divId w:val="912158527"/>
      </w:pPr>
      <w:r>
        <w:rPr>
          <w:rStyle w:val="Emphasis"/>
          <w:b/>
          <w:bCs/>
        </w:rPr>
        <w:t>We</w:t>
      </w:r>
      <w:r>
        <w:rPr>
          <w:rStyle w:val="Emphasis"/>
        </w:rPr>
        <w:t>manage to go away for a weekend in the country</w:t>
      </w:r>
      <w:r>
        <w:t xml:space="preserve">. </w:t>
      </w:r>
    </w:p>
    <w:p w:rsidR="00777B1E" w:rsidRDefault="008D4A84">
      <w:pPr>
        <w:numPr>
          <w:ilvl w:val="0"/>
          <w:numId w:val="25"/>
        </w:numPr>
        <w:ind w:left="780" w:right="780"/>
        <w:divId w:val="912158527"/>
      </w:pPr>
      <w:r>
        <w:t xml:space="preserve">ROLAND </w:t>
      </w:r>
      <w:r>
        <w:rPr>
          <w:rStyle w:val="Strong"/>
        </w:rPr>
        <w:t>On</w:t>
      </w:r>
      <w:r>
        <w:t xml:space="preserve"> vit en France, donc </w:t>
      </w:r>
      <w:r>
        <w:rPr>
          <w:rStyle w:val="Strong"/>
        </w:rPr>
        <w:t>on</w:t>
      </w:r>
      <w:r>
        <w:t xml:space="preserve"> fait comme tout le monde. </w:t>
      </w:r>
    </w:p>
    <w:p w:rsidR="00777B1E" w:rsidRDefault="008D4A84">
      <w:pPr>
        <w:numPr>
          <w:ilvl w:val="0"/>
          <w:numId w:val="25"/>
        </w:numPr>
        <w:ind w:left="780" w:right="780"/>
        <w:divId w:val="912158527"/>
      </w:pPr>
      <w:r>
        <w:rPr>
          <w:rStyle w:val="Emphasis"/>
          <w:b/>
          <w:bCs/>
        </w:rPr>
        <w:t>We</w:t>
      </w:r>
      <w:r>
        <w:rPr>
          <w:rStyle w:val="Emphasis"/>
        </w:rPr>
        <w:t>live in France, so</w:t>
      </w:r>
      <w:r>
        <w:rPr>
          <w:rStyle w:val="Emphasis"/>
          <w:b/>
          <w:bCs/>
        </w:rPr>
        <w:t>we</w:t>
      </w:r>
      <w:r>
        <w:rPr>
          <w:rStyle w:val="Emphasis"/>
        </w:rPr>
        <w:t>do the same as everybody else.</w:t>
      </w:r>
    </w:p>
    <w:p w:rsidR="00777B1E" w:rsidRDefault="008D4A84">
      <w:pPr>
        <w:divId w:val="912158527"/>
      </w:pPr>
      <w:r>
        <w:t xml:space="preserve">3. </w:t>
      </w:r>
      <w:r>
        <w:rPr>
          <w:rStyle w:val="Emphasis"/>
        </w:rPr>
        <w:t>On</w:t>
      </w:r>
      <w:r>
        <w:t xml:space="preserve"> can also mean ‘people’, ‘they’ in a general sense. </w:t>
      </w:r>
    </w:p>
    <w:p w:rsidR="00777B1E" w:rsidRDefault="008D4A84">
      <w:pPr>
        <w:numPr>
          <w:ilvl w:val="0"/>
          <w:numId w:val="26"/>
        </w:numPr>
        <w:ind w:left="780" w:right="780"/>
        <w:divId w:val="912158527"/>
      </w:pPr>
      <w:r>
        <w:t xml:space="preserve">En Angleterre </w:t>
      </w:r>
      <w:r>
        <w:rPr>
          <w:rStyle w:val="Strong"/>
        </w:rPr>
        <w:t>on</w:t>
      </w:r>
      <w:r>
        <w:t xml:space="preserve"> boit du thé, mais en France </w:t>
      </w:r>
      <w:r>
        <w:rPr>
          <w:rStyle w:val="Strong"/>
        </w:rPr>
        <w:t>on</w:t>
      </w:r>
      <w:r>
        <w:t xml:space="preserve"> boit plutôt du café. </w:t>
      </w:r>
    </w:p>
    <w:p w:rsidR="00777B1E" w:rsidRDefault="008D4A84">
      <w:pPr>
        <w:numPr>
          <w:ilvl w:val="0"/>
          <w:numId w:val="26"/>
        </w:numPr>
        <w:ind w:left="780" w:right="780"/>
        <w:divId w:val="912158527"/>
      </w:pPr>
      <w:r>
        <w:rPr>
          <w:rStyle w:val="Emphasis"/>
        </w:rPr>
        <w:t xml:space="preserve">In England </w:t>
      </w:r>
      <w:r>
        <w:rPr>
          <w:rStyle w:val="Strong"/>
          <w:i/>
          <w:iCs/>
        </w:rPr>
        <w:t>people</w:t>
      </w:r>
      <w:r>
        <w:rPr>
          <w:rStyle w:val="Emphasis"/>
        </w:rPr>
        <w:t xml:space="preserve"> drink tea, but in France </w:t>
      </w:r>
      <w:r>
        <w:rPr>
          <w:rStyle w:val="Strong"/>
          <w:i/>
          <w:iCs/>
        </w:rPr>
        <w:t>they</w:t>
      </w:r>
      <w:r>
        <w:rPr>
          <w:rStyle w:val="Emphasis"/>
        </w:rPr>
        <w:t xml:space="preserve"> prefer to drink coffee.</w:t>
      </w:r>
    </w:p>
    <w:p w:rsidR="00777B1E" w:rsidRDefault="008D4A84">
      <w:pPr>
        <w:divId w:val="912158527"/>
      </w:pPr>
      <w:r>
        <w:t>This is how Philippe uses it, when he says:</w:t>
      </w:r>
    </w:p>
    <w:p w:rsidR="00777B1E" w:rsidRDefault="008D4A84">
      <w:pPr>
        <w:numPr>
          <w:ilvl w:val="0"/>
          <w:numId w:val="27"/>
        </w:numPr>
        <w:ind w:left="780" w:right="780"/>
        <w:divId w:val="912158527"/>
      </w:pPr>
      <w:r>
        <w:t xml:space="preserve">En 89 </w:t>
      </w:r>
      <w:r>
        <w:rPr>
          <w:rStyle w:val="Strong"/>
        </w:rPr>
        <w:t>on</w:t>
      </w:r>
      <w:r>
        <w:t xml:space="preserve"> a beaucoup fêté les 200 ans du quatorze juillet. </w:t>
      </w:r>
    </w:p>
    <w:p w:rsidR="00777B1E" w:rsidRDefault="008D4A84">
      <w:pPr>
        <w:numPr>
          <w:ilvl w:val="0"/>
          <w:numId w:val="27"/>
        </w:numPr>
        <w:ind w:left="780" w:right="780"/>
        <w:divId w:val="912158527"/>
      </w:pPr>
      <w:r>
        <w:rPr>
          <w:rStyle w:val="Emphasis"/>
        </w:rPr>
        <w:t>In 89</w:t>
      </w:r>
      <w:r>
        <w:rPr>
          <w:rStyle w:val="Emphasis"/>
          <w:b/>
          <w:bCs/>
        </w:rPr>
        <w:t>(French) people</w:t>
      </w:r>
      <w:r>
        <w:rPr>
          <w:rStyle w:val="Emphasis"/>
        </w:rPr>
        <w:t>really celebrated the bicentenary of Bastille Day.</w:t>
      </w:r>
    </w:p>
    <w:p w:rsidR="00777B1E" w:rsidRDefault="008D4A84">
      <w:pPr>
        <w:divId w:val="912158527"/>
      </w:pPr>
      <w:r>
        <w:t xml:space="preserve">Note that </w:t>
      </w:r>
      <w:r>
        <w:rPr>
          <w:rStyle w:val="Emphasis"/>
        </w:rPr>
        <w:t>on</w:t>
      </w:r>
      <w:r>
        <w:t xml:space="preserve"> is always followed by </w:t>
      </w:r>
      <w:r>
        <w:rPr>
          <w:rStyle w:val="Strong"/>
        </w:rPr>
        <w:t>a verb in the third-person singular</w:t>
      </w:r>
      <w:r>
        <w:t xml:space="preserve">. </w:t>
      </w:r>
    </w:p>
    <w:p w:rsidR="00777B1E" w:rsidRDefault="008D4A84">
      <w:pPr>
        <w:divId w:val="912158527"/>
      </w:pPr>
      <w:r>
        <w:rPr>
          <w:vanish/>
        </w:rPr>
        <w:t>Start of Activity</w:t>
      </w:r>
    </w:p>
    <w:p w:rsidR="00777B1E" w:rsidRDefault="008D4A84">
      <w:pPr>
        <w:spacing w:before="240" w:beforeAutospacing="0" w:after="0" w:afterAutospacing="0" w:line="240" w:lineRule="auto"/>
        <w:ind w:left="240" w:right="240"/>
        <w:outlineLvl w:val="4"/>
        <w:divId w:val="713119765"/>
        <w:rPr>
          <w:rFonts w:eastAsia="Times New Roman"/>
          <w:b/>
          <w:bCs/>
          <w:sz w:val="36"/>
          <w:szCs w:val="36"/>
        </w:rPr>
      </w:pPr>
      <w:bookmarkStart w:id="73" w:name="Session1_Activity6"/>
      <w:bookmarkEnd w:id="73"/>
      <w:r>
        <w:rPr>
          <w:rFonts w:eastAsia="Times New Roman"/>
          <w:b/>
          <w:bCs/>
          <w:sz w:val="36"/>
          <w:szCs w:val="36"/>
        </w:rPr>
        <w:t>Activité 6 Habitudes et projets</w:t>
      </w:r>
    </w:p>
    <w:p w:rsidR="00777B1E" w:rsidRDefault="008D4A84">
      <w:pPr>
        <w:divId w:val="245654567"/>
      </w:pPr>
      <w:r>
        <w:rPr>
          <w:vanish/>
        </w:rPr>
        <w:t>Start of Question</w:t>
      </w:r>
    </w:p>
    <w:p w:rsidR="00777B1E" w:rsidRDefault="008D4A84">
      <w:pPr>
        <w:divId w:val="1615478098"/>
      </w:pPr>
      <w:bookmarkStart w:id="74" w:name="Session1_Question11"/>
      <w:bookmarkEnd w:id="74"/>
      <w:r>
        <w:t>Regardez la séquence vidéo de ‘Et, ce quatorze juillet, qu’est-ce que vous allez faire?’ jusqu’à ‘Bien sûr, toujours.’</w:t>
      </w:r>
    </w:p>
    <w:p w:rsidR="00777B1E" w:rsidRDefault="008D4A84">
      <w:pPr>
        <w:divId w:val="1615478098"/>
      </w:pPr>
      <w:r>
        <w:rPr>
          <w:vanish/>
        </w:rPr>
        <w:t>Start of Media Content</w:t>
      </w:r>
    </w:p>
    <w:p w:rsidR="00777B1E" w:rsidRDefault="008D4A84">
      <w:pPr>
        <w:spacing w:before="120" w:beforeAutospacing="0" w:after="120" w:afterAutospacing="0"/>
        <w:divId w:val="899945238"/>
      </w:pPr>
      <w:bookmarkStart w:id="75" w:name="Session1_MediaContent5"/>
      <w:bookmarkEnd w:id="75"/>
      <w:r>
        <w:t>Video content is not available in this format.</w:t>
      </w:r>
    </w:p>
    <w:p w:rsidR="00777B1E" w:rsidRDefault="008D4A84">
      <w:pPr>
        <w:pStyle w:val="Caption1"/>
        <w:divId w:val="1207639094"/>
      </w:pPr>
      <w:r>
        <w:t>Video 3</w:t>
      </w:r>
    </w:p>
    <w:bookmarkStart w:id="76" w:name="View_Session1_Transcript5"/>
    <w:p w:rsidR="00777B1E" w:rsidRDefault="008D4A84">
      <w:pPr>
        <w:pStyle w:val="navbutton"/>
        <w:divId w:val="1207639094"/>
      </w:pPr>
      <w:r>
        <w:fldChar w:fldCharType="begin"/>
      </w:r>
      <w:r>
        <w:instrText xml:space="preserve"> HYPERLINK "" \l "Session1_Transcript5" </w:instrText>
      </w:r>
      <w:r>
        <w:fldChar w:fldCharType="separate"/>
      </w:r>
      <w:r>
        <w:rPr>
          <w:rStyle w:val="Hyperlink"/>
        </w:rPr>
        <w:t>View transcript - Video 3</w:t>
      </w:r>
      <w:r>
        <w:fldChar w:fldCharType="end"/>
      </w:r>
      <w:bookmarkEnd w:id="76"/>
    </w:p>
    <w:p w:rsidR="00777B1E" w:rsidRDefault="008D4A84">
      <w:pPr>
        <w:divId w:val="1615478098"/>
      </w:pPr>
      <w:r>
        <w:rPr>
          <w:vanish/>
        </w:rPr>
        <w:t>End of Media Content</w:t>
      </w:r>
    </w:p>
    <w:p w:rsidR="00777B1E" w:rsidRDefault="008D4A84">
      <w:pPr>
        <w:divId w:val="1615478098"/>
      </w:pPr>
      <w:r>
        <w:t>Utilisez les mots de la grille pour reconstituer ce que chaque personne explique sur ses projets pour le quatorze juillet.</w:t>
      </w:r>
    </w:p>
    <w:p w:rsidR="00777B1E" w:rsidRDefault="008D4A84">
      <w:pPr>
        <w:divId w:val="1615478098"/>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777B1E">
        <w:trPr>
          <w:divId w:val="769859568"/>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bookmarkStart w:id="77" w:name="Session1_Table3"/>
            <w:bookmarkEnd w:id="77"/>
            <w:r>
              <w:rPr>
                <w:rFonts w:ascii="Times New Roman" w:eastAsia="Times New Roman" w:hAnsi="Times New Roman" w:cs="Times New Roman"/>
                <w:sz w:val="24"/>
                <w:szCs w:val="24"/>
              </w:rPr>
              <w:t>Je pense</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sans doute</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aller</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dans Paris</w:t>
            </w:r>
          </w:p>
        </w:tc>
      </w:tr>
      <w:tr w:rsidR="00777B1E">
        <w:trPr>
          <w:divId w:val="769859568"/>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 vais</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peut-être</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être</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 livres sur l’histoire de France</w:t>
            </w:r>
          </w:p>
        </w:tc>
      </w:tr>
      <w:tr w:rsidR="00777B1E">
        <w:trPr>
          <w:divId w:val="769859568"/>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va</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certainement</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voir</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vitrine en drapeau français</w:t>
            </w:r>
          </w:p>
        </w:tc>
      </w:tr>
      <w:tr w:rsidR="00777B1E">
        <w:trPr>
          <w:divId w:val="769859568"/>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Nous allons</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sûrement</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 promener</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à la retraite aux flambeaux</w:t>
            </w:r>
          </w:p>
        </w:tc>
      </w:tr>
      <w:tr w:rsidR="00777B1E">
        <w:trPr>
          <w:divId w:val="769859568"/>
        </w:trPr>
        <w:tc>
          <w:tcPr>
            <w:tcW w:w="0" w:type="auto"/>
            <w:tcMar>
              <w:top w:w="48" w:type="dxa"/>
              <w:left w:w="96" w:type="dxa"/>
              <w:bottom w:w="48" w:type="dxa"/>
              <w:right w:w="96" w:type="dxa"/>
            </w:tcMar>
            <w:hideMark/>
          </w:tcPr>
          <w:p w:rsidR="00777B1E" w:rsidRDefault="00777B1E">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donc</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amener</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faire mon travail de chaque jour</w:t>
            </w:r>
          </w:p>
        </w:tc>
      </w:tr>
      <w:tr w:rsidR="00777B1E">
        <w:trPr>
          <w:divId w:val="769859568"/>
        </w:trPr>
        <w:tc>
          <w:tcPr>
            <w:tcW w:w="0" w:type="auto"/>
            <w:tcMar>
              <w:top w:w="48" w:type="dxa"/>
              <w:left w:w="96" w:type="dxa"/>
              <w:bottom w:w="48" w:type="dxa"/>
              <w:right w:w="96" w:type="dxa"/>
            </w:tcMar>
            <w:hideMark/>
          </w:tcPr>
          <w:p w:rsidR="00777B1E" w:rsidRDefault="00777B1E">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777B1E" w:rsidRDefault="00777B1E">
            <w:pPr>
              <w:spacing w:before="0" w:beforeAutospacing="0" w:after="0" w:afterAutospacing="0" w:line="240" w:lineRule="auto"/>
              <w:rPr>
                <w:rFonts w:ascii="Times New Roman" w:eastAsia="Times New Roman" w:hAnsi="Times New Roman" w:cs="Times New Roman"/>
                <w:sz w:val="20"/>
                <w:szCs w:val="20"/>
              </w:rPr>
            </w:pP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jouer</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 feu d’artifice</w:t>
            </w:r>
          </w:p>
        </w:tc>
      </w:tr>
      <w:tr w:rsidR="00777B1E">
        <w:trPr>
          <w:divId w:val="769859568"/>
        </w:trPr>
        <w:tc>
          <w:tcPr>
            <w:tcW w:w="0" w:type="auto"/>
            <w:tcMar>
              <w:top w:w="48" w:type="dxa"/>
              <w:left w:w="96" w:type="dxa"/>
              <w:bottom w:w="48" w:type="dxa"/>
              <w:right w:w="96" w:type="dxa"/>
            </w:tcMar>
            <w:hideMark/>
          </w:tcPr>
          <w:p w:rsidR="00777B1E" w:rsidRDefault="00777B1E">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777B1E" w:rsidRDefault="00777B1E">
            <w:pPr>
              <w:spacing w:before="0" w:beforeAutospacing="0" w:after="0" w:afterAutospacing="0" w:line="240" w:lineRule="auto"/>
              <w:rPr>
                <w:rFonts w:ascii="Times New Roman" w:eastAsia="Times New Roman" w:hAnsi="Times New Roman" w:cs="Times New Roman"/>
                <w:sz w:val="20"/>
                <w:szCs w:val="20"/>
              </w:rPr>
            </w:pP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continuer</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ouverts</w:t>
            </w:r>
          </w:p>
        </w:tc>
      </w:tr>
      <w:tr w:rsidR="00777B1E">
        <w:trPr>
          <w:divId w:val="769859568"/>
        </w:trPr>
        <w:tc>
          <w:tcPr>
            <w:tcW w:w="0" w:type="auto"/>
            <w:tcMar>
              <w:top w:w="48" w:type="dxa"/>
              <w:left w:w="96" w:type="dxa"/>
              <w:bottom w:w="48" w:type="dxa"/>
              <w:right w:w="96" w:type="dxa"/>
            </w:tcMar>
            <w:hideMark/>
          </w:tcPr>
          <w:p w:rsidR="00777B1E" w:rsidRDefault="00777B1E">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777B1E" w:rsidRDefault="00777B1E">
            <w:pPr>
              <w:spacing w:before="0" w:beforeAutospacing="0" w:after="0" w:afterAutospacing="0" w:line="240" w:lineRule="auto"/>
              <w:rPr>
                <w:rFonts w:ascii="Times New Roman" w:eastAsia="Times New Roman" w:hAnsi="Times New Roman" w:cs="Times New Roman"/>
                <w:sz w:val="20"/>
                <w:szCs w:val="20"/>
              </w:rPr>
            </w:pP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passer</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 petit peu</w:t>
            </w:r>
          </w:p>
        </w:tc>
      </w:tr>
      <w:tr w:rsidR="00777B1E">
        <w:trPr>
          <w:divId w:val="769859568"/>
        </w:trPr>
        <w:tc>
          <w:tcPr>
            <w:tcW w:w="0" w:type="auto"/>
            <w:tcMar>
              <w:top w:w="48" w:type="dxa"/>
              <w:left w:w="96" w:type="dxa"/>
              <w:bottom w:w="48" w:type="dxa"/>
              <w:right w:w="96" w:type="dxa"/>
            </w:tcMar>
            <w:hideMark/>
          </w:tcPr>
          <w:p w:rsidR="00777B1E" w:rsidRDefault="00777B1E">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777B1E" w:rsidRDefault="00777B1E">
            <w:pPr>
              <w:spacing w:before="0" w:beforeAutospacing="0" w:after="0" w:afterAutospacing="0" w:line="240" w:lineRule="auto"/>
              <w:rPr>
                <w:rFonts w:ascii="Times New Roman" w:eastAsia="Times New Roman" w:hAnsi="Times New Roman" w:cs="Times New Roman"/>
                <w:sz w:val="20"/>
                <w:szCs w:val="20"/>
              </w:rPr>
            </w:pP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transformer</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une après-midi en famille</w:t>
            </w:r>
          </w:p>
        </w:tc>
      </w:tr>
      <w:tr w:rsidR="00777B1E">
        <w:trPr>
          <w:divId w:val="769859568"/>
        </w:trPr>
        <w:tc>
          <w:tcPr>
            <w:tcW w:w="0" w:type="auto"/>
            <w:tcMar>
              <w:top w:w="48" w:type="dxa"/>
              <w:left w:w="96" w:type="dxa"/>
              <w:bottom w:w="48" w:type="dxa"/>
              <w:right w:w="96" w:type="dxa"/>
            </w:tcMar>
            <w:hideMark/>
          </w:tcPr>
          <w:p w:rsidR="00777B1E" w:rsidRDefault="00777B1E">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777B1E" w:rsidRDefault="00777B1E">
            <w:pPr>
              <w:spacing w:before="0" w:beforeAutospacing="0" w:after="0" w:afterAutospacing="0" w:line="240" w:lineRule="auto"/>
              <w:rPr>
                <w:rFonts w:ascii="Times New Roman" w:eastAsia="Times New Roman" w:hAnsi="Times New Roman" w:cs="Times New Roman"/>
                <w:sz w:val="20"/>
                <w:szCs w:val="20"/>
              </w:rPr>
            </w:pP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travailler</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 tous les ans</w:t>
            </w:r>
          </w:p>
        </w:tc>
      </w:tr>
      <w:tr w:rsidR="00777B1E">
        <w:trPr>
          <w:divId w:val="769859568"/>
        </w:trPr>
        <w:tc>
          <w:tcPr>
            <w:tcW w:w="0" w:type="auto"/>
            <w:tcMar>
              <w:top w:w="48" w:type="dxa"/>
              <w:left w:w="96" w:type="dxa"/>
              <w:bottom w:w="48" w:type="dxa"/>
              <w:right w:w="96" w:type="dxa"/>
            </w:tcMar>
            <w:hideMark/>
          </w:tcPr>
          <w:p w:rsidR="00777B1E" w:rsidRDefault="00777B1E">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777B1E" w:rsidRDefault="00777B1E">
            <w:pPr>
              <w:spacing w:before="0" w:beforeAutospacing="0" w:after="0" w:afterAutospacing="0" w:line="240" w:lineRule="auto"/>
              <w:rPr>
                <w:rFonts w:ascii="Times New Roman" w:eastAsia="Times New Roman" w:hAnsi="Times New Roman" w:cs="Times New Roman"/>
                <w:sz w:val="20"/>
                <w:szCs w:val="20"/>
              </w:rPr>
            </w:pP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 balader</w:t>
            </w:r>
          </w:p>
        </w:tc>
        <w:tc>
          <w:tcPr>
            <w:tcW w:w="0" w:type="auto"/>
            <w:tcMar>
              <w:top w:w="48" w:type="dxa"/>
              <w:left w:w="96" w:type="dxa"/>
              <w:bottom w:w="48" w:type="dxa"/>
              <w:right w:w="96" w:type="dxa"/>
            </w:tcMar>
            <w:hideMark/>
          </w:tcPr>
          <w:p w:rsidR="00777B1E" w:rsidRDefault="00777B1E">
            <w:pPr>
              <w:spacing w:before="0" w:beforeAutospacing="0" w:after="0" w:afterAutospacing="0" w:line="240" w:lineRule="auto"/>
              <w:rPr>
                <w:rFonts w:ascii="Times New Roman" w:eastAsia="Times New Roman" w:hAnsi="Times New Roman" w:cs="Times New Roman"/>
                <w:sz w:val="24"/>
                <w:szCs w:val="24"/>
              </w:rPr>
            </w:pPr>
          </w:p>
        </w:tc>
      </w:tr>
    </w:tbl>
    <w:p w:rsidR="00777B1E" w:rsidRDefault="008D4A84">
      <w:pPr>
        <w:divId w:val="1615478098"/>
      </w:pPr>
      <w:r>
        <w:rPr>
          <w:vanish/>
        </w:rPr>
        <w:t>End of Table</w:t>
      </w:r>
    </w:p>
    <w:p w:rsidR="00777B1E" w:rsidRDefault="008D4A84">
      <w:pPr>
        <w:divId w:val="1615478098"/>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777B1E">
        <w:trPr>
          <w:divId w:val="140583597"/>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bookmarkStart w:id="78" w:name="Session1_Table4"/>
            <w:bookmarkEnd w:id="78"/>
            <w:r>
              <w:rPr>
                <w:rFonts w:ascii="Times New Roman" w:eastAsia="Times New Roman" w:hAnsi="Times New Roman" w:cs="Times New Roman"/>
                <w:sz w:val="24"/>
                <w:szCs w:val="24"/>
              </w:rPr>
              <w:t>(a) Dominique Isaac …</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1084912449"/>
              <w:rPr>
                <w:rFonts w:ascii="Times New Roman" w:eastAsia="Times New Roman" w:hAnsi="Times New Roman" w:cs="Times New Roman"/>
                <w:i/>
                <w:iCs/>
                <w:color w:val="5C5C5C"/>
                <w:sz w:val="24"/>
                <w:szCs w:val="24"/>
              </w:rPr>
            </w:pPr>
            <w:bookmarkStart w:id="79" w:name="Session1_FreeResponse27"/>
            <w:bookmarkEnd w:id="79"/>
            <w:r>
              <w:rPr>
                <w:rFonts w:ascii="Times New Roman" w:eastAsia="Times New Roman" w:hAnsi="Times New Roman" w:cs="Times New Roman"/>
                <w:i/>
                <w:iCs/>
                <w:color w:val="5C5C5C"/>
                <w:sz w:val="24"/>
                <w:szCs w:val="24"/>
              </w:rPr>
              <w:t xml:space="preserve">Provide your answer... </w:t>
            </w:r>
          </w:p>
        </w:tc>
      </w:tr>
      <w:tr w:rsidR="00777B1E">
        <w:trPr>
          <w:divId w:val="140583597"/>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Madame Biret …</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972324435"/>
              <w:rPr>
                <w:rFonts w:ascii="Times New Roman" w:eastAsia="Times New Roman" w:hAnsi="Times New Roman" w:cs="Times New Roman"/>
                <w:i/>
                <w:iCs/>
                <w:color w:val="5C5C5C"/>
                <w:sz w:val="24"/>
                <w:szCs w:val="24"/>
              </w:rPr>
            </w:pPr>
            <w:bookmarkStart w:id="80" w:name="Session1_FreeResponse28"/>
            <w:bookmarkEnd w:id="80"/>
            <w:r>
              <w:rPr>
                <w:rFonts w:ascii="Times New Roman" w:eastAsia="Times New Roman" w:hAnsi="Times New Roman" w:cs="Times New Roman"/>
                <w:i/>
                <w:iCs/>
                <w:color w:val="5C5C5C"/>
                <w:sz w:val="24"/>
                <w:szCs w:val="24"/>
              </w:rPr>
              <w:t xml:space="preserve">Provide your answer... </w:t>
            </w:r>
          </w:p>
        </w:tc>
      </w:tr>
      <w:tr w:rsidR="00777B1E">
        <w:trPr>
          <w:divId w:val="140583597"/>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Benoît …</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1816723680"/>
              <w:rPr>
                <w:rFonts w:ascii="Times New Roman" w:eastAsia="Times New Roman" w:hAnsi="Times New Roman" w:cs="Times New Roman"/>
                <w:i/>
                <w:iCs/>
                <w:color w:val="5C5C5C"/>
                <w:sz w:val="24"/>
                <w:szCs w:val="24"/>
              </w:rPr>
            </w:pPr>
            <w:bookmarkStart w:id="81" w:name="Session1_FreeResponse29"/>
            <w:bookmarkEnd w:id="81"/>
            <w:r>
              <w:rPr>
                <w:rFonts w:ascii="Times New Roman" w:eastAsia="Times New Roman" w:hAnsi="Times New Roman" w:cs="Times New Roman"/>
                <w:i/>
                <w:iCs/>
                <w:color w:val="5C5C5C"/>
                <w:sz w:val="24"/>
                <w:szCs w:val="24"/>
              </w:rPr>
              <w:t xml:space="preserve">Provide your answer... </w:t>
            </w:r>
          </w:p>
        </w:tc>
      </w:tr>
      <w:tr w:rsidR="00777B1E">
        <w:trPr>
          <w:divId w:val="140583597"/>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Max …</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638994951"/>
              <w:rPr>
                <w:rFonts w:ascii="Times New Roman" w:eastAsia="Times New Roman" w:hAnsi="Times New Roman" w:cs="Times New Roman"/>
                <w:i/>
                <w:iCs/>
                <w:color w:val="5C5C5C"/>
                <w:sz w:val="24"/>
                <w:szCs w:val="24"/>
              </w:rPr>
            </w:pPr>
            <w:bookmarkStart w:id="82" w:name="Session1_FreeResponse30"/>
            <w:bookmarkEnd w:id="82"/>
            <w:r>
              <w:rPr>
                <w:rFonts w:ascii="Times New Roman" w:eastAsia="Times New Roman" w:hAnsi="Times New Roman" w:cs="Times New Roman"/>
                <w:i/>
                <w:iCs/>
                <w:color w:val="5C5C5C"/>
                <w:sz w:val="24"/>
                <w:szCs w:val="24"/>
              </w:rPr>
              <w:t xml:space="preserve">Provide your answer... </w:t>
            </w:r>
          </w:p>
        </w:tc>
      </w:tr>
      <w:tr w:rsidR="00777B1E">
        <w:trPr>
          <w:divId w:val="140583597"/>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Christophe …</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456415524"/>
              <w:rPr>
                <w:rFonts w:ascii="Times New Roman" w:eastAsia="Times New Roman" w:hAnsi="Times New Roman" w:cs="Times New Roman"/>
                <w:i/>
                <w:iCs/>
                <w:color w:val="5C5C5C"/>
                <w:sz w:val="24"/>
                <w:szCs w:val="24"/>
              </w:rPr>
            </w:pPr>
            <w:bookmarkStart w:id="83" w:name="Session1_FreeResponse31"/>
            <w:bookmarkEnd w:id="83"/>
            <w:r>
              <w:rPr>
                <w:rFonts w:ascii="Times New Roman" w:eastAsia="Times New Roman" w:hAnsi="Times New Roman" w:cs="Times New Roman"/>
                <w:i/>
                <w:iCs/>
                <w:color w:val="5C5C5C"/>
                <w:sz w:val="24"/>
                <w:szCs w:val="24"/>
              </w:rPr>
              <w:t xml:space="preserve">Provide your answer... </w:t>
            </w:r>
          </w:p>
        </w:tc>
      </w:tr>
      <w:tr w:rsidR="00777B1E">
        <w:trPr>
          <w:divId w:val="140583597"/>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 Pierre …</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1273777903"/>
              <w:rPr>
                <w:rFonts w:ascii="Times New Roman" w:eastAsia="Times New Roman" w:hAnsi="Times New Roman" w:cs="Times New Roman"/>
                <w:i/>
                <w:iCs/>
                <w:color w:val="5C5C5C"/>
                <w:sz w:val="24"/>
                <w:szCs w:val="24"/>
              </w:rPr>
            </w:pPr>
            <w:bookmarkStart w:id="84" w:name="Session1_FreeResponse32"/>
            <w:bookmarkEnd w:id="84"/>
            <w:r>
              <w:rPr>
                <w:rFonts w:ascii="Times New Roman" w:eastAsia="Times New Roman" w:hAnsi="Times New Roman" w:cs="Times New Roman"/>
                <w:i/>
                <w:iCs/>
                <w:color w:val="5C5C5C"/>
                <w:sz w:val="24"/>
                <w:szCs w:val="24"/>
              </w:rPr>
              <w:t xml:space="preserve">Provide your answer... </w:t>
            </w:r>
          </w:p>
        </w:tc>
      </w:tr>
      <w:tr w:rsidR="00777B1E">
        <w:trPr>
          <w:divId w:val="140583597"/>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 Vincent …</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1261139141"/>
              <w:rPr>
                <w:rFonts w:ascii="Times New Roman" w:eastAsia="Times New Roman" w:hAnsi="Times New Roman" w:cs="Times New Roman"/>
                <w:i/>
                <w:iCs/>
                <w:color w:val="5C5C5C"/>
                <w:sz w:val="24"/>
                <w:szCs w:val="24"/>
              </w:rPr>
            </w:pPr>
            <w:bookmarkStart w:id="85" w:name="Session1_FreeResponse33"/>
            <w:bookmarkEnd w:id="85"/>
            <w:r>
              <w:rPr>
                <w:rFonts w:ascii="Times New Roman" w:eastAsia="Times New Roman" w:hAnsi="Times New Roman" w:cs="Times New Roman"/>
                <w:i/>
                <w:iCs/>
                <w:color w:val="5C5C5C"/>
                <w:sz w:val="24"/>
                <w:szCs w:val="24"/>
              </w:rPr>
              <w:t xml:space="preserve">Provide your answer... </w:t>
            </w:r>
          </w:p>
        </w:tc>
      </w:tr>
    </w:tbl>
    <w:p w:rsidR="00777B1E" w:rsidRDefault="008D4A84">
      <w:pPr>
        <w:divId w:val="1615478098"/>
      </w:pPr>
      <w:r>
        <w:rPr>
          <w:vanish/>
        </w:rPr>
        <w:t>End of Table</w:t>
      </w:r>
    </w:p>
    <w:p w:rsidR="00777B1E" w:rsidRDefault="008D4A84">
      <w:pPr>
        <w:divId w:val="245654567"/>
      </w:pPr>
      <w:r>
        <w:rPr>
          <w:vanish/>
        </w:rPr>
        <w:t>End of Question</w:t>
      </w:r>
    </w:p>
    <w:bookmarkStart w:id="86" w:name="View_Session1_Answer7"/>
    <w:p w:rsidR="00777B1E" w:rsidRDefault="008D4A84">
      <w:pPr>
        <w:pStyle w:val="navbutton"/>
        <w:divId w:val="245654567"/>
      </w:pPr>
      <w:r>
        <w:fldChar w:fldCharType="begin"/>
      </w:r>
      <w:r>
        <w:instrText xml:space="preserve"> HYPERLINK "" \l "Session1_Answer7" </w:instrText>
      </w:r>
      <w:r>
        <w:fldChar w:fldCharType="separate"/>
      </w:r>
      <w:r>
        <w:rPr>
          <w:rStyle w:val="Hyperlink"/>
        </w:rPr>
        <w:t>View answer - Activité 6 Habitudes et projets</w:t>
      </w:r>
      <w:r>
        <w:fldChar w:fldCharType="end"/>
      </w:r>
      <w:bookmarkEnd w:id="86"/>
    </w:p>
    <w:p w:rsidR="00777B1E" w:rsidRDefault="008D4A84">
      <w:pPr>
        <w:divId w:val="912158527"/>
      </w:pPr>
      <w:r>
        <w:rPr>
          <w:vanish/>
        </w:rPr>
        <w:t>End of Activity</w:t>
      </w:r>
    </w:p>
    <w:p w:rsidR="00777B1E" w:rsidRDefault="008D4A84">
      <w:pPr>
        <w:pStyle w:val="Heading3"/>
        <w:divId w:val="1144009577"/>
        <w:rPr>
          <w:rFonts w:eastAsia="Times New Roman"/>
        </w:rPr>
      </w:pPr>
      <w:bookmarkStart w:id="87" w:name="Session1_SubSection4"/>
      <w:bookmarkEnd w:id="87"/>
      <w:r>
        <w:rPr>
          <w:rFonts w:eastAsia="Times New Roman"/>
        </w:rPr>
        <w:t>1.2.2 Expressing intention</w:t>
      </w:r>
    </w:p>
    <w:p w:rsidR="00777B1E" w:rsidRDefault="008D4A84">
      <w:pPr>
        <w:divId w:val="1144009577"/>
      </w:pPr>
      <w:r>
        <w:rPr>
          <w:rStyle w:val="underline1"/>
        </w:rPr>
        <w:t>Grammar Point 4 – Expressing intention</w:t>
      </w:r>
    </w:p>
    <w:p w:rsidR="00777B1E" w:rsidRDefault="008D4A84">
      <w:pPr>
        <w:divId w:val="1144009577"/>
      </w:pPr>
      <w:r>
        <w:t xml:space="preserve">In the video sequences you have watched, several people used </w:t>
      </w:r>
      <w:r>
        <w:rPr>
          <w:rStyle w:val="Emphasis"/>
        </w:rPr>
        <w:t>aller</w:t>
      </w:r>
      <w:r>
        <w:t xml:space="preserve"> + infinitive to express what they intended to do. Here are some other examples: </w:t>
      </w:r>
    </w:p>
    <w:p w:rsidR="00777B1E" w:rsidRDefault="008D4A84">
      <w:pPr>
        <w:numPr>
          <w:ilvl w:val="0"/>
          <w:numId w:val="28"/>
        </w:numPr>
        <w:ind w:left="780" w:right="780"/>
        <w:divId w:val="1144009577"/>
      </w:pPr>
      <w:r>
        <w:t xml:space="preserve">Nous </w:t>
      </w:r>
      <w:r>
        <w:rPr>
          <w:rStyle w:val="Strong"/>
        </w:rPr>
        <w:t>allons fermer</w:t>
      </w:r>
      <w:r>
        <w:t xml:space="preserve"> la boutique le quatorze, et </w:t>
      </w:r>
      <w:r>
        <w:rPr>
          <w:rStyle w:val="Strong"/>
        </w:rPr>
        <w:t>partir</w:t>
      </w:r>
      <w:r>
        <w:t xml:space="preserve"> à la campagne. </w:t>
      </w:r>
    </w:p>
    <w:p w:rsidR="00777B1E" w:rsidRDefault="008D4A84">
      <w:pPr>
        <w:numPr>
          <w:ilvl w:val="0"/>
          <w:numId w:val="28"/>
        </w:numPr>
        <w:ind w:left="780" w:right="780"/>
        <w:divId w:val="1144009577"/>
      </w:pPr>
      <w:r>
        <w:rPr>
          <w:rStyle w:val="Emphasis"/>
        </w:rPr>
        <w:t>We’re going to/We’ll close the shop on the fourteenth and go to the country.</w:t>
      </w:r>
    </w:p>
    <w:p w:rsidR="00777B1E" w:rsidRDefault="008D4A84">
      <w:pPr>
        <w:numPr>
          <w:ilvl w:val="0"/>
          <w:numId w:val="28"/>
        </w:numPr>
        <w:ind w:left="780" w:right="780"/>
        <w:divId w:val="1144009577"/>
      </w:pPr>
      <w:r>
        <w:t xml:space="preserve">Le matin on </w:t>
      </w:r>
      <w:r>
        <w:rPr>
          <w:rStyle w:val="Strong"/>
        </w:rPr>
        <w:t>va regarder</w:t>
      </w:r>
      <w:r>
        <w:t xml:space="preserve"> le défilé à la télévision, et le soir on </w:t>
      </w:r>
      <w:r>
        <w:rPr>
          <w:rStyle w:val="Strong"/>
        </w:rPr>
        <w:t>va essayer</w:t>
      </w:r>
      <w:r>
        <w:t xml:space="preserve"> d’aller au feu d’artifice. </w:t>
      </w:r>
    </w:p>
    <w:p w:rsidR="00777B1E" w:rsidRDefault="008D4A84">
      <w:pPr>
        <w:numPr>
          <w:ilvl w:val="0"/>
          <w:numId w:val="28"/>
        </w:numPr>
        <w:ind w:left="780" w:right="780"/>
        <w:divId w:val="1144009577"/>
      </w:pPr>
      <w:r>
        <w:rPr>
          <w:rStyle w:val="Emphasis"/>
        </w:rPr>
        <w:t>In the morning we’re going to/we’ll watch the parade on television, and in the evening we’re going to/we’ll try to go to the fireworks.</w:t>
      </w:r>
    </w:p>
    <w:p w:rsidR="00777B1E" w:rsidRDefault="008D4A84">
      <w:pPr>
        <w:divId w:val="1144009577"/>
      </w:pPr>
      <w:r>
        <w:rPr>
          <w:rStyle w:val="Strong"/>
        </w:rPr>
        <w:t>Adverbs</w:t>
      </w:r>
      <w:r>
        <w:t xml:space="preserve"> and other expressions convey different degrees of certainty and reveal different things about the speaker's intentions. </w:t>
      </w:r>
    </w:p>
    <w:p w:rsidR="00777B1E" w:rsidRDefault="008D4A84">
      <w:pPr>
        <w:numPr>
          <w:ilvl w:val="0"/>
          <w:numId w:val="29"/>
        </w:numPr>
        <w:ind w:left="780" w:right="780"/>
        <w:divId w:val="1144009577"/>
      </w:pPr>
      <w:r>
        <w:t xml:space="preserve">sûrement </w:t>
      </w:r>
      <w:r>
        <w:rPr>
          <w:rStyle w:val="Emphasis"/>
        </w:rPr>
        <w:t>definitely</w:t>
      </w:r>
    </w:p>
    <w:p w:rsidR="00777B1E" w:rsidRDefault="008D4A84">
      <w:pPr>
        <w:numPr>
          <w:ilvl w:val="0"/>
          <w:numId w:val="29"/>
        </w:numPr>
        <w:ind w:left="780" w:right="780"/>
        <w:divId w:val="1144009577"/>
      </w:pPr>
      <w:r>
        <w:t xml:space="preserve">sans aucun doute </w:t>
      </w:r>
      <w:r>
        <w:rPr>
          <w:rStyle w:val="Emphasis"/>
        </w:rPr>
        <w:t>without a doubt, definitely</w:t>
      </w:r>
    </w:p>
    <w:p w:rsidR="00777B1E" w:rsidRDefault="008D4A84">
      <w:pPr>
        <w:numPr>
          <w:ilvl w:val="0"/>
          <w:numId w:val="29"/>
        </w:numPr>
        <w:ind w:left="780" w:right="780"/>
        <w:divId w:val="1144009577"/>
      </w:pPr>
      <w:r>
        <w:t xml:space="preserve">certainement </w:t>
      </w:r>
      <w:r>
        <w:rPr>
          <w:rStyle w:val="Emphasis"/>
        </w:rPr>
        <w:t>certainly</w:t>
      </w:r>
    </w:p>
    <w:p w:rsidR="00777B1E" w:rsidRDefault="008D4A84">
      <w:pPr>
        <w:numPr>
          <w:ilvl w:val="0"/>
          <w:numId w:val="29"/>
        </w:numPr>
        <w:ind w:left="780" w:right="780"/>
        <w:divId w:val="1144009577"/>
      </w:pPr>
      <w:r>
        <w:t xml:space="preserve">évidemment </w:t>
      </w:r>
      <w:r>
        <w:rPr>
          <w:rStyle w:val="Emphasis"/>
        </w:rPr>
        <w:t>obviously</w:t>
      </w:r>
    </w:p>
    <w:p w:rsidR="00777B1E" w:rsidRDefault="008D4A84">
      <w:pPr>
        <w:numPr>
          <w:ilvl w:val="0"/>
          <w:numId w:val="29"/>
        </w:numPr>
        <w:ind w:left="780" w:right="780"/>
        <w:divId w:val="1144009577"/>
      </w:pPr>
      <w:r>
        <w:t xml:space="preserve">bien entendu </w:t>
      </w:r>
      <w:r>
        <w:rPr>
          <w:rStyle w:val="Emphasis"/>
        </w:rPr>
        <w:t>of course</w:t>
      </w:r>
    </w:p>
    <w:p w:rsidR="00777B1E" w:rsidRDefault="008D4A84">
      <w:pPr>
        <w:numPr>
          <w:ilvl w:val="0"/>
          <w:numId w:val="29"/>
        </w:numPr>
        <w:ind w:left="780" w:right="780"/>
        <w:divId w:val="1144009577"/>
      </w:pPr>
      <w:r>
        <w:t xml:space="preserve">bien sûr </w:t>
      </w:r>
      <w:r>
        <w:rPr>
          <w:rStyle w:val="Emphasis"/>
        </w:rPr>
        <w:t>of course</w:t>
      </w:r>
    </w:p>
    <w:p w:rsidR="00777B1E" w:rsidRDefault="008D4A84">
      <w:pPr>
        <w:numPr>
          <w:ilvl w:val="0"/>
          <w:numId w:val="29"/>
        </w:numPr>
        <w:ind w:left="780" w:right="780"/>
        <w:divId w:val="1144009577"/>
      </w:pPr>
      <w:r>
        <w:t xml:space="preserve">probablement </w:t>
      </w:r>
      <w:r>
        <w:rPr>
          <w:rStyle w:val="Emphasis"/>
        </w:rPr>
        <w:t>probably</w:t>
      </w:r>
    </w:p>
    <w:p w:rsidR="00777B1E" w:rsidRDefault="008D4A84">
      <w:pPr>
        <w:numPr>
          <w:ilvl w:val="0"/>
          <w:numId w:val="29"/>
        </w:numPr>
        <w:ind w:left="780" w:right="780"/>
        <w:divId w:val="1144009577"/>
      </w:pPr>
      <w:r>
        <w:t xml:space="preserve">peut-être </w:t>
      </w:r>
      <w:r>
        <w:rPr>
          <w:rStyle w:val="Emphasis"/>
        </w:rPr>
        <w:t>perhaps</w:t>
      </w:r>
    </w:p>
    <w:p w:rsidR="00777B1E" w:rsidRDefault="008D4A84">
      <w:pPr>
        <w:numPr>
          <w:ilvl w:val="0"/>
          <w:numId w:val="29"/>
        </w:numPr>
        <w:ind w:left="780" w:right="780"/>
        <w:divId w:val="1144009577"/>
      </w:pPr>
      <w:r>
        <w:t xml:space="preserve">sans doute </w:t>
      </w:r>
      <w:r>
        <w:rPr>
          <w:rStyle w:val="Emphasis"/>
        </w:rPr>
        <w:t>probably</w:t>
      </w:r>
    </w:p>
    <w:p w:rsidR="00777B1E" w:rsidRDefault="008D4A84">
      <w:pPr>
        <w:divId w:val="1144009577"/>
      </w:pPr>
      <w:r>
        <w:t xml:space="preserve">You will have noticed that these expressions are often placed between </w:t>
      </w:r>
      <w:r>
        <w:rPr>
          <w:rStyle w:val="Emphasis"/>
        </w:rPr>
        <w:t>aller</w:t>
      </w:r>
      <w:r>
        <w:t xml:space="preserve"> and the infinitive that follows. </w:t>
      </w:r>
    </w:p>
    <w:p w:rsidR="00777B1E" w:rsidRDefault="008D4A84">
      <w:pPr>
        <w:numPr>
          <w:ilvl w:val="0"/>
          <w:numId w:val="30"/>
        </w:numPr>
        <w:ind w:left="780" w:right="780"/>
        <w:divId w:val="1144009577"/>
      </w:pPr>
      <w:r>
        <w:t xml:space="preserve">On va </w:t>
      </w:r>
      <w:r>
        <w:rPr>
          <w:rStyle w:val="Strong"/>
        </w:rPr>
        <w:t>sûrement</w:t>
      </w:r>
      <w:r>
        <w:t xml:space="preserve"> se promener. </w:t>
      </w:r>
    </w:p>
    <w:p w:rsidR="00777B1E" w:rsidRDefault="008D4A84">
      <w:pPr>
        <w:divId w:val="1144009577"/>
      </w:pPr>
      <w:r>
        <w:rPr>
          <w:rStyle w:val="Emphasis"/>
        </w:rPr>
        <w:t>Penser</w:t>
      </w:r>
      <w:r>
        <w:t xml:space="preserve">, </w:t>
      </w:r>
      <w:r>
        <w:rPr>
          <w:rStyle w:val="Emphasis"/>
        </w:rPr>
        <w:t>compter</w:t>
      </w:r>
      <w:r>
        <w:t xml:space="preserve">, </w:t>
      </w:r>
      <w:r>
        <w:rPr>
          <w:rStyle w:val="Emphasis"/>
        </w:rPr>
        <w:t>projeter de</w:t>
      </w:r>
      <w:r>
        <w:t xml:space="preserve"> and </w:t>
      </w:r>
      <w:r>
        <w:rPr>
          <w:rStyle w:val="Emphasis"/>
        </w:rPr>
        <w:t>avoir l’intention de</w:t>
      </w:r>
      <w:r>
        <w:t xml:space="preserve"> + infinitive also express intention. </w:t>
      </w:r>
    </w:p>
    <w:p w:rsidR="00777B1E" w:rsidRDefault="008D4A84">
      <w:pPr>
        <w:numPr>
          <w:ilvl w:val="0"/>
          <w:numId w:val="31"/>
        </w:numPr>
        <w:ind w:left="780" w:right="780"/>
        <w:divId w:val="1144009577"/>
      </w:pPr>
      <w:r>
        <w:t xml:space="preserve">– Qu’est-ce que vous </w:t>
      </w:r>
      <w:r>
        <w:rPr>
          <w:rStyle w:val="Strong"/>
        </w:rPr>
        <w:t>projetez de faire</w:t>
      </w:r>
      <w:r>
        <w:t xml:space="preserve"> pour la fête nationale? </w:t>
      </w:r>
    </w:p>
    <w:p w:rsidR="00777B1E" w:rsidRDefault="008D4A84">
      <w:pPr>
        <w:numPr>
          <w:ilvl w:val="0"/>
          <w:numId w:val="31"/>
        </w:numPr>
        <w:ind w:left="780" w:right="780"/>
        <w:divId w:val="1144009577"/>
      </w:pPr>
      <w:r>
        <w:t xml:space="preserve">– Mon mari </w:t>
      </w:r>
      <w:r>
        <w:rPr>
          <w:rStyle w:val="Strong"/>
        </w:rPr>
        <w:t>compte aller</w:t>
      </w:r>
      <w:r>
        <w:t xml:space="preserve"> au défilé sur les ChampsÉlysées. </w:t>
      </w:r>
    </w:p>
    <w:p w:rsidR="00777B1E" w:rsidRDefault="008D4A84">
      <w:pPr>
        <w:numPr>
          <w:ilvl w:val="0"/>
          <w:numId w:val="31"/>
        </w:numPr>
        <w:ind w:left="780" w:right="780"/>
        <w:divId w:val="1144009577"/>
      </w:pPr>
      <w:r>
        <w:t>– Et vous?</w:t>
      </w:r>
    </w:p>
    <w:p w:rsidR="00777B1E" w:rsidRDefault="008D4A84">
      <w:pPr>
        <w:numPr>
          <w:ilvl w:val="0"/>
          <w:numId w:val="31"/>
        </w:numPr>
        <w:ind w:left="780" w:right="780"/>
        <w:divId w:val="1144009577"/>
      </w:pPr>
      <w:r>
        <w:t xml:space="preserve">– Moi, je </w:t>
      </w:r>
      <w:r>
        <w:rPr>
          <w:rStyle w:val="Strong"/>
        </w:rPr>
        <w:t>pense passer</w:t>
      </w:r>
      <w:r>
        <w:t xml:space="preserve"> le quatorze loin de l’agitation générale. J’</w:t>
      </w:r>
      <w:r>
        <w:rPr>
          <w:rStyle w:val="Strong"/>
        </w:rPr>
        <w:t>ai l’intention de partir</w:t>
      </w:r>
      <w:r>
        <w:t xml:space="preserve"> faire du bateau. </w:t>
      </w:r>
    </w:p>
    <w:p w:rsidR="00777B1E" w:rsidRDefault="008D4A84">
      <w:pPr>
        <w:divId w:val="1144009577"/>
      </w:pPr>
      <w:r>
        <w:rPr>
          <w:vanish/>
        </w:rPr>
        <w:t>Start of Activity</w:t>
      </w:r>
    </w:p>
    <w:p w:rsidR="00777B1E" w:rsidRDefault="008D4A84">
      <w:pPr>
        <w:spacing w:before="0" w:beforeAutospacing="0" w:after="0" w:afterAutospacing="0" w:line="240" w:lineRule="auto"/>
        <w:outlineLvl w:val="4"/>
        <w:divId w:val="1110779442"/>
        <w:rPr>
          <w:rFonts w:eastAsia="Times New Roman"/>
          <w:b/>
          <w:bCs/>
          <w:sz w:val="36"/>
          <w:szCs w:val="36"/>
        </w:rPr>
      </w:pPr>
      <w:bookmarkStart w:id="88" w:name="Session1_Activity7"/>
      <w:bookmarkEnd w:id="88"/>
      <w:r>
        <w:rPr>
          <w:rFonts w:eastAsia="Times New Roman"/>
          <w:b/>
          <w:bCs/>
          <w:sz w:val="36"/>
          <w:szCs w:val="36"/>
        </w:rPr>
        <w:t>Activité 7 Le treize juillet</w:t>
      </w:r>
    </w:p>
    <w:p w:rsidR="00777B1E" w:rsidRDefault="008D4A84">
      <w:pPr>
        <w:divId w:val="77992789"/>
      </w:pPr>
      <w:bookmarkStart w:id="89" w:name="Session1_Part6"/>
      <w:bookmarkEnd w:id="89"/>
      <w:r>
        <w:rPr>
          <w:vanish/>
        </w:rPr>
        <w:t>Start of Question</w:t>
      </w:r>
    </w:p>
    <w:p w:rsidR="00777B1E" w:rsidRDefault="008D4A84">
      <w:pPr>
        <w:divId w:val="414285609"/>
      </w:pPr>
      <w:bookmarkStart w:id="90" w:name="Session1_Question12"/>
      <w:bookmarkEnd w:id="90"/>
      <w:r>
        <w:t xml:space="preserve">C’est le treize juillet. Votre ami français Christian doit passer le quatorze juillet avec vous, vos enfants et votre ami Jack, mais il n’est pas chez lui. Jack décide de laisser un message sous sa porte pour expliquer vos projets pour le lendemain. Traduisez en français les éléments du message qui manquent (donnés en anglais ci-dessous) pour compléter le texte suivant. Utilisez ‘on’ pour traduire </w:t>
      </w:r>
      <w:r>
        <w:rPr>
          <w:rStyle w:val="Emphasis"/>
        </w:rPr>
        <w:t>we</w:t>
      </w:r>
      <w:r>
        <w:t xml:space="preserve">. </w:t>
      </w:r>
    </w:p>
    <w:p w:rsidR="00777B1E" w:rsidRDefault="008D4A84">
      <w:pPr>
        <w:numPr>
          <w:ilvl w:val="0"/>
          <w:numId w:val="32"/>
        </w:numPr>
        <w:ind w:left="780" w:right="780"/>
        <w:divId w:val="414285609"/>
      </w:pPr>
      <w:r>
        <w:t>Cher Christian,</w:t>
      </w:r>
    </w:p>
    <w:p w:rsidR="00777B1E" w:rsidRDefault="008D4A84">
      <w:pPr>
        <w:numPr>
          <w:ilvl w:val="0"/>
          <w:numId w:val="32"/>
        </w:numPr>
        <w:ind w:left="780" w:right="780"/>
        <w:divId w:val="414285609"/>
      </w:pPr>
      <w:r>
        <w:t xml:space="preserve">Demain, (a) __________ au défilé. Et les enfants (b) __________ avec nous. (c) __________ pour aller dans le centre. (d) __________ la météo, il ne va pas pleuvoir. (e) __________ sur les Champs Élysées après le défilé. Et vous, (f) __________ ? Appelez-nous ce soir à l’hôtel. </w:t>
      </w:r>
    </w:p>
    <w:p w:rsidR="00777B1E" w:rsidRDefault="008D4A84">
      <w:pPr>
        <w:numPr>
          <w:ilvl w:val="0"/>
          <w:numId w:val="32"/>
        </w:numPr>
        <w:ind w:left="780" w:right="780"/>
        <w:divId w:val="414285609"/>
      </w:pPr>
      <w:r>
        <w:t>Jack</w:t>
      </w:r>
    </w:p>
    <w:p w:rsidR="00777B1E" w:rsidRDefault="008D4A84">
      <w:pPr>
        <w:divId w:val="414285609"/>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777B1E">
        <w:trPr>
          <w:divId w:val="555898770"/>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bookmarkStart w:id="91" w:name="Session1_Table5"/>
            <w:bookmarkEnd w:id="91"/>
            <w:r>
              <w:rPr>
                <w:rFonts w:ascii="Times New Roman" w:eastAsia="Times New Roman" w:hAnsi="Times New Roman" w:cs="Times New Roman"/>
                <w:sz w:val="24"/>
                <w:szCs w:val="24"/>
              </w:rPr>
              <w:t>(a) we’re definitely going</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485626969"/>
              <w:rPr>
                <w:rFonts w:ascii="Times New Roman" w:eastAsia="Times New Roman" w:hAnsi="Times New Roman" w:cs="Times New Roman"/>
                <w:i/>
                <w:iCs/>
                <w:color w:val="5C5C5C"/>
                <w:sz w:val="24"/>
                <w:szCs w:val="24"/>
              </w:rPr>
            </w:pPr>
            <w:bookmarkStart w:id="92" w:name="Session1_FreeResponse34"/>
            <w:bookmarkEnd w:id="92"/>
            <w:r>
              <w:rPr>
                <w:rFonts w:ascii="Times New Roman" w:eastAsia="Times New Roman" w:hAnsi="Times New Roman" w:cs="Times New Roman"/>
                <w:i/>
                <w:iCs/>
                <w:color w:val="5C5C5C"/>
                <w:sz w:val="24"/>
                <w:szCs w:val="24"/>
              </w:rPr>
              <w:t xml:space="preserve">Provide your answer... </w:t>
            </w:r>
          </w:p>
        </w:tc>
      </w:tr>
      <w:tr w:rsidR="00777B1E">
        <w:trPr>
          <w:divId w:val="555898770"/>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are probably coming</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588974039"/>
              <w:rPr>
                <w:rFonts w:ascii="Times New Roman" w:eastAsia="Times New Roman" w:hAnsi="Times New Roman" w:cs="Times New Roman"/>
                <w:i/>
                <w:iCs/>
                <w:color w:val="5C5C5C"/>
                <w:sz w:val="24"/>
                <w:szCs w:val="24"/>
              </w:rPr>
            </w:pPr>
            <w:bookmarkStart w:id="93" w:name="Session1_FreeResponse35"/>
            <w:bookmarkEnd w:id="93"/>
            <w:r>
              <w:rPr>
                <w:rFonts w:ascii="Times New Roman" w:eastAsia="Times New Roman" w:hAnsi="Times New Roman" w:cs="Times New Roman"/>
                <w:i/>
                <w:iCs/>
                <w:color w:val="5C5C5C"/>
                <w:sz w:val="24"/>
                <w:szCs w:val="24"/>
              </w:rPr>
              <w:t xml:space="preserve">Provide your answer... </w:t>
            </w:r>
          </w:p>
        </w:tc>
      </w:tr>
      <w:tr w:rsidR="00777B1E">
        <w:trPr>
          <w:divId w:val="555898770"/>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we’re not taking the car</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1438865934"/>
              <w:rPr>
                <w:rFonts w:ascii="Times New Roman" w:eastAsia="Times New Roman" w:hAnsi="Times New Roman" w:cs="Times New Roman"/>
                <w:i/>
                <w:iCs/>
                <w:color w:val="5C5C5C"/>
                <w:sz w:val="24"/>
                <w:szCs w:val="24"/>
              </w:rPr>
            </w:pPr>
            <w:bookmarkStart w:id="94" w:name="Session1_FreeResponse36"/>
            <w:bookmarkEnd w:id="94"/>
            <w:r>
              <w:rPr>
                <w:rFonts w:ascii="Times New Roman" w:eastAsia="Times New Roman" w:hAnsi="Times New Roman" w:cs="Times New Roman"/>
                <w:i/>
                <w:iCs/>
                <w:color w:val="5C5C5C"/>
                <w:sz w:val="24"/>
                <w:szCs w:val="24"/>
              </w:rPr>
              <w:t xml:space="preserve">Provide your answer... </w:t>
            </w:r>
          </w:p>
        </w:tc>
      </w:tr>
      <w:tr w:rsidR="00777B1E">
        <w:trPr>
          <w:divId w:val="555898770"/>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we’ve listened to</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1700473278"/>
              <w:rPr>
                <w:rFonts w:ascii="Times New Roman" w:eastAsia="Times New Roman" w:hAnsi="Times New Roman" w:cs="Times New Roman"/>
                <w:i/>
                <w:iCs/>
                <w:color w:val="5C5C5C"/>
                <w:sz w:val="24"/>
                <w:szCs w:val="24"/>
              </w:rPr>
            </w:pPr>
            <w:bookmarkStart w:id="95" w:name="Session1_FreeResponse37"/>
            <w:bookmarkEnd w:id="95"/>
            <w:r>
              <w:rPr>
                <w:rFonts w:ascii="Times New Roman" w:eastAsia="Times New Roman" w:hAnsi="Times New Roman" w:cs="Times New Roman"/>
                <w:i/>
                <w:iCs/>
                <w:color w:val="5C5C5C"/>
                <w:sz w:val="24"/>
                <w:szCs w:val="24"/>
              </w:rPr>
              <w:t xml:space="preserve">Provide your answer... </w:t>
            </w:r>
          </w:p>
        </w:tc>
      </w:tr>
      <w:tr w:rsidR="00777B1E">
        <w:trPr>
          <w:divId w:val="555898770"/>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perhaps we will have a drink</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1901865929"/>
              <w:rPr>
                <w:rFonts w:ascii="Times New Roman" w:eastAsia="Times New Roman" w:hAnsi="Times New Roman" w:cs="Times New Roman"/>
                <w:i/>
                <w:iCs/>
                <w:color w:val="5C5C5C"/>
                <w:sz w:val="24"/>
                <w:szCs w:val="24"/>
              </w:rPr>
            </w:pPr>
            <w:bookmarkStart w:id="96" w:name="Session1_FreeResponse38"/>
            <w:bookmarkEnd w:id="96"/>
            <w:r>
              <w:rPr>
                <w:rFonts w:ascii="Times New Roman" w:eastAsia="Times New Roman" w:hAnsi="Times New Roman" w:cs="Times New Roman"/>
                <w:i/>
                <w:iCs/>
                <w:color w:val="5C5C5C"/>
                <w:sz w:val="24"/>
                <w:szCs w:val="24"/>
              </w:rPr>
              <w:t xml:space="preserve">Provide your answer... </w:t>
            </w:r>
          </w:p>
        </w:tc>
      </w:tr>
      <w:tr w:rsidR="00777B1E">
        <w:trPr>
          <w:divId w:val="555898770"/>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 what will you do</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divId w:val="1626306078"/>
              <w:rPr>
                <w:rFonts w:ascii="Times New Roman" w:eastAsia="Times New Roman" w:hAnsi="Times New Roman" w:cs="Times New Roman"/>
                <w:i/>
                <w:iCs/>
                <w:color w:val="5C5C5C"/>
                <w:sz w:val="24"/>
                <w:szCs w:val="24"/>
              </w:rPr>
            </w:pPr>
            <w:bookmarkStart w:id="97" w:name="Session1_FreeResponse39"/>
            <w:bookmarkEnd w:id="97"/>
            <w:r>
              <w:rPr>
                <w:rFonts w:ascii="Times New Roman" w:eastAsia="Times New Roman" w:hAnsi="Times New Roman" w:cs="Times New Roman"/>
                <w:i/>
                <w:iCs/>
                <w:color w:val="5C5C5C"/>
                <w:sz w:val="24"/>
                <w:szCs w:val="24"/>
              </w:rPr>
              <w:t xml:space="preserve">Provide your answer... </w:t>
            </w:r>
          </w:p>
        </w:tc>
      </w:tr>
    </w:tbl>
    <w:p w:rsidR="00777B1E" w:rsidRDefault="008D4A84">
      <w:pPr>
        <w:divId w:val="414285609"/>
      </w:pPr>
      <w:r>
        <w:rPr>
          <w:vanish/>
        </w:rPr>
        <w:t>End of Table</w:t>
      </w:r>
    </w:p>
    <w:p w:rsidR="00777B1E" w:rsidRDefault="008D4A84">
      <w:pPr>
        <w:divId w:val="77992789"/>
      </w:pPr>
      <w:r>
        <w:rPr>
          <w:vanish/>
        </w:rPr>
        <w:t>End of Question</w:t>
      </w:r>
    </w:p>
    <w:bookmarkStart w:id="98" w:name="View_Session1_Answer8"/>
    <w:p w:rsidR="00777B1E" w:rsidRDefault="008D4A84">
      <w:pPr>
        <w:pStyle w:val="navbutton"/>
        <w:divId w:val="77992789"/>
      </w:pPr>
      <w:r>
        <w:fldChar w:fldCharType="begin"/>
      </w:r>
      <w:r>
        <w:instrText xml:space="preserve"> HYPERLINK "" \l "Session1_Answer8" </w:instrText>
      </w:r>
      <w:r>
        <w:fldChar w:fldCharType="separate"/>
      </w:r>
      <w:r>
        <w:rPr>
          <w:rStyle w:val="Hyperlink"/>
        </w:rPr>
        <w:t>View answer - Part</w:t>
      </w:r>
      <w:r>
        <w:fldChar w:fldCharType="end"/>
      </w:r>
      <w:bookmarkEnd w:id="98"/>
    </w:p>
    <w:p w:rsidR="00777B1E" w:rsidRDefault="008D4A84">
      <w:pPr>
        <w:divId w:val="1314797317"/>
      </w:pPr>
      <w:bookmarkStart w:id="99" w:name="Session1_Part7"/>
      <w:bookmarkEnd w:id="99"/>
      <w:r>
        <w:rPr>
          <w:vanish/>
        </w:rPr>
        <w:t>Start of Question</w:t>
      </w:r>
    </w:p>
    <w:p w:rsidR="00777B1E" w:rsidRDefault="008D4A84">
      <w:pPr>
        <w:divId w:val="760758322"/>
      </w:pPr>
      <w:bookmarkStart w:id="100" w:name="Session1_Question13"/>
      <w:bookmarkEnd w:id="100"/>
      <w:r>
        <w:t xml:space="preserve">Jack décide de laisser aussi un message sur le répondeur de Christian pour expliquer votre emploi du temps du quatorze. Écoutez l’extrait 11 et faites l’interprète pour Jack. </w:t>
      </w:r>
    </w:p>
    <w:p w:rsidR="00777B1E" w:rsidRDefault="008D4A84">
      <w:pPr>
        <w:divId w:val="760758322"/>
      </w:pPr>
      <w:r>
        <w:rPr>
          <w:rStyle w:val="Emphasis"/>
        </w:rPr>
        <w:t>Try to work out what you have to say from Jack's suggestions on the audio file rather than simply reading out your written message.</w:t>
      </w:r>
    </w:p>
    <w:p w:rsidR="00777B1E" w:rsidRDefault="008D4A84">
      <w:pPr>
        <w:divId w:val="760758322"/>
      </w:pPr>
      <w:r>
        <w:rPr>
          <w:vanish/>
        </w:rPr>
        <w:t>Start of Media Content</w:t>
      </w:r>
    </w:p>
    <w:p w:rsidR="00777B1E" w:rsidRDefault="008D4A84">
      <w:pPr>
        <w:spacing w:before="120" w:beforeAutospacing="0" w:after="120" w:afterAutospacing="0"/>
        <w:divId w:val="722214160"/>
      </w:pPr>
      <w:bookmarkStart w:id="101" w:name="Session1_MediaContent6"/>
      <w:bookmarkEnd w:id="101"/>
      <w:r>
        <w:t>Audio content is not available in this format.</w:t>
      </w:r>
    </w:p>
    <w:p w:rsidR="00777B1E" w:rsidRDefault="008D4A84">
      <w:pPr>
        <w:pStyle w:val="Caption1"/>
        <w:divId w:val="187915155"/>
      </w:pPr>
      <w:r>
        <w:t>Audio 3</w:t>
      </w:r>
    </w:p>
    <w:bookmarkStart w:id="102" w:name="View_Session1_Transcript6"/>
    <w:p w:rsidR="00777B1E" w:rsidRDefault="008D4A84">
      <w:pPr>
        <w:pStyle w:val="navbutton"/>
        <w:divId w:val="187915155"/>
      </w:pPr>
      <w:r>
        <w:fldChar w:fldCharType="begin"/>
      </w:r>
      <w:r>
        <w:instrText xml:space="preserve"> HYPERLINK "" \l "Session1_Transcript6" </w:instrText>
      </w:r>
      <w:r>
        <w:fldChar w:fldCharType="separate"/>
      </w:r>
      <w:r>
        <w:rPr>
          <w:rStyle w:val="Hyperlink"/>
        </w:rPr>
        <w:t>View transcript - Audio 3</w:t>
      </w:r>
      <w:r>
        <w:fldChar w:fldCharType="end"/>
      </w:r>
      <w:bookmarkEnd w:id="102"/>
    </w:p>
    <w:p w:rsidR="00777B1E" w:rsidRDefault="008D4A84">
      <w:pPr>
        <w:divId w:val="760758322"/>
      </w:pPr>
      <w:r>
        <w:rPr>
          <w:vanish/>
        </w:rPr>
        <w:t>End of Media Content</w:t>
      </w:r>
    </w:p>
    <w:p w:rsidR="00777B1E" w:rsidRDefault="008D4A84">
      <w:pPr>
        <w:divId w:val="1314797317"/>
      </w:pPr>
      <w:r>
        <w:rPr>
          <w:vanish/>
        </w:rPr>
        <w:t>End of Question</w:t>
      </w:r>
    </w:p>
    <w:p w:rsidR="00777B1E" w:rsidRDefault="008D4A84">
      <w:pPr>
        <w:divId w:val="1285845580"/>
      </w:pPr>
      <w:bookmarkStart w:id="103" w:name="Session1_Part8"/>
      <w:bookmarkEnd w:id="103"/>
      <w:r>
        <w:rPr>
          <w:vanish/>
        </w:rPr>
        <w:t>Start of Question</w:t>
      </w:r>
    </w:p>
    <w:p w:rsidR="00777B1E" w:rsidRDefault="008D4A84">
      <w:pPr>
        <w:divId w:val="1180659445"/>
      </w:pPr>
      <w:bookmarkStart w:id="104" w:name="Session1_Question14"/>
      <w:bookmarkEnd w:id="104"/>
      <w:r>
        <w:t xml:space="preserve">Regardez la photo du défilé sur les Champs-Élysées et lisez sa légende à haute voix en même temps que l’enregistrement de l’extrait 12. </w:t>
      </w:r>
    </w:p>
    <w:p w:rsidR="00777B1E" w:rsidRDefault="008D4A84">
      <w:pPr>
        <w:divId w:val="1180659445"/>
      </w:pPr>
      <w:r>
        <w:rPr>
          <w:rStyle w:val="Emphasis"/>
        </w:rPr>
        <w:t>This will give you practice in particular at pronouncing numbers.</w:t>
      </w:r>
    </w:p>
    <w:p w:rsidR="00777B1E" w:rsidRDefault="008D4A84">
      <w:pPr>
        <w:divId w:val="1180659445"/>
      </w:pPr>
      <w:r>
        <w:t>Click here to listen to audio extract 12</w:t>
      </w:r>
    </w:p>
    <w:p w:rsidR="00777B1E" w:rsidRDefault="008D4A84">
      <w:pPr>
        <w:divId w:val="1180659445"/>
      </w:pPr>
      <w:r>
        <w:rPr>
          <w:vanish/>
        </w:rPr>
        <w:t>Start of Media Content</w:t>
      </w:r>
    </w:p>
    <w:p w:rsidR="00777B1E" w:rsidRDefault="008D4A84">
      <w:pPr>
        <w:spacing w:before="120" w:beforeAutospacing="0" w:after="120" w:afterAutospacing="0"/>
        <w:divId w:val="1392541618"/>
      </w:pPr>
      <w:bookmarkStart w:id="105" w:name="Session1_MediaContent7"/>
      <w:bookmarkEnd w:id="105"/>
      <w:r>
        <w:t>Audio content is not available in this format.</w:t>
      </w:r>
    </w:p>
    <w:p w:rsidR="00777B1E" w:rsidRDefault="008D4A84">
      <w:pPr>
        <w:pStyle w:val="Caption1"/>
        <w:divId w:val="186677198"/>
      </w:pPr>
      <w:r>
        <w:t>Audio 4</w:t>
      </w:r>
    </w:p>
    <w:bookmarkStart w:id="106" w:name="View_Session1_Transcript7"/>
    <w:p w:rsidR="00777B1E" w:rsidRDefault="008D4A84">
      <w:pPr>
        <w:pStyle w:val="navbutton"/>
        <w:divId w:val="186677198"/>
      </w:pPr>
      <w:r>
        <w:fldChar w:fldCharType="begin"/>
      </w:r>
      <w:r>
        <w:instrText xml:space="preserve"> HYPERLINK "" \l "Session1_Transcript7" </w:instrText>
      </w:r>
      <w:r>
        <w:fldChar w:fldCharType="separate"/>
      </w:r>
      <w:r>
        <w:rPr>
          <w:rStyle w:val="Hyperlink"/>
        </w:rPr>
        <w:t>View transcript - Audio 4</w:t>
      </w:r>
      <w:r>
        <w:fldChar w:fldCharType="end"/>
      </w:r>
      <w:bookmarkEnd w:id="106"/>
    </w:p>
    <w:p w:rsidR="00777B1E" w:rsidRDefault="008D4A84">
      <w:pPr>
        <w:divId w:val="1180659445"/>
      </w:pPr>
      <w:r>
        <w:rPr>
          <w:vanish/>
        </w:rPr>
        <w:t>End of Media Content</w:t>
      </w:r>
    </w:p>
    <w:p w:rsidR="00777B1E" w:rsidRDefault="008D4A84">
      <w:pPr>
        <w:divId w:val="1180659445"/>
      </w:pPr>
      <w:r>
        <w:rPr>
          <w:vanish/>
        </w:rPr>
        <w:t>Start of Figure</w:t>
      </w:r>
    </w:p>
    <w:p w:rsidR="00777B1E" w:rsidRDefault="008D4A84">
      <w:pPr>
        <w:spacing w:before="240" w:beforeAutospacing="0" w:after="0" w:afterAutospacing="0" w:line="240" w:lineRule="auto"/>
        <w:divId w:val="944580555"/>
        <w:rPr>
          <w:rFonts w:ascii="Times New Roman" w:eastAsia="Times New Roman" w:hAnsi="Times New Roman" w:cs="Times New Roman"/>
          <w:sz w:val="24"/>
          <w:szCs w:val="24"/>
        </w:rPr>
      </w:pPr>
      <w:bookmarkStart w:id="107" w:name="Session1_Figure2"/>
      <w:bookmarkEnd w:id="107"/>
      <w:r>
        <w:rPr>
          <w:rFonts w:ascii="Times New Roman" w:eastAsia="Times New Roman" w:hAnsi="Times New Roman" w:cs="Times New Roman"/>
          <w:noProof/>
          <w:sz w:val="24"/>
          <w:szCs w:val="24"/>
        </w:rPr>
        <w:drawing>
          <wp:inline distT="0" distB="0" distL="0" distR="0" wp14:anchorId="7FA9F564" wp14:editId="3637FB95">
            <wp:extent cx="2628900" cy="3543300"/>
            <wp:effectExtent l="0" t="0" r="0" b="0"/>
            <wp:docPr id="3" name="Picture 3" descr="D:\AaaF\OUT\httpswwwopeneduopenlearnocw_cmid3789_2021-04-26_17-19-06_al22273\word\assets\_6e4a2aeb962564f2cc2bc043ae5e0cb2c35f054d_l120_1_0010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F\OUT\httpswwwopeneduopenlearnocw_cmid3789_2021-04-26_17-19-06_al22273\word\assets\_6e4a2aeb962564f2cc2bc043ae5e0cb2c35f054d_l120_1_0010i.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0" cy="3543300"/>
                    </a:xfrm>
                    <a:prstGeom prst="rect">
                      <a:avLst/>
                    </a:prstGeom>
                    <a:noFill/>
                    <a:ln>
                      <a:noFill/>
                    </a:ln>
                  </pic:spPr>
                </pic:pic>
              </a:graphicData>
            </a:graphic>
          </wp:inline>
        </w:drawing>
      </w:r>
    </w:p>
    <w:p w:rsidR="00777B1E" w:rsidRDefault="008D4A84">
      <w:pPr>
        <w:pStyle w:val="Caption1"/>
        <w:divId w:val="703093054"/>
      </w:pPr>
      <w:r>
        <w:t xml:space="preserve">4 200 militaires sur les Champs-Élysées. À pied, à cheval, en moto, en blindé, en avion et en hélicoptère, 4 200 hommes et femmes ont participé, de l’Arc de Triomphe à la Concorde, au traditionnel défilé du 14 juillet. Une parade qui s’est achevée par la Marseillaise – dont c’est le bicentenaire – interprétée par 500 choristes des trois armes. (Le Figaro, 15 juillet 1992, p. 1) </w:t>
      </w:r>
    </w:p>
    <w:p w:rsidR="00777B1E" w:rsidRDefault="008D4A84">
      <w:pPr>
        <w:divId w:val="1180659445"/>
      </w:pPr>
      <w:r>
        <w:rPr>
          <w:vanish/>
        </w:rPr>
        <w:t>End of Figure</w:t>
      </w:r>
    </w:p>
    <w:p w:rsidR="00777B1E" w:rsidRDefault="008D4A84">
      <w:pPr>
        <w:divId w:val="1285845580"/>
      </w:pPr>
      <w:r>
        <w:rPr>
          <w:vanish/>
        </w:rPr>
        <w:t>End of Question</w:t>
      </w:r>
    </w:p>
    <w:p w:rsidR="00777B1E" w:rsidRDefault="008D4A84">
      <w:pPr>
        <w:divId w:val="1144009577"/>
      </w:pPr>
      <w:r>
        <w:rPr>
          <w:vanish/>
        </w:rPr>
        <w:t>End of Activity</w:t>
      </w:r>
    </w:p>
    <w:p w:rsidR="00777B1E" w:rsidRDefault="008D4A84">
      <w:pPr>
        <w:pStyle w:val="Heading2"/>
        <w:divId w:val="998191135"/>
        <w:rPr>
          <w:rFonts w:eastAsia="Times New Roman"/>
        </w:rPr>
      </w:pPr>
      <w:bookmarkStart w:id="108" w:name="Session1_Section3"/>
      <w:bookmarkEnd w:id="108"/>
      <w:r>
        <w:rPr>
          <w:rFonts w:eastAsia="Times New Roman"/>
        </w:rPr>
        <w:t>1.3 La fête</w:t>
      </w:r>
    </w:p>
    <w:p w:rsidR="00777B1E" w:rsidRDefault="008D4A84">
      <w:pPr>
        <w:divId w:val="998191135"/>
      </w:pPr>
      <w:r>
        <w:t>It's now the evening of 14 July: time to start enjoying yourself! There's a lot on offer, for all tastes and all ages.</w:t>
      </w:r>
    </w:p>
    <w:p w:rsidR="00777B1E" w:rsidRDefault="008D4A84">
      <w:pPr>
        <w:divId w:val="998191135"/>
      </w:pPr>
      <w:r>
        <w:rPr>
          <w:vanish/>
        </w:rPr>
        <w:t>Start of Figure</w:t>
      </w:r>
    </w:p>
    <w:p w:rsidR="00777B1E" w:rsidRDefault="008D4A84">
      <w:pPr>
        <w:spacing w:before="240" w:beforeAutospacing="0" w:after="0" w:afterAutospacing="0" w:line="240" w:lineRule="auto"/>
        <w:divId w:val="1830438153"/>
        <w:rPr>
          <w:rFonts w:ascii="Times New Roman" w:eastAsia="Times New Roman" w:hAnsi="Times New Roman" w:cs="Times New Roman"/>
          <w:sz w:val="24"/>
          <w:szCs w:val="24"/>
        </w:rPr>
      </w:pPr>
      <w:bookmarkStart w:id="109" w:name="Session1_Figure3"/>
      <w:bookmarkEnd w:id="109"/>
      <w:r>
        <w:rPr>
          <w:rFonts w:ascii="Times New Roman" w:eastAsia="Times New Roman" w:hAnsi="Times New Roman" w:cs="Times New Roman"/>
          <w:noProof/>
          <w:sz w:val="24"/>
          <w:szCs w:val="24"/>
        </w:rPr>
        <w:drawing>
          <wp:inline distT="0" distB="0" distL="0" distR="0" wp14:anchorId="1CBB5F85" wp14:editId="5B4C235E">
            <wp:extent cx="3371850" cy="1609725"/>
            <wp:effectExtent l="0" t="0" r="0" b="9525"/>
            <wp:docPr id="4" name="Picture 4" descr="D:\AaaF\OUT\httpswwwopeneduopenlearnocw_cmid3789_2021-04-26_17-19-06_al22273\word\assets\_1b91f654601c34a75298ca3097a1243241ddfae9_l120_1_001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F\OUT\httpswwwopeneduopenlearnocw_cmid3789_2021-04-26_17-19-06_al22273\word\assets\_1b91f654601c34a75298ca3097a1243241ddfae9_l120_1_0011i.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71850" cy="1609725"/>
                    </a:xfrm>
                    <a:prstGeom prst="rect">
                      <a:avLst/>
                    </a:prstGeom>
                    <a:noFill/>
                    <a:ln>
                      <a:noFill/>
                    </a:ln>
                  </pic:spPr>
                </pic:pic>
              </a:graphicData>
            </a:graphic>
          </wp:inline>
        </w:drawing>
      </w:r>
    </w:p>
    <w:p w:rsidR="00777B1E" w:rsidRDefault="008D4A84">
      <w:pPr>
        <w:pStyle w:val="Caption1"/>
        <w:divId w:val="320619642"/>
      </w:pPr>
      <w:r>
        <w:t>Le bal public</w:t>
      </w:r>
    </w:p>
    <w:p w:rsidR="00777B1E" w:rsidRDefault="008D4A84">
      <w:pPr>
        <w:divId w:val="998191135"/>
      </w:pPr>
      <w:r>
        <w:rPr>
          <w:vanish/>
        </w:rPr>
        <w:t>End of Figure</w:t>
      </w:r>
    </w:p>
    <w:p w:rsidR="00777B1E" w:rsidRDefault="008D4A84">
      <w:pPr>
        <w:divId w:val="998191135"/>
      </w:pPr>
      <w:r>
        <w:rPr>
          <w:vanish/>
        </w:rPr>
        <w:t>Start of Activity</w:t>
      </w:r>
    </w:p>
    <w:p w:rsidR="00777B1E" w:rsidRDefault="008D4A84">
      <w:pPr>
        <w:spacing w:before="240" w:beforeAutospacing="0" w:after="0" w:afterAutospacing="0" w:line="240" w:lineRule="auto"/>
        <w:ind w:left="240" w:right="240"/>
        <w:outlineLvl w:val="3"/>
        <w:divId w:val="146362522"/>
        <w:rPr>
          <w:rFonts w:eastAsia="Times New Roman"/>
          <w:b/>
          <w:bCs/>
          <w:sz w:val="36"/>
          <w:szCs w:val="36"/>
        </w:rPr>
      </w:pPr>
      <w:bookmarkStart w:id="110" w:name="Session1_Activity8"/>
      <w:bookmarkEnd w:id="110"/>
      <w:r>
        <w:rPr>
          <w:rFonts w:eastAsia="Times New Roman"/>
          <w:b/>
          <w:bCs/>
          <w:sz w:val="36"/>
          <w:szCs w:val="36"/>
        </w:rPr>
        <w:t>Activité 8 La fête</w:t>
      </w:r>
    </w:p>
    <w:p w:rsidR="00777B1E" w:rsidRDefault="008D4A84">
      <w:pPr>
        <w:divId w:val="1101337855"/>
      </w:pPr>
      <w:r>
        <w:rPr>
          <w:vanish/>
        </w:rPr>
        <w:t>Start of Question</w:t>
      </w:r>
    </w:p>
    <w:p w:rsidR="00777B1E" w:rsidRDefault="008D4A84">
      <w:pPr>
        <w:divId w:val="1333601971"/>
      </w:pPr>
      <w:bookmarkStart w:id="111" w:name="Session1_Question15"/>
      <w:bookmarkEnd w:id="111"/>
      <w:r>
        <w:t>Regardez la séquence vidéo. Imaginez un titre pour les différentes scènes que vous voyez.</w:t>
      </w:r>
    </w:p>
    <w:p w:rsidR="00777B1E" w:rsidRDefault="008D4A84">
      <w:pPr>
        <w:divId w:val="1101337855"/>
      </w:pPr>
      <w:r>
        <w:rPr>
          <w:vanish/>
        </w:rPr>
        <w:t>End of Question</w:t>
      </w:r>
    </w:p>
    <w:p w:rsidR="00777B1E" w:rsidRDefault="008D4A84">
      <w:pPr>
        <w:divId w:val="998191135"/>
      </w:pPr>
      <w:r>
        <w:rPr>
          <w:vanish/>
        </w:rPr>
        <w:t>End of Activity</w:t>
      </w:r>
    </w:p>
    <w:p w:rsidR="00777B1E" w:rsidRDefault="008D4A84">
      <w:pPr>
        <w:divId w:val="998191135"/>
      </w:pPr>
      <w:r>
        <w:rPr>
          <w:vanish/>
        </w:rPr>
        <w:t>Start of Media Content</w:t>
      </w:r>
    </w:p>
    <w:p w:rsidR="00777B1E" w:rsidRDefault="008D4A84">
      <w:pPr>
        <w:spacing w:before="120" w:beforeAutospacing="0" w:after="120" w:afterAutospacing="0"/>
        <w:divId w:val="1466968293"/>
      </w:pPr>
      <w:bookmarkStart w:id="112" w:name="Session1_MediaContent8"/>
      <w:bookmarkEnd w:id="112"/>
      <w:r>
        <w:t>Video content is not available in this format.</w:t>
      </w:r>
    </w:p>
    <w:p w:rsidR="00777B1E" w:rsidRDefault="008D4A84">
      <w:pPr>
        <w:pStyle w:val="Caption1"/>
        <w:divId w:val="2059930663"/>
      </w:pPr>
      <w:r>
        <w:t>Video 4</w:t>
      </w:r>
    </w:p>
    <w:bookmarkStart w:id="113" w:name="View_Session1_Transcript8"/>
    <w:p w:rsidR="00777B1E" w:rsidRDefault="008D4A84">
      <w:pPr>
        <w:pStyle w:val="navbutton"/>
        <w:divId w:val="2059930663"/>
      </w:pPr>
      <w:r>
        <w:fldChar w:fldCharType="begin"/>
      </w:r>
      <w:r>
        <w:instrText xml:space="preserve"> HYPERLINK "" \l "Session1_Transcript8" </w:instrText>
      </w:r>
      <w:r>
        <w:fldChar w:fldCharType="separate"/>
      </w:r>
      <w:r>
        <w:rPr>
          <w:rStyle w:val="Hyperlink"/>
        </w:rPr>
        <w:t>View transcript - Video 4</w:t>
      </w:r>
      <w:r>
        <w:fldChar w:fldCharType="end"/>
      </w:r>
      <w:bookmarkEnd w:id="113"/>
    </w:p>
    <w:p w:rsidR="00777B1E" w:rsidRDefault="008D4A84">
      <w:pPr>
        <w:divId w:val="998191135"/>
      </w:pPr>
      <w:r>
        <w:rPr>
          <w:vanish/>
        </w:rPr>
        <w:t>End of Media Content</w:t>
      </w:r>
    </w:p>
    <w:p w:rsidR="00777B1E" w:rsidRDefault="008D4A84">
      <w:pPr>
        <w:divId w:val="998191135"/>
      </w:pPr>
      <w:r>
        <w:rPr>
          <w:vanish/>
        </w:rPr>
        <w:t>Start of SAQ</w:t>
      </w:r>
    </w:p>
    <w:p w:rsidR="00777B1E" w:rsidRDefault="008D4A84">
      <w:pPr>
        <w:spacing w:before="240" w:beforeAutospacing="0" w:after="0" w:afterAutospacing="0" w:line="240" w:lineRule="auto"/>
        <w:ind w:left="240" w:right="240"/>
        <w:outlineLvl w:val="3"/>
        <w:divId w:val="889536303"/>
        <w:rPr>
          <w:rFonts w:eastAsia="Times New Roman"/>
          <w:b/>
          <w:bCs/>
          <w:sz w:val="36"/>
          <w:szCs w:val="36"/>
        </w:rPr>
      </w:pPr>
      <w:bookmarkStart w:id="114" w:name="Session1_SAQ3"/>
      <w:bookmarkEnd w:id="114"/>
      <w:r>
        <w:rPr>
          <w:rFonts w:eastAsia="Times New Roman"/>
          <w:b/>
          <w:bCs/>
          <w:sz w:val="36"/>
          <w:szCs w:val="36"/>
        </w:rPr>
        <w:t>Activité 9</w:t>
      </w:r>
    </w:p>
    <w:p w:rsidR="00777B1E" w:rsidRDefault="008D4A84">
      <w:pPr>
        <w:divId w:val="735199878"/>
      </w:pPr>
      <w:r>
        <w:rPr>
          <w:vanish/>
        </w:rPr>
        <w:t>Start of Question</w:t>
      </w:r>
    </w:p>
    <w:p w:rsidR="00777B1E" w:rsidRDefault="008D4A84">
      <w:pPr>
        <w:divId w:val="520245114"/>
      </w:pPr>
      <w:bookmarkStart w:id="115" w:name="Session1_Question16"/>
      <w:bookmarkEnd w:id="115"/>
      <w:r>
        <w:t xml:space="preserve">Remettez les mots dans l’ordre qui convient pour reconstituer les phrases suivantes (la ponctuation va vous aider). Choisissez ensuite une des phrases 1 à 4 pour compléter chacun des dialogues (a) à (d). </w:t>
      </w:r>
    </w:p>
    <w:p w:rsidR="00777B1E" w:rsidRDefault="008D4A84">
      <w:pPr>
        <w:numPr>
          <w:ilvl w:val="0"/>
          <w:numId w:val="33"/>
        </w:numPr>
        <w:ind w:left="780" w:right="780"/>
        <w:divId w:val="520245114"/>
      </w:pPr>
      <w:r>
        <w:t>pied, – j’ai – parce que – pour – bu – conduire. – À – trop</w:t>
      </w:r>
    </w:p>
    <w:p w:rsidR="00777B1E" w:rsidRDefault="008D4A84">
      <w:pPr>
        <w:numPr>
          <w:ilvl w:val="0"/>
          <w:numId w:val="33"/>
        </w:numPr>
        <w:ind w:left="780" w:right="780"/>
        <w:divId w:val="520245114"/>
      </w:pPr>
      <w:r>
        <w:t>dernière, – plu. – parce que – l’année – il – C’est – a</w:t>
      </w:r>
    </w:p>
    <w:p w:rsidR="00777B1E" w:rsidRDefault="008D4A84">
      <w:pPr>
        <w:numPr>
          <w:ilvl w:val="0"/>
          <w:numId w:val="33"/>
        </w:numPr>
        <w:ind w:left="780" w:right="780"/>
        <w:divId w:val="520245114"/>
      </w:pPr>
      <w:r>
        <w:t>le – pas – sais – je – pas, – programme. – n’ai – Je – ne – lu</w:t>
      </w:r>
    </w:p>
    <w:p w:rsidR="00777B1E" w:rsidRDefault="008D4A84">
      <w:pPr>
        <w:numPr>
          <w:ilvl w:val="0"/>
          <w:numId w:val="33"/>
        </w:numPr>
        <w:ind w:left="780" w:right="780"/>
        <w:divId w:val="520245114"/>
      </w:pPr>
      <w:r>
        <w:t>mais – flambeaux. – allée – Non, – retraite – aux – je suis – à la</w:t>
      </w:r>
    </w:p>
    <w:p w:rsidR="00777B1E" w:rsidRDefault="008D4A84">
      <w:pPr>
        <w:divId w:val="520245114"/>
      </w:pPr>
      <w:r>
        <w:rPr>
          <w:rStyle w:val="Strong"/>
        </w:rPr>
        <w:t>Conversations entendues au bal public</w:t>
      </w:r>
    </w:p>
    <w:p w:rsidR="00777B1E" w:rsidRDefault="008D4A84">
      <w:pPr>
        <w:numPr>
          <w:ilvl w:val="0"/>
          <w:numId w:val="34"/>
        </w:numPr>
        <w:ind w:left="780" w:right="780"/>
        <w:divId w:val="520245114"/>
      </w:pPr>
      <w:r>
        <w:t>(a) PETIT GARÇON Tu as vu le feu d’artifice?</w:t>
      </w:r>
    </w:p>
    <w:p w:rsidR="00777B1E" w:rsidRDefault="008D4A84">
      <w:pPr>
        <w:ind w:left="780" w:right="780"/>
        <w:divId w:val="520245114"/>
      </w:pPr>
      <w:r>
        <w:t>PETITE FILLE ____________________</w:t>
      </w:r>
    </w:p>
    <w:p w:rsidR="00777B1E" w:rsidRDefault="008D4A84">
      <w:pPr>
        <w:numPr>
          <w:ilvl w:val="0"/>
          <w:numId w:val="34"/>
        </w:numPr>
        <w:ind w:left="780" w:right="780"/>
        <w:divId w:val="520245114"/>
      </w:pPr>
      <w:r>
        <w:t>(b) JEUNE HOMME Il finit quand, le bal?</w:t>
      </w:r>
    </w:p>
    <w:p w:rsidR="00777B1E" w:rsidRDefault="008D4A84">
      <w:pPr>
        <w:ind w:left="780" w:right="780"/>
        <w:divId w:val="520245114"/>
      </w:pPr>
      <w:r>
        <w:t>JEUNE FILLE ____________________</w:t>
      </w:r>
    </w:p>
    <w:p w:rsidR="00777B1E" w:rsidRDefault="008D4A84">
      <w:pPr>
        <w:numPr>
          <w:ilvl w:val="0"/>
          <w:numId w:val="34"/>
        </w:numPr>
        <w:ind w:left="780" w:right="780"/>
        <w:divId w:val="520245114"/>
      </w:pPr>
      <w:r>
        <w:t>(c) UN HOMME (qui a beaucoup dansé) Comment est-ce que tu rentres à la maison?</w:t>
      </w:r>
    </w:p>
    <w:p w:rsidR="00777B1E" w:rsidRDefault="008D4A84">
      <w:pPr>
        <w:ind w:left="780" w:right="780"/>
        <w:divId w:val="520245114"/>
      </w:pPr>
      <w:r>
        <w:t>UN AUTRE HOMME ____________________</w:t>
      </w:r>
    </w:p>
    <w:p w:rsidR="00777B1E" w:rsidRDefault="008D4A84">
      <w:pPr>
        <w:numPr>
          <w:ilvl w:val="0"/>
          <w:numId w:val="34"/>
        </w:numPr>
        <w:ind w:left="780" w:right="780"/>
        <w:divId w:val="520245114"/>
      </w:pPr>
      <w:r>
        <w:t>(d) UN MUSICIEN L’année dernière, il y avait moins de monde.</w:t>
      </w:r>
    </w:p>
    <w:p w:rsidR="00777B1E" w:rsidRDefault="008D4A84">
      <w:pPr>
        <w:ind w:left="780" w:right="780"/>
        <w:divId w:val="520245114"/>
      </w:pPr>
      <w:r>
        <w:t>UN AUTRE MUSICIEN ____________________</w:t>
      </w:r>
    </w:p>
    <w:p w:rsidR="00777B1E" w:rsidRDefault="008D4A84">
      <w:pPr>
        <w:divId w:val="735199878"/>
      </w:pPr>
      <w:r>
        <w:rPr>
          <w:vanish/>
        </w:rPr>
        <w:t>End of Question</w:t>
      </w:r>
    </w:p>
    <w:bookmarkStart w:id="116" w:name="View_Session1_Answer9"/>
    <w:p w:rsidR="00777B1E" w:rsidRDefault="008D4A84">
      <w:pPr>
        <w:pStyle w:val="navbutton"/>
        <w:divId w:val="735199878"/>
      </w:pPr>
      <w:r>
        <w:fldChar w:fldCharType="begin"/>
      </w:r>
      <w:r>
        <w:instrText xml:space="preserve"> HYPERLINK "" \l "Session1_Answer9" </w:instrText>
      </w:r>
      <w:r>
        <w:fldChar w:fldCharType="separate"/>
      </w:r>
      <w:r>
        <w:rPr>
          <w:rStyle w:val="Hyperlink"/>
        </w:rPr>
        <w:t>View answer - Activité 9</w:t>
      </w:r>
      <w:r>
        <w:fldChar w:fldCharType="end"/>
      </w:r>
      <w:bookmarkEnd w:id="116"/>
    </w:p>
    <w:p w:rsidR="00777B1E" w:rsidRDefault="008D4A84">
      <w:pPr>
        <w:divId w:val="998191135"/>
      </w:pPr>
      <w:r>
        <w:rPr>
          <w:vanish/>
        </w:rPr>
        <w:t>End of SAQ</w:t>
      </w:r>
    </w:p>
    <w:p w:rsidR="00777B1E" w:rsidRDefault="008D4A84">
      <w:pPr>
        <w:divId w:val="998191135"/>
      </w:pPr>
      <w:r>
        <w:rPr>
          <w:vanish/>
        </w:rPr>
        <w:t>Start of SAQ</w:t>
      </w:r>
    </w:p>
    <w:p w:rsidR="00777B1E" w:rsidRDefault="008D4A84">
      <w:pPr>
        <w:spacing w:before="240" w:beforeAutospacing="0" w:after="0" w:afterAutospacing="0" w:line="240" w:lineRule="auto"/>
        <w:ind w:left="240" w:right="240"/>
        <w:outlineLvl w:val="3"/>
        <w:divId w:val="1154486764"/>
        <w:rPr>
          <w:rFonts w:eastAsia="Times New Roman"/>
          <w:b/>
          <w:bCs/>
          <w:sz w:val="36"/>
          <w:szCs w:val="36"/>
        </w:rPr>
      </w:pPr>
      <w:bookmarkStart w:id="117" w:name="Session1_SAQ4"/>
      <w:bookmarkEnd w:id="117"/>
      <w:r>
        <w:rPr>
          <w:rFonts w:eastAsia="Times New Roman"/>
          <w:b/>
          <w:bCs/>
          <w:sz w:val="36"/>
          <w:szCs w:val="36"/>
        </w:rPr>
        <w:t>Activité 10</w:t>
      </w:r>
    </w:p>
    <w:p w:rsidR="00777B1E" w:rsidRDefault="008D4A84">
      <w:pPr>
        <w:divId w:val="2090076796"/>
      </w:pPr>
      <w:r>
        <w:rPr>
          <w:vanish/>
        </w:rPr>
        <w:t>Start of Question</w:t>
      </w:r>
    </w:p>
    <w:p w:rsidR="00777B1E" w:rsidRDefault="008D4A84">
      <w:pPr>
        <w:divId w:val="747196518"/>
      </w:pPr>
      <w:bookmarkStart w:id="118" w:name="Session1_Question17"/>
      <w:bookmarkEnd w:id="118"/>
      <w:r>
        <w:t xml:space="preserve">Complétez les dialogues ci-dessous. Faites des phrases simples et courtes: écrivez entre vingt et cinquante mots par dialogue. Essayez d’utiliser: </w:t>
      </w:r>
    </w:p>
    <w:p w:rsidR="00777B1E" w:rsidRDefault="008D4A84">
      <w:pPr>
        <w:numPr>
          <w:ilvl w:val="0"/>
          <w:numId w:val="35"/>
        </w:numPr>
        <w:ind w:left="780" w:right="780"/>
        <w:divId w:val="747196518"/>
      </w:pPr>
      <w:r>
        <w:t>le nouveau vocabulaire que vous avez appris;</w:t>
      </w:r>
    </w:p>
    <w:p w:rsidR="00777B1E" w:rsidRDefault="008D4A84">
      <w:pPr>
        <w:numPr>
          <w:ilvl w:val="0"/>
          <w:numId w:val="35"/>
        </w:numPr>
        <w:ind w:left="780" w:right="780"/>
        <w:divId w:val="747196518"/>
      </w:pPr>
      <w:r>
        <w:t>le passé composé;</w:t>
      </w:r>
    </w:p>
    <w:p w:rsidR="00777B1E" w:rsidRDefault="008D4A84">
      <w:pPr>
        <w:numPr>
          <w:ilvl w:val="0"/>
          <w:numId w:val="35"/>
        </w:numPr>
        <w:ind w:left="780" w:right="780"/>
        <w:divId w:val="747196518"/>
      </w:pPr>
      <w:r>
        <w:t>des expressions exprimant l’intention;</w:t>
      </w:r>
    </w:p>
    <w:p w:rsidR="00777B1E" w:rsidRDefault="008D4A84">
      <w:pPr>
        <w:numPr>
          <w:ilvl w:val="0"/>
          <w:numId w:val="35"/>
        </w:numPr>
        <w:ind w:left="780" w:right="780"/>
        <w:divId w:val="747196518"/>
      </w:pPr>
      <w:r>
        <w:t>la forme interrogative;</w:t>
      </w:r>
    </w:p>
    <w:p w:rsidR="00777B1E" w:rsidRDefault="008D4A84">
      <w:pPr>
        <w:numPr>
          <w:ilvl w:val="0"/>
          <w:numId w:val="35"/>
        </w:numPr>
        <w:ind w:left="780" w:right="780"/>
        <w:divId w:val="747196518"/>
      </w:pPr>
      <w:r>
        <w:t>le pronom ‘on’.</w:t>
      </w:r>
    </w:p>
    <w:p w:rsidR="00777B1E" w:rsidRDefault="008D4A84">
      <w:pPr>
        <w:numPr>
          <w:ilvl w:val="0"/>
          <w:numId w:val="36"/>
        </w:numPr>
        <w:ind w:left="780" w:right="780"/>
        <w:divId w:val="747196518"/>
      </w:pPr>
      <w:r>
        <w:t>Deux amis ont regardé ensemble le défilé sur les Champs-Élysées:</w:t>
      </w:r>
    </w:p>
    <w:p w:rsidR="00777B1E" w:rsidRDefault="008D4A84">
      <w:pPr>
        <w:ind w:left="780" w:right="780"/>
        <w:divId w:val="747196518"/>
      </w:pPr>
      <w:r>
        <w:t>Le premier dit: ____________________</w:t>
      </w:r>
    </w:p>
    <w:p w:rsidR="00777B1E" w:rsidRDefault="008D4A84">
      <w:pPr>
        <w:ind w:left="780" w:right="780"/>
        <w:divId w:val="747196518"/>
      </w:pPr>
      <w:r>
        <w:t>Le second répond: ____________________</w:t>
      </w:r>
    </w:p>
    <w:p w:rsidR="00777B1E" w:rsidRDefault="008D4A84">
      <w:pPr>
        <w:numPr>
          <w:ilvl w:val="0"/>
          <w:numId w:val="36"/>
        </w:numPr>
        <w:ind w:left="780" w:right="780"/>
        <w:divId w:val="747196518"/>
      </w:pPr>
      <w:r>
        <w:t>Le garçon sert une cliente à la terrasse du café:</w:t>
      </w:r>
    </w:p>
    <w:p w:rsidR="00777B1E" w:rsidRDefault="008D4A84">
      <w:pPr>
        <w:ind w:left="780" w:right="780"/>
        <w:divId w:val="747196518"/>
      </w:pPr>
      <w:r>
        <w:t>Il dit: ____________________</w:t>
      </w:r>
    </w:p>
    <w:p w:rsidR="00777B1E" w:rsidRDefault="008D4A84">
      <w:pPr>
        <w:ind w:left="780" w:right="780"/>
        <w:divId w:val="747196518"/>
      </w:pPr>
      <w:r>
        <w:t>La cliente demande: ____________________</w:t>
      </w:r>
    </w:p>
    <w:p w:rsidR="00777B1E" w:rsidRDefault="008D4A84">
      <w:pPr>
        <w:numPr>
          <w:ilvl w:val="0"/>
          <w:numId w:val="36"/>
        </w:numPr>
        <w:ind w:left="780" w:right="780"/>
        <w:divId w:val="747196518"/>
      </w:pPr>
      <w:r>
        <w:t>Deux mères de famille regardent le feu d’artifice:</w:t>
      </w:r>
    </w:p>
    <w:p w:rsidR="00777B1E" w:rsidRDefault="008D4A84">
      <w:pPr>
        <w:ind w:left="780" w:right="780"/>
        <w:divId w:val="747196518"/>
      </w:pPr>
      <w:r>
        <w:t>La première dit: ____________________</w:t>
      </w:r>
    </w:p>
    <w:p w:rsidR="00777B1E" w:rsidRDefault="008D4A84">
      <w:pPr>
        <w:ind w:left="780" w:right="780"/>
        <w:divId w:val="747196518"/>
      </w:pPr>
      <w:r>
        <w:t>La seconde répond: ____________________</w:t>
      </w:r>
    </w:p>
    <w:p w:rsidR="00777B1E" w:rsidRDefault="008D4A84">
      <w:pPr>
        <w:numPr>
          <w:ilvl w:val="0"/>
          <w:numId w:val="36"/>
        </w:numPr>
        <w:ind w:left="780" w:right="780"/>
        <w:divId w:val="747196518"/>
      </w:pPr>
      <w:r>
        <w:t>Madame Morand, la pâtissière, parle à une amie au bal public:</w:t>
      </w:r>
    </w:p>
    <w:p w:rsidR="00777B1E" w:rsidRDefault="008D4A84">
      <w:pPr>
        <w:ind w:left="780" w:right="780"/>
        <w:divId w:val="747196518"/>
      </w:pPr>
      <w:r>
        <w:t>Madame Morand dit: ____________________</w:t>
      </w:r>
    </w:p>
    <w:p w:rsidR="00777B1E" w:rsidRDefault="008D4A84">
      <w:pPr>
        <w:ind w:left="780" w:right="780"/>
        <w:divId w:val="747196518"/>
      </w:pPr>
      <w:r>
        <w:t>Son amie répond: ____________________</w:t>
      </w:r>
    </w:p>
    <w:p w:rsidR="00777B1E" w:rsidRDefault="008D4A84">
      <w:pPr>
        <w:numPr>
          <w:ilvl w:val="0"/>
          <w:numId w:val="36"/>
        </w:numPr>
        <w:ind w:left="780" w:right="780"/>
        <w:divId w:val="747196518"/>
      </w:pPr>
      <w:r>
        <w:t>Une vieille dame et son fils rentrent à la maison:</w:t>
      </w:r>
    </w:p>
    <w:p w:rsidR="00777B1E" w:rsidRDefault="008D4A84">
      <w:pPr>
        <w:ind w:left="780" w:right="780"/>
        <w:divId w:val="747196518"/>
      </w:pPr>
      <w:r>
        <w:t>Elle dit: ____________________</w:t>
      </w:r>
    </w:p>
    <w:p w:rsidR="00777B1E" w:rsidRDefault="008D4A84">
      <w:pPr>
        <w:ind w:left="780" w:right="780"/>
        <w:divId w:val="747196518"/>
      </w:pPr>
      <w:r>
        <w:t>Son fils répond: ____________________</w:t>
      </w:r>
    </w:p>
    <w:p w:rsidR="00777B1E" w:rsidRDefault="008D4A84">
      <w:pPr>
        <w:divId w:val="2090076796"/>
      </w:pPr>
      <w:r>
        <w:rPr>
          <w:vanish/>
        </w:rPr>
        <w:t>End of Question</w:t>
      </w:r>
    </w:p>
    <w:bookmarkStart w:id="119" w:name="View_Session1_Answer10"/>
    <w:p w:rsidR="00777B1E" w:rsidRDefault="008D4A84">
      <w:pPr>
        <w:pStyle w:val="navbutton"/>
        <w:divId w:val="2090076796"/>
      </w:pPr>
      <w:r>
        <w:fldChar w:fldCharType="begin"/>
      </w:r>
      <w:r>
        <w:instrText xml:space="preserve"> HYPERLINK "" \l "Session1_Answer10" </w:instrText>
      </w:r>
      <w:r>
        <w:fldChar w:fldCharType="separate"/>
      </w:r>
      <w:r>
        <w:rPr>
          <w:rStyle w:val="Hyperlink"/>
        </w:rPr>
        <w:t>View answer - Activité 10</w:t>
      </w:r>
      <w:r>
        <w:fldChar w:fldCharType="end"/>
      </w:r>
      <w:bookmarkEnd w:id="119"/>
    </w:p>
    <w:p w:rsidR="00777B1E" w:rsidRDefault="008D4A84">
      <w:pPr>
        <w:divId w:val="998191135"/>
      </w:pPr>
      <w:r>
        <w:rPr>
          <w:vanish/>
        </w:rPr>
        <w:t>End of SAQ</w:t>
      </w:r>
    </w:p>
    <w:p w:rsidR="00777B1E" w:rsidRDefault="008D4A84">
      <w:pPr>
        <w:divId w:val="998191135"/>
      </w:pPr>
      <w:r>
        <w:rPr>
          <w:vanish/>
        </w:rPr>
        <w:t>Start of Box</w:t>
      </w:r>
    </w:p>
    <w:p w:rsidR="00777B1E" w:rsidRDefault="008D4A84">
      <w:pPr>
        <w:spacing w:before="240" w:beforeAutospacing="0" w:after="0" w:afterAutospacing="0" w:line="240" w:lineRule="auto"/>
        <w:ind w:left="240" w:right="240"/>
        <w:outlineLvl w:val="3"/>
        <w:divId w:val="1737316930"/>
        <w:rPr>
          <w:rFonts w:eastAsia="Times New Roman"/>
          <w:b/>
          <w:bCs/>
          <w:sz w:val="36"/>
          <w:szCs w:val="36"/>
        </w:rPr>
      </w:pPr>
      <w:bookmarkStart w:id="120" w:name="Session1_Box1"/>
      <w:bookmarkEnd w:id="120"/>
      <w:r>
        <w:rPr>
          <w:rFonts w:eastAsia="Times New Roman"/>
          <w:b/>
          <w:bCs/>
          <w:sz w:val="36"/>
          <w:szCs w:val="36"/>
        </w:rPr>
        <w:t>Key point 2: Consolidating your learning using the video</w:t>
      </w:r>
    </w:p>
    <w:p w:rsidR="00777B1E" w:rsidRDefault="008D4A84">
      <w:pPr>
        <w:divId w:val="1045108204"/>
      </w:pPr>
      <w:r>
        <w:t>When you have time, watch all the video sequences again to consolidate what you have learned so far.</w:t>
      </w:r>
    </w:p>
    <w:p w:rsidR="00777B1E" w:rsidRDefault="008D4A84">
      <w:pPr>
        <w:divId w:val="1045108204"/>
      </w:pPr>
      <w:r>
        <w:t xml:space="preserve">You can practise your oral skills by reading aloud along with the video using the transcript, or by turning down the sound and ‘dubbing’ a video sequence without the help of the transcript. </w:t>
      </w:r>
    </w:p>
    <w:p w:rsidR="00777B1E" w:rsidRDefault="008D4A84">
      <w:pPr>
        <w:divId w:val="998191135"/>
      </w:pPr>
      <w:r>
        <w:rPr>
          <w:vanish/>
        </w:rPr>
        <w:t>End of Box</w:t>
      </w:r>
    </w:p>
    <w:p w:rsidR="00777B1E" w:rsidRDefault="008D4A84">
      <w:pPr>
        <w:divId w:val="998191135"/>
      </w:pPr>
      <w:r>
        <w:t xml:space="preserve">Now go back to the activities you have done in this course, ‘Le quatorze juillet’, and review what you have learned. If you are unsure about something or feel you need more practice and cannot tick the corresponding box just yet, go back to the relevant part of the section and re-do the activities or try out the strategies suggested. </w:t>
      </w:r>
    </w:p>
    <w:p w:rsidR="00777B1E" w:rsidRDefault="008D4A84">
      <w:pPr>
        <w:divId w:val="998191135"/>
      </w:pPr>
      <w:r>
        <w:t>You should now have achieved the learning outcomes shown at the start of the course.</w:t>
      </w:r>
    </w:p>
    <w:p w:rsidR="00777B1E" w:rsidRDefault="0002746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77B1E" w:rsidRDefault="008D4A84">
      <w:pPr>
        <w:pStyle w:val="Heading2"/>
        <w:divId w:val="1175420417"/>
        <w:rPr>
          <w:rFonts w:eastAsia="Times New Roman"/>
        </w:rPr>
      </w:pPr>
      <w:bookmarkStart w:id="121" w:name="Session2"/>
      <w:bookmarkEnd w:id="121"/>
      <w:r>
        <w:rPr>
          <w:rFonts w:eastAsia="Times New Roman"/>
        </w:rPr>
        <w:t>Conclusion</w:t>
      </w:r>
    </w:p>
    <w:p w:rsidR="00777B1E" w:rsidRDefault="008D4A84">
      <w:pPr>
        <w:divId w:val="1175420417"/>
      </w:pPr>
      <w:r>
        <w:t xml:space="preserve">This free course provided an introduction to studying Languages. It took you through a series of exercises designed to develop your approach to study and learning at a distance, and helped to improve your confidence as an independent learner. </w:t>
      </w:r>
    </w:p>
    <w:p w:rsidR="00777B1E" w:rsidRDefault="0002746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77B1E" w:rsidRDefault="008D4A84">
      <w:pPr>
        <w:pStyle w:val="Heading2"/>
        <w:divId w:val="1416170312"/>
        <w:rPr>
          <w:rFonts w:eastAsia="Times New Roman"/>
        </w:rPr>
      </w:pPr>
      <w:bookmarkStart w:id="122" w:name="Session3"/>
      <w:bookmarkEnd w:id="122"/>
      <w:r>
        <w:rPr>
          <w:rFonts w:eastAsia="Times New Roman"/>
        </w:rPr>
        <w:t>Take the next step</w:t>
      </w:r>
    </w:p>
    <w:p w:rsidR="00777B1E" w:rsidRDefault="008D4A84">
      <w:pPr>
        <w:divId w:val="1416170312"/>
      </w:pPr>
      <w:r>
        <w:rPr>
          <w:vanish/>
        </w:rPr>
        <w:t>Start of Figure</w:t>
      </w:r>
    </w:p>
    <w:p w:rsidR="00777B1E" w:rsidRDefault="008D4A84">
      <w:pPr>
        <w:spacing w:before="240" w:beforeAutospacing="0" w:after="240" w:afterAutospacing="0" w:line="240" w:lineRule="auto"/>
        <w:divId w:val="304044685"/>
        <w:rPr>
          <w:rFonts w:ascii="Times New Roman" w:eastAsia="Times New Roman" w:hAnsi="Times New Roman" w:cs="Times New Roman"/>
          <w:sz w:val="24"/>
          <w:szCs w:val="24"/>
        </w:rPr>
      </w:pPr>
      <w:bookmarkStart w:id="123" w:name="Session3_Figure1"/>
      <w:bookmarkEnd w:id="123"/>
      <w:r>
        <w:rPr>
          <w:rFonts w:ascii="Times New Roman" w:eastAsia="Times New Roman" w:hAnsi="Times New Roman" w:cs="Times New Roman"/>
          <w:noProof/>
          <w:sz w:val="24"/>
          <w:szCs w:val="24"/>
        </w:rPr>
        <w:drawing>
          <wp:inline distT="0" distB="0" distL="0" distR="0" wp14:anchorId="12F5B3E1" wp14:editId="77027356">
            <wp:extent cx="5278120" cy="1505089"/>
            <wp:effectExtent l="0" t="0" r="0" b="0"/>
            <wp:docPr id="5" name="Picture 5" descr="D:\AaaF\OUT\httpswwwopeneduopenlearnocw_cmid3789_2021-04-26_17-19-06_al22273\word\assets\nextst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aF\OUT\httpswwwopeneduopenlearnocw_cmid3789_2021-04-26_17-19-06_al22273\word\assets\nextstep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8120" cy="1505089"/>
                    </a:xfrm>
                    <a:prstGeom prst="rect">
                      <a:avLst/>
                    </a:prstGeom>
                    <a:noFill/>
                    <a:ln>
                      <a:noFill/>
                    </a:ln>
                  </pic:spPr>
                </pic:pic>
              </a:graphicData>
            </a:graphic>
          </wp:inline>
        </w:drawing>
      </w:r>
    </w:p>
    <w:p w:rsidR="00777B1E" w:rsidRDefault="008D4A84">
      <w:pPr>
        <w:divId w:val="1416170312"/>
      </w:pPr>
      <w:r>
        <w:rPr>
          <w:vanish/>
        </w:rPr>
        <w:t>End of Figure</w:t>
      </w:r>
    </w:p>
    <w:p w:rsidR="00777B1E" w:rsidRDefault="008D4A84">
      <w:pPr>
        <w:divId w:val="1416170312"/>
      </w:pPr>
      <w:r>
        <w:t>If you enjoyed this course, why not explore the subject further with our paid-for short course, </w:t>
      </w:r>
      <w:r>
        <w:rPr>
          <w:rStyle w:val="Emphasis"/>
        </w:rPr>
        <w:t>Beginners French 3: absolument!</w:t>
      </w:r>
      <w:r>
        <w:t xml:space="preserve">? </w:t>
      </w:r>
    </w:p>
    <w:p w:rsidR="00777B1E" w:rsidRDefault="0002746F">
      <w:pPr>
        <w:divId w:val="1416170312"/>
      </w:pPr>
      <w:hyperlink r:id="rId18" w:history="1">
        <w:r w:rsidR="008D4A84">
          <w:rPr>
            <w:rStyle w:val="Hyperlink"/>
          </w:rPr>
          <w:t xml:space="preserve">Find out more about </w:t>
        </w:r>
        <w:r w:rsidR="008D4A84">
          <w:rPr>
            <w:rStyle w:val="Emphasis"/>
            <w:color w:val="143748"/>
            <w:u w:val="single"/>
          </w:rPr>
          <w:t>Beginners French 3: absolument!</w:t>
        </w:r>
      </w:hyperlink>
    </w:p>
    <w:p w:rsidR="00777B1E" w:rsidRDefault="0002746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77B1E" w:rsidRDefault="008D4A84">
      <w:pPr>
        <w:pStyle w:val="Heading2"/>
        <w:divId w:val="1268273148"/>
        <w:rPr>
          <w:rFonts w:eastAsia="Times New Roman"/>
        </w:rPr>
      </w:pPr>
      <w:bookmarkStart w:id="124" w:name="Acknowledgements1"/>
      <w:bookmarkEnd w:id="124"/>
      <w:r>
        <w:rPr>
          <w:rFonts w:eastAsia="Times New Roman"/>
        </w:rPr>
        <w:t>Acknowledgements</w:t>
      </w:r>
    </w:p>
    <w:p w:rsidR="00777B1E" w:rsidRDefault="008D4A84">
      <w:pPr>
        <w:divId w:val="1268273148"/>
      </w:pPr>
      <w:r>
        <w:t>The content acknowledged below is Proprietary (see terms and conditions) and is used under licence.</w:t>
      </w:r>
    </w:p>
    <w:p w:rsidR="00777B1E" w:rsidRDefault="008D4A84">
      <w:pPr>
        <w:divId w:val="1268273148"/>
      </w:pPr>
      <w:r>
        <w:t>Grateful acknowledgement is made to the following sources for permission to reproduce material in this course:</w:t>
      </w:r>
    </w:p>
    <w:p w:rsidR="00777B1E" w:rsidRDefault="008D4A84">
      <w:pPr>
        <w:divId w:val="1268273148"/>
      </w:pPr>
      <w:r>
        <w:t xml:space="preserve">Course image: </w:t>
      </w:r>
      <w:hyperlink r:id="rId19" w:history="1">
        <w:r>
          <w:rPr>
            <w:rStyle w:val="Hyperlink"/>
          </w:rPr>
          <w:t>Moyan Brenn</w:t>
        </w:r>
      </w:hyperlink>
      <w:r>
        <w:t xml:space="preserve"> in Flickr made available under </w:t>
      </w:r>
      <w:hyperlink r:id="rId20" w:history="1">
        <w:r>
          <w:rPr>
            <w:rStyle w:val="Hyperlink"/>
          </w:rPr>
          <w:t>Creative Commons Attribution-NonCommercial-ShareAlike 2.0 Licence</w:t>
        </w:r>
      </w:hyperlink>
      <w:r>
        <w:t xml:space="preserve">. </w:t>
      </w:r>
    </w:p>
    <w:p w:rsidR="00777B1E" w:rsidRDefault="008D4A84">
      <w:pPr>
        <w:divId w:val="1268273148"/>
      </w:pPr>
      <w:r>
        <w:t>This extract is taken from L120 © 2002 The Open University.</w:t>
      </w:r>
    </w:p>
    <w:p w:rsidR="00777B1E" w:rsidRDefault="008D4A84">
      <w:pPr>
        <w:divId w:val="1268273148"/>
      </w:pPr>
      <w:r>
        <w:t>Gary Rees;</w:t>
      </w:r>
    </w:p>
    <w:p w:rsidR="00777B1E" w:rsidRDefault="008D4A84">
      <w:pPr>
        <w:divId w:val="1268273148"/>
      </w:pPr>
      <w:r>
        <w:t>Helene Mulphin;</w:t>
      </w:r>
    </w:p>
    <w:p w:rsidR="00777B1E" w:rsidRDefault="008D4A84">
      <w:pPr>
        <w:divId w:val="1268273148"/>
      </w:pPr>
      <w:r>
        <w:rPr>
          <w:rStyle w:val="Emphasis"/>
        </w:rPr>
        <w:t>Le Figaro</w:t>
      </w:r>
      <w:r>
        <w:t xml:space="preserve">, 15 July 1992, © </w:t>
      </w:r>
      <w:r>
        <w:rPr>
          <w:rStyle w:val="Emphasis"/>
        </w:rPr>
        <w:t>Le Figaro</w:t>
      </w:r>
      <w:r>
        <w:t xml:space="preserve">, 1993 par Francois Bouchon; </w:t>
      </w:r>
    </w:p>
    <w:p w:rsidR="00777B1E" w:rsidRDefault="008D4A84">
      <w:pPr>
        <w:divId w:val="1268273148"/>
      </w:pPr>
      <w:r>
        <w:rPr>
          <w:rStyle w:val="Emphasis"/>
        </w:rPr>
        <w:t>La Gazette de Montmartre</w:t>
      </w:r>
      <w:r>
        <w:t xml:space="preserve">, septembre-octobre 1999, Syndicat d'Initiative de Monmartre; </w:t>
      </w:r>
    </w:p>
    <w:p w:rsidR="00777B1E" w:rsidRDefault="008D4A84">
      <w:pPr>
        <w:divId w:val="1268273148"/>
      </w:pPr>
      <w:r>
        <w:t>courtesy of France-Cartes.</w:t>
      </w:r>
    </w:p>
    <w:p w:rsidR="00777B1E" w:rsidRDefault="008D4A84">
      <w:pPr>
        <w:divId w:val="1268273148"/>
      </w:pPr>
      <w:r>
        <w:t xml:space="preserve">Joel Izaguirre: </w:t>
      </w:r>
      <w:hyperlink r:id="rId21" w:history="1">
        <w:r>
          <w:rPr>
            <w:rStyle w:val="Hyperlink"/>
          </w:rPr>
          <w:t>www.flickr.com/photos/joel52/11633499/</w:t>
        </w:r>
      </w:hyperlink>
      <w:r>
        <w:t xml:space="preserve"> [Details correct as of 17th February 2009] </w:t>
      </w:r>
    </w:p>
    <w:p w:rsidR="00777B1E" w:rsidRDefault="008D4A84">
      <w:pPr>
        <w:divId w:val="1268273148"/>
      </w:pPr>
      <w:r>
        <w:rPr>
          <w:rStyle w:val="Strong"/>
        </w:rPr>
        <w:t>Don't miss out:</w:t>
      </w:r>
    </w:p>
    <w:p w:rsidR="00777B1E" w:rsidRDefault="008D4A84">
      <w:pPr>
        <w:divId w:val="1268273148"/>
      </w:pPr>
      <w:r>
        <w:t xml:space="preserve">If reading this text has inspired you to learn more, you may be interested in joining the millions of people who discover our free learning resources and qualifications by visiting The Open University - </w:t>
      </w:r>
      <w:hyperlink r:id="rId22" w:history="1">
        <w:r>
          <w:rPr>
            <w:rStyle w:val="Hyperlink"/>
          </w:rPr>
          <w:t>www.open.edu/openlearn/free-courses</w:t>
        </w:r>
      </w:hyperlink>
    </w:p>
    <w:p w:rsidR="00777B1E" w:rsidRDefault="008D4A84">
      <w:pPr>
        <w:divId w:val="1268273148"/>
      </w:pPr>
      <w:r>
        <w:t>This free course is adapted from a former Open University course called 'Ouverture: intermediate French (L120)'.</w:t>
      </w:r>
    </w:p>
    <w:p w:rsidR="00777B1E" w:rsidRDefault="0002746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77B1E" w:rsidRDefault="008D4A84">
      <w:pPr>
        <w:pStyle w:val="Heading2"/>
        <w:divId w:val="454522764"/>
        <w:rPr>
          <w:rFonts w:eastAsia="Times New Roman"/>
        </w:rPr>
      </w:pPr>
      <w:bookmarkStart w:id="125" w:name="Solutions1"/>
      <w:bookmarkEnd w:id="125"/>
      <w:r>
        <w:rPr>
          <w:rFonts w:eastAsia="Times New Roman"/>
        </w:rPr>
        <w:t>Solutions</w:t>
      </w:r>
    </w:p>
    <w:p w:rsidR="00777B1E" w:rsidRDefault="008D4A84">
      <w:pPr>
        <w:pStyle w:val="Heading2"/>
        <w:divId w:val="454522764"/>
        <w:rPr>
          <w:rFonts w:eastAsia="Times New Roman"/>
        </w:rPr>
      </w:pPr>
      <w:r>
        <w:rPr>
          <w:rStyle w:val="Strong"/>
          <w:rFonts w:eastAsia="Times New Roman"/>
          <w:b/>
          <w:bCs/>
        </w:rPr>
        <w:t>Activité 2</w:t>
      </w:r>
      <w:r>
        <w:rPr>
          <w:rFonts w:eastAsia="Times New Roman"/>
        </w:rPr>
        <w:t xml:space="preserve"> Le quatorze juillet, qu’est-ce que ça représente, pour vous? </w:t>
      </w:r>
    </w:p>
    <w:p w:rsidR="00777B1E" w:rsidRDefault="008D4A84">
      <w:pPr>
        <w:pStyle w:val="Heading3"/>
        <w:divId w:val="454522764"/>
        <w:rPr>
          <w:rFonts w:eastAsia="Times New Roman"/>
        </w:rPr>
      </w:pPr>
      <w:r>
        <w:rPr>
          <w:rFonts w:eastAsia="Times New Roman"/>
        </w:rPr>
        <w:t>Part</w:t>
      </w:r>
    </w:p>
    <w:p w:rsidR="00777B1E" w:rsidRDefault="008D4A84">
      <w:pPr>
        <w:pStyle w:val="Heading4"/>
        <w:divId w:val="859126799"/>
        <w:rPr>
          <w:rFonts w:eastAsia="Times New Roman"/>
        </w:rPr>
      </w:pPr>
      <w:bookmarkStart w:id="126" w:name="Session1_Answer1"/>
      <w:bookmarkEnd w:id="126"/>
      <w:r>
        <w:rPr>
          <w:rFonts w:eastAsia="Times New Roman"/>
        </w:rPr>
        <w:t>Answer</w:t>
      </w:r>
    </w:p>
    <w:p w:rsidR="00777B1E" w:rsidRDefault="008D4A84">
      <w:pPr>
        <w:divId w:val="859126799"/>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gridCol w:w="480"/>
      </w:tblGrid>
      <w:tr w:rsidR="00777B1E">
        <w:trPr>
          <w:divId w:val="1149441567"/>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bookmarkStart w:id="127" w:name="Session1_Table2"/>
            <w:bookmarkEnd w:id="127"/>
            <w:r>
              <w:rPr>
                <w:rFonts w:ascii="Times New Roman" w:eastAsia="Times New Roman" w:hAnsi="Times New Roman" w:cs="Times New Roman"/>
                <w:sz w:val="24"/>
                <w:szCs w:val="24"/>
              </w:rPr>
              <w:t>Nom</w:t>
            </w:r>
          </w:p>
        </w:tc>
        <w:tc>
          <w:tcPr>
            <w:tcW w:w="0" w:type="auto"/>
            <w:tcMar>
              <w:top w:w="48" w:type="dxa"/>
              <w:left w:w="96" w:type="dxa"/>
              <w:bottom w:w="48" w:type="dxa"/>
              <w:right w:w="96" w:type="dxa"/>
            </w:tcMar>
            <w:hideMark/>
          </w:tcPr>
          <w:p w:rsidR="00777B1E" w:rsidRDefault="00777B1E">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Réponse en français</w:t>
            </w:r>
          </w:p>
        </w:tc>
      </w:tr>
      <w:tr w:rsidR="00777B1E">
        <w:trPr>
          <w:divId w:val="1149441567"/>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Roland</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(the French national celebration)</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fête nationale de la France</w:t>
            </w:r>
          </w:p>
        </w:tc>
      </w:tr>
      <w:tr w:rsidR="00777B1E">
        <w:trPr>
          <w:divId w:val="1149441567"/>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Benoît</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(a lot of noise)</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beaucoup de bruit</w:t>
            </w:r>
          </w:p>
        </w:tc>
      </w:tr>
      <w:tr w:rsidR="00777B1E">
        <w:trPr>
          <w:divId w:val="1149441567"/>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Médina</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(a day off)</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 jour férié</w:t>
            </w:r>
          </w:p>
        </w:tc>
      </w:tr>
      <w:tr w:rsidR="00777B1E">
        <w:trPr>
          <w:divId w:val="1149441567"/>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Nicolas</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(the values of the French Revolution)</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 valeurs qu'ont apportées la Révolution</w:t>
            </w:r>
          </w:p>
        </w:tc>
      </w:tr>
      <w:tr w:rsidR="00777B1E">
        <w:trPr>
          <w:divId w:val="1149441567"/>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Benoît</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(a general sense of excitement in the towns and cities)</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une agitation générale dans les villes</w:t>
            </w:r>
          </w:p>
        </w:tc>
      </w:tr>
      <w:tr w:rsidR="00777B1E">
        <w:trPr>
          <w:divId w:val="1149441567"/>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Nicolas</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(a bloody episode in our history)</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une épisode sanglante de notre histoire</w:t>
            </w:r>
          </w:p>
        </w:tc>
      </w:tr>
      <w:tr w:rsidR="00777B1E">
        <w:trPr>
          <w:divId w:val="1149441567"/>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Médina</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(not a lot)</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 grand-chose</w:t>
            </w:r>
          </w:p>
        </w:tc>
      </w:tr>
      <w:tr w:rsidR="00777B1E">
        <w:trPr>
          <w:divId w:val="1149441567"/>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Nicolas</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(the storming of the Bastille)</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prise de la Bastille</w:t>
            </w:r>
          </w:p>
        </w:tc>
      </w:tr>
      <w:tr w:rsidR="00777B1E">
        <w:trPr>
          <w:divId w:val="1149441567"/>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Thierry</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(something to do with the army)</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c'est militaire</w:t>
            </w:r>
          </w:p>
        </w:tc>
      </w:tr>
      <w:tr w:rsidR="00777B1E">
        <w:trPr>
          <w:divId w:val="1149441567"/>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Yasmin</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(Paris and France)</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c'est Paris, la France</w:t>
            </w:r>
          </w:p>
        </w:tc>
      </w:tr>
      <w:tr w:rsidR="00777B1E">
        <w:trPr>
          <w:divId w:val="1149441567"/>
        </w:trPr>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Nicolas</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(a sense of freedom)</w:t>
            </w:r>
          </w:p>
        </w:tc>
        <w:tc>
          <w:tcPr>
            <w:tcW w:w="0" w:type="auto"/>
            <w:tcMar>
              <w:top w:w="48" w:type="dxa"/>
              <w:left w:w="96" w:type="dxa"/>
              <w:bottom w:w="48" w:type="dxa"/>
              <w:right w:w="96" w:type="dxa"/>
            </w:tcMar>
            <w:hideMark/>
          </w:tcPr>
          <w:p w:rsidR="00777B1E" w:rsidRDefault="008D4A8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 sentiment de la liberté</w:t>
            </w:r>
          </w:p>
        </w:tc>
      </w:tr>
    </w:tbl>
    <w:p w:rsidR="00777B1E" w:rsidRDefault="008D4A84">
      <w:pPr>
        <w:divId w:val="859126799"/>
      </w:pPr>
      <w:r>
        <w:rPr>
          <w:vanish/>
        </w:rPr>
        <w:t>End of Table</w:t>
      </w:r>
    </w:p>
    <w:bookmarkStart w:id="128" w:name="Back_To_Session1_Part1"/>
    <w:p w:rsidR="00777B1E" w:rsidRDefault="008D4A84">
      <w:pPr>
        <w:pStyle w:val="NormalWeb"/>
        <w:divId w:val="859126799"/>
      </w:pPr>
      <w:r>
        <w:fldChar w:fldCharType="begin"/>
      </w:r>
      <w:r>
        <w:instrText xml:space="preserve"> HYPERLINK "" \l "Session1_Part1" </w:instrText>
      </w:r>
      <w:r>
        <w:fldChar w:fldCharType="separate"/>
      </w:r>
      <w:r>
        <w:rPr>
          <w:rStyle w:val="Hyperlink"/>
        </w:rPr>
        <w:t>Back to - Part</w:t>
      </w:r>
      <w:r>
        <w:fldChar w:fldCharType="end"/>
      </w:r>
      <w:bookmarkEnd w:id="128"/>
    </w:p>
    <w:p w:rsidR="00777B1E" w:rsidRDefault="008D4A84">
      <w:pPr>
        <w:pStyle w:val="Heading3"/>
        <w:divId w:val="454522764"/>
        <w:rPr>
          <w:rFonts w:eastAsia="Times New Roman"/>
        </w:rPr>
      </w:pPr>
      <w:r>
        <w:rPr>
          <w:rFonts w:eastAsia="Times New Roman"/>
        </w:rPr>
        <w:t>Part</w:t>
      </w:r>
    </w:p>
    <w:p w:rsidR="00777B1E" w:rsidRDefault="008D4A84">
      <w:pPr>
        <w:pStyle w:val="Heading4"/>
        <w:divId w:val="506940057"/>
        <w:rPr>
          <w:rFonts w:eastAsia="Times New Roman"/>
        </w:rPr>
      </w:pPr>
      <w:bookmarkStart w:id="129" w:name="Session1_Answer2"/>
      <w:bookmarkEnd w:id="129"/>
      <w:r>
        <w:rPr>
          <w:rFonts w:eastAsia="Times New Roman"/>
        </w:rPr>
        <w:t>Answer</w:t>
      </w:r>
    </w:p>
    <w:p w:rsidR="00777B1E" w:rsidRDefault="008D4A84">
      <w:pPr>
        <w:divId w:val="506940057"/>
      </w:pPr>
      <w:r>
        <w:t xml:space="preserve">Ils demandent "Qu'est-ce que c'est dehors?"; parce que la plupart de ses clients ne sont pas de France donc ils ne connaissent pas la signification du 14 juillet. </w:t>
      </w:r>
    </w:p>
    <w:bookmarkStart w:id="130" w:name="Back_To_Session1_Part2"/>
    <w:p w:rsidR="00777B1E" w:rsidRDefault="008D4A84">
      <w:pPr>
        <w:pStyle w:val="NormalWeb"/>
        <w:divId w:val="506940057"/>
      </w:pPr>
      <w:r>
        <w:fldChar w:fldCharType="begin"/>
      </w:r>
      <w:r>
        <w:instrText xml:space="preserve"> HYPERLINK "" \l "Session1_Part2" </w:instrText>
      </w:r>
      <w:r>
        <w:fldChar w:fldCharType="separate"/>
      </w:r>
      <w:r>
        <w:rPr>
          <w:rStyle w:val="Hyperlink"/>
        </w:rPr>
        <w:t>Back to - Part</w:t>
      </w:r>
      <w:r>
        <w:fldChar w:fldCharType="end"/>
      </w:r>
      <w:bookmarkEnd w:id="130"/>
    </w:p>
    <w:p w:rsidR="00777B1E" w:rsidRDefault="008D4A84">
      <w:pPr>
        <w:pStyle w:val="Heading3"/>
        <w:divId w:val="454522764"/>
        <w:rPr>
          <w:rFonts w:eastAsia="Times New Roman"/>
        </w:rPr>
      </w:pPr>
      <w:r>
        <w:rPr>
          <w:rFonts w:eastAsia="Times New Roman"/>
        </w:rPr>
        <w:t>Part</w:t>
      </w:r>
    </w:p>
    <w:p w:rsidR="00777B1E" w:rsidRDefault="008D4A84">
      <w:pPr>
        <w:pStyle w:val="Heading4"/>
        <w:divId w:val="1582132330"/>
        <w:rPr>
          <w:rFonts w:eastAsia="Times New Roman"/>
        </w:rPr>
      </w:pPr>
      <w:bookmarkStart w:id="131" w:name="Session1_Answer3"/>
      <w:bookmarkEnd w:id="131"/>
      <w:r>
        <w:rPr>
          <w:rFonts w:eastAsia="Times New Roman"/>
        </w:rPr>
        <w:t>Answer</w:t>
      </w:r>
    </w:p>
    <w:p w:rsidR="00777B1E" w:rsidRDefault="008D4A84">
      <w:pPr>
        <w:divId w:val="1582132330"/>
      </w:pPr>
      <w:r>
        <w:t xml:space="preserve">In 1989 everybody in France was really happy and proud to celebrate 200 years of the Revolution, but it doesn't mean that they're going to feel the same every year. </w:t>
      </w:r>
    </w:p>
    <w:bookmarkStart w:id="132" w:name="Back_To_Session1_Part3"/>
    <w:p w:rsidR="00777B1E" w:rsidRDefault="008D4A84">
      <w:pPr>
        <w:pStyle w:val="NormalWeb"/>
        <w:divId w:val="1582132330"/>
      </w:pPr>
      <w:r>
        <w:fldChar w:fldCharType="begin"/>
      </w:r>
      <w:r>
        <w:instrText xml:space="preserve"> HYPERLINK "" \l "Session1_Part3" </w:instrText>
      </w:r>
      <w:r>
        <w:fldChar w:fldCharType="separate"/>
      </w:r>
      <w:r>
        <w:rPr>
          <w:rStyle w:val="Hyperlink"/>
        </w:rPr>
        <w:t>Back to - Part</w:t>
      </w:r>
      <w:r>
        <w:fldChar w:fldCharType="end"/>
      </w:r>
      <w:bookmarkEnd w:id="132"/>
    </w:p>
    <w:p w:rsidR="00777B1E" w:rsidRDefault="008D4A84">
      <w:pPr>
        <w:pStyle w:val="Heading2"/>
        <w:divId w:val="454522764"/>
        <w:rPr>
          <w:rFonts w:eastAsia="Times New Roman"/>
        </w:rPr>
      </w:pPr>
      <w:r>
        <w:rPr>
          <w:rFonts w:eastAsia="Times New Roman"/>
        </w:rPr>
        <w:t>Activity</w:t>
      </w:r>
    </w:p>
    <w:p w:rsidR="00777B1E" w:rsidRDefault="008D4A84">
      <w:pPr>
        <w:pStyle w:val="Heading3"/>
        <w:divId w:val="454522764"/>
        <w:rPr>
          <w:rFonts w:eastAsia="Times New Roman"/>
        </w:rPr>
      </w:pPr>
      <w:r>
        <w:rPr>
          <w:rFonts w:eastAsia="Times New Roman"/>
        </w:rPr>
        <w:t>Activité 3</w:t>
      </w:r>
    </w:p>
    <w:p w:rsidR="00777B1E" w:rsidRDefault="008D4A84">
      <w:pPr>
        <w:pStyle w:val="Heading4"/>
        <w:divId w:val="369964233"/>
        <w:rPr>
          <w:rFonts w:eastAsia="Times New Roman"/>
        </w:rPr>
      </w:pPr>
      <w:bookmarkStart w:id="133" w:name="Session1_Answer4"/>
      <w:bookmarkEnd w:id="133"/>
      <w:r>
        <w:rPr>
          <w:rFonts w:eastAsia="Times New Roman"/>
        </w:rPr>
        <w:t>Answer</w:t>
      </w:r>
    </w:p>
    <w:p w:rsidR="00777B1E" w:rsidRDefault="008D4A84">
      <w:pPr>
        <w:divId w:val="369964233"/>
      </w:pPr>
      <w:r>
        <w:t>You might have translated this as something like the following:</w:t>
      </w:r>
    </w:p>
    <w:p w:rsidR="00777B1E" w:rsidRDefault="008D4A84">
      <w:pPr>
        <w:divId w:val="369964233"/>
      </w:pPr>
      <w:r>
        <w:rPr>
          <w:vanish/>
        </w:rPr>
        <w:t>Start of Quote</w:t>
      </w:r>
    </w:p>
    <w:p w:rsidR="00777B1E" w:rsidRDefault="008D4A84">
      <w:pPr>
        <w:ind w:left="240" w:right="240"/>
        <w:divId w:val="1337459886"/>
      </w:pPr>
      <w:bookmarkStart w:id="134" w:name="Session1_Quote1"/>
      <w:bookmarkEnd w:id="134"/>
      <w:r>
        <w:t xml:space="preserve">Did you see the fireworks?/No, I had to stay with the children at home, so I read. What about you? Did you enjoy the dancing?/Very much so, but I couldn't dance for long because I had too much to drink/And then, getting on for one in the morning, it started raining! </w:t>
      </w:r>
    </w:p>
    <w:p w:rsidR="00777B1E" w:rsidRDefault="008D4A84">
      <w:pPr>
        <w:divId w:val="369964233"/>
      </w:pPr>
      <w:r>
        <w:rPr>
          <w:vanish/>
        </w:rPr>
        <w:t>End of Quote</w:t>
      </w:r>
    </w:p>
    <w:bookmarkStart w:id="135" w:name="Back_To_Session1_Part4"/>
    <w:p w:rsidR="00777B1E" w:rsidRDefault="008D4A84">
      <w:pPr>
        <w:pStyle w:val="NormalWeb"/>
        <w:divId w:val="369964233"/>
      </w:pPr>
      <w:r>
        <w:fldChar w:fldCharType="begin"/>
      </w:r>
      <w:r>
        <w:instrText xml:space="preserve"> HYPERLINK "" \l "Session1_Part4" </w:instrText>
      </w:r>
      <w:r>
        <w:fldChar w:fldCharType="separate"/>
      </w:r>
      <w:r>
        <w:rPr>
          <w:rStyle w:val="Hyperlink"/>
        </w:rPr>
        <w:t>Back to - Activité 3</w:t>
      </w:r>
      <w:r>
        <w:fldChar w:fldCharType="end"/>
      </w:r>
      <w:bookmarkEnd w:id="135"/>
    </w:p>
    <w:p w:rsidR="00777B1E" w:rsidRDefault="008D4A84">
      <w:pPr>
        <w:pStyle w:val="Heading2"/>
        <w:divId w:val="454522764"/>
        <w:rPr>
          <w:rFonts w:eastAsia="Times New Roman"/>
        </w:rPr>
      </w:pPr>
      <w:r>
        <w:rPr>
          <w:rFonts w:eastAsia="Times New Roman"/>
        </w:rPr>
        <w:t>Activité 3</w:t>
      </w:r>
    </w:p>
    <w:p w:rsidR="00777B1E" w:rsidRDefault="008D4A84">
      <w:pPr>
        <w:pStyle w:val="Heading4"/>
        <w:divId w:val="627853206"/>
        <w:rPr>
          <w:rFonts w:eastAsia="Times New Roman"/>
        </w:rPr>
      </w:pPr>
      <w:bookmarkStart w:id="136" w:name="Session1_Answer5"/>
      <w:bookmarkEnd w:id="136"/>
      <w:r>
        <w:rPr>
          <w:rFonts w:eastAsia="Times New Roman"/>
        </w:rPr>
        <w:t>Answer</w:t>
      </w:r>
    </w:p>
    <w:p w:rsidR="00777B1E" w:rsidRDefault="008D4A84">
      <w:pPr>
        <w:numPr>
          <w:ilvl w:val="0"/>
          <w:numId w:val="37"/>
        </w:numPr>
        <w:ind w:left="780" w:right="780"/>
        <w:divId w:val="627853206"/>
      </w:pPr>
      <w:r>
        <w:t>Marie-Christine, quand vous êtes allée au Maroc, avez-vous vu/(est-ce que) vous avez vu la célèbre mosquée de Marrakech?</w:t>
      </w:r>
    </w:p>
    <w:p w:rsidR="00777B1E" w:rsidRDefault="008D4A84">
      <w:pPr>
        <w:numPr>
          <w:ilvl w:val="0"/>
          <w:numId w:val="37"/>
        </w:numPr>
        <w:ind w:left="780" w:right="780"/>
        <w:divId w:val="627853206"/>
      </w:pPr>
      <w:r>
        <w:t>J'ai remarqué que vous avez ri quand il a dit ça.</w:t>
      </w:r>
    </w:p>
    <w:p w:rsidR="00777B1E" w:rsidRDefault="008D4A84">
      <w:pPr>
        <w:ind w:left="780" w:right="780"/>
        <w:divId w:val="627853206"/>
      </w:pPr>
      <w:r>
        <w:t>Je n'ai pas ri, j'ai souri, c'est tout.</w:t>
      </w:r>
    </w:p>
    <w:p w:rsidR="00777B1E" w:rsidRDefault="008D4A84">
      <w:pPr>
        <w:numPr>
          <w:ilvl w:val="0"/>
          <w:numId w:val="37"/>
        </w:numPr>
        <w:ind w:left="780" w:right="780"/>
        <w:divId w:val="627853206"/>
      </w:pPr>
      <w:r>
        <w:t>Nous avons recontré Marianne. Jean-Paul l'aime beaucoup mais comme il est timide il n'a pas ouvert la bouche.</w:t>
      </w:r>
    </w:p>
    <w:p w:rsidR="00777B1E" w:rsidRDefault="008D4A84">
      <w:pPr>
        <w:numPr>
          <w:ilvl w:val="0"/>
          <w:numId w:val="37"/>
        </w:numPr>
        <w:ind w:left="780" w:right="780"/>
        <w:divId w:val="627853206"/>
      </w:pPr>
      <w:r>
        <w:t>Avez-vous entendu/(Est-ce que) vous avez entendu ce que j'ai dit? Pierre a dû aller en Autriche pour son travail.</w:t>
      </w:r>
    </w:p>
    <w:p w:rsidR="00777B1E" w:rsidRDefault="008D4A84">
      <w:pPr>
        <w:numPr>
          <w:ilvl w:val="0"/>
          <w:numId w:val="37"/>
        </w:numPr>
        <w:ind w:left="780" w:right="780"/>
        <w:divId w:val="627853206"/>
      </w:pPr>
      <w:r>
        <w:t>Avez-vous appris/(Est-ce que) vous avez appris l'allemand?</w:t>
      </w:r>
    </w:p>
    <w:p w:rsidR="00777B1E" w:rsidRDefault="008D4A84">
      <w:pPr>
        <w:numPr>
          <w:ilvl w:val="0"/>
          <w:numId w:val="37"/>
        </w:numPr>
        <w:ind w:left="780" w:right="780"/>
        <w:divId w:val="627853206"/>
      </w:pPr>
      <w:r>
        <w:t>Avez-vous écrit/(Est-ce que) vous avez écrit à vos cousins?</w:t>
      </w:r>
    </w:p>
    <w:p w:rsidR="00777B1E" w:rsidRDefault="008D4A84">
      <w:pPr>
        <w:ind w:left="780" w:right="780"/>
        <w:divId w:val="627853206"/>
      </w:pPr>
      <w:r>
        <w:t>Oui, vers la mi-juin, mais ils n'ont pas répondu.</w:t>
      </w:r>
    </w:p>
    <w:p w:rsidR="00777B1E" w:rsidRDefault="008D4A84">
      <w:pPr>
        <w:numPr>
          <w:ilvl w:val="0"/>
          <w:numId w:val="37"/>
        </w:numPr>
        <w:ind w:left="780" w:right="780"/>
        <w:divId w:val="627853206"/>
      </w:pPr>
      <w:r>
        <w:t>L'année dernière elle a eu un tas de problèmes au dos. A-t-elle beaucoup souffert?/(Est-ce qu')elle a beaucoup souffert?</w:t>
      </w:r>
    </w:p>
    <w:p w:rsidR="00777B1E" w:rsidRDefault="008D4A84">
      <w:pPr>
        <w:numPr>
          <w:ilvl w:val="0"/>
          <w:numId w:val="37"/>
        </w:numPr>
        <w:ind w:left="780" w:right="780"/>
        <w:divId w:val="627853206"/>
      </w:pPr>
      <w:r>
        <w:t>As-tu eu/(Est-ce que) tu as eu des nouvelles de tes parents?</w:t>
      </w:r>
    </w:p>
    <w:p w:rsidR="00777B1E" w:rsidRDefault="008D4A84">
      <w:pPr>
        <w:ind w:left="780" w:right="780"/>
        <w:divId w:val="627853206"/>
      </w:pPr>
      <w:r>
        <w:t>J'ai reçu une lettre hier.</w:t>
      </w:r>
    </w:p>
    <w:bookmarkStart w:id="137" w:name="Back_To_Session1_SAQ1"/>
    <w:p w:rsidR="00777B1E" w:rsidRDefault="008D4A84">
      <w:pPr>
        <w:pStyle w:val="NormalWeb"/>
        <w:divId w:val="627853206"/>
      </w:pPr>
      <w:r>
        <w:fldChar w:fldCharType="begin"/>
      </w:r>
      <w:r>
        <w:instrText xml:space="preserve"> HYPERLINK "" \l "Session1_SAQ1" </w:instrText>
      </w:r>
      <w:r>
        <w:fldChar w:fldCharType="separate"/>
      </w:r>
      <w:r>
        <w:rPr>
          <w:rStyle w:val="Hyperlink"/>
        </w:rPr>
        <w:t>Back to - Activité 3</w:t>
      </w:r>
      <w:r>
        <w:fldChar w:fldCharType="end"/>
      </w:r>
      <w:bookmarkEnd w:id="137"/>
    </w:p>
    <w:p w:rsidR="00777B1E" w:rsidRDefault="008D4A84">
      <w:pPr>
        <w:pStyle w:val="Heading2"/>
        <w:divId w:val="454522764"/>
        <w:rPr>
          <w:rFonts w:eastAsia="Times New Roman"/>
        </w:rPr>
      </w:pPr>
      <w:r>
        <w:rPr>
          <w:rFonts w:eastAsia="Times New Roman"/>
        </w:rPr>
        <w:t>The reasons for working</w:t>
      </w:r>
    </w:p>
    <w:p w:rsidR="00777B1E" w:rsidRDefault="008D4A84">
      <w:pPr>
        <w:pStyle w:val="Heading4"/>
        <w:divId w:val="1692411678"/>
        <w:rPr>
          <w:rFonts w:eastAsia="Times New Roman"/>
        </w:rPr>
      </w:pPr>
      <w:bookmarkStart w:id="138" w:name="Session1_Answer6"/>
      <w:bookmarkEnd w:id="138"/>
      <w:r>
        <w:rPr>
          <w:rFonts w:eastAsia="Times New Roman"/>
        </w:rPr>
        <w:t>Answer</w:t>
      </w:r>
    </w:p>
    <w:p w:rsidR="00777B1E" w:rsidRDefault="008D4A84">
      <w:pPr>
        <w:divId w:val="1692411678"/>
      </w:pPr>
      <w:r>
        <w:t xml:space="preserve">Trois personnes travaillent généralement le quatorze juillet: Félicien, parce qu’il est portedrapeau et participe au défilé militaire; Madame Morand, parce que beaucoup de monde vient dans son magasin ce jour-là; Dominique Isaac, parce que le défilé et le feu d’artifice nécessitent beaucoup de présence policière. </w:t>
      </w:r>
    </w:p>
    <w:bookmarkStart w:id="139" w:name="Back_To_Session1_SAQ2"/>
    <w:p w:rsidR="00777B1E" w:rsidRDefault="008D4A84">
      <w:pPr>
        <w:pStyle w:val="NormalWeb"/>
        <w:divId w:val="1692411678"/>
      </w:pPr>
      <w:r>
        <w:fldChar w:fldCharType="begin"/>
      </w:r>
      <w:r>
        <w:instrText xml:space="preserve"> HYPERLINK "" \l "Session1_SAQ2" </w:instrText>
      </w:r>
      <w:r>
        <w:fldChar w:fldCharType="separate"/>
      </w:r>
      <w:r>
        <w:rPr>
          <w:rStyle w:val="Hyperlink"/>
        </w:rPr>
        <w:t>Back to - The reasons for working</w:t>
      </w:r>
      <w:r>
        <w:fldChar w:fldCharType="end"/>
      </w:r>
      <w:bookmarkEnd w:id="139"/>
    </w:p>
    <w:p w:rsidR="00777B1E" w:rsidRDefault="008D4A84">
      <w:pPr>
        <w:pStyle w:val="Heading2"/>
        <w:divId w:val="454522764"/>
        <w:rPr>
          <w:rFonts w:eastAsia="Times New Roman"/>
        </w:rPr>
      </w:pPr>
      <w:r>
        <w:rPr>
          <w:rFonts w:eastAsia="Times New Roman"/>
        </w:rPr>
        <w:t>Activité 6 Habitudes et projets</w:t>
      </w:r>
    </w:p>
    <w:p w:rsidR="00777B1E" w:rsidRDefault="008D4A84">
      <w:pPr>
        <w:pStyle w:val="Heading4"/>
        <w:divId w:val="1232885910"/>
        <w:rPr>
          <w:rFonts w:eastAsia="Times New Roman"/>
        </w:rPr>
      </w:pPr>
      <w:bookmarkStart w:id="140" w:name="Session1_Answer7"/>
      <w:bookmarkEnd w:id="140"/>
      <w:r>
        <w:rPr>
          <w:rFonts w:eastAsia="Times New Roman"/>
        </w:rPr>
        <w:t>Answer</w:t>
      </w:r>
    </w:p>
    <w:p w:rsidR="00777B1E" w:rsidRDefault="008D4A84">
      <w:pPr>
        <w:divId w:val="1232885910"/>
      </w:pPr>
      <w:r>
        <w:t>Here are each speaker's plans for the 14 July matched up with the right person:</w:t>
      </w:r>
    </w:p>
    <w:p w:rsidR="00777B1E" w:rsidRDefault="008D4A84">
      <w:pPr>
        <w:divId w:val="1232885910"/>
      </w:pPr>
      <w:r>
        <w:t>(a) Dominique Isaac: Je vais donc travailler. Comme tous les ans!</w:t>
      </w:r>
    </w:p>
    <w:p w:rsidR="00777B1E" w:rsidRDefault="008D4A84">
      <w:pPr>
        <w:divId w:val="1232885910"/>
      </w:pPr>
      <w:r>
        <w:t xml:space="preserve">(b) Madame Biret: Nous allons être ouverts. Je vais transformer… la vitrine en drapeau français…[je vais] amener des livres sur… l’histoire de France. </w:t>
      </w:r>
    </w:p>
    <w:p w:rsidR="00777B1E" w:rsidRDefault="008D4A84">
      <w:pPr>
        <w:divId w:val="1232885910"/>
      </w:pPr>
      <w:r>
        <w:t>(c) Benoît: Je vais travailler.</w:t>
      </w:r>
    </w:p>
    <w:p w:rsidR="00777B1E" w:rsidRDefault="008D4A84">
      <w:pPr>
        <w:divId w:val="1232885910"/>
      </w:pPr>
      <w:r>
        <w:t>(d) Max: Je vais certainement… peut-être jouer dans Paris. Je vais… continuer de faire mon travail de chaque jour.</w:t>
      </w:r>
    </w:p>
    <w:p w:rsidR="00777B1E" w:rsidRDefault="008D4A84">
      <w:pPr>
        <w:divId w:val="1232885910"/>
      </w:pPr>
      <w:r>
        <w:t>(e) Christophe: Je pense passer une après-midi en famille.</w:t>
      </w:r>
    </w:p>
    <w:p w:rsidR="00777B1E" w:rsidRDefault="008D4A84">
      <w:pPr>
        <w:divId w:val="1232885910"/>
      </w:pPr>
      <w:r>
        <w:t>(f) Pierre: On va sans doute aller à la retraite aux flambeaux… [on va] voir le feu d’artifice.</w:t>
      </w:r>
    </w:p>
    <w:p w:rsidR="00777B1E" w:rsidRDefault="008D4A84">
      <w:pPr>
        <w:divId w:val="1232885910"/>
      </w:pPr>
      <w:r>
        <w:t>(g) Vincent: On va sûrement se promener un petit peu…[on va] peut-être voir le feu d’artifice…[on va] se balader.</w:t>
      </w:r>
    </w:p>
    <w:bookmarkStart w:id="141" w:name="Back_To_Session1_Activity6"/>
    <w:p w:rsidR="00777B1E" w:rsidRDefault="008D4A84">
      <w:pPr>
        <w:pStyle w:val="NormalWeb"/>
        <w:divId w:val="1232885910"/>
      </w:pPr>
      <w:r>
        <w:fldChar w:fldCharType="begin"/>
      </w:r>
      <w:r>
        <w:instrText xml:space="preserve"> HYPERLINK "" \l "Session1_Activity6" </w:instrText>
      </w:r>
      <w:r>
        <w:fldChar w:fldCharType="separate"/>
      </w:r>
      <w:r>
        <w:rPr>
          <w:rStyle w:val="Hyperlink"/>
        </w:rPr>
        <w:t>Back to - Activité 6 Habitudes et projets</w:t>
      </w:r>
      <w:r>
        <w:fldChar w:fldCharType="end"/>
      </w:r>
      <w:bookmarkEnd w:id="141"/>
    </w:p>
    <w:p w:rsidR="00777B1E" w:rsidRDefault="008D4A84">
      <w:pPr>
        <w:pStyle w:val="Heading2"/>
        <w:divId w:val="454522764"/>
        <w:rPr>
          <w:rFonts w:eastAsia="Times New Roman"/>
        </w:rPr>
      </w:pPr>
      <w:r>
        <w:rPr>
          <w:rFonts w:eastAsia="Times New Roman"/>
        </w:rPr>
        <w:t>Activité 7 Le treize juillet</w:t>
      </w:r>
    </w:p>
    <w:p w:rsidR="00777B1E" w:rsidRDefault="008D4A84">
      <w:pPr>
        <w:pStyle w:val="Heading3"/>
        <w:divId w:val="454522764"/>
        <w:rPr>
          <w:rFonts w:eastAsia="Times New Roman"/>
        </w:rPr>
      </w:pPr>
      <w:r>
        <w:rPr>
          <w:rFonts w:eastAsia="Times New Roman"/>
        </w:rPr>
        <w:t>Part</w:t>
      </w:r>
    </w:p>
    <w:p w:rsidR="00777B1E" w:rsidRDefault="008D4A84">
      <w:pPr>
        <w:pStyle w:val="Heading4"/>
        <w:divId w:val="394936521"/>
        <w:rPr>
          <w:rFonts w:eastAsia="Times New Roman"/>
        </w:rPr>
      </w:pPr>
      <w:bookmarkStart w:id="142" w:name="Session1_Answer8"/>
      <w:bookmarkEnd w:id="142"/>
      <w:r>
        <w:rPr>
          <w:rFonts w:eastAsia="Times New Roman"/>
        </w:rPr>
        <w:t>Answer</w:t>
      </w:r>
    </w:p>
    <w:p w:rsidR="00777B1E" w:rsidRDefault="008D4A84">
      <w:pPr>
        <w:divId w:val="394936521"/>
      </w:pPr>
      <w:r>
        <w:t>Cher Christian,</w:t>
      </w:r>
    </w:p>
    <w:p w:rsidR="00777B1E" w:rsidRDefault="008D4A84">
      <w:pPr>
        <w:divId w:val="394936521"/>
      </w:pPr>
      <w:r>
        <w:rPr>
          <w:rStyle w:val="Strong"/>
        </w:rPr>
        <w:t>On va sûrement aller</w:t>
      </w:r>
      <w:r>
        <w:t xml:space="preserve"> au défilé. Et les enfants </w:t>
      </w:r>
      <w:r>
        <w:rPr>
          <w:rStyle w:val="Strong"/>
        </w:rPr>
        <w:t>vont sans doute* venir</w:t>
      </w:r>
      <w:r>
        <w:t xml:space="preserve"> avec nous. </w:t>
      </w:r>
      <w:r>
        <w:rPr>
          <w:rStyle w:val="Strong"/>
        </w:rPr>
        <w:t xml:space="preserve">On ne va pas prendre la voiture </w:t>
      </w:r>
      <w:r>
        <w:t xml:space="preserve">pour aller dans le centre. </w:t>
      </w:r>
      <w:r>
        <w:rPr>
          <w:rStyle w:val="Strong"/>
        </w:rPr>
        <w:t xml:space="preserve">On a écouté </w:t>
      </w:r>
      <w:r>
        <w:t xml:space="preserve">la météo, il ne va pas pleuvoir. </w:t>
      </w:r>
      <w:r>
        <w:rPr>
          <w:rStyle w:val="Strong"/>
        </w:rPr>
        <w:t xml:space="preserve">On va peut-être** prendre un verre </w:t>
      </w:r>
      <w:r>
        <w:t xml:space="preserve">sur les Champs-Élysées après le défilé. Et vous, </w:t>
      </w:r>
      <w:r>
        <w:rPr>
          <w:rStyle w:val="Strong"/>
        </w:rPr>
        <w:t>qu’est-ce que vous comptez faire?</w:t>
      </w:r>
      <w:r>
        <w:t xml:space="preserve">*** Appelez-nous ce soir à l’hôtel. </w:t>
      </w:r>
    </w:p>
    <w:p w:rsidR="00777B1E" w:rsidRDefault="008D4A84">
      <w:pPr>
        <w:divId w:val="394936521"/>
      </w:pPr>
      <w:r>
        <w:t>Jack</w:t>
      </w:r>
    </w:p>
    <w:p w:rsidR="00777B1E" w:rsidRDefault="008D4A84">
      <w:pPr>
        <w:divId w:val="394936521"/>
      </w:pPr>
      <w:r>
        <w:t>* Probablement is also possible here.</w:t>
      </w:r>
    </w:p>
    <w:p w:rsidR="00777B1E" w:rsidRDefault="008D4A84">
      <w:pPr>
        <w:divId w:val="394936521"/>
      </w:pPr>
      <w:r>
        <w:t xml:space="preserve">** Note that if you want to start a sentence with </w:t>
      </w:r>
      <w:r>
        <w:rPr>
          <w:rStyle w:val="Emphasis"/>
        </w:rPr>
        <w:t>peut-être</w:t>
      </w:r>
      <w:r>
        <w:t xml:space="preserve"> you need to use </w:t>
      </w:r>
      <w:r>
        <w:rPr>
          <w:rStyle w:val="Emphasis"/>
        </w:rPr>
        <w:t>que</w:t>
      </w:r>
      <w:r>
        <w:t xml:space="preserve"> directly after it: </w:t>
      </w:r>
      <w:r>
        <w:rPr>
          <w:rStyle w:val="Emphasis"/>
        </w:rPr>
        <w:t xml:space="preserve">Peut-être qu’on va prendre un verre… </w:t>
      </w:r>
      <w:r>
        <w:t xml:space="preserve">This will sound much more informal than </w:t>
      </w:r>
      <w:r>
        <w:rPr>
          <w:rStyle w:val="Emphasis"/>
        </w:rPr>
        <w:t>On va peut être prendre un verre.</w:t>
      </w:r>
    </w:p>
    <w:p w:rsidR="00777B1E" w:rsidRDefault="008D4A84">
      <w:pPr>
        <w:divId w:val="394936521"/>
      </w:pPr>
      <w:r>
        <w:t xml:space="preserve">*** You could also have used </w:t>
      </w:r>
      <w:r>
        <w:rPr>
          <w:rStyle w:val="Emphasis"/>
        </w:rPr>
        <w:t>Qu’est-ce que vous pensez faire?</w:t>
      </w:r>
      <w:r>
        <w:t xml:space="preserve"> or </w:t>
      </w:r>
      <w:r>
        <w:rPr>
          <w:rStyle w:val="Emphasis"/>
        </w:rPr>
        <w:t>Qu’est-ce que vous avez l’intention de/projetez de faire?</w:t>
      </w:r>
      <w:r>
        <w:t xml:space="preserve"> We’ve chosen </w:t>
      </w:r>
      <w:r>
        <w:rPr>
          <w:rStyle w:val="Emphasis"/>
        </w:rPr>
        <w:t>comptez</w:t>
      </w:r>
      <w:r>
        <w:t xml:space="preserve"> to give you an opportunity to practise pronouncing it in the second part of this activity. Note that it is pronounced exactly the same as </w:t>
      </w:r>
      <w:r>
        <w:rPr>
          <w:rStyle w:val="Strong"/>
          <w:i/>
          <w:iCs/>
        </w:rPr>
        <w:t>con</w:t>
      </w:r>
      <w:r>
        <w:rPr>
          <w:rStyle w:val="Emphasis"/>
        </w:rPr>
        <w:t>tez</w:t>
      </w:r>
      <w:r>
        <w:t xml:space="preserve">: you hear neither an ‘m’- sound nor a ‘p’-sound. </w:t>
      </w:r>
    </w:p>
    <w:bookmarkStart w:id="143" w:name="Back_To_Session1_Part6"/>
    <w:p w:rsidR="00777B1E" w:rsidRDefault="008D4A84">
      <w:pPr>
        <w:pStyle w:val="NormalWeb"/>
        <w:divId w:val="394936521"/>
      </w:pPr>
      <w:r>
        <w:fldChar w:fldCharType="begin"/>
      </w:r>
      <w:r>
        <w:instrText xml:space="preserve"> HYPERLINK "" \l "Session1_Part6" </w:instrText>
      </w:r>
      <w:r>
        <w:fldChar w:fldCharType="separate"/>
      </w:r>
      <w:r>
        <w:rPr>
          <w:rStyle w:val="Hyperlink"/>
        </w:rPr>
        <w:t>Back to - Part</w:t>
      </w:r>
      <w:r>
        <w:fldChar w:fldCharType="end"/>
      </w:r>
      <w:bookmarkEnd w:id="143"/>
    </w:p>
    <w:p w:rsidR="00777B1E" w:rsidRDefault="008D4A84">
      <w:pPr>
        <w:pStyle w:val="Heading2"/>
        <w:divId w:val="454522764"/>
        <w:rPr>
          <w:rFonts w:eastAsia="Times New Roman"/>
        </w:rPr>
      </w:pPr>
      <w:r>
        <w:rPr>
          <w:rFonts w:eastAsia="Times New Roman"/>
        </w:rPr>
        <w:t>Activité 9</w:t>
      </w:r>
    </w:p>
    <w:p w:rsidR="00777B1E" w:rsidRDefault="008D4A84">
      <w:pPr>
        <w:pStyle w:val="Heading4"/>
        <w:divId w:val="144469043"/>
        <w:rPr>
          <w:rFonts w:eastAsia="Times New Roman"/>
        </w:rPr>
      </w:pPr>
      <w:bookmarkStart w:id="144" w:name="Session1_Answer9"/>
      <w:bookmarkEnd w:id="144"/>
      <w:r>
        <w:rPr>
          <w:rFonts w:eastAsia="Times New Roman"/>
        </w:rPr>
        <w:t>Answer</w:t>
      </w:r>
    </w:p>
    <w:p w:rsidR="00777B1E" w:rsidRDefault="008D4A84">
      <w:pPr>
        <w:divId w:val="144469043"/>
      </w:pPr>
      <w:r>
        <w:t xml:space="preserve">1 À pied, parce que j’ai trop bu pour conduire. 2 C’est parce que l’année dernière, il a plu. 3 Je ne sais pas, je n’ai pas lu le programme. 4 Non, mais je suis allée à la retraite aux flambeaux. </w:t>
      </w:r>
    </w:p>
    <w:p w:rsidR="00777B1E" w:rsidRDefault="008D4A84">
      <w:pPr>
        <w:divId w:val="144469043"/>
      </w:pPr>
      <w:r>
        <w:t>Sentence 1 was used in dialogue (c), sentence 2 in (d), 3 in (b) and 4 in (a).</w:t>
      </w:r>
    </w:p>
    <w:bookmarkStart w:id="145" w:name="Back_To_Session1_SAQ3"/>
    <w:p w:rsidR="00777B1E" w:rsidRDefault="008D4A84">
      <w:pPr>
        <w:pStyle w:val="NormalWeb"/>
        <w:divId w:val="144469043"/>
      </w:pPr>
      <w:r>
        <w:fldChar w:fldCharType="begin"/>
      </w:r>
      <w:r>
        <w:instrText xml:space="preserve"> HYPERLINK "" \l "Session1_SAQ3" </w:instrText>
      </w:r>
      <w:r>
        <w:fldChar w:fldCharType="separate"/>
      </w:r>
      <w:r>
        <w:rPr>
          <w:rStyle w:val="Hyperlink"/>
        </w:rPr>
        <w:t>Back to - Activité 9</w:t>
      </w:r>
      <w:r>
        <w:fldChar w:fldCharType="end"/>
      </w:r>
      <w:bookmarkEnd w:id="145"/>
    </w:p>
    <w:p w:rsidR="00777B1E" w:rsidRDefault="008D4A84">
      <w:pPr>
        <w:pStyle w:val="Heading2"/>
        <w:divId w:val="454522764"/>
        <w:rPr>
          <w:rFonts w:eastAsia="Times New Roman"/>
        </w:rPr>
      </w:pPr>
      <w:r>
        <w:rPr>
          <w:rFonts w:eastAsia="Times New Roman"/>
        </w:rPr>
        <w:t>Activité 10</w:t>
      </w:r>
    </w:p>
    <w:p w:rsidR="00777B1E" w:rsidRDefault="008D4A84">
      <w:pPr>
        <w:pStyle w:val="Heading4"/>
        <w:divId w:val="377512961"/>
        <w:rPr>
          <w:rFonts w:eastAsia="Times New Roman"/>
        </w:rPr>
      </w:pPr>
      <w:bookmarkStart w:id="146" w:name="Session1_Answer10"/>
      <w:bookmarkEnd w:id="146"/>
      <w:r>
        <w:rPr>
          <w:rFonts w:eastAsia="Times New Roman"/>
        </w:rPr>
        <w:t>Answer</w:t>
      </w:r>
    </w:p>
    <w:p w:rsidR="00777B1E" w:rsidRDefault="008D4A84">
      <w:pPr>
        <w:divId w:val="377512961"/>
      </w:pPr>
      <w:r>
        <w:t xml:space="preserve">Here are examples of what the people might say. Your own dialogues will obviously be very different, but it might be worth noting the useful words, phrases and constructions shown here: you could perhaps use them if you repeat this exercise some other time. You could also act out these dialogues (taking both parts in each one and exaggerating the moods – indignation, amused resignation, total exhaustion, etc.) until you have learned them by heart. They have been recorded in the audio files for you to listen to, repeat, read along with, etc. </w:t>
      </w:r>
    </w:p>
    <w:p w:rsidR="00777B1E" w:rsidRDefault="008D4A84">
      <w:pPr>
        <w:divId w:val="377512961"/>
      </w:pPr>
      <w:r>
        <w:t>1 LE PREMIER: Ça ne m’a pas plu, le défilé. C’est trop militaire. Et combien ça a coûté, tout ça, hein?</w:t>
      </w:r>
    </w:p>
    <w:p w:rsidR="00777B1E" w:rsidRDefault="008D4A84">
      <w:pPr>
        <w:divId w:val="377512961"/>
      </w:pPr>
      <w:r>
        <w:t>LE SECOND: Très cher, certainement. Bon, on va prendre un verre ou on rentre?</w:t>
      </w:r>
    </w:p>
    <w:p w:rsidR="00777B1E" w:rsidRDefault="008D4A84">
      <w:pPr>
        <w:divId w:val="377512961"/>
      </w:pPr>
      <w:r>
        <w:t>2 LE GARÇON: L’année dernière, il y avait moins de monde.</w:t>
      </w:r>
    </w:p>
    <w:p w:rsidR="00777B1E" w:rsidRDefault="008D4A84">
      <w:pPr>
        <w:divId w:val="377512961"/>
      </w:pPr>
      <w:r>
        <w:t>LA CLIENTE: Est-ce qu’il a plu ou est-ce qu’il a fait beau? Je ne me souviens pas.</w:t>
      </w:r>
    </w:p>
    <w:p w:rsidR="00777B1E" w:rsidRDefault="008D4A84">
      <w:pPr>
        <w:divId w:val="377512961"/>
      </w:pPr>
      <w:r>
        <w:t>3 LA PREMIÈRE: Je trouve que le feu d’artifice est vraiment joli cette année. Tu es allée au défilé?</w:t>
      </w:r>
    </w:p>
    <w:p w:rsidR="00777B1E" w:rsidRDefault="008D4A84">
      <w:pPr>
        <w:divId w:val="377512961"/>
      </w:pPr>
      <w:r>
        <w:t>LA SECONDE: Non, je n’ai pas vu le défilé – je n’ai pas pu, j’ai dû rester à la maison.</w:t>
      </w:r>
    </w:p>
    <w:p w:rsidR="00777B1E" w:rsidRDefault="008D4A84">
      <w:pPr>
        <w:divId w:val="377512961"/>
      </w:pPr>
      <w:r>
        <w:t>4 MADAME MORAND: Oh, je suis épuisée! On a été debout toute la journée, au travail. À quelle heure comptes-tu rentrer?</w:t>
      </w:r>
    </w:p>
    <w:p w:rsidR="00777B1E" w:rsidRDefault="008D4A84">
      <w:pPr>
        <w:divId w:val="377512961"/>
      </w:pPr>
      <w:r>
        <w:t>SON AMIE: Ça dépend de mon mari. Tu sais qu’il aime énormément danser. Je crois qu’il a l’intention de rester jusqu’à la fin!</w:t>
      </w:r>
    </w:p>
    <w:p w:rsidR="00777B1E" w:rsidRDefault="008D4A84">
      <w:pPr>
        <w:divId w:val="377512961"/>
      </w:pPr>
      <w:r>
        <w:t>5 LA VIEILLE DAME: Je suis vraiment contente. Ça m’a beaucoup plu, le bal. Mais pourquoi est-ce qu’on rentre à pied?</w:t>
      </w:r>
    </w:p>
    <w:bookmarkStart w:id="147" w:name="Back_To_Session1_SAQ4"/>
    <w:p w:rsidR="00777B1E" w:rsidRDefault="008D4A84">
      <w:pPr>
        <w:pStyle w:val="NormalWeb"/>
        <w:divId w:val="377512961"/>
      </w:pPr>
      <w:r>
        <w:fldChar w:fldCharType="begin"/>
      </w:r>
      <w:r>
        <w:instrText xml:space="preserve"> HYPERLINK "" \l "Session1_SAQ4" </w:instrText>
      </w:r>
      <w:r>
        <w:fldChar w:fldCharType="separate"/>
      </w:r>
      <w:r>
        <w:rPr>
          <w:rStyle w:val="Hyperlink"/>
        </w:rPr>
        <w:t>Back to - Activité 10</w:t>
      </w:r>
      <w:r>
        <w:fldChar w:fldCharType="end"/>
      </w:r>
      <w:bookmarkEnd w:id="147"/>
    </w:p>
    <w:p w:rsidR="00777B1E" w:rsidRDefault="0002746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77B1E" w:rsidRDefault="008D4A84">
      <w:pPr>
        <w:pStyle w:val="Heading1"/>
        <w:divId w:val="1934392716"/>
        <w:rPr>
          <w:rFonts w:eastAsia="Times New Roman"/>
        </w:rPr>
      </w:pPr>
      <w:bookmarkStart w:id="148" w:name="Session1_Transcript1"/>
      <w:bookmarkEnd w:id="148"/>
      <w:r>
        <w:rPr>
          <w:rFonts w:eastAsia="Times New Roman"/>
        </w:rPr>
        <w:t>Video 1</w:t>
      </w:r>
    </w:p>
    <w:p w:rsidR="00777B1E" w:rsidRDefault="008D4A84">
      <w:pPr>
        <w:pStyle w:val="Heading2"/>
        <w:divId w:val="1934392716"/>
        <w:rPr>
          <w:rFonts w:eastAsia="Times New Roman"/>
        </w:rPr>
      </w:pPr>
      <w:r>
        <w:rPr>
          <w:rFonts w:eastAsia="Times New Roman"/>
        </w:rPr>
        <w:t>Transcript</w:t>
      </w:r>
    </w:p>
    <w:p w:rsidR="00777B1E" w:rsidRDefault="008D4A84">
      <w:pPr>
        <w:pStyle w:val="speaker"/>
        <w:divId w:val="1772821247"/>
      </w:pPr>
      <w:r>
        <w:t>NARRATOR</w:t>
      </w:r>
    </w:p>
    <w:p w:rsidR="00777B1E" w:rsidRDefault="008D4A84">
      <w:pPr>
        <w:pStyle w:val="remark"/>
        <w:divId w:val="1772821247"/>
      </w:pPr>
      <w:r>
        <w:t>Le 14 juillet, qu'est-ce que ça représente, pour vous?</w:t>
      </w:r>
    </w:p>
    <w:p w:rsidR="00777B1E" w:rsidRDefault="008D4A84">
      <w:pPr>
        <w:pStyle w:val="speaker"/>
        <w:divId w:val="802888719"/>
      </w:pPr>
      <w:r>
        <w:t>BENOÎT</w:t>
      </w:r>
    </w:p>
    <w:p w:rsidR="00777B1E" w:rsidRDefault="008D4A84">
      <w:pPr>
        <w:pStyle w:val="remark"/>
        <w:divId w:val="802888719"/>
      </w:pPr>
      <w:r>
        <w:t>Beaucoup de bruit! Et puis une agitation générale, dans les villes. Plus tellement une, une fête nationale en fait.</w:t>
      </w:r>
    </w:p>
    <w:p w:rsidR="00777B1E" w:rsidRDefault="008D4A84">
      <w:pPr>
        <w:pStyle w:val="speaker"/>
        <w:divId w:val="3629449"/>
      </w:pPr>
      <w:r>
        <w:t>NICOLAS</w:t>
      </w:r>
    </w:p>
    <w:p w:rsidR="00777B1E" w:rsidRDefault="008D4A84">
      <w:pPr>
        <w:pStyle w:val="remark"/>
        <w:divId w:val="3629449"/>
      </w:pPr>
      <w:r>
        <w:t xml:space="preserve">Le 14 juillet, c'est la prise de la Bastille à la Révolution française, et c'est un sentiment de, de, de liberté, toutes les valeurs qu'ont apportées la Révolution française. Mais c'est aussi un épisode sanglant de notre histoire. </w:t>
      </w:r>
    </w:p>
    <w:p w:rsidR="00777B1E" w:rsidRDefault="008D4A84">
      <w:pPr>
        <w:pStyle w:val="speaker"/>
        <w:divId w:val="2078432323"/>
      </w:pPr>
      <w:r>
        <w:t>ROLAND</w:t>
      </w:r>
    </w:p>
    <w:p w:rsidR="00777B1E" w:rsidRDefault="008D4A84">
      <w:pPr>
        <w:pStyle w:val="remark"/>
        <w:divId w:val="2078432323"/>
      </w:pPr>
      <w:r>
        <w:t xml:space="preserve">Nous vivons en France, donc, le 14 juillet c'est la fête importante, au sens où on vit en France, donc on fait comme tout le monde. </w:t>
      </w:r>
    </w:p>
    <w:p w:rsidR="00777B1E" w:rsidRDefault="008D4A84">
      <w:pPr>
        <w:pStyle w:val="speaker"/>
        <w:divId w:val="226957580"/>
      </w:pPr>
      <w:r>
        <w:t>MÉDINA</w:t>
      </w:r>
    </w:p>
    <w:p w:rsidR="00777B1E" w:rsidRDefault="008D4A84">
      <w:pPr>
        <w:pStyle w:val="remark"/>
        <w:divId w:val="226957580"/>
      </w:pPr>
      <w:r>
        <w:t xml:space="preserve">Sincèrement, je, c'est un, une fête qui, qui, représente pas grand-chose. C'est plutôt un jour férié, donc j'en profite pour me reposer, pour, pour lire, pour partir en weekend. Mais le 14 juillet n'a plus vraiment de signification en tout cas pour moi et je pense pour beaucoup de, de gens de ma génération. </w:t>
      </w:r>
    </w:p>
    <w:p w:rsidR="00777B1E" w:rsidRDefault="008D4A84">
      <w:pPr>
        <w:pStyle w:val="speaker"/>
        <w:divId w:val="2038578295"/>
      </w:pPr>
      <w:r>
        <w:t>NARRATOR</w:t>
      </w:r>
    </w:p>
    <w:p w:rsidR="00777B1E" w:rsidRDefault="008D4A84">
      <w:pPr>
        <w:pStyle w:val="remark"/>
        <w:divId w:val="2038578295"/>
      </w:pPr>
      <w:r>
        <w:t>Qu'est-ce que ça commémore le plus pour vous?</w:t>
      </w:r>
    </w:p>
    <w:p w:rsidR="00777B1E" w:rsidRDefault="008D4A84">
      <w:pPr>
        <w:pStyle w:val="speaker"/>
        <w:divId w:val="1213619817"/>
      </w:pPr>
      <w:r>
        <w:t>MADAME BIRET</w:t>
      </w:r>
    </w:p>
    <w:p w:rsidR="00777B1E" w:rsidRDefault="008D4A84">
      <w:pPr>
        <w:pStyle w:val="remark"/>
        <w:divId w:val="1213619817"/>
      </w:pPr>
      <w:r>
        <w:t xml:space="preserve">Pour moi personnellement? Ah ben, le Révolution française, enfin, ça c'est incontestable, mais je ne sais pas si tout lemonde le sait, au fond, parce que les gens me demandent toute la journée, 'Qu'est-ce que c'est, dehors?' Enfin, c'est pas toujours évident. </w:t>
      </w:r>
    </w:p>
    <w:p w:rsidR="00777B1E" w:rsidRDefault="008D4A84">
      <w:pPr>
        <w:pStyle w:val="speaker"/>
        <w:divId w:val="381903546"/>
      </w:pPr>
      <w:r>
        <w:t>NARRATOR</w:t>
      </w:r>
    </w:p>
    <w:p w:rsidR="00777B1E" w:rsidRDefault="008D4A84">
      <w:pPr>
        <w:pStyle w:val="remark"/>
        <w:divId w:val="381903546"/>
      </w:pPr>
      <w:r>
        <w:t>Le 14 juillet, qu'est-ce que ça célèbre?</w:t>
      </w:r>
    </w:p>
    <w:p w:rsidR="00777B1E" w:rsidRDefault="008D4A84">
      <w:pPr>
        <w:pStyle w:val="speaker"/>
        <w:divId w:val="324095000"/>
      </w:pPr>
      <w:r>
        <w:t>THIERRY</w:t>
      </w:r>
    </w:p>
    <w:p w:rsidR="00777B1E" w:rsidRDefault="008D4A84">
      <w:pPr>
        <w:pStyle w:val="remark"/>
        <w:divId w:val="324095000"/>
      </w:pPr>
      <w:r>
        <w:t>Je ne m'en souviens plus du tout, alors... Je sais que le 14 juillet, c'est... ben, c'est militaire...</w:t>
      </w:r>
    </w:p>
    <w:p w:rsidR="00777B1E" w:rsidRDefault="008D4A84">
      <w:pPr>
        <w:pStyle w:val="speaker"/>
        <w:divId w:val="1246838506"/>
      </w:pPr>
      <w:r>
        <w:t>NARRATOR</w:t>
      </w:r>
    </w:p>
    <w:p w:rsidR="00777B1E" w:rsidRDefault="008D4A84">
      <w:pPr>
        <w:pStyle w:val="remark"/>
        <w:divId w:val="1246838506"/>
      </w:pPr>
      <w:r>
        <w:t>Ça a des connotations militaires pour vous?</w:t>
      </w:r>
    </w:p>
    <w:p w:rsidR="00777B1E" w:rsidRDefault="008D4A84">
      <w:pPr>
        <w:pStyle w:val="speaker"/>
        <w:divId w:val="828861701"/>
      </w:pPr>
      <w:r>
        <w:t>ROGER</w:t>
      </w:r>
    </w:p>
    <w:p w:rsidR="00777B1E" w:rsidRDefault="008D4A84">
      <w:pPr>
        <w:pStyle w:val="remark"/>
        <w:divId w:val="828861701"/>
      </w:pPr>
      <w:r>
        <w:t>Pour nous, non. Pour nous, non. On a oublié tout ça. Quand on fait le fête, on oublie tout ça.</w:t>
      </w:r>
    </w:p>
    <w:p w:rsidR="00777B1E" w:rsidRDefault="008D4A84">
      <w:pPr>
        <w:pStyle w:val="speaker"/>
        <w:divId w:val="189269380"/>
      </w:pPr>
      <w:r>
        <w:t>YASMINA</w:t>
      </w:r>
    </w:p>
    <w:p w:rsidR="00777B1E" w:rsidRDefault="008D4A84">
      <w:pPr>
        <w:pStyle w:val="remark"/>
        <w:divId w:val="189269380"/>
      </w:pPr>
      <w:r>
        <w:t xml:space="preserve">Qu'est-ce que ça commémore? Qu'est-ce que je peux répondre à ça? Quest-ce que je peux répondre à ça? Pour moi c'est Paris. La France. </w:t>
      </w:r>
    </w:p>
    <w:p w:rsidR="00777B1E" w:rsidRDefault="008D4A84">
      <w:pPr>
        <w:pStyle w:val="speaker"/>
        <w:divId w:val="388962315"/>
      </w:pPr>
      <w:r>
        <w:t>PHILIPPE</w:t>
      </w:r>
    </w:p>
    <w:p w:rsidR="00777B1E" w:rsidRDefault="008D4A84">
      <w:pPr>
        <w:pStyle w:val="remark"/>
        <w:divId w:val="388962315"/>
      </w:pPr>
      <w:r>
        <w:t xml:space="preserve">En 89 on a beaucoup fêté les 200 ans du 14 juillet où vraiment c'était, c'était une grande fête où on était tous fiers d'être français, d'avoir fair la Déclaration des droits de l'homme, etc. Et du coup après, le... Bon, maintenant, c'est pas chaque année, on n'a pas la main sur le cœur en chantant la </w:t>
      </w:r>
      <w:r>
        <w:rPr>
          <w:rStyle w:val="Emphasis"/>
        </w:rPr>
        <w:t>Marseillaise</w:t>
      </w:r>
      <w:r>
        <w:t xml:space="preserve">. </w:t>
      </w:r>
    </w:p>
    <w:bookmarkStart w:id="149" w:name="Back_To_Session1_MediaContent1"/>
    <w:p w:rsidR="00777B1E" w:rsidRDefault="008D4A84">
      <w:pPr>
        <w:pStyle w:val="NormalWeb"/>
        <w:divId w:val="1934392716"/>
      </w:pPr>
      <w:r>
        <w:fldChar w:fldCharType="begin"/>
      </w:r>
      <w:r>
        <w:instrText xml:space="preserve"> HYPERLINK "" \l "Session1_MediaContent1" </w:instrText>
      </w:r>
      <w:r>
        <w:fldChar w:fldCharType="separate"/>
      </w:r>
      <w:r>
        <w:rPr>
          <w:rStyle w:val="Hyperlink"/>
        </w:rPr>
        <w:t>Back to - Video 1</w:t>
      </w:r>
      <w:r>
        <w:fldChar w:fldCharType="end"/>
      </w:r>
      <w:bookmarkEnd w:id="149"/>
    </w:p>
    <w:p w:rsidR="00777B1E" w:rsidRDefault="0002746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77B1E" w:rsidRDefault="008D4A84">
      <w:pPr>
        <w:pStyle w:val="Heading1"/>
        <w:divId w:val="1266231066"/>
        <w:rPr>
          <w:rFonts w:eastAsia="Times New Roman"/>
        </w:rPr>
      </w:pPr>
      <w:bookmarkStart w:id="150" w:name="Session1_Transcript2"/>
      <w:bookmarkEnd w:id="150"/>
      <w:r>
        <w:rPr>
          <w:rFonts w:eastAsia="Times New Roman"/>
        </w:rPr>
        <w:t>Audio 1</w:t>
      </w:r>
    </w:p>
    <w:p w:rsidR="00777B1E" w:rsidRDefault="008D4A84">
      <w:pPr>
        <w:pStyle w:val="Heading2"/>
        <w:divId w:val="1266231066"/>
        <w:rPr>
          <w:rFonts w:eastAsia="Times New Roman"/>
        </w:rPr>
      </w:pPr>
      <w:r>
        <w:rPr>
          <w:rFonts w:eastAsia="Times New Roman"/>
        </w:rPr>
        <w:t>Transcript</w:t>
      </w:r>
    </w:p>
    <w:p w:rsidR="00777B1E" w:rsidRDefault="008D4A84">
      <w:pPr>
        <w:pStyle w:val="speaker"/>
        <w:divId w:val="231743816"/>
      </w:pPr>
      <w:r>
        <w:t>Narrator</w:t>
      </w:r>
    </w:p>
    <w:p w:rsidR="00777B1E" w:rsidRDefault="008D4A84">
      <w:pPr>
        <w:pStyle w:val="remark"/>
        <w:divId w:val="231743816"/>
      </w:pPr>
      <w:r>
        <w:t>Voici un dialogue entendu le lendemain du 14 jullet. Notez bien la prononciation du son [y].</w:t>
      </w:r>
    </w:p>
    <w:p w:rsidR="00777B1E" w:rsidRDefault="008D4A84">
      <w:pPr>
        <w:pStyle w:val="speaker"/>
        <w:divId w:val="1439258424"/>
      </w:pPr>
      <w:r>
        <w:t>Paule</w:t>
      </w:r>
    </w:p>
    <w:p w:rsidR="00777B1E" w:rsidRDefault="008D4A84">
      <w:pPr>
        <w:pStyle w:val="remark"/>
        <w:divId w:val="1439258424"/>
      </w:pPr>
      <w:r>
        <w:t>Vous avez vu le feu d'artifice?</w:t>
      </w:r>
    </w:p>
    <w:p w:rsidR="00777B1E" w:rsidRDefault="008D4A84">
      <w:pPr>
        <w:pStyle w:val="speaker"/>
        <w:divId w:val="408617657"/>
      </w:pPr>
      <w:r>
        <w:t>Colette</w:t>
      </w:r>
    </w:p>
    <w:p w:rsidR="00777B1E" w:rsidRDefault="008D4A84">
      <w:pPr>
        <w:pStyle w:val="remark"/>
        <w:divId w:val="408617657"/>
      </w:pPr>
      <w:r>
        <w:t>Non, j'ai dû rester avec les enfants à la maison. Alors, j'ai lu. Et vous, le bal public, ça vous a plu?</w:t>
      </w:r>
    </w:p>
    <w:p w:rsidR="00777B1E" w:rsidRDefault="008D4A84">
      <w:pPr>
        <w:pStyle w:val="speaker"/>
        <w:divId w:val="1833176901"/>
      </w:pPr>
      <w:r>
        <w:t>Paule</w:t>
      </w:r>
    </w:p>
    <w:p w:rsidR="00777B1E" w:rsidRDefault="008D4A84">
      <w:pPr>
        <w:pStyle w:val="remark"/>
        <w:divId w:val="1833176901"/>
      </w:pPr>
      <w:r>
        <w:t>énormément, mais je n'ai pas pu danser longtemps parce que j'ai trop bu. Et puis, vers une heure du matin, il a plu!</w:t>
      </w:r>
    </w:p>
    <w:bookmarkStart w:id="151" w:name="Back_To_Session1_MediaContent2"/>
    <w:p w:rsidR="00777B1E" w:rsidRDefault="008D4A84">
      <w:pPr>
        <w:pStyle w:val="NormalWeb"/>
        <w:divId w:val="1266231066"/>
      </w:pPr>
      <w:r>
        <w:fldChar w:fldCharType="begin"/>
      </w:r>
      <w:r>
        <w:instrText xml:space="preserve"> HYPERLINK "" \l "Session1_MediaContent2" </w:instrText>
      </w:r>
      <w:r>
        <w:fldChar w:fldCharType="separate"/>
      </w:r>
      <w:r>
        <w:rPr>
          <w:rStyle w:val="Hyperlink"/>
        </w:rPr>
        <w:t>Back to - Audio 1</w:t>
      </w:r>
      <w:r>
        <w:fldChar w:fldCharType="end"/>
      </w:r>
      <w:bookmarkEnd w:id="151"/>
    </w:p>
    <w:p w:rsidR="00777B1E" w:rsidRDefault="0002746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77B1E" w:rsidRDefault="008D4A84">
      <w:pPr>
        <w:pStyle w:val="Heading1"/>
        <w:divId w:val="1019699449"/>
        <w:rPr>
          <w:rFonts w:eastAsia="Times New Roman"/>
        </w:rPr>
      </w:pPr>
      <w:bookmarkStart w:id="152" w:name="Session1_Transcript3"/>
      <w:bookmarkEnd w:id="152"/>
      <w:r>
        <w:rPr>
          <w:rFonts w:eastAsia="Times New Roman"/>
        </w:rPr>
        <w:t>Audio 2</w:t>
      </w:r>
    </w:p>
    <w:p w:rsidR="00777B1E" w:rsidRDefault="008D4A84">
      <w:pPr>
        <w:pStyle w:val="Heading2"/>
        <w:divId w:val="1019699449"/>
        <w:rPr>
          <w:rFonts w:eastAsia="Times New Roman"/>
        </w:rPr>
      </w:pPr>
      <w:r>
        <w:rPr>
          <w:rFonts w:eastAsia="Times New Roman"/>
        </w:rPr>
        <w:t>Transcript</w:t>
      </w:r>
    </w:p>
    <w:p w:rsidR="00777B1E" w:rsidRDefault="008D4A84">
      <w:pPr>
        <w:pStyle w:val="speaker"/>
        <w:divId w:val="783310242"/>
      </w:pPr>
      <w:r>
        <w:t>Narrator</w:t>
      </w:r>
    </w:p>
    <w:p w:rsidR="00777B1E" w:rsidRDefault="008D4A84">
      <w:pPr>
        <w:pStyle w:val="remark"/>
        <w:divId w:val="783310242"/>
      </w:pPr>
      <w:r>
        <w:t>Répétez chaque question dans les pauses. Faites bien attention à l'intonation.</w:t>
      </w:r>
    </w:p>
    <w:p w:rsidR="00777B1E" w:rsidRDefault="008D4A84">
      <w:pPr>
        <w:pStyle w:val="remark"/>
        <w:divId w:val="783310242"/>
      </w:pPr>
      <w:r>
        <w:t>Avez-vous vécu longtemps aux états-Unis?</w:t>
      </w:r>
    </w:p>
    <w:p w:rsidR="00777B1E" w:rsidRDefault="008D4A84">
      <w:pPr>
        <w:pStyle w:val="remark"/>
        <w:divId w:val="783310242"/>
      </w:pPr>
      <w:r>
        <w:t>Êtes-vous allée en Inde?</w:t>
      </w:r>
    </w:p>
    <w:p w:rsidR="00777B1E" w:rsidRDefault="008D4A84">
      <w:pPr>
        <w:pStyle w:val="remark"/>
        <w:divId w:val="783310242"/>
      </w:pPr>
      <w:r>
        <w:t>Est-ce qu'il a réussi à son examen?</w:t>
      </w:r>
    </w:p>
    <w:p w:rsidR="00777B1E" w:rsidRDefault="008D4A84">
      <w:pPr>
        <w:pStyle w:val="remark"/>
        <w:divId w:val="783310242"/>
      </w:pPr>
      <w:r>
        <w:t>Tu as écrit à tes grands-parents?</w:t>
      </w:r>
    </w:p>
    <w:p w:rsidR="00777B1E" w:rsidRDefault="008D4A84">
      <w:pPr>
        <w:pStyle w:val="remark"/>
        <w:divId w:val="783310242"/>
      </w:pPr>
      <w:r>
        <w:t>Vous êtes parti tôt?</w:t>
      </w:r>
    </w:p>
    <w:p w:rsidR="00777B1E" w:rsidRDefault="008D4A84">
      <w:pPr>
        <w:pStyle w:val="remark"/>
        <w:divId w:val="783310242"/>
      </w:pPr>
      <w:r>
        <w:t>Comment avez-vous fêté le 14 juillet?</w:t>
      </w:r>
    </w:p>
    <w:p w:rsidR="00777B1E" w:rsidRDefault="008D4A84">
      <w:pPr>
        <w:pStyle w:val="remark"/>
        <w:divId w:val="783310242"/>
      </w:pPr>
      <w:r>
        <w:t>Quand as-tu pris tes vacances?</w:t>
      </w:r>
    </w:p>
    <w:p w:rsidR="00777B1E" w:rsidRDefault="008D4A84">
      <w:pPr>
        <w:pStyle w:val="remark"/>
        <w:divId w:val="783310242"/>
      </w:pPr>
      <w:r>
        <w:t>à quelle heure est-elle arrivée?</w:t>
      </w:r>
    </w:p>
    <w:p w:rsidR="00777B1E" w:rsidRDefault="008D4A84">
      <w:pPr>
        <w:pStyle w:val="remark"/>
        <w:divId w:val="783310242"/>
      </w:pPr>
      <w:r>
        <w:t>Qui avez-vous vu à édimbourg?</w:t>
      </w:r>
    </w:p>
    <w:p w:rsidR="00777B1E" w:rsidRDefault="008D4A84">
      <w:pPr>
        <w:pStyle w:val="remark"/>
        <w:divId w:val="783310242"/>
      </w:pPr>
      <w:r>
        <w:t>Qui est-ce que vous avez emmené au bal?</w:t>
      </w:r>
    </w:p>
    <w:p w:rsidR="00777B1E" w:rsidRDefault="008D4A84">
      <w:pPr>
        <w:pStyle w:val="remark"/>
        <w:divId w:val="783310242"/>
      </w:pPr>
      <w:r>
        <w:t>Combien ça a coûté?</w:t>
      </w:r>
    </w:p>
    <w:p w:rsidR="00777B1E" w:rsidRDefault="008D4A84">
      <w:pPr>
        <w:pStyle w:val="remark"/>
        <w:divId w:val="783310242"/>
      </w:pPr>
      <w:r>
        <w:t>Vous avez pu prendre combien de jours de congé?</w:t>
      </w:r>
    </w:p>
    <w:p w:rsidR="00777B1E" w:rsidRDefault="008D4A84">
      <w:pPr>
        <w:pStyle w:val="remark"/>
        <w:divId w:val="783310242"/>
      </w:pPr>
      <w:r>
        <w:t>Ils sont partis à quelle heure?</w:t>
      </w:r>
    </w:p>
    <w:p w:rsidR="00777B1E" w:rsidRDefault="008D4A84">
      <w:pPr>
        <w:pStyle w:val="remark"/>
        <w:divId w:val="783310242"/>
      </w:pPr>
      <w:r>
        <w:t>Vous avez vu la célèbre mosquée de Marrakech?</w:t>
      </w:r>
    </w:p>
    <w:p w:rsidR="00777B1E" w:rsidRDefault="008D4A84">
      <w:pPr>
        <w:pStyle w:val="remark"/>
        <w:divId w:val="783310242"/>
      </w:pPr>
      <w:r>
        <w:t>Vous avez entendu ce que j'ai dit?</w:t>
      </w:r>
    </w:p>
    <w:p w:rsidR="00777B1E" w:rsidRDefault="008D4A84">
      <w:pPr>
        <w:pStyle w:val="remark"/>
        <w:divId w:val="783310242"/>
      </w:pPr>
      <w:r>
        <w:t>Vous avez appris l'allemand?</w:t>
      </w:r>
    </w:p>
    <w:p w:rsidR="00777B1E" w:rsidRDefault="008D4A84">
      <w:pPr>
        <w:pStyle w:val="remark"/>
        <w:divId w:val="783310242"/>
      </w:pPr>
      <w:r>
        <w:t>Vous avez écrit à vos cousins?</w:t>
      </w:r>
    </w:p>
    <w:p w:rsidR="00777B1E" w:rsidRDefault="008D4A84">
      <w:pPr>
        <w:pStyle w:val="remark"/>
        <w:divId w:val="783310242"/>
      </w:pPr>
      <w:r>
        <w:t>Elle a beaucoup souffert?</w:t>
      </w:r>
    </w:p>
    <w:p w:rsidR="00777B1E" w:rsidRDefault="008D4A84">
      <w:pPr>
        <w:pStyle w:val="remark"/>
        <w:divId w:val="783310242"/>
      </w:pPr>
      <w:r>
        <w:t>Tu as eu des nouvelles de tes parents?</w:t>
      </w:r>
    </w:p>
    <w:bookmarkStart w:id="153" w:name="Back_To_Session1_MediaContent3"/>
    <w:p w:rsidR="00777B1E" w:rsidRDefault="008D4A84">
      <w:pPr>
        <w:pStyle w:val="NormalWeb"/>
        <w:divId w:val="1019699449"/>
      </w:pPr>
      <w:r>
        <w:fldChar w:fldCharType="begin"/>
      </w:r>
      <w:r>
        <w:instrText xml:space="preserve"> HYPERLINK "" \l "Session1_MediaContent3" </w:instrText>
      </w:r>
      <w:r>
        <w:fldChar w:fldCharType="separate"/>
      </w:r>
      <w:r>
        <w:rPr>
          <w:rStyle w:val="Hyperlink"/>
        </w:rPr>
        <w:t>Back to - Audio 2</w:t>
      </w:r>
      <w:r>
        <w:fldChar w:fldCharType="end"/>
      </w:r>
      <w:bookmarkEnd w:id="153"/>
    </w:p>
    <w:p w:rsidR="00777B1E" w:rsidRDefault="0002746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77B1E" w:rsidRDefault="008D4A84">
      <w:pPr>
        <w:pStyle w:val="Heading1"/>
        <w:divId w:val="1802915059"/>
        <w:rPr>
          <w:rFonts w:eastAsia="Times New Roman"/>
        </w:rPr>
      </w:pPr>
      <w:bookmarkStart w:id="154" w:name="Session1_Transcript4"/>
      <w:bookmarkEnd w:id="154"/>
      <w:r>
        <w:rPr>
          <w:rFonts w:eastAsia="Times New Roman"/>
        </w:rPr>
        <w:t>Video 2 (note: first section repeated from video 1)</w:t>
      </w:r>
    </w:p>
    <w:p w:rsidR="00777B1E" w:rsidRDefault="008D4A84">
      <w:pPr>
        <w:pStyle w:val="Heading2"/>
        <w:divId w:val="1802915059"/>
        <w:rPr>
          <w:rFonts w:eastAsia="Times New Roman"/>
        </w:rPr>
      </w:pPr>
      <w:r>
        <w:rPr>
          <w:rFonts w:eastAsia="Times New Roman"/>
        </w:rPr>
        <w:t>Transcript</w:t>
      </w:r>
    </w:p>
    <w:p w:rsidR="00777B1E" w:rsidRDefault="008D4A84">
      <w:pPr>
        <w:pStyle w:val="speaker"/>
        <w:divId w:val="1540508135"/>
      </w:pPr>
      <w:r>
        <w:t>NARRATOR</w:t>
      </w:r>
    </w:p>
    <w:p w:rsidR="00777B1E" w:rsidRDefault="008D4A84">
      <w:pPr>
        <w:pStyle w:val="remark"/>
        <w:divId w:val="1540508135"/>
      </w:pPr>
      <w:r>
        <w:t>Le 14 juillet, qu'est-ce que ça représente, pour vous?</w:t>
      </w:r>
    </w:p>
    <w:p w:rsidR="00777B1E" w:rsidRDefault="008D4A84">
      <w:pPr>
        <w:pStyle w:val="speaker"/>
        <w:divId w:val="1410613095"/>
      </w:pPr>
      <w:r>
        <w:t>BENOÎT</w:t>
      </w:r>
    </w:p>
    <w:p w:rsidR="00777B1E" w:rsidRDefault="008D4A84">
      <w:pPr>
        <w:pStyle w:val="remark"/>
        <w:divId w:val="1410613095"/>
      </w:pPr>
      <w:r>
        <w:t>Beaucoup de bruit! Et puis une agitation générale, dans les villes. Plus tellement une, une fête nationale en fait.</w:t>
      </w:r>
    </w:p>
    <w:p w:rsidR="00777B1E" w:rsidRDefault="008D4A84">
      <w:pPr>
        <w:pStyle w:val="speaker"/>
        <w:divId w:val="1991447721"/>
      </w:pPr>
      <w:r>
        <w:t>NICOLAS</w:t>
      </w:r>
    </w:p>
    <w:p w:rsidR="00777B1E" w:rsidRDefault="008D4A84">
      <w:pPr>
        <w:pStyle w:val="remark"/>
        <w:divId w:val="1991447721"/>
      </w:pPr>
      <w:r>
        <w:t xml:space="preserve">Le 14 juillet, c'est la prise de la Bastille à la Révolution française, et c'est un sentiment de, de, de liberté, toutes les valeurs qu'ont apportées la Révolution française. Mais c'est aussi un épisode sanglant de notre histoire. </w:t>
      </w:r>
    </w:p>
    <w:p w:rsidR="00777B1E" w:rsidRDefault="008D4A84">
      <w:pPr>
        <w:pStyle w:val="speaker"/>
        <w:divId w:val="730734965"/>
      </w:pPr>
      <w:r>
        <w:t>ROLAND</w:t>
      </w:r>
    </w:p>
    <w:p w:rsidR="00777B1E" w:rsidRDefault="008D4A84">
      <w:pPr>
        <w:pStyle w:val="remark"/>
        <w:divId w:val="730734965"/>
      </w:pPr>
      <w:r>
        <w:t xml:space="preserve">Nous vivons en France, donc, le 14 juillet c'est la fête importante, au sens où on vit en France, donc on fait comme tout le monde. </w:t>
      </w:r>
    </w:p>
    <w:p w:rsidR="00777B1E" w:rsidRDefault="008D4A84">
      <w:pPr>
        <w:pStyle w:val="speaker"/>
        <w:divId w:val="119500484"/>
      </w:pPr>
      <w:r>
        <w:t>MÉDINA</w:t>
      </w:r>
    </w:p>
    <w:p w:rsidR="00777B1E" w:rsidRDefault="008D4A84">
      <w:pPr>
        <w:pStyle w:val="remark"/>
        <w:divId w:val="119500484"/>
      </w:pPr>
      <w:r>
        <w:t xml:space="preserve">Sincèrement, je, c'est un, une fête qui, qui, représente pas grand-chose. C'est plutôt un jour férié, donc j'en profite pour me reposer, pour, pour lire, pour partir en weekend. Mais le 14 juillet n'a plus vraiment de signification en tout cas pour moi et je pense pour beaucoup de, de gens de ma génération. </w:t>
      </w:r>
    </w:p>
    <w:p w:rsidR="00777B1E" w:rsidRDefault="008D4A84">
      <w:pPr>
        <w:pStyle w:val="speaker"/>
        <w:divId w:val="2026973735"/>
      </w:pPr>
      <w:r>
        <w:t>NARRATOR</w:t>
      </w:r>
    </w:p>
    <w:p w:rsidR="00777B1E" w:rsidRDefault="008D4A84">
      <w:pPr>
        <w:pStyle w:val="remark"/>
        <w:divId w:val="2026973735"/>
      </w:pPr>
      <w:r>
        <w:t>Qu'est-ce que ça commémore le plus pour vous?</w:t>
      </w:r>
    </w:p>
    <w:p w:rsidR="00777B1E" w:rsidRDefault="008D4A84">
      <w:pPr>
        <w:pStyle w:val="speaker"/>
        <w:divId w:val="608970956"/>
      </w:pPr>
      <w:r>
        <w:t>MADAME BIRET</w:t>
      </w:r>
    </w:p>
    <w:p w:rsidR="00777B1E" w:rsidRDefault="008D4A84">
      <w:pPr>
        <w:pStyle w:val="remark"/>
        <w:divId w:val="608970956"/>
      </w:pPr>
      <w:r>
        <w:t xml:space="preserve">Pour moi personnellement? Ah ben, le Révolution française, enfin, ça c'est incontestable, mais je ne sais pas si tout lemonde le sait, au fond, parce que les gens me demandent toute la journée, 'Qu'est-ce que c'est, dehors?' Enfin, c'est pas toujours évident. </w:t>
      </w:r>
    </w:p>
    <w:p w:rsidR="00777B1E" w:rsidRDefault="008D4A84">
      <w:pPr>
        <w:pStyle w:val="speaker"/>
        <w:divId w:val="652874625"/>
      </w:pPr>
      <w:r>
        <w:t>NARRATOR</w:t>
      </w:r>
    </w:p>
    <w:p w:rsidR="00777B1E" w:rsidRDefault="008D4A84">
      <w:pPr>
        <w:pStyle w:val="remark"/>
        <w:divId w:val="652874625"/>
      </w:pPr>
      <w:r>
        <w:t>Le 14 juillet, qu'est-ce que ça célèbre?</w:t>
      </w:r>
    </w:p>
    <w:p w:rsidR="00777B1E" w:rsidRDefault="008D4A84">
      <w:pPr>
        <w:pStyle w:val="speaker"/>
        <w:divId w:val="1408573166"/>
      </w:pPr>
      <w:r>
        <w:t>THIERRY</w:t>
      </w:r>
    </w:p>
    <w:p w:rsidR="00777B1E" w:rsidRDefault="008D4A84">
      <w:pPr>
        <w:pStyle w:val="remark"/>
        <w:divId w:val="1408573166"/>
      </w:pPr>
      <w:r>
        <w:t>Je ne m'en souviens plus du tout, alors... Je sais que le 14 juillet, c'est... ben, c'est militaire...</w:t>
      </w:r>
    </w:p>
    <w:p w:rsidR="00777B1E" w:rsidRDefault="008D4A84">
      <w:pPr>
        <w:pStyle w:val="speaker"/>
        <w:divId w:val="721826756"/>
      </w:pPr>
      <w:r>
        <w:t>NARRATOR</w:t>
      </w:r>
    </w:p>
    <w:p w:rsidR="00777B1E" w:rsidRDefault="008D4A84">
      <w:pPr>
        <w:pStyle w:val="remark"/>
        <w:divId w:val="721826756"/>
      </w:pPr>
      <w:r>
        <w:t>Ça a des connotations militaires pour vous?</w:t>
      </w:r>
    </w:p>
    <w:p w:rsidR="00777B1E" w:rsidRDefault="008D4A84">
      <w:pPr>
        <w:pStyle w:val="speaker"/>
        <w:divId w:val="1996909570"/>
      </w:pPr>
      <w:r>
        <w:t>ROGER</w:t>
      </w:r>
    </w:p>
    <w:p w:rsidR="00777B1E" w:rsidRDefault="008D4A84">
      <w:pPr>
        <w:pStyle w:val="remark"/>
        <w:divId w:val="1996909570"/>
      </w:pPr>
      <w:r>
        <w:t>Pour nous, non. Pour nous, non. On a oublié tout ça. Quand on fait le fête, on oublie tout ça.</w:t>
      </w:r>
    </w:p>
    <w:p w:rsidR="00777B1E" w:rsidRDefault="008D4A84">
      <w:pPr>
        <w:pStyle w:val="speaker"/>
        <w:divId w:val="500510800"/>
      </w:pPr>
      <w:r>
        <w:t>YASMINA</w:t>
      </w:r>
    </w:p>
    <w:p w:rsidR="00777B1E" w:rsidRDefault="008D4A84">
      <w:pPr>
        <w:pStyle w:val="remark"/>
        <w:divId w:val="500510800"/>
      </w:pPr>
      <w:r>
        <w:t xml:space="preserve">Qu'est-ce que ça commémore? Qu'est-ce que je peux répondre à ça? Quest-ce que je peux répondre à ça? Pour moi c'est Paris. La France. </w:t>
      </w:r>
    </w:p>
    <w:p w:rsidR="00777B1E" w:rsidRDefault="008D4A84">
      <w:pPr>
        <w:pStyle w:val="speaker"/>
        <w:divId w:val="2025210157"/>
      </w:pPr>
      <w:r>
        <w:t>PHILIPPE</w:t>
      </w:r>
    </w:p>
    <w:p w:rsidR="00777B1E" w:rsidRDefault="008D4A84">
      <w:pPr>
        <w:pStyle w:val="remark"/>
        <w:divId w:val="2025210157"/>
      </w:pPr>
      <w:r>
        <w:t xml:space="preserve">En 89 on a beaucoup fêté les 200 ans du 14 juillet où vraiment c'était, c'était une grande fête où on était tous fiers d'être français, d'avoir fair la Déclaration des droits de l'homme, etc. Et du coup après, le... Bon, maintenant, c'est pas chaque année, on n'a pas la main sur le cœur en chantant la </w:t>
      </w:r>
      <w:r>
        <w:rPr>
          <w:rStyle w:val="Emphasis"/>
        </w:rPr>
        <w:t>Marseillaise</w:t>
      </w:r>
      <w:r>
        <w:t xml:space="preserve">. </w:t>
      </w:r>
    </w:p>
    <w:p w:rsidR="00777B1E" w:rsidRDefault="008D4A84">
      <w:pPr>
        <w:pStyle w:val="speaker"/>
        <w:divId w:val="1727485295"/>
      </w:pPr>
      <w:r>
        <w:t>NARRATOR</w:t>
      </w:r>
    </w:p>
    <w:p w:rsidR="00777B1E" w:rsidRDefault="008D4A84">
      <w:pPr>
        <w:pStyle w:val="remark"/>
        <w:divId w:val="1727485295"/>
      </w:pPr>
      <w:r>
        <w:t>Pour le 14 juillet, qu’est-ce que vous faites généralement?</w:t>
      </w:r>
    </w:p>
    <w:p w:rsidR="00777B1E" w:rsidRDefault="008D4A84">
      <w:pPr>
        <w:pStyle w:val="speaker"/>
        <w:divId w:val="793602463"/>
      </w:pPr>
      <w:r>
        <w:t>YASMINA</w:t>
      </w:r>
    </w:p>
    <w:p w:rsidR="00777B1E" w:rsidRDefault="008D4A84">
      <w:pPr>
        <w:pStyle w:val="remark"/>
        <w:divId w:val="793602463"/>
      </w:pPr>
      <w:r>
        <w:t>Ben, je vais être franche avec vous, rien de special. Absolument rien. Rien.</w:t>
      </w:r>
    </w:p>
    <w:p w:rsidR="00777B1E" w:rsidRDefault="008D4A84">
      <w:pPr>
        <w:pStyle w:val="speaker"/>
        <w:divId w:val="746615353"/>
      </w:pPr>
      <w:r>
        <w:t>NICOLAS</w:t>
      </w:r>
    </w:p>
    <w:p w:rsidR="00777B1E" w:rsidRDefault="008D4A84">
      <w:pPr>
        <w:pStyle w:val="remark"/>
        <w:divId w:val="746615353"/>
      </w:pPr>
      <w:r>
        <w:t xml:space="preserve">Le 14 juillet, moi, je loupe généralement le défilé parce que je n’arrive pas à me réveiller le matin. Mais sinon, j’essaye de pas rater le feu d’artifice le soir. </w:t>
      </w:r>
    </w:p>
    <w:p w:rsidR="00777B1E" w:rsidRDefault="008D4A84">
      <w:pPr>
        <w:pStyle w:val="speaker"/>
        <w:divId w:val="304699696"/>
      </w:pPr>
      <w:r>
        <w:t>FÉLICIEN</w:t>
      </w:r>
    </w:p>
    <w:p w:rsidR="00777B1E" w:rsidRDefault="008D4A84">
      <w:pPr>
        <w:pStyle w:val="remark"/>
        <w:divId w:val="304699696"/>
      </w:pPr>
      <w:r>
        <w:t xml:space="preserve">En principe, j’y participe toujours, hein! Comme je suis port-drapeau, voyez donc, je suis toujours dans les cérémonies de… de, militaires, hein. Vous voyez. </w:t>
      </w:r>
    </w:p>
    <w:p w:rsidR="00777B1E" w:rsidRDefault="008D4A84">
      <w:pPr>
        <w:pStyle w:val="speaker"/>
        <w:divId w:val="523402766"/>
      </w:pPr>
      <w:r>
        <w:t>MAÎTRE BOURGEOIS</w:t>
      </w:r>
    </w:p>
    <w:p w:rsidR="00777B1E" w:rsidRDefault="008D4A84">
      <w:pPr>
        <w:pStyle w:val="remark"/>
        <w:divId w:val="523402766"/>
      </w:pPr>
      <w:r>
        <w:t xml:space="preserve">J’ai l’habitude de passer le 14 juillet dans un petit village que j’aime énormément avec mon épouse et avec des amis que j’aime aussi énormément. </w:t>
      </w:r>
    </w:p>
    <w:p w:rsidR="00777B1E" w:rsidRDefault="008D4A84">
      <w:pPr>
        <w:pStyle w:val="speaker"/>
        <w:divId w:val="464468213"/>
      </w:pPr>
      <w:r>
        <w:t>NARRATOR</w:t>
      </w:r>
    </w:p>
    <w:p w:rsidR="00777B1E" w:rsidRDefault="008D4A84">
      <w:pPr>
        <w:pStyle w:val="remark"/>
        <w:divId w:val="464468213"/>
      </w:pPr>
      <w:r>
        <w:t>Et qu’est-ce que vous faites ce jour-là?</w:t>
      </w:r>
    </w:p>
    <w:p w:rsidR="00777B1E" w:rsidRDefault="008D4A84">
      <w:pPr>
        <w:pStyle w:val="speaker"/>
        <w:divId w:val="821584108"/>
      </w:pPr>
      <w:r>
        <w:t>MAÎTRE BOURGEOIS</w:t>
      </w:r>
    </w:p>
    <w:p w:rsidR="00777B1E" w:rsidRDefault="008D4A84">
      <w:pPr>
        <w:pStyle w:val="remark"/>
        <w:divId w:val="821584108"/>
      </w:pPr>
      <w:r>
        <w:t xml:space="preserve">Que faisons-nous ce jour-là? Ben, on va voir le feu d’artifice, et quand il y a un bal populaire, eh ben, on va danser un peu. </w:t>
      </w:r>
    </w:p>
    <w:p w:rsidR="00777B1E" w:rsidRDefault="008D4A84">
      <w:pPr>
        <w:pStyle w:val="speaker"/>
        <w:divId w:val="1976371062"/>
      </w:pPr>
      <w:r>
        <w:t>SYED</w:t>
      </w:r>
    </w:p>
    <w:p w:rsidR="00777B1E" w:rsidRDefault="008D4A84">
      <w:pPr>
        <w:pStyle w:val="remark"/>
        <w:divId w:val="1976371062"/>
      </w:pPr>
      <w:r>
        <w:t xml:space="preserve">Bon, comme je suis quand même un peu âgé pour les bals populaires, j’y vais juste jeter un coup d’œil, je regarde. Bon, je reste pas trop longtemps. </w:t>
      </w:r>
    </w:p>
    <w:p w:rsidR="00777B1E" w:rsidRDefault="008D4A84">
      <w:pPr>
        <w:pStyle w:val="speaker"/>
        <w:divId w:val="1104770590"/>
      </w:pPr>
      <w:r>
        <w:t>MADAME MORAND</w:t>
      </w:r>
    </w:p>
    <w:p w:rsidR="00777B1E" w:rsidRDefault="008D4A84">
      <w:pPr>
        <w:pStyle w:val="remark"/>
        <w:divId w:val="1104770590"/>
      </w:pPr>
      <w:r>
        <w:t>Le 14 juillet, nous travaillons beaucoup, nous avons beacoup d’étrangers, et le magasin est trés trés visité.</w:t>
      </w:r>
    </w:p>
    <w:p w:rsidR="00777B1E" w:rsidRDefault="008D4A84">
      <w:pPr>
        <w:pStyle w:val="speaker"/>
        <w:divId w:val="409934711"/>
      </w:pPr>
      <w:r>
        <w:t>JACQUELINE</w:t>
      </w:r>
    </w:p>
    <w:p w:rsidR="00777B1E" w:rsidRDefault="008D4A84">
      <w:pPr>
        <w:pStyle w:val="remark"/>
        <w:divId w:val="409934711"/>
      </w:pPr>
      <w:r>
        <w:t xml:space="preserve">Le 14 juillet, c’est d’abord le week-end le plus calme de l’année pour les fleuristes. Donc, on arrive à se prendre un petit week-end à la campagne! </w:t>
      </w:r>
    </w:p>
    <w:p w:rsidR="00777B1E" w:rsidRDefault="008D4A84">
      <w:pPr>
        <w:pStyle w:val="speaker"/>
        <w:divId w:val="915238999"/>
      </w:pPr>
      <w:r>
        <w:t>DOMINIQUE ISAAC</w:t>
      </w:r>
    </w:p>
    <w:p w:rsidR="00777B1E" w:rsidRDefault="008D4A84">
      <w:pPr>
        <w:pStyle w:val="remark"/>
        <w:divId w:val="915238999"/>
      </w:pPr>
      <w:r>
        <w:t xml:space="preserve">Alors, généralement, pour le 14 juillet, j’ai l’habitude de travailler. Nous sommes obligés de, de venir ce jour-là. Il y a deux grosses festivités le 14 juillet: il y a le défilé le matin et le feu d’artifice le soir. Ce qui nécessite énormément de présence policière ce jour-là. </w:t>
      </w:r>
    </w:p>
    <w:bookmarkStart w:id="155" w:name="Back_To_Session1_MediaContent4"/>
    <w:p w:rsidR="00777B1E" w:rsidRDefault="008D4A84">
      <w:pPr>
        <w:pStyle w:val="NormalWeb"/>
        <w:divId w:val="1802915059"/>
      </w:pPr>
      <w:r>
        <w:fldChar w:fldCharType="begin"/>
      </w:r>
      <w:r>
        <w:instrText xml:space="preserve"> HYPERLINK "" \l "Session1_MediaContent4" </w:instrText>
      </w:r>
      <w:r>
        <w:fldChar w:fldCharType="separate"/>
      </w:r>
      <w:r>
        <w:rPr>
          <w:rStyle w:val="Hyperlink"/>
        </w:rPr>
        <w:t>Back to - Video 2 (note: first section repeated from video 1)</w:t>
      </w:r>
      <w:r>
        <w:fldChar w:fldCharType="end"/>
      </w:r>
      <w:bookmarkEnd w:id="155"/>
    </w:p>
    <w:p w:rsidR="00777B1E" w:rsidRDefault="0002746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77B1E" w:rsidRDefault="008D4A84">
      <w:pPr>
        <w:pStyle w:val="Heading1"/>
        <w:divId w:val="217017963"/>
        <w:rPr>
          <w:rFonts w:eastAsia="Times New Roman"/>
        </w:rPr>
      </w:pPr>
      <w:bookmarkStart w:id="156" w:name="Session1_Transcript5"/>
      <w:bookmarkEnd w:id="156"/>
      <w:r>
        <w:rPr>
          <w:rFonts w:eastAsia="Times New Roman"/>
        </w:rPr>
        <w:t>Video 3</w:t>
      </w:r>
    </w:p>
    <w:p w:rsidR="00777B1E" w:rsidRDefault="008D4A84">
      <w:pPr>
        <w:pStyle w:val="Heading2"/>
        <w:divId w:val="217017963"/>
        <w:rPr>
          <w:rFonts w:eastAsia="Times New Roman"/>
        </w:rPr>
      </w:pPr>
      <w:r>
        <w:rPr>
          <w:rFonts w:eastAsia="Times New Roman"/>
        </w:rPr>
        <w:t>Transcript</w:t>
      </w:r>
    </w:p>
    <w:p w:rsidR="00777B1E" w:rsidRDefault="008D4A84">
      <w:pPr>
        <w:pStyle w:val="speaker"/>
        <w:divId w:val="402603529"/>
      </w:pPr>
      <w:r>
        <w:t>NARRATOR</w:t>
      </w:r>
    </w:p>
    <w:p w:rsidR="00777B1E" w:rsidRDefault="008D4A84">
      <w:pPr>
        <w:pStyle w:val="remark"/>
        <w:divId w:val="402603529"/>
      </w:pPr>
      <w:r>
        <w:t>Et, ce 14 juillet, qu'est-ce que vous allez faire?</w:t>
      </w:r>
    </w:p>
    <w:p w:rsidR="00777B1E" w:rsidRDefault="008D4A84">
      <w:pPr>
        <w:pStyle w:val="speaker"/>
        <w:divId w:val="1881741367"/>
      </w:pPr>
      <w:r>
        <w:t>DOMINIQUE ISAAC</w:t>
      </w:r>
    </w:p>
    <w:p w:rsidR="00777B1E" w:rsidRDefault="008D4A84">
      <w:pPr>
        <w:pStyle w:val="remark"/>
        <w:divId w:val="1881741367"/>
      </w:pPr>
      <w:r>
        <w:t>Je vais donc travailler. Comme tous les ans!</w:t>
      </w:r>
    </w:p>
    <w:p w:rsidR="00777B1E" w:rsidRDefault="008D4A84">
      <w:pPr>
        <w:pStyle w:val="speaker"/>
        <w:divId w:val="2024473849"/>
      </w:pPr>
      <w:r>
        <w:t>MADAME BIRET</w:t>
      </w:r>
    </w:p>
    <w:p w:rsidR="00777B1E" w:rsidRDefault="008D4A84">
      <w:pPr>
        <w:pStyle w:val="remark"/>
        <w:divId w:val="2024473849"/>
      </w:pPr>
      <w:r>
        <w:t xml:space="preserve">Nous allons être ouverts. Je vais transformer naturellement la vitrine en drapeau français et amener des livres sur la Révolution, sur l'histoire de France. </w:t>
      </w:r>
    </w:p>
    <w:p w:rsidR="00777B1E" w:rsidRDefault="008D4A84">
      <w:pPr>
        <w:pStyle w:val="speaker"/>
        <w:divId w:val="1219442718"/>
      </w:pPr>
      <w:r>
        <w:t>BENOÎT</w:t>
      </w:r>
    </w:p>
    <w:p w:rsidR="00777B1E" w:rsidRDefault="008D4A84">
      <w:pPr>
        <w:pStyle w:val="remark"/>
        <w:divId w:val="1219442718"/>
      </w:pPr>
      <w:r>
        <w:t>Moi, je vais travailler, parce que ja travaille en Belgique et le 14 juillet n'a pas de sens en Belgique.</w:t>
      </w:r>
    </w:p>
    <w:p w:rsidR="00777B1E" w:rsidRDefault="008D4A84">
      <w:pPr>
        <w:pStyle w:val="speaker"/>
        <w:divId w:val="39012544"/>
      </w:pPr>
      <w:r>
        <w:t>MAX</w:t>
      </w:r>
    </w:p>
    <w:p w:rsidR="00777B1E" w:rsidRDefault="008D4A84">
      <w:pPr>
        <w:pStyle w:val="remark"/>
        <w:divId w:val="39012544"/>
      </w:pPr>
      <w:r>
        <w:t xml:space="preserve">Je vais certainement, en fonction de, du temps qu'il fera, peut-être jouer dans Paris, puisque le 14 juillet réunit beaucoup de monde, beaucoup d'étrangers. Je vais donc me présenter et continuer de faire mon travail de chaque jour. </w:t>
      </w:r>
    </w:p>
    <w:p w:rsidR="00777B1E" w:rsidRDefault="008D4A84">
      <w:pPr>
        <w:pStyle w:val="speaker"/>
        <w:divId w:val="360593710"/>
      </w:pPr>
      <w:r>
        <w:t>CHRISTOPHE</w:t>
      </w:r>
    </w:p>
    <w:p w:rsidR="00777B1E" w:rsidRDefault="008D4A84">
      <w:pPr>
        <w:pStyle w:val="remark"/>
        <w:divId w:val="360593710"/>
      </w:pPr>
      <w:r>
        <w:t>Je travaille! Et l'aprés-midi... Je pense passer une aprés-midi en famille. Voilà.</w:t>
      </w:r>
    </w:p>
    <w:p w:rsidR="00777B1E" w:rsidRDefault="008D4A84">
      <w:pPr>
        <w:pStyle w:val="speaker"/>
        <w:divId w:val="700596492"/>
      </w:pPr>
      <w:r>
        <w:t>NARRATOR</w:t>
      </w:r>
    </w:p>
    <w:p w:rsidR="00777B1E" w:rsidRDefault="008D4A84">
      <w:pPr>
        <w:pStyle w:val="remark"/>
        <w:divId w:val="700596492"/>
      </w:pPr>
      <w:r>
        <w:t>Pas de pêche ce jour-là?</w:t>
      </w:r>
    </w:p>
    <w:p w:rsidR="00777B1E" w:rsidRDefault="008D4A84">
      <w:pPr>
        <w:pStyle w:val="speaker"/>
        <w:divId w:val="1914929018"/>
      </w:pPr>
      <w:r>
        <w:t>CHRISTOPHE</w:t>
      </w:r>
    </w:p>
    <w:p w:rsidR="00777B1E" w:rsidRDefault="008D4A84">
      <w:pPr>
        <w:pStyle w:val="remark"/>
        <w:divId w:val="1914929018"/>
      </w:pPr>
      <w:r>
        <w:t>Pas de pêche ce jour-là.</w:t>
      </w:r>
    </w:p>
    <w:p w:rsidR="00777B1E" w:rsidRDefault="008D4A84">
      <w:pPr>
        <w:pStyle w:val="speaker"/>
        <w:divId w:val="594360961"/>
      </w:pPr>
      <w:r>
        <w:t>PIERRE</w:t>
      </w:r>
    </w:p>
    <w:p w:rsidR="00777B1E" w:rsidRDefault="008D4A84">
      <w:pPr>
        <w:pStyle w:val="remark"/>
        <w:divId w:val="594360961"/>
      </w:pPr>
      <w:r>
        <w:t>On va sans doute aller à la retraite aux flambeaux, et puis voir le feu d'artifice traditionnel.</w:t>
      </w:r>
    </w:p>
    <w:p w:rsidR="00777B1E" w:rsidRDefault="008D4A84">
      <w:pPr>
        <w:pStyle w:val="speaker"/>
        <w:divId w:val="71783549"/>
      </w:pPr>
      <w:r>
        <w:t>VINCENT</w:t>
      </w:r>
    </w:p>
    <w:p w:rsidR="00777B1E" w:rsidRDefault="008D4A84">
      <w:pPr>
        <w:pStyle w:val="remark"/>
        <w:divId w:val="71783549"/>
      </w:pPr>
      <w:r>
        <w:t>On va sûrement se promener un petit peu, peut-être voir le feu d'artifice, se balader, oui.</w:t>
      </w:r>
    </w:p>
    <w:p w:rsidR="00777B1E" w:rsidRDefault="008D4A84">
      <w:pPr>
        <w:pStyle w:val="speaker"/>
        <w:divId w:val="1676574030"/>
      </w:pPr>
      <w:r>
        <w:t>NARRATOR</w:t>
      </w:r>
    </w:p>
    <w:p w:rsidR="00777B1E" w:rsidRDefault="008D4A84">
      <w:pPr>
        <w:pStyle w:val="remark"/>
        <w:divId w:val="1676574030"/>
      </w:pPr>
      <w:r>
        <w:t>Vous emmenez les enfants?</w:t>
      </w:r>
    </w:p>
    <w:p w:rsidR="00777B1E" w:rsidRDefault="008D4A84">
      <w:pPr>
        <w:pStyle w:val="speaker"/>
        <w:divId w:val="885409837"/>
      </w:pPr>
      <w:r>
        <w:t>VINCENT</w:t>
      </w:r>
    </w:p>
    <w:p w:rsidR="00777B1E" w:rsidRDefault="008D4A84">
      <w:pPr>
        <w:pStyle w:val="remark"/>
        <w:divId w:val="885409837"/>
      </w:pPr>
      <w:r>
        <w:t>Bien sûr, toujours.</w:t>
      </w:r>
    </w:p>
    <w:bookmarkStart w:id="157" w:name="Back_To_Session1_MediaContent5"/>
    <w:p w:rsidR="00777B1E" w:rsidRDefault="008D4A84">
      <w:pPr>
        <w:pStyle w:val="NormalWeb"/>
        <w:divId w:val="217017963"/>
      </w:pPr>
      <w:r>
        <w:fldChar w:fldCharType="begin"/>
      </w:r>
      <w:r>
        <w:instrText xml:space="preserve"> HYPERLINK "" \l "Session1_MediaContent5" </w:instrText>
      </w:r>
      <w:r>
        <w:fldChar w:fldCharType="separate"/>
      </w:r>
      <w:r>
        <w:rPr>
          <w:rStyle w:val="Hyperlink"/>
        </w:rPr>
        <w:t>Back to - Video 3</w:t>
      </w:r>
      <w:r>
        <w:fldChar w:fldCharType="end"/>
      </w:r>
      <w:bookmarkEnd w:id="157"/>
    </w:p>
    <w:p w:rsidR="00777B1E" w:rsidRDefault="0002746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77B1E" w:rsidRDefault="008D4A84">
      <w:pPr>
        <w:pStyle w:val="Heading1"/>
        <w:divId w:val="591162013"/>
        <w:rPr>
          <w:rFonts w:eastAsia="Times New Roman"/>
        </w:rPr>
      </w:pPr>
      <w:bookmarkStart w:id="158" w:name="Session1_Transcript6"/>
      <w:bookmarkEnd w:id="158"/>
      <w:r>
        <w:rPr>
          <w:rFonts w:eastAsia="Times New Roman"/>
        </w:rPr>
        <w:t>Audio 3</w:t>
      </w:r>
    </w:p>
    <w:p w:rsidR="00777B1E" w:rsidRDefault="008D4A84">
      <w:pPr>
        <w:pStyle w:val="Heading2"/>
        <w:divId w:val="591162013"/>
        <w:rPr>
          <w:rFonts w:eastAsia="Times New Roman"/>
        </w:rPr>
      </w:pPr>
      <w:r>
        <w:rPr>
          <w:rFonts w:eastAsia="Times New Roman"/>
        </w:rPr>
        <w:t>Transcript</w:t>
      </w:r>
    </w:p>
    <w:p w:rsidR="00777B1E" w:rsidRDefault="008D4A84">
      <w:pPr>
        <w:pStyle w:val="speaker"/>
        <w:divId w:val="846481487"/>
      </w:pPr>
      <w:r>
        <w:t>Narrator</w:t>
      </w:r>
    </w:p>
    <w:p w:rsidR="00777B1E" w:rsidRDefault="008D4A84">
      <w:pPr>
        <w:pStyle w:val="remark"/>
        <w:divId w:val="846481487"/>
      </w:pPr>
      <w:r>
        <w:t xml:space="preserve">Le 13 juillet, vous et votre ami Jack téléphonez à un ami français, Christian, pour expliquer vos projets pour le lendemain. Mais il n'est pas là. Vous devez laisser un message sur son répondeur automatique. Votre ami Jack ne parle pas bien français. Vous interprétez pour lui. </w:t>
      </w:r>
    </w:p>
    <w:p w:rsidR="00777B1E" w:rsidRDefault="008D4A84">
      <w:pPr>
        <w:pStyle w:val="remark"/>
        <w:divId w:val="846481487"/>
      </w:pPr>
      <w:r>
        <w:t>[Répondur] 'Christian Jobert est absent, mais vous pouvez laisser un message après le signal.'</w:t>
      </w:r>
    </w:p>
    <w:p w:rsidR="00777B1E" w:rsidRDefault="008D4A84">
      <w:pPr>
        <w:pStyle w:val="remark"/>
        <w:divId w:val="846481487"/>
      </w:pPr>
      <w:r>
        <w:rPr>
          <w:rStyle w:val="Emphasis"/>
        </w:rPr>
        <w:t>(Tell him that tomorrow we're definitely going to the parade.)</w:t>
      </w:r>
    </w:p>
    <w:p w:rsidR="00777B1E" w:rsidRDefault="008D4A84">
      <w:pPr>
        <w:pStyle w:val="remark"/>
        <w:divId w:val="846481487"/>
      </w:pPr>
      <w:r>
        <w:t>Demain, on va sûrement au défilé.</w:t>
      </w:r>
    </w:p>
    <w:p w:rsidR="00777B1E" w:rsidRDefault="008D4A84">
      <w:pPr>
        <w:pStyle w:val="remark"/>
        <w:divId w:val="846481487"/>
      </w:pPr>
      <w:r>
        <w:rPr>
          <w:rStyle w:val="Emphasis"/>
        </w:rPr>
        <w:t>(And the children are probably coming with us.)</w:t>
      </w:r>
    </w:p>
    <w:p w:rsidR="00777B1E" w:rsidRDefault="008D4A84">
      <w:pPr>
        <w:pStyle w:val="remark"/>
        <w:divId w:val="846481487"/>
      </w:pPr>
      <w:r>
        <w:t>Et les enfants vont sans doute venir avec nous.</w:t>
      </w:r>
    </w:p>
    <w:p w:rsidR="00777B1E" w:rsidRDefault="008D4A84">
      <w:pPr>
        <w:pStyle w:val="remark"/>
        <w:divId w:val="846481487"/>
      </w:pPr>
      <w:r>
        <w:rPr>
          <w:rStyle w:val="Emphasis"/>
        </w:rPr>
        <w:t>(We're not taking the car to go to the town centre.)</w:t>
      </w:r>
    </w:p>
    <w:p w:rsidR="00777B1E" w:rsidRDefault="008D4A84">
      <w:pPr>
        <w:pStyle w:val="remark"/>
        <w:divId w:val="846481487"/>
      </w:pPr>
      <w:r>
        <w:t>On ne va pas prendre la voiture pour aller dans le centre.</w:t>
      </w:r>
    </w:p>
    <w:p w:rsidR="00777B1E" w:rsidRDefault="008D4A84">
      <w:pPr>
        <w:pStyle w:val="remark"/>
        <w:divId w:val="846481487"/>
      </w:pPr>
      <w:r>
        <w:rPr>
          <w:rStyle w:val="Emphasis"/>
        </w:rPr>
        <w:t>(We've listened to the weather forecast, it's not going to rain.)</w:t>
      </w:r>
    </w:p>
    <w:p w:rsidR="00777B1E" w:rsidRDefault="008D4A84">
      <w:pPr>
        <w:pStyle w:val="remark"/>
        <w:divId w:val="846481487"/>
      </w:pPr>
      <w:r>
        <w:t>On a écouté la météo, il ne va pas pleuvoir.</w:t>
      </w:r>
    </w:p>
    <w:p w:rsidR="00777B1E" w:rsidRDefault="008D4A84">
      <w:pPr>
        <w:pStyle w:val="remark"/>
        <w:divId w:val="846481487"/>
      </w:pPr>
      <w:r>
        <w:rPr>
          <w:rStyle w:val="Emphasis"/>
        </w:rPr>
        <w:t>(Perhaps we will have a drink on the Champs-élysées after the parade.)</w:t>
      </w:r>
    </w:p>
    <w:p w:rsidR="00777B1E" w:rsidRDefault="008D4A84">
      <w:pPr>
        <w:pStyle w:val="remark"/>
        <w:divId w:val="846481487"/>
      </w:pPr>
      <w:r>
        <w:t>On va peut-être prendre un verre sur les Champs-ékysées après le défilé.</w:t>
      </w:r>
    </w:p>
    <w:p w:rsidR="00777B1E" w:rsidRDefault="008D4A84">
      <w:pPr>
        <w:pStyle w:val="remark"/>
        <w:divId w:val="846481487"/>
      </w:pPr>
      <w:r>
        <w:rPr>
          <w:rStyle w:val="Emphasis"/>
        </w:rPr>
        <w:t>(Ask him what they'll do.)</w:t>
      </w:r>
    </w:p>
    <w:p w:rsidR="00777B1E" w:rsidRDefault="008D4A84">
      <w:pPr>
        <w:pStyle w:val="remark"/>
        <w:divId w:val="846481487"/>
      </w:pPr>
      <w:r>
        <w:t>Et vous, qu'est-ce que vous comptez faire?</w:t>
      </w:r>
    </w:p>
    <w:p w:rsidR="00777B1E" w:rsidRDefault="008D4A84">
      <w:pPr>
        <w:pStyle w:val="remark"/>
        <w:divId w:val="846481487"/>
      </w:pPr>
      <w:r>
        <w:rPr>
          <w:rStyle w:val="Emphasis"/>
        </w:rPr>
        <w:t>(And tell him to call us tonight at the hotel.)</w:t>
      </w:r>
    </w:p>
    <w:p w:rsidR="00777B1E" w:rsidRDefault="008D4A84">
      <w:pPr>
        <w:pStyle w:val="remark"/>
        <w:divId w:val="846481487"/>
      </w:pPr>
      <w:r>
        <w:t>Appelez-nous ce soir à l'hôtel.</w:t>
      </w:r>
    </w:p>
    <w:bookmarkStart w:id="159" w:name="Back_To_Session1_MediaContent6"/>
    <w:p w:rsidR="00777B1E" w:rsidRDefault="008D4A84">
      <w:pPr>
        <w:pStyle w:val="NormalWeb"/>
        <w:divId w:val="591162013"/>
      </w:pPr>
      <w:r>
        <w:fldChar w:fldCharType="begin"/>
      </w:r>
      <w:r>
        <w:instrText xml:space="preserve"> HYPERLINK "" \l "Session1_MediaContent6" </w:instrText>
      </w:r>
      <w:r>
        <w:fldChar w:fldCharType="separate"/>
      </w:r>
      <w:r>
        <w:rPr>
          <w:rStyle w:val="Hyperlink"/>
        </w:rPr>
        <w:t>Back to - Audio 3</w:t>
      </w:r>
      <w:r>
        <w:fldChar w:fldCharType="end"/>
      </w:r>
      <w:bookmarkEnd w:id="159"/>
    </w:p>
    <w:p w:rsidR="00777B1E" w:rsidRDefault="0002746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77B1E" w:rsidRDefault="008D4A84">
      <w:pPr>
        <w:pStyle w:val="Heading1"/>
        <w:divId w:val="690104413"/>
        <w:rPr>
          <w:rFonts w:eastAsia="Times New Roman"/>
        </w:rPr>
      </w:pPr>
      <w:bookmarkStart w:id="160" w:name="Session1_Transcript7"/>
      <w:bookmarkEnd w:id="160"/>
      <w:r>
        <w:rPr>
          <w:rFonts w:eastAsia="Times New Roman"/>
        </w:rPr>
        <w:t>Audio 4</w:t>
      </w:r>
    </w:p>
    <w:p w:rsidR="00777B1E" w:rsidRDefault="008D4A84">
      <w:pPr>
        <w:pStyle w:val="Heading2"/>
        <w:divId w:val="690104413"/>
        <w:rPr>
          <w:rFonts w:eastAsia="Times New Roman"/>
        </w:rPr>
      </w:pPr>
      <w:r>
        <w:rPr>
          <w:rFonts w:eastAsia="Times New Roman"/>
        </w:rPr>
        <w:t>Transcript</w:t>
      </w:r>
    </w:p>
    <w:p w:rsidR="00777B1E" w:rsidRDefault="008D4A84">
      <w:pPr>
        <w:pStyle w:val="speaker"/>
        <w:divId w:val="1131169044"/>
      </w:pPr>
      <w:r>
        <w:t>Narrator</w:t>
      </w:r>
    </w:p>
    <w:p w:rsidR="00777B1E" w:rsidRDefault="008D4A84">
      <w:pPr>
        <w:pStyle w:val="remark"/>
        <w:divId w:val="1131169044"/>
      </w:pPr>
      <w:r>
        <w:t xml:space="preserve">Voici comment </w:t>
      </w:r>
      <w:r>
        <w:rPr>
          <w:rStyle w:val="Emphasis"/>
        </w:rPr>
        <w:t>Le Figaro</w:t>
      </w:r>
      <w:r>
        <w:t xml:space="preserve"> décrivait le défilé du 14 juillet sur les Champs-élysées, l'année où l'on fêtait le bicentenaire de la </w:t>
      </w:r>
      <w:r>
        <w:rPr>
          <w:rStyle w:val="Emphasis"/>
        </w:rPr>
        <w:t>Marseillaise</w:t>
      </w:r>
      <w:r>
        <w:t xml:space="preserve">. </w:t>
      </w:r>
    </w:p>
    <w:p w:rsidR="00777B1E" w:rsidRDefault="008D4A84">
      <w:pPr>
        <w:pStyle w:val="remark"/>
        <w:divId w:val="1131169044"/>
      </w:pPr>
      <w:r>
        <w:t xml:space="preserve">4 200 militaires sur les CHamps-élysées. à pied, à cheval, en moto, en blindé, en avion et en hélicoptère, 4 200 hommes et femmes ont participé, de l'Arc de Triomphe à la Concorde, au traditionnel défilé du 14 juillet. Une parade qui s'est achevée par la </w:t>
      </w:r>
      <w:r>
        <w:rPr>
          <w:rStyle w:val="Emphasis"/>
        </w:rPr>
        <w:t>Marseillaise</w:t>
      </w:r>
      <w:r>
        <w:t xml:space="preserve"> - dont c'est le bicentenaire - interprétée par 500 choristes des trois armes. </w:t>
      </w:r>
    </w:p>
    <w:bookmarkStart w:id="161" w:name="Back_To_Session1_MediaContent7"/>
    <w:p w:rsidR="00777B1E" w:rsidRDefault="008D4A84">
      <w:pPr>
        <w:pStyle w:val="NormalWeb"/>
        <w:divId w:val="690104413"/>
      </w:pPr>
      <w:r>
        <w:fldChar w:fldCharType="begin"/>
      </w:r>
      <w:r>
        <w:instrText xml:space="preserve"> HYPERLINK "" \l "Session1_MediaContent7" </w:instrText>
      </w:r>
      <w:r>
        <w:fldChar w:fldCharType="separate"/>
      </w:r>
      <w:r>
        <w:rPr>
          <w:rStyle w:val="Hyperlink"/>
        </w:rPr>
        <w:t>Back to - Audio 4</w:t>
      </w:r>
      <w:r>
        <w:fldChar w:fldCharType="end"/>
      </w:r>
      <w:bookmarkEnd w:id="161"/>
    </w:p>
    <w:p w:rsidR="00777B1E" w:rsidRDefault="0002746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77B1E" w:rsidRDefault="008D4A84">
      <w:pPr>
        <w:pStyle w:val="Heading1"/>
        <w:divId w:val="1930844881"/>
        <w:rPr>
          <w:rFonts w:eastAsia="Times New Roman"/>
        </w:rPr>
      </w:pPr>
      <w:bookmarkStart w:id="162" w:name="Session1_Transcript8"/>
      <w:bookmarkEnd w:id="162"/>
      <w:r>
        <w:rPr>
          <w:rFonts w:eastAsia="Times New Roman"/>
        </w:rPr>
        <w:t>Video 4</w:t>
      </w:r>
    </w:p>
    <w:p w:rsidR="00777B1E" w:rsidRDefault="008D4A84">
      <w:pPr>
        <w:pStyle w:val="Heading2"/>
        <w:divId w:val="1930844881"/>
        <w:rPr>
          <w:rFonts w:eastAsia="Times New Roman"/>
        </w:rPr>
      </w:pPr>
      <w:r>
        <w:rPr>
          <w:rFonts w:eastAsia="Times New Roman"/>
        </w:rPr>
        <w:t>Transcript</w:t>
      </w:r>
    </w:p>
    <w:p w:rsidR="00777B1E" w:rsidRDefault="008D4A84">
      <w:pPr>
        <w:pStyle w:val="speaker"/>
        <w:divId w:val="2045934809"/>
      </w:pPr>
      <w:r>
        <w:t>NARRATOR</w:t>
      </w:r>
    </w:p>
    <w:p w:rsidR="00777B1E" w:rsidRDefault="008D4A84">
      <w:pPr>
        <w:pStyle w:val="remark"/>
        <w:divId w:val="2045934809"/>
      </w:pPr>
      <w:r>
        <w:t>C’est enfin le 14 juillet. La fête commence.</w:t>
      </w:r>
    </w:p>
    <w:p w:rsidR="00777B1E" w:rsidRDefault="008D4A84">
      <w:pPr>
        <w:pStyle w:val="speaker"/>
        <w:divId w:val="858928142"/>
      </w:pPr>
      <w:r>
        <w:t>VÉRONIQUE</w:t>
      </w:r>
    </w:p>
    <w:p w:rsidR="00777B1E" w:rsidRDefault="008D4A84">
      <w:pPr>
        <w:pStyle w:val="remark"/>
        <w:divId w:val="858928142"/>
      </w:pPr>
      <w:r>
        <w:t xml:space="preserve">Le 14 juillet, c’est la fête nationale, chez nous, en France, et dans le village il y a une petite fête, il y a des barques, un concours de barques décorées qui se promènent sur le rivière, tout ça la, la nuit, éclairé avec des lampions. C’est très joli! </w:t>
      </w:r>
    </w:p>
    <w:p w:rsidR="00777B1E" w:rsidRDefault="008D4A84">
      <w:pPr>
        <w:pStyle w:val="speaker"/>
        <w:divId w:val="184441772"/>
      </w:pPr>
      <w:r>
        <w:t>NARRATOR</w:t>
      </w:r>
    </w:p>
    <w:p w:rsidR="00777B1E" w:rsidRDefault="008D4A84">
      <w:pPr>
        <w:pStyle w:val="remark"/>
        <w:divId w:val="184441772"/>
      </w:pPr>
      <w:r>
        <w:t>Installés aux terrasses des cafés, on prend un petit verre en attendant le départ de la retraite aux flambeaux.</w:t>
      </w:r>
    </w:p>
    <w:p w:rsidR="00777B1E" w:rsidRDefault="008D4A84">
      <w:pPr>
        <w:pStyle w:val="remark"/>
        <w:divId w:val="184441772"/>
      </w:pPr>
      <w:r>
        <w:t>Tout le village, du plus petit au plus grand, un lampion à la main, participe au défilé.</w:t>
      </w:r>
    </w:p>
    <w:p w:rsidR="00777B1E" w:rsidRDefault="008D4A84">
      <w:pPr>
        <w:pStyle w:val="remark"/>
        <w:divId w:val="184441772"/>
      </w:pPr>
      <w:r>
        <w:t>Un peu plus tard dans la nuit, voici le clou du spectacle: le feu d’artifice.</w:t>
      </w:r>
    </w:p>
    <w:p w:rsidR="00777B1E" w:rsidRDefault="008D4A84">
      <w:pPr>
        <w:pStyle w:val="remark"/>
        <w:divId w:val="184441772"/>
      </w:pPr>
      <w:r>
        <w:t xml:space="preserve">Aprés le bouquet final vient le bal. L’orchestre entame la soirée avec une valse. Par couples ou en groupes on va danser et s’amuser jusqu’au petit jour. </w:t>
      </w:r>
    </w:p>
    <w:bookmarkStart w:id="163" w:name="Back_To_Session1_MediaContent8"/>
    <w:p w:rsidR="00777B1E" w:rsidRDefault="008D4A84">
      <w:pPr>
        <w:pStyle w:val="NormalWeb"/>
        <w:divId w:val="1930844881"/>
      </w:pPr>
      <w:r>
        <w:fldChar w:fldCharType="begin"/>
      </w:r>
      <w:r>
        <w:instrText xml:space="preserve"> HYPERLINK "" \l "Session1_MediaContent8" </w:instrText>
      </w:r>
      <w:r>
        <w:fldChar w:fldCharType="separate"/>
      </w:r>
      <w:r>
        <w:rPr>
          <w:rStyle w:val="Hyperlink"/>
        </w:rPr>
        <w:t>Back to - Video 4</w:t>
      </w:r>
      <w:r>
        <w:fldChar w:fldCharType="end"/>
      </w:r>
      <w:bookmarkEnd w:id="163"/>
    </w:p>
    <w:sectPr w:rsidR="00777B1E" w:rsidSect="0002746F">
      <w:headerReference w:type="default" r:id="rId23"/>
      <w:footerReference w:type="default" r:id="rId24"/>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46F" w:rsidRDefault="0002746F" w:rsidP="0002746F">
      <w:pPr>
        <w:spacing w:before="0" w:after="0" w:line="240" w:lineRule="auto"/>
      </w:pPr>
      <w:r>
        <w:separator/>
      </w:r>
    </w:p>
  </w:endnote>
  <w:endnote w:type="continuationSeparator" w:id="0">
    <w:p w:rsidR="0002746F" w:rsidRDefault="0002746F" w:rsidP="000274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Pr="0002746F" w:rsidRDefault="0002746F" w:rsidP="0002746F">
    <w:pPr>
      <w:pStyle w:val="Footer"/>
      <w:pBdr>
        <w:top w:val="single" w:sz="4" w:space="1" w:color="auto"/>
      </w:pBdr>
      <w:rPr>
        <w:sz w:val="20"/>
      </w:rPr>
    </w:pPr>
    <w:r w:rsidRPr="0002746F">
      <w:rPr>
        <w:sz w:val="20"/>
      </w:rPr>
      <w:t xml:space="preserve">Page </w:t>
    </w:r>
    <w:r w:rsidRPr="0002746F">
      <w:rPr>
        <w:sz w:val="20"/>
      </w:rPr>
      <w:fldChar w:fldCharType="begin"/>
    </w:r>
    <w:r w:rsidRPr="0002746F">
      <w:rPr>
        <w:sz w:val="20"/>
      </w:rPr>
      <w:instrText xml:space="preserve"> Page \* MERGEFORMAT </w:instrText>
    </w:r>
    <w:r w:rsidRPr="0002746F">
      <w:rPr>
        <w:sz w:val="20"/>
      </w:rPr>
      <w:fldChar w:fldCharType="separate"/>
    </w:r>
    <w:r>
      <w:rPr>
        <w:noProof/>
        <w:sz w:val="20"/>
      </w:rPr>
      <w:t>6</w:t>
    </w:r>
    <w:r w:rsidRPr="0002746F">
      <w:rPr>
        <w:sz w:val="20"/>
      </w:rPr>
      <w:fldChar w:fldCharType="end"/>
    </w:r>
    <w:r w:rsidRPr="0002746F">
      <w:rPr>
        <w:sz w:val="20"/>
      </w:rPr>
      <w:t xml:space="preserve"> of </w:t>
    </w:r>
    <w:r w:rsidRPr="0002746F">
      <w:rPr>
        <w:sz w:val="20"/>
      </w:rPr>
      <w:fldChar w:fldCharType="begin"/>
    </w:r>
    <w:r w:rsidRPr="0002746F">
      <w:rPr>
        <w:sz w:val="20"/>
      </w:rPr>
      <w:instrText xml:space="preserve"> NumPages \* MERGEFORMAT </w:instrText>
    </w:r>
    <w:r w:rsidRPr="0002746F">
      <w:rPr>
        <w:sz w:val="20"/>
      </w:rPr>
      <w:fldChar w:fldCharType="separate"/>
    </w:r>
    <w:r>
      <w:rPr>
        <w:noProof/>
        <w:sz w:val="20"/>
      </w:rPr>
      <w:t>7</w:t>
    </w:r>
    <w:r w:rsidRPr="0002746F">
      <w:rPr>
        <w:sz w:val="20"/>
      </w:rPr>
      <w:fldChar w:fldCharType="end"/>
    </w:r>
    <w:r w:rsidRPr="0002746F">
      <w:rPr>
        <w:sz w:val="20"/>
      </w:rPr>
      <w:tab/>
    </w:r>
    <w:r w:rsidRPr="0002746F">
      <w:rPr>
        <w:sz w:val="20"/>
      </w:rPr>
      <w:tab/>
      <w:t>26th April 2021</w:t>
    </w:r>
  </w:p>
  <w:p w:rsidR="0002746F" w:rsidRPr="0002746F" w:rsidRDefault="0002746F" w:rsidP="0002746F">
    <w:pPr>
      <w:pStyle w:val="Footer"/>
      <w:pBdr>
        <w:top w:val="single" w:sz="4" w:space="1" w:color="auto"/>
      </w:pBdr>
      <w:rPr>
        <w:sz w:val="20"/>
      </w:rPr>
    </w:pPr>
    <w:hyperlink r:id="rId1" w:history="1">
      <w:r w:rsidRPr="0002746F">
        <w:rPr>
          <w:rStyle w:val="Hyperlink"/>
          <w:rFonts w:ascii="Arial" w:hAnsi="Arial"/>
          <w:sz w:val="20"/>
          <w:u w:val="none"/>
        </w:rPr>
        <w:t>https://www.open.edu/openlearn/languages/french/intermediate-french-14-july/content-section-0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46F" w:rsidRDefault="0002746F" w:rsidP="0002746F">
      <w:pPr>
        <w:spacing w:before="0" w:after="0" w:line="240" w:lineRule="auto"/>
      </w:pPr>
      <w:r>
        <w:separator/>
      </w:r>
    </w:p>
  </w:footnote>
  <w:footnote w:type="continuationSeparator" w:id="0">
    <w:p w:rsidR="0002746F" w:rsidRDefault="0002746F" w:rsidP="0002746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6F" w:rsidRPr="0002746F" w:rsidRDefault="0002746F" w:rsidP="0002746F">
    <w:pPr>
      <w:pStyle w:val="Header"/>
      <w:pBdr>
        <w:bottom w:val="single" w:sz="4" w:space="1" w:color="auto"/>
      </w:pBdr>
      <w:rPr>
        <w:sz w:val="20"/>
      </w:rPr>
    </w:pPr>
    <w:r w:rsidRPr="0002746F">
      <w:rPr>
        <w:sz w:val="20"/>
      </w:rPr>
      <w:t xml:space="preserve">                                                                                                                               </w:t>
    </w:r>
    <w:r w:rsidRPr="0002746F">
      <w:rPr>
        <w:noProof/>
        <w:sz w:val="20"/>
      </w:rPr>
      <w:drawing>
        <wp:inline distT="0" distB="0" distL="0" distR="0">
          <wp:extent cx="790575" cy="53340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02746F" w:rsidRPr="0002746F" w:rsidRDefault="0002746F" w:rsidP="0002746F">
    <w:pPr>
      <w:pStyle w:val="Header"/>
      <w:pBdr>
        <w:bottom w:val="single" w:sz="4" w:space="1" w:color="auto"/>
      </w:pBdr>
      <w:rPr>
        <w:sz w:val="20"/>
      </w:rPr>
    </w:pPr>
    <w:r w:rsidRPr="0002746F">
      <w:rPr>
        <w:sz w:val="20"/>
      </w:rPr>
      <w:t xml:space="preserve">Intermediate French: 14 July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2D6"/>
    <w:multiLevelType w:val="multilevel"/>
    <w:tmpl w:val="A23E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05BBD"/>
    <w:multiLevelType w:val="multilevel"/>
    <w:tmpl w:val="4AE6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F33C7"/>
    <w:multiLevelType w:val="multilevel"/>
    <w:tmpl w:val="208A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D1248A"/>
    <w:multiLevelType w:val="multilevel"/>
    <w:tmpl w:val="D090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572564"/>
    <w:multiLevelType w:val="multilevel"/>
    <w:tmpl w:val="6684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E22511"/>
    <w:multiLevelType w:val="multilevel"/>
    <w:tmpl w:val="50CC3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444C4"/>
    <w:multiLevelType w:val="multilevel"/>
    <w:tmpl w:val="ADBC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2F3591"/>
    <w:multiLevelType w:val="multilevel"/>
    <w:tmpl w:val="6028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8C0E33"/>
    <w:multiLevelType w:val="multilevel"/>
    <w:tmpl w:val="FC00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007A05"/>
    <w:multiLevelType w:val="multilevel"/>
    <w:tmpl w:val="D9E0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9C3219"/>
    <w:multiLevelType w:val="multilevel"/>
    <w:tmpl w:val="6D58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F11CA8"/>
    <w:multiLevelType w:val="multilevel"/>
    <w:tmpl w:val="3772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FB54D9"/>
    <w:multiLevelType w:val="multilevel"/>
    <w:tmpl w:val="9A842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0B0CE9"/>
    <w:multiLevelType w:val="multilevel"/>
    <w:tmpl w:val="F0F2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35459A"/>
    <w:multiLevelType w:val="multilevel"/>
    <w:tmpl w:val="B7304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5E54C6"/>
    <w:multiLevelType w:val="multilevel"/>
    <w:tmpl w:val="CA3A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7A06DC"/>
    <w:multiLevelType w:val="multilevel"/>
    <w:tmpl w:val="C1B6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7338E6"/>
    <w:multiLevelType w:val="multilevel"/>
    <w:tmpl w:val="2914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4C137A"/>
    <w:multiLevelType w:val="multilevel"/>
    <w:tmpl w:val="DCFA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8934EE"/>
    <w:multiLevelType w:val="multilevel"/>
    <w:tmpl w:val="B760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0E46F0"/>
    <w:multiLevelType w:val="multilevel"/>
    <w:tmpl w:val="30A8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FE3F14"/>
    <w:multiLevelType w:val="multilevel"/>
    <w:tmpl w:val="3686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EB4342"/>
    <w:multiLevelType w:val="multilevel"/>
    <w:tmpl w:val="0F40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935F22"/>
    <w:multiLevelType w:val="multilevel"/>
    <w:tmpl w:val="A770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EA4C30"/>
    <w:multiLevelType w:val="multilevel"/>
    <w:tmpl w:val="30DC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3E0619"/>
    <w:multiLevelType w:val="multilevel"/>
    <w:tmpl w:val="31109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B35C50"/>
    <w:multiLevelType w:val="multilevel"/>
    <w:tmpl w:val="6E9C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3046E6"/>
    <w:multiLevelType w:val="multilevel"/>
    <w:tmpl w:val="45DA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C2526D"/>
    <w:multiLevelType w:val="multilevel"/>
    <w:tmpl w:val="EA4E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6679AC"/>
    <w:multiLevelType w:val="multilevel"/>
    <w:tmpl w:val="1E24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F56EB5"/>
    <w:multiLevelType w:val="multilevel"/>
    <w:tmpl w:val="EB48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221C3D"/>
    <w:multiLevelType w:val="multilevel"/>
    <w:tmpl w:val="EBF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A2076A"/>
    <w:multiLevelType w:val="multilevel"/>
    <w:tmpl w:val="51E6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B72D54"/>
    <w:multiLevelType w:val="multilevel"/>
    <w:tmpl w:val="7CE8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025039"/>
    <w:multiLevelType w:val="multilevel"/>
    <w:tmpl w:val="D7F4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FC3BEE"/>
    <w:multiLevelType w:val="multilevel"/>
    <w:tmpl w:val="CE82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3F0EE4"/>
    <w:multiLevelType w:val="multilevel"/>
    <w:tmpl w:val="0B4E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31"/>
  </w:num>
  <w:num w:numId="3">
    <w:abstractNumId w:val="21"/>
  </w:num>
  <w:num w:numId="4">
    <w:abstractNumId w:val="8"/>
  </w:num>
  <w:num w:numId="5">
    <w:abstractNumId w:val="20"/>
  </w:num>
  <w:num w:numId="6">
    <w:abstractNumId w:val="6"/>
  </w:num>
  <w:num w:numId="7">
    <w:abstractNumId w:val="24"/>
  </w:num>
  <w:num w:numId="8">
    <w:abstractNumId w:val="4"/>
  </w:num>
  <w:num w:numId="9">
    <w:abstractNumId w:val="22"/>
  </w:num>
  <w:num w:numId="10">
    <w:abstractNumId w:val="9"/>
  </w:num>
  <w:num w:numId="11">
    <w:abstractNumId w:val="7"/>
  </w:num>
  <w:num w:numId="12">
    <w:abstractNumId w:val="36"/>
  </w:num>
  <w:num w:numId="13">
    <w:abstractNumId w:val="16"/>
  </w:num>
  <w:num w:numId="14">
    <w:abstractNumId w:val="11"/>
  </w:num>
  <w:num w:numId="15">
    <w:abstractNumId w:val="18"/>
  </w:num>
  <w:num w:numId="16">
    <w:abstractNumId w:val="26"/>
  </w:num>
  <w:num w:numId="17">
    <w:abstractNumId w:val="1"/>
  </w:num>
  <w:num w:numId="18">
    <w:abstractNumId w:val="2"/>
  </w:num>
  <w:num w:numId="19">
    <w:abstractNumId w:val="28"/>
  </w:num>
  <w:num w:numId="20">
    <w:abstractNumId w:val="12"/>
  </w:num>
  <w:num w:numId="21">
    <w:abstractNumId w:val="15"/>
  </w:num>
  <w:num w:numId="22">
    <w:abstractNumId w:val="33"/>
  </w:num>
  <w:num w:numId="23">
    <w:abstractNumId w:val="32"/>
  </w:num>
  <w:num w:numId="24">
    <w:abstractNumId w:val="23"/>
  </w:num>
  <w:num w:numId="25">
    <w:abstractNumId w:val="35"/>
  </w:num>
  <w:num w:numId="26">
    <w:abstractNumId w:val="13"/>
  </w:num>
  <w:num w:numId="27">
    <w:abstractNumId w:val="10"/>
  </w:num>
  <w:num w:numId="28">
    <w:abstractNumId w:val="30"/>
  </w:num>
  <w:num w:numId="29">
    <w:abstractNumId w:val="17"/>
  </w:num>
  <w:num w:numId="30">
    <w:abstractNumId w:val="34"/>
  </w:num>
  <w:num w:numId="31">
    <w:abstractNumId w:val="29"/>
  </w:num>
  <w:num w:numId="32">
    <w:abstractNumId w:val="27"/>
  </w:num>
  <w:num w:numId="33">
    <w:abstractNumId w:val="0"/>
  </w:num>
  <w:num w:numId="34">
    <w:abstractNumId w:val="19"/>
  </w:num>
  <w:num w:numId="35">
    <w:abstractNumId w:val="3"/>
  </w:num>
  <w:num w:numId="36">
    <w:abstractNumId w:val="1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84"/>
    <w:rsid w:val="0002746F"/>
    <w:rsid w:val="00777B1E"/>
    <w:rsid w:val="008D4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676F5F-7454-4A48-906A-2C0B5F94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character" w:customStyle="1" w:styleId="underline1">
    <w:name w:val="underline1"/>
    <w:basedOn w:val="DefaultParagraphFont"/>
    <w:rPr>
      <w:u w:val="single"/>
    </w:rPr>
  </w:style>
  <w:style w:type="paragraph" w:styleId="Header">
    <w:name w:val="header"/>
    <w:basedOn w:val="Normal"/>
    <w:link w:val="HeaderChar"/>
    <w:uiPriority w:val="99"/>
    <w:unhideWhenUsed/>
    <w:rsid w:val="0002746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746F"/>
    <w:rPr>
      <w:rFonts w:ascii="Arial" w:eastAsiaTheme="minorEastAsia" w:hAnsi="Arial" w:cs="Arial"/>
      <w:sz w:val="28"/>
      <w:szCs w:val="28"/>
    </w:rPr>
  </w:style>
  <w:style w:type="paragraph" w:styleId="Footer">
    <w:name w:val="footer"/>
    <w:basedOn w:val="Normal"/>
    <w:link w:val="FooterChar"/>
    <w:uiPriority w:val="99"/>
    <w:unhideWhenUsed/>
    <w:rsid w:val="0002746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2746F"/>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7963">
      <w:marLeft w:val="0"/>
      <w:marRight w:val="0"/>
      <w:marTop w:val="0"/>
      <w:marBottom w:val="0"/>
      <w:divBdr>
        <w:top w:val="none" w:sz="0" w:space="0" w:color="auto"/>
        <w:left w:val="none" w:sz="0" w:space="0" w:color="auto"/>
        <w:bottom w:val="none" w:sz="0" w:space="0" w:color="auto"/>
        <w:right w:val="none" w:sz="0" w:space="0" w:color="auto"/>
      </w:divBdr>
      <w:divsChild>
        <w:div w:id="402603529">
          <w:marLeft w:val="0"/>
          <w:marRight w:val="0"/>
          <w:marTop w:val="0"/>
          <w:marBottom w:val="0"/>
          <w:divBdr>
            <w:top w:val="none" w:sz="0" w:space="0" w:color="auto"/>
            <w:left w:val="none" w:sz="0" w:space="0" w:color="auto"/>
            <w:bottom w:val="none" w:sz="0" w:space="0" w:color="auto"/>
            <w:right w:val="none" w:sz="0" w:space="0" w:color="auto"/>
          </w:divBdr>
        </w:div>
        <w:div w:id="1881741367">
          <w:marLeft w:val="0"/>
          <w:marRight w:val="0"/>
          <w:marTop w:val="0"/>
          <w:marBottom w:val="0"/>
          <w:divBdr>
            <w:top w:val="none" w:sz="0" w:space="0" w:color="auto"/>
            <w:left w:val="none" w:sz="0" w:space="0" w:color="auto"/>
            <w:bottom w:val="none" w:sz="0" w:space="0" w:color="auto"/>
            <w:right w:val="none" w:sz="0" w:space="0" w:color="auto"/>
          </w:divBdr>
        </w:div>
        <w:div w:id="2024473849">
          <w:marLeft w:val="0"/>
          <w:marRight w:val="0"/>
          <w:marTop w:val="0"/>
          <w:marBottom w:val="0"/>
          <w:divBdr>
            <w:top w:val="none" w:sz="0" w:space="0" w:color="auto"/>
            <w:left w:val="none" w:sz="0" w:space="0" w:color="auto"/>
            <w:bottom w:val="none" w:sz="0" w:space="0" w:color="auto"/>
            <w:right w:val="none" w:sz="0" w:space="0" w:color="auto"/>
          </w:divBdr>
        </w:div>
        <w:div w:id="1219442718">
          <w:marLeft w:val="0"/>
          <w:marRight w:val="0"/>
          <w:marTop w:val="0"/>
          <w:marBottom w:val="0"/>
          <w:divBdr>
            <w:top w:val="none" w:sz="0" w:space="0" w:color="auto"/>
            <w:left w:val="none" w:sz="0" w:space="0" w:color="auto"/>
            <w:bottom w:val="none" w:sz="0" w:space="0" w:color="auto"/>
            <w:right w:val="none" w:sz="0" w:space="0" w:color="auto"/>
          </w:divBdr>
        </w:div>
        <w:div w:id="39012544">
          <w:marLeft w:val="0"/>
          <w:marRight w:val="0"/>
          <w:marTop w:val="0"/>
          <w:marBottom w:val="0"/>
          <w:divBdr>
            <w:top w:val="none" w:sz="0" w:space="0" w:color="auto"/>
            <w:left w:val="none" w:sz="0" w:space="0" w:color="auto"/>
            <w:bottom w:val="none" w:sz="0" w:space="0" w:color="auto"/>
            <w:right w:val="none" w:sz="0" w:space="0" w:color="auto"/>
          </w:divBdr>
        </w:div>
        <w:div w:id="360593710">
          <w:marLeft w:val="0"/>
          <w:marRight w:val="0"/>
          <w:marTop w:val="0"/>
          <w:marBottom w:val="0"/>
          <w:divBdr>
            <w:top w:val="none" w:sz="0" w:space="0" w:color="auto"/>
            <w:left w:val="none" w:sz="0" w:space="0" w:color="auto"/>
            <w:bottom w:val="none" w:sz="0" w:space="0" w:color="auto"/>
            <w:right w:val="none" w:sz="0" w:space="0" w:color="auto"/>
          </w:divBdr>
        </w:div>
        <w:div w:id="700596492">
          <w:marLeft w:val="0"/>
          <w:marRight w:val="0"/>
          <w:marTop w:val="0"/>
          <w:marBottom w:val="0"/>
          <w:divBdr>
            <w:top w:val="none" w:sz="0" w:space="0" w:color="auto"/>
            <w:left w:val="none" w:sz="0" w:space="0" w:color="auto"/>
            <w:bottom w:val="none" w:sz="0" w:space="0" w:color="auto"/>
            <w:right w:val="none" w:sz="0" w:space="0" w:color="auto"/>
          </w:divBdr>
        </w:div>
        <w:div w:id="1914929018">
          <w:marLeft w:val="0"/>
          <w:marRight w:val="0"/>
          <w:marTop w:val="0"/>
          <w:marBottom w:val="0"/>
          <w:divBdr>
            <w:top w:val="none" w:sz="0" w:space="0" w:color="auto"/>
            <w:left w:val="none" w:sz="0" w:space="0" w:color="auto"/>
            <w:bottom w:val="none" w:sz="0" w:space="0" w:color="auto"/>
            <w:right w:val="none" w:sz="0" w:space="0" w:color="auto"/>
          </w:divBdr>
        </w:div>
        <w:div w:id="594360961">
          <w:marLeft w:val="0"/>
          <w:marRight w:val="0"/>
          <w:marTop w:val="0"/>
          <w:marBottom w:val="0"/>
          <w:divBdr>
            <w:top w:val="none" w:sz="0" w:space="0" w:color="auto"/>
            <w:left w:val="none" w:sz="0" w:space="0" w:color="auto"/>
            <w:bottom w:val="none" w:sz="0" w:space="0" w:color="auto"/>
            <w:right w:val="none" w:sz="0" w:space="0" w:color="auto"/>
          </w:divBdr>
        </w:div>
        <w:div w:id="71783549">
          <w:marLeft w:val="0"/>
          <w:marRight w:val="0"/>
          <w:marTop w:val="0"/>
          <w:marBottom w:val="0"/>
          <w:divBdr>
            <w:top w:val="none" w:sz="0" w:space="0" w:color="auto"/>
            <w:left w:val="none" w:sz="0" w:space="0" w:color="auto"/>
            <w:bottom w:val="none" w:sz="0" w:space="0" w:color="auto"/>
            <w:right w:val="none" w:sz="0" w:space="0" w:color="auto"/>
          </w:divBdr>
        </w:div>
        <w:div w:id="1676574030">
          <w:marLeft w:val="0"/>
          <w:marRight w:val="0"/>
          <w:marTop w:val="0"/>
          <w:marBottom w:val="0"/>
          <w:divBdr>
            <w:top w:val="none" w:sz="0" w:space="0" w:color="auto"/>
            <w:left w:val="none" w:sz="0" w:space="0" w:color="auto"/>
            <w:bottom w:val="none" w:sz="0" w:space="0" w:color="auto"/>
            <w:right w:val="none" w:sz="0" w:space="0" w:color="auto"/>
          </w:divBdr>
        </w:div>
        <w:div w:id="885409837">
          <w:marLeft w:val="0"/>
          <w:marRight w:val="0"/>
          <w:marTop w:val="0"/>
          <w:marBottom w:val="0"/>
          <w:divBdr>
            <w:top w:val="none" w:sz="0" w:space="0" w:color="auto"/>
            <w:left w:val="none" w:sz="0" w:space="0" w:color="auto"/>
            <w:bottom w:val="none" w:sz="0" w:space="0" w:color="auto"/>
            <w:right w:val="none" w:sz="0" w:space="0" w:color="auto"/>
          </w:divBdr>
        </w:div>
      </w:divsChild>
    </w:div>
    <w:div w:id="258637671">
      <w:marLeft w:val="0"/>
      <w:marRight w:val="0"/>
      <w:marTop w:val="0"/>
      <w:marBottom w:val="0"/>
      <w:divBdr>
        <w:top w:val="none" w:sz="0" w:space="0" w:color="auto"/>
        <w:left w:val="none" w:sz="0" w:space="0" w:color="auto"/>
        <w:bottom w:val="none" w:sz="0" w:space="0" w:color="auto"/>
        <w:right w:val="none" w:sz="0" w:space="0" w:color="auto"/>
      </w:divBdr>
    </w:div>
    <w:div w:id="454522764">
      <w:marLeft w:val="0"/>
      <w:marRight w:val="0"/>
      <w:marTop w:val="0"/>
      <w:marBottom w:val="0"/>
      <w:divBdr>
        <w:top w:val="none" w:sz="0" w:space="0" w:color="auto"/>
        <w:left w:val="none" w:sz="0" w:space="0" w:color="auto"/>
        <w:bottom w:val="none" w:sz="0" w:space="0" w:color="auto"/>
        <w:right w:val="none" w:sz="0" w:space="0" w:color="auto"/>
      </w:divBdr>
      <w:divsChild>
        <w:div w:id="859126799">
          <w:marLeft w:val="0"/>
          <w:marRight w:val="0"/>
          <w:marTop w:val="0"/>
          <w:marBottom w:val="0"/>
          <w:divBdr>
            <w:top w:val="none" w:sz="0" w:space="0" w:color="auto"/>
            <w:left w:val="none" w:sz="0" w:space="0" w:color="auto"/>
            <w:bottom w:val="none" w:sz="0" w:space="0" w:color="auto"/>
            <w:right w:val="none" w:sz="0" w:space="0" w:color="auto"/>
          </w:divBdr>
          <w:divsChild>
            <w:div w:id="1149441567">
              <w:marLeft w:val="0"/>
              <w:marRight w:val="0"/>
              <w:marTop w:val="240"/>
              <w:marBottom w:val="240"/>
              <w:divBdr>
                <w:top w:val="none" w:sz="0" w:space="0" w:color="auto"/>
                <w:left w:val="none" w:sz="0" w:space="0" w:color="auto"/>
                <w:bottom w:val="none" w:sz="0" w:space="0" w:color="auto"/>
                <w:right w:val="none" w:sz="0" w:space="0" w:color="auto"/>
              </w:divBdr>
            </w:div>
          </w:divsChild>
        </w:div>
        <w:div w:id="506940057">
          <w:marLeft w:val="0"/>
          <w:marRight w:val="0"/>
          <w:marTop w:val="0"/>
          <w:marBottom w:val="0"/>
          <w:divBdr>
            <w:top w:val="none" w:sz="0" w:space="0" w:color="auto"/>
            <w:left w:val="none" w:sz="0" w:space="0" w:color="auto"/>
            <w:bottom w:val="none" w:sz="0" w:space="0" w:color="auto"/>
            <w:right w:val="none" w:sz="0" w:space="0" w:color="auto"/>
          </w:divBdr>
        </w:div>
        <w:div w:id="1582132330">
          <w:marLeft w:val="0"/>
          <w:marRight w:val="0"/>
          <w:marTop w:val="0"/>
          <w:marBottom w:val="0"/>
          <w:divBdr>
            <w:top w:val="none" w:sz="0" w:space="0" w:color="auto"/>
            <w:left w:val="none" w:sz="0" w:space="0" w:color="auto"/>
            <w:bottom w:val="none" w:sz="0" w:space="0" w:color="auto"/>
            <w:right w:val="none" w:sz="0" w:space="0" w:color="auto"/>
          </w:divBdr>
        </w:div>
        <w:div w:id="369964233">
          <w:marLeft w:val="0"/>
          <w:marRight w:val="0"/>
          <w:marTop w:val="0"/>
          <w:marBottom w:val="0"/>
          <w:divBdr>
            <w:top w:val="none" w:sz="0" w:space="0" w:color="auto"/>
            <w:left w:val="none" w:sz="0" w:space="0" w:color="auto"/>
            <w:bottom w:val="none" w:sz="0" w:space="0" w:color="auto"/>
            <w:right w:val="none" w:sz="0" w:space="0" w:color="auto"/>
          </w:divBdr>
          <w:divsChild>
            <w:div w:id="1337459886">
              <w:marLeft w:val="240"/>
              <w:marRight w:val="240"/>
              <w:marTop w:val="240"/>
              <w:marBottom w:val="240"/>
              <w:divBdr>
                <w:top w:val="none" w:sz="0" w:space="0" w:color="auto"/>
                <w:left w:val="none" w:sz="0" w:space="0" w:color="auto"/>
                <w:bottom w:val="none" w:sz="0" w:space="0" w:color="auto"/>
                <w:right w:val="none" w:sz="0" w:space="0" w:color="auto"/>
              </w:divBdr>
            </w:div>
          </w:divsChild>
        </w:div>
        <w:div w:id="627853206">
          <w:marLeft w:val="0"/>
          <w:marRight w:val="0"/>
          <w:marTop w:val="0"/>
          <w:marBottom w:val="0"/>
          <w:divBdr>
            <w:top w:val="none" w:sz="0" w:space="0" w:color="auto"/>
            <w:left w:val="none" w:sz="0" w:space="0" w:color="auto"/>
            <w:bottom w:val="none" w:sz="0" w:space="0" w:color="auto"/>
            <w:right w:val="none" w:sz="0" w:space="0" w:color="auto"/>
          </w:divBdr>
        </w:div>
        <w:div w:id="1692411678">
          <w:marLeft w:val="0"/>
          <w:marRight w:val="0"/>
          <w:marTop w:val="0"/>
          <w:marBottom w:val="0"/>
          <w:divBdr>
            <w:top w:val="none" w:sz="0" w:space="0" w:color="auto"/>
            <w:left w:val="none" w:sz="0" w:space="0" w:color="auto"/>
            <w:bottom w:val="none" w:sz="0" w:space="0" w:color="auto"/>
            <w:right w:val="none" w:sz="0" w:space="0" w:color="auto"/>
          </w:divBdr>
        </w:div>
        <w:div w:id="1232885910">
          <w:marLeft w:val="0"/>
          <w:marRight w:val="0"/>
          <w:marTop w:val="0"/>
          <w:marBottom w:val="0"/>
          <w:divBdr>
            <w:top w:val="none" w:sz="0" w:space="0" w:color="auto"/>
            <w:left w:val="none" w:sz="0" w:space="0" w:color="auto"/>
            <w:bottom w:val="none" w:sz="0" w:space="0" w:color="auto"/>
            <w:right w:val="none" w:sz="0" w:space="0" w:color="auto"/>
          </w:divBdr>
        </w:div>
        <w:div w:id="394936521">
          <w:marLeft w:val="0"/>
          <w:marRight w:val="0"/>
          <w:marTop w:val="0"/>
          <w:marBottom w:val="0"/>
          <w:divBdr>
            <w:top w:val="none" w:sz="0" w:space="0" w:color="auto"/>
            <w:left w:val="none" w:sz="0" w:space="0" w:color="auto"/>
            <w:bottom w:val="none" w:sz="0" w:space="0" w:color="auto"/>
            <w:right w:val="none" w:sz="0" w:space="0" w:color="auto"/>
          </w:divBdr>
        </w:div>
        <w:div w:id="144469043">
          <w:marLeft w:val="0"/>
          <w:marRight w:val="0"/>
          <w:marTop w:val="0"/>
          <w:marBottom w:val="0"/>
          <w:divBdr>
            <w:top w:val="none" w:sz="0" w:space="0" w:color="auto"/>
            <w:left w:val="none" w:sz="0" w:space="0" w:color="auto"/>
            <w:bottom w:val="none" w:sz="0" w:space="0" w:color="auto"/>
            <w:right w:val="none" w:sz="0" w:space="0" w:color="auto"/>
          </w:divBdr>
        </w:div>
        <w:div w:id="377512961">
          <w:marLeft w:val="0"/>
          <w:marRight w:val="0"/>
          <w:marTop w:val="0"/>
          <w:marBottom w:val="0"/>
          <w:divBdr>
            <w:top w:val="none" w:sz="0" w:space="0" w:color="auto"/>
            <w:left w:val="none" w:sz="0" w:space="0" w:color="auto"/>
            <w:bottom w:val="none" w:sz="0" w:space="0" w:color="auto"/>
            <w:right w:val="none" w:sz="0" w:space="0" w:color="auto"/>
          </w:divBdr>
        </w:div>
      </w:divsChild>
    </w:div>
    <w:div w:id="581329562">
      <w:marLeft w:val="0"/>
      <w:marRight w:val="0"/>
      <w:marTop w:val="0"/>
      <w:marBottom w:val="0"/>
      <w:divBdr>
        <w:top w:val="none" w:sz="0" w:space="0" w:color="auto"/>
        <w:left w:val="none" w:sz="0" w:space="0" w:color="auto"/>
        <w:bottom w:val="none" w:sz="0" w:space="0" w:color="auto"/>
        <w:right w:val="none" w:sz="0" w:space="0" w:color="auto"/>
      </w:divBdr>
      <w:divsChild>
        <w:div w:id="200365470">
          <w:marLeft w:val="0"/>
          <w:marRight w:val="0"/>
          <w:marTop w:val="240"/>
          <w:marBottom w:val="240"/>
          <w:divBdr>
            <w:top w:val="none" w:sz="0" w:space="0" w:color="auto"/>
            <w:left w:val="none" w:sz="0" w:space="0" w:color="auto"/>
            <w:bottom w:val="none" w:sz="0" w:space="0" w:color="auto"/>
            <w:right w:val="none" w:sz="0" w:space="0" w:color="auto"/>
          </w:divBdr>
          <w:divsChild>
            <w:div w:id="1703746278">
              <w:marLeft w:val="0"/>
              <w:marRight w:val="0"/>
              <w:marTop w:val="0"/>
              <w:marBottom w:val="0"/>
              <w:divBdr>
                <w:top w:val="none" w:sz="0" w:space="0" w:color="auto"/>
                <w:left w:val="none" w:sz="0" w:space="0" w:color="auto"/>
                <w:bottom w:val="none" w:sz="0" w:space="0" w:color="auto"/>
                <w:right w:val="none" w:sz="0" w:space="0" w:color="auto"/>
              </w:divBdr>
            </w:div>
          </w:divsChild>
        </w:div>
        <w:div w:id="23747629">
          <w:marLeft w:val="0"/>
          <w:marRight w:val="0"/>
          <w:marTop w:val="0"/>
          <w:marBottom w:val="0"/>
          <w:divBdr>
            <w:top w:val="none" w:sz="0" w:space="0" w:color="auto"/>
            <w:left w:val="none" w:sz="0" w:space="0" w:color="auto"/>
            <w:bottom w:val="none" w:sz="0" w:space="0" w:color="auto"/>
            <w:right w:val="none" w:sz="0" w:space="0" w:color="auto"/>
          </w:divBdr>
          <w:divsChild>
            <w:div w:id="88914937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55398685">
                  <w:marLeft w:val="240"/>
                  <w:marRight w:val="240"/>
                  <w:marTop w:val="0"/>
                  <w:marBottom w:val="0"/>
                  <w:divBdr>
                    <w:top w:val="none" w:sz="0" w:space="0" w:color="auto"/>
                    <w:left w:val="none" w:sz="0" w:space="0" w:color="auto"/>
                    <w:bottom w:val="none" w:sz="0" w:space="0" w:color="auto"/>
                    <w:right w:val="none" w:sz="0" w:space="0" w:color="auto"/>
                  </w:divBdr>
                </w:div>
                <w:div w:id="1956447183">
                  <w:marLeft w:val="0"/>
                  <w:marRight w:val="0"/>
                  <w:marTop w:val="0"/>
                  <w:marBottom w:val="0"/>
                  <w:divBdr>
                    <w:top w:val="single" w:sz="6" w:space="6" w:color="000000"/>
                    <w:left w:val="none" w:sz="0" w:space="0" w:color="auto"/>
                    <w:bottom w:val="none" w:sz="0" w:space="0" w:color="auto"/>
                    <w:right w:val="none" w:sz="0" w:space="0" w:color="auto"/>
                  </w:divBdr>
                  <w:divsChild>
                    <w:div w:id="41826364">
                      <w:marLeft w:val="0"/>
                      <w:marRight w:val="0"/>
                      <w:marTop w:val="0"/>
                      <w:marBottom w:val="0"/>
                      <w:divBdr>
                        <w:top w:val="none" w:sz="0" w:space="0" w:color="auto"/>
                        <w:left w:val="none" w:sz="0" w:space="0" w:color="auto"/>
                        <w:bottom w:val="none" w:sz="0" w:space="0" w:color="auto"/>
                        <w:right w:val="none" w:sz="0" w:space="0" w:color="auto"/>
                      </w:divBdr>
                      <w:divsChild>
                        <w:div w:id="286010175">
                          <w:marLeft w:val="0"/>
                          <w:marRight w:val="0"/>
                          <w:marTop w:val="0"/>
                          <w:marBottom w:val="0"/>
                          <w:divBdr>
                            <w:top w:val="none" w:sz="0" w:space="0" w:color="auto"/>
                            <w:left w:val="none" w:sz="0" w:space="0" w:color="auto"/>
                            <w:bottom w:val="none" w:sz="0" w:space="0" w:color="auto"/>
                            <w:right w:val="none" w:sz="0" w:space="0" w:color="auto"/>
                          </w:divBdr>
                          <w:divsChild>
                            <w:div w:id="183249476">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 w:id="91678427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98671942">
                  <w:marLeft w:val="240"/>
                  <w:marRight w:val="240"/>
                  <w:marTop w:val="0"/>
                  <w:marBottom w:val="0"/>
                  <w:divBdr>
                    <w:top w:val="none" w:sz="0" w:space="0" w:color="auto"/>
                    <w:left w:val="none" w:sz="0" w:space="0" w:color="auto"/>
                    <w:bottom w:val="none" w:sz="0" w:space="0" w:color="auto"/>
                    <w:right w:val="none" w:sz="0" w:space="0" w:color="auto"/>
                  </w:divBdr>
                </w:div>
                <w:div w:id="267780624">
                  <w:marLeft w:val="0"/>
                  <w:marRight w:val="0"/>
                  <w:marTop w:val="0"/>
                  <w:marBottom w:val="0"/>
                  <w:divBdr>
                    <w:top w:val="single" w:sz="6" w:space="6" w:color="000000"/>
                    <w:left w:val="none" w:sz="0" w:space="0" w:color="auto"/>
                    <w:bottom w:val="none" w:sz="0" w:space="0" w:color="auto"/>
                    <w:right w:val="none" w:sz="0" w:space="0" w:color="auto"/>
                  </w:divBdr>
                  <w:divsChild>
                    <w:div w:id="1883713789">
                      <w:marLeft w:val="0"/>
                      <w:marRight w:val="0"/>
                      <w:marTop w:val="0"/>
                      <w:marBottom w:val="0"/>
                      <w:divBdr>
                        <w:top w:val="none" w:sz="0" w:space="0" w:color="auto"/>
                        <w:left w:val="none" w:sz="0" w:space="0" w:color="auto"/>
                        <w:bottom w:val="none" w:sz="0" w:space="0" w:color="auto"/>
                        <w:right w:val="none" w:sz="0" w:space="0" w:color="auto"/>
                      </w:divBdr>
                      <w:divsChild>
                        <w:div w:id="1641612158">
                          <w:marLeft w:val="0"/>
                          <w:marRight w:val="0"/>
                          <w:marTop w:val="0"/>
                          <w:marBottom w:val="0"/>
                          <w:divBdr>
                            <w:top w:val="none" w:sz="0" w:space="0" w:color="auto"/>
                            <w:left w:val="none" w:sz="0" w:space="0" w:color="auto"/>
                            <w:bottom w:val="none" w:sz="0" w:space="0" w:color="auto"/>
                            <w:right w:val="none" w:sz="0" w:space="0" w:color="auto"/>
                          </w:divBdr>
                          <w:divsChild>
                            <w:div w:id="1235698008">
                              <w:marLeft w:val="0"/>
                              <w:marRight w:val="0"/>
                              <w:marTop w:val="240"/>
                              <w:marBottom w:val="240"/>
                              <w:divBdr>
                                <w:top w:val="none" w:sz="0" w:space="0" w:color="auto"/>
                                <w:left w:val="none" w:sz="0" w:space="0" w:color="auto"/>
                                <w:bottom w:val="none" w:sz="0" w:space="0" w:color="auto"/>
                                <w:right w:val="none" w:sz="0" w:space="0" w:color="auto"/>
                              </w:divBdr>
                              <w:divsChild>
                                <w:div w:id="102963696">
                                  <w:marLeft w:val="0"/>
                                  <w:marRight w:val="0"/>
                                  <w:marTop w:val="60"/>
                                  <w:marBottom w:val="60"/>
                                  <w:divBdr>
                                    <w:top w:val="single" w:sz="6" w:space="6" w:color="C7C7C7"/>
                                    <w:left w:val="single" w:sz="6" w:space="6" w:color="C7C7C7"/>
                                    <w:bottom w:val="single" w:sz="6" w:space="6" w:color="C7C7C7"/>
                                    <w:right w:val="single" w:sz="6" w:space="6" w:color="C7C7C7"/>
                                  </w:divBdr>
                                </w:div>
                                <w:div w:id="734547375">
                                  <w:marLeft w:val="0"/>
                                  <w:marRight w:val="0"/>
                                  <w:marTop w:val="60"/>
                                  <w:marBottom w:val="60"/>
                                  <w:divBdr>
                                    <w:top w:val="single" w:sz="6" w:space="6" w:color="C7C7C7"/>
                                    <w:left w:val="single" w:sz="6" w:space="6" w:color="C7C7C7"/>
                                    <w:bottom w:val="single" w:sz="6" w:space="6" w:color="C7C7C7"/>
                                    <w:right w:val="single" w:sz="6" w:space="6" w:color="C7C7C7"/>
                                  </w:divBdr>
                                </w:div>
                                <w:div w:id="1184317487">
                                  <w:marLeft w:val="0"/>
                                  <w:marRight w:val="0"/>
                                  <w:marTop w:val="60"/>
                                  <w:marBottom w:val="60"/>
                                  <w:divBdr>
                                    <w:top w:val="single" w:sz="6" w:space="6" w:color="C7C7C7"/>
                                    <w:left w:val="single" w:sz="6" w:space="6" w:color="C7C7C7"/>
                                    <w:bottom w:val="single" w:sz="6" w:space="6" w:color="C7C7C7"/>
                                    <w:right w:val="single" w:sz="6" w:space="6" w:color="C7C7C7"/>
                                  </w:divBdr>
                                </w:div>
                                <w:div w:id="1474057579">
                                  <w:marLeft w:val="0"/>
                                  <w:marRight w:val="0"/>
                                  <w:marTop w:val="60"/>
                                  <w:marBottom w:val="60"/>
                                  <w:divBdr>
                                    <w:top w:val="single" w:sz="6" w:space="6" w:color="C7C7C7"/>
                                    <w:left w:val="single" w:sz="6" w:space="6" w:color="C7C7C7"/>
                                    <w:bottom w:val="single" w:sz="6" w:space="6" w:color="C7C7C7"/>
                                    <w:right w:val="single" w:sz="6" w:space="6" w:color="C7C7C7"/>
                                  </w:divBdr>
                                </w:div>
                                <w:div w:id="354813712">
                                  <w:marLeft w:val="0"/>
                                  <w:marRight w:val="0"/>
                                  <w:marTop w:val="60"/>
                                  <w:marBottom w:val="60"/>
                                  <w:divBdr>
                                    <w:top w:val="single" w:sz="6" w:space="6" w:color="C7C7C7"/>
                                    <w:left w:val="single" w:sz="6" w:space="6" w:color="C7C7C7"/>
                                    <w:bottom w:val="single" w:sz="6" w:space="6" w:color="C7C7C7"/>
                                    <w:right w:val="single" w:sz="6" w:space="6" w:color="C7C7C7"/>
                                  </w:divBdr>
                                </w:div>
                                <w:div w:id="2250396">
                                  <w:marLeft w:val="0"/>
                                  <w:marRight w:val="0"/>
                                  <w:marTop w:val="60"/>
                                  <w:marBottom w:val="60"/>
                                  <w:divBdr>
                                    <w:top w:val="single" w:sz="6" w:space="6" w:color="C7C7C7"/>
                                    <w:left w:val="single" w:sz="6" w:space="6" w:color="C7C7C7"/>
                                    <w:bottom w:val="single" w:sz="6" w:space="6" w:color="C7C7C7"/>
                                    <w:right w:val="single" w:sz="6" w:space="6" w:color="C7C7C7"/>
                                  </w:divBdr>
                                </w:div>
                                <w:div w:id="931621784">
                                  <w:marLeft w:val="0"/>
                                  <w:marRight w:val="0"/>
                                  <w:marTop w:val="60"/>
                                  <w:marBottom w:val="60"/>
                                  <w:divBdr>
                                    <w:top w:val="single" w:sz="6" w:space="6" w:color="C7C7C7"/>
                                    <w:left w:val="single" w:sz="6" w:space="6" w:color="C7C7C7"/>
                                    <w:bottom w:val="single" w:sz="6" w:space="6" w:color="C7C7C7"/>
                                    <w:right w:val="single" w:sz="6" w:space="6" w:color="C7C7C7"/>
                                  </w:divBdr>
                                </w:div>
                                <w:div w:id="1086145816">
                                  <w:marLeft w:val="0"/>
                                  <w:marRight w:val="0"/>
                                  <w:marTop w:val="60"/>
                                  <w:marBottom w:val="60"/>
                                  <w:divBdr>
                                    <w:top w:val="single" w:sz="6" w:space="6" w:color="C7C7C7"/>
                                    <w:left w:val="single" w:sz="6" w:space="6" w:color="C7C7C7"/>
                                    <w:bottom w:val="single" w:sz="6" w:space="6" w:color="C7C7C7"/>
                                    <w:right w:val="single" w:sz="6" w:space="6" w:color="C7C7C7"/>
                                  </w:divBdr>
                                </w:div>
                                <w:div w:id="861868512">
                                  <w:marLeft w:val="0"/>
                                  <w:marRight w:val="0"/>
                                  <w:marTop w:val="60"/>
                                  <w:marBottom w:val="60"/>
                                  <w:divBdr>
                                    <w:top w:val="single" w:sz="6" w:space="6" w:color="C7C7C7"/>
                                    <w:left w:val="single" w:sz="6" w:space="6" w:color="C7C7C7"/>
                                    <w:bottom w:val="single" w:sz="6" w:space="6" w:color="C7C7C7"/>
                                    <w:right w:val="single" w:sz="6" w:space="6" w:color="C7C7C7"/>
                                  </w:divBdr>
                                </w:div>
                                <w:div w:id="1025669039">
                                  <w:marLeft w:val="0"/>
                                  <w:marRight w:val="0"/>
                                  <w:marTop w:val="60"/>
                                  <w:marBottom w:val="60"/>
                                  <w:divBdr>
                                    <w:top w:val="single" w:sz="6" w:space="6" w:color="C7C7C7"/>
                                    <w:left w:val="single" w:sz="6" w:space="6" w:color="C7C7C7"/>
                                    <w:bottom w:val="single" w:sz="6" w:space="6" w:color="C7C7C7"/>
                                    <w:right w:val="single" w:sz="6" w:space="6" w:color="C7C7C7"/>
                                  </w:divBdr>
                                </w:div>
                                <w:div w:id="837770753">
                                  <w:marLeft w:val="0"/>
                                  <w:marRight w:val="0"/>
                                  <w:marTop w:val="60"/>
                                  <w:marBottom w:val="60"/>
                                  <w:divBdr>
                                    <w:top w:val="single" w:sz="6" w:space="6" w:color="C7C7C7"/>
                                    <w:left w:val="single" w:sz="6" w:space="6" w:color="C7C7C7"/>
                                    <w:bottom w:val="single" w:sz="6" w:space="6" w:color="C7C7C7"/>
                                    <w:right w:val="single" w:sz="6" w:space="6" w:color="C7C7C7"/>
                                  </w:divBdr>
                                </w:div>
                                <w:div w:id="1992710205">
                                  <w:marLeft w:val="0"/>
                                  <w:marRight w:val="0"/>
                                  <w:marTop w:val="60"/>
                                  <w:marBottom w:val="60"/>
                                  <w:divBdr>
                                    <w:top w:val="single" w:sz="6" w:space="6" w:color="C7C7C7"/>
                                    <w:left w:val="single" w:sz="6" w:space="6" w:color="C7C7C7"/>
                                    <w:bottom w:val="single" w:sz="6" w:space="6" w:color="C7C7C7"/>
                                    <w:right w:val="single" w:sz="6" w:space="6" w:color="C7C7C7"/>
                                  </w:divBdr>
                                </w:div>
                                <w:div w:id="1130979380">
                                  <w:marLeft w:val="0"/>
                                  <w:marRight w:val="0"/>
                                  <w:marTop w:val="60"/>
                                  <w:marBottom w:val="60"/>
                                  <w:divBdr>
                                    <w:top w:val="single" w:sz="6" w:space="6" w:color="C7C7C7"/>
                                    <w:left w:val="single" w:sz="6" w:space="6" w:color="C7C7C7"/>
                                    <w:bottom w:val="single" w:sz="6" w:space="6" w:color="C7C7C7"/>
                                    <w:right w:val="single" w:sz="6" w:space="6" w:color="C7C7C7"/>
                                  </w:divBdr>
                                </w:div>
                                <w:div w:id="1385518354">
                                  <w:marLeft w:val="0"/>
                                  <w:marRight w:val="0"/>
                                  <w:marTop w:val="60"/>
                                  <w:marBottom w:val="60"/>
                                  <w:divBdr>
                                    <w:top w:val="single" w:sz="6" w:space="6" w:color="C7C7C7"/>
                                    <w:left w:val="single" w:sz="6" w:space="6" w:color="C7C7C7"/>
                                    <w:bottom w:val="single" w:sz="6" w:space="6" w:color="C7C7C7"/>
                                    <w:right w:val="single" w:sz="6" w:space="6" w:color="C7C7C7"/>
                                  </w:divBdr>
                                </w:div>
                                <w:div w:id="805583426">
                                  <w:marLeft w:val="0"/>
                                  <w:marRight w:val="0"/>
                                  <w:marTop w:val="60"/>
                                  <w:marBottom w:val="60"/>
                                  <w:divBdr>
                                    <w:top w:val="single" w:sz="6" w:space="6" w:color="C7C7C7"/>
                                    <w:left w:val="single" w:sz="6" w:space="6" w:color="C7C7C7"/>
                                    <w:bottom w:val="single" w:sz="6" w:space="6" w:color="C7C7C7"/>
                                    <w:right w:val="single" w:sz="6" w:space="6" w:color="C7C7C7"/>
                                  </w:divBdr>
                                </w:div>
                                <w:div w:id="540367809">
                                  <w:marLeft w:val="0"/>
                                  <w:marRight w:val="0"/>
                                  <w:marTop w:val="60"/>
                                  <w:marBottom w:val="60"/>
                                  <w:divBdr>
                                    <w:top w:val="single" w:sz="6" w:space="6" w:color="C7C7C7"/>
                                    <w:left w:val="single" w:sz="6" w:space="6" w:color="C7C7C7"/>
                                    <w:bottom w:val="single" w:sz="6" w:space="6" w:color="C7C7C7"/>
                                    <w:right w:val="single" w:sz="6" w:space="6" w:color="C7C7C7"/>
                                  </w:divBdr>
                                </w:div>
                                <w:div w:id="217592782">
                                  <w:marLeft w:val="0"/>
                                  <w:marRight w:val="0"/>
                                  <w:marTop w:val="60"/>
                                  <w:marBottom w:val="60"/>
                                  <w:divBdr>
                                    <w:top w:val="single" w:sz="6" w:space="6" w:color="C7C7C7"/>
                                    <w:left w:val="single" w:sz="6" w:space="6" w:color="C7C7C7"/>
                                    <w:bottom w:val="single" w:sz="6" w:space="6" w:color="C7C7C7"/>
                                    <w:right w:val="single" w:sz="6" w:space="6" w:color="C7C7C7"/>
                                  </w:divBdr>
                                </w:div>
                                <w:div w:id="25372729">
                                  <w:marLeft w:val="0"/>
                                  <w:marRight w:val="0"/>
                                  <w:marTop w:val="60"/>
                                  <w:marBottom w:val="60"/>
                                  <w:divBdr>
                                    <w:top w:val="single" w:sz="6" w:space="6" w:color="C7C7C7"/>
                                    <w:left w:val="single" w:sz="6" w:space="6" w:color="C7C7C7"/>
                                    <w:bottom w:val="single" w:sz="6" w:space="6" w:color="C7C7C7"/>
                                    <w:right w:val="single" w:sz="6" w:space="6" w:color="C7C7C7"/>
                                  </w:divBdr>
                                </w:div>
                                <w:div w:id="637414774">
                                  <w:marLeft w:val="0"/>
                                  <w:marRight w:val="0"/>
                                  <w:marTop w:val="60"/>
                                  <w:marBottom w:val="60"/>
                                  <w:divBdr>
                                    <w:top w:val="single" w:sz="6" w:space="6" w:color="C7C7C7"/>
                                    <w:left w:val="single" w:sz="6" w:space="6" w:color="C7C7C7"/>
                                    <w:bottom w:val="single" w:sz="6" w:space="6" w:color="C7C7C7"/>
                                    <w:right w:val="single" w:sz="6" w:space="6" w:color="C7C7C7"/>
                                  </w:divBdr>
                                </w:div>
                                <w:div w:id="531455555">
                                  <w:marLeft w:val="0"/>
                                  <w:marRight w:val="0"/>
                                  <w:marTop w:val="60"/>
                                  <w:marBottom w:val="60"/>
                                  <w:divBdr>
                                    <w:top w:val="single" w:sz="6" w:space="6" w:color="C7C7C7"/>
                                    <w:left w:val="single" w:sz="6" w:space="6" w:color="C7C7C7"/>
                                    <w:bottom w:val="single" w:sz="6" w:space="6" w:color="C7C7C7"/>
                                    <w:right w:val="single" w:sz="6" w:space="6" w:color="C7C7C7"/>
                                  </w:divBdr>
                                </w:div>
                                <w:div w:id="1187791219">
                                  <w:marLeft w:val="0"/>
                                  <w:marRight w:val="0"/>
                                  <w:marTop w:val="60"/>
                                  <w:marBottom w:val="60"/>
                                  <w:divBdr>
                                    <w:top w:val="single" w:sz="6" w:space="6" w:color="C7C7C7"/>
                                    <w:left w:val="single" w:sz="6" w:space="6" w:color="C7C7C7"/>
                                    <w:bottom w:val="single" w:sz="6" w:space="6" w:color="C7C7C7"/>
                                    <w:right w:val="single" w:sz="6" w:space="6" w:color="C7C7C7"/>
                                  </w:divBdr>
                                </w:div>
                                <w:div w:id="100415448">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1415593236">
                      <w:marLeft w:val="0"/>
                      <w:marRight w:val="0"/>
                      <w:marTop w:val="0"/>
                      <w:marBottom w:val="0"/>
                      <w:divBdr>
                        <w:top w:val="none" w:sz="0" w:space="0" w:color="auto"/>
                        <w:left w:val="none" w:sz="0" w:space="0" w:color="auto"/>
                        <w:bottom w:val="none" w:sz="0" w:space="0" w:color="auto"/>
                        <w:right w:val="none" w:sz="0" w:space="0" w:color="auto"/>
                      </w:divBdr>
                      <w:divsChild>
                        <w:div w:id="2006856205">
                          <w:marLeft w:val="0"/>
                          <w:marRight w:val="0"/>
                          <w:marTop w:val="0"/>
                          <w:marBottom w:val="0"/>
                          <w:divBdr>
                            <w:top w:val="none" w:sz="0" w:space="0" w:color="auto"/>
                            <w:left w:val="none" w:sz="0" w:space="0" w:color="auto"/>
                            <w:bottom w:val="none" w:sz="0" w:space="0" w:color="auto"/>
                            <w:right w:val="none" w:sz="0" w:space="0" w:color="auto"/>
                          </w:divBdr>
                        </w:div>
                        <w:div w:id="1154104293">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892040587">
                      <w:marLeft w:val="0"/>
                      <w:marRight w:val="0"/>
                      <w:marTop w:val="0"/>
                      <w:marBottom w:val="0"/>
                      <w:divBdr>
                        <w:top w:val="none" w:sz="0" w:space="0" w:color="auto"/>
                        <w:left w:val="none" w:sz="0" w:space="0" w:color="auto"/>
                        <w:bottom w:val="none" w:sz="0" w:space="0" w:color="auto"/>
                        <w:right w:val="none" w:sz="0" w:space="0" w:color="auto"/>
                      </w:divBdr>
                      <w:divsChild>
                        <w:div w:id="1130172762">
                          <w:marLeft w:val="0"/>
                          <w:marRight w:val="0"/>
                          <w:marTop w:val="0"/>
                          <w:marBottom w:val="0"/>
                          <w:divBdr>
                            <w:top w:val="none" w:sz="0" w:space="0" w:color="auto"/>
                            <w:left w:val="none" w:sz="0" w:space="0" w:color="auto"/>
                            <w:bottom w:val="none" w:sz="0" w:space="0" w:color="auto"/>
                            <w:right w:val="none" w:sz="0" w:space="0" w:color="auto"/>
                          </w:divBdr>
                        </w:div>
                        <w:div w:id="679163952">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1113944500">
              <w:marLeft w:val="0"/>
              <w:marRight w:val="0"/>
              <w:marTop w:val="0"/>
              <w:marBottom w:val="0"/>
              <w:divBdr>
                <w:top w:val="none" w:sz="0" w:space="0" w:color="auto"/>
                <w:left w:val="none" w:sz="0" w:space="0" w:color="auto"/>
                <w:bottom w:val="none" w:sz="0" w:space="0" w:color="auto"/>
                <w:right w:val="none" w:sz="0" w:space="0" w:color="auto"/>
              </w:divBdr>
              <w:divsChild>
                <w:div w:id="102258855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74190105">
                      <w:marLeft w:val="0"/>
                      <w:marRight w:val="0"/>
                      <w:marTop w:val="0"/>
                      <w:marBottom w:val="0"/>
                      <w:divBdr>
                        <w:top w:val="single" w:sz="6" w:space="6" w:color="000000"/>
                        <w:left w:val="none" w:sz="0" w:space="0" w:color="auto"/>
                        <w:bottom w:val="none" w:sz="0" w:space="0" w:color="auto"/>
                        <w:right w:val="none" w:sz="0" w:space="0" w:color="auto"/>
                      </w:divBdr>
                      <w:divsChild>
                        <w:div w:id="1697150463">
                          <w:marLeft w:val="0"/>
                          <w:marRight w:val="0"/>
                          <w:marTop w:val="0"/>
                          <w:marBottom w:val="0"/>
                          <w:divBdr>
                            <w:top w:val="none" w:sz="0" w:space="0" w:color="auto"/>
                            <w:left w:val="none" w:sz="0" w:space="0" w:color="auto"/>
                            <w:bottom w:val="none" w:sz="0" w:space="0" w:color="auto"/>
                            <w:right w:val="none" w:sz="0" w:space="0" w:color="auto"/>
                          </w:divBdr>
                          <w:divsChild>
                            <w:div w:id="1373073980">
                              <w:marLeft w:val="0"/>
                              <w:marRight w:val="0"/>
                              <w:marTop w:val="0"/>
                              <w:marBottom w:val="0"/>
                              <w:divBdr>
                                <w:top w:val="none" w:sz="0" w:space="0" w:color="auto"/>
                                <w:left w:val="none" w:sz="0" w:space="0" w:color="auto"/>
                                <w:bottom w:val="none" w:sz="0" w:space="0" w:color="auto"/>
                                <w:right w:val="none" w:sz="0" w:space="0" w:color="auto"/>
                              </w:divBdr>
                            </w:div>
                            <w:div w:id="433403403">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58019494">
                          <w:marLeft w:val="0"/>
                          <w:marRight w:val="0"/>
                          <w:marTop w:val="0"/>
                          <w:marBottom w:val="0"/>
                          <w:divBdr>
                            <w:top w:val="none" w:sz="0" w:space="0" w:color="auto"/>
                            <w:left w:val="none" w:sz="0" w:space="0" w:color="auto"/>
                            <w:bottom w:val="none" w:sz="0" w:space="0" w:color="auto"/>
                            <w:right w:val="none" w:sz="0" w:space="0" w:color="auto"/>
                          </w:divBdr>
                          <w:divsChild>
                            <w:div w:id="1695766474">
                              <w:marLeft w:val="0"/>
                              <w:marRight w:val="0"/>
                              <w:marTop w:val="0"/>
                              <w:marBottom w:val="0"/>
                              <w:divBdr>
                                <w:top w:val="none" w:sz="0" w:space="0" w:color="auto"/>
                                <w:left w:val="none" w:sz="0" w:space="0" w:color="auto"/>
                                <w:bottom w:val="none" w:sz="0" w:space="0" w:color="auto"/>
                                <w:right w:val="none" w:sz="0" w:space="0" w:color="auto"/>
                              </w:divBdr>
                              <w:divsChild>
                                <w:div w:id="1118528939">
                                  <w:marLeft w:val="0"/>
                                  <w:marRight w:val="0"/>
                                  <w:marTop w:val="0"/>
                                  <w:marBottom w:val="0"/>
                                  <w:divBdr>
                                    <w:top w:val="none" w:sz="0" w:space="0" w:color="auto"/>
                                    <w:left w:val="none" w:sz="0" w:space="0" w:color="auto"/>
                                    <w:bottom w:val="none" w:sz="0" w:space="0" w:color="auto"/>
                                    <w:right w:val="none" w:sz="0" w:space="0" w:color="auto"/>
                                  </w:divBdr>
                                  <w:divsChild>
                                    <w:div w:id="1920017148">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sChild>
            </w:div>
            <w:div w:id="629870470">
              <w:marLeft w:val="0"/>
              <w:marRight w:val="0"/>
              <w:marTop w:val="0"/>
              <w:marBottom w:val="0"/>
              <w:divBdr>
                <w:top w:val="none" w:sz="0" w:space="0" w:color="auto"/>
                <w:left w:val="none" w:sz="0" w:space="0" w:color="auto"/>
                <w:bottom w:val="none" w:sz="0" w:space="0" w:color="auto"/>
                <w:right w:val="none" w:sz="0" w:space="0" w:color="auto"/>
              </w:divBdr>
              <w:divsChild>
                <w:div w:id="64227421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81033465">
                      <w:marLeft w:val="240"/>
                      <w:marRight w:val="240"/>
                      <w:marTop w:val="0"/>
                      <w:marBottom w:val="0"/>
                      <w:divBdr>
                        <w:top w:val="none" w:sz="0" w:space="0" w:color="auto"/>
                        <w:left w:val="none" w:sz="0" w:space="0" w:color="auto"/>
                        <w:bottom w:val="none" w:sz="0" w:space="0" w:color="auto"/>
                        <w:right w:val="none" w:sz="0" w:space="0" w:color="auto"/>
                      </w:divBdr>
                    </w:div>
                    <w:div w:id="801579758">
                      <w:marLeft w:val="0"/>
                      <w:marRight w:val="0"/>
                      <w:marTop w:val="0"/>
                      <w:marBottom w:val="0"/>
                      <w:divBdr>
                        <w:top w:val="single" w:sz="6" w:space="6" w:color="000000"/>
                        <w:left w:val="none" w:sz="0" w:space="0" w:color="auto"/>
                        <w:bottom w:val="none" w:sz="0" w:space="0" w:color="auto"/>
                        <w:right w:val="none" w:sz="0" w:space="0" w:color="auto"/>
                      </w:divBdr>
                      <w:divsChild>
                        <w:div w:id="11872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875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58971086">
                      <w:marLeft w:val="240"/>
                      <w:marRight w:val="240"/>
                      <w:marTop w:val="0"/>
                      <w:marBottom w:val="0"/>
                      <w:divBdr>
                        <w:top w:val="none" w:sz="0" w:space="0" w:color="auto"/>
                        <w:left w:val="none" w:sz="0" w:space="0" w:color="auto"/>
                        <w:bottom w:val="none" w:sz="0" w:space="0" w:color="auto"/>
                        <w:right w:val="none" w:sz="0" w:space="0" w:color="auto"/>
                      </w:divBdr>
                    </w:div>
                    <w:div w:id="426004294">
                      <w:marLeft w:val="0"/>
                      <w:marRight w:val="0"/>
                      <w:marTop w:val="0"/>
                      <w:marBottom w:val="0"/>
                      <w:divBdr>
                        <w:top w:val="single" w:sz="6" w:space="6" w:color="000000"/>
                        <w:left w:val="none" w:sz="0" w:space="0" w:color="auto"/>
                        <w:bottom w:val="none" w:sz="0" w:space="0" w:color="auto"/>
                        <w:right w:val="none" w:sz="0" w:space="0" w:color="auto"/>
                      </w:divBdr>
                      <w:divsChild>
                        <w:div w:id="351760966">
                          <w:marLeft w:val="0"/>
                          <w:marRight w:val="0"/>
                          <w:marTop w:val="0"/>
                          <w:marBottom w:val="0"/>
                          <w:divBdr>
                            <w:top w:val="none" w:sz="0" w:space="0" w:color="auto"/>
                            <w:left w:val="none" w:sz="0" w:space="0" w:color="auto"/>
                            <w:bottom w:val="none" w:sz="0" w:space="0" w:color="auto"/>
                            <w:right w:val="none" w:sz="0" w:space="0" w:color="auto"/>
                          </w:divBdr>
                          <w:divsChild>
                            <w:div w:id="435755854">
                              <w:marLeft w:val="0"/>
                              <w:marRight w:val="0"/>
                              <w:marTop w:val="0"/>
                              <w:marBottom w:val="0"/>
                              <w:divBdr>
                                <w:top w:val="none" w:sz="0" w:space="0" w:color="auto"/>
                                <w:left w:val="none" w:sz="0" w:space="0" w:color="auto"/>
                                <w:bottom w:val="none" w:sz="0" w:space="0" w:color="auto"/>
                                <w:right w:val="none" w:sz="0" w:space="0" w:color="auto"/>
                              </w:divBdr>
                              <w:divsChild>
                                <w:div w:id="2124303062">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sChild>
        </w:div>
        <w:div w:id="1633289599">
          <w:marLeft w:val="0"/>
          <w:marRight w:val="0"/>
          <w:marTop w:val="0"/>
          <w:marBottom w:val="0"/>
          <w:divBdr>
            <w:top w:val="none" w:sz="0" w:space="0" w:color="auto"/>
            <w:left w:val="none" w:sz="0" w:space="0" w:color="auto"/>
            <w:bottom w:val="none" w:sz="0" w:space="0" w:color="auto"/>
            <w:right w:val="none" w:sz="0" w:space="0" w:color="auto"/>
          </w:divBdr>
          <w:divsChild>
            <w:div w:id="93598860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18716437">
                  <w:marLeft w:val="240"/>
                  <w:marRight w:val="240"/>
                  <w:marTop w:val="0"/>
                  <w:marBottom w:val="0"/>
                  <w:divBdr>
                    <w:top w:val="none" w:sz="0" w:space="0" w:color="auto"/>
                    <w:left w:val="none" w:sz="0" w:space="0" w:color="auto"/>
                    <w:bottom w:val="none" w:sz="0" w:space="0" w:color="auto"/>
                    <w:right w:val="none" w:sz="0" w:space="0" w:color="auto"/>
                  </w:divBdr>
                </w:div>
                <w:div w:id="1117259558">
                  <w:marLeft w:val="0"/>
                  <w:marRight w:val="0"/>
                  <w:marTop w:val="0"/>
                  <w:marBottom w:val="0"/>
                  <w:divBdr>
                    <w:top w:val="single" w:sz="6" w:space="6" w:color="000000"/>
                    <w:left w:val="none" w:sz="0" w:space="0" w:color="auto"/>
                    <w:bottom w:val="none" w:sz="0" w:space="0" w:color="auto"/>
                    <w:right w:val="none" w:sz="0" w:space="0" w:color="auto"/>
                  </w:divBdr>
                  <w:divsChild>
                    <w:div w:id="2086143160">
                      <w:marLeft w:val="0"/>
                      <w:marRight w:val="0"/>
                      <w:marTop w:val="0"/>
                      <w:marBottom w:val="0"/>
                      <w:divBdr>
                        <w:top w:val="none" w:sz="0" w:space="0" w:color="auto"/>
                        <w:left w:val="none" w:sz="0" w:space="0" w:color="auto"/>
                        <w:bottom w:val="none" w:sz="0" w:space="0" w:color="auto"/>
                        <w:right w:val="none" w:sz="0" w:space="0" w:color="auto"/>
                      </w:divBdr>
                    </w:div>
                    <w:div w:id="168494906">
                      <w:marLeft w:val="0"/>
                      <w:marRight w:val="0"/>
                      <w:marTop w:val="0"/>
                      <w:marBottom w:val="0"/>
                      <w:divBdr>
                        <w:top w:val="none" w:sz="0" w:space="0" w:color="auto"/>
                        <w:left w:val="none" w:sz="0" w:space="0" w:color="auto"/>
                        <w:bottom w:val="none" w:sz="0" w:space="0" w:color="auto"/>
                        <w:right w:val="none" w:sz="0" w:space="0" w:color="auto"/>
                      </w:divBdr>
                      <w:divsChild>
                        <w:div w:id="66810448">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 w:id="117658066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76126130">
                  <w:marLeft w:val="240"/>
                  <w:marRight w:val="240"/>
                  <w:marTop w:val="0"/>
                  <w:marBottom w:val="0"/>
                  <w:divBdr>
                    <w:top w:val="none" w:sz="0" w:space="0" w:color="auto"/>
                    <w:left w:val="none" w:sz="0" w:space="0" w:color="auto"/>
                    <w:bottom w:val="none" w:sz="0" w:space="0" w:color="auto"/>
                    <w:right w:val="none" w:sz="0" w:space="0" w:color="auto"/>
                  </w:divBdr>
                </w:div>
                <w:div w:id="1953709395">
                  <w:marLeft w:val="0"/>
                  <w:marRight w:val="0"/>
                  <w:marTop w:val="0"/>
                  <w:marBottom w:val="0"/>
                  <w:divBdr>
                    <w:top w:val="single" w:sz="6" w:space="6" w:color="000000"/>
                    <w:left w:val="none" w:sz="0" w:space="0" w:color="auto"/>
                    <w:bottom w:val="none" w:sz="0" w:space="0" w:color="auto"/>
                    <w:right w:val="none" w:sz="0" w:space="0" w:color="auto"/>
                  </w:divBdr>
                  <w:divsChild>
                    <w:div w:id="1746805570">
                      <w:marLeft w:val="0"/>
                      <w:marRight w:val="0"/>
                      <w:marTop w:val="0"/>
                      <w:marBottom w:val="0"/>
                      <w:divBdr>
                        <w:top w:val="none" w:sz="0" w:space="0" w:color="auto"/>
                        <w:left w:val="none" w:sz="0" w:space="0" w:color="auto"/>
                        <w:bottom w:val="none" w:sz="0" w:space="0" w:color="auto"/>
                        <w:right w:val="none" w:sz="0" w:space="0" w:color="auto"/>
                      </w:divBdr>
                    </w:div>
                    <w:div w:id="619923444">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 w:id="912158527">
              <w:marLeft w:val="0"/>
              <w:marRight w:val="0"/>
              <w:marTop w:val="0"/>
              <w:marBottom w:val="0"/>
              <w:divBdr>
                <w:top w:val="none" w:sz="0" w:space="0" w:color="auto"/>
                <w:left w:val="none" w:sz="0" w:space="0" w:color="auto"/>
                <w:bottom w:val="none" w:sz="0" w:space="0" w:color="auto"/>
                <w:right w:val="none" w:sz="0" w:space="0" w:color="auto"/>
              </w:divBdr>
              <w:divsChild>
                <w:div w:id="143007740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13119765">
                      <w:marLeft w:val="240"/>
                      <w:marRight w:val="240"/>
                      <w:marTop w:val="0"/>
                      <w:marBottom w:val="0"/>
                      <w:divBdr>
                        <w:top w:val="none" w:sz="0" w:space="0" w:color="auto"/>
                        <w:left w:val="none" w:sz="0" w:space="0" w:color="auto"/>
                        <w:bottom w:val="none" w:sz="0" w:space="0" w:color="auto"/>
                        <w:right w:val="none" w:sz="0" w:space="0" w:color="auto"/>
                      </w:divBdr>
                    </w:div>
                    <w:div w:id="245654567">
                      <w:marLeft w:val="0"/>
                      <w:marRight w:val="0"/>
                      <w:marTop w:val="0"/>
                      <w:marBottom w:val="0"/>
                      <w:divBdr>
                        <w:top w:val="single" w:sz="6" w:space="6" w:color="000000"/>
                        <w:left w:val="none" w:sz="0" w:space="0" w:color="auto"/>
                        <w:bottom w:val="none" w:sz="0" w:space="0" w:color="auto"/>
                        <w:right w:val="none" w:sz="0" w:space="0" w:color="auto"/>
                      </w:divBdr>
                      <w:divsChild>
                        <w:div w:id="1615478098">
                          <w:marLeft w:val="0"/>
                          <w:marRight w:val="0"/>
                          <w:marTop w:val="0"/>
                          <w:marBottom w:val="0"/>
                          <w:divBdr>
                            <w:top w:val="none" w:sz="0" w:space="0" w:color="auto"/>
                            <w:left w:val="none" w:sz="0" w:space="0" w:color="auto"/>
                            <w:bottom w:val="none" w:sz="0" w:space="0" w:color="auto"/>
                            <w:right w:val="none" w:sz="0" w:space="0" w:color="auto"/>
                          </w:divBdr>
                          <w:divsChild>
                            <w:div w:id="1207639094">
                              <w:marLeft w:val="0"/>
                              <w:marRight w:val="0"/>
                              <w:marTop w:val="0"/>
                              <w:marBottom w:val="0"/>
                              <w:divBdr>
                                <w:top w:val="none" w:sz="0" w:space="0" w:color="auto"/>
                                <w:left w:val="none" w:sz="0" w:space="0" w:color="auto"/>
                                <w:bottom w:val="none" w:sz="0" w:space="0" w:color="auto"/>
                                <w:right w:val="none" w:sz="0" w:space="0" w:color="auto"/>
                              </w:divBdr>
                              <w:divsChild>
                                <w:div w:id="899945238">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769859568">
                              <w:marLeft w:val="0"/>
                              <w:marRight w:val="0"/>
                              <w:marTop w:val="240"/>
                              <w:marBottom w:val="240"/>
                              <w:divBdr>
                                <w:top w:val="none" w:sz="0" w:space="0" w:color="auto"/>
                                <w:left w:val="none" w:sz="0" w:space="0" w:color="auto"/>
                                <w:bottom w:val="none" w:sz="0" w:space="0" w:color="auto"/>
                                <w:right w:val="none" w:sz="0" w:space="0" w:color="auto"/>
                              </w:divBdr>
                            </w:div>
                            <w:div w:id="140583597">
                              <w:marLeft w:val="0"/>
                              <w:marRight w:val="0"/>
                              <w:marTop w:val="240"/>
                              <w:marBottom w:val="240"/>
                              <w:divBdr>
                                <w:top w:val="none" w:sz="0" w:space="0" w:color="auto"/>
                                <w:left w:val="none" w:sz="0" w:space="0" w:color="auto"/>
                                <w:bottom w:val="none" w:sz="0" w:space="0" w:color="auto"/>
                                <w:right w:val="none" w:sz="0" w:space="0" w:color="auto"/>
                              </w:divBdr>
                              <w:divsChild>
                                <w:div w:id="1084912449">
                                  <w:marLeft w:val="0"/>
                                  <w:marRight w:val="0"/>
                                  <w:marTop w:val="60"/>
                                  <w:marBottom w:val="60"/>
                                  <w:divBdr>
                                    <w:top w:val="single" w:sz="6" w:space="6" w:color="C7C7C7"/>
                                    <w:left w:val="single" w:sz="6" w:space="6" w:color="C7C7C7"/>
                                    <w:bottom w:val="single" w:sz="6" w:space="6" w:color="C7C7C7"/>
                                    <w:right w:val="single" w:sz="6" w:space="6" w:color="C7C7C7"/>
                                  </w:divBdr>
                                </w:div>
                                <w:div w:id="972324435">
                                  <w:marLeft w:val="0"/>
                                  <w:marRight w:val="0"/>
                                  <w:marTop w:val="60"/>
                                  <w:marBottom w:val="60"/>
                                  <w:divBdr>
                                    <w:top w:val="single" w:sz="6" w:space="6" w:color="C7C7C7"/>
                                    <w:left w:val="single" w:sz="6" w:space="6" w:color="C7C7C7"/>
                                    <w:bottom w:val="single" w:sz="6" w:space="6" w:color="C7C7C7"/>
                                    <w:right w:val="single" w:sz="6" w:space="6" w:color="C7C7C7"/>
                                  </w:divBdr>
                                </w:div>
                                <w:div w:id="1816723680">
                                  <w:marLeft w:val="0"/>
                                  <w:marRight w:val="0"/>
                                  <w:marTop w:val="60"/>
                                  <w:marBottom w:val="60"/>
                                  <w:divBdr>
                                    <w:top w:val="single" w:sz="6" w:space="6" w:color="C7C7C7"/>
                                    <w:left w:val="single" w:sz="6" w:space="6" w:color="C7C7C7"/>
                                    <w:bottom w:val="single" w:sz="6" w:space="6" w:color="C7C7C7"/>
                                    <w:right w:val="single" w:sz="6" w:space="6" w:color="C7C7C7"/>
                                  </w:divBdr>
                                </w:div>
                                <w:div w:id="638994951">
                                  <w:marLeft w:val="0"/>
                                  <w:marRight w:val="0"/>
                                  <w:marTop w:val="60"/>
                                  <w:marBottom w:val="60"/>
                                  <w:divBdr>
                                    <w:top w:val="single" w:sz="6" w:space="6" w:color="C7C7C7"/>
                                    <w:left w:val="single" w:sz="6" w:space="6" w:color="C7C7C7"/>
                                    <w:bottom w:val="single" w:sz="6" w:space="6" w:color="C7C7C7"/>
                                    <w:right w:val="single" w:sz="6" w:space="6" w:color="C7C7C7"/>
                                  </w:divBdr>
                                </w:div>
                                <w:div w:id="456415524">
                                  <w:marLeft w:val="0"/>
                                  <w:marRight w:val="0"/>
                                  <w:marTop w:val="60"/>
                                  <w:marBottom w:val="60"/>
                                  <w:divBdr>
                                    <w:top w:val="single" w:sz="6" w:space="6" w:color="C7C7C7"/>
                                    <w:left w:val="single" w:sz="6" w:space="6" w:color="C7C7C7"/>
                                    <w:bottom w:val="single" w:sz="6" w:space="6" w:color="C7C7C7"/>
                                    <w:right w:val="single" w:sz="6" w:space="6" w:color="C7C7C7"/>
                                  </w:divBdr>
                                </w:div>
                                <w:div w:id="1273777903">
                                  <w:marLeft w:val="0"/>
                                  <w:marRight w:val="0"/>
                                  <w:marTop w:val="60"/>
                                  <w:marBottom w:val="60"/>
                                  <w:divBdr>
                                    <w:top w:val="single" w:sz="6" w:space="6" w:color="C7C7C7"/>
                                    <w:left w:val="single" w:sz="6" w:space="6" w:color="C7C7C7"/>
                                    <w:bottom w:val="single" w:sz="6" w:space="6" w:color="C7C7C7"/>
                                    <w:right w:val="single" w:sz="6" w:space="6" w:color="C7C7C7"/>
                                  </w:divBdr>
                                </w:div>
                                <w:div w:id="1261139141">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sChild>
            </w:div>
            <w:div w:id="1144009577">
              <w:marLeft w:val="0"/>
              <w:marRight w:val="0"/>
              <w:marTop w:val="0"/>
              <w:marBottom w:val="0"/>
              <w:divBdr>
                <w:top w:val="none" w:sz="0" w:space="0" w:color="auto"/>
                <w:left w:val="none" w:sz="0" w:space="0" w:color="auto"/>
                <w:bottom w:val="none" w:sz="0" w:space="0" w:color="auto"/>
                <w:right w:val="none" w:sz="0" w:space="0" w:color="auto"/>
              </w:divBdr>
              <w:divsChild>
                <w:div w:id="41864728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10779442">
                      <w:marLeft w:val="240"/>
                      <w:marRight w:val="240"/>
                      <w:marTop w:val="0"/>
                      <w:marBottom w:val="0"/>
                      <w:divBdr>
                        <w:top w:val="none" w:sz="0" w:space="0" w:color="auto"/>
                        <w:left w:val="none" w:sz="0" w:space="0" w:color="auto"/>
                        <w:bottom w:val="none" w:sz="0" w:space="0" w:color="auto"/>
                        <w:right w:val="none" w:sz="0" w:space="0" w:color="auto"/>
                      </w:divBdr>
                    </w:div>
                    <w:div w:id="1842890781">
                      <w:marLeft w:val="0"/>
                      <w:marRight w:val="0"/>
                      <w:marTop w:val="0"/>
                      <w:marBottom w:val="0"/>
                      <w:divBdr>
                        <w:top w:val="single" w:sz="6" w:space="6" w:color="000000"/>
                        <w:left w:val="none" w:sz="0" w:space="0" w:color="auto"/>
                        <w:bottom w:val="none" w:sz="0" w:space="0" w:color="auto"/>
                        <w:right w:val="none" w:sz="0" w:space="0" w:color="auto"/>
                      </w:divBdr>
                      <w:divsChild>
                        <w:div w:id="77992789">
                          <w:marLeft w:val="0"/>
                          <w:marRight w:val="0"/>
                          <w:marTop w:val="0"/>
                          <w:marBottom w:val="0"/>
                          <w:divBdr>
                            <w:top w:val="none" w:sz="0" w:space="0" w:color="auto"/>
                            <w:left w:val="none" w:sz="0" w:space="0" w:color="auto"/>
                            <w:bottom w:val="none" w:sz="0" w:space="0" w:color="auto"/>
                            <w:right w:val="none" w:sz="0" w:space="0" w:color="auto"/>
                          </w:divBdr>
                          <w:divsChild>
                            <w:div w:id="414285609">
                              <w:marLeft w:val="0"/>
                              <w:marRight w:val="0"/>
                              <w:marTop w:val="0"/>
                              <w:marBottom w:val="0"/>
                              <w:divBdr>
                                <w:top w:val="none" w:sz="0" w:space="0" w:color="auto"/>
                                <w:left w:val="none" w:sz="0" w:space="0" w:color="auto"/>
                                <w:bottom w:val="none" w:sz="0" w:space="0" w:color="auto"/>
                                <w:right w:val="none" w:sz="0" w:space="0" w:color="auto"/>
                              </w:divBdr>
                              <w:divsChild>
                                <w:div w:id="555898770">
                                  <w:marLeft w:val="0"/>
                                  <w:marRight w:val="0"/>
                                  <w:marTop w:val="240"/>
                                  <w:marBottom w:val="240"/>
                                  <w:divBdr>
                                    <w:top w:val="none" w:sz="0" w:space="0" w:color="auto"/>
                                    <w:left w:val="none" w:sz="0" w:space="0" w:color="auto"/>
                                    <w:bottom w:val="none" w:sz="0" w:space="0" w:color="auto"/>
                                    <w:right w:val="none" w:sz="0" w:space="0" w:color="auto"/>
                                  </w:divBdr>
                                  <w:divsChild>
                                    <w:div w:id="485626969">
                                      <w:marLeft w:val="0"/>
                                      <w:marRight w:val="0"/>
                                      <w:marTop w:val="60"/>
                                      <w:marBottom w:val="60"/>
                                      <w:divBdr>
                                        <w:top w:val="single" w:sz="6" w:space="6" w:color="C7C7C7"/>
                                        <w:left w:val="single" w:sz="6" w:space="6" w:color="C7C7C7"/>
                                        <w:bottom w:val="single" w:sz="6" w:space="6" w:color="C7C7C7"/>
                                        <w:right w:val="single" w:sz="6" w:space="6" w:color="C7C7C7"/>
                                      </w:divBdr>
                                    </w:div>
                                    <w:div w:id="588974039">
                                      <w:marLeft w:val="0"/>
                                      <w:marRight w:val="0"/>
                                      <w:marTop w:val="60"/>
                                      <w:marBottom w:val="60"/>
                                      <w:divBdr>
                                        <w:top w:val="single" w:sz="6" w:space="6" w:color="C7C7C7"/>
                                        <w:left w:val="single" w:sz="6" w:space="6" w:color="C7C7C7"/>
                                        <w:bottom w:val="single" w:sz="6" w:space="6" w:color="C7C7C7"/>
                                        <w:right w:val="single" w:sz="6" w:space="6" w:color="C7C7C7"/>
                                      </w:divBdr>
                                    </w:div>
                                    <w:div w:id="1438865934">
                                      <w:marLeft w:val="0"/>
                                      <w:marRight w:val="0"/>
                                      <w:marTop w:val="60"/>
                                      <w:marBottom w:val="60"/>
                                      <w:divBdr>
                                        <w:top w:val="single" w:sz="6" w:space="6" w:color="C7C7C7"/>
                                        <w:left w:val="single" w:sz="6" w:space="6" w:color="C7C7C7"/>
                                        <w:bottom w:val="single" w:sz="6" w:space="6" w:color="C7C7C7"/>
                                        <w:right w:val="single" w:sz="6" w:space="6" w:color="C7C7C7"/>
                                      </w:divBdr>
                                    </w:div>
                                    <w:div w:id="1700473278">
                                      <w:marLeft w:val="0"/>
                                      <w:marRight w:val="0"/>
                                      <w:marTop w:val="60"/>
                                      <w:marBottom w:val="60"/>
                                      <w:divBdr>
                                        <w:top w:val="single" w:sz="6" w:space="6" w:color="C7C7C7"/>
                                        <w:left w:val="single" w:sz="6" w:space="6" w:color="C7C7C7"/>
                                        <w:bottom w:val="single" w:sz="6" w:space="6" w:color="C7C7C7"/>
                                        <w:right w:val="single" w:sz="6" w:space="6" w:color="C7C7C7"/>
                                      </w:divBdr>
                                    </w:div>
                                    <w:div w:id="1901865929">
                                      <w:marLeft w:val="0"/>
                                      <w:marRight w:val="0"/>
                                      <w:marTop w:val="60"/>
                                      <w:marBottom w:val="60"/>
                                      <w:divBdr>
                                        <w:top w:val="single" w:sz="6" w:space="6" w:color="C7C7C7"/>
                                        <w:left w:val="single" w:sz="6" w:space="6" w:color="C7C7C7"/>
                                        <w:bottom w:val="single" w:sz="6" w:space="6" w:color="C7C7C7"/>
                                        <w:right w:val="single" w:sz="6" w:space="6" w:color="C7C7C7"/>
                                      </w:divBdr>
                                    </w:div>
                                    <w:div w:id="1626306078">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1314797317">
                          <w:marLeft w:val="0"/>
                          <w:marRight w:val="0"/>
                          <w:marTop w:val="0"/>
                          <w:marBottom w:val="0"/>
                          <w:divBdr>
                            <w:top w:val="none" w:sz="0" w:space="0" w:color="auto"/>
                            <w:left w:val="none" w:sz="0" w:space="0" w:color="auto"/>
                            <w:bottom w:val="none" w:sz="0" w:space="0" w:color="auto"/>
                            <w:right w:val="none" w:sz="0" w:space="0" w:color="auto"/>
                          </w:divBdr>
                          <w:divsChild>
                            <w:div w:id="760758322">
                              <w:marLeft w:val="0"/>
                              <w:marRight w:val="0"/>
                              <w:marTop w:val="0"/>
                              <w:marBottom w:val="0"/>
                              <w:divBdr>
                                <w:top w:val="none" w:sz="0" w:space="0" w:color="auto"/>
                                <w:left w:val="none" w:sz="0" w:space="0" w:color="auto"/>
                                <w:bottom w:val="none" w:sz="0" w:space="0" w:color="auto"/>
                                <w:right w:val="none" w:sz="0" w:space="0" w:color="auto"/>
                              </w:divBdr>
                              <w:divsChild>
                                <w:div w:id="187915155">
                                  <w:marLeft w:val="0"/>
                                  <w:marRight w:val="0"/>
                                  <w:marTop w:val="0"/>
                                  <w:marBottom w:val="0"/>
                                  <w:divBdr>
                                    <w:top w:val="none" w:sz="0" w:space="0" w:color="auto"/>
                                    <w:left w:val="none" w:sz="0" w:space="0" w:color="auto"/>
                                    <w:bottom w:val="none" w:sz="0" w:space="0" w:color="auto"/>
                                    <w:right w:val="none" w:sz="0" w:space="0" w:color="auto"/>
                                  </w:divBdr>
                                  <w:divsChild>
                                    <w:div w:id="722214160">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 w:id="1285845580">
                          <w:marLeft w:val="0"/>
                          <w:marRight w:val="0"/>
                          <w:marTop w:val="0"/>
                          <w:marBottom w:val="0"/>
                          <w:divBdr>
                            <w:top w:val="none" w:sz="0" w:space="0" w:color="auto"/>
                            <w:left w:val="none" w:sz="0" w:space="0" w:color="auto"/>
                            <w:bottom w:val="none" w:sz="0" w:space="0" w:color="auto"/>
                            <w:right w:val="none" w:sz="0" w:space="0" w:color="auto"/>
                          </w:divBdr>
                          <w:divsChild>
                            <w:div w:id="1180659445">
                              <w:marLeft w:val="0"/>
                              <w:marRight w:val="0"/>
                              <w:marTop w:val="0"/>
                              <w:marBottom w:val="0"/>
                              <w:divBdr>
                                <w:top w:val="none" w:sz="0" w:space="0" w:color="auto"/>
                                <w:left w:val="none" w:sz="0" w:space="0" w:color="auto"/>
                                <w:bottom w:val="none" w:sz="0" w:space="0" w:color="auto"/>
                                <w:right w:val="none" w:sz="0" w:space="0" w:color="auto"/>
                              </w:divBdr>
                              <w:divsChild>
                                <w:div w:id="186677198">
                                  <w:marLeft w:val="0"/>
                                  <w:marRight w:val="0"/>
                                  <w:marTop w:val="0"/>
                                  <w:marBottom w:val="0"/>
                                  <w:divBdr>
                                    <w:top w:val="none" w:sz="0" w:space="0" w:color="auto"/>
                                    <w:left w:val="none" w:sz="0" w:space="0" w:color="auto"/>
                                    <w:bottom w:val="none" w:sz="0" w:space="0" w:color="auto"/>
                                    <w:right w:val="none" w:sz="0" w:space="0" w:color="auto"/>
                                  </w:divBdr>
                                  <w:divsChild>
                                    <w:div w:id="1392541618">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703093054">
                                  <w:marLeft w:val="0"/>
                                  <w:marRight w:val="0"/>
                                  <w:marTop w:val="240"/>
                                  <w:marBottom w:val="240"/>
                                  <w:divBdr>
                                    <w:top w:val="none" w:sz="0" w:space="0" w:color="auto"/>
                                    <w:left w:val="none" w:sz="0" w:space="0" w:color="auto"/>
                                    <w:bottom w:val="none" w:sz="0" w:space="0" w:color="auto"/>
                                    <w:right w:val="none" w:sz="0" w:space="0" w:color="auto"/>
                                  </w:divBdr>
                                  <w:divsChild>
                                    <w:div w:id="9445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191135">
          <w:marLeft w:val="0"/>
          <w:marRight w:val="0"/>
          <w:marTop w:val="0"/>
          <w:marBottom w:val="0"/>
          <w:divBdr>
            <w:top w:val="none" w:sz="0" w:space="0" w:color="auto"/>
            <w:left w:val="none" w:sz="0" w:space="0" w:color="auto"/>
            <w:bottom w:val="none" w:sz="0" w:space="0" w:color="auto"/>
            <w:right w:val="none" w:sz="0" w:space="0" w:color="auto"/>
          </w:divBdr>
          <w:divsChild>
            <w:div w:id="320619642">
              <w:marLeft w:val="0"/>
              <w:marRight w:val="0"/>
              <w:marTop w:val="240"/>
              <w:marBottom w:val="240"/>
              <w:divBdr>
                <w:top w:val="none" w:sz="0" w:space="0" w:color="auto"/>
                <w:left w:val="none" w:sz="0" w:space="0" w:color="auto"/>
                <w:bottom w:val="none" w:sz="0" w:space="0" w:color="auto"/>
                <w:right w:val="none" w:sz="0" w:space="0" w:color="auto"/>
              </w:divBdr>
              <w:divsChild>
                <w:div w:id="1830438153">
                  <w:marLeft w:val="0"/>
                  <w:marRight w:val="0"/>
                  <w:marTop w:val="0"/>
                  <w:marBottom w:val="0"/>
                  <w:divBdr>
                    <w:top w:val="none" w:sz="0" w:space="0" w:color="auto"/>
                    <w:left w:val="none" w:sz="0" w:space="0" w:color="auto"/>
                    <w:bottom w:val="none" w:sz="0" w:space="0" w:color="auto"/>
                    <w:right w:val="none" w:sz="0" w:space="0" w:color="auto"/>
                  </w:divBdr>
                </w:div>
              </w:divsChild>
            </w:div>
            <w:div w:id="202520790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6362522">
                  <w:marLeft w:val="240"/>
                  <w:marRight w:val="240"/>
                  <w:marTop w:val="0"/>
                  <w:marBottom w:val="0"/>
                  <w:divBdr>
                    <w:top w:val="none" w:sz="0" w:space="0" w:color="auto"/>
                    <w:left w:val="none" w:sz="0" w:space="0" w:color="auto"/>
                    <w:bottom w:val="none" w:sz="0" w:space="0" w:color="auto"/>
                    <w:right w:val="none" w:sz="0" w:space="0" w:color="auto"/>
                  </w:divBdr>
                </w:div>
                <w:div w:id="1101337855">
                  <w:marLeft w:val="0"/>
                  <w:marRight w:val="0"/>
                  <w:marTop w:val="0"/>
                  <w:marBottom w:val="0"/>
                  <w:divBdr>
                    <w:top w:val="single" w:sz="6" w:space="6" w:color="000000"/>
                    <w:left w:val="none" w:sz="0" w:space="0" w:color="auto"/>
                    <w:bottom w:val="none" w:sz="0" w:space="0" w:color="auto"/>
                    <w:right w:val="none" w:sz="0" w:space="0" w:color="auto"/>
                  </w:divBdr>
                  <w:divsChild>
                    <w:div w:id="133360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0663">
              <w:marLeft w:val="0"/>
              <w:marRight w:val="0"/>
              <w:marTop w:val="0"/>
              <w:marBottom w:val="0"/>
              <w:divBdr>
                <w:top w:val="none" w:sz="0" w:space="0" w:color="auto"/>
                <w:left w:val="none" w:sz="0" w:space="0" w:color="auto"/>
                <w:bottom w:val="none" w:sz="0" w:space="0" w:color="auto"/>
                <w:right w:val="none" w:sz="0" w:space="0" w:color="auto"/>
              </w:divBdr>
              <w:divsChild>
                <w:div w:id="1466968293">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42303820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89536303">
                  <w:marLeft w:val="240"/>
                  <w:marRight w:val="240"/>
                  <w:marTop w:val="0"/>
                  <w:marBottom w:val="0"/>
                  <w:divBdr>
                    <w:top w:val="none" w:sz="0" w:space="0" w:color="auto"/>
                    <w:left w:val="none" w:sz="0" w:space="0" w:color="auto"/>
                    <w:bottom w:val="none" w:sz="0" w:space="0" w:color="auto"/>
                    <w:right w:val="none" w:sz="0" w:space="0" w:color="auto"/>
                  </w:divBdr>
                </w:div>
                <w:div w:id="735199878">
                  <w:marLeft w:val="0"/>
                  <w:marRight w:val="0"/>
                  <w:marTop w:val="0"/>
                  <w:marBottom w:val="0"/>
                  <w:divBdr>
                    <w:top w:val="single" w:sz="6" w:space="6" w:color="000000"/>
                    <w:left w:val="none" w:sz="0" w:space="0" w:color="auto"/>
                    <w:bottom w:val="none" w:sz="0" w:space="0" w:color="auto"/>
                    <w:right w:val="none" w:sz="0" w:space="0" w:color="auto"/>
                  </w:divBdr>
                  <w:divsChild>
                    <w:div w:id="5202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724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54486764">
                  <w:marLeft w:val="240"/>
                  <w:marRight w:val="240"/>
                  <w:marTop w:val="0"/>
                  <w:marBottom w:val="0"/>
                  <w:divBdr>
                    <w:top w:val="none" w:sz="0" w:space="0" w:color="auto"/>
                    <w:left w:val="none" w:sz="0" w:space="0" w:color="auto"/>
                    <w:bottom w:val="none" w:sz="0" w:space="0" w:color="auto"/>
                    <w:right w:val="none" w:sz="0" w:space="0" w:color="auto"/>
                  </w:divBdr>
                </w:div>
                <w:div w:id="2090076796">
                  <w:marLeft w:val="0"/>
                  <w:marRight w:val="0"/>
                  <w:marTop w:val="0"/>
                  <w:marBottom w:val="0"/>
                  <w:divBdr>
                    <w:top w:val="single" w:sz="6" w:space="6" w:color="000000"/>
                    <w:left w:val="none" w:sz="0" w:space="0" w:color="auto"/>
                    <w:bottom w:val="none" w:sz="0" w:space="0" w:color="auto"/>
                    <w:right w:val="none" w:sz="0" w:space="0" w:color="auto"/>
                  </w:divBdr>
                  <w:divsChild>
                    <w:div w:id="7471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6764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37316930">
                  <w:marLeft w:val="240"/>
                  <w:marRight w:val="240"/>
                  <w:marTop w:val="0"/>
                  <w:marBottom w:val="0"/>
                  <w:divBdr>
                    <w:top w:val="none" w:sz="0" w:space="0" w:color="auto"/>
                    <w:left w:val="none" w:sz="0" w:space="0" w:color="auto"/>
                    <w:bottom w:val="none" w:sz="0" w:space="0" w:color="auto"/>
                    <w:right w:val="none" w:sz="0" w:space="0" w:color="auto"/>
                  </w:divBdr>
                </w:div>
                <w:div w:id="1045108204">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sChild>
    </w:div>
    <w:div w:id="591162013">
      <w:marLeft w:val="0"/>
      <w:marRight w:val="0"/>
      <w:marTop w:val="0"/>
      <w:marBottom w:val="0"/>
      <w:divBdr>
        <w:top w:val="none" w:sz="0" w:space="0" w:color="auto"/>
        <w:left w:val="none" w:sz="0" w:space="0" w:color="auto"/>
        <w:bottom w:val="none" w:sz="0" w:space="0" w:color="auto"/>
        <w:right w:val="none" w:sz="0" w:space="0" w:color="auto"/>
      </w:divBdr>
      <w:divsChild>
        <w:div w:id="846481487">
          <w:marLeft w:val="0"/>
          <w:marRight w:val="0"/>
          <w:marTop w:val="0"/>
          <w:marBottom w:val="0"/>
          <w:divBdr>
            <w:top w:val="none" w:sz="0" w:space="0" w:color="auto"/>
            <w:left w:val="none" w:sz="0" w:space="0" w:color="auto"/>
            <w:bottom w:val="none" w:sz="0" w:space="0" w:color="auto"/>
            <w:right w:val="none" w:sz="0" w:space="0" w:color="auto"/>
          </w:divBdr>
        </w:div>
      </w:divsChild>
    </w:div>
    <w:div w:id="690104413">
      <w:marLeft w:val="0"/>
      <w:marRight w:val="0"/>
      <w:marTop w:val="0"/>
      <w:marBottom w:val="0"/>
      <w:divBdr>
        <w:top w:val="none" w:sz="0" w:space="0" w:color="auto"/>
        <w:left w:val="none" w:sz="0" w:space="0" w:color="auto"/>
        <w:bottom w:val="none" w:sz="0" w:space="0" w:color="auto"/>
        <w:right w:val="none" w:sz="0" w:space="0" w:color="auto"/>
      </w:divBdr>
      <w:divsChild>
        <w:div w:id="1131169044">
          <w:marLeft w:val="0"/>
          <w:marRight w:val="0"/>
          <w:marTop w:val="0"/>
          <w:marBottom w:val="0"/>
          <w:divBdr>
            <w:top w:val="none" w:sz="0" w:space="0" w:color="auto"/>
            <w:left w:val="none" w:sz="0" w:space="0" w:color="auto"/>
            <w:bottom w:val="none" w:sz="0" w:space="0" w:color="auto"/>
            <w:right w:val="none" w:sz="0" w:space="0" w:color="auto"/>
          </w:divBdr>
        </w:div>
      </w:divsChild>
    </w:div>
    <w:div w:id="959339822">
      <w:marLeft w:val="0"/>
      <w:marRight w:val="0"/>
      <w:marTop w:val="0"/>
      <w:marBottom w:val="0"/>
      <w:divBdr>
        <w:top w:val="none" w:sz="0" w:space="0" w:color="auto"/>
        <w:left w:val="none" w:sz="0" w:space="0" w:color="auto"/>
        <w:bottom w:val="none" w:sz="0" w:space="0" w:color="auto"/>
        <w:right w:val="none" w:sz="0" w:space="0" w:color="auto"/>
      </w:divBdr>
    </w:div>
    <w:div w:id="1019699449">
      <w:marLeft w:val="0"/>
      <w:marRight w:val="0"/>
      <w:marTop w:val="0"/>
      <w:marBottom w:val="0"/>
      <w:divBdr>
        <w:top w:val="none" w:sz="0" w:space="0" w:color="auto"/>
        <w:left w:val="none" w:sz="0" w:space="0" w:color="auto"/>
        <w:bottom w:val="none" w:sz="0" w:space="0" w:color="auto"/>
        <w:right w:val="none" w:sz="0" w:space="0" w:color="auto"/>
      </w:divBdr>
      <w:divsChild>
        <w:div w:id="783310242">
          <w:marLeft w:val="0"/>
          <w:marRight w:val="0"/>
          <w:marTop w:val="0"/>
          <w:marBottom w:val="0"/>
          <w:divBdr>
            <w:top w:val="none" w:sz="0" w:space="0" w:color="auto"/>
            <w:left w:val="none" w:sz="0" w:space="0" w:color="auto"/>
            <w:bottom w:val="none" w:sz="0" w:space="0" w:color="auto"/>
            <w:right w:val="none" w:sz="0" w:space="0" w:color="auto"/>
          </w:divBdr>
        </w:div>
      </w:divsChild>
    </w:div>
    <w:div w:id="1175420417">
      <w:marLeft w:val="0"/>
      <w:marRight w:val="0"/>
      <w:marTop w:val="0"/>
      <w:marBottom w:val="0"/>
      <w:divBdr>
        <w:top w:val="none" w:sz="0" w:space="0" w:color="auto"/>
        <w:left w:val="none" w:sz="0" w:space="0" w:color="auto"/>
        <w:bottom w:val="none" w:sz="0" w:space="0" w:color="auto"/>
        <w:right w:val="none" w:sz="0" w:space="0" w:color="auto"/>
      </w:divBdr>
    </w:div>
    <w:div w:id="1178811529">
      <w:marLeft w:val="0"/>
      <w:marRight w:val="0"/>
      <w:marTop w:val="0"/>
      <w:marBottom w:val="0"/>
      <w:divBdr>
        <w:top w:val="none" w:sz="0" w:space="0" w:color="auto"/>
        <w:left w:val="none" w:sz="0" w:space="0" w:color="auto"/>
        <w:bottom w:val="none" w:sz="0" w:space="0" w:color="auto"/>
        <w:right w:val="none" w:sz="0" w:space="0" w:color="auto"/>
      </w:divBdr>
    </w:div>
    <w:div w:id="1266231066">
      <w:marLeft w:val="0"/>
      <w:marRight w:val="0"/>
      <w:marTop w:val="0"/>
      <w:marBottom w:val="0"/>
      <w:divBdr>
        <w:top w:val="none" w:sz="0" w:space="0" w:color="auto"/>
        <w:left w:val="none" w:sz="0" w:space="0" w:color="auto"/>
        <w:bottom w:val="none" w:sz="0" w:space="0" w:color="auto"/>
        <w:right w:val="none" w:sz="0" w:space="0" w:color="auto"/>
      </w:divBdr>
      <w:divsChild>
        <w:div w:id="231743816">
          <w:marLeft w:val="0"/>
          <w:marRight w:val="0"/>
          <w:marTop w:val="0"/>
          <w:marBottom w:val="0"/>
          <w:divBdr>
            <w:top w:val="none" w:sz="0" w:space="0" w:color="auto"/>
            <w:left w:val="none" w:sz="0" w:space="0" w:color="auto"/>
            <w:bottom w:val="none" w:sz="0" w:space="0" w:color="auto"/>
            <w:right w:val="none" w:sz="0" w:space="0" w:color="auto"/>
          </w:divBdr>
        </w:div>
        <w:div w:id="1439258424">
          <w:marLeft w:val="0"/>
          <w:marRight w:val="0"/>
          <w:marTop w:val="0"/>
          <w:marBottom w:val="0"/>
          <w:divBdr>
            <w:top w:val="none" w:sz="0" w:space="0" w:color="auto"/>
            <w:left w:val="none" w:sz="0" w:space="0" w:color="auto"/>
            <w:bottom w:val="none" w:sz="0" w:space="0" w:color="auto"/>
            <w:right w:val="none" w:sz="0" w:space="0" w:color="auto"/>
          </w:divBdr>
        </w:div>
        <w:div w:id="408617657">
          <w:marLeft w:val="0"/>
          <w:marRight w:val="0"/>
          <w:marTop w:val="0"/>
          <w:marBottom w:val="0"/>
          <w:divBdr>
            <w:top w:val="none" w:sz="0" w:space="0" w:color="auto"/>
            <w:left w:val="none" w:sz="0" w:space="0" w:color="auto"/>
            <w:bottom w:val="none" w:sz="0" w:space="0" w:color="auto"/>
            <w:right w:val="none" w:sz="0" w:space="0" w:color="auto"/>
          </w:divBdr>
        </w:div>
        <w:div w:id="1833176901">
          <w:marLeft w:val="0"/>
          <w:marRight w:val="0"/>
          <w:marTop w:val="0"/>
          <w:marBottom w:val="0"/>
          <w:divBdr>
            <w:top w:val="none" w:sz="0" w:space="0" w:color="auto"/>
            <w:left w:val="none" w:sz="0" w:space="0" w:color="auto"/>
            <w:bottom w:val="none" w:sz="0" w:space="0" w:color="auto"/>
            <w:right w:val="none" w:sz="0" w:space="0" w:color="auto"/>
          </w:divBdr>
        </w:div>
      </w:divsChild>
    </w:div>
    <w:div w:id="1268273148">
      <w:marLeft w:val="0"/>
      <w:marRight w:val="0"/>
      <w:marTop w:val="0"/>
      <w:marBottom w:val="0"/>
      <w:divBdr>
        <w:top w:val="none" w:sz="0" w:space="0" w:color="auto"/>
        <w:left w:val="none" w:sz="0" w:space="0" w:color="auto"/>
        <w:bottom w:val="none" w:sz="0" w:space="0" w:color="auto"/>
        <w:right w:val="none" w:sz="0" w:space="0" w:color="auto"/>
      </w:divBdr>
    </w:div>
    <w:div w:id="1416170312">
      <w:marLeft w:val="0"/>
      <w:marRight w:val="0"/>
      <w:marTop w:val="0"/>
      <w:marBottom w:val="0"/>
      <w:divBdr>
        <w:top w:val="none" w:sz="0" w:space="0" w:color="auto"/>
        <w:left w:val="none" w:sz="0" w:space="0" w:color="auto"/>
        <w:bottom w:val="none" w:sz="0" w:space="0" w:color="auto"/>
        <w:right w:val="none" w:sz="0" w:space="0" w:color="auto"/>
      </w:divBdr>
      <w:divsChild>
        <w:div w:id="1724014961">
          <w:marLeft w:val="0"/>
          <w:marRight w:val="0"/>
          <w:marTop w:val="240"/>
          <w:marBottom w:val="240"/>
          <w:divBdr>
            <w:top w:val="none" w:sz="0" w:space="0" w:color="auto"/>
            <w:left w:val="none" w:sz="0" w:space="0" w:color="auto"/>
            <w:bottom w:val="none" w:sz="0" w:space="0" w:color="auto"/>
            <w:right w:val="none" w:sz="0" w:space="0" w:color="auto"/>
          </w:divBdr>
          <w:divsChild>
            <w:div w:id="3040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15059">
      <w:marLeft w:val="0"/>
      <w:marRight w:val="0"/>
      <w:marTop w:val="0"/>
      <w:marBottom w:val="0"/>
      <w:divBdr>
        <w:top w:val="none" w:sz="0" w:space="0" w:color="auto"/>
        <w:left w:val="none" w:sz="0" w:space="0" w:color="auto"/>
        <w:bottom w:val="none" w:sz="0" w:space="0" w:color="auto"/>
        <w:right w:val="none" w:sz="0" w:space="0" w:color="auto"/>
      </w:divBdr>
      <w:divsChild>
        <w:div w:id="1540508135">
          <w:marLeft w:val="0"/>
          <w:marRight w:val="0"/>
          <w:marTop w:val="0"/>
          <w:marBottom w:val="0"/>
          <w:divBdr>
            <w:top w:val="none" w:sz="0" w:space="0" w:color="auto"/>
            <w:left w:val="none" w:sz="0" w:space="0" w:color="auto"/>
            <w:bottom w:val="none" w:sz="0" w:space="0" w:color="auto"/>
            <w:right w:val="none" w:sz="0" w:space="0" w:color="auto"/>
          </w:divBdr>
        </w:div>
        <w:div w:id="1410613095">
          <w:marLeft w:val="0"/>
          <w:marRight w:val="0"/>
          <w:marTop w:val="0"/>
          <w:marBottom w:val="0"/>
          <w:divBdr>
            <w:top w:val="none" w:sz="0" w:space="0" w:color="auto"/>
            <w:left w:val="none" w:sz="0" w:space="0" w:color="auto"/>
            <w:bottom w:val="none" w:sz="0" w:space="0" w:color="auto"/>
            <w:right w:val="none" w:sz="0" w:space="0" w:color="auto"/>
          </w:divBdr>
        </w:div>
        <w:div w:id="1991447721">
          <w:marLeft w:val="0"/>
          <w:marRight w:val="0"/>
          <w:marTop w:val="0"/>
          <w:marBottom w:val="0"/>
          <w:divBdr>
            <w:top w:val="none" w:sz="0" w:space="0" w:color="auto"/>
            <w:left w:val="none" w:sz="0" w:space="0" w:color="auto"/>
            <w:bottom w:val="none" w:sz="0" w:space="0" w:color="auto"/>
            <w:right w:val="none" w:sz="0" w:space="0" w:color="auto"/>
          </w:divBdr>
        </w:div>
        <w:div w:id="730734965">
          <w:marLeft w:val="0"/>
          <w:marRight w:val="0"/>
          <w:marTop w:val="0"/>
          <w:marBottom w:val="0"/>
          <w:divBdr>
            <w:top w:val="none" w:sz="0" w:space="0" w:color="auto"/>
            <w:left w:val="none" w:sz="0" w:space="0" w:color="auto"/>
            <w:bottom w:val="none" w:sz="0" w:space="0" w:color="auto"/>
            <w:right w:val="none" w:sz="0" w:space="0" w:color="auto"/>
          </w:divBdr>
        </w:div>
        <w:div w:id="119500484">
          <w:marLeft w:val="0"/>
          <w:marRight w:val="0"/>
          <w:marTop w:val="0"/>
          <w:marBottom w:val="0"/>
          <w:divBdr>
            <w:top w:val="none" w:sz="0" w:space="0" w:color="auto"/>
            <w:left w:val="none" w:sz="0" w:space="0" w:color="auto"/>
            <w:bottom w:val="none" w:sz="0" w:space="0" w:color="auto"/>
            <w:right w:val="none" w:sz="0" w:space="0" w:color="auto"/>
          </w:divBdr>
        </w:div>
        <w:div w:id="2026973735">
          <w:marLeft w:val="0"/>
          <w:marRight w:val="0"/>
          <w:marTop w:val="0"/>
          <w:marBottom w:val="0"/>
          <w:divBdr>
            <w:top w:val="none" w:sz="0" w:space="0" w:color="auto"/>
            <w:left w:val="none" w:sz="0" w:space="0" w:color="auto"/>
            <w:bottom w:val="none" w:sz="0" w:space="0" w:color="auto"/>
            <w:right w:val="none" w:sz="0" w:space="0" w:color="auto"/>
          </w:divBdr>
        </w:div>
        <w:div w:id="608970956">
          <w:marLeft w:val="0"/>
          <w:marRight w:val="0"/>
          <w:marTop w:val="0"/>
          <w:marBottom w:val="0"/>
          <w:divBdr>
            <w:top w:val="none" w:sz="0" w:space="0" w:color="auto"/>
            <w:left w:val="none" w:sz="0" w:space="0" w:color="auto"/>
            <w:bottom w:val="none" w:sz="0" w:space="0" w:color="auto"/>
            <w:right w:val="none" w:sz="0" w:space="0" w:color="auto"/>
          </w:divBdr>
        </w:div>
        <w:div w:id="652874625">
          <w:marLeft w:val="0"/>
          <w:marRight w:val="0"/>
          <w:marTop w:val="0"/>
          <w:marBottom w:val="0"/>
          <w:divBdr>
            <w:top w:val="none" w:sz="0" w:space="0" w:color="auto"/>
            <w:left w:val="none" w:sz="0" w:space="0" w:color="auto"/>
            <w:bottom w:val="none" w:sz="0" w:space="0" w:color="auto"/>
            <w:right w:val="none" w:sz="0" w:space="0" w:color="auto"/>
          </w:divBdr>
        </w:div>
        <w:div w:id="1408573166">
          <w:marLeft w:val="0"/>
          <w:marRight w:val="0"/>
          <w:marTop w:val="0"/>
          <w:marBottom w:val="0"/>
          <w:divBdr>
            <w:top w:val="none" w:sz="0" w:space="0" w:color="auto"/>
            <w:left w:val="none" w:sz="0" w:space="0" w:color="auto"/>
            <w:bottom w:val="none" w:sz="0" w:space="0" w:color="auto"/>
            <w:right w:val="none" w:sz="0" w:space="0" w:color="auto"/>
          </w:divBdr>
        </w:div>
        <w:div w:id="721826756">
          <w:marLeft w:val="0"/>
          <w:marRight w:val="0"/>
          <w:marTop w:val="0"/>
          <w:marBottom w:val="0"/>
          <w:divBdr>
            <w:top w:val="none" w:sz="0" w:space="0" w:color="auto"/>
            <w:left w:val="none" w:sz="0" w:space="0" w:color="auto"/>
            <w:bottom w:val="none" w:sz="0" w:space="0" w:color="auto"/>
            <w:right w:val="none" w:sz="0" w:space="0" w:color="auto"/>
          </w:divBdr>
        </w:div>
        <w:div w:id="1996909570">
          <w:marLeft w:val="0"/>
          <w:marRight w:val="0"/>
          <w:marTop w:val="0"/>
          <w:marBottom w:val="0"/>
          <w:divBdr>
            <w:top w:val="none" w:sz="0" w:space="0" w:color="auto"/>
            <w:left w:val="none" w:sz="0" w:space="0" w:color="auto"/>
            <w:bottom w:val="none" w:sz="0" w:space="0" w:color="auto"/>
            <w:right w:val="none" w:sz="0" w:space="0" w:color="auto"/>
          </w:divBdr>
        </w:div>
        <w:div w:id="500510800">
          <w:marLeft w:val="0"/>
          <w:marRight w:val="0"/>
          <w:marTop w:val="0"/>
          <w:marBottom w:val="0"/>
          <w:divBdr>
            <w:top w:val="none" w:sz="0" w:space="0" w:color="auto"/>
            <w:left w:val="none" w:sz="0" w:space="0" w:color="auto"/>
            <w:bottom w:val="none" w:sz="0" w:space="0" w:color="auto"/>
            <w:right w:val="none" w:sz="0" w:space="0" w:color="auto"/>
          </w:divBdr>
        </w:div>
        <w:div w:id="2025210157">
          <w:marLeft w:val="0"/>
          <w:marRight w:val="0"/>
          <w:marTop w:val="0"/>
          <w:marBottom w:val="0"/>
          <w:divBdr>
            <w:top w:val="none" w:sz="0" w:space="0" w:color="auto"/>
            <w:left w:val="none" w:sz="0" w:space="0" w:color="auto"/>
            <w:bottom w:val="none" w:sz="0" w:space="0" w:color="auto"/>
            <w:right w:val="none" w:sz="0" w:space="0" w:color="auto"/>
          </w:divBdr>
        </w:div>
        <w:div w:id="1727485295">
          <w:marLeft w:val="0"/>
          <w:marRight w:val="0"/>
          <w:marTop w:val="0"/>
          <w:marBottom w:val="0"/>
          <w:divBdr>
            <w:top w:val="none" w:sz="0" w:space="0" w:color="auto"/>
            <w:left w:val="none" w:sz="0" w:space="0" w:color="auto"/>
            <w:bottom w:val="none" w:sz="0" w:space="0" w:color="auto"/>
            <w:right w:val="none" w:sz="0" w:space="0" w:color="auto"/>
          </w:divBdr>
        </w:div>
        <w:div w:id="793602463">
          <w:marLeft w:val="0"/>
          <w:marRight w:val="0"/>
          <w:marTop w:val="0"/>
          <w:marBottom w:val="0"/>
          <w:divBdr>
            <w:top w:val="none" w:sz="0" w:space="0" w:color="auto"/>
            <w:left w:val="none" w:sz="0" w:space="0" w:color="auto"/>
            <w:bottom w:val="none" w:sz="0" w:space="0" w:color="auto"/>
            <w:right w:val="none" w:sz="0" w:space="0" w:color="auto"/>
          </w:divBdr>
        </w:div>
        <w:div w:id="746615353">
          <w:marLeft w:val="0"/>
          <w:marRight w:val="0"/>
          <w:marTop w:val="0"/>
          <w:marBottom w:val="0"/>
          <w:divBdr>
            <w:top w:val="none" w:sz="0" w:space="0" w:color="auto"/>
            <w:left w:val="none" w:sz="0" w:space="0" w:color="auto"/>
            <w:bottom w:val="none" w:sz="0" w:space="0" w:color="auto"/>
            <w:right w:val="none" w:sz="0" w:space="0" w:color="auto"/>
          </w:divBdr>
        </w:div>
        <w:div w:id="304699696">
          <w:marLeft w:val="0"/>
          <w:marRight w:val="0"/>
          <w:marTop w:val="0"/>
          <w:marBottom w:val="0"/>
          <w:divBdr>
            <w:top w:val="none" w:sz="0" w:space="0" w:color="auto"/>
            <w:left w:val="none" w:sz="0" w:space="0" w:color="auto"/>
            <w:bottom w:val="none" w:sz="0" w:space="0" w:color="auto"/>
            <w:right w:val="none" w:sz="0" w:space="0" w:color="auto"/>
          </w:divBdr>
        </w:div>
        <w:div w:id="523402766">
          <w:marLeft w:val="0"/>
          <w:marRight w:val="0"/>
          <w:marTop w:val="0"/>
          <w:marBottom w:val="0"/>
          <w:divBdr>
            <w:top w:val="none" w:sz="0" w:space="0" w:color="auto"/>
            <w:left w:val="none" w:sz="0" w:space="0" w:color="auto"/>
            <w:bottom w:val="none" w:sz="0" w:space="0" w:color="auto"/>
            <w:right w:val="none" w:sz="0" w:space="0" w:color="auto"/>
          </w:divBdr>
        </w:div>
        <w:div w:id="464468213">
          <w:marLeft w:val="0"/>
          <w:marRight w:val="0"/>
          <w:marTop w:val="0"/>
          <w:marBottom w:val="0"/>
          <w:divBdr>
            <w:top w:val="none" w:sz="0" w:space="0" w:color="auto"/>
            <w:left w:val="none" w:sz="0" w:space="0" w:color="auto"/>
            <w:bottom w:val="none" w:sz="0" w:space="0" w:color="auto"/>
            <w:right w:val="none" w:sz="0" w:space="0" w:color="auto"/>
          </w:divBdr>
        </w:div>
        <w:div w:id="821584108">
          <w:marLeft w:val="0"/>
          <w:marRight w:val="0"/>
          <w:marTop w:val="0"/>
          <w:marBottom w:val="0"/>
          <w:divBdr>
            <w:top w:val="none" w:sz="0" w:space="0" w:color="auto"/>
            <w:left w:val="none" w:sz="0" w:space="0" w:color="auto"/>
            <w:bottom w:val="none" w:sz="0" w:space="0" w:color="auto"/>
            <w:right w:val="none" w:sz="0" w:space="0" w:color="auto"/>
          </w:divBdr>
        </w:div>
        <w:div w:id="1976371062">
          <w:marLeft w:val="0"/>
          <w:marRight w:val="0"/>
          <w:marTop w:val="0"/>
          <w:marBottom w:val="0"/>
          <w:divBdr>
            <w:top w:val="none" w:sz="0" w:space="0" w:color="auto"/>
            <w:left w:val="none" w:sz="0" w:space="0" w:color="auto"/>
            <w:bottom w:val="none" w:sz="0" w:space="0" w:color="auto"/>
            <w:right w:val="none" w:sz="0" w:space="0" w:color="auto"/>
          </w:divBdr>
        </w:div>
        <w:div w:id="1104770590">
          <w:marLeft w:val="0"/>
          <w:marRight w:val="0"/>
          <w:marTop w:val="0"/>
          <w:marBottom w:val="0"/>
          <w:divBdr>
            <w:top w:val="none" w:sz="0" w:space="0" w:color="auto"/>
            <w:left w:val="none" w:sz="0" w:space="0" w:color="auto"/>
            <w:bottom w:val="none" w:sz="0" w:space="0" w:color="auto"/>
            <w:right w:val="none" w:sz="0" w:space="0" w:color="auto"/>
          </w:divBdr>
        </w:div>
        <w:div w:id="409934711">
          <w:marLeft w:val="0"/>
          <w:marRight w:val="0"/>
          <w:marTop w:val="0"/>
          <w:marBottom w:val="0"/>
          <w:divBdr>
            <w:top w:val="none" w:sz="0" w:space="0" w:color="auto"/>
            <w:left w:val="none" w:sz="0" w:space="0" w:color="auto"/>
            <w:bottom w:val="none" w:sz="0" w:space="0" w:color="auto"/>
            <w:right w:val="none" w:sz="0" w:space="0" w:color="auto"/>
          </w:divBdr>
        </w:div>
        <w:div w:id="915238999">
          <w:marLeft w:val="0"/>
          <w:marRight w:val="0"/>
          <w:marTop w:val="0"/>
          <w:marBottom w:val="0"/>
          <w:divBdr>
            <w:top w:val="none" w:sz="0" w:space="0" w:color="auto"/>
            <w:left w:val="none" w:sz="0" w:space="0" w:color="auto"/>
            <w:bottom w:val="none" w:sz="0" w:space="0" w:color="auto"/>
            <w:right w:val="none" w:sz="0" w:space="0" w:color="auto"/>
          </w:divBdr>
        </w:div>
      </w:divsChild>
    </w:div>
    <w:div w:id="1930844881">
      <w:marLeft w:val="0"/>
      <w:marRight w:val="0"/>
      <w:marTop w:val="0"/>
      <w:marBottom w:val="0"/>
      <w:divBdr>
        <w:top w:val="none" w:sz="0" w:space="0" w:color="auto"/>
        <w:left w:val="none" w:sz="0" w:space="0" w:color="auto"/>
        <w:bottom w:val="none" w:sz="0" w:space="0" w:color="auto"/>
        <w:right w:val="none" w:sz="0" w:space="0" w:color="auto"/>
      </w:divBdr>
      <w:divsChild>
        <w:div w:id="2045934809">
          <w:marLeft w:val="0"/>
          <w:marRight w:val="0"/>
          <w:marTop w:val="0"/>
          <w:marBottom w:val="0"/>
          <w:divBdr>
            <w:top w:val="none" w:sz="0" w:space="0" w:color="auto"/>
            <w:left w:val="none" w:sz="0" w:space="0" w:color="auto"/>
            <w:bottom w:val="none" w:sz="0" w:space="0" w:color="auto"/>
            <w:right w:val="none" w:sz="0" w:space="0" w:color="auto"/>
          </w:divBdr>
        </w:div>
        <w:div w:id="858928142">
          <w:marLeft w:val="0"/>
          <w:marRight w:val="0"/>
          <w:marTop w:val="0"/>
          <w:marBottom w:val="0"/>
          <w:divBdr>
            <w:top w:val="none" w:sz="0" w:space="0" w:color="auto"/>
            <w:left w:val="none" w:sz="0" w:space="0" w:color="auto"/>
            <w:bottom w:val="none" w:sz="0" w:space="0" w:color="auto"/>
            <w:right w:val="none" w:sz="0" w:space="0" w:color="auto"/>
          </w:divBdr>
        </w:div>
        <w:div w:id="184441772">
          <w:marLeft w:val="0"/>
          <w:marRight w:val="0"/>
          <w:marTop w:val="0"/>
          <w:marBottom w:val="0"/>
          <w:divBdr>
            <w:top w:val="none" w:sz="0" w:space="0" w:color="auto"/>
            <w:left w:val="none" w:sz="0" w:space="0" w:color="auto"/>
            <w:bottom w:val="none" w:sz="0" w:space="0" w:color="auto"/>
            <w:right w:val="none" w:sz="0" w:space="0" w:color="auto"/>
          </w:divBdr>
        </w:div>
      </w:divsChild>
    </w:div>
    <w:div w:id="1934392716">
      <w:marLeft w:val="0"/>
      <w:marRight w:val="0"/>
      <w:marTop w:val="0"/>
      <w:marBottom w:val="0"/>
      <w:divBdr>
        <w:top w:val="none" w:sz="0" w:space="0" w:color="auto"/>
        <w:left w:val="none" w:sz="0" w:space="0" w:color="auto"/>
        <w:bottom w:val="none" w:sz="0" w:space="0" w:color="auto"/>
        <w:right w:val="none" w:sz="0" w:space="0" w:color="auto"/>
      </w:divBdr>
      <w:divsChild>
        <w:div w:id="1772821247">
          <w:marLeft w:val="0"/>
          <w:marRight w:val="0"/>
          <w:marTop w:val="0"/>
          <w:marBottom w:val="0"/>
          <w:divBdr>
            <w:top w:val="none" w:sz="0" w:space="0" w:color="auto"/>
            <w:left w:val="none" w:sz="0" w:space="0" w:color="auto"/>
            <w:bottom w:val="none" w:sz="0" w:space="0" w:color="auto"/>
            <w:right w:val="none" w:sz="0" w:space="0" w:color="auto"/>
          </w:divBdr>
        </w:div>
        <w:div w:id="802888719">
          <w:marLeft w:val="0"/>
          <w:marRight w:val="0"/>
          <w:marTop w:val="0"/>
          <w:marBottom w:val="0"/>
          <w:divBdr>
            <w:top w:val="none" w:sz="0" w:space="0" w:color="auto"/>
            <w:left w:val="none" w:sz="0" w:space="0" w:color="auto"/>
            <w:bottom w:val="none" w:sz="0" w:space="0" w:color="auto"/>
            <w:right w:val="none" w:sz="0" w:space="0" w:color="auto"/>
          </w:divBdr>
        </w:div>
        <w:div w:id="3629449">
          <w:marLeft w:val="0"/>
          <w:marRight w:val="0"/>
          <w:marTop w:val="0"/>
          <w:marBottom w:val="0"/>
          <w:divBdr>
            <w:top w:val="none" w:sz="0" w:space="0" w:color="auto"/>
            <w:left w:val="none" w:sz="0" w:space="0" w:color="auto"/>
            <w:bottom w:val="none" w:sz="0" w:space="0" w:color="auto"/>
            <w:right w:val="none" w:sz="0" w:space="0" w:color="auto"/>
          </w:divBdr>
        </w:div>
        <w:div w:id="2078432323">
          <w:marLeft w:val="0"/>
          <w:marRight w:val="0"/>
          <w:marTop w:val="0"/>
          <w:marBottom w:val="0"/>
          <w:divBdr>
            <w:top w:val="none" w:sz="0" w:space="0" w:color="auto"/>
            <w:left w:val="none" w:sz="0" w:space="0" w:color="auto"/>
            <w:bottom w:val="none" w:sz="0" w:space="0" w:color="auto"/>
            <w:right w:val="none" w:sz="0" w:space="0" w:color="auto"/>
          </w:divBdr>
        </w:div>
        <w:div w:id="226957580">
          <w:marLeft w:val="0"/>
          <w:marRight w:val="0"/>
          <w:marTop w:val="0"/>
          <w:marBottom w:val="0"/>
          <w:divBdr>
            <w:top w:val="none" w:sz="0" w:space="0" w:color="auto"/>
            <w:left w:val="none" w:sz="0" w:space="0" w:color="auto"/>
            <w:bottom w:val="none" w:sz="0" w:space="0" w:color="auto"/>
            <w:right w:val="none" w:sz="0" w:space="0" w:color="auto"/>
          </w:divBdr>
        </w:div>
        <w:div w:id="2038578295">
          <w:marLeft w:val="0"/>
          <w:marRight w:val="0"/>
          <w:marTop w:val="0"/>
          <w:marBottom w:val="0"/>
          <w:divBdr>
            <w:top w:val="none" w:sz="0" w:space="0" w:color="auto"/>
            <w:left w:val="none" w:sz="0" w:space="0" w:color="auto"/>
            <w:bottom w:val="none" w:sz="0" w:space="0" w:color="auto"/>
            <w:right w:val="none" w:sz="0" w:space="0" w:color="auto"/>
          </w:divBdr>
        </w:div>
        <w:div w:id="1213619817">
          <w:marLeft w:val="0"/>
          <w:marRight w:val="0"/>
          <w:marTop w:val="0"/>
          <w:marBottom w:val="0"/>
          <w:divBdr>
            <w:top w:val="none" w:sz="0" w:space="0" w:color="auto"/>
            <w:left w:val="none" w:sz="0" w:space="0" w:color="auto"/>
            <w:bottom w:val="none" w:sz="0" w:space="0" w:color="auto"/>
            <w:right w:val="none" w:sz="0" w:space="0" w:color="auto"/>
          </w:divBdr>
        </w:div>
        <w:div w:id="381903546">
          <w:marLeft w:val="0"/>
          <w:marRight w:val="0"/>
          <w:marTop w:val="0"/>
          <w:marBottom w:val="0"/>
          <w:divBdr>
            <w:top w:val="none" w:sz="0" w:space="0" w:color="auto"/>
            <w:left w:val="none" w:sz="0" w:space="0" w:color="auto"/>
            <w:bottom w:val="none" w:sz="0" w:space="0" w:color="auto"/>
            <w:right w:val="none" w:sz="0" w:space="0" w:color="auto"/>
          </w:divBdr>
        </w:div>
        <w:div w:id="324095000">
          <w:marLeft w:val="0"/>
          <w:marRight w:val="0"/>
          <w:marTop w:val="0"/>
          <w:marBottom w:val="0"/>
          <w:divBdr>
            <w:top w:val="none" w:sz="0" w:space="0" w:color="auto"/>
            <w:left w:val="none" w:sz="0" w:space="0" w:color="auto"/>
            <w:bottom w:val="none" w:sz="0" w:space="0" w:color="auto"/>
            <w:right w:val="none" w:sz="0" w:space="0" w:color="auto"/>
          </w:divBdr>
        </w:div>
        <w:div w:id="1246838506">
          <w:marLeft w:val="0"/>
          <w:marRight w:val="0"/>
          <w:marTop w:val="0"/>
          <w:marBottom w:val="0"/>
          <w:divBdr>
            <w:top w:val="none" w:sz="0" w:space="0" w:color="auto"/>
            <w:left w:val="none" w:sz="0" w:space="0" w:color="auto"/>
            <w:bottom w:val="none" w:sz="0" w:space="0" w:color="auto"/>
            <w:right w:val="none" w:sz="0" w:space="0" w:color="auto"/>
          </w:divBdr>
        </w:div>
        <w:div w:id="828861701">
          <w:marLeft w:val="0"/>
          <w:marRight w:val="0"/>
          <w:marTop w:val="0"/>
          <w:marBottom w:val="0"/>
          <w:divBdr>
            <w:top w:val="none" w:sz="0" w:space="0" w:color="auto"/>
            <w:left w:val="none" w:sz="0" w:space="0" w:color="auto"/>
            <w:bottom w:val="none" w:sz="0" w:space="0" w:color="auto"/>
            <w:right w:val="none" w:sz="0" w:space="0" w:color="auto"/>
          </w:divBdr>
        </w:div>
        <w:div w:id="189269380">
          <w:marLeft w:val="0"/>
          <w:marRight w:val="0"/>
          <w:marTop w:val="0"/>
          <w:marBottom w:val="0"/>
          <w:divBdr>
            <w:top w:val="none" w:sz="0" w:space="0" w:color="auto"/>
            <w:left w:val="none" w:sz="0" w:space="0" w:color="auto"/>
            <w:bottom w:val="none" w:sz="0" w:space="0" w:color="auto"/>
            <w:right w:val="none" w:sz="0" w:space="0" w:color="auto"/>
          </w:divBdr>
        </w:div>
        <w:div w:id="388962315">
          <w:marLeft w:val="0"/>
          <w:marRight w:val="0"/>
          <w:marTop w:val="0"/>
          <w:marBottom w:val="0"/>
          <w:divBdr>
            <w:top w:val="none" w:sz="0" w:space="0" w:color="auto"/>
            <w:left w:val="none" w:sz="0" w:space="0" w:color="auto"/>
            <w:bottom w:val="none" w:sz="0" w:space="0" w:color="auto"/>
            <w:right w:val="none" w:sz="0" w:space="0" w:color="auto"/>
          </w:divBdr>
        </w:div>
      </w:divsChild>
    </w:div>
    <w:div w:id="1978680628">
      <w:marLeft w:val="0"/>
      <w:marRight w:val="0"/>
      <w:marTop w:val="0"/>
      <w:marBottom w:val="0"/>
      <w:divBdr>
        <w:top w:val="none" w:sz="0" w:space="0" w:color="auto"/>
        <w:left w:val="none" w:sz="0" w:space="0" w:color="auto"/>
        <w:bottom w:val="none" w:sz="0" w:space="0" w:color="auto"/>
        <w:right w:val="none" w:sz="0" w:space="0" w:color="auto"/>
      </w:divBdr>
    </w:div>
    <w:div w:id="213859979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open.ac.uk/study/undergraduate/course/l120.htm?utm_source=openlearn&amp;utm_campaign=ou&amp;utm_medium=ebook" TargetMode="External"/><Relationship Id="rId13" Type="http://schemas.openxmlformats.org/officeDocument/2006/relationships/hyperlink" Target="http://www.open.ac.uk/courses/find/french" TargetMode="External"/><Relationship Id="rId18" Type="http://schemas.openxmlformats.org/officeDocument/2006/relationships/hyperlink" Target="http://www.open.ac.uk/courses/short-courses/lxf003?cid=website-263859808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flickr.com/photos/joel52/11633499/" TargetMode="External"/><Relationship Id="rId7" Type="http://schemas.openxmlformats.org/officeDocument/2006/relationships/image" Target="media/image1.jpg"/><Relationship Id="rId12" Type="http://schemas.openxmlformats.org/officeDocument/2006/relationships/hyperlink" Target="http://www3.open.ac.uk/study/undergraduate/course/l120.htm?utm_source=openlearn&amp;utm_campaign=ou&amp;utm_medium=ebook" TargetMode="External"/><Relationship Id="rId17" Type="http://schemas.openxmlformats.org/officeDocument/2006/relationships/image" Target="media/image5.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hyperlink" Target="https://creativecommons.org/licenses/by-nc-sa/2.0/legalc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eader" Target="header1.xml"/><Relationship Id="rId10" Type="http://schemas.openxmlformats.org/officeDocument/2006/relationships/hyperlink" Target="http://creativecommons.org/licenses/by-nc-sa/4.0/deed.en_GB" TargetMode="External"/><Relationship Id="rId19" Type="http://schemas.openxmlformats.org/officeDocument/2006/relationships/hyperlink" Target="https://www.flickr.com/photos/aigle_dore/" TargetMode="External"/><Relationship Id="rId4" Type="http://schemas.openxmlformats.org/officeDocument/2006/relationships/webSettings" Target="webSettings.xml"/><Relationship Id="rId9" Type="http://schemas.openxmlformats.org/officeDocument/2006/relationships/hyperlink" Target="http://www.open.edu/openlearn/languages/french/intermediate-french-14-july/content-section-0?utm_source=openlearn&amp;utm_campaign=ol&amp;utm_medium=ebook" TargetMode="External"/><Relationship Id="rId14" Type="http://schemas.openxmlformats.org/officeDocument/2006/relationships/image" Target="media/image2.jpg"/><Relationship Id="rId22" Type="http://schemas.openxmlformats.org/officeDocument/2006/relationships/hyperlink" Target="http://www.open.edu/openlearn/free-courses?utm_source=openlearn&amp;utm_campaign=ol&amp;utm_medium=eboo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languages/french/intermediate-french-14-july/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7</Pages>
  <Words>8305</Words>
  <Characters>41361</Characters>
  <Application>Microsoft Office Word</Application>
  <DocSecurity>0</DocSecurity>
  <Lines>2433</Lines>
  <Paragraphs>993</Paragraphs>
  <ScaleCrop>false</ScaleCrop>
  <Company>The Open University</Company>
  <LinksUpToDate>false</LinksUpToDate>
  <CharactersWithSpaces>48673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French: 14 July</dc:title>
  <dc:subject/>
  <dc:creator>The Open University</dc:creator>
  <cp:keywords/>
  <dc:description>Comments</dc:description>
  <cp:lastModifiedBy>ccs-stcn-omu-live</cp:lastModifiedBy>
  <cp:revision>3</cp:revision>
  <dcterms:created xsi:type="dcterms:W3CDTF">2021-04-26T16:24:00Z</dcterms:created>
  <dcterms:modified xsi:type="dcterms:W3CDTF">2021-04-26T16:24:00Z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https://www.open.edu/openlearn/languages/french/intermediate-french-14-july/content-section-0</vt:lpwstr>
  </property>
  <property fmtid="{D5CDD505-2E9C-101B-9397-08002B2CF9AE}" pid="3" name="DateProcessed">
    <vt:lpwstr>26th April 2021</vt:lpwstr>
  </property>
  <property fmtid="{D5CDD505-2E9C-101B-9397-08002B2CF9AE}" pid="4" name="ItemID">
    <vt:lpwstr/>
  </property>
  <property fmtid="{D5CDD505-2E9C-101B-9397-08002B2CF9AE}" pid="5" name="ItemTitle">
    <vt:lpwstr>Intermediate French: 14 July</vt:lpwstr>
  </property>
  <property fmtid="{D5CDD505-2E9C-101B-9397-08002B2CF9AE}" pid="6" name="OuLogo">
    <vt:lpwstr>\\sc-file-test\system\other\oulogo.jpg</vt:lpwstr>
  </property>
  <property fmtid="{D5CDD505-2E9C-101B-9397-08002B2CF9AE}" pid="7" name="BrandLogo">
    <vt:lpwstr/>
  </property>
</Properties>
</file>