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37" w:rsidRDefault="008F4B9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Ratio, proportion and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io, proportion and percent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spacing w:line="240" w:lineRule="auto"/>
        <w:outlineLvl w:val="1"/>
        <w:divId w:val="1595094310"/>
        <w:rPr>
          <w:rFonts w:eastAsia="Times New Roman"/>
          <w:b/>
          <w:bCs/>
          <w:kern w:val="36"/>
        </w:rPr>
      </w:pPr>
      <w:r>
        <w:rPr>
          <w:rFonts w:eastAsia="Times New Roman"/>
          <w:b/>
          <w:bCs/>
          <w:kern w:val="36"/>
        </w:rPr>
        <w:lastRenderedPageBreak/>
        <w:t>MU120_4M3   Open mathematics</w:t>
      </w:r>
    </w:p>
    <w:p w:rsidR="00C91937" w:rsidRDefault="008F4B9D">
      <w:pPr>
        <w:spacing w:before="384" w:beforeAutospacing="0" w:after="144" w:afterAutospacing="0" w:line="216" w:lineRule="atLeast"/>
        <w:outlineLvl w:val="2"/>
        <w:divId w:val="1595094310"/>
        <w:rPr>
          <w:rFonts w:eastAsia="Times New Roman"/>
          <w:b/>
          <w:bCs/>
          <w:sz w:val="48"/>
          <w:szCs w:val="48"/>
        </w:rPr>
      </w:pPr>
      <w:r>
        <w:rPr>
          <w:rFonts w:eastAsia="Times New Roman"/>
          <w:b/>
          <w:bCs/>
          <w:sz w:val="48"/>
          <w:szCs w:val="48"/>
        </w:rPr>
        <w:t>Ratio, proportion and percentages</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divId w:val="402945396"/>
      </w:pPr>
      <w:r>
        <w:rPr>
          <w:rStyle w:val="Strong"/>
        </w:rPr>
        <w:lastRenderedPageBreak/>
        <w:t>About this free course</w:t>
      </w:r>
      <w:r>
        <w:t xml:space="preserve"> </w:t>
      </w:r>
    </w:p>
    <w:p w:rsidR="00C91937" w:rsidRDefault="008F4B9D">
      <w:pPr>
        <w:divId w:val="402945396"/>
      </w:pPr>
      <w:r>
        <w:t xml:space="preserve">This free course provides a sample of level 1 study in Mathematics: </w:t>
      </w:r>
      <w:hyperlink r:id="rId8" w:history="1">
        <w:r>
          <w:rPr>
            <w:rStyle w:val="Hyperlink"/>
          </w:rPr>
          <w:t>www.open.ac.uk/courses/find/mathematics</w:t>
        </w:r>
      </w:hyperlink>
      <w:r>
        <w:t xml:space="preserve">. </w:t>
      </w:r>
    </w:p>
    <w:p w:rsidR="00C91937" w:rsidRDefault="008F4B9D">
      <w:pPr>
        <w:divId w:val="402945396"/>
      </w:pPr>
      <w:r>
        <w:t xml:space="preserve">This version of the content may include video, images and interactive content that may not be optimised for your device. </w:t>
      </w:r>
    </w:p>
    <w:p w:rsidR="00C91937" w:rsidRDefault="008F4B9D">
      <w:pPr>
        <w:divId w:val="402945396"/>
      </w:pPr>
      <w:r>
        <w:t xml:space="preserve">You can experience this free course as it was originally designed on OpenLearn, the home of free learning from The Open University: </w:t>
      </w:r>
      <w:hyperlink r:id="rId9" w:history="1">
        <w:r>
          <w:rPr>
            <w:rStyle w:val="Hyperlink"/>
          </w:rPr>
          <w:t>www.open.edu/openlearn/science-maths-technology/mathematics-and-statistics/mathematics-education/ratio-proportion-and-percentages/content-section-0</w:t>
        </w:r>
      </w:hyperlink>
      <w:r>
        <w:t xml:space="preserve">. </w:t>
      </w:r>
    </w:p>
    <w:p w:rsidR="00C91937" w:rsidRDefault="008F4B9D">
      <w:pPr>
        <w:divId w:val="402945396"/>
      </w:pPr>
      <w:r>
        <w:t>There you’ll also be able to track your progress via your activity record, which you can use to demonstrate your learning.</w:t>
      </w:r>
    </w:p>
    <w:p w:rsidR="00C91937" w:rsidRDefault="008F4B9D">
      <w:pPr>
        <w:pStyle w:val="NormalWeb"/>
        <w:divId w:val="402945396"/>
      </w:pPr>
      <w:r>
        <w:t>The Open University, Walton Hall, Milton Keynes, MK7 6AA</w:t>
      </w:r>
    </w:p>
    <w:p w:rsidR="00C91937" w:rsidRDefault="008F4B9D">
      <w:pPr>
        <w:divId w:val="402945396"/>
      </w:pPr>
      <w:r>
        <w:t>Copyright © 2016 The Open University</w:t>
      </w:r>
    </w:p>
    <w:p w:rsidR="00C91937" w:rsidRDefault="008F4B9D">
      <w:pPr>
        <w:divId w:val="402945396"/>
      </w:pPr>
      <w:r>
        <w:rPr>
          <w:rStyle w:val="Strong"/>
        </w:rPr>
        <w:t>Intellectual property</w:t>
      </w:r>
      <w:r>
        <w:t xml:space="preserve"> </w:t>
      </w:r>
    </w:p>
    <w:p w:rsidR="00C91937" w:rsidRDefault="008F4B9D">
      <w:pPr>
        <w:divId w:val="402945396"/>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C91937" w:rsidRDefault="008F4B9D">
      <w:pPr>
        <w:divId w:val="402945396"/>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C91937" w:rsidRDefault="008F4B9D">
      <w:pPr>
        <w:divId w:val="402945396"/>
      </w:pPr>
      <w:r>
        <w:t xml:space="preserve">This is because the learning experience will always be the same high quality offering and that should always be seen as positive – even if at times the licensing is different to Creative Commons. </w:t>
      </w:r>
    </w:p>
    <w:p w:rsidR="00C91937" w:rsidRDefault="008F4B9D">
      <w:pPr>
        <w:divId w:val="402945396"/>
      </w:pPr>
      <w:r>
        <w:t xml:space="preserve">When using the content you must attribute us (The Open University) (the OU) and any identified author in accordance with the terms of the Creative Commons Licence. </w:t>
      </w:r>
    </w:p>
    <w:p w:rsidR="00C91937" w:rsidRDefault="008F4B9D">
      <w:pPr>
        <w:divId w:val="402945396"/>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C91937" w:rsidRDefault="008F4B9D">
      <w:pPr>
        <w:divId w:val="402945396"/>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C91937" w:rsidRDefault="008F4B9D">
      <w:pPr>
        <w:divId w:val="402945396"/>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C91937" w:rsidRDefault="008F4B9D">
      <w:pPr>
        <w:divId w:val="402945396"/>
      </w:pPr>
      <w:r>
        <w:t>Unauthorised use of any of the content may constitute a breach of the terms and conditions and/or intellectual property laws.</w:t>
      </w:r>
    </w:p>
    <w:p w:rsidR="00C91937" w:rsidRDefault="008F4B9D">
      <w:pPr>
        <w:divId w:val="402945396"/>
      </w:pPr>
      <w:r>
        <w:t>We reserve the right to alter, amend or bring to an end any terms and conditions provided here without notice.</w:t>
      </w:r>
    </w:p>
    <w:p w:rsidR="00C91937" w:rsidRDefault="008F4B9D">
      <w:pPr>
        <w:divId w:val="402945396"/>
      </w:pPr>
      <w:r>
        <w:t>All rights falling outside the terms of the Creative Commons licence are retained or controlled by The Open University.</w:t>
      </w:r>
    </w:p>
    <w:p w:rsidR="00C91937" w:rsidRDefault="008F4B9D">
      <w:pPr>
        <w:divId w:val="402945396"/>
      </w:pPr>
      <w:r>
        <w:t>Head of Intellectual Property, The Open University</w:t>
      </w:r>
    </w:p>
    <w:p w:rsidR="00C91937" w:rsidRDefault="008F4B9D">
      <w:pPr>
        <w:divId w:val="402945396"/>
      </w:pPr>
      <w:r>
        <w:t>Designed and edited by The Open University</w:t>
      </w:r>
    </w:p>
    <w:p w:rsidR="00C91937" w:rsidRDefault="008F4B9D">
      <w:pPr>
        <w:pStyle w:val="NormalWeb"/>
        <w:divId w:val="402945396"/>
      </w:pPr>
      <w:r>
        <w:t>978 1 47300 071 1 (.kdl)</w:t>
      </w:r>
      <w:r>
        <w:br/>
        <w:t xml:space="preserve">978 1 47300 166 4 (.epub) </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1"/>
        <w:divId w:val="147524926"/>
        <w:rPr>
          <w:rFonts w:eastAsia="Times New Roman"/>
        </w:rPr>
      </w:pPr>
      <w:r>
        <w:rPr>
          <w:rFonts w:eastAsia="Times New Roman"/>
        </w:rPr>
        <w:lastRenderedPageBreak/>
        <w:t>Contents</w:t>
      </w:r>
    </w:p>
    <w:p w:rsidR="00C91937" w:rsidRDefault="006632D1">
      <w:pPr>
        <w:numPr>
          <w:ilvl w:val="0"/>
          <w:numId w:val="1"/>
        </w:numPr>
        <w:spacing w:before="96" w:beforeAutospacing="0" w:after="0" w:afterAutospacing="0"/>
        <w:ind w:left="1320"/>
        <w:divId w:val="147524926"/>
        <w:rPr>
          <w:rFonts w:eastAsia="Times New Roman"/>
        </w:rPr>
      </w:pPr>
      <w:hyperlink w:anchor="Introduction1" w:history="1">
        <w:r w:rsidR="008F4B9D">
          <w:rPr>
            <w:rStyle w:val="Hyperlink"/>
            <w:rFonts w:eastAsia="Times New Roman"/>
          </w:rPr>
          <w:t>Introduction</w:t>
        </w:r>
      </w:hyperlink>
    </w:p>
    <w:p w:rsidR="00C91937" w:rsidRDefault="006632D1">
      <w:pPr>
        <w:numPr>
          <w:ilvl w:val="0"/>
          <w:numId w:val="1"/>
        </w:numPr>
        <w:spacing w:before="96" w:beforeAutospacing="0" w:after="0" w:afterAutospacing="0"/>
        <w:ind w:left="1320"/>
        <w:divId w:val="147524926"/>
        <w:rPr>
          <w:rFonts w:eastAsia="Times New Roman"/>
        </w:rPr>
      </w:pPr>
      <w:hyperlink w:anchor="LearningOutcomes1" w:history="1">
        <w:r w:rsidR="008F4B9D">
          <w:rPr>
            <w:rStyle w:val="Hyperlink"/>
            <w:rFonts w:eastAsia="Times New Roman"/>
          </w:rPr>
          <w:t>Learning outcomes</w:t>
        </w:r>
      </w:hyperlink>
    </w:p>
    <w:p w:rsidR="006632D1" w:rsidRDefault="006632D1">
      <w:pPr>
        <w:numPr>
          <w:ilvl w:val="0"/>
          <w:numId w:val="1"/>
        </w:numPr>
        <w:spacing w:before="96" w:beforeAutospacing="0" w:after="0" w:afterAutospacing="0"/>
        <w:ind w:left="1320"/>
        <w:divId w:val="147524926"/>
        <w:rPr>
          <w:rFonts w:eastAsia="Times New Roman"/>
        </w:rPr>
      </w:pPr>
      <w:hyperlink w:anchor="Session1" w:history="1">
        <w:r w:rsidR="008F4B9D">
          <w:rPr>
            <w:rStyle w:val="Hyperlink"/>
            <w:rFonts w:eastAsia="Times New Roman"/>
          </w:rPr>
          <w:t>1 Ratio</w:t>
        </w:r>
      </w:hyperlink>
    </w:p>
    <w:p w:rsidR="00C91937" w:rsidRDefault="006632D1">
      <w:pPr>
        <w:numPr>
          <w:ilvl w:val="1"/>
          <w:numId w:val="1"/>
        </w:numPr>
        <w:spacing w:before="0" w:beforeAutospacing="0" w:after="96" w:afterAutospacing="0"/>
        <w:ind w:left="2040"/>
        <w:divId w:val="147524926"/>
        <w:rPr>
          <w:rFonts w:eastAsia="Times New Roman"/>
        </w:rPr>
      </w:pPr>
      <w:hyperlink w:anchor="Session1_Section1" w:history="1">
        <w:r w:rsidR="008F4B9D">
          <w:rPr>
            <w:rStyle w:val="Hyperlink"/>
            <w:rFonts w:eastAsia="Times New Roman"/>
          </w:rPr>
          <w:t>1.1 Introduction</w:t>
        </w:r>
      </w:hyperlink>
    </w:p>
    <w:p w:rsidR="00C91937" w:rsidRDefault="006632D1">
      <w:pPr>
        <w:numPr>
          <w:ilvl w:val="1"/>
          <w:numId w:val="1"/>
        </w:numPr>
        <w:spacing w:before="0" w:beforeAutospacing="0" w:after="96" w:afterAutospacing="0"/>
        <w:ind w:left="2040"/>
        <w:divId w:val="147524926"/>
        <w:rPr>
          <w:rFonts w:eastAsia="Times New Roman"/>
        </w:rPr>
      </w:pPr>
      <w:hyperlink w:anchor="Session1_Section2" w:history="1">
        <w:r w:rsidR="008F4B9D">
          <w:rPr>
            <w:rStyle w:val="Hyperlink"/>
            <w:rFonts w:eastAsia="Times New Roman"/>
          </w:rPr>
          <w:t>1.2 Expressing ratios</w:t>
        </w:r>
      </w:hyperlink>
    </w:p>
    <w:p w:rsidR="00C91937" w:rsidRDefault="006632D1">
      <w:pPr>
        <w:numPr>
          <w:ilvl w:val="1"/>
          <w:numId w:val="1"/>
        </w:numPr>
        <w:spacing w:before="0" w:beforeAutospacing="0" w:after="96" w:afterAutospacing="0"/>
        <w:ind w:left="2040"/>
        <w:divId w:val="147524926"/>
        <w:rPr>
          <w:rFonts w:eastAsia="Times New Roman"/>
        </w:rPr>
      </w:pPr>
      <w:hyperlink w:anchor="Session1_Section3" w:history="1">
        <w:r w:rsidR="008F4B9D">
          <w:rPr>
            <w:rStyle w:val="Hyperlink"/>
            <w:rFonts w:eastAsia="Times New Roman"/>
          </w:rPr>
          <w:t>1.3 Using ratios</w:t>
        </w:r>
      </w:hyperlink>
    </w:p>
    <w:p w:rsidR="00C91937" w:rsidRDefault="006632D1">
      <w:pPr>
        <w:numPr>
          <w:ilvl w:val="1"/>
          <w:numId w:val="1"/>
        </w:numPr>
        <w:spacing w:before="0" w:beforeAutospacing="0" w:after="96" w:afterAutospacing="0"/>
        <w:ind w:left="2040"/>
        <w:divId w:val="147524926"/>
        <w:rPr>
          <w:rFonts w:eastAsia="Times New Roman"/>
        </w:rPr>
      </w:pPr>
      <w:hyperlink w:anchor="Session1_Section4" w:history="1">
        <w:r w:rsidR="008F4B9D">
          <w:rPr>
            <w:rStyle w:val="Hyperlink"/>
            <w:rFonts w:eastAsia="Times New Roman"/>
          </w:rPr>
          <w:t>1.4 Converting ratios from fractions to decimals</w:t>
        </w:r>
      </w:hyperlink>
    </w:p>
    <w:p w:rsidR="00C91937" w:rsidRDefault="006632D1">
      <w:pPr>
        <w:numPr>
          <w:ilvl w:val="1"/>
          <w:numId w:val="1"/>
        </w:numPr>
        <w:spacing w:before="0" w:beforeAutospacing="0" w:after="96" w:afterAutospacing="0"/>
        <w:ind w:left="2040"/>
        <w:divId w:val="147524926"/>
        <w:rPr>
          <w:rFonts w:eastAsia="Times New Roman"/>
        </w:rPr>
      </w:pPr>
      <w:hyperlink w:anchor="Session1_Section5" w:history="1">
        <w:r w:rsidR="008F4B9D">
          <w:rPr>
            <w:rStyle w:val="Hyperlink"/>
            <w:rFonts w:eastAsia="Times New Roman"/>
          </w:rPr>
          <w:t>1.5 Speeds</w:t>
        </w:r>
      </w:hyperlink>
    </w:p>
    <w:p w:rsidR="006632D1" w:rsidRDefault="006632D1">
      <w:pPr>
        <w:numPr>
          <w:ilvl w:val="0"/>
          <w:numId w:val="1"/>
        </w:numPr>
        <w:spacing w:before="96" w:beforeAutospacing="0" w:after="0" w:afterAutospacing="0"/>
        <w:ind w:left="1320"/>
        <w:divId w:val="147524926"/>
        <w:rPr>
          <w:rFonts w:eastAsia="Times New Roman"/>
        </w:rPr>
      </w:pPr>
      <w:hyperlink w:anchor="Session2" w:history="1">
        <w:r w:rsidR="008F4B9D">
          <w:rPr>
            <w:rStyle w:val="Hyperlink"/>
            <w:rFonts w:eastAsia="Times New Roman"/>
          </w:rPr>
          <w:t>2 Proportion</w:t>
        </w:r>
      </w:hyperlink>
    </w:p>
    <w:p w:rsidR="00C91937" w:rsidRDefault="006632D1">
      <w:pPr>
        <w:numPr>
          <w:ilvl w:val="1"/>
          <w:numId w:val="1"/>
        </w:numPr>
        <w:spacing w:before="0" w:beforeAutospacing="0" w:after="96" w:afterAutospacing="0"/>
        <w:ind w:left="2040"/>
        <w:divId w:val="147524926"/>
        <w:rPr>
          <w:rFonts w:eastAsia="Times New Roman"/>
        </w:rPr>
      </w:pPr>
      <w:hyperlink w:anchor="Session2_Section1" w:history="1">
        <w:r w:rsidR="008F4B9D">
          <w:rPr>
            <w:rStyle w:val="Hyperlink"/>
            <w:rFonts w:eastAsia="Times New Roman"/>
          </w:rPr>
          <w:t>2.1 Introduction</w:t>
        </w:r>
      </w:hyperlink>
    </w:p>
    <w:p w:rsidR="00C91937" w:rsidRDefault="006632D1">
      <w:pPr>
        <w:numPr>
          <w:ilvl w:val="1"/>
          <w:numId w:val="1"/>
        </w:numPr>
        <w:spacing w:before="0" w:beforeAutospacing="0" w:after="96" w:afterAutospacing="0"/>
        <w:ind w:left="2040"/>
        <w:divId w:val="147524926"/>
        <w:rPr>
          <w:rFonts w:eastAsia="Times New Roman"/>
        </w:rPr>
      </w:pPr>
      <w:hyperlink w:anchor="Session2_Section2" w:history="1">
        <w:r w:rsidR="008F4B9D">
          <w:rPr>
            <w:rStyle w:val="Hyperlink"/>
            <w:rFonts w:eastAsia="Times New Roman"/>
          </w:rPr>
          <w:t>2.2 Direct proportion</w:t>
        </w:r>
      </w:hyperlink>
    </w:p>
    <w:p w:rsidR="00C91937" w:rsidRDefault="006632D1">
      <w:pPr>
        <w:numPr>
          <w:ilvl w:val="1"/>
          <w:numId w:val="1"/>
        </w:numPr>
        <w:spacing w:before="0" w:beforeAutospacing="0" w:after="96" w:afterAutospacing="0"/>
        <w:ind w:left="2040"/>
        <w:divId w:val="147524926"/>
        <w:rPr>
          <w:rFonts w:eastAsia="Times New Roman"/>
        </w:rPr>
      </w:pPr>
      <w:hyperlink w:anchor="Session2_Section3" w:history="1">
        <w:r w:rsidR="008F4B9D">
          <w:rPr>
            <w:rStyle w:val="Hyperlink"/>
            <w:rFonts w:eastAsia="Times New Roman"/>
          </w:rPr>
          <w:t>2.3 Inverse proportion</w:t>
        </w:r>
      </w:hyperlink>
    </w:p>
    <w:p w:rsidR="006632D1" w:rsidRDefault="006632D1">
      <w:pPr>
        <w:numPr>
          <w:ilvl w:val="0"/>
          <w:numId w:val="1"/>
        </w:numPr>
        <w:spacing w:before="96" w:beforeAutospacing="0" w:after="0" w:afterAutospacing="0"/>
        <w:ind w:left="1320"/>
        <w:divId w:val="147524926"/>
        <w:rPr>
          <w:rFonts w:eastAsia="Times New Roman"/>
        </w:rPr>
      </w:pPr>
      <w:hyperlink w:anchor="Session3" w:history="1">
        <w:r w:rsidR="008F4B9D">
          <w:rPr>
            <w:rStyle w:val="Hyperlink"/>
            <w:rFonts w:eastAsia="Times New Roman"/>
          </w:rPr>
          <w:t>3 Percentages</w:t>
        </w:r>
      </w:hyperlink>
    </w:p>
    <w:p w:rsidR="00C91937" w:rsidRDefault="006632D1">
      <w:pPr>
        <w:numPr>
          <w:ilvl w:val="1"/>
          <w:numId w:val="1"/>
        </w:numPr>
        <w:spacing w:before="0" w:beforeAutospacing="0" w:after="96" w:afterAutospacing="0"/>
        <w:ind w:left="2040"/>
        <w:divId w:val="147524926"/>
        <w:rPr>
          <w:rFonts w:eastAsia="Times New Roman"/>
        </w:rPr>
      </w:pPr>
      <w:hyperlink w:anchor="Session3_Section1" w:history="1">
        <w:r w:rsidR="008F4B9D">
          <w:rPr>
            <w:rStyle w:val="Hyperlink"/>
            <w:rFonts w:eastAsia="Times New Roman"/>
          </w:rPr>
          <w:t>3.1 What are percentages?</w:t>
        </w:r>
      </w:hyperlink>
    </w:p>
    <w:p w:rsidR="00C91937" w:rsidRDefault="006632D1">
      <w:pPr>
        <w:numPr>
          <w:ilvl w:val="1"/>
          <w:numId w:val="1"/>
        </w:numPr>
        <w:spacing w:before="0" w:beforeAutospacing="0" w:after="96" w:afterAutospacing="0"/>
        <w:ind w:left="2040"/>
        <w:divId w:val="147524926"/>
        <w:rPr>
          <w:rFonts w:eastAsia="Times New Roman"/>
        </w:rPr>
      </w:pPr>
      <w:hyperlink w:anchor="Session3_Section2" w:history="1">
        <w:r w:rsidR="008F4B9D">
          <w:rPr>
            <w:rStyle w:val="Hyperlink"/>
            <w:rFonts w:eastAsia="Times New Roman"/>
          </w:rPr>
          <w:t>3.2 Converting to a percentage</w:t>
        </w:r>
      </w:hyperlink>
    </w:p>
    <w:p w:rsidR="00C91937" w:rsidRDefault="006632D1">
      <w:pPr>
        <w:numPr>
          <w:ilvl w:val="1"/>
          <w:numId w:val="1"/>
        </w:numPr>
        <w:spacing w:before="0" w:beforeAutospacing="0" w:after="96" w:afterAutospacing="0"/>
        <w:ind w:left="2040"/>
        <w:divId w:val="147524926"/>
        <w:rPr>
          <w:rFonts w:eastAsia="Times New Roman"/>
        </w:rPr>
      </w:pPr>
      <w:hyperlink w:anchor="Session3_Section3" w:history="1">
        <w:r w:rsidR="008F4B9D">
          <w:rPr>
            <w:rStyle w:val="Hyperlink"/>
            <w:rFonts w:eastAsia="Times New Roman"/>
          </w:rPr>
          <w:t>3.3 Percentage increase and decrease</w:t>
        </w:r>
      </w:hyperlink>
    </w:p>
    <w:p w:rsidR="00C91937" w:rsidRDefault="006632D1">
      <w:pPr>
        <w:numPr>
          <w:ilvl w:val="1"/>
          <w:numId w:val="1"/>
        </w:numPr>
        <w:spacing w:before="0" w:beforeAutospacing="0" w:after="96" w:afterAutospacing="0"/>
        <w:ind w:left="2040"/>
        <w:divId w:val="147524926"/>
        <w:rPr>
          <w:rFonts w:eastAsia="Times New Roman"/>
        </w:rPr>
      </w:pPr>
      <w:hyperlink w:anchor="Session3_Section4" w:history="1">
        <w:r w:rsidR="008F4B9D">
          <w:rPr>
            <w:rStyle w:val="Hyperlink"/>
            <w:rFonts w:eastAsia="Times New Roman"/>
          </w:rPr>
          <w:t>3.4 Decreasing by a percentage</w:t>
        </w:r>
      </w:hyperlink>
    </w:p>
    <w:p w:rsidR="00C91937" w:rsidRDefault="006632D1">
      <w:pPr>
        <w:numPr>
          <w:ilvl w:val="1"/>
          <w:numId w:val="1"/>
        </w:numPr>
        <w:spacing w:before="0" w:beforeAutospacing="0" w:after="96" w:afterAutospacing="0"/>
        <w:ind w:left="2040"/>
        <w:divId w:val="147524926"/>
        <w:rPr>
          <w:rFonts w:eastAsia="Times New Roman"/>
        </w:rPr>
      </w:pPr>
      <w:hyperlink w:anchor="Session3_Section5" w:history="1">
        <w:r w:rsidR="008F4B9D">
          <w:rPr>
            <w:rStyle w:val="Hyperlink"/>
            <w:rFonts w:eastAsia="Times New Roman"/>
          </w:rPr>
          <w:t>3.5 More examples of percentages</w:t>
        </w:r>
      </w:hyperlink>
    </w:p>
    <w:p w:rsidR="00C91937" w:rsidRDefault="006632D1">
      <w:pPr>
        <w:numPr>
          <w:ilvl w:val="0"/>
          <w:numId w:val="1"/>
        </w:numPr>
        <w:spacing w:before="96" w:beforeAutospacing="0" w:after="0" w:afterAutospacing="0"/>
        <w:ind w:left="1320"/>
        <w:divId w:val="147524926"/>
        <w:rPr>
          <w:rFonts w:eastAsia="Times New Roman"/>
        </w:rPr>
      </w:pPr>
      <w:hyperlink w:anchor="Session4" w:history="1">
        <w:r w:rsidR="008F4B9D">
          <w:rPr>
            <w:rStyle w:val="Hyperlink"/>
            <w:rFonts w:eastAsia="Times New Roman"/>
          </w:rPr>
          <w:t>4 OpenMark quiz</w:t>
        </w:r>
      </w:hyperlink>
    </w:p>
    <w:p w:rsidR="00C91937" w:rsidRDefault="006632D1">
      <w:pPr>
        <w:numPr>
          <w:ilvl w:val="0"/>
          <w:numId w:val="1"/>
        </w:numPr>
        <w:spacing w:before="96" w:beforeAutospacing="0" w:after="0" w:afterAutospacing="0"/>
        <w:ind w:left="1320"/>
        <w:divId w:val="147524926"/>
        <w:rPr>
          <w:rFonts w:eastAsia="Times New Roman"/>
        </w:rPr>
      </w:pPr>
      <w:hyperlink w:anchor="Session5" w:history="1">
        <w:r w:rsidR="008F4B9D">
          <w:rPr>
            <w:rStyle w:val="Hyperlink"/>
            <w:rFonts w:eastAsia="Times New Roman"/>
          </w:rPr>
          <w:t>Conclusion</w:t>
        </w:r>
      </w:hyperlink>
    </w:p>
    <w:p w:rsidR="00C91937" w:rsidRDefault="006632D1">
      <w:pPr>
        <w:numPr>
          <w:ilvl w:val="0"/>
          <w:numId w:val="1"/>
        </w:numPr>
        <w:spacing w:before="96" w:beforeAutospacing="0" w:after="0" w:afterAutospacing="0"/>
        <w:ind w:left="1320"/>
        <w:divId w:val="147524926"/>
        <w:rPr>
          <w:rFonts w:eastAsia="Times New Roman"/>
        </w:rPr>
      </w:pPr>
      <w:hyperlink w:anchor="Session6" w:history="1">
        <w:r w:rsidR="008F4B9D">
          <w:rPr>
            <w:rStyle w:val="Hyperlink"/>
            <w:rFonts w:eastAsia="Times New Roman"/>
          </w:rPr>
          <w:t>Keep on learning</w:t>
        </w:r>
      </w:hyperlink>
    </w:p>
    <w:p w:rsidR="00C91937" w:rsidRDefault="006632D1">
      <w:pPr>
        <w:numPr>
          <w:ilvl w:val="0"/>
          <w:numId w:val="1"/>
        </w:numPr>
        <w:spacing w:before="96" w:beforeAutospacing="0" w:after="0" w:afterAutospacing="0"/>
        <w:ind w:left="1320"/>
        <w:divId w:val="147524926"/>
        <w:rPr>
          <w:rFonts w:eastAsia="Times New Roman"/>
        </w:rPr>
      </w:pPr>
      <w:hyperlink w:anchor="Acknowledgements1" w:history="1">
        <w:r w:rsidR="008F4B9D">
          <w:rPr>
            <w:rStyle w:val="Hyperlink"/>
            <w:rFonts w:eastAsia="Times New Roman"/>
          </w:rPr>
          <w:t>Acknowledgements</w:t>
        </w:r>
      </w:hyperlink>
    </w:p>
    <w:p w:rsidR="00C91937" w:rsidRDefault="006632D1">
      <w:pPr>
        <w:numPr>
          <w:ilvl w:val="0"/>
          <w:numId w:val="1"/>
        </w:numPr>
        <w:spacing w:before="96" w:beforeAutospacing="0" w:after="0" w:afterAutospacing="0"/>
        <w:ind w:left="1320"/>
        <w:divId w:val="147524926"/>
        <w:rPr>
          <w:rFonts w:eastAsia="Times New Roman"/>
        </w:rPr>
      </w:pPr>
      <w:hyperlink w:anchor="Solutions1" w:history="1">
        <w:r w:rsidR="008F4B9D">
          <w:rPr>
            <w:rStyle w:val="Hyperlink"/>
            <w:rFonts w:eastAsia="Times New Roman"/>
          </w:rPr>
          <w:t>Solutions</w:t>
        </w:r>
      </w:hyperlink>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431824006"/>
        <w:rPr>
          <w:rFonts w:eastAsia="Times New Roman"/>
        </w:rPr>
      </w:pPr>
      <w:bookmarkStart w:id="1" w:name="Introduction1"/>
      <w:bookmarkEnd w:id="1"/>
      <w:r>
        <w:rPr>
          <w:rFonts w:eastAsia="Times New Roman"/>
        </w:rPr>
        <w:t>Introduction</w:t>
      </w:r>
    </w:p>
    <w:p w:rsidR="00C91937" w:rsidRDefault="008F4B9D">
      <w:pPr>
        <w:divId w:val="431824006"/>
      </w:pPr>
      <w:r>
        <w:t xml:space="preserve">The topics in this free course, </w:t>
      </w:r>
      <w:r>
        <w:rPr>
          <w:rStyle w:val="Emphasis"/>
        </w:rPr>
        <w:t>Ratio, proportion and percentages</w:t>
      </w:r>
      <w:r>
        <w:t xml:space="preserve">, are concerned with dividing something into parts. For example, if there are 200 people living in a small village, and 50 of these are children, this could be expressed as a percentage: </w:t>
      </w:r>
    </w:p>
    <w:p w:rsidR="00C91937" w:rsidRDefault="008F4B9D">
      <w:pPr>
        <w:divId w:val="431824006"/>
      </w:pPr>
      <w:r>
        <w:t> 25% of the village population are children;</w:t>
      </w:r>
    </w:p>
    <w:p w:rsidR="00C91937" w:rsidRDefault="008F4B9D">
      <w:pPr>
        <w:divId w:val="431824006"/>
      </w:pPr>
      <w:r>
        <w:t>or as a ratio:</w:t>
      </w:r>
    </w:p>
    <w:p w:rsidR="00C91937" w:rsidRDefault="008F4B9D">
      <w:pPr>
        <w:divId w:val="431824006"/>
      </w:pPr>
      <w:r>
        <w:t xml:space="preserve">  one in every four people is a child </w:t>
      </w:r>
      <w:r>
        <w:rPr>
          <w:rStyle w:val="Emphasis"/>
        </w:rPr>
        <w:t>or</w:t>
      </w:r>
      <w:r>
        <w:t xml:space="preserve"> there is 1 child for every three adults; </w:t>
      </w:r>
    </w:p>
    <w:p w:rsidR="00C91937" w:rsidRDefault="008F4B9D">
      <w:pPr>
        <w:divId w:val="431824006"/>
      </w:pPr>
      <w:r>
        <w:t>or a proportion:</w:t>
      </w:r>
    </w:p>
    <w:p w:rsidR="00C91937" w:rsidRDefault="008F4B9D">
      <w:pPr>
        <w:divId w:val="431824006"/>
      </w:pPr>
      <w:r>
        <w:t>  the proportion of children in the village population is a quarter.</w:t>
      </w:r>
    </w:p>
    <w:p w:rsidR="00C91937" w:rsidRDefault="008F4B9D">
      <w:pPr>
        <w:divId w:val="431824006"/>
      </w:pPr>
      <w:r>
        <w:t xml:space="preserve">This OpenLearn course provides a sample of level 1 study in </w:t>
      </w:r>
      <w:hyperlink r:id="rId12" w:history="1">
        <w:r>
          <w:rPr>
            <w:rStyle w:val="Hyperlink"/>
          </w:rPr>
          <w:t>Mathematics</w:t>
        </w:r>
      </w:hyperlink>
      <w:r>
        <w:t xml:space="preserve">. </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1268150245"/>
        <w:rPr>
          <w:rFonts w:eastAsia="Times New Roman"/>
        </w:rPr>
      </w:pPr>
      <w:bookmarkStart w:id="2" w:name="LearningOutcomes1"/>
      <w:bookmarkEnd w:id="2"/>
      <w:r>
        <w:rPr>
          <w:rFonts w:eastAsia="Times New Roman"/>
        </w:rPr>
        <w:t>Learning outcomes</w:t>
      </w:r>
    </w:p>
    <w:p w:rsidR="00C91937" w:rsidRDefault="008F4B9D">
      <w:pPr>
        <w:divId w:val="1268150245"/>
      </w:pPr>
      <w:r>
        <w:t>After studying this course, you should be able to:</w:t>
      </w:r>
    </w:p>
    <w:p w:rsidR="00C91937" w:rsidRDefault="008F4B9D">
      <w:pPr>
        <w:numPr>
          <w:ilvl w:val="0"/>
          <w:numId w:val="2"/>
        </w:numPr>
        <w:spacing w:before="0" w:beforeAutospacing="0" w:after="0" w:afterAutospacing="0"/>
        <w:ind w:left="780" w:right="780"/>
        <w:divId w:val="1268150245"/>
        <w:rPr>
          <w:rFonts w:eastAsia="Times New Roman"/>
        </w:rPr>
      </w:pPr>
      <w:r>
        <w:rPr>
          <w:rFonts w:eastAsia="Times New Roman"/>
        </w:rPr>
        <w:t>work with simple ratios</w:t>
      </w:r>
    </w:p>
    <w:p w:rsidR="00C91937" w:rsidRDefault="008F4B9D">
      <w:pPr>
        <w:numPr>
          <w:ilvl w:val="0"/>
          <w:numId w:val="3"/>
        </w:numPr>
        <w:spacing w:before="0" w:beforeAutospacing="0" w:after="0" w:afterAutospacing="0"/>
        <w:ind w:left="780" w:right="780"/>
        <w:divId w:val="1268150245"/>
        <w:rPr>
          <w:rFonts w:eastAsia="Times New Roman"/>
        </w:rPr>
      </w:pPr>
      <w:r>
        <w:rPr>
          <w:rFonts w:eastAsia="Times New Roman"/>
        </w:rPr>
        <w:t>convert between fractions, decimals and percentages</w:t>
      </w:r>
    </w:p>
    <w:p w:rsidR="00C91937" w:rsidRDefault="008F4B9D">
      <w:pPr>
        <w:numPr>
          <w:ilvl w:val="0"/>
          <w:numId w:val="4"/>
        </w:numPr>
        <w:spacing w:before="0" w:beforeAutospacing="0" w:after="0" w:afterAutospacing="0"/>
        <w:ind w:left="780" w:right="780"/>
        <w:divId w:val="1268150245"/>
        <w:rPr>
          <w:rFonts w:eastAsia="Times New Roman"/>
        </w:rPr>
      </w:pPr>
      <w:r>
        <w:rPr>
          <w:rFonts w:eastAsia="Times New Roman"/>
        </w:rPr>
        <w:t>explain the meaning of ratio, proportion and percentage</w:t>
      </w:r>
    </w:p>
    <w:p w:rsidR="00C91937" w:rsidRDefault="008F4B9D">
      <w:pPr>
        <w:numPr>
          <w:ilvl w:val="0"/>
          <w:numId w:val="5"/>
        </w:numPr>
        <w:spacing w:before="0" w:beforeAutospacing="0" w:after="0" w:afterAutospacing="0"/>
        <w:ind w:left="780" w:right="780"/>
        <w:divId w:val="1268150245"/>
        <w:rPr>
          <w:rFonts w:eastAsia="Times New Roman"/>
        </w:rPr>
      </w:pPr>
      <w:r>
        <w:rPr>
          <w:rFonts w:eastAsia="Times New Roman"/>
        </w:rPr>
        <w:t>find percentages of different quantities</w:t>
      </w:r>
    </w:p>
    <w:p w:rsidR="00C91937" w:rsidRDefault="008F4B9D">
      <w:pPr>
        <w:numPr>
          <w:ilvl w:val="0"/>
          <w:numId w:val="6"/>
        </w:numPr>
        <w:spacing w:before="0" w:beforeAutospacing="0" w:after="0" w:afterAutospacing="0"/>
        <w:ind w:left="780" w:right="780"/>
        <w:divId w:val="1268150245"/>
        <w:rPr>
          <w:rFonts w:eastAsia="Times New Roman"/>
        </w:rPr>
      </w:pPr>
      <w:r>
        <w:rPr>
          <w:rFonts w:eastAsia="Times New Roman"/>
        </w:rPr>
        <w:t>calculate percentage increases and decreases.</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576478102"/>
        <w:rPr>
          <w:rFonts w:eastAsia="Times New Roman"/>
        </w:rPr>
      </w:pPr>
      <w:bookmarkStart w:id="3" w:name="Session1"/>
      <w:bookmarkEnd w:id="3"/>
      <w:r>
        <w:rPr>
          <w:rFonts w:eastAsia="Times New Roman"/>
        </w:rPr>
        <w:t>1 Ratio</w:t>
      </w:r>
    </w:p>
    <w:p w:rsidR="00C91937" w:rsidRDefault="008F4B9D">
      <w:pPr>
        <w:pStyle w:val="Heading2"/>
        <w:divId w:val="1415736098"/>
        <w:rPr>
          <w:rFonts w:eastAsia="Times New Roman"/>
        </w:rPr>
      </w:pPr>
      <w:bookmarkStart w:id="4" w:name="Session1_Section1"/>
      <w:bookmarkEnd w:id="4"/>
      <w:r>
        <w:rPr>
          <w:rFonts w:eastAsia="Times New Roman"/>
        </w:rPr>
        <w:t>1.1 Introduction</w:t>
      </w:r>
    </w:p>
    <w:p w:rsidR="00C91937" w:rsidRDefault="008F4B9D">
      <w:pPr>
        <w:divId w:val="1415736098"/>
      </w:pPr>
      <w:r>
        <w:t xml:space="preserve">Ratios crop up often in official statistics. The government wants the teacher–pupil ratio in schools to be increased to one teacher to thirty pupils or less. The birth rate has fallen: the ratio of children to women of child bearing age has gone down. It used to be 2.4 to 1, and now it is 1.9 to 1. Predictions for the ratio of working adults to retired adults is disturbing. Predictions are, that by 2030 the ratio will be two working adults to every retired person, instead of three to one now, and four to one ten years ago. </w:t>
      </w:r>
    </w:p>
    <w:p w:rsidR="00C91937" w:rsidRDefault="008F4B9D">
      <w:pPr>
        <w:divId w:val="1415736098"/>
      </w:pPr>
      <w:r>
        <w:t xml:space="preserve">Often ratios are implicit in the language rather than explicitly referred to: one teacher for 30 pupils; 2.4 children per woman of child bearing age; one retired person per two working adults. The word ‘per’ often indicates that the concept of ratio is being used. </w:t>
      </w:r>
    </w:p>
    <w:p w:rsidR="00C91937" w:rsidRDefault="008F4B9D">
      <w:pPr>
        <w:pStyle w:val="Heading2"/>
        <w:divId w:val="769008677"/>
        <w:rPr>
          <w:rFonts w:eastAsia="Times New Roman"/>
        </w:rPr>
      </w:pPr>
      <w:bookmarkStart w:id="5" w:name="Session1_Section2"/>
      <w:bookmarkEnd w:id="5"/>
      <w:r>
        <w:rPr>
          <w:rFonts w:eastAsia="Times New Roman"/>
        </w:rPr>
        <w:t>1.2 Expressing ratios</w:t>
      </w:r>
    </w:p>
    <w:p w:rsidR="00C91937" w:rsidRDefault="008F4B9D">
      <w:pPr>
        <w:divId w:val="769008677"/>
      </w:pPr>
      <w:r>
        <w:t xml:space="preserve">To make short crust pastry, one recipe book says ‘use one part of fat to two parts of flour’; another recipe says ‘use fat and flour in the ratio of one to two’; and yet another says ‘use half as much fat as flour’. These are different ways of expressing the same ratio. Ratios are often expressed as fractions. So in this case: </w:t>
      </w:r>
    </w:p>
    <w:p w:rsidR="00C91937" w:rsidRDefault="008F4B9D">
      <w:pPr>
        <w:divId w:val="769008677"/>
        <w:rPr>
          <w:vanish/>
        </w:rPr>
      </w:pPr>
      <w:r>
        <w:rPr>
          <w:vanish/>
        </w:rPr>
        <w:t>Start of $1</w:t>
      </w:r>
    </w:p>
    <w:p w:rsidR="00C91937" w:rsidRDefault="008F4B9D">
      <w:pPr>
        <w:spacing w:before="240" w:beforeAutospacing="0" w:after="240" w:afterAutospacing="0" w:line="240" w:lineRule="auto"/>
        <w:ind w:left="720"/>
        <w:divId w:val="547108910"/>
        <w:rPr>
          <w:rFonts w:ascii="Times New Roman" w:eastAsia="Times New Roman" w:hAnsi="Times New Roman" w:cs="Times New Roman"/>
          <w:sz w:val="24"/>
          <w:szCs w:val="24"/>
        </w:rPr>
      </w:pPr>
      <w:bookmarkStart w:id="6" w:name="Session1_Equation1"/>
      <w:bookmarkEnd w:id="6"/>
      <w:r>
        <w:rPr>
          <w:rFonts w:ascii="Times New Roman" w:eastAsia="Times New Roman" w:hAnsi="Times New Roman" w:cs="Times New Roman"/>
          <w:noProof/>
          <w:sz w:val="24"/>
          <w:szCs w:val="24"/>
        </w:rPr>
        <w:drawing>
          <wp:inline distT="0" distB="0" distL="0" distR="0" wp14:anchorId="7BDAEC03" wp14:editId="189D17B1">
            <wp:extent cx="1095375" cy="266700"/>
            <wp:effectExtent l="0" t="0" r="9525" b="0"/>
            <wp:docPr id="2" name="Picture 2" descr="D:\AaaF\OUT\httpswwwopeneduopenlearnocw_cmid6491_2021-12-09_14-01-24_nsfr2\word\assets\_21410fd44787a9550ad8ae6aaadf65cad6ee7705_mu120_a_u02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6491_2021-12-09_14-01-24_nsfr2\word\assets\_21410fd44787a9550ad8ae6aaadf65cad6ee7705_mu120_a_u028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p w:rsidR="00C91937" w:rsidRDefault="008F4B9D">
      <w:pPr>
        <w:divId w:val="769008677"/>
        <w:rPr>
          <w:vanish/>
        </w:rPr>
      </w:pPr>
      <w:r>
        <w:rPr>
          <w:vanish/>
        </w:rPr>
        <w:t>End of $1</w:t>
      </w:r>
    </w:p>
    <w:p w:rsidR="00C91937" w:rsidRDefault="008F4B9D">
      <w:pPr>
        <w:divId w:val="769008677"/>
      </w:pPr>
      <w:r>
        <w:t xml:space="preserve">Since you can multiply top and bottom of a fraction by the same number and get an equivalent fraction, you can use the ratio in a number of ways. If you have 100 grams of fat then </w:t>
      </w:r>
    </w:p>
    <w:p w:rsidR="00C91937" w:rsidRDefault="008F4B9D">
      <w:pPr>
        <w:divId w:val="769008677"/>
        <w:rPr>
          <w:vanish/>
        </w:rPr>
      </w:pPr>
      <w:r>
        <w:rPr>
          <w:vanish/>
        </w:rPr>
        <w:t>Start of $1</w:t>
      </w:r>
    </w:p>
    <w:p w:rsidR="00C91937" w:rsidRDefault="008F4B9D">
      <w:pPr>
        <w:spacing w:before="240" w:beforeAutospacing="0" w:after="240" w:afterAutospacing="0" w:line="240" w:lineRule="auto"/>
        <w:ind w:left="720"/>
        <w:divId w:val="42948356"/>
        <w:rPr>
          <w:rFonts w:ascii="Times New Roman" w:eastAsia="Times New Roman" w:hAnsi="Times New Roman" w:cs="Times New Roman"/>
          <w:sz w:val="24"/>
          <w:szCs w:val="24"/>
        </w:rPr>
      </w:pPr>
      <w:bookmarkStart w:id="7" w:name="Session1_Equation2"/>
      <w:bookmarkEnd w:id="7"/>
      <w:r>
        <w:rPr>
          <w:rFonts w:ascii="Times New Roman" w:eastAsia="Times New Roman" w:hAnsi="Times New Roman" w:cs="Times New Roman"/>
          <w:noProof/>
          <w:sz w:val="24"/>
          <w:szCs w:val="24"/>
        </w:rPr>
        <w:drawing>
          <wp:inline distT="0" distB="0" distL="0" distR="0" wp14:anchorId="5DA2AAA7" wp14:editId="4479C234">
            <wp:extent cx="1762125" cy="266700"/>
            <wp:effectExtent l="0" t="0" r="9525" b="0"/>
            <wp:docPr id="3" name="Picture 3" descr="D:\AaaF\OUT\httpswwwopeneduopenlearnocw_cmid6491_2021-12-09_14-01-24_nsfr2\word\assets\_a1877c64db6405f79a1811a38acf70c701f95c39_mu120_a_u02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6491_2021-12-09_14-01-24_nsfr2\word\assets\_a1877c64db6405f79a1811a38acf70c701f95c39_mu120_a_u029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noFill/>
                    <a:ln>
                      <a:noFill/>
                    </a:ln>
                  </pic:spPr>
                </pic:pic>
              </a:graphicData>
            </a:graphic>
          </wp:inline>
        </w:drawing>
      </w:r>
    </w:p>
    <w:p w:rsidR="00C91937" w:rsidRDefault="008F4B9D">
      <w:pPr>
        <w:divId w:val="769008677"/>
        <w:rPr>
          <w:vanish/>
        </w:rPr>
      </w:pPr>
      <w:r>
        <w:rPr>
          <w:vanish/>
        </w:rPr>
        <w:t>End of $1</w:t>
      </w:r>
    </w:p>
    <w:p w:rsidR="00C91937" w:rsidRDefault="008F4B9D">
      <w:pPr>
        <w:divId w:val="769008677"/>
      </w:pPr>
      <w:r>
        <w:t xml:space="preserve">So you need 200 grams of flour to 100 grams of fat. There are many ways to arrive at this answer. The important point is that a ratio of 100 to 200 is equivalent to 1 to 2. </w:t>
      </w:r>
    </w:p>
    <w:p w:rsidR="00C91937" w:rsidRDefault="008F4B9D">
      <w:pPr>
        <w:divId w:val="769008677"/>
      </w:pPr>
      <w:r>
        <w:t>To make concrete, the instructions are ‘use sand and cement in the ratio three to one’. This means</w:t>
      </w:r>
    </w:p>
    <w:p w:rsidR="00C91937" w:rsidRDefault="008F4B9D">
      <w:pPr>
        <w:divId w:val="769008677"/>
        <w:rPr>
          <w:vanish/>
        </w:rPr>
      </w:pPr>
      <w:r>
        <w:rPr>
          <w:vanish/>
        </w:rPr>
        <w:t>Start of $1</w:t>
      </w:r>
    </w:p>
    <w:p w:rsidR="00C91937" w:rsidRDefault="008F4B9D">
      <w:pPr>
        <w:spacing w:before="240" w:beforeAutospacing="0" w:after="240" w:afterAutospacing="0" w:line="240" w:lineRule="auto"/>
        <w:ind w:left="720"/>
        <w:divId w:val="1806660743"/>
        <w:rPr>
          <w:rFonts w:ascii="Times New Roman" w:eastAsia="Times New Roman" w:hAnsi="Times New Roman" w:cs="Times New Roman"/>
          <w:sz w:val="24"/>
          <w:szCs w:val="24"/>
        </w:rPr>
      </w:pPr>
      <w:bookmarkStart w:id="8" w:name="Session1_Equation3"/>
      <w:bookmarkEnd w:id="8"/>
      <w:r>
        <w:rPr>
          <w:rFonts w:ascii="Times New Roman" w:eastAsia="Times New Roman" w:hAnsi="Times New Roman" w:cs="Times New Roman"/>
          <w:noProof/>
          <w:sz w:val="24"/>
          <w:szCs w:val="24"/>
        </w:rPr>
        <w:drawing>
          <wp:inline distT="0" distB="0" distL="0" distR="0" wp14:anchorId="0E1C1032" wp14:editId="65A616B1">
            <wp:extent cx="1971675" cy="266700"/>
            <wp:effectExtent l="0" t="0" r="9525" b="0"/>
            <wp:docPr id="4" name="Picture 4" descr="D:\AaaF\OUT\httpswwwopeneduopenlearnocw_cmid6491_2021-12-09_14-01-24_nsfr2\word\assets\_92e37dda5898799b116343d6f1aaee5574cc10d8_mu120_a_u03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6491_2021-12-09_14-01-24_nsfr2\word\assets\_92e37dda5898799b116343d6f1aaee5574cc10d8_mu120_a_u030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p>
    <w:p w:rsidR="00C91937" w:rsidRDefault="008F4B9D">
      <w:pPr>
        <w:divId w:val="769008677"/>
        <w:rPr>
          <w:vanish/>
        </w:rPr>
      </w:pPr>
      <w:r>
        <w:rPr>
          <w:vanish/>
        </w:rPr>
        <w:t>End of $1</w:t>
      </w:r>
    </w:p>
    <w:p w:rsidR="00C91937" w:rsidRDefault="008F4B9D">
      <w:pPr>
        <w:divId w:val="769008677"/>
      </w:pPr>
      <w:r>
        <w:t>If you have 30 kg of cement, then you need 90 kg of sand.</w:t>
      </w:r>
    </w:p>
    <w:p w:rsidR="00C91937" w:rsidRDefault="008F4B9D">
      <w:pPr>
        <w:divId w:val="769008677"/>
      </w:pPr>
      <w:r>
        <w:t xml:space="preserve">The conversion rates between currencies or different units are often easier to remember as ratios. Many people remember that the ratio of distance in miles to the same distance in kilometres is five to eight. </w:t>
      </w:r>
    </w:p>
    <w:p w:rsidR="00C91937" w:rsidRDefault="008F4B9D">
      <w:pPr>
        <w:divId w:val="769008677"/>
      </w:pPr>
      <w:r>
        <w:rPr>
          <w:vanish/>
        </w:rPr>
        <w:t>Start of Example</w:t>
      </w:r>
    </w:p>
    <w:p w:rsidR="00C91937" w:rsidRDefault="008F4B9D">
      <w:pPr>
        <w:spacing w:before="240" w:beforeAutospacing="0" w:after="0" w:afterAutospacing="0" w:line="240" w:lineRule="auto"/>
        <w:ind w:left="240" w:right="240"/>
        <w:outlineLvl w:val="3"/>
        <w:divId w:val="554778539"/>
        <w:rPr>
          <w:rFonts w:eastAsia="Times New Roman"/>
          <w:b/>
          <w:bCs/>
          <w:sz w:val="36"/>
          <w:szCs w:val="36"/>
        </w:rPr>
      </w:pPr>
      <w:bookmarkStart w:id="9" w:name="Session1_Example1"/>
      <w:bookmarkEnd w:id="9"/>
      <w:r>
        <w:rPr>
          <w:rFonts w:eastAsia="Times New Roman"/>
          <w:b/>
          <w:bCs/>
          <w:sz w:val="36"/>
          <w:szCs w:val="36"/>
        </w:rPr>
        <w:t>Example 1</w:t>
      </w:r>
    </w:p>
    <w:p w:rsidR="00C91937" w:rsidRDefault="008F4B9D">
      <w:pPr>
        <w:divId w:val="720978536"/>
      </w:pPr>
      <w:r>
        <w:t xml:space="preserve">At the time of writing the ratio of prices in pounds sterling to prices in euros is two to three (2 : 3). What is the equivalent price in pounds for a coat costing 150 euros? </w:t>
      </w:r>
    </w:p>
    <w:bookmarkStart w:id="10" w:name="View_Session1_Answer1"/>
    <w:p w:rsidR="00C91937" w:rsidRDefault="008F4B9D">
      <w:pPr>
        <w:pStyle w:val="navbutton"/>
        <w:divId w:val="720978536"/>
      </w:pPr>
      <w:r>
        <w:fldChar w:fldCharType="begin"/>
      </w:r>
      <w:r>
        <w:instrText xml:space="preserve"> HYPERLINK "" \l "Session1_Answer1" </w:instrText>
      </w:r>
      <w:r>
        <w:fldChar w:fldCharType="separate"/>
      </w:r>
      <w:r>
        <w:rPr>
          <w:rStyle w:val="Hyperlink"/>
        </w:rPr>
        <w:t>View answer - Example 1</w:t>
      </w:r>
      <w:r>
        <w:fldChar w:fldCharType="end"/>
      </w:r>
      <w:bookmarkEnd w:id="10"/>
    </w:p>
    <w:p w:rsidR="00C91937" w:rsidRDefault="008F4B9D">
      <w:pPr>
        <w:divId w:val="769008677"/>
      </w:pPr>
      <w:r>
        <w:rPr>
          <w:vanish/>
        </w:rPr>
        <w:t>End of Example</w:t>
      </w:r>
    </w:p>
    <w:p w:rsidR="00C91937" w:rsidRDefault="008F4B9D">
      <w:pPr>
        <w:pStyle w:val="Heading3"/>
        <w:divId w:val="1854607532"/>
        <w:rPr>
          <w:rFonts w:eastAsia="Times New Roman"/>
        </w:rPr>
      </w:pPr>
      <w:bookmarkStart w:id="11" w:name="Session1_SubSection1"/>
      <w:bookmarkEnd w:id="11"/>
      <w:r>
        <w:rPr>
          <w:rFonts w:eastAsia="Times New Roman"/>
        </w:rPr>
        <w:t>1.2.1 Try some yourself</w:t>
      </w:r>
    </w:p>
    <w:p w:rsidR="00C91937" w:rsidRDefault="008F4B9D">
      <w:pPr>
        <w:divId w:val="1854607532"/>
      </w:pPr>
      <w:r>
        <w:rPr>
          <w:vanish/>
        </w:rPr>
        <w:t>Start of Activity</w:t>
      </w:r>
    </w:p>
    <w:p w:rsidR="00C91937" w:rsidRDefault="008F4B9D">
      <w:pPr>
        <w:spacing w:before="240" w:beforeAutospacing="0" w:after="0" w:afterAutospacing="0" w:line="240" w:lineRule="auto"/>
        <w:ind w:left="240" w:right="240"/>
        <w:outlineLvl w:val="4"/>
        <w:divId w:val="887884300"/>
        <w:rPr>
          <w:rFonts w:eastAsia="Times New Roman"/>
          <w:b/>
          <w:bCs/>
          <w:sz w:val="36"/>
          <w:szCs w:val="36"/>
        </w:rPr>
      </w:pPr>
      <w:bookmarkStart w:id="12" w:name="Session1_Activity1"/>
      <w:bookmarkEnd w:id="12"/>
      <w:r>
        <w:rPr>
          <w:rFonts w:eastAsia="Times New Roman"/>
          <w:b/>
          <w:bCs/>
          <w:sz w:val="36"/>
          <w:szCs w:val="36"/>
        </w:rPr>
        <w:t>Activity 1</w:t>
      </w:r>
    </w:p>
    <w:p w:rsidR="00C91937" w:rsidRDefault="008F4B9D">
      <w:pPr>
        <w:divId w:val="626394146"/>
      </w:pPr>
      <w:r>
        <w:rPr>
          <w:vanish/>
        </w:rPr>
        <w:t>Start of Question</w:t>
      </w:r>
    </w:p>
    <w:p w:rsidR="00C91937" w:rsidRDefault="008F4B9D">
      <w:pPr>
        <w:divId w:val="2026395388"/>
      </w:pPr>
      <w:bookmarkStart w:id="13" w:name="Session1_Question1"/>
      <w:bookmarkEnd w:id="13"/>
      <w:r>
        <w:t>A friend is painting the inside walls of a garage. So far she has used a 2 litre tin of emulsion paint and covered an area of 9 m</w:t>
      </w:r>
      <w:r>
        <w:rPr>
          <w:rFonts w:ascii="inherit" w:hAnsi="inherit"/>
          <w:vertAlign w:val="superscript"/>
        </w:rPr>
        <w:t>2</w:t>
      </w:r>
      <w:r>
        <w:t>. She needs some more paint. How much more would you advise her to purchase if she intends to paint all the walls and ceiling, which is a total area of 75 m</w:t>
      </w:r>
      <w:r>
        <w:rPr>
          <w:rFonts w:ascii="inherit" w:hAnsi="inherit"/>
          <w:vertAlign w:val="superscript"/>
        </w:rPr>
        <w:t>2</w:t>
      </w:r>
      <w:r>
        <w:t xml:space="preserve">. </w:t>
      </w:r>
    </w:p>
    <w:p w:rsidR="00C91937" w:rsidRDefault="008F4B9D">
      <w:pPr>
        <w:divId w:val="626394146"/>
      </w:pPr>
      <w:r>
        <w:rPr>
          <w:vanish/>
        </w:rPr>
        <w:t>End of Question</w:t>
      </w:r>
    </w:p>
    <w:bookmarkStart w:id="14" w:name="View_Session1_Answer2"/>
    <w:p w:rsidR="00C91937" w:rsidRDefault="008F4B9D">
      <w:pPr>
        <w:pStyle w:val="navbutton"/>
        <w:divId w:val="626394146"/>
      </w:pPr>
      <w:r>
        <w:fldChar w:fldCharType="begin"/>
      </w:r>
      <w:r>
        <w:instrText xml:space="preserve"> HYPERLINK "" \l "Session1_Answer2" </w:instrText>
      </w:r>
      <w:r>
        <w:fldChar w:fldCharType="separate"/>
      </w:r>
      <w:r>
        <w:rPr>
          <w:rStyle w:val="Hyperlink"/>
        </w:rPr>
        <w:t>View answer - Activity 1</w:t>
      </w:r>
      <w:r>
        <w:fldChar w:fldCharType="end"/>
      </w:r>
      <w:bookmarkEnd w:id="14"/>
    </w:p>
    <w:p w:rsidR="00C91937" w:rsidRDefault="008F4B9D">
      <w:pPr>
        <w:divId w:val="1854607532"/>
      </w:pPr>
      <w:r>
        <w:rPr>
          <w:vanish/>
        </w:rPr>
        <w:t>End of Activity</w:t>
      </w:r>
    </w:p>
    <w:p w:rsidR="00C91937" w:rsidRDefault="008F4B9D">
      <w:pPr>
        <w:divId w:val="1854607532"/>
      </w:pPr>
      <w:r>
        <w:rPr>
          <w:vanish/>
        </w:rPr>
        <w:t>Start of Activity</w:t>
      </w:r>
    </w:p>
    <w:p w:rsidR="00C91937" w:rsidRDefault="008F4B9D">
      <w:pPr>
        <w:spacing w:before="240" w:beforeAutospacing="0" w:after="0" w:afterAutospacing="0" w:line="240" w:lineRule="auto"/>
        <w:ind w:left="240" w:right="240"/>
        <w:outlineLvl w:val="4"/>
        <w:divId w:val="1814591837"/>
        <w:rPr>
          <w:rFonts w:eastAsia="Times New Roman"/>
          <w:b/>
          <w:bCs/>
          <w:sz w:val="36"/>
          <w:szCs w:val="36"/>
        </w:rPr>
      </w:pPr>
      <w:bookmarkStart w:id="15" w:name="Session1_Activity2"/>
      <w:bookmarkEnd w:id="15"/>
      <w:r>
        <w:rPr>
          <w:rFonts w:eastAsia="Times New Roman"/>
          <w:b/>
          <w:bCs/>
          <w:sz w:val="36"/>
          <w:szCs w:val="36"/>
        </w:rPr>
        <w:t>Activity 2</w:t>
      </w:r>
    </w:p>
    <w:p w:rsidR="00C91937" w:rsidRDefault="008F4B9D">
      <w:pPr>
        <w:divId w:val="616176739"/>
      </w:pPr>
      <w:r>
        <w:rPr>
          <w:vanish/>
        </w:rPr>
        <w:t>Start of Question</w:t>
      </w:r>
    </w:p>
    <w:p w:rsidR="00C91937" w:rsidRDefault="008F4B9D">
      <w:pPr>
        <w:divId w:val="501047267"/>
      </w:pPr>
      <w:bookmarkStart w:id="16" w:name="Session1_Question2"/>
      <w:bookmarkEnd w:id="16"/>
      <w:r>
        <w:t xml:space="preserve">If the ratio of distance measured in miles to the same distance measured in kilometres is five to eight, which is the higher speed limit, 70 miles per hour or 110 kilometres per hour? </w:t>
      </w:r>
    </w:p>
    <w:p w:rsidR="00C91937" w:rsidRDefault="008F4B9D">
      <w:pPr>
        <w:divId w:val="616176739"/>
      </w:pPr>
      <w:r>
        <w:rPr>
          <w:vanish/>
        </w:rPr>
        <w:t>End of Question</w:t>
      </w:r>
    </w:p>
    <w:bookmarkStart w:id="17" w:name="View_Session1_Answer3"/>
    <w:p w:rsidR="00C91937" w:rsidRDefault="008F4B9D">
      <w:pPr>
        <w:pStyle w:val="navbutton"/>
        <w:divId w:val="616176739"/>
      </w:pPr>
      <w:r>
        <w:fldChar w:fldCharType="begin"/>
      </w:r>
      <w:r>
        <w:instrText xml:space="preserve"> HYPERLINK "" \l "Session1_Answer3" </w:instrText>
      </w:r>
      <w:r>
        <w:fldChar w:fldCharType="separate"/>
      </w:r>
      <w:r>
        <w:rPr>
          <w:rStyle w:val="Hyperlink"/>
        </w:rPr>
        <w:t>View answer - Activity 2</w:t>
      </w:r>
      <w:r>
        <w:fldChar w:fldCharType="end"/>
      </w:r>
      <w:bookmarkEnd w:id="17"/>
    </w:p>
    <w:p w:rsidR="00C91937" w:rsidRDefault="008F4B9D">
      <w:pPr>
        <w:divId w:val="1854607532"/>
      </w:pPr>
      <w:r>
        <w:rPr>
          <w:vanish/>
        </w:rPr>
        <w:t>End of Activity</w:t>
      </w:r>
    </w:p>
    <w:p w:rsidR="00C91937" w:rsidRDefault="008F4B9D">
      <w:pPr>
        <w:pStyle w:val="Heading2"/>
        <w:divId w:val="696199238"/>
        <w:rPr>
          <w:rFonts w:eastAsia="Times New Roman"/>
        </w:rPr>
      </w:pPr>
      <w:bookmarkStart w:id="18" w:name="Session1_Section3"/>
      <w:bookmarkEnd w:id="18"/>
      <w:r>
        <w:rPr>
          <w:rFonts w:eastAsia="Times New Roman"/>
        </w:rPr>
        <w:t>1.3 Using ratios</w:t>
      </w:r>
    </w:p>
    <w:p w:rsidR="00C91937" w:rsidRDefault="008F4B9D">
      <w:pPr>
        <w:divId w:val="696199238"/>
      </w:pPr>
      <w:r>
        <w:t xml:space="preserve">Time conversions are also ratios. The ratio of time measured in minutes to time measured in seconds is one to sixty (1:60), as there are sixty seconds in a minute. </w:t>
      </w:r>
    </w:p>
    <w:p w:rsidR="00C91937" w:rsidRDefault="008F4B9D">
      <w:pPr>
        <w:divId w:val="696199238"/>
      </w:pPr>
      <w:r>
        <w:rPr>
          <w:vanish/>
        </w:rPr>
        <w:t>Start of Example</w:t>
      </w:r>
    </w:p>
    <w:p w:rsidR="00C91937" w:rsidRDefault="008F4B9D">
      <w:pPr>
        <w:spacing w:before="0" w:beforeAutospacing="0" w:after="0" w:afterAutospacing="0" w:line="240" w:lineRule="auto"/>
        <w:outlineLvl w:val="3"/>
        <w:divId w:val="1151754526"/>
        <w:rPr>
          <w:rFonts w:eastAsia="Times New Roman"/>
          <w:b/>
          <w:bCs/>
          <w:sz w:val="36"/>
          <w:szCs w:val="36"/>
        </w:rPr>
      </w:pPr>
      <w:bookmarkStart w:id="19" w:name="Session1_Example2"/>
      <w:bookmarkEnd w:id="19"/>
      <w:r>
        <w:rPr>
          <w:rFonts w:eastAsia="Times New Roman"/>
          <w:b/>
          <w:bCs/>
          <w:sz w:val="36"/>
          <w:szCs w:val="36"/>
        </w:rPr>
        <w:t>Example 2</w:t>
      </w:r>
    </w:p>
    <w:p w:rsidR="00C91937" w:rsidRDefault="008F4B9D">
      <w:pPr>
        <w:divId w:val="1482038155"/>
      </w:pPr>
      <w:r>
        <w:t xml:space="preserve">Adam's grandfather ran a mile in </w:t>
      </w:r>
      <w:r>
        <w:rPr>
          <w:noProof/>
          <w:position w:val="-8"/>
        </w:rPr>
        <w:drawing>
          <wp:inline distT="0" distB="0" distL="0" distR="0" wp14:anchorId="2FC17DE9" wp14:editId="2D0825EB">
            <wp:extent cx="171450" cy="257175"/>
            <wp:effectExtent l="0" t="0" r="0" b="9525"/>
            <wp:docPr id="5" name="Picture 5"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minutes. Adam took 260 seconds. Which is greater, 260 seconds or </w:t>
      </w:r>
      <w:r>
        <w:rPr>
          <w:noProof/>
          <w:position w:val="-8"/>
        </w:rPr>
        <w:drawing>
          <wp:inline distT="0" distB="0" distL="0" distR="0" wp14:anchorId="2CA36CC8" wp14:editId="14910847">
            <wp:extent cx="171450" cy="257175"/>
            <wp:effectExtent l="0" t="0" r="0" b="9525"/>
            <wp:docPr id="6" name="Picture 6"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minutes? Did Adam run faster than his grandfather? </w:t>
      </w:r>
    </w:p>
    <w:bookmarkStart w:id="20" w:name="View_Session1_Answer4"/>
    <w:p w:rsidR="00C91937" w:rsidRDefault="008F4B9D">
      <w:pPr>
        <w:pStyle w:val="navbutton"/>
        <w:divId w:val="1482038155"/>
      </w:pPr>
      <w:r>
        <w:fldChar w:fldCharType="begin"/>
      </w:r>
      <w:r>
        <w:instrText xml:space="preserve"> HYPERLINK "" \l "Session1_Answer4" </w:instrText>
      </w:r>
      <w:r>
        <w:fldChar w:fldCharType="separate"/>
      </w:r>
      <w:r>
        <w:rPr>
          <w:rStyle w:val="Hyperlink"/>
        </w:rPr>
        <w:t>View answer - Example 2</w:t>
      </w:r>
      <w:r>
        <w:fldChar w:fldCharType="end"/>
      </w:r>
      <w:bookmarkEnd w:id="20"/>
    </w:p>
    <w:p w:rsidR="00C91937" w:rsidRDefault="008F4B9D">
      <w:pPr>
        <w:divId w:val="696199238"/>
      </w:pPr>
      <w:r>
        <w:rPr>
          <w:vanish/>
        </w:rPr>
        <w:t>End of Example</w:t>
      </w:r>
    </w:p>
    <w:p w:rsidR="00C91937" w:rsidRDefault="008F4B9D">
      <w:pPr>
        <w:divId w:val="696199238"/>
      </w:pPr>
      <w:r>
        <w:t>When shopping for a bargain, the ratio of price to quantity is often a useful way of comparing prices of different sized packets.</w:t>
      </w:r>
    </w:p>
    <w:p w:rsidR="00C91937" w:rsidRDefault="008F4B9D">
      <w:pPr>
        <w:divId w:val="696199238"/>
      </w:pPr>
      <w:r>
        <w:rPr>
          <w:vanish/>
        </w:rPr>
        <w:t>Start of Example</w:t>
      </w:r>
    </w:p>
    <w:p w:rsidR="00C91937" w:rsidRDefault="008F4B9D">
      <w:pPr>
        <w:spacing w:before="240" w:beforeAutospacing="0" w:after="0" w:afterAutospacing="0" w:line="240" w:lineRule="auto"/>
        <w:ind w:left="240" w:right="240"/>
        <w:outlineLvl w:val="3"/>
        <w:divId w:val="555051093"/>
        <w:rPr>
          <w:rFonts w:eastAsia="Times New Roman"/>
          <w:b/>
          <w:bCs/>
          <w:sz w:val="36"/>
          <w:szCs w:val="36"/>
        </w:rPr>
      </w:pPr>
      <w:bookmarkStart w:id="21" w:name="Session1_Example3"/>
      <w:bookmarkEnd w:id="21"/>
      <w:r>
        <w:rPr>
          <w:rFonts w:eastAsia="Times New Roman"/>
          <w:b/>
          <w:bCs/>
          <w:sz w:val="36"/>
          <w:szCs w:val="36"/>
        </w:rPr>
        <w:t>Example 3</w:t>
      </w:r>
    </w:p>
    <w:p w:rsidR="00C91937" w:rsidRDefault="008F4B9D">
      <w:pPr>
        <w:divId w:val="720715316"/>
      </w:pPr>
      <w:r>
        <w:t xml:space="preserve">A local shop sells ready-made custard at £1.45 for a special offer pack of three 425 g tins. It also sells the same brand of custard in 1 kg cartons costing £1.29 each. Which is the better bargain? </w:t>
      </w:r>
    </w:p>
    <w:bookmarkStart w:id="22" w:name="View_Session1_Answer5"/>
    <w:p w:rsidR="00C91937" w:rsidRDefault="008F4B9D">
      <w:pPr>
        <w:pStyle w:val="navbutton"/>
        <w:divId w:val="720715316"/>
      </w:pPr>
      <w:r>
        <w:fldChar w:fldCharType="begin"/>
      </w:r>
      <w:r>
        <w:instrText xml:space="preserve"> HYPERLINK "" \l "Session1_Answer5" </w:instrText>
      </w:r>
      <w:r>
        <w:fldChar w:fldCharType="separate"/>
      </w:r>
      <w:r>
        <w:rPr>
          <w:rStyle w:val="Hyperlink"/>
        </w:rPr>
        <w:t>View answer - Example 3</w:t>
      </w:r>
      <w:r>
        <w:fldChar w:fldCharType="end"/>
      </w:r>
      <w:bookmarkEnd w:id="22"/>
    </w:p>
    <w:p w:rsidR="00C91937" w:rsidRDefault="008F4B9D">
      <w:pPr>
        <w:divId w:val="696199238"/>
      </w:pPr>
      <w:r>
        <w:rPr>
          <w:vanish/>
        </w:rPr>
        <w:t>End of Example</w:t>
      </w:r>
    </w:p>
    <w:p w:rsidR="00C91937" w:rsidRDefault="008F4B9D">
      <w:pPr>
        <w:pStyle w:val="Heading3"/>
        <w:divId w:val="1788698765"/>
        <w:rPr>
          <w:rFonts w:eastAsia="Times New Roman"/>
        </w:rPr>
      </w:pPr>
      <w:bookmarkStart w:id="23" w:name="Session1_SubSection2"/>
      <w:bookmarkEnd w:id="23"/>
      <w:r>
        <w:rPr>
          <w:rFonts w:eastAsia="Times New Roman"/>
        </w:rPr>
        <w:t>1.3.1 Try some yourself</w:t>
      </w:r>
    </w:p>
    <w:p w:rsidR="00C91937" w:rsidRDefault="008F4B9D">
      <w:pPr>
        <w:divId w:val="1788698765"/>
      </w:pPr>
      <w:r>
        <w:rPr>
          <w:vanish/>
        </w:rPr>
        <w:t>Start of Activity</w:t>
      </w:r>
    </w:p>
    <w:p w:rsidR="00C91937" w:rsidRDefault="008F4B9D">
      <w:pPr>
        <w:spacing w:before="240" w:beforeAutospacing="0" w:after="0" w:afterAutospacing="0" w:line="240" w:lineRule="auto"/>
        <w:ind w:left="240" w:right="240"/>
        <w:outlineLvl w:val="4"/>
        <w:divId w:val="294869023"/>
        <w:rPr>
          <w:rFonts w:eastAsia="Times New Roman"/>
          <w:b/>
          <w:bCs/>
          <w:sz w:val="36"/>
          <w:szCs w:val="36"/>
        </w:rPr>
      </w:pPr>
      <w:bookmarkStart w:id="24" w:name="Session1_Activity3"/>
      <w:bookmarkEnd w:id="24"/>
      <w:r>
        <w:rPr>
          <w:rFonts w:eastAsia="Times New Roman"/>
          <w:b/>
          <w:bCs/>
          <w:sz w:val="36"/>
          <w:szCs w:val="36"/>
        </w:rPr>
        <w:t>Activity 3</w:t>
      </w:r>
    </w:p>
    <w:p w:rsidR="00C91937" w:rsidRDefault="008F4B9D">
      <w:pPr>
        <w:divId w:val="1303804183"/>
      </w:pPr>
      <w:r>
        <w:rPr>
          <w:vanish/>
        </w:rPr>
        <w:t>Start of Question</w:t>
      </w:r>
    </w:p>
    <w:p w:rsidR="00C91937" w:rsidRDefault="008F4B9D">
      <w:pPr>
        <w:divId w:val="1143159974"/>
      </w:pPr>
      <w:bookmarkStart w:id="25" w:name="Session1_Question3"/>
      <w:bookmarkEnd w:id="25"/>
      <w:r>
        <w:t xml:space="preserve">A local supermarket sells a popular breakfast cereal in a ‘Large Pack’ and ‘New Extra Large Pack’. They are both being sold at ‘knock down’ prices. The large pack contains 450 g of cereal priced at £1.85. The new extra large pack contains 625 g and is priced at £2.35. Which is the better bargain? </w:t>
      </w:r>
    </w:p>
    <w:p w:rsidR="00C91937" w:rsidRDefault="008F4B9D">
      <w:pPr>
        <w:divId w:val="1303804183"/>
      </w:pPr>
      <w:r>
        <w:rPr>
          <w:vanish/>
        </w:rPr>
        <w:t>End of Question</w:t>
      </w:r>
    </w:p>
    <w:bookmarkStart w:id="26" w:name="View_Session1_Answer6"/>
    <w:p w:rsidR="00C91937" w:rsidRDefault="008F4B9D">
      <w:pPr>
        <w:pStyle w:val="navbutton"/>
        <w:divId w:val="1303804183"/>
      </w:pPr>
      <w:r>
        <w:fldChar w:fldCharType="begin"/>
      </w:r>
      <w:r>
        <w:instrText xml:space="preserve"> HYPERLINK "" \l "Session1_Answer6" </w:instrText>
      </w:r>
      <w:r>
        <w:fldChar w:fldCharType="separate"/>
      </w:r>
      <w:r>
        <w:rPr>
          <w:rStyle w:val="Hyperlink"/>
        </w:rPr>
        <w:t>View answer - Activity 3</w:t>
      </w:r>
      <w:r>
        <w:fldChar w:fldCharType="end"/>
      </w:r>
      <w:bookmarkEnd w:id="26"/>
    </w:p>
    <w:p w:rsidR="00C91937" w:rsidRDefault="008F4B9D">
      <w:pPr>
        <w:divId w:val="1788698765"/>
      </w:pPr>
      <w:r>
        <w:rPr>
          <w:vanish/>
        </w:rPr>
        <w:t>End of Activity</w:t>
      </w:r>
    </w:p>
    <w:p w:rsidR="00C91937" w:rsidRDefault="008F4B9D">
      <w:pPr>
        <w:divId w:val="1788698765"/>
      </w:pPr>
      <w:r>
        <w:rPr>
          <w:vanish/>
        </w:rPr>
        <w:t>Start of Activity</w:t>
      </w:r>
    </w:p>
    <w:p w:rsidR="00C91937" w:rsidRDefault="008F4B9D">
      <w:pPr>
        <w:spacing w:before="240" w:beforeAutospacing="0" w:after="0" w:afterAutospacing="0" w:line="240" w:lineRule="auto"/>
        <w:ind w:left="240" w:right="240"/>
        <w:outlineLvl w:val="4"/>
        <w:divId w:val="2063626827"/>
        <w:rPr>
          <w:rFonts w:eastAsia="Times New Roman"/>
          <w:b/>
          <w:bCs/>
          <w:sz w:val="36"/>
          <w:szCs w:val="36"/>
        </w:rPr>
      </w:pPr>
      <w:bookmarkStart w:id="27" w:name="Session1_Activity4"/>
      <w:bookmarkEnd w:id="27"/>
      <w:r>
        <w:rPr>
          <w:rFonts w:eastAsia="Times New Roman"/>
          <w:b/>
          <w:bCs/>
          <w:sz w:val="36"/>
          <w:szCs w:val="36"/>
        </w:rPr>
        <w:t>Activity 4</w:t>
      </w:r>
    </w:p>
    <w:p w:rsidR="00C91937" w:rsidRDefault="008F4B9D">
      <w:pPr>
        <w:divId w:val="1981183148"/>
      </w:pPr>
      <w:r>
        <w:rPr>
          <w:vanish/>
        </w:rPr>
        <w:t>Start of Question</w:t>
      </w:r>
    </w:p>
    <w:p w:rsidR="00C91937" w:rsidRDefault="008F4B9D">
      <w:pPr>
        <w:divId w:val="1573734778"/>
      </w:pPr>
      <w:bookmarkStart w:id="28" w:name="Session1_Question4"/>
      <w:bookmarkEnd w:id="28"/>
      <w:r>
        <w:t xml:space="preserve">Baking potatoes are priced at 75 p for a pack of three (very similar) potatoes or at £2.70 for a 5 kg bag. How heavy does each of the three potatoes in the pack have to be in order for the pack to be a better bargain than the 5 kg bag? Does your answer seem reasonable? (Try to imagine a potato of this size.) </w:t>
      </w:r>
    </w:p>
    <w:p w:rsidR="00C91937" w:rsidRDefault="008F4B9D">
      <w:pPr>
        <w:divId w:val="1981183148"/>
      </w:pPr>
      <w:r>
        <w:rPr>
          <w:vanish/>
        </w:rPr>
        <w:t>End of Question</w:t>
      </w:r>
    </w:p>
    <w:bookmarkStart w:id="29" w:name="View_Session1_Answer7"/>
    <w:p w:rsidR="00C91937" w:rsidRDefault="008F4B9D">
      <w:pPr>
        <w:pStyle w:val="navbutton"/>
        <w:divId w:val="1981183148"/>
      </w:pPr>
      <w:r>
        <w:fldChar w:fldCharType="begin"/>
      </w:r>
      <w:r>
        <w:instrText xml:space="preserve"> HYPERLINK "" \l "Session1_Answer7" </w:instrText>
      </w:r>
      <w:r>
        <w:fldChar w:fldCharType="separate"/>
      </w:r>
      <w:r>
        <w:rPr>
          <w:rStyle w:val="Hyperlink"/>
        </w:rPr>
        <w:t>View answer - Activity 4</w:t>
      </w:r>
      <w:r>
        <w:fldChar w:fldCharType="end"/>
      </w:r>
      <w:bookmarkEnd w:id="29"/>
    </w:p>
    <w:p w:rsidR="00C91937" w:rsidRDefault="008F4B9D">
      <w:pPr>
        <w:divId w:val="1788698765"/>
      </w:pPr>
      <w:r>
        <w:rPr>
          <w:vanish/>
        </w:rPr>
        <w:t>End of Activity</w:t>
      </w:r>
    </w:p>
    <w:p w:rsidR="00C91937" w:rsidRDefault="008F4B9D">
      <w:pPr>
        <w:pStyle w:val="Heading2"/>
        <w:divId w:val="1869179233"/>
        <w:rPr>
          <w:rFonts w:eastAsia="Times New Roman"/>
        </w:rPr>
      </w:pPr>
      <w:bookmarkStart w:id="30" w:name="Session1_Section4"/>
      <w:bookmarkEnd w:id="30"/>
      <w:r>
        <w:rPr>
          <w:rFonts w:eastAsia="Times New Roman"/>
        </w:rPr>
        <w:t>1.4 Converting ratios from fractions to decimals</w:t>
      </w:r>
    </w:p>
    <w:p w:rsidR="00C91937" w:rsidRDefault="008F4B9D">
      <w:pPr>
        <w:divId w:val="1869179233"/>
      </w:pPr>
      <w:r>
        <w:t xml:space="preserve">Although ratios are often given as fractions, they can also be expressed as decimals. You need to deal with a mixture of fractions and decimals, and to compare ratios given in either form, so you need to be able to convert between the two forms. </w:t>
      </w:r>
    </w:p>
    <w:p w:rsidR="00C91937" w:rsidRDefault="008F4B9D">
      <w:pPr>
        <w:divId w:val="1869179233"/>
      </w:pPr>
      <w:r>
        <w:rPr>
          <w:vanish/>
        </w:rPr>
        <w:t>Start of Example</w:t>
      </w:r>
    </w:p>
    <w:p w:rsidR="00C91937" w:rsidRDefault="008F4B9D">
      <w:pPr>
        <w:spacing w:before="0" w:beforeAutospacing="0" w:after="0" w:afterAutospacing="0" w:line="240" w:lineRule="auto"/>
        <w:outlineLvl w:val="3"/>
        <w:divId w:val="416292981"/>
        <w:rPr>
          <w:rFonts w:eastAsia="Times New Roman"/>
          <w:b/>
          <w:bCs/>
          <w:sz w:val="36"/>
          <w:szCs w:val="36"/>
        </w:rPr>
      </w:pPr>
      <w:bookmarkStart w:id="31" w:name="Session1_Example4"/>
      <w:bookmarkEnd w:id="31"/>
      <w:r>
        <w:rPr>
          <w:rFonts w:eastAsia="Times New Roman"/>
          <w:b/>
          <w:bCs/>
          <w:sz w:val="36"/>
          <w:szCs w:val="36"/>
        </w:rPr>
        <w:t>Example 4</w:t>
      </w:r>
    </w:p>
    <w:p w:rsidR="00C91937" w:rsidRDefault="008F4B9D">
      <w:pPr>
        <w:divId w:val="1193810774"/>
      </w:pPr>
      <w:r>
        <w:t xml:space="preserve">The ratio of the circumference of a circle to its diameter is a constant denoted by </w:t>
      </w:r>
      <w:r>
        <w:rPr>
          <w:noProof/>
        </w:rPr>
        <w:drawing>
          <wp:inline distT="0" distB="0" distL="0" distR="0" wp14:anchorId="1AF75A8C" wp14:editId="1E595CAA">
            <wp:extent cx="66675" cy="66675"/>
            <wp:effectExtent l="0" t="0" r="9525" b="9525"/>
            <wp:docPr id="7" name="Picture 7" descr="D:\AaaF\OUT\httpswwwopeneduopenlearnocw_cmid6491_2021-12-09_14-01-24_nsfr2\word\assets\_71607b76005d89091b92c9cf83dfee6581a4d5e6_mu120_a_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6491_2021-12-09_14-01-24_nsfr2\word\assets\_71607b76005d89091b92c9cf83dfee6581a4d5e6_mu120_a_pi.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t xml:space="preserve"> (the Greek letter </w:t>
      </w:r>
      <w:r>
        <w:rPr>
          <w:rStyle w:val="Emphasis"/>
        </w:rPr>
        <w:t>p</w:t>
      </w:r>
      <w:r>
        <w:t xml:space="preserve">) pronounced pi, it has been approximated by a number of different fractions. One such fraction is </w:t>
      </w:r>
      <w:r>
        <w:rPr>
          <w:noProof/>
          <w:position w:val="-8"/>
        </w:rPr>
        <w:drawing>
          <wp:inline distT="0" distB="0" distL="0" distR="0" wp14:anchorId="6544BB40" wp14:editId="18D069C2">
            <wp:extent cx="133350" cy="257175"/>
            <wp:effectExtent l="0" t="0" r="0" b="9525"/>
            <wp:docPr id="8" name="Picture 8" descr="D:\AaaF\OUT\httpswwwopeneduopenlearnocw_cmid6491_2021-12-09_14-01-24_nsfr2\word\assets\_86ae4f4195a78048b28d479429b4e43ecb80a7f2_mu120_a_i2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6491_2021-12-09_14-01-24_nsfr2\word\assets\_86ae4f4195a78048b28d479429b4e43ecb80a7f2_mu120_a_i209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another is 355/113. How do these compare with the decimal value from a calculator of 3.141592 654? </w:t>
      </w:r>
    </w:p>
    <w:bookmarkStart w:id="32" w:name="View_Session1_Answer8"/>
    <w:p w:rsidR="00C91937" w:rsidRDefault="008F4B9D">
      <w:pPr>
        <w:pStyle w:val="navbutton"/>
        <w:divId w:val="1193810774"/>
      </w:pPr>
      <w:r>
        <w:fldChar w:fldCharType="begin"/>
      </w:r>
      <w:r>
        <w:instrText xml:space="preserve"> HYPERLINK "" \l "Session1_Answer8" </w:instrText>
      </w:r>
      <w:r>
        <w:fldChar w:fldCharType="separate"/>
      </w:r>
      <w:r>
        <w:rPr>
          <w:rStyle w:val="Hyperlink"/>
        </w:rPr>
        <w:t>View answer - Example 4</w:t>
      </w:r>
      <w:r>
        <w:fldChar w:fldCharType="end"/>
      </w:r>
      <w:bookmarkEnd w:id="32"/>
    </w:p>
    <w:p w:rsidR="00C91937" w:rsidRDefault="008F4B9D">
      <w:pPr>
        <w:divId w:val="1869179233"/>
      </w:pPr>
      <w:r>
        <w:rPr>
          <w:vanish/>
        </w:rPr>
        <w:t>End of Example</w:t>
      </w:r>
    </w:p>
    <w:p w:rsidR="00C91937" w:rsidRDefault="008F4B9D">
      <w:pPr>
        <w:divId w:val="1869179233"/>
      </w:pPr>
      <w:r>
        <w:rPr>
          <w:vanish/>
        </w:rPr>
        <w:t>Start of Example</w:t>
      </w:r>
    </w:p>
    <w:p w:rsidR="00C91937" w:rsidRDefault="008F4B9D">
      <w:pPr>
        <w:spacing w:before="240" w:beforeAutospacing="0" w:after="0" w:afterAutospacing="0" w:line="240" w:lineRule="auto"/>
        <w:ind w:left="240" w:right="240"/>
        <w:outlineLvl w:val="3"/>
        <w:divId w:val="1372805686"/>
        <w:rPr>
          <w:rFonts w:eastAsia="Times New Roman"/>
          <w:b/>
          <w:bCs/>
          <w:sz w:val="36"/>
          <w:szCs w:val="36"/>
        </w:rPr>
      </w:pPr>
      <w:bookmarkStart w:id="33" w:name="Session1_Example5"/>
      <w:bookmarkEnd w:id="33"/>
      <w:r>
        <w:rPr>
          <w:rFonts w:eastAsia="Times New Roman"/>
          <w:b/>
          <w:bCs/>
          <w:sz w:val="36"/>
          <w:szCs w:val="36"/>
        </w:rPr>
        <w:t>Example 5</w:t>
      </w:r>
    </w:p>
    <w:p w:rsidR="00C91937" w:rsidRDefault="008F4B9D">
      <w:pPr>
        <w:divId w:val="1982424312"/>
      </w:pPr>
      <w:r>
        <w:t xml:space="preserve">Suppose you had been told that the ratio between a distance measured in miles and the same distance measured in kilometres is about 0.625. Convert this to a fraction. </w:t>
      </w:r>
    </w:p>
    <w:bookmarkStart w:id="34" w:name="View_Session1_Answer9"/>
    <w:p w:rsidR="00C91937" w:rsidRDefault="008F4B9D">
      <w:pPr>
        <w:pStyle w:val="navbutton"/>
        <w:divId w:val="1982424312"/>
      </w:pPr>
      <w:r>
        <w:fldChar w:fldCharType="begin"/>
      </w:r>
      <w:r>
        <w:instrText xml:space="preserve"> HYPERLINK "" \l "Session1_Answer9" </w:instrText>
      </w:r>
      <w:r>
        <w:fldChar w:fldCharType="separate"/>
      </w:r>
      <w:r>
        <w:rPr>
          <w:rStyle w:val="Hyperlink"/>
        </w:rPr>
        <w:t>View answer - Example 5</w:t>
      </w:r>
      <w:r>
        <w:fldChar w:fldCharType="end"/>
      </w:r>
      <w:bookmarkEnd w:id="34"/>
    </w:p>
    <w:p w:rsidR="00C91937" w:rsidRDefault="008F4B9D">
      <w:pPr>
        <w:divId w:val="1869179233"/>
      </w:pPr>
      <w:r>
        <w:rPr>
          <w:vanish/>
        </w:rPr>
        <w:t>End of Example</w:t>
      </w:r>
    </w:p>
    <w:p w:rsidR="00C91937" w:rsidRDefault="008F4B9D">
      <w:pPr>
        <w:pStyle w:val="Heading3"/>
        <w:divId w:val="1143817707"/>
        <w:rPr>
          <w:rFonts w:eastAsia="Times New Roman"/>
        </w:rPr>
      </w:pPr>
      <w:bookmarkStart w:id="35" w:name="Session1_SubSection3"/>
      <w:bookmarkEnd w:id="35"/>
      <w:r>
        <w:rPr>
          <w:rFonts w:eastAsia="Times New Roman"/>
        </w:rPr>
        <w:t>1.4.1 Try some yourself</w:t>
      </w:r>
    </w:p>
    <w:p w:rsidR="00C91937" w:rsidRDefault="008F4B9D">
      <w:pPr>
        <w:divId w:val="1143817707"/>
      </w:pPr>
      <w:r>
        <w:rPr>
          <w:vanish/>
        </w:rPr>
        <w:t>Start of Activity</w:t>
      </w:r>
    </w:p>
    <w:p w:rsidR="00C91937" w:rsidRDefault="008F4B9D">
      <w:pPr>
        <w:spacing w:before="0" w:beforeAutospacing="0" w:after="0" w:afterAutospacing="0" w:line="240" w:lineRule="auto"/>
        <w:outlineLvl w:val="4"/>
        <w:divId w:val="1792629908"/>
        <w:rPr>
          <w:rFonts w:eastAsia="Times New Roman"/>
          <w:b/>
          <w:bCs/>
          <w:sz w:val="36"/>
          <w:szCs w:val="36"/>
        </w:rPr>
      </w:pPr>
      <w:bookmarkStart w:id="36" w:name="Session1_Activity5"/>
      <w:bookmarkEnd w:id="36"/>
      <w:r>
        <w:rPr>
          <w:rFonts w:eastAsia="Times New Roman"/>
          <w:b/>
          <w:bCs/>
          <w:sz w:val="36"/>
          <w:szCs w:val="36"/>
        </w:rPr>
        <w:t>Activity 5</w:t>
      </w:r>
    </w:p>
    <w:p w:rsidR="00C91937" w:rsidRDefault="008F4B9D">
      <w:pPr>
        <w:divId w:val="916286074"/>
      </w:pPr>
      <w:r>
        <w:rPr>
          <w:vanish/>
        </w:rPr>
        <w:t>Start of Question</w:t>
      </w:r>
    </w:p>
    <w:p w:rsidR="00C91937" w:rsidRDefault="008F4B9D">
      <w:pPr>
        <w:divId w:val="1352418423"/>
      </w:pPr>
      <w:bookmarkStart w:id="37" w:name="Session1_Question5"/>
      <w:bookmarkEnd w:id="37"/>
      <w:r>
        <w:t>Convert each of the following fraction ratios to decimal ratios.</w:t>
      </w:r>
    </w:p>
    <w:p w:rsidR="00C91937" w:rsidRDefault="008F4B9D">
      <w:pPr>
        <w:numPr>
          <w:ilvl w:val="0"/>
          <w:numId w:val="7"/>
        </w:numPr>
        <w:ind w:left="780" w:right="780"/>
        <w:divId w:val="1352418423"/>
      </w:pPr>
      <w:r>
        <w:t xml:space="preserve">(a) </w:t>
      </w:r>
      <w:r>
        <w:rPr>
          <w:noProof/>
          <w:position w:val="-8"/>
        </w:rPr>
        <w:drawing>
          <wp:inline distT="0" distB="0" distL="0" distR="0" wp14:anchorId="0E75F359" wp14:editId="5E0555D4">
            <wp:extent cx="66675" cy="257175"/>
            <wp:effectExtent l="0" t="0" r="9525" b="9525"/>
            <wp:docPr id="9" name="Picture 9" descr="D:\AaaF\OUT\httpswwwopeneduopenlearnocw_cmid6491_2021-12-09_14-01-24_nsfr2\word\assets\_5ca2de60bf6dc35a52ee78bb7395ae76f43a06cc_mu120_a_i21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6491_2021-12-09_14-01-24_nsfr2\word\assets\_5ca2de60bf6dc35a52ee78bb7395ae76f43a06cc_mu120_a_i216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p w:rsidR="00C91937" w:rsidRDefault="008F4B9D">
      <w:pPr>
        <w:numPr>
          <w:ilvl w:val="0"/>
          <w:numId w:val="7"/>
        </w:numPr>
        <w:ind w:left="780" w:right="780"/>
        <w:divId w:val="1352418423"/>
      </w:pPr>
      <w:r>
        <w:t xml:space="preserve">(b) </w:t>
      </w:r>
      <w:r>
        <w:rPr>
          <w:noProof/>
          <w:position w:val="-8"/>
        </w:rPr>
        <w:drawing>
          <wp:inline distT="0" distB="0" distL="0" distR="0" wp14:anchorId="0DBA7E36" wp14:editId="46888913">
            <wp:extent cx="66675" cy="257175"/>
            <wp:effectExtent l="0" t="0" r="9525" b="9525"/>
            <wp:docPr id="10" name="Picture 10" descr="D:\AaaF\OUT\httpswwwopeneduopenlearnocw_cmid6491_2021-12-09_14-01-24_nsfr2\word\assets\_57876b0497f91b8ee4621d249266171dead70b55_mu120_a_i21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6491_2021-12-09_14-01-24_nsfr2\word\assets\_57876b0497f91b8ee4621d249266171dead70b55_mu120_a_i217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p w:rsidR="00C91937" w:rsidRDefault="008F4B9D">
      <w:pPr>
        <w:numPr>
          <w:ilvl w:val="0"/>
          <w:numId w:val="7"/>
        </w:numPr>
        <w:ind w:left="780" w:right="780"/>
        <w:divId w:val="1352418423"/>
      </w:pPr>
      <w:r>
        <w:t xml:space="preserve">(c) </w:t>
      </w:r>
      <w:r>
        <w:rPr>
          <w:noProof/>
          <w:position w:val="-8"/>
        </w:rPr>
        <w:drawing>
          <wp:inline distT="0" distB="0" distL="0" distR="0" wp14:anchorId="7EFF853A" wp14:editId="2BA6EE6B">
            <wp:extent cx="152400" cy="257175"/>
            <wp:effectExtent l="0" t="0" r="0" b="9525"/>
            <wp:docPr id="11" name="Picture 11" descr="D:\AaaF\OUT\httpswwwopeneduopenlearnocw_cmid6491_2021-12-09_14-01-24_nsfr2\word\assets\_c2af9b9a1d960c618c50f8a6d2e07c1dd35ccb2d_mu120_a_i21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6491_2021-12-09_14-01-24_nsfr2\word\assets\_c2af9b9a1d960c618c50f8a6d2e07c1dd35ccb2d_mu120_a_i218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p w:rsidR="00C91937" w:rsidRDefault="008F4B9D">
      <w:pPr>
        <w:numPr>
          <w:ilvl w:val="0"/>
          <w:numId w:val="7"/>
        </w:numPr>
        <w:ind w:left="780" w:right="780"/>
        <w:divId w:val="1352418423"/>
      </w:pPr>
      <w:r>
        <w:t xml:space="preserve">(d) </w:t>
      </w:r>
      <w:r>
        <w:rPr>
          <w:noProof/>
          <w:position w:val="-8"/>
        </w:rPr>
        <w:drawing>
          <wp:inline distT="0" distB="0" distL="0" distR="0" wp14:anchorId="3E154B86" wp14:editId="51FF268D">
            <wp:extent cx="152400" cy="257175"/>
            <wp:effectExtent l="0" t="0" r="0" b="9525"/>
            <wp:docPr id="12" name="Picture 12" descr="D:\AaaF\OUT\httpswwwopeneduopenlearnocw_cmid6491_2021-12-09_14-01-24_nsfr2\word\assets\_85f2f6aa78532b0f89378e9f5aaa7f84fad3ed7c_mu120_a_i21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6491_2021-12-09_14-01-24_nsfr2\word\assets\_85f2f6aa78532b0f89378e9f5aaa7f84fad3ed7c_mu120_a_i219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p w:rsidR="00C91937" w:rsidRDefault="008F4B9D">
      <w:pPr>
        <w:divId w:val="916286074"/>
      </w:pPr>
      <w:r>
        <w:rPr>
          <w:vanish/>
        </w:rPr>
        <w:t>End of Question</w:t>
      </w:r>
    </w:p>
    <w:bookmarkStart w:id="38" w:name="View_Session1_Answer10"/>
    <w:p w:rsidR="00C91937" w:rsidRDefault="008F4B9D">
      <w:pPr>
        <w:pStyle w:val="navbutton"/>
        <w:divId w:val="916286074"/>
      </w:pPr>
      <w:r>
        <w:fldChar w:fldCharType="begin"/>
      </w:r>
      <w:r>
        <w:instrText xml:space="preserve"> HYPERLINK "" \l "Session1_Answer10" </w:instrText>
      </w:r>
      <w:r>
        <w:fldChar w:fldCharType="separate"/>
      </w:r>
      <w:r>
        <w:rPr>
          <w:rStyle w:val="Hyperlink"/>
        </w:rPr>
        <w:t>View answer - Activity 5</w:t>
      </w:r>
      <w:r>
        <w:fldChar w:fldCharType="end"/>
      </w:r>
      <w:bookmarkEnd w:id="38"/>
    </w:p>
    <w:p w:rsidR="00C91937" w:rsidRDefault="008F4B9D">
      <w:pPr>
        <w:divId w:val="1143817707"/>
      </w:pPr>
      <w:r>
        <w:rPr>
          <w:vanish/>
        </w:rPr>
        <w:t>End of Activity</w:t>
      </w:r>
    </w:p>
    <w:p w:rsidR="00C91937" w:rsidRDefault="008F4B9D">
      <w:pPr>
        <w:divId w:val="1143817707"/>
      </w:pPr>
      <w:r>
        <w:rPr>
          <w:vanish/>
        </w:rPr>
        <w:t>Start of Activity</w:t>
      </w:r>
    </w:p>
    <w:p w:rsidR="00C91937" w:rsidRDefault="008F4B9D">
      <w:pPr>
        <w:spacing w:before="240" w:beforeAutospacing="0" w:after="0" w:afterAutospacing="0" w:line="240" w:lineRule="auto"/>
        <w:ind w:left="240" w:right="240"/>
        <w:outlineLvl w:val="4"/>
        <w:divId w:val="1446845639"/>
        <w:rPr>
          <w:rFonts w:eastAsia="Times New Roman"/>
          <w:b/>
          <w:bCs/>
          <w:sz w:val="36"/>
          <w:szCs w:val="36"/>
        </w:rPr>
      </w:pPr>
      <w:bookmarkStart w:id="39" w:name="Session1_Activity6"/>
      <w:bookmarkEnd w:id="39"/>
      <w:r>
        <w:rPr>
          <w:rFonts w:eastAsia="Times New Roman"/>
          <w:b/>
          <w:bCs/>
          <w:sz w:val="36"/>
          <w:szCs w:val="36"/>
        </w:rPr>
        <w:t>Activity 6</w:t>
      </w:r>
    </w:p>
    <w:p w:rsidR="00C91937" w:rsidRDefault="008F4B9D">
      <w:pPr>
        <w:divId w:val="242574357"/>
      </w:pPr>
      <w:r>
        <w:rPr>
          <w:vanish/>
        </w:rPr>
        <w:t>Start of Question</w:t>
      </w:r>
    </w:p>
    <w:p w:rsidR="00C91937" w:rsidRDefault="008F4B9D">
      <w:pPr>
        <w:divId w:val="438718897"/>
      </w:pPr>
      <w:bookmarkStart w:id="40" w:name="Session1_Question6"/>
      <w:bookmarkEnd w:id="40"/>
      <w:r>
        <w:t>Convert each of the following decimal ratios to fraction ratios.</w:t>
      </w:r>
    </w:p>
    <w:p w:rsidR="00C91937" w:rsidRDefault="008F4B9D">
      <w:pPr>
        <w:numPr>
          <w:ilvl w:val="0"/>
          <w:numId w:val="8"/>
        </w:numPr>
        <w:ind w:left="780" w:right="780"/>
        <w:divId w:val="438718897"/>
      </w:pPr>
      <w:r>
        <w:t>(a) 0.25</w:t>
      </w:r>
    </w:p>
    <w:p w:rsidR="00C91937" w:rsidRDefault="008F4B9D">
      <w:pPr>
        <w:numPr>
          <w:ilvl w:val="0"/>
          <w:numId w:val="8"/>
        </w:numPr>
        <w:ind w:left="780" w:right="780"/>
        <w:divId w:val="438718897"/>
      </w:pPr>
      <w:r>
        <w:t>(b) 1.135</w:t>
      </w:r>
    </w:p>
    <w:p w:rsidR="00C91937" w:rsidRDefault="008F4B9D">
      <w:pPr>
        <w:numPr>
          <w:ilvl w:val="0"/>
          <w:numId w:val="8"/>
        </w:numPr>
        <w:ind w:left="780" w:right="780"/>
        <w:divId w:val="438718897"/>
      </w:pPr>
      <w:r>
        <w:t>(c) 0.064</w:t>
      </w:r>
    </w:p>
    <w:p w:rsidR="00C91937" w:rsidRDefault="008F4B9D">
      <w:pPr>
        <w:divId w:val="242574357"/>
      </w:pPr>
      <w:r>
        <w:rPr>
          <w:vanish/>
        </w:rPr>
        <w:t>End of Question</w:t>
      </w:r>
    </w:p>
    <w:bookmarkStart w:id="41" w:name="View_Session1_Answer11"/>
    <w:p w:rsidR="00C91937" w:rsidRDefault="008F4B9D">
      <w:pPr>
        <w:pStyle w:val="navbutton"/>
        <w:divId w:val="242574357"/>
      </w:pPr>
      <w:r>
        <w:fldChar w:fldCharType="begin"/>
      </w:r>
      <w:r>
        <w:instrText xml:space="preserve"> HYPERLINK "" \l "Session1_Answer11" </w:instrText>
      </w:r>
      <w:r>
        <w:fldChar w:fldCharType="separate"/>
      </w:r>
      <w:r>
        <w:rPr>
          <w:rStyle w:val="Hyperlink"/>
        </w:rPr>
        <w:t>View answer - Activity 6</w:t>
      </w:r>
      <w:r>
        <w:fldChar w:fldCharType="end"/>
      </w:r>
      <w:bookmarkEnd w:id="41"/>
    </w:p>
    <w:p w:rsidR="00C91937" w:rsidRDefault="008F4B9D">
      <w:pPr>
        <w:divId w:val="1143817707"/>
      </w:pPr>
      <w:r>
        <w:rPr>
          <w:vanish/>
        </w:rPr>
        <w:t>End of Activity</w:t>
      </w:r>
    </w:p>
    <w:p w:rsidR="00C91937" w:rsidRDefault="008F4B9D">
      <w:pPr>
        <w:divId w:val="1143817707"/>
      </w:pPr>
      <w:r>
        <w:rPr>
          <w:vanish/>
        </w:rPr>
        <w:t>Start of Activity</w:t>
      </w:r>
    </w:p>
    <w:p w:rsidR="00C91937" w:rsidRDefault="008F4B9D">
      <w:pPr>
        <w:spacing w:before="0" w:beforeAutospacing="0" w:after="0" w:afterAutospacing="0" w:line="240" w:lineRule="auto"/>
        <w:outlineLvl w:val="4"/>
        <w:divId w:val="77215581"/>
        <w:rPr>
          <w:rFonts w:eastAsia="Times New Roman"/>
          <w:b/>
          <w:bCs/>
          <w:sz w:val="36"/>
          <w:szCs w:val="36"/>
        </w:rPr>
      </w:pPr>
      <w:bookmarkStart w:id="42" w:name="Session1_Activity7"/>
      <w:bookmarkEnd w:id="42"/>
      <w:r>
        <w:rPr>
          <w:rFonts w:eastAsia="Times New Roman"/>
          <w:b/>
          <w:bCs/>
          <w:sz w:val="36"/>
          <w:szCs w:val="36"/>
        </w:rPr>
        <w:t>Activity 7</w:t>
      </w:r>
    </w:p>
    <w:p w:rsidR="00C91937" w:rsidRDefault="008F4B9D">
      <w:pPr>
        <w:divId w:val="2071688519"/>
      </w:pPr>
      <w:r>
        <w:rPr>
          <w:vanish/>
        </w:rPr>
        <w:t>Start of Question</w:t>
      </w:r>
    </w:p>
    <w:p w:rsidR="00C91937" w:rsidRDefault="008F4B9D">
      <w:pPr>
        <w:divId w:val="15818421"/>
      </w:pPr>
      <w:bookmarkStart w:id="43" w:name="Session1_Question7"/>
      <w:bookmarkEnd w:id="43"/>
      <w:r>
        <w:t xml:space="preserve">A recipe for a casserole involves soaking dried beans. The beans require </w:t>
      </w:r>
      <w:r>
        <w:rPr>
          <w:noProof/>
          <w:position w:val="-8"/>
        </w:rPr>
        <w:drawing>
          <wp:inline distT="0" distB="0" distL="0" distR="0" wp14:anchorId="4476C504" wp14:editId="1B710378">
            <wp:extent cx="152400" cy="257175"/>
            <wp:effectExtent l="0" t="0" r="0" b="9525"/>
            <wp:docPr id="13" name="Picture 13" descr="D:\AaaF\OUT\httpswwwopeneduopenlearnocw_cmid6491_2021-12-09_14-01-24_nsfr2\word\assets\_79593c30b123f171b2a4b2250822fce665f74592_mu120_a_i17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6491_2021-12-09_14-01-24_nsfr2\word\assets\_79593c30b123f171b2a4b2250822fce665f74592_mu120_a_i179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t xml:space="preserve"> litres of water per kilogram of beans. If you have </w:t>
      </w:r>
      <w:r>
        <w:rPr>
          <w:noProof/>
          <w:position w:val="-8"/>
        </w:rPr>
        <w:drawing>
          <wp:inline distT="0" distB="0" distL="0" distR="0" wp14:anchorId="599EE457" wp14:editId="3FAABDF7">
            <wp:extent cx="161925" cy="257175"/>
            <wp:effectExtent l="0" t="0" r="9525" b="9525"/>
            <wp:docPr id="14" name="Picture 14" descr="D:\AaaF\OUT\httpswwwopeneduopenlearnocw_cmid6491_2021-12-09_14-01-24_nsfr2\word\assets\_09d0d764d95fbe5bedfebf3bafe7e3a9ef5f5f86_mu120_a_i18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6491_2021-12-09_14-01-24_nsfr2\word\assets\_09d0d764d95fbe5bedfebf3bafe7e3a9ef5f5f86_mu120_a_i180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kilograms of beans, how much water is required? </w:t>
      </w:r>
    </w:p>
    <w:p w:rsidR="00C91937" w:rsidRDefault="008F4B9D">
      <w:pPr>
        <w:divId w:val="2071688519"/>
      </w:pPr>
      <w:r>
        <w:rPr>
          <w:vanish/>
        </w:rPr>
        <w:t>End of Question</w:t>
      </w:r>
    </w:p>
    <w:bookmarkStart w:id="44" w:name="View_Session1_Answer12"/>
    <w:p w:rsidR="00C91937" w:rsidRDefault="008F4B9D">
      <w:pPr>
        <w:pStyle w:val="navbutton"/>
        <w:divId w:val="2071688519"/>
      </w:pPr>
      <w:r>
        <w:fldChar w:fldCharType="begin"/>
      </w:r>
      <w:r>
        <w:instrText xml:space="preserve"> HYPERLINK "" \l "Session1_Answer12" </w:instrText>
      </w:r>
      <w:r>
        <w:fldChar w:fldCharType="separate"/>
      </w:r>
      <w:r>
        <w:rPr>
          <w:rStyle w:val="Hyperlink"/>
        </w:rPr>
        <w:t>View answer - Activity 7</w:t>
      </w:r>
      <w:r>
        <w:fldChar w:fldCharType="end"/>
      </w:r>
      <w:bookmarkEnd w:id="44"/>
    </w:p>
    <w:p w:rsidR="00C91937" w:rsidRDefault="008F4B9D">
      <w:pPr>
        <w:divId w:val="1143817707"/>
      </w:pPr>
      <w:r>
        <w:rPr>
          <w:vanish/>
        </w:rPr>
        <w:t>End of Activity</w:t>
      </w:r>
    </w:p>
    <w:p w:rsidR="00C91937" w:rsidRDefault="008F4B9D">
      <w:pPr>
        <w:pStyle w:val="Heading2"/>
        <w:divId w:val="333994358"/>
        <w:rPr>
          <w:rFonts w:eastAsia="Times New Roman"/>
        </w:rPr>
      </w:pPr>
      <w:bookmarkStart w:id="45" w:name="Session1_Section5"/>
      <w:bookmarkEnd w:id="45"/>
      <w:r>
        <w:rPr>
          <w:rFonts w:eastAsia="Times New Roman"/>
        </w:rPr>
        <w:t>1.5 Speeds</w:t>
      </w:r>
    </w:p>
    <w:p w:rsidR="00C91937" w:rsidRDefault="008F4B9D">
      <w:pPr>
        <w:divId w:val="333994358"/>
      </w:pPr>
      <w:r>
        <w:t xml:space="preserve">Speed is the ratio of distance travelled to time taken. A runner's speed may be quoted in metres per second, miles per hour or kilometres per hour. The units are given as: </w:t>
      </w:r>
    </w:p>
    <w:p w:rsidR="00C91937" w:rsidRDefault="008F4B9D">
      <w:pPr>
        <w:divId w:val="333994358"/>
      </w:pPr>
      <w:r>
        <w:t xml:space="preserve">   unit of distance </w:t>
      </w:r>
      <w:r>
        <w:rPr>
          <w:rStyle w:val="Emphasis"/>
        </w:rPr>
        <w:t>per</w:t>
      </w:r>
      <w:r>
        <w:t xml:space="preserve"> unit of time. </w:t>
      </w:r>
    </w:p>
    <w:p w:rsidR="00C91937" w:rsidRDefault="008F4B9D">
      <w:pPr>
        <w:divId w:val="333994358"/>
      </w:pPr>
      <w:r>
        <w:t>When you have a distance covered (such as a mile) and a time taken (such as four minutes) the average speed is defined as</w:t>
      </w:r>
    </w:p>
    <w:p w:rsidR="00C91937" w:rsidRDefault="008F4B9D">
      <w:pPr>
        <w:numPr>
          <w:ilvl w:val="0"/>
          <w:numId w:val="9"/>
        </w:numPr>
        <w:ind w:left="780" w:right="780"/>
        <w:divId w:val="333994358"/>
        <w:rPr>
          <w:vanish/>
        </w:rPr>
      </w:pPr>
      <w:r>
        <w:rPr>
          <w:vanish/>
        </w:rPr>
        <w:t>Start of $1</w:t>
      </w:r>
    </w:p>
    <w:p w:rsidR="00C91937" w:rsidRDefault="008F4B9D">
      <w:pPr>
        <w:spacing w:before="240" w:beforeAutospacing="0" w:after="240" w:afterAutospacing="0"/>
        <w:ind w:left="1500" w:right="780"/>
        <w:divId w:val="1400712265"/>
        <w:rPr>
          <w:rFonts w:eastAsia="Times New Roman"/>
        </w:rPr>
      </w:pPr>
      <w:bookmarkStart w:id="46" w:name="Session1_Equation8"/>
      <w:bookmarkEnd w:id="46"/>
      <w:r>
        <w:rPr>
          <w:rFonts w:eastAsia="Times New Roman"/>
          <w:noProof/>
        </w:rPr>
        <w:drawing>
          <wp:inline distT="0" distB="0" distL="0" distR="0" wp14:anchorId="144676D6" wp14:editId="6E49BBDE">
            <wp:extent cx="942975" cy="266700"/>
            <wp:effectExtent l="0" t="0" r="9525" b="0"/>
            <wp:docPr id="15" name="Picture 15" descr="D:\AaaF\OUT\httpswwwopeneduopenlearnocw_cmid6491_2021-12-09_14-01-24_nsfr2\word\assets\_07a899b45537b44100d011315e761105b05b8911_mu120_a_u03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aaF\OUT\httpswwwopeneduopenlearnocw_cmid6491_2021-12-09_14-01-24_nsfr2\word\assets\_07a899b45537b44100d011315e761105b05b8911_mu120_a_u033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p w:rsidR="00C91937" w:rsidRDefault="008F4B9D">
      <w:pPr>
        <w:ind w:left="780" w:right="780"/>
        <w:divId w:val="333994358"/>
        <w:rPr>
          <w:vanish/>
        </w:rPr>
      </w:pPr>
      <w:r>
        <w:rPr>
          <w:vanish/>
        </w:rPr>
        <w:t>End of $1</w:t>
      </w:r>
    </w:p>
    <w:p w:rsidR="00C91937" w:rsidRDefault="008F4B9D">
      <w:pPr>
        <w:divId w:val="333994358"/>
      </w:pPr>
      <w:r>
        <w:t>The formula for average speed applies even over a journey made up of several stages.</w:t>
      </w:r>
    </w:p>
    <w:p w:rsidR="00C91937" w:rsidRDefault="008F4B9D">
      <w:pPr>
        <w:divId w:val="333994358"/>
      </w:pPr>
      <w:r>
        <w:rPr>
          <w:vanish/>
        </w:rPr>
        <w:t>Start of Example</w:t>
      </w:r>
    </w:p>
    <w:p w:rsidR="00C91937" w:rsidRDefault="008F4B9D">
      <w:pPr>
        <w:spacing w:before="240" w:beforeAutospacing="0" w:after="0" w:afterAutospacing="0" w:line="240" w:lineRule="auto"/>
        <w:ind w:left="240" w:right="240"/>
        <w:outlineLvl w:val="3"/>
        <w:divId w:val="1051415573"/>
        <w:rPr>
          <w:rFonts w:eastAsia="Times New Roman"/>
          <w:b/>
          <w:bCs/>
          <w:sz w:val="36"/>
          <w:szCs w:val="36"/>
        </w:rPr>
      </w:pPr>
      <w:bookmarkStart w:id="47" w:name="Session1_Example6"/>
      <w:bookmarkEnd w:id="47"/>
      <w:r>
        <w:rPr>
          <w:rFonts w:eastAsia="Times New Roman"/>
          <w:b/>
          <w:bCs/>
          <w:sz w:val="36"/>
          <w:szCs w:val="36"/>
        </w:rPr>
        <w:t>Example 6</w:t>
      </w:r>
    </w:p>
    <w:p w:rsidR="00C91937" w:rsidRDefault="008F4B9D">
      <w:pPr>
        <w:divId w:val="990598493"/>
      </w:pPr>
      <w:r>
        <w:t xml:space="preserve">In 1999, Hicham El Guerrouj held the record for running a mile. He covered the distance in just over 3 minutes 43 seconds. In the same year he also held the world record for the 1500 m race. He completed this distance in 3 minutes 26 seconds. </w:t>
      </w:r>
    </w:p>
    <w:p w:rsidR="00C91937" w:rsidRDefault="008F4B9D">
      <w:pPr>
        <w:divId w:val="990598493"/>
      </w:pPr>
      <w:r>
        <w:t>Work out:</w:t>
      </w:r>
    </w:p>
    <w:p w:rsidR="00C91937" w:rsidRDefault="008F4B9D">
      <w:pPr>
        <w:numPr>
          <w:ilvl w:val="0"/>
          <w:numId w:val="10"/>
        </w:numPr>
        <w:ind w:left="780" w:right="780"/>
        <w:divId w:val="990598493"/>
      </w:pPr>
      <w:r>
        <w:t>(a) his (average) speed in miles per hour for the 1 mile race;</w:t>
      </w:r>
    </w:p>
    <w:p w:rsidR="00C91937" w:rsidRDefault="008F4B9D">
      <w:pPr>
        <w:numPr>
          <w:ilvl w:val="0"/>
          <w:numId w:val="10"/>
        </w:numPr>
        <w:ind w:left="780" w:right="780"/>
        <w:divId w:val="990598493"/>
      </w:pPr>
      <w:r>
        <w:t>(b) his (average) speed in kilometres per hour for the 1500 metre race;</w:t>
      </w:r>
    </w:p>
    <w:p w:rsidR="00C91937" w:rsidRDefault="008F4B9D">
      <w:pPr>
        <w:numPr>
          <w:ilvl w:val="0"/>
          <w:numId w:val="10"/>
        </w:numPr>
        <w:ind w:left="780" w:right="780"/>
        <w:divId w:val="990598493"/>
      </w:pPr>
      <w:r>
        <w:t>(c) compare (a) and (b). In which race was his (average) speed faster assuming that 1.61 km = 1 mile?</w:t>
      </w:r>
    </w:p>
    <w:bookmarkStart w:id="48" w:name="View_Session1_Answer13"/>
    <w:p w:rsidR="00C91937" w:rsidRDefault="008F4B9D">
      <w:pPr>
        <w:pStyle w:val="navbutton"/>
        <w:divId w:val="990598493"/>
      </w:pPr>
      <w:r>
        <w:fldChar w:fldCharType="begin"/>
      </w:r>
      <w:r>
        <w:instrText xml:space="preserve"> HYPERLINK "" \l "Session1_Answer13" </w:instrText>
      </w:r>
      <w:r>
        <w:fldChar w:fldCharType="separate"/>
      </w:r>
      <w:r>
        <w:rPr>
          <w:rStyle w:val="Hyperlink"/>
        </w:rPr>
        <w:t>View answer - Example 6</w:t>
      </w:r>
      <w:r>
        <w:fldChar w:fldCharType="end"/>
      </w:r>
      <w:bookmarkEnd w:id="48"/>
    </w:p>
    <w:p w:rsidR="00C91937" w:rsidRDefault="008F4B9D">
      <w:pPr>
        <w:divId w:val="333994358"/>
      </w:pPr>
      <w:r>
        <w:rPr>
          <w:vanish/>
        </w:rPr>
        <w:t>End of Example</w:t>
      </w:r>
    </w:p>
    <w:p w:rsidR="00C91937" w:rsidRDefault="008F4B9D">
      <w:pPr>
        <w:pStyle w:val="Heading3"/>
        <w:divId w:val="500507551"/>
        <w:rPr>
          <w:rFonts w:eastAsia="Times New Roman"/>
        </w:rPr>
      </w:pPr>
      <w:bookmarkStart w:id="49" w:name="Session1_SubSection4"/>
      <w:bookmarkEnd w:id="49"/>
      <w:r>
        <w:rPr>
          <w:rFonts w:eastAsia="Times New Roman"/>
        </w:rPr>
        <w:t>1.5.1 Try some yourself</w:t>
      </w:r>
    </w:p>
    <w:p w:rsidR="00C91937" w:rsidRDefault="008F4B9D">
      <w:pPr>
        <w:divId w:val="500507551"/>
      </w:pPr>
      <w:r>
        <w:rPr>
          <w:vanish/>
        </w:rPr>
        <w:t>Start of Activity</w:t>
      </w:r>
    </w:p>
    <w:p w:rsidR="00C91937" w:rsidRDefault="008F4B9D">
      <w:pPr>
        <w:spacing w:before="240" w:beforeAutospacing="0" w:after="0" w:afterAutospacing="0" w:line="240" w:lineRule="auto"/>
        <w:ind w:left="240" w:right="240"/>
        <w:outlineLvl w:val="4"/>
        <w:divId w:val="128590569"/>
        <w:rPr>
          <w:rFonts w:eastAsia="Times New Roman"/>
          <w:b/>
          <w:bCs/>
          <w:sz w:val="36"/>
          <w:szCs w:val="36"/>
        </w:rPr>
      </w:pPr>
      <w:bookmarkStart w:id="50" w:name="Session1_Activity8"/>
      <w:bookmarkEnd w:id="50"/>
      <w:r>
        <w:rPr>
          <w:rFonts w:eastAsia="Times New Roman"/>
          <w:b/>
          <w:bCs/>
          <w:sz w:val="36"/>
          <w:szCs w:val="36"/>
        </w:rPr>
        <w:t>Activity 8</w:t>
      </w:r>
    </w:p>
    <w:p w:rsidR="00C91937" w:rsidRDefault="008F4B9D">
      <w:pPr>
        <w:divId w:val="598681470"/>
      </w:pPr>
      <w:r>
        <w:rPr>
          <w:vanish/>
        </w:rPr>
        <w:t>Start of Question</w:t>
      </w:r>
    </w:p>
    <w:p w:rsidR="00C91937" w:rsidRDefault="008F4B9D">
      <w:pPr>
        <w:divId w:val="1636138644"/>
      </w:pPr>
      <w:bookmarkStart w:id="51" w:name="Session1_Question8"/>
      <w:bookmarkEnd w:id="51"/>
      <w:r>
        <w:t>Which is greater, 1.2 minutes or 70 seconds?</w:t>
      </w:r>
    </w:p>
    <w:p w:rsidR="00C91937" w:rsidRDefault="008F4B9D">
      <w:pPr>
        <w:divId w:val="598681470"/>
      </w:pPr>
      <w:r>
        <w:rPr>
          <w:vanish/>
        </w:rPr>
        <w:t>End of Question</w:t>
      </w:r>
    </w:p>
    <w:bookmarkStart w:id="52" w:name="View_Session1_Answer14"/>
    <w:p w:rsidR="00C91937" w:rsidRDefault="008F4B9D">
      <w:pPr>
        <w:pStyle w:val="navbutton"/>
        <w:divId w:val="598681470"/>
      </w:pPr>
      <w:r>
        <w:fldChar w:fldCharType="begin"/>
      </w:r>
      <w:r>
        <w:instrText xml:space="preserve"> HYPERLINK "" \l "Session1_Answer14" </w:instrText>
      </w:r>
      <w:r>
        <w:fldChar w:fldCharType="separate"/>
      </w:r>
      <w:r>
        <w:rPr>
          <w:rStyle w:val="Hyperlink"/>
        </w:rPr>
        <w:t>View answer - Activity 8</w:t>
      </w:r>
      <w:r>
        <w:fldChar w:fldCharType="end"/>
      </w:r>
      <w:bookmarkEnd w:id="52"/>
    </w:p>
    <w:p w:rsidR="00C91937" w:rsidRDefault="008F4B9D">
      <w:pPr>
        <w:divId w:val="500507551"/>
      </w:pPr>
      <w:r>
        <w:rPr>
          <w:vanish/>
        </w:rPr>
        <w:t>End of Activity</w:t>
      </w:r>
    </w:p>
    <w:p w:rsidR="00C91937" w:rsidRDefault="008F4B9D">
      <w:pPr>
        <w:divId w:val="500507551"/>
      </w:pPr>
      <w:r>
        <w:rPr>
          <w:vanish/>
        </w:rPr>
        <w:t>Start of Activity</w:t>
      </w:r>
    </w:p>
    <w:p w:rsidR="00C91937" w:rsidRDefault="008F4B9D">
      <w:pPr>
        <w:spacing w:before="240" w:beforeAutospacing="0" w:after="0" w:afterAutospacing="0" w:line="240" w:lineRule="auto"/>
        <w:ind w:left="240" w:right="240"/>
        <w:outlineLvl w:val="4"/>
        <w:divId w:val="520507400"/>
        <w:rPr>
          <w:rFonts w:eastAsia="Times New Roman"/>
          <w:b/>
          <w:bCs/>
          <w:sz w:val="36"/>
          <w:szCs w:val="36"/>
        </w:rPr>
      </w:pPr>
      <w:bookmarkStart w:id="53" w:name="Session1_Activity9"/>
      <w:bookmarkEnd w:id="53"/>
      <w:r>
        <w:rPr>
          <w:rFonts w:eastAsia="Times New Roman"/>
          <w:b/>
          <w:bCs/>
          <w:sz w:val="36"/>
          <w:szCs w:val="36"/>
        </w:rPr>
        <w:t>Activity 9</w:t>
      </w:r>
    </w:p>
    <w:p w:rsidR="00C91937" w:rsidRDefault="008F4B9D">
      <w:pPr>
        <w:divId w:val="232857459"/>
      </w:pPr>
      <w:r>
        <w:rPr>
          <w:vanish/>
        </w:rPr>
        <w:t>Start of Question</w:t>
      </w:r>
    </w:p>
    <w:p w:rsidR="00C91937" w:rsidRDefault="008F4B9D">
      <w:pPr>
        <w:divId w:val="908540268"/>
      </w:pPr>
      <w:bookmarkStart w:id="54" w:name="Session1_Question9"/>
      <w:bookmarkEnd w:id="54"/>
      <w:r>
        <w:t>Answer the following questions:</w:t>
      </w:r>
    </w:p>
    <w:p w:rsidR="00C91937" w:rsidRDefault="008F4B9D">
      <w:pPr>
        <w:numPr>
          <w:ilvl w:val="0"/>
          <w:numId w:val="11"/>
        </w:numPr>
        <w:ind w:left="780" w:right="780"/>
        <w:divId w:val="908540268"/>
      </w:pPr>
      <w:r>
        <w:t xml:space="preserve">(a) A cheetah is the fastest land animal over short distances. It can run 400 metres in 15 seconds. What would be its speed in metres per second and kilometres per hour? </w:t>
      </w:r>
    </w:p>
    <w:p w:rsidR="00C91937" w:rsidRDefault="008F4B9D">
      <w:pPr>
        <w:numPr>
          <w:ilvl w:val="0"/>
          <w:numId w:val="11"/>
        </w:numPr>
        <w:ind w:left="780" w:right="780"/>
        <w:divId w:val="908540268"/>
      </w:pPr>
      <w:r>
        <w:t xml:space="preserve">(b) The slowest moving land animal is the three-toed sloth from tropical America. It takes 16 hours to travel a mile. What is this speed in kilometres per hour and in metres per second? (5 miles is approximately 8 km.) </w:t>
      </w:r>
    </w:p>
    <w:p w:rsidR="00C91937" w:rsidRDefault="008F4B9D">
      <w:pPr>
        <w:divId w:val="232857459"/>
      </w:pPr>
      <w:r>
        <w:rPr>
          <w:vanish/>
        </w:rPr>
        <w:t>End of Question</w:t>
      </w:r>
    </w:p>
    <w:bookmarkStart w:id="55" w:name="View_Session1_Answer15"/>
    <w:p w:rsidR="00C91937" w:rsidRDefault="008F4B9D">
      <w:pPr>
        <w:pStyle w:val="navbutton"/>
        <w:divId w:val="232857459"/>
      </w:pPr>
      <w:r>
        <w:fldChar w:fldCharType="begin"/>
      </w:r>
      <w:r>
        <w:instrText xml:space="preserve"> HYPERLINK "" \l "Session1_Answer15" </w:instrText>
      </w:r>
      <w:r>
        <w:fldChar w:fldCharType="separate"/>
      </w:r>
      <w:r>
        <w:rPr>
          <w:rStyle w:val="Hyperlink"/>
        </w:rPr>
        <w:t>View answer - Activity 9</w:t>
      </w:r>
      <w:r>
        <w:fldChar w:fldCharType="end"/>
      </w:r>
      <w:bookmarkEnd w:id="55"/>
    </w:p>
    <w:p w:rsidR="00C91937" w:rsidRDefault="008F4B9D">
      <w:pPr>
        <w:divId w:val="500507551"/>
      </w:pPr>
      <w:r>
        <w:rPr>
          <w:vanish/>
        </w:rPr>
        <w:t>End of Activity</w:t>
      </w:r>
    </w:p>
    <w:p w:rsidR="00C91937" w:rsidRDefault="008F4B9D">
      <w:pPr>
        <w:divId w:val="500507551"/>
      </w:pPr>
      <w:r>
        <w:rPr>
          <w:vanish/>
        </w:rPr>
        <w:t>Start of Activity</w:t>
      </w:r>
    </w:p>
    <w:p w:rsidR="00C91937" w:rsidRDefault="008F4B9D">
      <w:pPr>
        <w:spacing w:before="240" w:beforeAutospacing="0" w:after="0" w:afterAutospacing="0" w:line="240" w:lineRule="auto"/>
        <w:ind w:left="240" w:right="240"/>
        <w:outlineLvl w:val="4"/>
        <w:divId w:val="1005862969"/>
        <w:rPr>
          <w:rFonts w:eastAsia="Times New Roman"/>
          <w:b/>
          <w:bCs/>
          <w:sz w:val="36"/>
          <w:szCs w:val="36"/>
        </w:rPr>
      </w:pPr>
      <w:bookmarkStart w:id="56" w:name="Session1_Activity10"/>
      <w:bookmarkEnd w:id="56"/>
      <w:r>
        <w:rPr>
          <w:rFonts w:eastAsia="Times New Roman"/>
          <w:b/>
          <w:bCs/>
          <w:sz w:val="36"/>
          <w:szCs w:val="36"/>
        </w:rPr>
        <w:t>Activity 10</w:t>
      </w:r>
    </w:p>
    <w:p w:rsidR="00C91937" w:rsidRDefault="008F4B9D">
      <w:pPr>
        <w:divId w:val="909657878"/>
      </w:pPr>
      <w:r>
        <w:rPr>
          <w:vanish/>
        </w:rPr>
        <w:t>Start of Question</w:t>
      </w:r>
    </w:p>
    <w:p w:rsidR="00C91937" w:rsidRDefault="008F4B9D">
      <w:pPr>
        <w:divId w:val="1709523804"/>
      </w:pPr>
      <w:bookmarkStart w:id="57" w:name="Session1_Question10"/>
      <w:bookmarkEnd w:id="57"/>
      <w:r>
        <w:t>Which is longer, 11 minutes or 0.17 hours?</w:t>
      </w:r>
    </w:p>
    <w:p w:rsidR="00C91937" w:rsidRDefault="008F4B9D">
      <w:pPr>
        <w:divId w:val="909657878"/>
      </w:pPr>
      <w:r>
        <w:rPr>
          <w:vanish/>
        </w:rPr>
        <w:t>End of Question</w:t>
      </w:r>
    </w:p>
    <w:bookmarkStart w:id="58" w:name="View_Session1_Answer16"/>
    <w:p w:rsidR="00C91937" w:rsidRDefault="008F4B9D">
      <w:pPr>
        <w:pStyle w:val="navbutton"/>
        <w:divId w:val="909657878"/>
      </w:pPr>
      <w:r>
        <w:fldChar w:fldCharType="begin"/>
      </w:r>
      <w:r>
        <w:instrText xml:space="preserve"> HYPERLINK "" \l "Session1_Answer16" </w:instrText>
      </w:r>
      <w:r>
        <w:fldChar w:fldCharType="separate"/>
      </w:r>
      <w:r>
        <w:rPr>
          <w:rStyle w:val="Hyperlink"/>
        </w:rPr>
        <w:t>View answer - Activity 10</w:t>
      </w:r>
      <w:r>
        <w:fldChar w:fldCharType="end"/>
      </w:r>
      <w:bookmarkEnd w:id="58"/>
    </w:p>
    <w:p w:rsidR="00C91937" w:rsidRDefault="008F4B9D">
      <w:pPr>
        <w:divId w:val="500507551"/>
      </w:pPr>
      <w:r>
        <w:rPr>
          <w:vanish/>
        </w:rPr>
        <w:t>End of Activity</w:t>
      </w:r>
    </w:p>
    <w:p w:rsidR="00C91937" w:rsidRDefault="008F4B9D">
      <w:pPr>
        <w:divId w:val="500507551"/>
      </w:pPr>
      <w:r>
        <w:rPr>
          <w:vanish/>
        </w:rPr>
        <w:t>Start of Activity</w:t>
      </w:r>
    </w:p>
    <w:p w:rsidR="00C91937" w:rsidRDefault="008F4B9D">
      <w:pPr>
        <w:spacing w:before="0" w:beforeAutospacing="0" w:after="0" w:afterAutospacing="0" w:line="240" w:lineRule="auto"/>
        <w:outlineLvl w:val="4"/>
        <w:divId w:val="1707485143"/>
        <w:rPr>
          <w:rFonts w:eastAsia="Times New Roman"/>
          <w:b/>
          <w:bCs/>
          <w:sz w:val="36"/>
          <w:szCs w:val="36"/>
        </w:rPr>
      </w:pPr>
      <w:bookmarkStart w:id="59" w:name="Session1_Activity11"/>
      <w:bookmarkEnd w:id="59"/>
      <w:r>
        <w:rPr>
          <w:rFonts w:eastAsia="Times New Roman"/>
          <w:b/>
          <w:bCs/>
          <w:sz w:val="36"/>
          <w:szCs w:val="36"/>
        </w:rPr>
        <w:t>Activity 11</w:t>
      </w:r>
    </w:p>
    <w:p w:rsidR="00C91937" w:rsidRDefault="008F4B9D">
      <w:pPr>
        <w:divId w:val="629239833"/>
      </w:pPr>
      <w:r>
        <w:rPr>
          <w:vanish/>
        </w:rPr>
        <w:t>Start of Question</w:t>
      </w:r>
    </w:p>
    <w:p w:rsidR="00C91937" w:rsidRDefault="008F4B9D">
      <w:pPr>
        <w:divId w:val="1156604706"/>
      </w:pPr>
      <w:bookmarkStart w:id="60" w:name="Session1_Question11"/>
      <w:bookmarkEnd w:id="60"/>
      <w:r>
        <w:t>A van driver averages 50 km per hour travelling on ordinary roads and 70 km per hour on motorways. Estimate:</w:t>
      </w:r>
    </w:p>
    <w:p w:rsidR="00C91937" w:rsidRDefault="008F4B9D">
      <w:pPr>
        <w:numPr>
          <w:ilvl w:val="0"/>
          <w:numId w:val="12"/>
        </w:numPr>
        <w:ind w:left="780" w:right="780"/>
        <w:divId w:val="1156604706"/>
      </w:pPr>
      <w:r>
        <w:t xml:space="preserve">(i) how far the van will travel in </w:t>
      </w:r>
      <w:r>
        <w:rPr>
          <w:noProof/>
          <w:position w:val="-8"/>
        </w:rPr>
        <w:drawing>
          <wp:inline distT="0" distB="0" distL="0" distR="0" wp14:anchorId="1DB92278" wp14:editId="626C21F2">
            <wp:extent cx="161925" cy="257175"/>
            <wp:effectExtent l="0" t="0" r="9525" b="9525"/>
            <wp:docPr id="16" name="Picture 16" descr="D:\AaaF\OUT\httpswwwopeneduopenlearnocw_cmid6491_2021-12-09_14-01-24_nsfr2\word\assets\_09d0d764d95fbe5bedfebf3bafe7e3a9ef5f5f86_mu120_a_i18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F\OUT\httpswwwopeneduopenlearnocw_cmid6491_2021-12-09_14-01-24_nsfr2\word\assets\_09d0d764d95fbe5bedfebf3bafe7e3a9ef5f5f86_mu120_a_i181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hours; </w:t>
      </w:r>
    </w:p>
    <w:p w:rsidR="00C91937" w:rsidRDefault="008F4B9D">
      <w:pPr>
        <w:numPr>
          <w:ilvl w:val="0"/>
          <w:numId w:val="12"/>
        </w:numPr>
        <w:ind w:left="780" w:right="780"/>
        <w:divId w:val="1156604706"/>
      </w:pPr>
      <w:r>
        <w:t>(ii) how long it will take to travel 160 km;</w:t>
      </w:r>
    </w:p>
    <w:p w:rsidR="00C91937" w:rsidRDefault="008F4B9D">
      <w:pPr>
        <w:divId w:val="1156604706"/>
      </w:pPr>
      <w:r>
        <w:t>when travelling on (a) ordinary roads and (b) motorways.</w:t>
      </w:r>
    </w:p>
    <w:p w:rsidR="00C91937" w:rsidRDefault="008F4B9D">
      <w:pPr>
        <w:divId w:val="629239833"/>
      </w:pPr>
      <w:r>
        <w:rPr>
          <w:vanish/>
        </w:rPr>
        <w:t>End of Question</w:t>
      </w:r>
    </w:p>
    <w:bookmarkStart w:id="61" w:name="View_Session1_Answer17"/>
    <w:p w:rsidR="00C91937" w:rsidRDefault="008F4B9D">
      <w:pPr>
        <w:pStyle w:val="navbutton"/>
        <w:divId w:val="629239833"/>
      </w:pPr>
      <w:r>
        <w:fldChar w:fldCharType="begin"/>
      </w:r>
      <w:r>
        <w:instrText xml:space="preserve"> HYPERLINK "" \l "Session1_Answer17" </w:instrText>
      </w:r>
      <w:r>
        <w:fldChar w:fldCharType="separate"/>
      </w:r>
      <w:r>
        <w:rPr>
          <w:rStyle w:val="Hyperlink"/>
        </w:rPr>
        <w:t>View answer - Activity 11</w:t>
      </w:r>
      <w:r>
        <w:fldChar w:fldCharType="end"/>
      </w:r>
      <w:bookmarkEnd w:id="61"/>
    </w:p>
    <w:p w:rsidR="00C91937" w:rsidRDefault="008F4B9D">
      <w:pPr>
        <w:divId w:val="500507551"/>
      </w:pPr>
      <w:r>
        <w:rPr>
          <w:vanish/>
        </w:rPr>
        <w:t>End of Activity</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881938627"/>
        <w:rPr>
          <w:rFonts w:eastAsia="Times New Roman"/>
        </w:rPr>
      </w:pPr>
      <w:bookmarkStart w:id="62" w:name="Session2"/>
      <w:bookmarkEnd w:id="62"/>
      <w:r>
        <w:rPr>
          <w:rFonts w:eastAsia="Times New Roman"/>
        </w:rPr>
        <w:t>2 Proportion</w:t>
      </w:r>
    </w:p>
    <w:p w:rsidR="00C91937" w:rsidRDefault="008F4B9D">
      <w:pPr>
        <w:pStyle w:val="Heading2"/>
        <w:divId w:val="501236145"/>
        <w:rPr>
          <w:rFonts w:eastAsia="Times New Roman"/>
        </w:rPr>
      </w:pPr>
      <w:bookmarkStart w:id="63" w:name="Session2_Section1"/>
      <w:bookmarkEnd w:id="63"/>
      <w:r>
        <w:rPr>
          <w:rFonts w:eastAsia="Times New Roman"/>
        </w:rPr>
        <w:t>2.1 Introduction</w:t>
      </w:r>
    </w:p>
    <w:p w:rsidR="00C91937" w:rsidRDefault="008F4B9D">
      <w:pPr>
        <w:divId w:val="501236145"/>
      </w:pPr>
      <w:r>
        <w:t xml:space="preserve">Proportion is another way of expressing notions of part and whole. You might say that the proportion of village inhabitants who are children is a quarter, or that the proportion of fruit juice in the punch is two thirds, or that the proportion of sand in the concrete is three quarters. </w:t>
      </w:r>
    </w:p>
    <w:p w:rsidR="00C91937" w:rsidRDefault="008F4B9D">
      <w:pPr>
        <w:divId w:val="501236145"/>
      </w:pPr>
      <w:r>
        <w:t xml:space="preserve">All these examples involve the fractions </w:t>
      </w:r>
      <w:r>
        <w:rPr>
          <w:noProof/>
          <w:position w:val="-8"/>
        </w:rPr>
        <w:drawing>
          <wp:inline distT="0" distB="0" distL="0" distR="0" wp14:anchorId="695F1E46" wp14:editId="011949B6">
            <wp:extent cx="66675" cy="257175"/>
            <wp:effectExtent l="0" t="0" r="9525" b="9525"/>
            <wp:docPr id="17" name="Picture 17" descr="D:\AaaF\OUT\httpswwwopeneduopenlearnocw_cmid6491_2021-12-09_14-01-24_nsfr2\word\assets\_920eaded157992e7ff463a17c81537445e0e7a31_mu120_a_i22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aF\OUT\httpswwwopeneduopenlearnocw_cmid6491_2021-12-09_14-01-24_nsfr2\word\assets\_920eaded157992e7ff463a17c81537445e0e7a31_mu120_a_i222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w:t>
      </w:r>
      <w:r>
        <w:rPr>
          <w:noProof/>
          <w:position w:val="-8"/>
        </w:rPr>
        <w:drawing>
          <wp:inline distT="0" distB="0" distL="0" distR="0" wp14:anchorId="422D7C45" wp14:editId="660542E6">
            <wp:extent cx="66675" cy="257175"/>
            <wp:effectExtent l="0" t="0" r="9525" b="9525"/>
            <wp:docPr id="18" name="Picture 18" descr="D:\AaaF\OUT\httpswwwopeneduopenlearnocw_cmid6491_2021-12-09_14-01-24_nsfr2\word\assets\_2430e9c700f6499b19029bf6629414e8ffca3dd8_mu120_a_i22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aaF\OUT\httpswwwopeneduopenlearnocw_cmid6491_2021-12-09_14-01-24_nsfr2\word\assets\_2430e9c700f6499b19029bf6629414e8ffca3dd8_mu120_a_i223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w:t>
      </w:r>
      <w:r>
        <w:rPr>
          <w:noProof/>
          <w:position w:val="-8"/>
        </w:rPr>
        <w:drawing>
          <wp:inline distT="0" distB="0" distL="0" distR="0" wp14:anchorId="72E46311" wp14:editId="3EB98A7F">
            <wp:extent cx="66675" cy="257175"/>
            <wp:effectExtent l="0" t="0" r="9525" b="9525"/>
            <wp:docPr id="19" name="Picture 19" descr="D:\AaaF\OUT\httpswwwopeneduopenlearnocw_cmid6491_2021-12-09_14-01-24_nsfr2\word\assets\_ac422cfa44c77f5c79e9faf8a1ed703e827c1f4e_mu120_a_i22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aaF\OUT\httpswwwopeneduopenlearnocw_cmid6491_2021-12-09_14-01-24_nsfr2\word\assets\_ac422cfa44c77f5c79e9faf8a1ed703e827c1f4e_mu120_a_i224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Problems involving proportions are best handled by manipulating fractions, generally, by division or multiplication. The task is to decide which fraction to manipulate, in what way, and at what stage! </w:t>
      </w:r>
    </w:p>
    <w:p w:rsidR="00C91937" w:rsidRDefault="008F4B9D">
      <w:pPr>
        <w:pStyle w:val="Heading2"/>
        <w:divId w:val="465972326"/>
        <w:rPr>
          <w:rFonts w:eastAsia="Times New Roman"/>
        </w:rPr>
      </w:pPr>
      <w:bookmarkStart w:id="64" w:name="Session2_Section2"/>
      <w:bookmarkEnd w:id="64"/>
      <w:r>
        <w:rPr>
          <w:rFonts w:eastAsia="Times New Roman"/>
        </w:rPr>
        <w:t>2.2 Direct proportion</w:t>
      </w:r>
    </w:p>
    <w:p w:rsidR="00C91937" w:rsidRDefault="008F4B9D">
      <w:pPr>
        <w:divId w:val="465972326"/>
      </w:pPr>
      <w:r>
        <w:t xml:space="preserve">In a recipe the quantity of each ingredient needed depends upon the number of portions. As the number of portions increases, the quantity required increases. The quantity per portion is the same. This is called direct proportion. The quantity is said to be </w:t>
      </w:r>
      <w:r>
        <w:rPr>
          <w:rStyle w:val="Strong"/>
        </w:rPr>
        <w:t>directly proportional</w:t>
      </w:r>
      <w:r>
        <w:t xml:space="preserve"> to the number of portions. If 2 potatoes are required for one portion, 4 will be required for two portions etc. A useful method for direct proportion problems is to find the quantity for one and multiply by the number you want. </w:t>
      </w:r>
    </w:p>
    <w:p w:rsidR="00C91937" w:rsidRDefault="008F4B9D">
      <w:pPr>
        <w:divId w:val="465972326"/>
      </w:pPr>
      <w:r>
        <w:rPr>
          <w:vanish/>
        </w:rPr>
        <w:t>Start of Example</w:t>
      </w:r>
    </w:p>
    <w:p w:rsidR="00C91937" w:rsidRDefault="008F4B9D">
      <w:pPr>
        <w:spacing w:before="240" w:beforeAutospacing="0" w:after="0" w:afterAutospacing="0" w:line="240" w:lineRule="auto"/>
        <w:ind w:left="240" w:right="240"/>
        <w:outlineLvl w:val="3"/>
        <w:divId w:val="1181234896"/>
        <w:rPr>
          <w:rFonts w:eastAsia="Times New Roman"/>
          <w:b/>
          <w:bCs/>
          <w:sz w:val="36"/>
          <w:szCs w:val="36"/>
        </w:rPr>
      </w:pPr>
      <w:bookmarkStart w:id="65" w:name="Session2_Example1"/>
      <w:bookmarkEnd w:id="65"/>
      <w:r>
        <w:rPr>
          <w:rFonts w:eastAsia="Times New Roman"/>
          <w:b/>
          <w:bCs/>
          <w:sz w:val="36"/>
          <w:szCs w:val="36"/>
        </w:rPr>
        <w:t>Example 7</w:t>
      </w:r>
    </w:p>
    <w:p w:rsidR="00C91937" w:rsidRDefault="008F4B9D">
      <w:pPr>
        <w:divId w:val="1788770500"/>
      </w:pPr>
      <w:r>
        <w:t xml:space="preserve">John lives with three cats. His daughter asks him to look after her cat for a week while she goes away. John normally buys two tins of cat food a day for the three cats. How many tins should he buy for the four cats for a week? </w:t>
      </w:r>
    </w:p>
    <w:bookmarkStart w:id="66" w:name="View_Session2_Answer1"/>
    <w:p w:rsidR="00C91937" w:rsidRDefault="008F4B9D">
      <w:pPr>
        <w:pStyle w:val="navbutton"/>
        <w:divId w:val="1788770500"/>
      </w:pPr>
      <w:r>
        <w:fldChar w:fldCharType="begin"/>
      </w:r>
      <w:r>
        <w:instrText xml:space="preserve"> HYPERLINK "" \l "Session2_Answer1" </w:instrText>
      </w:r>
      <w:r>
        <w:fldChar w:fldCharType="separate"/>
      </w:r>
      <w:r>
        <w:rPr>
          <w:rStyle w:val="Hyperlink"/>
        </w:rPr>
        <w:t>View answer - Example 7</w:t>
      </w:r>
      <w:r>
        <w:fldChar w:fldCharType="end"/>
      </w:r>
      <w:bookmarkEnd w:id="66"/>
    </w:p>
    <w:p w:rsidR="00C91937" w:rsidRDefault="008F4B9D">
      <w:pPr>
        <w:divId w:val="465972326"/>
      </w:pPr>
      <w:r>
        <w:rPr>
          <w:vanish/>
        </w:rPr>
        <w:t>End of Example</w:t>
      </w:r>
    </w:p>
    <w:p w:rsidR="00C91937" w:rsidRDefault="008F4B9D">
      <w:pPr>
        <w:divId w:val="465972326"/>
      </w:pPr>
      <w:r>
        <w:rPr>
          <w:vanish/>
        </w:rPr>
        <w:t>Start of Example</w:t>
      </w:r>
    </w:p>
    <w:p w:rsidR="00C91937" w:rsidRDefault="008F4B9D">
      <w:pPr>
        <w:spacing w:before="240" w:beforeAutospacing="0" w:after="0" w:afterAutospacing="0" w:line="240" w:lineRule="auto"/>
        <w:ind w:left="240" w:right="240"/>
        <w:outlineLvl w:val="3"/>
        <w:divId w:val="1560554308"/>
        <w:rPr>
          <w:rFonts w:eastAsia="Times New Roman"/>
          <w:b/>
          <w:bCs/>
          <w:sz w:val="36"/>
          <w:szCs w:val="36"/>
        </w:rPr>
      </w:pPr>
      <w:bookmarkStart w:id="67" w:name="Session2_Example2"/>
      <w:bookmarkEnd w:id="67"/>
      <w:r>
        <w:rPr>
          <w:rFonts w:eastAsia="Times New Roman"/>
          <w:b/>
          <w:bCs/>
          <w:sz w:val="36"/>
          <w:szCs w:val="36"/>
        </w:rPr>
        <w:t>Example 8</w:t>
      </w:r>
    </w:p>
    <w:p w:rsidR="00C91937" w:rsidRDefault="008F4B9D">
      <w:pPr>
        <w:divId w:val="727414659"/>
      </w:pPr>
      <w:r>
        <w:t xml:space="preserve">Debbie is checking her phone bill. Her mobile phone calls have all been charged at the same rate, 30 pence per minute. (Call charges are rounded to the nearest penny and charged to the nearest second.) </w:t>
      </w:r>
    </w:p>
    <w:p w:rsidR="00C91937" w:rsidRDefault="008F4B9D">
      <w:pPr>
        <w:numPr>
          <w:ilvl w:val="0"/>
          <w:numId w:val="13"/>
        </w:numPr>
        <w:ind w:left="780" w:right="780"/>
        <w:divId w:val="727414659"/>
      </w:pPr>
      <w:r>
        <w:t xml:space="preserve">(a) She wants to check the cost of a call to her friend. The call lasted 7 minutes and 34 seconds. How much should she have been charged? </w:t>
      </w:r>
    </w:p>
    <w:p w:rsidR="00C91937" w:rsidRDefault="008F4B9D">
      <w:pPr>
        <w:numPr>
          <w:ilvl w:val="0"/>
          <w:numId w:val="13"/>
        </w:numPr>
        <w:ind w:left="780" w:right="780"/>
        <w:divId w:val="727414659"/>
      </w:pPr>
      <w:r>
        <w:t>(b) How long, at this rate, can she speak to her friend if the call charge is to cost no more than £2.50?</w:t>
      </w:r>
    </w:p>
    <w:bookmarkStart w:id="68" w:name="View_Session2_Answer2"/>
    <w:p w:rsidR="00C91937" w:rsidRDefault="008F4B9D">
      <w:pPr>
        <w:pStyle w:val="navbutton"/>
        <w:divId w:val="727414659"/>
      </w:pPr>
      <w:r>
        <w:fldChar w:fldCharType="begin"/>
      </w:r>
      <w:r>
        <w:instrText xml:space="preserve"> HYPERLINK "" \l "Session2_Answer2" </w:instrText>
      </w:r>
      <w:r>
        <w:fldChar w:fldCharType="separate"/>
      </w:r>
      <w:r>
        <w:rPr>
          <w:rStyle w:val="Hyperlink"/>
        </w:rPr>
        <w:t>View answer - Example 8</w:t>
      </w:r>
      <w:r>
        <w:fldChar w:fldCharType="end"/>
      </w:r>
      <w:bookmarkEnd w:id="68"/>
    </w:p>
    <w:p w:rsidR="00C91937" w:rsidRDefault="008F4B9D">
      <w:pPr>
        <w:divId w:val="465972326"/>
      </w:pPr>
      <w:r>
        <w:rPr>
          <w:vanish/>
        </w:rPr>
        <w:t>End of Example</w:t>
      </w:r>
    </w:p>
    <w:p w:rsidR="00C91937" w:rsidRDefault="008F4B9D">
      <w:pPr>
        <w:pStyle w:val="Heading3"/>
        <w:divId w:val="2013488613"/>
        <w:rPr>
          <w:rFonts w:eastAsia="Times New Roman"/>
        </w:rPr>
      </w:pPr>
      <w:bookmarkStart w:id="69" w:name="Session2_SubSection1"/>
      <w:bookmarkEnd w:id="69"/>
      <w:r>
        <w:rPr>
          <w:rFonts w:eastAsia="Times New Roman"/>
        </w:rPr>
        <w:t>2.2.1 Try some yourself</w:t>
      </w:r>
    </w:p>
    <w:p w:rsidR="00C91937" w:rsidRDefault="008F4B9D">
      <w:pPr>
        <w:divId w:val="2013488613"/>
      </w:pPr>
      <w:r>
        <w:rPr>
          <w:vanish/>
        </w:rPr>
        <w:t>Start of Activity</w:t>
      </w:r>
    </w:p>
    <w:p w:rsidR="00C91937" w:rsidRDefault="008F4B9D">
      <w:pPr>
        <w:spacing w:before="0" w:beforeAutospacing="0" w:after="0" w:afterAutospacing="0" w:line="240" w:lineRule="auto"/>
        <w:outlineLvl w:val="4"/>
        <w:divId w:val="1115782754"/>
        <w:rPr>
          <w:rFonts w:eastAsia="Times New Roman"/>
          <w:b/>
          <w:bCs/>
          <w:sz w:val="36"/>
          <w:szCs w:val="36"/>
        </w:rPr>
      </w:pPr>
      <w:bookmarkStart w:id="70" w:name="Session2_Activity1"/>
      <w:bookmarkEnd w:id="70"/>
      <w:r>
        <w:rPr>
          <w:rFonts w:eastAsia="Times New Roman"/>
          <w:b/>
          <w:bCs/>
          <w:sz w:val="36"/>
          <w:szCs w:val="36"/>
        </w:rPr>
        <w:t>Activity 12</w:t>
      </w:r>
    </w:p>
    <w:p w:rsidR="00C91937" w:rsidRDefault="008F4B9D">
      <w:pPr>
        <w:divId w:val="113332651"/>
      </w:pPr>
      <w:r>
        <w:rPr>
          <w:vanish/>
        </w:rPr>
        <w:t>Start of Question</w:t>
      </w:r>
    </w:p>
    <w:p w:rsidR="00C91937" w:rsidRDefault="008F4B9D">
      <w:pPr>
        <w:divId w:val="418526378"/>
      </w:pPr>
      <w:bookmarkStart w:id="71" w:name="Session2_Question1"/>
      <w:bookmarkEnd w:id="71"/>
      <w:r>
        <w:t xml:space="preserve">A recipe for four people calls for </w:t>
      </w:r>
      <w:r>
        <w:rPr>
          <w:noProof/>
          <w:position w:val="-8"/>
        </w:rPr>
        <w:drawing>
          <wp:inline distT="0" distB="0" distL="0" distR="0" wp14:anchorId="6F0305C5" wp14:editId="62015C63">
            <wp:extent cx="66675" cy="257175"/>
            <wp:effectExtent l="0" t="0" r="9525" b="9525"/>
            <wp:docPr id="20" name="Picture 20" descr="D:\AaaF\OUT\httpswwwopeneduopenlearnocw_cmid6491_2021-12-09_14-01-24_nsfr2\word\assets\_ac422cfa44c77f5c79e9faf8a1ed703e827c1f4e_mu120_a_i22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aaF\OUT\httpswwwopeneduopenlearnocw_cmid6491_2021-12-09_14-01-24_nsfr2\word\assets\_ac422cfa44c77f5c79e9faf8a1ed703e827c1f4e_mu120_a_i225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teaspoon of mustard powder. How much should you use for ten people? </w:t>
      </w:r>
    </w:p>
    <w:p w:rsidR="00C91937" w:rsidRDefault="008F4B9D">
      <w:pPr>
        <w:divId w:val="113332651"/>
      </w:pPr>
      <w:r>
        <w:rPr>
          <w:vanish/>
        </w:rPr>
        <w:t>End of Question</w:t>
      </w:r>
    </w:p>
    <w:bookmarkStart w:id="72" w:name="View_Session2_Answer3"/>
    <w:p w:rsidR="00C91937" w:rsidRDefault="008F4B9D">
      <w:pPr>
        <w:pStyle w:val="navbutton"/>
        <w:divId w:val="113332651"/>
      </w:pPr>
      <w:r>
        <w:fldChar w:fldCharType="begin"/>
      </w:r>
      <w:r>
        <w:instrText xml:space="preserve"> HYPERLINK "" \l "Session2_Answer3" </w:instrText>
      </w:r>
      <w:r>
        <w:fldChar w:fldCharType="separate"/>
      </w:r>
      <w:r>
        <w:rPr>
          <w:rStyle w:val="Hyperlink"/>
        </w:rPr>
        <w:t>View answer - Activity 12</w:t>
      </w:r>
      <w:r>
        <w:fldChar w:fldCharType="end"/>
      </w:r>
      <w:bookmarkEnd w:id="72"/>
    </w:p>
    <w:p w:rsidR="00C91937" w:rsidRDefault="008F4B9D">
      <w:pPr>
        <w:divId w:val="2013488613"/>
      </w:pPr>
      <w:r>
        <w:rPr>
          <w:vanish/>
        </w:rPr>
        <w:t>End of Activity</w:t>
      </w:r>
    </w:p>
    <w:p w:rsidR="00C91937" w:rsidRDefault="008F4B9D">
      <w:pPr>
        <w:divId w:val="2013488613"/>
      </w:pPr>
      <w:r>
        <w:rPr>
          <w:vanish/>
        </w:rPr>
        <w:t>Start of Activity</w:t>
      </w:r>
    </w:p>
    <w:p w:rsidR="00C91937" w:rsidRDefault="008F4B9D">
      <w:pPr>
        <w:spacing w:before="0" w:beforeAutospacing="0" w:after="0" w:afterAutospacing="0" w:line="240" w:lineRule="auto"/>
        <w:outlineLvl w:val="4"/>
        <w:divId w:val="454912209"/>
        <w:rPr>
          <w:rFonts w:eastAsia="Times New Roman"/>
          <w:b/>
          <w:bCs/>
          <w:sz w:val="36"/>
          <w:szCs w:val="36"/>
        </w:rPr>
      </w:pPr>
      <w:bookmarkStart w:id="73" w:name="Session2_Activity2"/>
      <w:bookmarkEnd w:id="73"/>
      <w:r>
        <w:rPr>
          <w:rFonts w:eastAsia="Times New Roman"/>
          <w:b/>
          <w:bCs/>
          <w:sz w:val="36"/>
          <w:szCs w:val="36"/>
        </w:rPr>
        <w:t>Activity 13</w:t>
      </w:r>
    </w:p>
    <w:p w:rsidR="00C91937" w:rsidRDefault="008F4B9D">
      <w:pPr>
        <w:divId w:val="1705448846"/>
      </w:pPr>
      <w:r>
        <w:rPr>
          <w:vanish/>
        </w:rPr>
        <w:t>Start of Question</w:t>
      </w:r>
    </w:p>
    <w:p w:rsidR="00C91937" w:rsidRDefault="008F4B9D">
      <w:pPr>
        <w:divId w:val="803428828"/>
      </w:pPr>
      <w:bookmarkStart w:id="74" w:name="Session2_Question2"/>
      <w:bookmarkEnd w:id="74"/>
      <w:r>
        <w:t xml:space="preserve">The length of time it takes to cook a Christmas pudding in a pressure cooker depends on the weight of the pudding. Kim has forgotten the time per pound but remembers that her </w:t>
      </w:r>
      <w:r>
        <w:rPr>
          <w:noProof/>
          <w:position w:val="-8"/>
        </w:rPr>
        <w:drawing>
          <wp:inline distT="0" distB="0" distL="0" distR="0" wp14:anchorId="69422BB0" wp14:editId="2A92E418">
            <wp:extent cx="142875" cy="257175"/>
            <wp:effectExtent l="0" t="0" r="9525" b="9525"/>
            <wp:docPr id="21" name="Picture 21" descr="D:\AaaF\OUT\httpswwwopeneduopenlearnocw_cmid6491_2021-12-09_14-01-24_nsfr2\word\assets\_38e40418f3c6d9703a0eb5c852396f4d95d593f3_mu120_a_i23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aaF\OUT\httpswwwopeneduopenlearnocw_cmid6491_2021-12-09_14-01-24_nsfr2\word\assets\_38e40418f3c6d9703a0eb5c852396f4d95d593f3_mu120_a_i237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kg pudding takes 5 hours. </w:t>
      </w:r>
    </w:p>
    <w:p w:rsidR="00C91937" w:rsidRDefault="008F4B9D">
      <w:pPr>
        <w:divId w:val="803428828"/>
      </w:pPr>
      <w:r>
        <w:t>How long will it take to cook a 2 kg pudding?</w:t>
      </w:r>
    </w:p>
    <w:p w:rsidR="00C91937" w:rsidRDefault="008F4B9D">
      <w:pPr>
        <w:divId w:val="1705448846"/>
      </w:pPr>
      <w:r>
        <w:rPr>
          <w:vanish/>
        </w:rPr>
        <w:t>End of Question</w:t>
      </w:r>
    </w:p>
    <w:bookmarkStart w:id="75" w:name="View_Session2_Answer4"/>
    <w:p w:rsidR="00C91937" w:rsidRDefault="008F4B9D">
      <w:pPr>
        <w:pStyle w:val="navbutton"/>
        <w:divId w:val="1705448846"/>
      </w:pPr>
      <w:r>
        <w:fldChar w:fldCharType="begin"/>
      </w:r>
      <w:r>
        <w:instrText xml:space="preserve"> HYPERLINK "" \l "Session2_Answer4" </w:instrText>
      </w:r>
      <w:r>
        <w:fldChar w:fldCharType="separate"/>
      </w:r>
      <w:r>
        <w:rPr>
          <w:rStyle w:val="Hyperlink"/>
        </w:rPr>
        <w:t>View answer - Activity 13</w:t>
      </w:r>
      <w:r>
        <w:fldChar w:fldCharType="end"/>
      </w:r>
      <w:bookmarkEnd w:id="75"/>
    </w:p>
    <w:p w:rsidR="00C91937" w:rsidRDefault="008F4B9D">
      <w:pPr>
        <w:divId w:val="2013488613"/>
      </w:pPr>
      <w:r>
        <w:rPr>
          <w:vanish/>
        </w:rPr>
        <w:t>End of Activity</w:t>
      </w:r>
    </w:p>
    <w:p w:rsidR="00C91937" w:rsidRDefault="008F4B9D">
      <w:pPr>
        <w:pStyle w:val="Heading2"/>
        <w:divId w:val="1759255438"/>
        <w:rPr>
          <w:rFonts w:eastAsia="Times New Roman"/>
        </w:rPr>
      </w:pPr>
      <w:bookmarkStart w:id="76" w:name="Session2_Section3"/>
      <w:bookmarkEnd w:id="76"/>
      <w:r>
        <w:rPr>
          <w:rFonts w:eastAsia="Times New Roman"/>
        </w:rPr>
        <w:t>2.3 Inverse proportion</w:t>
      </w:r>
    </w:p>
    <w:p w:rsidR="00C91937" w:rsidRDefault="008F4B9D">
      <w:pPr>
        <w:divId w:val="1759255438"/>
      </w:pPr>
      <w:r>
        <w:t xml:space="preserve">In </w:t>
      </w:r>
      <w:hyperlink w:anchor="sec002_002" w:history="1">
        <w:r>
          <w:rPr>
            <w:rStyle w:val="Hyperlink"/>
          </w:rPr>
          <w:t>Section 2.2</w:t>
        </w:r>
      </w:hyperlink>
      <w:r>
        <w:t xml:space="preserve"> you saw that direct proportion described relationships between two quantities, where as one increased, so did the other. Sometimes as one quantity increases the other decreases instead of increasing. This is called indirect proportion. Team tasks are often an example of this. The time taken to do a job is indirectly proportional to the number of people in the team. </w:t>
      </w:r>
    </w:p>
    <w:p w:rsidR="00C91937" w:rsidRDefault="008F4B9D">
      <w:pPr>
        <w:divId w:val="1759255438"/>
      </w:pPr>
      <w:r>
        <w:t xml:space="preserve">A difficulty with the real-life context of such problems is that, in many cases, it is hard to believe that people working in a team will work at the same rate regardless of the size of the team, unless the team work independently, i.e. ‘in parallel’. The main idea behind this type of problem is that increasing the number of people working decreases the time taken to complete the task. (An obvious exception to this is decision-making in a committee: if two people can reach a decision in an hour, four people are liable to take twice as long!) </w:t>
      </w:r>
    </w:p>
    <w:p w:rsidR="00C91937" w:rsidRDefault="008F4B9D">
      <w:pPr>
        <w:divId w:val="1759255438"/>
      </w:pPr>
      <w:r>
        <w:t xml:space="preserve">Such problems can be compared with certain problems involving speed: doubling the number of people working is the same as doubling the speed at which the team work. In either case the time is halved. It is useful to find out how long it would take one person to do the whole job, then divide by the number of people sharing the work. This is a good approach to most indirect proportion problems. </w:t>
      </w:r>
    </w:p>
    <w:p w:rsidR="00C91937" w:rsidRDefault="008F4B9D">
      <w:pPr>
        <w:divId w:val="1759255438"/>
      </w:pPr>
      <w:r>
        <w:rPr>
          <w:vanish/>
        </w:rPr>
        <w:t>Start of Example</w:t>
      </w:r>
    </w:p>
    <w:p w:rsidR="00C91937" w:rsidRDefault="008F4B9D">
      <w:pPr>
        <w:spacing w:before="240" w:beforeAutospacing="0" w:after="0" w:afterAutospacing="0" w:line="240" w:lineRule="auto"/>
        <w:ind w:left="240" w:right="240"/>
        <w:outlineLvl w:val="3"/>
        <w:divId w:val="1341085588"/>
        <w:rPr>
          <w:rFonts w:eastAsia="Times New Roman"/>
          <w:b/>
          <w:bCs/>
          <w:sz w:val="36"/>
          <w:szCs w:val="36"/>
        </w:rPr>
      </w:pPr>
      <w:bookmarkStart w:id="77" w:name="Session2_Example3"/>
      <w:bookmarkEnd w:id="77"/>
      <w:r>
        <w:rPr>
          <w:rFonts w:eastAsia="Times New Roman"/>
          <w:b/>
          <w:bCs/>
          <w:sz w:val="36"/>
          <w:szCs w:val="36"/>
        </w:rPr>
        <w:t>Example 9</w:t>
      </w:r>
    </w:p>
    <w:p w:rsidR="00C91937" w:rsidRDefault="008F4B9D">
      <w:pPr>
        <w:divId w:val="1952785080"/>
      </w:pPr>
      <w:r>
        <w:t xml:space="preserve">A team of five people can deliver leaflets to every house on a housing estate in three hours. How long will it take a team of just two people? </w:t>
      </w:r>
    </w:p>
    <w:bookmarkStart w:id="78" w:name="View_Session2_Answer5"/>
    <w:p w:rsidR="00C91937" w:rsidRDefault="008F4B9D">
      <w:pPr>
        <w:pStyle w:val="navbutton"/>
        <w:divId w:val="1952785080"/>
      </w:pPr>
      <w:r>
        <w:fldChar w:fldCharType="begin"/>
      </w:r>
      <w:r>
        <w:instrText xml:space="preserve"> HYPERLINK "" \l "Session2_Answer5" </w:instrText>
      </w:r>
      <w:r>
        <w:fldChar w:fldCharType="separate"/>
      </w:r>
      <w:r>
        <w:rPr>
          <w:rStyle w:val="Hyperlink"/>
        </w:rPr>
        <w:t>View answer - Example 9</w:t>
      </w:r>
      <w:r>
        <w:fldChar w:fldCharType="end"/>
      </w:r>
      <w:bookmarkEnd w:id="78"/>
    </w:p>
    <w:p w:rsidR="00C91937" w:rsidRDefault="008F4B9D">
      <w:pPr>
        <w:divId w:val="1759255438"/>
      </w:pPr>
      <w:r>
        <w:rPr>
          <w:vanish/>
        </w:rPr>
        <w:t>End of Example</w:t>
      </w:r>
    </w:p>
    <w:p w:rsidR="00C91937" w:rsidRDefault="008F4B9D">
      <w:pPr>
        <w:pStyle w:val="Heading3"/>
        <w:divId w:val="1527671508"/>
        <w:rPr>
          <w:rFonts w:eastAsia="Times New Roman"/>
        </w:rPr>
      </w:pPr>
      <w:bookmarkStart w:id="79" w:name="Session2_SubSection2"/>
      <w:bookmarkEnd w:id="79"/>
      <w:r>
        <w:rPr>
          <w:rFonts w:eastAsia="Times New Roman"/>
        </w:rPr>
        <w:t>2.3.1 Try some yourself</w:t>
      </w:r>
    </w:p>
    <w:p w:rsidR="00C91937" w:rsidRDefault="008F4B9D">
      <w:pPr>
        <w:divId w:val="1527671508"/>
      </w:pPr>
      <w:r>
        <w:rPr>
          <w:vanish/>
        </w:rPr>
        <w:t>Start of Activity</w:t>
      </w:r>
    </w:p>
    <w:p w:rsidR="00C91937" w:rsidRDefault="008F4B9D">
      <w:pPr>
        <w:spacing w:before="240" w:beforeAutospacing="0" w:after="0" w:afterAutospacing="0" w:line="240" w:lineRule="auto"/>
        <w:ind w:left="240" w:right="240"/>
        <w:outlineLvl w:val="4"/>
        <w:divId w:val="1940794916"/>
        <w:rPr>
          <w:rFonts w:eastAsia="Times New Roman"/>
          <w:b/>
          <w:bCs/>
          <w:sz w:val="36"/>
          <w:szCs w:val="36"/>
        </w:rPr>
      </w:pPr>
      <w:bookmarkStart w:id="80" w:name="Session2_Activity3"/>
      <w:bookmarkEnd w:id="80"/>
      <w:r>
        <w:rPr>
          <w:rFonts w:eastAsia="Times New Roman"/>
          <w:b/>
          <w:bCs/>
          <w:sz w:val="36"/>
          <w:szCs w:val="36"/>
        </w:rPr>
        <w:t>Activity 14</w:t>
      </w:r>
    </w:p>
    <w:p w:rsidR="00C91937" w:rsidRDefault="008F4B9D">
      <w:pPr>
        <w:divId w:val="461385454"/>
      </w:pPr>
      <w:r>
        <w:rPr>
          <w:vanish/>
        </w:rPr>
        <w:t>Start of Question</w:t>
      </w:r>
    </w:p>
    <w:p w:rsidR="00C91937" w:rsidRDefault="008F4B9D">
      <w:pPr>
        <w:divId w:val="802967124"/>
      </w:pPr>
      <w:bookmarkStart w:id="81" w:name="Session2_Question3"/>
      <w:bookmarkEnd w:id="81"/>
      <w:r>
        <w:t xml:space="preserve">A piece of computer software is to be developed by a team of programmers. It is estimated that a team of four people would take a year. Which of the following times is the length of time taken by three programmers? </w:t>
      </w:r>
    </w:p>
    <w:p w:rsidR="00C91937" w:rsidRDefault="008F4B9D">
      <w:pPr>
        <w:divId w:val="802967124"/>
      </w:pPr>
      <w:r>
        <w:t>  </w:t>
      </w:r>
      <w:r>
        <w:rPr>
          <w:rStyle w:val="Strong"/>
        </w:rPr>
        <w:t>A</w:t>
      </w:r>
      <w:r>
        <w:t xml:space="preserve"> 1 year 3 months  </w:t>
      </w:r>
      <w:r>
        <w:rPr>
          <w:rStyle w:val="Strong"/>
        </w:rPr>
        <w:t>B</w:t>
      </w:r>
      <w:r>
        <w:t xml:space="preserve"> 9 months  </w:t>
      </w:r>
      <w:r>
        <w:rPr>
          <w:rStyle w:val="Strong"/>
        </w:rPr>
        <w:t>C</w:t>
      </w:r>
      <w:r>
        <w:t xml:space="preserve"> 1 year 4 months </w:t>
      </w:r>
    </w:p>
    <w:p w:rsidR="00C91937" w:rsidRDefault="008F4B9D">
      <w:pPr>
        <w:divId w:val="461385454"/>
      </w:pPr>
      <w:r>
        <w:rPr>
          <w:vanish/>
        </w:rPr>
        <w:t>End of Question</w:t>
      </w:r>
    </w:p>
    <w:bookmarkStart w:id="82" w:name="View_Session2_Answer6"/>
    <w:p w:rsidR="00C91937" w:rsidRDefault="008F4B9D">
      <w:pPr>
        <w:pStyle w:val="navbutton"/>
        <w:divId w:val="461385454"/>
      </w:pPr>
      <w:r>
        <w:fldChar w:fldCharType="begin"/>
      </w:r>
      <w:r>
        <w:instrText xml:space="preserve"> HYPERLINK "" \l "Session2_Answer6" </w:instrText>
      </w:r>
      <w:r>
        <w:fldChar w:fldCharType="separate"/>
      </w:r>
      <w:r>
        <w:rPr>
          <w:rStyle w:val="Hyperlink"/>
        </w:rPr>
        <w:t>View answer - Activity 14</w:t>
      </w:r>
      <w:r>
        <w:fldChar w:fldCharType="end"/>
      </w:r>
      <w:bookmarkEnd w:id="82"/>
    </w:p>
    <w:p w:rsidR="00C91937" w:rsidRDefault="008F4B9D">
      <w:pPr>
        <w:divId w:val="1527671508"/>
      </w:pPr>
      <w:r>
        <w:rPr>
          <w:vanish/>
        </w:rPr>
        <w:t>End of Activity</w:t>
      </w:r>
    </w:p>
    <w:p w:rsidR="00C91937" w:rsidRDefault="008F4B9D">
      <w:pPr>
        <w:divId w:val="1527671508"/>
      </w:pPr>
      <w:r>
        <w:rPr>
          <w:vanish/>
        </w:rPr>
        <w:t>Start of Activity</w:t>
      </w:r>
    </w:p>
    <w:p w:rsidR="00C91937" w:rsidRDefault="008F4B9D">
      <w:pPr>
        <w:spacing w:before="240" w:beforeAutospacing="0" w:after="0" w:afterAutospacing="0" w:line="240" w:lineRule="auto"/>
        <w:ind w:left="240" w:right="240"/>
        <w:outlineLvl w:val="4"/>
        <w:divId w:val="1869096777"/>
        <w:rPr>
          <w:rFonts w:eastAsia="Times New Roman"/>
          <w:b/>
          <w:bCs/>
          <w:sz w:val="36"/>
          <w:szCs w:val="36"/>
        </w:rPr>
      </w:pPr>
      <w:bookmarkStart w:id="83" w:name="Session2_Activity4"/>
      <w:bookmarkEnd w:id="83"/>
      <w:r>
        <w:rPr>
          <w:rFonts w:eastAsia="Times New Roman"/>
          <w:b/>
          <w:bCs/>
          <w:sz w:val="36"/>
          <w:szCs w:val="36"/>
        </w:rPr>
        <w:t>Activity 15</w:t>
      </w:r>
    </w:p>
    <w:p w:rsidR="00C91937" w:rsidRDefault="008F4B9D">
      <w:pPr>
        <w:divId w:val="1647392279"/>
      </w:pPr>
      <w:r>
        <w:rPr>
          <w:vanish/>
        </w:rPr>
        <w:t>Start of Question</w:t>
      </w:r>
    </w:p>
    <w:p w:rsidR="00C91937" w:rsidRDefault="008F4B9D">
      <w:pPr>
        <w:divId w:val="330450621"/>
      </w:pPr>
      <w:bookmarkStart w:id="84" w:name="Session2_Question4"/>
      <w:bookmarkEnd w:id="84"/>
      <w:r>
        <w:t>A 10 kg bag of potatoes lasts for a week when used in catering for 7 people.</w:t>
      </w:r>
    </w:p>
    <w:p w:rsidR="00C91937" w:rsidRDefault="008F4B9D">
      <w:pPr>
        <w:numPr>
          <w:ilvl w:val="0"/>
          <w:numId w:val="14"/>
        </w:numPr>
        <w:ind w:left="780" w:right="780"/>
        <w:divId w:val="330450621"/>
      </w:pPr>
      <w:r>
        <w:t>(a) How long will it last for 2 people, assuming everybody eats the same amount?</w:t>
      </w:r>
    </w:p>
    <w:p w:rsidR="00C91937" w:rsidRDefault="008F4B9D">
      <w:pPr>
        <w:numPr>
          <w:ilvl w:val="0"/>
          <w:numId w:val="14"/>
        </w:numPr>
        <w:ind w:left="780" w:right="780"/>
        <w:divId w:val="330450621"/>
      </w:pPr>
      <w:r>
        <w:t xml:space="preserve">(b) If, instead of buying a 10 kg bag (which might not keep well), you want to buy fresh potatoes every week, how much per week should you buy for 2 people? </w:t>
      </w:r>
    </w:p>
    <w:p w:rsidR="00C91937" w:rsidRDefault="008F4B9D">
      <w:pPr>
        <w:divId w:val="1647392279"/>
      </w:pPr>
      <w:r>
        <w:rPr>
          <w:vanish/>
        </w:rPr>
        <w:t>End of Question</w:t>
      </w:r>
    </w:p>
    <w:bookmarkStart w:id="85" w:name="View_Session2_Answer7"/>
    <w:p w:rsidR="00C91937" w:rsidRDefault="008F4B9D">
      <w:pPr>
        <w:pStyle w:val="navbutton"/>
        <w:divId w:val="1647392279"/>
      </w:pPr>
      <w:r>
        <w:fldChar w:fldCharType="begin"/>
      </w:r>
      <w:r>
        <w:instrText xml:space="preserve"> HYPERLINK "" \l "Session2_Answer7" </w:instrText>
      </w:r>
      <w:r>
        <w:fldChar w:fldCharType="separate"/>
      </w:r>
      <w:r>
        <w:rPr>
          <w:rStyle w:val="Hyperlink"/>
        </w:rPr>
        <w:t>View answer - Activity 15</w:t>
      </w:r>
      <w:r>
        <w:fldChar w:fldCharType="end"/>
      </w:r>
      <w:bookmarkEnd w:id="85"/>
    </w:p>
    <w:p w:rsidR="00C91937" w:rsidRDefault="008F4B9D">
      <w:pPr>
        <w:divId w:val="1527671508"/>
      </w:pPr>
      <w:r>
        <w:rPr>
          <w:vanish/>
        </w:rPr>
        <w:t>End of Activity</w:t>
      </w:r>
    </w:p>
    <w:p w:rsidR="00C91937" w:rsidRDefault="008F4B9D">
      <w:pPr>
        <w:divId w:val="1527671508"/>
      </w:pPr>
      <w:r>
        <w:rPr>
          <w:vanish/>
        </w:rPr>
        <w:t>Start of Activity</w:t>
      </w:r>
    </w:p>
    <w:p w:rsidR="00C91937" w:rsidRDefault="008F4B9D">
      <w:pPr>
        <w:spacing w:before="240" w:beforeAutospacing="0" w:after="0" w:afterAutospacing="0" w:line="240" w:lineRule="auto"/>
        <w:ind w:left="240" w:right="240"/>
        <w:outlineLvl w:val="4"/>
        <w:divId w:val="1188563087"/>
        <w:rPr>
          <w:rFonts w:eastAsia="Times New Roman"/>
          <w:b/>
          <w:bCs/>
          <w:sz w:val="36"/>
          <w:szCs w:val="36"/>
        </w:rPr>
      </w:pPr>
      <w:bookmarkStart w:id="86" w:name="Session2_Activity5"/>
      <w:bookmarkEnd w:id="86"/>
      <w:r>
        <w:rPr>
          <w:rFonts w:eastAsia="Times New Roman"/>
          <w:b/>
          <w:bCs/>
          <w:sz w:val="36"/>
          <w:szCs w:val="36"/>
        </w:rPr>
        <w:t>Activity 16</w:t>
      </w:r>
    </w:p>
    <w:p w:rsidR="00C91937" w:rsidRDefault="008F4B9D">
      <w:pPr>
        <w:divId w:val="261884031"/>
      </w:pPr>
      <w:r>
        <w:rPr>
          <w:vanish/>
        </w:rPr>
        <w:t>Start of Question</w:t>
      </w:r>
    </w:p>
    <w:p w:rsidR="00C91937" w:rsidRDefault="008F4B9D">
      <w:pPr>
        <w:divId w:val="1576083058"/>
      </w:pPr>
      <w:bookmarkStart w:id="87" w:name="Session2_Question5"/>
      <w:bookmarkEnd w:id="87"/>
      <w:r>
        <w:t xml:space="preserve">Two workers in the Open University warehouse take 20 minutes to stick labels on 500 packages for an MU120 mailing. There are still 4000 more packages. How many workers are required, if the job is to be done in about a further hour? </w:t>
      </w:r>
    </w:p>
    <w:p w:rsidR="00C91937" w:rsidRDefault="008F4B9D">
      <w:pPr>
        <w:divId w:val="261884031"/>
      </w:pPr>
      <w:r>
        <w:rPr>
          <w:vanish/>
        </w:rPr>
        <w:t>End of Question</w:t>
      </w:r>
    </w:p>
    <w:bookmarkStart w:id="88" w:name="View_Session2_Answer8"/>
    <w:p w:rsidR="00C91937" w:rsidRDefault="008F4B9D">
      <w:pPr>
        <w:pStyle w:val="navbutton"/>
        <w:divId w:val="261884031"/>
      </w:pPr>
      <w:r>
        <w:fldChar w:fldCharType="begin"/>
      </w:r>
      <w:r>
        <w:instrText xml:space="preserve"> HYPERLINK "" \l "Session2_Answer8" </w:instrText>
      </w:r>
      <w:r>
        <w:fldChar w:fldCharType="separate"/>
      </w:r>
      <w:r>
        <w:rPr>
          <w:rStyle w:val="Hyperlink"/>
        </w:rPr>
        <w:t>View answer - Activity 16</w:t>
      </w:r>
      <w:r>
        <w:fldChar w:fldCharType="end"/>
      </w:r>
      <w:bookmarkEnd w:id="88"/>
    </w:p>
    <w:p w:rsidR="00C91937" w:rsidRDefault="008F4B9D">
      <w:pPr>
        <w:divId w:val="1527671508"/>
      </w:pPr>
      <w:r>
        <w:rPr>
          <w:vanish/>
        </w:rPr>
        <w:t>End of Activity</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1535771904"/>
        <w:rPr>
          <w:rFonts w:eastAsia="Times New Roman"/>
        </w:rPr>
      </w:pPr>
      <w:bookmarkStart w:id="89" w:name="Session3"/>
      <w:bookmarkEnd w:id="89"/>
      <w:r>
        <w:rPr>
          <w:rFonts w:eastAsia="Times New Roman"/>
        </w:rPr>
        <w:t>3 Percentages</w:t>
      </w:r>
    </w:p>
    <w:p w:rsidR="00C91937" w:rsidRDefault="008F4B9D">
      <w:pPr>
        <w:pStyle w:val="Heading2"/>
        <w:divId w:val="1163741122"/>
        <w:rPr>
          <w:rFonts w:eastAsia="Times New Roman"/>
        </w:rPr>
      </w:pPr>
      <w:bookmarkStart w:id="90" w:name="Session3_Section1"/>
      <w:bookmarkEnd w:id="90"/>
      <w:r>
        <w:rPr>
          <w:rFonts w:eastAsia="Times New Roman"/>
        </w:rPr>
        <w:t>3.1 What are percentages?</w:t>
      </w:r>
    </w:p>
    <w:p w:rsidR="00C91937" w:rsidRDefault="008F4B9D">
      <w:pPr>
        <w:divId w:val="1163741122"/>
      </w:pPr>
      <w:r>
        <w:t xml:space="preserve">Percentages are used, particularly in newspaper articles, to indicate fractions (as in ‘64% of the population voted’) or to indicate changes (as in ‘an increase of 4%’). </w:t>
      </w:r>
    </w:p>
    <w:p w:rsidR="00C91937" w:rsidRDefault="008F4B9D">
      <w:pPr>
        <w:divId w:val="1163741122"/>
      </w:pPr>
      <w:r>
        <w:t xml:space="preserve">Percentages often indicate proportions. For example, labels in clothes indicate the various proportions of different yarns in the fabric. ‘Per cent’ means ‘per hundred’ and is denoted by the symbol %. 100% is the same as the whole, or one hundred per hundred. </w:t>
      </w:r>
    </w:p>
    <w:p w:rsidR="00C91937" w:rsidRDefault="008F4B9D">
      <w:pPr>
        <w:divId w:val="1163741122"/>
      </w:pPr>
      <w:r>
        <w:rPr>
          <w:vanish/>
        </w:rPr>
        <w:t>Start of Figure</w:t>
      </w:r>
    </w:p>
    <w:p w:rsidR="00C91937" w:rsidRDefault="008F4B9D">
      <w:pPr>
        <w:spacing w:before="240" w:beforeAutospacing="0" w:after="0" w:afterAutospacing="0" w:line="240" w:lineRule="auto"/>
        <w:divId w:val="1485976690"/>
        <w:rPr>
          <w:rFonts w:ascii="Times New Roman" w:eastAsia="Times New Roman" w:hAnsi="Times New Roman" w:cs="Times New Roman"/>
          <w:sz w:val="24"/>
          <w:szCs w:val="24"/>
        </w:rPr>
      </w:pPr>
      <w:bookmarkStart w:id="91" w:name="Session3_Figure1"/>
      <w:bookmarkEnd w:id="91"/>
      <w:r>
        <w:rPr>
          <w:rFonts w:ascii="Times New Roman" w:eastAsia="Times New Roman" w:hAnsi="Times New Roman" w:cs="Times New Roman"/>
          <w:noProof/>
          <w:sz w:val="24"/>
          <w:szCs w:val="24"/>
        </w:rPr>
        <w:drawing>
          <wp:inline distT="0" distB="0" distL="0" distR="0" wp14:anchorId="6045286F" wp14:editId="582D219C">
            <wp:extent cx="2028825" cy="1600200"/>
            <wp:effectExtent l="0" t="0" r="9525" b="0"/>
            <wp:docPr id="22" name="Picture 22" descr="2 written clothes label with the text '100% cotton' and '60% cotton, 40% poly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 written clothes label with the text '100% cotton' and '60% cotton, 40% polyes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1600200"/>
                    </a:xfrm>
                    <a:prstGeom prst="rect">
                      <a:avLst/>
                    </a:prstGeom>
                    <a:noFill/>
                    <a:ln>
                      <a:noFill/>
                    </a:ln>
                  </pic:spPr>
                </pic:pic>
              </a:graphicData>
            </a:graphic>
          </wp:inline>
        </w:drawing>
      </w:r>
    </w:p>
    <w:bookmarkStart w:id="92" w:name="View_Session3_Alternative1"/>
    <w:p w:rsidR="00C91937" w:rsidRDefault="008F4B9D">
      <w:pPr>
        <w:pStyle w:val="navbutton"/>
        <w:divId w:val="360664947"/>
      </w:pPr>
      <w:r>
        <w:fldChar w:fldCharType="begin"/>
      </w:r>
      <w:r>
        <w:instrText xml:space="preserve"> HYPERLINK "" \l "Session3_Alternative1" </w:instrText>
      </w:r>
      <w:r>
        <w:fldChar w:fldCharType="separate"/>
      </w:r>
      <w:r>
        <w:rPr>
          <w:rStyle w:val="Hyperlink"/>
        </w:rPr>
        <w:t>View description - Uncaptioned Figure</w:t>
      </w:r>
      <w:r>
        <w:fldChar w:fldCharType="end"/>
      </w:r>
      <w:bookmarkEnd w:id="92"/>
    </w:p>
    <w:p w:rsidR="00C91937" w:rsidRDefault="008F4B9D">
      <w:pPr>
        <w:divId w:val="1163741122"/>
      </w:pPr>
      <w:r>
        <w:rPr>
          <w:vanish/>
        </w:rPr>
        <w:t>End of Figure</w:t>
      </w:r>
    </w:p>
    <w:p w:rsidR="00C91937" w:rsidRDefault="008F4B9D">
      <w:pPr>
        <w:divId w:val="1163741122"/>
      </w:pPr>
      <w:r>
        <w:t>   100% cotton indicates that the fabric is made entirely from cotton. (100 parts out of 100 parts).</w:t>
      </w:r>
    </w:p>
    <w:p w:rsidR="00C91937" w:rsidRDefault="008F4B9D">
      <w:pPr>
        <w:divId w:val="1163741122"/>
      </w:pPr>
      <w:r>
        <w:t>   60% cotton means that  </w:t>
      </w:r>
      <w:r>
        <w:rPr>
          <w:noProof/>
          <w:position w:val="-8"/>
        </w:rPr>
        <w:drawing>
          <wp:inline distT="0" distB="0" distL="0" distR="0" wp14:anchorId="566F3E1B" wp14:editId="04AE62E3">
            <wp:extent cx="190500" cy="257175"/>
            <wp:effectExtent l="0" t="0" r="0" b="9525"/>
            <wp:docPr id="23" name="Picture 23" descr="D:\AaaF\OUT\httpswwwopeneduopenlearnocw_cmid6491_2021-12-09_14-01-24_nsfr2\word\assets\_7d8db07ab7dd820b85c8ad2d75904c7bc124515b_mu120_a_i24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aaF\OUT\httpswwwopeneduopenlearnocw_cmid6491_2021-12-09_14-01-24_nsfr2\word\assets\_7d8db07ab7dd820b85c8ad2d75904c7bc124515b_mu120_a_i247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(or 0.6) of the fabric is cotton. </w:t>
      </w:r>
    </w:p>
    <w:p w:rsidR="00C91937" w:rsidRDefault="008F4B9D">
      <w:pPr>
        <w:divId w:val="1163741122"/>
      </w:pPr>
      <w:r>
        <w:t>   40% polyester means that  </w:t>
      </w:r>
      <w:r>
        <w:rPr>
          <w:noProof/>
          <w:position w:val="-8"/>
        </w:rPr>
        <w:drawing>
          <wp:inline distT="0" distB="0" distL="0" distR="0" wp14:anchorId="3114401C" wp14:editId="70EC3B00">
            <wp:extent cx="190500" cy="257175"/>
            <wp:effectExtent l="0" t="0" r="0" b="9525"/>
            <wp:docPr id="24" name="Picture 24" descr="D:\AaaF\OUT\httpswwwopeneduopenlearnocw_cmid6491_2021-12-09_14-01-24_nsfr2\word\assets\_0c048c64a470602a114eb16ab256e0237ba5e0bc_mu120_a_i24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aaF\OUT\httpswwwopeneduopenlearnocw_cmid6491_2021-12-09_14-01-24_nsfr2\word\assets\_0c048c64a470602a114eb16ab256e0237ba5e0bc_mu120_a_i248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(or 0.4) is polyester. </w:t>
      </w:r>
    </w:p>
    <w:p w:rsidR="00C91937" w:rsidRDefault="008F4B9D">
      <w:pPr>
        <w:divId w:val="1163741122"/>
      </w:pPr>
      <w:r>
        <w:t xml:space="preserve">The percentages on the label should total 100%, just as the corresponding fractions add up to 1, because the total (100%) refers to the whole garment. 60% + 40% = 100%, 0.6 + 0.4 = 1. </w:t>
      </w:r>
    </w:p>
    <w:p w:rsidR="00C91937" w:rsidRDefault="008F4B9D">
      <w:pPr>
        <w:divId w:val="1163741122"/>
      </w:pPr>
      <w:r>
        <w:t>Percentages can also be manipulated as either fractions or decimals.</w:t>
      </w:r>
    </w:p>
    <w:p w:rsidR="00C91937" w:rsidRDefault="008F4B9D">
      <w:pPr>
        <w:divId w:val="1163741122"/>
      </w:pPr>
      <w:r>
        <w:rPr>
          <w:vanish/>
        </w:rPr>
        <w:t>Start of Example</w:t>
      </w:r>
    </w:p>
    <w:p w:rsidR="00C91937" w:rsidRDefault="008F4B9D">
      <w:pPr>
        <w:spacing w:before="240" w:beforeAutospacing="0" w:after="0" w:afterAutospacing="0" w:line="240" w:lineRule="auto"/>
        <w:ind w:left="240" w:right="240"/>
        <w:outlineLvl w:val="3"/>
        <w:divId w:val="530652843"/>
        <w:rPr>
          <w:rFonts w:eastAsia="Times New Roman"/>
          <w:b/>
          <w:bCs/>
          <w:sz w:val="36"/>
          <w:szCs w:val="36"/>
        </w:rPr>
      </w:pPr>
      <w:bookmarkStart w:id="93" w:name="Session3_Example1"/>
      <w:bookmarkEnd w:id="93"/>
      <w:r>
        <w:rPr>
          <w:rFonts w:eastAsia="Times New Roman"/>
          <w:b/>
          <w:bCs/>
          <w:sz w:val="36"/>
          <w:szCs w:val="36"/>
        </w:rPr>
        <w:t>Example 10</w:t>
      </w:r>
    </w:p>
    <w:p w:rsidR="00C91937" w:rsidRDefault="008F4B9D">
      <w:pPr>
        <w:divId w:val="81920813"/>
      </w:pPr>
      <w:r>
        <w:t>A building society offers 90% mortgages to first-time buyers. How much would the Smiths get on a house valued at £150 000?</w:t>
      </w:r>
    </w:p>
    <w:bookmarkStart w:id="94" w:name="View_Session3_Answer1"/>
    <w:p w:rsidR="00C91937" w:rsidRDefault="008F4B9D">
      <w:pPr>
        <w:pStyle w:val="navbutton"/>
        <w:divId w:val="81920813"/>
      </w:pPr>
      <w:r>
        <w:fldChar w:fldCharType="begin"/>
      </w:r>
      <w:r>
        <w:instrText xml:space="preserve"> HYPERLINK "" \l "Session3_Answer1" </w:instrText>
      </w:r>
      <w:r>
        <w:fldChar w:fldCharType="separate"/>
      </w:r>
      <w:r>
        <w:rPr>
          <w:rStyle w:val="Hyperlink"/>
        </w:rPr>
        <w:t>View answer - Example 10</w:t>
      </w:r>
      <w:r>
        <w:fldChar w:fldCharType="end"/>
      </w:r>
      <w:bookmarkEnd w:id="94"/>
    </w:p>
    <w:p w:rsidR="00C91937" w:rsidRDefault="008F4B9D">
      <w:pPr>
        <w:divId w:val="1163741122"/>
      </w:pPr>
      <w:r>
        <w:rPr>
          <w:vanish/>
        </w:rPr>
        <w:t>End of Example</w:t>
      </w:r>
    </w:p>
    <w:p w:rsidR="00C91937" w:rsidRDefault="008F4B9D">
      <w:pPr>
        <w:pStyle w:val="Heading3"/>
        <w:divId w:val="2033263934"/>
        <w:rPr>
          <w:rFonts w:eastAsia="Times New Roman"/>
        </w:rPr>
      </w:pPr>
      <w:bookmarkStart w:id="95" w:name="Session3_SubSection1"/>
      <w:bookmarkEnd w:id="95"/>
      <w:r>
        <w:rPr>
          <w:rFonts w:eastAsia="Times New Roman"/>
        </w:rPr>
        <w:t>3.1.1 Try some yourself</w:t>
      </w:r>
    </w:p>
    <w:p w:rsidR="00C91937" w:rsidRDefault="008F4B9D">
      <w:pPr>
        <w:divId w:val="2033263934"/>
      </w:pPr>
      <w:r>
        <w:rPr>
          <w:vanish/>
        </w:rPr>
        <w:t>Start of Activity</w:t>
      </w:r>
    </w:p>
    <w:p w:rsidR="00C91937" w:rsidRDefault="008F4B9D">
      <w:pPr>
        <w:spacing w:before="0" w:beforeAutospacing="0" w:after="0" w:afterAutospacing="0" w:line="240" w:lineRule="auto"/>
        <w:outlineLvl w:val="4"/>
        <w:divId w:val="921060637"/>
        <w:rPr>
          <w:rFonts w:eastAsia="Times New Roman"/>
          <w:b/>
          <w:bCs/>
          <w:sz w:val="36"/>
          <w:szCs w:val="36"/>
        </w:rPr>
      </w:pPr>
      <w:bookmarkStart w:id="96" w:name="Session3_Activity1"/>
      <w:bookmarkEnd w:id="96"/>
      <w:r>
        <w:rPr>
          <w:rFonts w:eastAsia="Times New Roman"/>
          <w:b/>
          <w:bCs/>
          <w:sz w:val="36"/>
          <w:szCs w:val="36"/>
        </w:rPr>
        <w:t>Activity 17</w:t>
      </w:r>
    </w:p>
    <w:p w:rsidR="00C91937" w:rsidRDefault="008F4B9D">
      <w:pPr>
        <w:divId w:val="1845314848"/>
      </w:pPr>
      <w:r>
        <w:rPr>
          <w:vanish/>
        </w:rPr>
        <w:t>Start of Question</w:t>
      </w:r>
    </w:p>
    <w:p w:rsidR="00C91937" w:rsidRDefault="008F4B9D">
      <w:pPr>
        <w:divId w:val="827674722"/>
      </w:pPr>
      <w:bookmarkStart w:id="97" w:name="Session3_Question1"/>
      <w:bookmarkEnd w:id="97"/>
      <w:r>
        <w:t>Express each of the following percentages as fractions:</w:t>
      </w:r>
    </w:p>
    <w:p w:rsidR="00C91937" w:rsidRDefault="008F4B9D">
      <w:pPr>
        <w:numPr>
          <w:ilvl w:val="0"/>
          <w:numId w:val="15"/>
        </w:numPr>
        <w:ind w:left="780" w:right="780"/>
        <w:divId w:val="827674722"/>
      </w:pPr>
      <w:r>
        <w:t>(a) 40%</w:t>
      </w:r>
    </w:p>
    <w:p w:rsidR="00C91937" w:rsidRDefault="008F4B9D">
      <w:pPr>
        <w:numPr>
          <w:ilvl w:val="0"/>
          <w:numId w:val="15"/>
        </w:numPr>
        <w:ind w:left="780" w:right="780"/>
        <w:divId w:val="827674722"/>
      </w:pPr>
      <w:r>
        <w:t>(b) 8%</w:t>
      </w:r>
    </w:p>
    <w:p w:rsidR="00C91937" w:rsidRDefault="008F4B9D">
      <w:pPr>
        <w:numPr>
          <w:ilvl w:val="0"/>
          <w:numId w:val="15"/>
        </w:numPr>
        <w:ind w:left="780" w:right="780"/>
        <w:divId w:val="827674722"/>
      </w:pPr>
      <w:r>
        <w:t>(c) 70%</w:t>
      </w:r>
    </w:p>
    <w:p w:rsidR="00C91937" w:rsidRDefault="008F4B9D">
      <w:pPr>
        <w:numPr>
          <w:ilvl w:val="0"/>
          <w:numId w:val="15"/>
        </w:numPr>
        <w:ind w:left="780" w:right="780"/>
        <w:divId w:val="827674722"/>
      </w:pPr>
      <w:r>
        <w:t xml:space="preserve">(d) </w:t>
      </w:r>
      <w:r>
        <w:rPr>
          <w:noProof/>
          <w:position w:val="-8"/>
        </w:rPr>
        <w:drawing>
          <wp:inline distT="0" distB="0" distL="0" distR="0" wp14:anchorId="31A05E1F" wp14:editId="70478D1F">
            <wp:extent cx="304800" cy="257175"/>
            <wp:effectExtent l="0" t="0" r="0" b="9525"/>
            <wp:docPr id="25" name="Picture 25" descr="D:\AaaF\OUT\httpswwwopeneduopenlearnocw_cmid6491_2021-12-09_14-01-24_nsfr2\word\assets\_5e68a1e8cc3943d7b3a3d7312db5fba5e5844022_mu120_a_i25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aaF\OUT\httpswwwopeneduopenlearnocw_cmid6491_2021-12-09_14-01-24_nsfr2\word\assets\_5e68a1e8cc3943d7b3a3d7312db5fba5e5844022_mu120_a_i255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p w:rsidR="00C91937" w:rsidRDefault="008F4B9D">
      <w:pPr>
        <w:divId w:val="1845314848"/>
      </w:pPr>
      <w:r>
        <w:rPr>
          <w:vanish/>
        </w:rPr>
        <w:t>End of Question</w:t>
      </w:r>
    </w:p>
    <w:bookmarkStart w:id="98" w:name="View_Session3_Answer2"/>
    <w:p w:rsidR="00C91937" w:rsidRDefault="008F4B9D">
      <w:pPr>
        <w:pStyle w:val="navbutton"/>
        <w:divId w:val="1845314848"/>
      </w:pPr>
      <w:r>
        <w:fldChar w:fldCharType="begin"/>
      </w:r>
      <w:r>
        <w:instrText xml:space="preserve"> HYPERLINK "" \l "Session3_Answer2" </w:instrText>
      </w:r>
      <w:r>
        <w:fldChar w:fldCharType="separate"/>
      </w:r>
      <w:r>
        <w:rPr>
          <w:rStyle w:val="Hyperlink"/>
        </w:rPr>
        <w:t>View answer - Activity 17</w:t>
      </w:r>
      <w:r>
        <w:fldChar w:fldCharType="end"/>
      </w:r>
      <w:bookmarkEnd w:id="98"/>
    </w:p>
    <w:p w:rsidR="00C91937" w:rsidRDefault="008F4B9D">
      <w:pPr>
        <w:divId w:val="2033263934"/>
      </w:pPr>
      <w:r>
        <w:rPr>
          <w:vanish/>
        </w:rPr>
        <w:t>End of Activity</w:t>
      </w:r>
    </w:p>
    <w:p w:rsidR="00C91937" w:rsidRDefault="008F4B9D">
      <w:pPr>
        <w:divId w:val="2033263934"/>
      </w:pPr>
      <w:r>
        <w:rPr>
          <w:vanish/>
        </w:rPr>
        <w:t>Start of Activity</w:t>
      </w:r>
    </w:p>
    <w:p w:rsidR="00C91937" w:rsidRDefault="008F4B9D">
      <w:pPr>
        <w:spacing w:before="0" w:beforeAutospacing="0" w:after="0" w:afterAutospacing="0" w:line="240" w:lineRule="auto"/>
        <w:outlineLvl w:val="4"/>
        <w:divId w:val="462503488"/>
        <w:rPr>
          <w:rFonts w:eastAsia="Times New Roman"/>
          <w:b/>
          <w:bCs/>
          <w:sz w:val="36"/>
          <w:szCs w:val="36"/>
        </w:rPr>
      </w:pPr>
      <w:bookmarkStart w:id="99" w:name="Session3_Activity2"/>
      <w:bookmarkEnd w:id="99"/>
      <w:r>
        <w:rPr>
          <w:rFonts w:eastAsia="Times New Roman"/>
          <w:b/>
          <w:bCs/>
          <w:sz w:val="36"/>
          <w:szCs w:val="36"/>
        </w:rPr>
        <w:t>Activity 18</w:t>
      </w:r>
    </w:p>
    <w:p w:rsidR="00C91937" w:rsidRDefault="008F4B9D">
      <w:pPr>
        <w:divId w:val="2084985001"/>
      </w:pPr>
      <w:r>
        <w:rPr>
          <w:vanish/>
        </w:rPr>
        <w:t>Start of Question</w:t>
      </w:r>
    </w:p>
    <w:p w:rsidR="00C91937" w:rsidRDefault="008F4B9D">
      <w:pPr>
        <w:divId w:val="1254242701"/>
      </w:pPr>
      <w:bookmarkStart w:id="100" w:name="Session3_Question2"/>
      <w:bookmarkEnd w:id="100"/>
      <w:r>
        <w:t>Express each of the following percentages as decimals:</w:t>
      </w:r>
    </w:p>
    <w:p w:rsidR="00C91937" w:rsidRDefault="008F4B9D">
      <w:pPr>
        <w:numPr>
          <w:ilvl w:val="0"/>
          <w:numId w:val="16"/>
        </w:numPr>
        <w:ind w:left="780" w:right="780"/>
        <w:divId w:val="1254242701"/>
      </w:pPr>
      <w:r>
        <w:t>(a) 50%</w:t>
      </w:r>
    </w:p>
    <w:p w:rsidR="00C91937" w:rsidRDefault="008F4B9D">
      <w:pPr>
        <w:numPr>
          <w:ilvl w:val="0"/>
          <w:numId w:val="16"/>
        </w:numPr>
        <w:ind w:left="780" w:right="780"/>
        <w:divId w:val="1254242701"/>
      </w:pPr>
      <w:r>
        <w:t>(b) 85%</w:t>
      </w:r>
    </w:p>
    <w:p w:rsidR="00C91937" w:rsidRDefault="008F4B9D">
      <w:pPr>
        <w:numPr>
          <w:ilvl w:val="0"/>
          <w:numId w:val="16"/>
        </w:numPr>
        <w:ind w:left="780" w:right="780"/>
        <w:divId w:val="1254242701"/>
      </w:pPr>
      <w:r>
        <w:t>(c) 7%</w:t>
      </w:r>
    </w:p>
    <w:p w:rsidR="00C91937" w:rsidRDefault="008F4B9D">
      <w:pPr>
        <w:numPr>
          <w:ilvl w:val="0"/>
          <w:numId w:val="16"/>
        </w:numPr>
        <w:ind w:left="780" w:right="780"/>
        <w:divId w:val="1254242701"/>
      </w:pPr>
      <w:r>
        <w:t xml:space="preserve">(d) </w:t>
      </w:r>
      <w:r>
        <w:rPr>
          <w:noProof/>
          <w:position w:val="-8"/>
        </w:rPr>
        <w:drawing>
          <wp:inline distT="0" distB="0" distL="0" distR="0" wp14:anchorId="03FDD181" wp14:editId="3B5B036D">
            <wp:extent cx="361950" cy="257175"/>
            <wp:effectExtent l="0" t="0" r="0" b="9525"/>
            <wp:docPr id="26" name="Picture 26" descr="D:\AaaF\OUT\httpswwwopeneduopenlearnocw_cmid6491_2021-12-09_14-01-24_nsfr2\word\assets\_002f347e4903f48f8155e84658ffa5f9e6e12f16_mu120_a_i25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aaF\OUT\httpswwwopeneduopenlearnocw_cmid6491_2021-12-09_14-01-24_nsfr2\word\assets\_002f347e4903f48f8155e84658ffa5f9e6e12f16_mu120_a_i256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p>
    <w:p w:rsidR="00C91937" w:rsidRDefault="008F4B9D">
      <w:pPr>
        <w:divId w:val="2084985001"/>
      </w:pPr>
      <w:r>
        <w:rPr>
          <w:vanish/>
        </w:rPr>
        <w:t>End of Question</w:t>
      </w:r>
    </w:p>
    <w:bookmarkStart w:id="101" w:name="View_Session3_Answer3"/>
    <w:p w:rsidR="00C91937" w:rsidRDefault="008F4B9D">
      <w:pPr>
        <w:pStyle w:val="navbutton"/>
        <w:divId w:val="2084985001"/>
      </w:pPr>
      <w:r>
        <w:fldChar w:fldCharType="begin"/>
      </w:r>
      <w:r>
        <w:instrText xml:space="preserve"> HYPERLINK "" \l "Session3_Answer3" </w:instrText>
      </w:r>
      <w:r>
        <w:fldChar w:fldCharType="separate"/>
      </w:r>
      <w:r>
        <w:rPr>
          <w:rStyle w:val="Hyperlink"/>
        </w:rPr>
        <w:t>View answer - Activity 18</w:t>
      </w:r>
      <w:r>
        <w:fldChar w:fldCharType="end"/>
      </w:r>
      <w:bookmarkEnd w:id="101"/>
    </w:p>
    <w:p w:rsidR="00C91937" w:rsidRDefault="008F4B9D">
      <w:pPr>
        <w:divId w:val="2033263934"/>
      </w:pPr>
      <w:r>
        <w:rPr>
          <w:vanish/>
        </w:rPr>
        <w:t>End of Activity</w:t>
      </w:r>
    </w:p>
    <w:p w:rsidR="00C91937" w:rsidRDefault="008F4B9D">
      <w:pPr>
        <w:divId w:val="2033263934"/>
      </w:pPr>
      <w:r>
        <w:rPr>
          <w:vanish/>
        </w:rPr>
        <w:t>Start of Activity</w:t>
      </w:r>
    </w:p>
    <w:p w:rsidR="00C91937" w:rsidRDefault="008F4B9D">
      <w:pPr>
        <w:spacing w:before="240" w:beforeAutospacing="0" w:after="0" w:afterAutospacing="0" w:line="240" w:lineRule="auto"/>
        <w:ind w:left="240" w:right="240"/>
        <w:outlineLvl w:val="4"/>
        <w:divId w:val="900212003"/>
        <w:rPr>
          <w:rFonts w:eastAsia="Times New Roman"/>
          <w:b/>
          <w:bCs/>
          <w:sz w:val="36"/>
          <w:szCs w:val="36"/>
        </w:rPr>
      </w:pPr>
      <w:bookmarkStart w:id="102" w:name="Session3_Activity3"/>
      <w:bookmarkEnd w:id="102"/>
      <w:r>
        <w:rPr>
          <w:rFonts w:eastAsia="Times New Roman"/>
          <w:b/>
          <w:bCs/>
          <w:sz w:val="36"/>
          <w:szCs w:val="36"/>
        </w:rPr>
        <w:t>Activity 19</w:t>
      </w:r>
    </w:p>
    <w:p w:rsidR="00C91937" w:rsidRDefault="008F4B9D">
      <w:pPr>
        <w:divId w:val="404497278"/>
      </w:pPr>
      <w:r>
        <w:rPr>
          <w:vanish/>
        </w:rPr>
        <w:t>Start of Question</w:t>
      </w:r>
    </w:p>
    <w:p w:rsidR="00C91937" w:rsidRDefault="008F4B9D">
      <w:pPr>
        <w:divId w:val="400374118"/>
      </w:pPr>
      <w:bookmarkStart w:id="103" w:name="Session3_Question3"/>
      <w:bookmarkEnd w:id="103"/>
      <w:r>
        <w:t xml:space="preserve">A survey was carried out on 840 couples to investigate family income. 75% of the women were in paid work; 90% of the men were in paid work; 18% of the couples had a joint income of less than £160 per week. </w:t>
      </w:r>
    </w:p>
    <w:p w:rsidR="00C91937" w:rsidRDefault="008F4B9D">
      <w:pPr>
        <w:numPr>
          <w:ilvl w:val="0"/>
          <w:numId w:val="17"/>
        </w:numPr>
        <w:ind w:left="780" w:right="780"/>
        <w:divId w:val="400374118"/>
      </w:pPr>
      <w:r>
        <w:t>(a) How many women were in paid work?</w:t>
      </w:r>
    </w:p>
    <w:p w:rsidR="00C91937" w:rsidRDefault="008F4B9D">
      <w:pPr>
        <w:numPr>
          <w:ilvl w:val="0"/>
          <w:numId w:val="17"/>
        </w:numPr>
        <w:ind w:left="780" w:right="780"/>
        <w:divId w:val="400374118"/>
      </w:pPr>
      <w:r>
        <w:t>(b) How many men were in paid work?</w:t>
      </w:r>
    </w:p>
    <w:p w:rsidR="00C91937" w:rsidRDefault="008F4B9D">
      <w:pPr>
        <w:numPr>
          <w:ilvl w:val="0"/>
          <w:numId w:val="17"/>
        </w:numPr>
        <w:ind w:left="780" w:right="780"/>
        <w:divId w:val="400374118"/>
      </w:pPr>
      <w:r>
        <w:t>(c) How many couples had a joint income of less than £160 per week?</w:t>
      </w:r>
    </w:p>
    <w:p w:rsidR="00C91937" w:rsidRDefault="008F4B9D">
      <w:pPr>
        <w:divId w:val="404497278"/>
      </w:pPr>
      <w:r>
        <w:rPr>
          <w:vanish/>
        </w:rPr>
        <w:t>End of Question</w:t>
      </w:r>
    </w:p>
    <w:bookmarkStart w:id="104" w:name="View_Session3_Answer4"/>
    <w:p w:rsidR="00C91937" w:rsidRDefault="008F4B9D">
      <w:pPr>
        <w:pStyle w:val="navbutton"/>
        <w:divId w:val="404497278"/>
      </w:pPr>
      <w:r>
        <w:fldChar w:fldCharType="begin"/>
      </w:r>
      <w:r>
        <w:instrText xml:space="preserve"> HYPERLINK "" \l "Session3_Answer4" </w:instrText>
      </w:r>
      <w:r>
        <w:fldChar w:fldCharType="separate"/>
      </w:r>
      <w:r>
        <w:rPr>
          <w:rStyle w:val="Hyperlink"/>
        </w:rPr>
        <w:t>View answer - Activity 19</w:t>
      </w:r>
      <w:r>
        <w:fldChar w:fldCharType="end"/>
      </w:r>
      <w:bookmarkEnd w:id="104"/>
    </w:p>
    <w:p w:rsidR="00C91937" w:rsidRDefault="008F4B9D">
      <w:pPr>
        <w:divId w:val="2033263934"/>
      </w:pPr>
      <w:r>
        <w:rPr>
          <w:vanish/>
        </w:rPr>
        <w:t>End of Activity</w:t>
      </w:r>
    </w:p>
    <w:p w:rsidR="00C91937" w:rsidRDefault="008F4B9D">
      <w:pPr>
        <w:pStyle w:val="Heading2"/>
        <w:divId w:val="1780644666"/>
        <w:rPr>
          <w:rFonts w:eastAsia="Times New Roman"/>
        </w:rPr>
      </w:pPr>
      <w:bookmarkStart w:id="105" w:name="Session3_Section2"/>
      <w:bookmarkEnd w:id="105"/>
      <w:r>
        <w:rPr>
          <w:rFonts w:eastAsia="Times New Roman"/>
        </w:rPr>
        <w:t>3.2 Converting to a percentage</w:t>
      </w:r>
    </w:p>
    <w:p w:rsidR="00C91937" w:rsidRDefault="008F4B9D">
      <w:pPr>
        <w:divId w:val="1780644666"/>
      </w:pPr>
      <w:r>
        <w:t>Fractions and decimals can also be converted to percentages, by multiplying by 100%.</w:t>
      </w:r>
    </w:p>
    <w:p w:rsidR="00C91937" w:rsidRDefault="008F4B9D">
      <w:pPr>
        <w:divId w:val="1780644666"/>
      </w:pPr>
      <w:r>
        <w:t xml:space="preserve">So, for example, 0.17, 0.3 and </w:t>
      </w:r>
      <w:r>
        <w:rPr>
          <w:noProof/>
          <w:position w:val="-8"/>
        </w:rPr>
        <w:drawing>
          <wp:inline distT="0" distB="0" distL="0" distR="0" wp14:anchorId="2D9F43F7" wp14:editId="51FF2CA0">
            <wp:extent cx="66675" cy="257175"/>
            <wp:effectExtent l="0" t="0" r="9525" b="9525"/>
            <wp:docPr id="27" name="Picture 27" descr="D:\AaaF\OUT\httpswwwopeneduopenlearnocw_cmid6491_2021-12-09_14-01-24_nsfr2\word\assets\_ac422cfa44c77f5c79e9faf8a1ed703e827c1f4e_mu120_a_i25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aaF\OUT\httpswwwopeneduopenlearnocw_cmid6491_2021-12-09_14-01-24_nsfr2\word\assets\_ac422cfa44c77f5c79e9faf8a1ed703e827c1f4e_mu120_a_i250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can be expressed as percentages as follows: </w:t>
      </w:r>
    </w:p>
    <w:p w:rsidR="00C91937" w:rsidRDefault="008F4B9D">
      <w:pPr>
        <w:divId w:val="1780644666"/>
      </w:pPr>
      <w:r>
        <w:t>  0.17 × 100% = 17%;</w:t>
      </w:r>
    </w:p>
    <w:p w:rsidR="00C91937" w:rsidRDefault="008F4B9D">
      <w:pPr>
        <w:divId w:val="1780644666"/>
      </w:pPr>
      <w:r>
        <w:t>  0.3 × 100% = 30%;</w:t>
      </w:r>
    </w:p>
    <w:p w:rsidR="00C91937" w:rsidRDefault="008F4B9D">
      <w:pPr>
        <w:divId w:val="1780644666"/>
      </w:pPr>
      <w:r>
        <w:t>  </w:t>
      </w:r>
      <w:r>
        <w:rPr>
          <w:noProof/>
          <w:position w:val="-8"/>
        </w:rPr>
        <w:drawing>
          <wp:inline distT="0" distB="0" distL="0" distR="0" wp14:anchorId="455FE46B" wp14:editId="0ACAC51A">
            <wp:extent cx="1000125" cy="257175"/>
            <wp:effectExtent l="0" t="0" r="9525" b="9525"/>
            <wp:docPr id="28" name="Picture 28" descr="D:\AaaF\OUT\httpswwwopeneduopenlearnocw_cmid6491_2021-12-09_14-01-24_nsfr2\word\assets\_99055f25176d63b0c87f0f32a652717fdfc44b73_mu120_a_i25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aaF\OUT\httpswwwopeneduopenlearnocw_cmid6491_2021-12-09_14-01-24_nsfr2\word\assets\_99055f25176d63b0c87f0f32a652717fdfc44b73_mu120_a_i251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C91937" w:rsidRDefault="008F4B9D">
      <w:pPr>
        <w:divId w:val="1780644666"/>
      </w:pPr>
      <w:r>
        <w:t>Decimals or fractions bigger than 1 correspond to percentages greater than 100%. For example,</w:t>
      </w:r>
    </w:p>
    <w:p w:rsidR="00C91937" w:rsidRDefault="008F4B9D">
      <w:pPr>
        <w:divId w:val="1780644666"/>
      </w:pPr>
      <w:r>
        <w:t>  </w:t>
      </w:r>
      <w:r>
        <w:rPr>
          <w:noProof/>
          <w:position w:val="-8"/>
        </w:rPr>
        <w:drawing>
          <wp:inline distT="0" distB="0" distL="0" distR="0" wp14:anchorId="1FF81CF6" wp14:editId="0C7BCAC8">
            <wp:extent cx="152400" cy="257175"/>
            <wp:effectExtent l="0" t="0" r="0" b="9525"/>
            <wp:docPr id="29" name="Picture 29" descr="D:\AaaF\OUT\httpswwwopeneduopenlearnocw_cmid6491_2021-12-09_14-01-24_nsfr2\word\assets\_79593c30b123f171b2a4b2250822fce665f74592_mu120_a_i25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aaF\OUT\httpswwwopeneduopenlearnocw_cmid6491_2021-12-09_14-01-24_nsfr2\word\assets\_79593c30b123f171b2a4b2250822fce665f74592_mu120_a_i252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t xml:space="preserve"> = 1.75, which as a percentage is 1.75 × 100% = 175%. </w:t>
      </w:r>
    </w:p>
    <w:p w:rsidR="00C91937" w:rsidRDefault="008F4B9D">
      <w:pPr>
        <w:divId w:val="1780644666"/>
      </w:pPr>
      <w:r>
        <w:t xml:space="preserve">Care needs to be taken when talking in percentages. A percentage is a percentage of a given quantity: 50% of the voters, 25% of the budget, 10% of the population. In newspapers, it is not always clear what quoted percentages are percentages of. Politicians too can give misleading statements. ‘We are giving an increase in funding of 10% and 5% of this has no strings attached’. In this statement it is not clear whether the 5% is 5% of the original funding or 5% of the 10% increase in funding (which would be </w:t>
      </w:r>
      <w:r>
        <w:rPr>
          <w:noProof/>
          <w:position w:val="-8"/>
        </w:rPr>
        <w:drawing>
          <wp:inline distT="0" distB="0" distL="0" distR="0" wp14:anchorId="041F2417" wp14:editId="39B83A22">
            <wp:extent cx="190500" cy="257175"/>
            <wp:effectExtent l="0" t="0" r="0" b="9525"/>
            <wp:docPr id="30" name="Picture 30" descr="D:\AaaF\OUT\httpswwwopeneduopenlearnocw_cmid6491_2021-12-09_14-01-24_nsfr2\word\assets\_11a34b39b51900d133a393fadcc28d7acb446ce3_mu120_a_i25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aaF\OUT\httpswwwopeneduopenlearnocw_cmid6491_2021-12-09_14-01-24_nsfr2\word\assets\_11a34b39b51900d133a393fadcc28d7acb446ce3_mu120_a_i253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10% = 0.5% of the original funding). </w:t>
      </w:r>
    </w:p>
    <w:p w:rsidR="00C91937" w:rsidRDefault="008F4B9D">
      <w:pPr>
        <w:divId w:val="1780644666"/>
      </w:pPr>
      <w:r>
        <w:t xml:space="preserve">To avoid this confusion some people use the term percentage points, when they are comparing the percentages of different quantities. In elections the percentage of the vote at one election for a given party is often compared with the percentage of the vote at the previous election. The difference is referred to as the ‘swing’ and expressed in percentage points. </w:t>
      </w:r>
    </w:p>
    <w:p w:rsidR="00C91937" w:rsidRDefault="008F4B9D">
      <w:pPr>
        <w:divId w:val="1780644666"/>
      </w:pPr>
      <w:r>
        <w:rPr>
          <w:vanish/>
        </w:rPr>
        <w:t>Start of Example</w:t>
      </w:r>
    </w:p>
    <w:p w:rsidR="00C91937" w:rsidRDefault="008F4B9D">
      <w:pPr>
        <w:spacing w:before="240" w:beforeAutospacing="0" w:after="0" w:afterAutospacing="0" w:line="240" w:lineRule="auto"/>
        <w:ind w:left="240" w:right="240"/>
        <w:outlineLvl w:val="3"/>
        <w:divId w:val="114103519"/>
        <w:rPr>
          <w:rFonts w:eastAsia="Times New Roman"/>
          <w:b/>
          <w:bCs/>
          <w:sz w:val="36"/>
          <w:szCs w:val="36"/>
        </w:rPr>
      </w:pPr>
      <w:bookmarkStart w:id="106" w:name="Session3_Example2"/>
      <w:bookmarkEnd w:id="106"/>
      <w:r>
        <w:rPr>
          <w:rFonts w:eastAsia="Times New Roman"/>
          <w:b/>
          <w:bCs/>
          <w:sz w:val="36"/>
          <w:szCs w:val="36"/>
        </w:rPr>
        <w:t>Example 11</w:t>
      </w:r>
    </w:p>
    <w:p w:rsidR="00C91937" w:rsidRDefault="008F4B9D">
      <w:pPr>
        <w:divId w:val="1053038811"/>
      </w:pPr>
      <w:r>
        <w:t xml:space="preserve">In a local election 2540 votes are cast for the Purple party out of a total of 5000 votes. At the previous election 42.1% of votes had been for the Purple party. What is the swing to the Purple party in percentage points? </w:t>
      </w:r>
    </w:p>
    <w:bookmarkStart w:id="107" w:name="View_Session3_Answer5"/>
    <w:p w:rsidR="00C91937" w:rsidRDefault="008F4B9D">
      <w:pPr>
        <w:pStyle w:val="navbutton"/>
        <w:divId w:val="1053038811"/>
      </w:pPr>
      <w:r>
        <w:fldChar w:fldCharType="begin"/>
      </w:r>
      <w:r>
        <w:instrText xml:space="preserve"> HYPERLINK "" \l "Session3_Answer5" </w:instrText>
      </w:r>
      <w:r>
        <w:fldChar w:fldCharType="separate"/>
      </w:r>
      <w:r>
        <w:rPr>
          <w:rStyle w:val="Hyperlink"/>
        </w:rPr>
        <w:t>View answer - Example 11</w:t>
      </w:r>
      <w:r>
        <w:fldChar w:fldCharType="end"/>
      </w:r>
      <w:bookmarkEnd w:id="107"/>
    </w:p>
    <w:p w:rsidR="00C91937" w:rsidRDefault="008F4B9D">
      <w:pPr>
        <w:divId w:val="1780644666"/>
      </w:pPr>
      <w:r>
        <w:rPr>
          <w:vanish/>
        </w:rPr>
        <w:t>End of Example</w:t>
      </w:r>
    </w:p>
    <w:p w:rsidR="00C91937" w:rsidRDefault="008F4B9D">
      <w:pPr>
        <w:pStyle w:val="Heading3"/>
        <w:divId w:val="1509832924"/>
        <w:rPr>
          <w:rFonts w:eastAsia="Times New Roman"/>
        </w:rPr>
      </w:pPr>
      <w:bookmarkStart w:id="108" w:name="Session3_SubSection2"/>
      <w:bookmarkEnd w:id="108"/>
      <w:r>
        <w:rPr>
          <w:rFonts w:eastAsia="Times New Roman"/>
        </w:rPr>
        <w:t>3.2.1 Try some yourself</w:t>
      </w:r>
    </w:p>
    <w:p w:rsidR="00C91937" w:rsidRDefault="008F4B9D">
      <w:pPr>
        <w:divId w:val="1509832924"/>
      </w:pPr>
      <w:r>
        <w:rPr>
          <w:vanish/>
        </w:rPr>
        <w:t>Start of Activity</w:t>
      </w:r>
    </w:p>
    <w:p w:rsidR="00C91937" w:rsidRDefault="008F4B9D">
      <w:pPr>
        <w:spacing w:before="0" w:beforeAutospacing="0" w:after="0" w:afterAutospacing="0" w:line="240" w:lineRule="auto"/>
        <w:outlineLvl w:val="4"/>
        <w:divId w:val="1453863889"/>
        <w:rPr>
          <w:rFonts w:eastAsia="Times New Roman"/>
          <w:b/>
          <w:bCs/>
          <w:sz w:val="36"/>
          <w:szCs w:val="36"/>
        </w:rPr>
      </w:pPr>
      <w:bookmarkStart w:id="109" w:name="Session3_Activity4"/>
      <w:bookmarkEnd w:id="109"/>
      <w:r>
        <w:rPr>
          <w:rFonts w:eastAsia="Times New Roman"/>
          <w:b/>
          <w:bCs/>
          <w:sz w:val="36"/>
          <w:szCs w:val="36"/>
        </w:rPr>
        <w:t>Activity 20</w:t>
      </w:r>
    </w:p>
    <w:p w:rsidR="00C91937" w:rsidRDefault="008F4B9D">
      <w:pPr>
        <w:divId w:val="1049888241"/>
      </w:pPr>
      <w:r>
        <w:rPr>
          <w:vanish/>
        </w:rPr>
        <w:t>Start of Question</w:t>
      </w:r>
    </w:p>
    <w:p w:rsidR="00C91937" w:rsidRDefault="008F4B9D">
      <w:pPr>
        <w:divId w:val="1166701131"/>
      </w:pPr>
      <w:bookmarkStart w:id="110" w:name="Session3_Question4"/>
      <w:bookmarkEnd w:id="110"/>
      <w:r>
        <w:t>Convert each of the following to percentages. Round off the percentages to whole numbers.</w:t>
      </w:r>
    </w:p>
    <w:p w:rsidR="00C91937" w:rsidRDefault="008F4B9D">
      <w:pPr>
        <w:numPr>
          <w:ilvl w:val="0"/>
          <w:numId w:val="18"/>
        </w:numPr>
        <w:ind w:left="780" w:right="780"/>
        <w:divId w:val="1166701131"/>
      </w:pPr>
      <w:r>
        <w:t>(a)</w:t>
      </w:r>
    </w:p>
    <w:p w:rsidR="00C91937" w:rsidRDefault="008F4B9D">
      <w:pPr>
        <w:numPr>
          <w:ilvl w:val="1"/>
          <w:numId w:val="18"/>
        </w:numPr>
        <w:ind w:left="1560" w:right="1560"/>
        <w:divId w:val="1166701131"/>
      </w:pPr>
      <w:r>
        <w:t>(i) 0.8</w:t>
      </w:r>
    </w:p>
    <w:p w:rsidR="00C91937" w:rsidRDefault="008F4B9D">
      <w:pPr>
        <w:numPr>
          <w:ilvl w:val="1"/>
          <w:numId w:val="18"/>
        </w:numPr>
        <w:ind w:left="1560" w:right="1560"/>
        <w:divId w:val="1166701131"/>
      </w:pPr>
      <w:r>
        <w:t>(ii) 0.21</w:t>
      </w:r>
    </w:p>
    <w:p w:rsidR="00C91937" w:rsidRDefault="008F4B9D">
      <w:pPr>
        <w:numPr>
          <w:ilvl w:val="1"/>
          <w:numId w:val="18"/>
        </w:numPr>
        <w:ind w:left="1560" w:right="1560"/>
        <w:divId w:val="1166701131"/>
      </w:pPr>
      <w:r>
        <w:t>(iii) 0.70</w:t>
      </w:r>
    </w:p>
    <w:p w:rsidR="00C91937" w:rsidRDefault="008F4B9D">
      <w:pPr>
        <w:numPr>
          <w:ilvl w:val="1"/>
          <w:numId w:val="18"/>
        </w:numPr>
        <w:ind w:left="1560" w:right="1560"/>
        <w:divId w:val="1166701131"/>
      </w:pPr>
      <w:r>
        <w:t>(iv) 2.4</w:t>
      </w:r>
    </w:p>
    <w:p w:rsidR="00C91937" w:rsidRDefault="008F4B9D">
      <w:pPr>
        <w:numPr>
          <w:ilvl w:val="0"/>
          <w:numId w:val="18"/>
        </w:numPr>
        <w:ind w:left="780" w:right="780"/>
        <w:divId w:val="1166701131"/>
      </w:pPr>
      <w:r>
        <w:t>(b)</w:t>
      </w:r>
    </w:p>
    <w:p w:rsidR="00C91937" w:rsidRDefault="008F4B9D">
      <w:pPr>
        <w:numPr>
          <w:ilvl w:val="1"/>
          <w:numId w:val="18"/>
        </w:numPr>
        <w:ind w:left="1560" w:right="1560"/>
        <w:divId w:val="1166701131"/>
      </w:pPr>
      <w:r>
        <w:t>(i)  </w:t>
      </w:r>
      <w:r>
        <w:rPr>
          <w:noProof/>
          <w:position w:val="-8"/>
        </w:rPr>
        <w:drawing>
          <wp:inline distT="0" distB="0" distL="0" distR="0" wp14:anchorId="6B9AF188" wp14:editId="3230DDAD">
            <wp:extent cx="66675" cy="257175"/>
            <wp:effectExtent l="0" t="0" r="9525" b="9525"/>
            <wp:docPr id="31" name="Picture 31" descr="D:\AaaF\OUT\httpswwwopeneduopenlearnocw_cmid6491_2021-12-09_14-01-24_nsfr2\word\assets\_dff3d8f7bc0951b88b254c3b7381f2a0d330786c_mu120_a_i25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aaF\OUT\httpswwwopeneduopenlearnocw_cmid6491_2021-12-09_14-01-24_nsfr2\word\assets\_dff3d8f7bc0951b88b254c3b7381f2a0d330786c_mu120_a_i257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p w:rsidR="00C91937" w:rsidRDefault="008F4B9D">
      <w:pPr>
        <w:numPr>
          <w:ilvl w:val="1"/>
          <w:numId w:val="18"/>
        </w:numPr>
        <w:ind w:left="1560" w:right="1560"/>
        <w:divId w:val="1166701131"/>
      </w:pPr>
      <w:r>
        <w:t>(ii)  </w:t>
      </w:r>
      <w:r>
        <w:rPr>
          <w:noProof/>
          <w:position w:val="-8"/>
        </w:rPr>
        <w:drawing>
          <wp:inline distT="0" distB="0" distL="0" distR="0" wp14:anchorId="17B505A6" wp14:editId="16A675F1">
            <wp:extent cx="66675" cy="257175"/>
            <wp:effectExtent l="0" t="0" r="9525" b="9525"/>
            <wp:docPr id="32" name="Picture 32" descr="D:\AaaF\OUT\httpswwwopeneduopenlearnocw_cmid6491_2021-12-09_14-01-24_nsfr2\word\assets\_e244e303e39c15177fc0c00f15df2be504bad442_mu120_a_i25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aaF\OUT\httpswwwopeneduopenlearnocw_cmid6491_2021-12-09_14-01-24_nsfr2\word\assets\_e244e303e39c15177fc0c00f15df2be504bad442_mu120_a_i258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p w:rsidR="00C91937" w:rsidRDefault="008F4B9D">
      <w:pPr>
        <w:numPr>
          <w:ilvl w:val="1"/>
          <w:numId w:val="18"/>
        </w:numPr>
        <w:ind w:left="1560" w:right="1560"/>
        <w:divId w:val="1166701131"/>
      </w:pPr>
      <w:r>
        <w:t>(iii)  </w:t>
      </w:r>
      <w:r>
        <w:rPr>
          <w:noProof/>
          <w:position w:val="-8"/>
        </w:rPr>
        <w:drawing>
          <wp:inline distT="0" distB="0" distL="0" distR="0" wp14:anchorId="0B0760B7" wp14:editId="35160EDE">
            <wp:extent cx="66675" cy="257175"/>
            <wp:effectExtent l="0" t="0" r="9525" b="9525"/>
            <wp:docPr id="33" name="Picture 33" descr="D:\AaaF\OUT\httpswwwopeneduopenlearnocw_cmid6491_2021-12-09_14-01-24_nsfr2\word\assets\_85376e54ad1bf54c85ba8e7ed7582fb8612266e7_mu120_a_i25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aaF\OUT\httpswwwopeneduopenlearnocw_cmid6491_2021-12-09_14-01-24_nsfr2\word\assets\_85376e54ad1bf54c85ba8e7ed7582fb8612266e7_mu120_a_i259e.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p w:rsidR="00C91937" w:rsidRDefault="008F4B9D">
      <w:pPr>
        <w:numPr>
          <w:ilvl w:val="1"/>
          <w:numId w:val="18"/>
        </w:numPr>
        <w:ind w:left="1560" w:right="1560"/>
        <w:divId w:val="1166701131"/>
      </w:pPr>
      <w:r>
        <w:t>(iv)  </w:t>
      </w:r>
      <w:r>
        <w:rPr>
          <w:noProof/>
          <w:position w:val="-8"/>
        </w:rPr>
        <w:drawing>
          <wp:inline distT="0" distB="0" distL="0" distR="0" wp14:anchorId="2A4531F1" wp14:editId="3B99B57B">
            <wp:extent cx="142875" cy="257175"/>
            <wp:effectExtent l="0" t="0" r="9525" b="9525"/>
            <wp:docPr id="34" name="Picture 34" descr="D:\AaaF\OUT\httpswwwopeneduopenlearnocw_cmid6491_2021-12-09_14-01-24_nsfr2\word\assets\_e886ad6f18b3141c8ecce423728f835aaca629f2_mu120_a_i26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aaF\OUT\httpswwwopeneduopenlearnocw_cmid6491_2021-12-09_14-01-24_nsfr2\word\assets\_e886ad6f18b3141c8ecce423728f835aaca629f2_mu120_a_i260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p>
    <w:p w:rsidR="00C91937" w:rsidRDefault="008F4B9D">
      <w:pPr>
        <w:divId w:val="1049888241"/>
      </w:pPr>
      <w:r>
        <w:rPr>
          <w:vanish/>
        </w:rPr>
        <w:t>End of Question</w:t>
      </w:r>
    </w:p>
    <w:bookmarkStart w:id="111" w:name="View_Session3_Answer6"/>
    <w:p w:rsidR="00C91937" w:rsidRDefault="008F4B9D">
      <w:pPr>
        <w:pStyle w:val="navbutton"/>
        <w:divId w:val="1049888241"/>
      </w:pPr>
      <w:r>
        <w:fldChar w:fldCharType="begin"/>
      </w:r>
      <w:r>
        <w:instrText xml:space="preserve"> HYPERLINK "" \l "Session3_Answer6" </w:instrText>
      </w:r>
      <w:r>
        <w:fldChar w:fldCharType="separate"/>
      </w:r>
      <w:r>
        <w:rPr>
          <w:rStyle w:val="Hyperlink"/>
        </w:rPr>
        <w:t>View answer - Activity 20</w:t>
      </w:r>
      <w:r>
        <w:fldChar w:fldCharType="end"/>
      </w:r>
      <w:bookmarkEnd w:id="111"/>
    </w:p>
    <w:p w:rsidR="00C91937" w:rsidRDefault="008F4B9D">
      <w:pPr>
        <w:divId w:val="1509832924"/>
      </w:pPr>
      <w:r>
        <w:rPr>
          <w:vanish/>
        </w:rPr>
        <w:t>End of Activity</w:t>
      </w:r>
    </w:p>
    <w:p w:rsidR="00C91937" w:rsidRDefault="008F4B9D">
      <w:pPr>
        <w:divId w:val="1509832924"/>
      </w:pPr>
      <w:r>
        <w:rPr>
          <w:vanish/>
        </w:rPr>
        <w:t>Start of Activity</w:t>
      </w:r>
    </w:p>
    <w:p w:rsidR="00C91937" w:rsidRDefault="008F4B9D">
      <w:pPr>
        <w:spacing w:before="240" w:beforeAutospacing="0" w:after="0" w:afterAutospacing="0" w:line="240" w:lineRule="auto"/>
        <w:ind w:left="240" w:right="240"/>
        <w:outlineLvl w:val="4"/>
        <w:divId w:val="1377698457"/>
        <w:rPr>
          <w:rFonts w:eastAsia="Times New Roman"/>
          <w:b/>
          <w:bCs/>
          <w:sz w:val="36"/>
          <w:szCs w:val="36"/>
        </w:rPr>
      </w:pPr>
      <w:bookmarkStart w:id="112" w:name="Session3_Activity5"/>
      <w:bookmarkEnd w:id="112"/>
      <w:r>
        <w:rPr>
          <w:rFonts w:eastAsia="Times New Roman"/>
          <w:b/>
          <w:bCs/>
          <w:sz w:val="36"/>
          <w:szCs w:val="36"/>
        </w:rPr>
        <w:t>Activity 21</w:t>
      </w:r>
    </w:p>
    <w:p w:rsidR="00C91937" w:rsidRDefault="008F4B9D">
      <w:pPr>
        <w:divId w:val="31686629"/>
      </w:pPr>
      <w:r>
        <w:rPr>
          <w:vanish/>
        </w:rPr>
        <w:t>Start of Question</w:t>
      </w:r>
    </w:p>
    <w:p w:rsidR="00C91937" w:rsidRDefault="008F4B9D">
      <w:pPr>
        <w:divId w:val="868686486"/>
      </w:pPr>
      <w:bookmarkStart w:id="113" w:name="Session3_Question5"/>
      <w:bookmarkEnd w:id="113"/>
      <w:r>
        <w:t xml:space="preserve">In the election in </w:t>
      </w:r>
      <w:hyperlink w:anchor="exa011" w:history="1">
        <w:r>
          <w:rPr>
            <w:rStyle w:val="Hyperlink"/>
          </w:rPr>
          <w:t>Example 11</w:t>
        </w:r>
      </w:hyperlink>
      <w:r>
        <w:t xml:space="preserve"> the Average party gets 2100 votes. In the previous election they had 10%. Find the swing. </w:t>
      </w:r>
    </w:p>
    <w:p w:rsidR="00C91937" w:rsidRDefault="008F4B9D">
      <w:pPr>
        <w:divId w:val="31686629"/>
      </w:pPr>
      <w:r>
        <w:rPr>
          <w:vanish/>
        </w:rPr>
        <w:t>End of Question</w:t>
      </w:r>
    </w:p>
    <w:bookmarkStart w:id="114" w:name="View_Session3_Answer7"/>
    <w:p w:rsidR="00C91937" w:rsidRDefault="008F4B9D">
      <w:pPr>
        <w:pStyle w:val="navbutton"/>
        <w:divId w:val="31686629"/>
      </w:pPr>
      <w:r>
        <w:fldChar w:fldCharType="begin"/>
      </w:r>
      <w:r>
        <w:instrText xml:space="preserve"> HYPERLINK "" \l "Session3_Answer7" </w:instrText>
      </w:r>
      <w:r>
        <w:fldChar w:fldCharType="separate"/>
      </w:r>
      <w:r>
        <w:rPr>
          <w:rStyle w:val="Hyperlink"/>
        </w:rPr>
        <w:t>View answer - Activity 21</w:t>
      </w:r>
      <w:r>
        <w:fldChar w:fldCharType="end"/>
      </w:r>
      <w:bookmarkEnd w:id="114"/>
    </w:p>
    <w:p w:rsidR="00C91937" w:rsidRDefault="008F4B9D">
      <w:pPr>
        <w:divId w:val="1509832924"/>
      </w:pPr>
      <w:r>
        <w:rPr>
          <w:vanish/>
        </w:rPr>
        <w:t>End of Activity</w:t>
      </w:r>
    </w:p>
    <w:p w:rsidR="00C91937" w:rsidRDefault="008F4B9D">
      <w:pPr>
        <w:pStyle w:val="Heading2"/>
        <w:divId w:val="2011176593"/>
        <w:rPr>
          <w:rFonts w:eastAsia="Times New Roman"/>
        </w:rPr>
      </w:pPr>
      <w:bookmarkStart w:id="115" w:name="Session3_Section3"/>
      <w:bookmarkEnd w:id="115"/>
      <w:r>
        <w:rPr>
          <w:rFonts w:eastAsia="Times New Roman"/>
        </w:rPr>
        <w:t>3.3 Percentage increase and decrease</w:t>
      </w:r>
    </w:p>
    <w:p w:rsidR="00C91937" w:rsidRDefault="008F4B9D">
      <w:pPr>
        <w:pStyle w:val="Heading3"/>
        <w:divId w:val="555429973"/>
        <w:rPr>
          <w:rFonts w:eastAsia="Times New Roman"/>
        </w:rPr>
      </w:pPr>
      <w:bookmarkStart w:id="116" w:name="Session3_SubSection3"/>
      <w:bookmarkEnd w:id="116"/>
      <w:r>
        <w:rPr>
          <w:rFonts w:eastAsia="Times New Roman"/>
        </w:rPr>
        <w:t>3.3.1 Increasing by a percentage</w:t>
      </w:r>
    </w:p>
    <w:p w:rsidR="00C91937" w:rsidRDefault="008F4B9D">
      <w:pPr>
        <w:divId w:val="555429973"/>
      </w:pPr>
      <w:r>
        <w:t xml:space="preserve">Our everyday experience of percentages includes percentage increases (like VAT at </w:t>
      </w:r>
      <w:r>
        <w:rPr>
          <w:noProof/>
          <w:position w:val="-8"/>
        </w:rPr>
        <w:drawing>
          <wp:inline distT="0" distB="0" distL="0" distR="0" wp14:anchorId="12D3FBBD" wp14:editId="696D4325">
            <wp:extent cx="238125" cy="257175"/>
            <wp:effectExtent l="0" t="0" r="9525" b="9525"/>
            <wp:docPr id="35" name="Picture 35"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or a service charge of 15%) and percentage decreases (such as a discount of 15%). </w:t>
      </w:r>
    </w:p>
    <w:p w:rsidR="00C91937" w:rsidRDefault="008F4B9D">
      <w:pPr>
        <w:divId w:val="555429973"/>
      </w:pPr>
      <w:r>
        <w:t xml:space="preserve">For example, £8 plus </w:t>
      </w:r>
      <w:r>
        <w:rPr>
          <w:noProof/>
          <w:position w:val="-8"/>
        </w:rPr>
        <w:drawing>
          <wp:inline distT="0" distB="0" distL="0" distR="0" wp14:anchorId="1FB5D934" wp14:editId="1E5A75E9">
            <wp:extent cx="238125" cy="257175"/>
            <wp:effectExtent l="0" t="0" r="9525" b="9525"/>
            <wp:docPr id="36" name="Picture 36"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VAT means you actually have to pay </w:t>
      </w:r>
    </w:p>
    <w:p w:rsidR="00C91937" w:rsidRDefault="008F4B9D">
      <w:pPr>
        <w:divId w:val="555429973"/>
      </w:pPr>
      <w:r>
        <w:t>£8 + (</w:t>
      </w:r>
      <w:r>
        <w:rPr>
          <w:noProof/>
          <w:position w:val="-12"/>
        </w:rPr>
        <w:drawing>
          <wp:inline distT="0" distB="0" distL="0" distR="0" wp14:anchorId="0F6A3334" wp14:editId="783B1745">
            <wp:extent cx="238125" cy="257175"/>
            <wp:effectExtent l="0" t="0" r="9525" b="9525"/>
            <wp:docPr id="37" name="Picture 37"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of £8). </w:t>
      </w:r>
    </w:p>
    <w:p w:rsidR="00C91937" w:rsidRDefault="008F4B9D">
      <w:pPr>
        <w:divId w:val="555429973"/>
      </w:pPr>
      <w:r>
        <w:rPr>
          <w:noProof/>
          <w:position w:val="-8"/>
        </w:rPr>
        <w:drawing>
          <wp:inline distT="0" distB="0" distL="0" distR="0" wp14:anchorId="0DF8B9EA" wp14:editId="1A0105A0">
            <wp:extent cx="238125" cy="257175"/>
            <wp:effectExtent l="0" t="0" r="9525" b="9525"/>
            <wp:docPr id="38" name="Picture 38"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of 8 is </w:t>
      </w:r>
      <w:r>
        <w:rPr>
          <w:noProof/>
          <w:position w:val="-12"/>
        </w:rPr>
        <w:drawing>
          <wp:inline distT="0" distB="0" distL="0" distR="0" wp14:anchorId="344186C5" wp14:editId="50DBFD85">
            <wp:extent cx="219075" cy="257175"/>
            <wp:effectExtent l="0" t="0" r="9525" b="9525"/>
            <wp:docPr id="39" name="Picture 39" descr="D:\AaaF\OUT\httpswwwopeneduopenlearnocw_cmid6491_2021-12-09_14-01-24_nsfr2\word\assets\_d70945147d9412718c515aeaf73229696d02c211_mu120_a_i26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AaaF\OUT\httpswwwopeneduopenlearnocw_cmid6491_2021-12-09_14-01-24_nsfr2\word\assets\_d70945147d9412718c515aeaf73229696d02c211_mu120_a_i265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8 =  </w:t>
      </w:r>
      <w:r>
        <w:rPr>
          <w:noProof/>
          <w:position w:val="-8"/>
        </w:rPr>
        <w:drawing>
          <wp:inline distT="0" distB="0" distL="0" distR="0" wp14:anchorId="2299BBDF" wp14:editId="7EC92AB5">
            <wp:extent cx="190500" cy="257175"/>
            <wp:effectExtent l="0" t="0" r="0" b="9525"/>
            <wp:docPr id="40" name="Picture 40" descr="D:\AaaF\OUT\httpswwwopeneduopenlearnocw_cmid6491_2021-12-09_14-01-24_nsfr2\word\assets\_6833c9e1d07fd3777f4542da54bba0b506aa42c5_mu120_a_i26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AaaF\OUT\httpswwwopeneduopenlearnocw_cmid6491_2021-12-09_14-01-24_nsfr2\word\assets\_6833c9e1d07fd3777f4542da54bba0b506aa42c5_mu120_a_i266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1.4 </w:t>
      </w:r>
    </w:p>
    <w:p w:rsidR="00C91937" w:rsidRDefault="008F4B9D">
      <w:pPr>
        <w:divId w:val="555429973"/>
      </w:pPr>
      <w:r>
        <w:t>so the VAT is £1.40, and the sum you pay is £8 + £1.40 = £9.40.</w:t>
      </w:r>
    </w:p>
    <w:p w:rsidR="00C91937" w:rsidRDefault="008F4B9D">
      <w:pPr>
        <w:divId w:val="555429973"/>
      </w:pPr>
      <w:r>
        <w:t>There is another way of doing this calculation:</w:t>
      </w:r>
    </w:p>
    <w:p w:rsidR="00C91937" w:rsidRDefault="008F4B9D">
      <w:pPr>
        <w:divId w:val="555429973"/>
      </w:pPr>
      <w:r>
        <w:t xml:space="preserve">  100% of £8 plus </w:t>
      </w:r>
      <w:r>
        <w:rPr>
          <w:noProof/>
          <w:position w:val="-8"/>
        </w:rPr>
        <w:drawing>
          <wp:inline distT="0" distB="0" distL="0" distR="0" wp14:anchorId="067853A6" wp14:editId="512DBE60">
            <wp:extent cx="238125" cy="257175"/>
            <wp:effectExtent l="0" t="0" r="9525" b="9525"/>
            <wp:docPr id="41" name="Picture 41"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of £8 = (100% + </w:t>
      </w:r>
      <w:r>
        <w:rPr>
          <w:noProof/>
          <w:position w:val="-8"/>
        </w:rPr>
        <w:drawing>
          <wp:inline distT="0" distB="0" distL="0" distR="0" wp14:anchorId="62ED561E" wp14:editId="460DB6A8">
            <wp:extent cx="238125" cy="257175"/>
            <wp:effectExtent l="0" t="0" r="9525" b="9525"/>
            <wp:docPr id="42" name="Picture 42"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of £8, </w:t>
      </w:r>
    </w:p>
    <w:p w:rsidR="00C91937" w:rsidRDefault="008F4B9D">
      <w:pPr>
        <w:divId w:val="555429973"/>
      </w:pPr>
      <w:r>
        <w:t>that is 117.5% of £8.</w:t>
      </w:r>
    </w:p>
    <w:p w:rsidR="00C91937" w:rsidRDefault="008F4B9D">
      <w:pPr>
        <w:divId w:val="555429973"/>
      </w:pPr>
      <w:r>
        <w:t>  117.5% of £8 = £(1.175 × 8)</w:t>
      </w:r>
    </w:p>
    <w:p w:rsidR="00C91937" w:rsidRDefault="008F4B9D">
      <w:pPr>
        <w:divId w:val="555429973"/>
      </w:pPr>
      <w:r>
        <w:t>   = £9.40 (as before).</w:t>
      </w:r>
    </w:p>
    <w:p w:rsidR="00C91937" w:rsidRDefault="008F4B9D">
      <w:pPr>
        <w:divId w:val="555429973"/>
      </w:pPr>
      <w:r>
        <w:rPr>
          <w:vanish/>
        </w:rPr>
        <w:t>Start of Example</w:t>
      </w:r>
    </w:p>
    <w:p w:rsidR="00C91937" w:rsidRDefault="008F4B9D">
      <w:pPr>
        <w:spacing w:before="0" w:beforeAutospacing="0" w:after="0" w:afterAutospacing="0" w:line="240" w:lineRule="auto"/>
        <w:outlineLvl w:val="4"/>
        <w:divId w:val="359205864"/>
        <w:rPr>
          <w:rFonts w:eastAsia="Times New Roman"/>
          <w:b/>
          <w:bCs/>
          <w:sz w:val="36"/>
          <w:szCs w:val="36"/>
        </w:rPr>
      </w:pPr>
      <w:bookmarkStart w:id="117" w:name="Session3_Example3"/>
      <w:bookmarkEnd w:id="117"/>
      <w:r>
        <w:rPr>
          <w:rFonts w:eastAsia="Times New Roman"/>
          <w:b/>
          <w:bCs/>
          <w:sz w:val="36"/>
          <w:szCs w:val="36"/>
        </w:rPr>
        <w:t>Example 12</w:t>
      </w:r>
    </w:p>
    <w:p w:rsidR="00C91937" w:rsidRDefault="008F4B9D">
      <w:pPr>
        <w:divId w:val="1359040164"/>
      </w:pPr>
      <w:r>
        <w:t xml:space="preserve">A restaurant bill comes to £76 before VAT and the service charge are added. VAT is added at </w:t>
      </w:r>
      <w:r>
        <w:rPr>
          <w:noProof/>
          <w:position w:val="-8"/>
        </w:rPr>
        <w:drawing>
          <wp:inline distT="0" distB="0" distL="0" distR="0" wp14:anchorId="17252B3E" wp14:editId="07F8A5B2">
            <wp:extent cx="238125" cy="257175"/>
            <wp:effectExtent l="0" t="0" r="9525" b="9525"/>
            <wp:docPr id="43" name="Picture 43" descr="D:\AaaF\OUT\httpswwwopeneduopenlearnocw_cmid6491_2021-12-09_14-01-24_nsfr2\word\assets\_97af8d08aaa4de1ee2b25755255de9d8aa0194d3_mu120_a_i26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aaF\OUT\httpswwwopeneduopenlearnocw_cmid6491_2021-12-09_14-01-24_nsfr2\word\assets\_97af8d08aaa4de1ee2b25755255de9d8aa0194d3_mu120_a_i261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and the restaurant also adds a service charge of 15%. Does it make any difference to what you have to pay if the VAT is added first then the service charge or vice versa? Does it make a difference to the amount of VAT paid? </w:t>
      </w:r>
    </w:p>
    <w:bookmarkStart w:id="118" w:name="View_Session3_Answer8"/>
    <w:p w:rsidR="00C91937" w:rsidRDefault="008F4B9D">
      <w:pPr>
        <w:pStyle w:val="navbutton"/>
        <w:divId w:val="1359040164"/>
      </w:pPr>
      <w:r>
        <w:fldChar w:fldCharType="begin"/>
      </w:r>
      <w:r>
        <w:instrText xml:space="preserve"> HYPERLINK "" \l "Session3_Answer8" </w:instrText>
      </w:r>
      <w:r>
        <w:fldChar w:fldCharType="separate"/>
      </w:r>
      <w:r>
        <w:rPr>
          <w:rStyle w:val="Hyperlink"/>
        </w:rPr>
        <w:t>View answer - Example 12</w:t>
      </w:r>
      <w:r>
        <w:fldChar w:fldCharType="end"/>
      </w:r>
      <w:bookmarkEnd w:id="118"/>
    </w:p>
    <w:p w:rsidR="00C91937" w:rsidRDefault="008F4B9D">
      <w:pPr>
        <w:divId w:val="555429973"/>
      </w:pPr>
      <w:r>
        <w:rPr>
          <w:vanish/>
        </w:rPr>
        <w:t>End of Example</w:t>
      </w:r>
    </w:p>
    <w:p w:rsidR="00C91937" w:rsidRDefault="008F4B9D">
      <w:pPr>
        <w:pStyle w:val="Heading3"/>
        <w:divId w:val="1610897237"/>
        <w:rPr>
          <w:rFonts w:eastAsia="Times New Roman"/>
        </w:rPr>
      </w:pPr>
      <w:bookmarkStart w:id="119" w:name="Session3_SubSection4"/>
      <w:bookmarkEnd w:id="119"/>
      <w:r>
        <w:rPr>
          <w:rFonts w:eastAsia="Times New Roman"/>
        </w:rPr>
        <w:t>3.3.2 Try some yourself</w:t>
      </w:r>
    </w:p>
    <w:p w:rsidR="00C91937" w:rsidRDefault="008F4B9D">
      <w:pPr>
        <w:divId w:val="1610897237"/>
      </w:pPr>
      <w:r>
        <w:rPr>
          <w:vanish/>
        </w:rPr>
        <w:t>Start of Activity</w:t>
      </w:r>
    </w:p>
    <w:p w:rsidR="00C91937" w:rsidRDefault="008F4B9D">
      <w:pPr>
        <w:spacing w:before="0" w:beforeAutospacing="0" w:after="0" w:afterAutospacing="0" w:line="240" w:lineRule="auto"/>
        <w:outlineLvl w:val="4"/>
        <w:divId w:val="859245632"/>
        <w:rPr>
          <w:rFonts w:eastAsia="Times New Roman"/>
          <w:b/>
          <w:bCs/>
          <w:sz w:val="36"/>
          <w:szCs w:val="36"/>
        </w:rPr>
      </w:pPr>
      <w:bookmarkStart w:id="120" w:name="Session3_Activity6"/>
      <w:bookmarkEnd w:id="120"/>
      <w:r>
        <w:rPr>
          <w:rFonts w:eastAsia="Times New Roman"/>
          <w:b/>
          <w:bCs/>
          <w:sz w:val="36"/>
          <w:szCs w:val="36"/>
        </w:rPr>
        <w:t>Activity 22</w:t>
      </w:r>
    </w:p>
    <w:p w:rsidR="00C91937" w:rsidRDefault="008F4B9D">
      <w:pPr>
        <w:divId w:val="308680509"/>
      </w:pPr>
      <w:r>
        <w:rPr>
          <w:vanish/>
        </w:rPr>
        <w:t>Start of Question</w:t>
      </w:r>
    </w:p>
    <w:p w:rsidR="00C91937" w:rsidRDefault="008F4B9D">
      <w:pPr>
        <w:divId w:val="1898861571"/>
      </w:pPr>
      <w:bookmarkStart w:id="121" w:name="Session3_Question6"/>
      <w:bookmarkEnd w:id="121"/>
      <w:r>
        <w:t>Answer the following questions</w:t>
      </w:r>
    </w:p>
    <w:p w:rsidR="00C91937" w:rsidRDefault="008F4B9D">
      <w:pPr>
        <w:numPr>
          <w:ilvl w:val="0"/>
          <w:numId w:val="19"/>
        </w:numPr>
        <w:ind w:left="780" w:right="780"/>
        <w:divId w:val="1898861571"/>
      </w:pPr>
      <w:r>
        <w:t xml:space="preserve">(a) How much will this tennis racquet cost if VAT at </w:t>
      </w:r>
      <w:r>
        <w:rPr>
          <w:noProof/>
          <w:position w:val="-8"/>
        </w:rPr>
        <w:drawing>
          <wp:inline distT="0" distB="0" distL="0" distR="0" wp14:anchorId="68F94BAB" wp14:editId="3ED8CD31">
            <wp:extent cx="381000" cy="257175"/>
            <wp:effectExtent l="0" t="0" r="0" b="9525"/>
            <wp:docPr id="44" name="Picture 44" descr="D:\AaaF\OUT\httpswwwopeneduopenlearnocw_cmid6491_2021-12-09_14-01-24_nsfr2\word\assets\_6afa7e216d54059ebc3b1b4c5928e1803750126e_mu120_a_i27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aaF\OUT\httpswwwopeneduopenlearnocw_cmid6491_2021-12-09_14-01-24_nsfr2\word\assets\_6afa7e216d54059ebc3b1b4c5928e1803750126e_mu120_a_i274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has to be added? </w:t>
      </w:r>
    </w:p>
    <w:p w:rsidR="00C91937" w:rsidRDefault="008F4B9D">
      <w:pPr>
        <w:divId w:val="1898861571"/>
      </w:pPr>
      <w:r>
        <w:rPr>
          <w:vanish/>
        </w:rPr>
        <w:t>Start of Figure</w:t>
      </w:r>
    </w:p>
    <w:p w:rsidR="00C91937" w:rsidRDefault="008F4B9D">
      <w:pPr>
        <w:spacing w:before="240" w:beforeAutospacing="0" w:after="0" w:afterAutospacing="0" w:line="240" w:lineRule="auto"/>
        <w:divId w:val="1804469775"/>
        <w:rPr>
          <w:rFonts w:ascii="Times New Roman" w:eastAsia="Times New Roman" w:hAnsi="Times New Roman" w:cs="Times New Roman"/>
          <w:sz w:val="24"/>
          <w:szCs w:val="24"/>
        </w:rPr>
      </w:pPr>
      <w:bookmarkStart w:id="122" w:name="Session3_Figure2"/>
      <w:bookmarkEnd w:id="122"/>
      <w:r>
        <w:rPr>
          <w:rFonts w:ascii="Times New Roman" w:eastAsia="Times New Roman" w:hAnsi="Times New Roman" w:cs="Times New Roman"/>
          <w:noProof/>
          <w:sz w:val="24"/>
          <w:szCs w:val="24"/>
        </w:rPr>
        <w:drawing>
          <wp:inline distT="0" distB="0" distL="0" distR="0" wp14:anchorId="1E44A420" wp14:editId="4A591280">
            <wp:extent cx="3009900" cy="1381125"/>
            <wp:effectExtent l="0" t="0" r="0" b="9525"/>
            <wp:docPr id="45" name="Picture 45" descr="Tennis racket next to a folded card with the text 'only £35.75 +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nnis racket next to a folded card with the text 'only £35.75 +VA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09900" cy="1381125"/>
                    </a:xfrm>
                    <a:prstGeom prst="rect">
                      <a:avLst/>
                    </a:prstGeom>
                    <a:noFill/>
                    <a:ln>
                      <a:noFill/>
                    </a:ln>
                  </pic:spPr>
                </pic:pic>
              </a:graphicData>
            </a:graphic>
          </wp:inline>
        </w:drawing>
      </w:r>
    </w:p>
    <w:bookmarkStart w:id="123" w:name="View_Session3_Alternative2"/>
    <w:p w:rsidR="00C91937" w:rsidRDefault="008F4B9D">
      <w:pPr>
        <w:pStyle w:val="navbutton"/>
        <w:divId w:val="1974094984"/>
      </w:pPr>
      <w:r>
        <w:fldChar w:fldCharType="begin"/>
      </w:r>
      <w:r>
        <w:instrText xml:space="preserve"> HYPERLINK "" \l "Session3_Alternative2" </w:instrText>
      </w:r>
      <w:r>
        <w:fldChar w:fldCharType="separate"/>
      </w:r>
      <w:r>
        <w:rPr>
          <w:rStyle w:val="Hyperlink"/>
        </w:rPr>
        <w:t>View description - Uncaptioned Figure</w:t>
      </w:r>
      <w:r>
        <w:fldChar w:fldCharType="end"/>
      </w:r>
      <w:bookmarkEnd w:id="123"/>
    </w:p>
    <w:p w:rsidR="00C91937" w:rsidRDefault="008F4B9D">
      <w:pPr>
        <w:divId w:val="1898861571"/>
      </w:pPr>
      <w:r>
        <w:rPr>
          <w:vanish/>
        </w:rPr>
        <w:t>End of Figure</w:t>
      </w:r>
    </w:p>
    <w:p w:rsidR="00C91937" w:rsidRDefault="008F4B9D">
      <w:pPr>
        <w:numPr>
          <w:ilvl w:val="0"/>
          <w:numId w:val="20"/>
        </w:numPr>
        <w:ind w:left="780" w:right="780"/>
        <w:divId w:val="1898861571"/>
      </w:pPr>
      <w:r>
        <w:t>(b) The racquet is put in the sale at 10% discount. What is its sale price, not including VAT?</w:t>
      </w:r>
    </w:p>
    <w:p w:rsidR="00C91937" w:rsidRDefault="008F4B9D">
      <w:pPr>
        <w:numPr>
          <w:ilvl w:val="0"/>
          <w:numId w:val="20"/>
        </w:numPr>
        <w:ind w:left="780" w:right="780"/>
        <w:divId w:val="1898861571"/>
      </w:pPr>
      <w:r>
        <w:t xml:space="preserve">(c) If customers pay VAT and get the discount, how much do they pay? Does it make any difference to the customer whether the VAT is added first then the discount subtracted, or vice versa? Give a reason for your answer. </w:t>
      </w:r>
    </w:p>
    <w:p w:rsidR="00C91937" w:rsidRDefault="008F4B9D">
      <w:pPr>
        <w:divId w:val="308680509"/>
      </w:pPr>
      <w:r>
        <w:rPr>
          <w:vanish/>
        </w:rPr>
        <w:t>End of Question</w:t>
      </w:r>
    </w:p>
    <w:bookmarkStart w:id="124" w:name="View_Session3_Answer9"/>
    <w:p w:rsidR="00C91937" w:rsidRDefault="008F4B9D">
      <w:pPr>
        <w:pStyle w:val="navbutton"/>
        <w:divId w:val="308680509"/>
      </w:pPr>
      <w:r>
        <w:fldChar w:fldCharType="begin"/>
      </w:r>
      <w:r>
        <w:instrText xml:space="preserve"> HYPERLINK "" \l "Session3_Answer9" </w:instrText>
      </w:r>
      <w:r>
        <w:fldChar w:fldCharType="separate"/>
      </w:r>
      <w:r>
        <w:rPr>
          <w:rStyle w:val="Hyperlink"/>
        </w:rPr>
        <w:t>View answer - Activity 22</w:t>
      </w:r>
      <w:r>
        <w:fldChar w:fldCharType="end"/>
      </w:r>
      <w:bookmarkEnd w:id="124"/>
    </w:p>
    <w:p w:rsidR="00C91937" w:rsidRDefault="008F4B9D">
      <w:pPr>
        <w:divId w:val="1610897237"/>
      </w:pPr>
      <w:r>
        <w:rPr>
          <w:vanish/>
        </w:rPr>
        <w:t>End of Activity</w:t>
      </w:r>
    </w:p>
    <w:p w:rsidR="00C91937" w:rsidRDefault="008F4B9D">
      <w:pPr>
        <w:divId w:val="1610897237"/>
      </w:pPr>
      <w:r>
        <w:rPr>
          <w:vanish/>
        </w:rPr>
        <w:t>Start of Activity</w:t>
      </w:r>
    </w:p>
    <w:p w:rsidR="00C91937" w:rsidRDefault="008F4B9D">
      <w:pPr>
        <w:spacing w:before="240" w:beforeAutospacing="0" w:after="0" w:afterAutospacing="0" w:line="240" w:lineRule="auto"/>
        <w:ind w:left="240" w:right="240"/>
        <w:outlineLvl w:val="4"/>
        <w:divId w:val="735978105"/>
        <w:rPr>
          <w:rFonts w:eastAsia="Times New Roman"/>
          <w:b/>
          <w:bCs/>
          <w:sz w:val="36"/>
          <w:szCs w:val="36"/>
        </w:rPr>
      </w:pPr>
      <w:bookmarkStart w:id="125" w:name="Session3_Activity7"/>
      <w:bookmarkEnd w:id="125"/>
      <w:r>
        <w:rPr>
          <w:rFonts w:eastAsia="Times New Roman"/>
          <w:b/>
          <w:bCs/>
          <w:sz w:val="36"/>
          <w:szCs w:val="36"/>
        </w:rPr>
        <w:t>Activity 23</w:t>
      </w:r>
    </w:p>
    <w:p w:rsidR="00C91937" w:rsidRDefault="008F4B9D">
      <w:pPr>
        <w:divId w:val="61217605"/>
      </w:pPr>
      <w:r>
        <w:rPr>
          <w:vanish/>
        </w:rPr>
        <w:t>Start of Question</w:t>
      </w:r>
    </w:p>
    <w:p w:rsidR="00C91937" w:rsidRDefault="008F4B9D">
      <w:pPr>
        <w:divId w:val="418601967"/>
      </w:pPr>
      <w:bookmarkStart w:id="126" w:name="Session3_Question7"/>
      <w:bookmarkEnd w:id="126"/>
      <w:r>
        <w:t xml:space="preserve">A commuter pays £1260 for a season ticket. The train company announces an increase of 7.4% on all its fares. How much will the season ticket cost after the increase? </w:t>
      </w:r>
    </w:p>
    <w:p w:rsidR="00C91937" w:rsidRDefault="008F4B9D">
      <w:pPr>
        <w:divId w:val="61217605"/>
      </w:pPr>
      <w:r>
        <w:rPr>
          <w:vanish/>
        </w:rPr>
        <w:t>End of Question</w:t>
      </w:r>
    </w:p>
    <w:bookmarkStart w:id="127" w:name="View_Session3_Answer10"/>
    <w:p w:rsidR="00C91937" w:rsidRDefault="008F4B9D">
      <w:pPr>
        <w:pStyle w:val="navbutton"/>
        <w:divId w:val="61217605"/>
      </w:pPr>
      <w:r>
        <w:fldChar w:fldCharType="begin"/>
      </w:r>
      <w:r>
        <w:instrText xml:space="preserve"> HYPERLINK "" \l "Session3_Answer10" </w:instrText>
      </w:r>
      <w:r>
        <w:fldChar w:fldCharType="separate"/>
      </w:r>
      <w:r>
        <w:rPr>
          <w:rStyle w:val="Hyperlink"/>
        </w:rPr>
        <w:t>View answer - Activity 23</w:t>
      </w:r>
      <w:r>
        <w:fldChar w:fldCharType="end"/>
      </w:r>
      <w:bookmarkEnd w:id="127"/>
    </w:p>
    <w:p w:rsidR="00C91937" w:rsidRDefault="008F4B9D">
      <w:pPr>
        <w:divId w:val="1610897237"/>
      </w:pPr>
      <w:r>
        <w:rPr>
          <w:vanish/>
        </w:rPr>
        <w:t>End of Activity</w:t>
      </w:r>
    </w:p>
    <w:p w:rsidR="00C91937" w:rsidRDefault="008F4B9D">
      <w:pPr>
        <w:pStyle w:val="Heading2"/>
        <w:divId w:val="37515164"/>
        <w:rPr>
          <w:rFonts w:eastAsia="Times New Roman"/>
        </w:rPr>
      </w:pPr>
      <w:bookmarkStart w:id="128" w:name="Session3_Section4"/>
      <w:bookmarkEnd w:id="128"/>
      <w:r>
        <w:rPr>
          <w:rFonts w:eastAsia="Times New Roman"/>
        </w:rPr>
        <w:t>3.4 Decreasing by a percentage</w:t>
      </w:r>
    </w:p>
    <w:p w:rsidR="00C91937" w:rsidRDefault="008F4B9D">
      <w:pPr>
        <w:divId w:val="37515164"/>
      </w:pPr>
      <w:r>
        <w:t xml:space="preserve">Discount can be calculated in the same way as an increase by a percentage. For example, £8 with 15% discount means you actually pay </w:t>
      </w:r>
    </w:p>
    <w:p w:rsidR="00C91937" w:rsidRDefault="008F4B9D">
      <w:pPr>
        <w:divId w:val="37515164"/>
      </w:pPr>
      <w:r>
        <w:t>  £8 less (15% of £8)</w:t>
      </w:r>
    </w:p>
    <w:p w:rsidR="00C91937" w:rsidRDefault="008F4B9D">
      <w:pPr>
        <w:divId w:val="37515164"/>
      </w:pPr>
      <w:r>
        <w:t xml:space="preserve">  15% of 8 = </w:t>
      </w:r>
      <w:r>
        <w:rPr>
          <w:noProof/>
          <w:position w:val="-8"/>
        </w:rPr>
        <w:drawing>
          <wp:inline distT="0" distB="0" distL="0" distR="0" wp14:anchorId="56279F27" wp14:editId="49116F2A">
            <wp:extent cx="190500" cy="257175"/>
            <wp:effectExtent l="0" t="0" r="0" b="9525"/>
            <wp:docPr id="46" name="Picture 46" descr="D:\AaaF\OUT\httpswwwopeneduopenlearnocw_cmid6491_2021-12-09_14-01-24_nsfr2\word\assets\_c4bfb31106d98779f84648da17f72aea87f31405_mu120_a_i26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aaF\OUT\httpswwwopeneduopenlearnocw_cmid6491_2021-12-09_14-01-24_nsfr2\word\assets\_c4bfb31106d98779f84648da17f72aea87f31405_mu120_a_i269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8 = </w:t>
      </w:r>
      <w:r>
        <w:rPr>
          <w:noProof/>
          <w:position w:val="-8"/>
        </w:rPr>
        <w:drawing>
          <wp:inline distT="0" distB="0" distL="0" distR="0" wp14:anchorId="3CE2697D" wp14:editId="54F5A1F9">
            <wp:extent cx="190500" cy="257175"/>
            <wp:effectExtent l="0" t="0" r="0" b="9525"/>
            <wp:docPr id="47" name="Picture 47" descr="D:\AaaF\OUT\httpswwwopeneduopenlearnocw_cmid6491_2021-12-09_14-01-24_nsfr2\word\assets\_297b6d8dc105651e05d5310d526bd33738c7f14c_mu120_a_i27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aaF\OUT\httpswwwopeneduopenlearnocw_cmid6491_2021-12-09_14-01-24_nsfr2\word\assets\_297b6d8dc105651e05d5310d526bd33738c7f14c_mu120_a_i270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1.2. So the discount is £1.20 </w:t>
      </w:r>
    </w:p>
    <w:p w:rsidR="00C91937" w:rsidRDefault="008F4B9D">
      <w:pPr>
        <w:divId w:val="37515164"/>
      </w:pPr>
      <w:r>
        <w:t>  £8 − £1.20 = £6.80</w:t>
      </w:r>
    </w:p>
    <w:p w:rsidR="00C91937" w:rsidRDefault="008F4B9D">
      <w:pPr>
        <w:divId w:val="37515164"/>
      </w:pPr>
      <w:r>
        <w:t>Alternatively the actual amount can be calculated in another way, as follows:</w:t>
      </w:r>
    </w:p>
    <w:p w:rsidR="00C91937" w:rsidRDefault="008F4B9D">
      <w:pPr>
        <w:divId w:val="37515164"/>
      </w:pPr>
      <w:r>
        <w:t>  (100% − 15%) of £8 is 85% of £8.</w:t>
      </w:r>
    </w:p>
    <w:p w:rsidR="00C91937" w:rsidRDefault="008F4B9D">
      <w:pPr>
        <w:divId w:val="37515164"/>
      </w:pPr>
      <w:r>
        <w:t>  85% of £8 = £(0.85 × 8)</w:t>
      </w:r>
    </w:p>
    <w:p w:rsidR="00C91937" w:rsidRDefault="008F4B9D">
      <w:pPr>
        <w:divId w:val="37515164"/>
      </w:pPr>
      <w:r>
        <w:t>      = £6.80 (as before).</w:t>
      </w:r>
    </w:p>
    <w:p w:rsidR="00C91937" w:rsidRDefault="008F4B9D">
      <w:pPr>
        <w:divId w:val="37515164"/>
      </w:pPr>
      <w:r>
        <w:rPr>
          <w:vanish/>
        </w:rPr>
        <w:t>Start of Example</w:t>
      </w:r>
    </w:p>
    <w:p w:rsidR="00C91937" w:rsidRDefault="008F4B9D">
      <w:pPr>
        <w:spacing w:before="240" w:beforeAutospacing="0" w:after="0" w:afterAutospacing="0" w:line="240" w:lineRule="auto"/>
        <w:ind w:left="240" w:right="240"/>
        <w:outlineLvl w:val="3"/>
        <w:divId w:val="694422590"/>
        <w:rPr>
          <w:rFonts w:eastAsia="Times New Roman"/>
          <w:b/>
          <w:bCs/>
          <w:sz w:val="36"/>
          <w:szCs w:val="36"/>
        </w:rPr>
      </w:pPr>
      <w:bookmarkStart w:id="129" w:name="Session3_Example4"/>
      <w:bookmarkEnd w:id="129"/>
      <w:r>
        <w:rPr>
          <w:rFonts w:eastAsia="Times New Roman"/>
          <w:b/>
          <w:bCs/>
          <w:sz w:val="36"/>
          <w:szCs w:val="36"/>
        </w:rPr>
        <w:t>Example 13</w:t>
      </w:r>
    </w:p>
    <w:p w:rsidR="00C91937" w:rsidRDefault="008F4B9D">
      <w:pPr>
        <w:numPr>
          <w:ilvl w:val="0"/>
          <w:numId w:val="21"/>
        </w:numPr>
        <w:ind w:left="780" w:right="780"/>
        <w:divId w:val="2085830382"/>
      </w:pPr>
      <w:r>
        <w:t xml:space="preserve">(a) A carpet store is offering 20% off all its oriental rugs. What would the sale price be for a Chinese rug originally priced at £245? </w:t>
      </w:r>
    </w:p>
    <w:p w:rsidR="00C91937" w:rsidRDefault="008F4B9D">
      <w:pPr>
        <w:numPr>
          <w:ilvl w:val="0"/>
          <w:numId w:val="21"/>
        </w:numPr>
        <w:ind w:left="780" w:right="780"/>
        <w:divId w:val="2085830382"/>
      </w:pPr>
      <w:r>
        <w:t xml:space="preserve">(b) The business fails to do well and decides to close down. It makes a further reduction on all its stock of 12%. What would the same Chinese rug be sold for now? </w:t>
      </w:r>
    </w:p>
    <w:bookmarkStart w:id="130" w:name="View_Session3_Answer11"/>
    <w:p w:rsidR="00C91937" w:rsidRDefault="008F4B9D">
      <w:pPr>
        <w:pStyle w:val="navbutton"/>
        <w:divId w:val="2085830382"/>
      </w:pPr>
      <w:r>
        <w:fldChar w:fldCharType="begin"/>
      </w:r>
      <w:r>
        <w:instrText xml:space="preserve"> HYPERLINK "" \l "Session3_Answer11" </w:instrText>
      </w:r>
      <w:r>
        <w:fldChar w:fldCharType="separate"/>
      </w:r>
      <w:r>
        <w:rPr>
          <w:rStyle w:val="Hyperlink"/>
        </w:rPr>
        <w:t>View answer - Example 13</w:t>
      </w:r>
      <w:r>
        <w:fldChar w:fldCharType="end"/>
      </w:r>
      <w:bookmarkEnd w:id="130"/>
    </w:p>
    <w:p w:rsidR="00C91937" w:rsidRDefault="008F4B9D">
      <w:pPr>
        <w:divId w:val="37515164"/>
      </w:pPr>
      <w:r>
        <w:rPr>
          <w:vanish/>
        </w:rPr>
        <w:t>End of Example</w:t>
      </w:r>
    </w:p>
    <w:p w:rsidR="00C91937" w:rsidRDefault="008F4B9D">
      <w:pPr>
        <w:pStyle w:val="Heading3"/>
        <w:divId w:val="1333528216"/>
        <w:rPr>
          <w:rFonts w:eastAsia="Times New Roman"/>
        </w:rPr>
      </w:pPr>
      <w:bookmarkStart w:id="131" w:name="Session3_SubSection5"/>
      <w:bookmarkEnd w:id="131"/>
      <w:r>
        <w:rPr>
          <w:rFonts w:eastAsia="Times New Roman"/>
        </w:rPr>
        <w:t>3.4.1 Try some yourself</w:t>
      </w:r>
    </w:p>
    <w:p w:rsidR="00C91937" w:rsidRDefault="008F4B9D">
      <w:pPr>
        <w:divId w:val="1333528216"/>
      </w:pPr>
      <w:r>
        <w:rPr>
          <w:vanish/>
        </w:rPr>
        <w:t>Start of Activity</w:t>
      </w:r>
    </w:p>
    <w:p w:rsidR="00C91937" w:rsidRDefault="008F4B9D">
      <w:pPr>
        <w:spacing w:before="240" w:beforeAutospacing="0" w:after="0" w:afterAutospacing="0" w:line="240" w:lineRule="auto"/>
        <w:ind w:left="240" w:right="240"/>
        <w:outlineLvl w:val="4"/>
        <w:divId w:val="1290207416"/>
        <w:rPr>
          <w:rFonts w:eastAsia="Times New Roman"/>
          <w:b/>
          <w:bCs/>
          <w:sz w:val="36"/>
          <w:szCs w:val="36"/>
        </w:rPr>
      </w:pPr>
      <w:bookmarkStart w:id="132" w:name="Session3_Activity8"/>
      <w:bookmarkEnd w:id="132"/>
      <w:r>
        <w:rPr>
          <w:rFonts w:eastAsia="Times New Roman"/>
          <w:b/>
          <w:bCs/>
          <w:sz w:val="36"/>
          <w:szCs w:val="36"/>
        </w:rPr>
        <w:t>Activity 24</w:t>
      </w:r>
    </w:p>
    <w:p w:rsidR="00C91937" w:rsidRDefault="008F4B9D">
      <w:pPr>
        <w:divId w:val="1734040067"/>
      </w:pPr>
      <w:r>
        <w:rPr>
          <w:vanish/>
        </w:rPr>
        <w:t>Start of Question</w:t>
      </w:r>
    </w:p>
    <w:p w:rsidR="00C91937" w:rsidRDefault="008F4B9D">
      <w:pPr>
        <w:divId w:val="720204627"/>
      </w:pPr>
      <w:bookmarkStart w:id="133" w:name="Session3_Question8"/>
      <w:bookmarkEnd w:id="133"/>
      <w:r>
        <w:t>A new train operator boasts ‘Train times reduced by 12%’. Decrease 90 minutes by 12%. Give your answer as minutes and seconds.</w:t>
      </w:r>
    </w:p>
    <w:p w:rsidR="00C91937" w:rsidRDefault="008F4B9D">
      <w:pPr>
        <w:divId w:val="1734040067"/>
      </w:pPr>
      <w:r>
        <w:rPr>
          <w:vanish/>
        </w:rPr>
        <w:t>End of Question</w:t>
      </w:r>
    </w:p>
    <w:bookmarkStart w:id="134" w:name="View_Session3_Answer12"/>
    <w:p w:rsidR="00C91937" w:rsidRDefault="008F4B9D">
      <w:pPr>
        <w:pStyle w:val="navbutton"/>
        <w:divId w:val="1734040067"/>
      </w:pPr>
      <w:r>
        <w:fldChar w:fldCharType="begin"/>
      </w:r>
      <w:r>
        <w:instrText xml:space="preserve"> HYPERLINK "" \l "Session3_Answer12" </w:instrText>
      </w:r>
      <w:r>
        <w:fldChar w:fldCharType="separate"/>
      </w:r>
      <w:r>
        <w:rPr>
          <w:rStyle w:val="Hyperlink"/>
        </w:rPr>
        <w:t>View answer - Activity 24</w:t>
      </w:r>
      <w:r>
        <w:fldChar w:fldCharType="end"/>
      </w:r>
      <w:bookmarkEnd w:id="134"/>
    </w:p>
    <w:p w:rsidR="00C91937" w:rsidRDefault="008F4B9D">
      <w:pPr>
        <w:divId w:val="1333528216"/>
      </w:pPr>
      <w:r>
        <w:rPr>
          <w:vanish/>
        </w:rPr>
        <w:t>End of Activity</w:t>
      </w:r>
    </w:p>
    <w:p w:rsidR="00C91937" w:rsidRDefault="008F4B9D">
      <w:pPr>
        <w:divId w:val="1333528216"/>
      </w:pPr>
      <w:r>
        <w:rPr>
          <w:vanish/>
        </w:rPr>
        <w:t>Start of Activity</w:t>
      </w:r>
    </w:p>
    <w:p w:rsidR="00C91937" w:rsidRDefault="008F4B9D">
      <w:pPr>
        <w:spacing w:before="240" w:beforeAutospacing="0" w:after="0" w:afterAutospacing="0" w:line="240" w:lineRule="auto"/>
        <w:ind w:left="240" w:right="240"/>
        <w:outlineLvl w:val="4"/>
        <w:divId w:val="1907953691"/>
        <w:rPr>
          <w:rFonts w:eastAsia="Times New Roman"/>
          <w:b/>
          <w:bCs/>
          <w:sz w:val="36"/>
          <w:szCs w:val="36"/>
        </w:rPr>
      </w:pPr>
      <w:bookmarkStart w:id="135" w:name="Session3_Activity9"/>
      <w:bookmarkEnd w:id="135"/>
      <w:r>
        <w:rPr>
          <w:rFonts w:eastAsia="Times New Roman"/>
          <w:b/>
          <w:bCs/>
          <w:sz w:val="36"/>
          <w:szCs w:val="36"/>
        </w:rPr>
        <w:t>Activity 25</w:t>
      </w:r>
    </w:p>
    <w:p w:rsidR="00C91937" w:rsidRDefault="008F4B9D">
      <w:pPr>
        <w:divId w:val="1530143735"/>
      </w:pPr>
      <w:r>
        <w:rPr>
          <w:vanish/>
        </w:rPr>
        <w:t>Start of Question</w:t>
      </w:r>
    </w:p>
    <w:p w:rsidR="00C91937" w:rsidRDefault="008F4B9D">
      <w:pPr>
        <w:divId w:val="1837455589"/>
      </w:pPr>
      <w:bookmarkStart w:id="136" w:name="Session3_Question9"/>
      <w:bookmarkEnd w:id="136"/>
      <w:r>
        <w:t xml:space="preserve">The population of a small town is 4650. It is predicted that the population will decrease by approximately 4% each year. What is the population likely to be after (a) one year, (b) two years? </w:t>
      </w:r>
    </w:p>
    <w:p w:rsidR="00C91937" w:rsidRDefault="008F4B9D">
      <w:pPr>
        <w:divId w:val="1530143735"/>
      </w:pPr>
      <w:r>
        <w:rPr>
          <w:vanish/>
        </w:rPr>
        <w:t>End of Question</w:t>
      </w:r>
    </w:p>
    <w:bookmarkStart w:id="137" w:name="View_Session3_Answer13"/>
    <w:p w:rsidR="00C91937" w:rsidRDefault="008F4B9D">
      <w:pPr>
        <w:pStyle w:val="navbutton"/>
        <w:divId w:val="1530143735"/>
      </w:pPr>
      <w:r>
        <w:fldChar w:fldCharType="begin"/>
      </w:r>
      <w:r>
        <w:instrText xml:space="preserve"> HYPERLINK "" \l "Session3_Answer13" </w:instrText>
      </w:r>
      <w:r>
        <w:fldChar w:fldCharType="separate"/>
      </w:r>
      <w:r>
        <w:rPr>
          <w:rStyle w:val="Hyperlink"/>
        </w:rPr>
        <w:t>View answer - Activity 25</w:t>
      </w:r>
      <w:r>
        <w:fldChar w:fldCharType="end"/>
      </w:r>
      <w:bookmarkEnd w:id="137"/>
    </w:p>
    <w:p w:rsidR="00C91937" w:rsidRDefault="008F4B9D">
      <w:pPr>
        <w:divId w:val="1333528216"/>
      </w:pPr>
      <w:r>
        <w:rPr>
          <w:vanish/>
        </w:rPr>
        <w:t>End of Activity</w:t>
      </w:r>
    </w:p>
    <w:p w:rsidR="00C91937" w:rsidRDefault="008F4B9D">
      <w:pPr>
        <w:pStyle w:val="Heading2"/>
        <w:divId w:val="56628995"/>
        <w:rPr>
          <w:rFonts w:eastAsia="Times New Roman"/>
        </w:rPr>
      </w:pPr>
      <w:bookmarkStart w:id="138" w:name="Session3_Section5"/>
      <w:bookmarkEnd w:id="138"/>
      <w:r>
        <w:rPr>
          <w:rFonts w:eastAsia="Times New Roman"/>
        </w:rPr>
        <w:t>3.5 More examples of percentages</w:t>
      </w:r>
    </w:p>
    <w:p w:rsidR="00C91937" w:rsidRDefault="008F4B9D">
      <w:pPr>
        <w:divId w:val="56628995"/>
      </w:pPr>
      <w:r>
        <w:t>In lots of everyday situations percentages are used to make predictions and comparisons.</w:t>
      </w:r>
    </w:p>
    <w:p w:rsidR="00C91937" w:rsidRDefault="008F4B9D">
      <w:pPr>
        <w:divId w:val="56628995"/>
      </w:pPr>
      <w:r>
        <w:rPr>
          <w:vanish/>
        </w:rPr>
        <w:t>Start of Example</w:t>
      </w:r>
    </w:p>
    <w:p w:rsidR="00C91937" w:rsidRDefault="008F4B9D">
      <w:pPr>
        <w:spacing w:before="240" w:beforeAutospacing="0" w:after="0" w:afterAutospacing="0" w:line="240" w:lineRule="auto"/>
        <w:ind w:left="240" w:right="240"/>
        <w:outlineLvl w:val="3"/>
        <w:divId w:val="1687518399"/>
        <w:rPr>
          <w:rFonts w:eastAsia="Times New Roman"/>
          <w:b/>
          <w:bCs/>
          <w:sz w:val="36"/>
          <w:szCs w:val="36"/>
        </w:rPr>
      </w:pPr>
      <w:bookmarkStart w:id="139" w:name="Session3_Example5"/>
      <w:bookmarkEnd w:id="139"/>
      <w:r>
        <w:rPr>
          <w:rFonts w:eastAsia="Times New Roman"/>
          <w:b/>
          <w:bCs/>
          <w:sz w:val="36"/>
          <w:szCs w:val="36"/>
        </w:rPr>
        <w:t>Example 14</w:t>
      </w:r>
    </w:p>
    <w:p w:rsidR="00C91937" w:rsidRDefault="008F4B9D">
      <w:pPr>
        <w:divId w:val="1788507096"/>
      </w:pPr>
      <w:r>
        <w:t xml:space="preserve">The number of casualties handled by the outpatients department of a hospital increases by approximately 8% per year. The number of casualties this year was 1920. Make a prediction for the number of casualties handled (a) next year, (b) in two years' time. </w:t>
      </w:r>
    </w:p>
    <w:bookmarkStart w:id="140" w:name="View_Session3_Answer14"/>
    <w:p w:rsidR="00C91937" w:rsidRDefault="008F4B9D">
      <w:pPr>
        <w:pStyle w:val="navbutton"/>
        <w:divId w:val="1788507096"/>
      </w:pPr>
      <w:r>
        <w:fldChar w:fldCharType="begin"/>
      </w:r>
      <w:r>
        <w:instrText xml:space="preserve"> HYPERLINK "" \l "Session3_Answer14" </w:instrText>
      </w:r>
      <w:r>
        <w:fldChar w:fldCharType="separate"/>
      </w:r>
      <w:r>
        <w:rPr>
          <w:rStyle w:val="Hyperlink"/>
        </w:rPr>
        <w:t>View answer - Example 14</w:t>
      </w:r>
      <w:r>
        <w:fldChar w:fldCharType="end"/>
      </w:r>
      <w:bookmarkEnd w:id="140"/>
    </w:p>
    <w:p w:rsidR="00C91937" w:rsidRDefault="008F4B9D">
      <w:pPr>
        <w:divId w:val="56628995"/>
      </w:pPr>
      <w:r>
        <w:rPr>
          <w:vanish/>
        </w:rPr>
        <w:t>End of Example</w:t>
      </w:r>
    </w:p>
    <w:p w:rsidR="00C91937" w:rsidRDefault="008F4B9D">
      <w:pPr>
        <w:pStyle w:val="Heading3"/>
        <w:divId w:val="1936207425"/>
        <w:rPr>
          <w:rFonts w:eastAsia="Times New Roman"/>
        </w:rPr>
      </w:pPr>
      <w:bookmarkStart w:id="141" w:name="Session3_SubSection6"/>
      <w:bookmarkEnd w:id="141"/>
      <w:r>
        <w:rPr>
          <w:rFonts w:eastAsia="Times New Roman"/>
        </w:rPr>
        <w:t>3.5.1 Try some yourself</w:t>
      </w:r>
    </w:p>
    <w:p w:rsidR="00C91937" w:rsidRDefault="008F4B9D">
      <w:pPr>
        <w:divId w:val="1936207425"/>
      </w:pPr>
      <w:r>
        <w:rPr>
          <w:vanish/>
        </w:rPr>
        <w:t>Start of Activity</w:t>
      </w:r>
    </w:p>
    <w:p w:rsidR="00C91937" w:rsidRDefault="008F4B9D">
      <w:pPr>
        <w:spacing w:before="0" w:beforeAutospacing="0" w:after="0" w:afterAutospacing="0" w:line="240" w:lineRule="auto"/>
        <w:outlineLvl w:val="4"/>
        <w:divId w:val="246353853"/>
        <w:rPr>
          <w:rFonts w:eastAsia="Times New Roman"/>
          <w:b/>
          <w:bCs/>
          <w:sz w:val="36"/>
          <w:szCs w:val="36"/>
        </w:rPr>
      </w:pPr>
      <w:bookmarkStart w:id="142" w:name="Session3_Activity10"/>
      <w:bookmarkEnd w:id="142"/>
      <w:r>
        <w:rPr>
          <w:rFonts w:eastAsia="Times New Roman"/>
          <w:b/>
          <w:bCs/>
          <w:sz w:val="36"/>
          <w:szCs w:val="36"/>
        </w:rPr>
        <w:t>Activity 26</w:t>
      </w:r>
    </w:p>
    <w:p w:rsidR="00C91937" w:rsidRDefault="008F4B9D">
      <w:pPr>
        <w:divId w:val="906063812"/>
      </w:pPr>
      <w:r>
        <w:rPr>
          <w:vanish/>
        </w:rPr>
        <w:t>Start of Question</w:t>
      </w:r>
    </w:p>
    <w:p w:rsidR="00C91937" w:rsidRDefault="008F4B9D">
      <w:pPr>
        <w:divId w:val="2004702038"/>
      </w:pPr>
      <w:bookmarkStart w:id="143" w:name="Session3_Question10"/>
      <w:bookmarkEnd w:id="143"/>
      <w:r>
        <w:t>Answer the following questions</w:t>
      </w:r>
    </w:p>
    <w:p w:rsidR="00C91937" w:rsidRDefault="008F4B9D">
      <w:pPr>
        <w:numPr>
          <w:ilvl w:val="0"/>
          <w:numId w:val="22"/>
        </w:numPr>
        <w:ind w:left="780" w:right="780"/>
        <w:divId w:val="2004702038"/>
      </w:pPr>
      <w:r>
        <w:t>(a) What is 40% as a fraction?</w:t>
      </w:r>
    </w:p>
    <w:p w:rsidR="00C91937" w:rsidRDefault="008F4B9D">
      <w:pPr>
        <w:numPr>
          <w:ilvl w:val="0"/>
          <w:numId w:val="22"/>
        </w:numPr>
        <w:ind w:left="780" w:right="780"/>
        <w:divId w:val="2004702038"/>
      </w:pPr>
      <w:r>
        <w:t>(b) What is  </w:t>
      </w:r>
      <w:r>
        <w:rPr>
          <w:noProof/>
          <w:position w:val="-8"/>
        </w:rPr>
        <w:drawing>
          <wp:inline distT="0" distB="0" distL="0" distR="0" wp14:anchorId="6E53A4D2" wp14:editId="19E7048D">
            <wp:extent cx="66675" cy="257175"/>
            <wp:effectExtent l="0" t="0" r="9525" b="9525"/>
            <wp:docPr id="48" name="Picture 48" descr="D:\AaaF\OUT\httpswwwopeneduopenlearnocw_cmid6491_2021-12-09_14-01-24_nsfr2\word\assets\_ac422cfa44c77f5c79e9faf8a1ed703e827c1f4e_mu120_a_i23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AaaF\OUT\httpswwwopeneduopenlearnocw_cmid6491_2021-12-09_14-01-24_nsfr2\word\assets\_ac422cfa44c77f5c79e9faf8a1ed703e827c1f4e_mu120_a_i238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as a percentage? </w:t>
      </w:r>
    </w:p>
    <w:p w:rsidR="00C91937" w:rsidRDefault="008F4B9D">
      <w:pPr>
        <w:numPr>
          <w:ilvl w:val="0"/>
          <w:numId w:val="22"/>
        </w:numPr>
        <w:ind w:left="780" w:right="780"/>
        <w:divId w:val="2004702038"/>
      </w:pPr>
      <w:r>
        <w:t>(c) What is 1.26 as a percentage?</w:t>
      </w:r>
    </w:p>
    <w:p w:rsidR="00C91937" w:rsidRDefault="008F4B9D">
      <w:pPr>
        <w:divId w:val="906063812"/>
      </w:pPr>
      <w:r>
        <w:rPr>
          <w:vanish/>
        </w:rPr>
        <w:t>End of Question</w:t>
      </w:r>
    </w:p>
    <w:bookmarkStart w:id="144" w:name="View_Session3_Answer15"/>
    <w:p w:rsidR="00C91937" w:rsidRDefault="008F4B9D">
      <w:pPr>
        <w:pStyle w:val="navbutton"/>
        <w:divId w:val="906063812"/>
      </w:pPr>
      <w:r>
        <w:fldChar w:fldCharType="begin"/>
      </w:r>
      <w:r>
        <w:instrText xml:space="preserve"> HYPERLINK "" \l "Session3_Answer15" </w:instrText>
      </w:r>
      <w:r>
        <w:fldChar w:fldCharType="separate"/>
      </w:r>
      <w:r>
        <w:rPr>
          <w:rStyle w:val="Hyperlink"/>
        </w:rPr>
        <w:t>View answer - Activity 26</w:t>
      </w:r>
      <w:r>
        <w:fldChar w:fldCharType="end"/>
      </w:r>
      <w:bookmarkEnd w:id="144"/>
    </w:p>
    <w:p w:rsidR="00C91937" w:rsidRDefault="008F4B9D">
      <w:pPr>
        <w:divId w:val="1936207425"/>
      </w:pPr>
      <w:r>
        <w:rPr>
          <w:vanish/>
        </w:rPr>
        <w:t>End of Activity</w:t>
      </w:r>
    </w:p>
    <w:p w:rsidR="00C91937" w:rsidRDefault="008F4B9D">
      <w:pPr>
        <w:divId w:val="1936207425"/>
      </w:pPr>
      <w:r>
        <w:rPr>
          <w:vanish/>
        </w:rPr>
        <w:t>Start of Activity</w:t>
      </w:r>
    </w:p>
    <w:p w:rsidR="00C91937" w:rsidRDefault="008F4B9D">
      <w:pPr>
        <w:spacing w:before="240" w:beforeAutospacing="0" w:after="0" w:afterAutospacing="0" w:line="240" w:lineRule="auto"/>
        <w:ind w:left="240" w:right="240"/>
        <w:outlineLvl w:val="4"/>
        <w:divId w:val="897785036"/>
        <w:rPr>
          <w:rFonts w:eastAsia="Times New Roman"/>
          <w:b/>
          <w:bCs/>
          <w:sz w:val="36"/>
          <w:szCs w:val="36"/>
        </w:rPr>
      </w:pPr>
      <w:bookmarkStart w:id="145" w:name="Session3_Activity11"/>
      <w:bookmarkEnd w:id="145"/>
      <w:r>
        <w:rPr>
          <w:rFonts w:eastAsia="Times New Roman"/>
          <w:b/>
          <w:bCs/>
          <w:sz w:val="36"/>
          <w:szCs w:val="36"/>
        </w:rPr>
        <w:t>Activity 27</w:t>
      </w:r>
    </w:p>
    <w:p w:rsidR="00C91937" w:rsidRDefault="008F4B9D">
      <w:pPr>
        <w:divId w:val="32660961"/>
      </w:pPr>
      <w:r>
        <w:rPr>
          <w:vanish/>
        </w:rPr>
        <w:t>Start of Question</w:t>
      </w:r>
    </w:p>
    <w:p w:rsidR="00C91937" w:rsidRDefault="008F4B9D">
      <w:pPr>
        <w:divId w:val="1371563782"/>
      </w:pPr>
      <w:bookmarkStart w:id="146" w:name="Session3_Question11"/>
      <w:bookmarkEnd w:id="146"/>
      <w:r>
        <w:t xml:space="preserve">In an election 1248 votes out of 3000 are cast for the Gold party. What is this as a percentage? If in the previous election 35.1% voted Gold, what is the swing to Gold in percentage points? </w:t>
      </w:r>
    </w:p>
    <w:p w:rsidR="00C91937" w:rsidRDefault="008F4B9D">
      <w:pPr>
        <w:divId w:val="32660961"/>
      </w:pPr>
      <w:r>
        <w:rPr>
          <w:vanish/>
        </w:rPr>
        <w:t>End of Question</w:t>
      </w:r>
    </w:p>
    <w:bookmarkStart w:id="147" w:name="View_Session3_Answer16"/>
    <w:p w:rsidR="00C91937" w:rsidRDefault="008F4B9D">
      <w:pPr>
        <w:pStyle w:val="navbutton"/>
        <w:divId w:val="32660961"/>
      </w:pPr>
      <w:r>
        <w:fldChar w:fldCharType="begin"/>
      </w:r>
      <w:r>
        <w:instrText xml:space="preserve"> HYPERLINK "" \l "Session3_Answer16" </w:instrText>
      </w:r>
      <w:r>
        <w:fldChar w:fldCharType="separate"/>
      </w:r>
      <w:r>
        <w:rPr>
          <w:rStyle w:val="Hyperlink"/>
        </w:rPr>
        <w:t>View answer - Activity 27</w:t>
      </w:r>
      <w:r>
        <w:fldChar w:fldCharType="end"/>
      </w:r>
      <w:bookmarkEnd w:id="147"/>
    </w:p>
    <w:p w:rsidR="00C91937" w:rsidRDefault="008F4B9D">
      <w:pPr>
        <w:divId w:val="1936207425"/>
      </w:pPr>
      <w:r>
        <w:rPr>
          <w:vanish/>
        </w:rPr>
        <w:t>End of Activity</w:t>
      </w:r>
    </w:p>
    <w:p w:rsidR="00C91937" w:rsidRDefault="008F4B9D">
      <w:pPr>
        <w:divId w:val="1936207425"/>
      </w:pPr>
      <w:r>
        <w:rPr>
          <w:vanish/>
        </w:rPr>
        <w:t>Start of Activity</w:t>
      </w:r>
    </w:p>
    <w:p w:rsidR="00C91937" w:rsidRDefault="008F4B9D">
      <w:pPr>
        <w:spacing w:before="0" w:beforeAutospacing="0" w:after="0" w:afterAutospacing="0" w:line="240" w:lineRule="auto"/>
        <w:outlineLvl w:val="4"/>
        <w:divId w:val="772700556"/>
        <w:rPr>
          <w:rFonts w:eastAsia="Times New Roman"/>
          <w:b/>
          <w:bCs/>
          <w:sz w:val="36"/>
          <w:szCs w:val="36"/>
        </w:rPr>
      </w:pPr>
      <w:bookmarkStart w:id="148" w:name="Session3_Activity12"/>
      <w:bookmarkEnd w:id="148"/>
      <w:r>
        <w:rPr>
          <w:rFonts w:eastAsia="Times New Roman"/>
          <w:b/>
          <w:bCs/>
          <w:sz w:val="36"/>
          <w:szCs w:val="36"/>
        </w:rPr>
        <w:t>Activity 28</w:t>
      </w:r>
    </w:p>
    <w:p w:rsidR="00C91937" w:rsidRDefault="008F4B9D">
      <w:pPr>
        <w:divId w:val="1381785684"/>
      </w:pPr>
      <w:r>
        <w:rPr>
          <w:vanish/>
        </w:rPr>
        <w:t>Start of Question</w:t>
      </w:r>
    </w:p>
    <w:p w:rsidR="00C91937" w:rsidRDefault="008F4B9D">
      <w:pPr>
        <w:divId w:val="1796439931"/>
      </w:pPr>
      <w:bookmarkStart w:id="149" w:name="Session3_Question12"/>
      <w:bookmarkEnd w:id="149"/>
      <w:r>
        <w:t>A quote from a builder for some home improvements is £2200 plus VAT.</w:t>
      </w:r>
    </w:p>
    <w:p w:rsidR="00C91937" w:rsidRDefault="008F4B9D">
      <w:pPr>
        <w:numPr>
          <w:ilvl w:val="0"/>
          <w:numId w:val="23"/>
        </w:numPr>
        <w:ind w:left="780" w:right="780"/>
        <w:divId w:val="1796439931"/>
      </w:pPr>
      <w:r>
        <w:t xml:space="preserve">(a) If VAT is </w:t>
      </w:r>
      <w:r>
        <w:rPr>
          <w:noProof/>
          <w:position w:val="-8"/>
        </w:rPr>
        <w:drawing>
          <wp:inline distT="0" distB="0" distL="0" distR="0" wp14:anchorId="4EA65D3A" wp14:editId="5F536943">
            <wp:extent cx="238125" cy="257175"/>
            <wp:effectExtent l="0" t="0" r="9525" b="9525"/>
            <wp:docPr id="49" name="Picture 49" descr="D:\AaaF\OUT\httpswwwopeneduopenlearnocw_cmid6491_2021-12-09_14-01-24_nsfr2\word\assets\_97af8d08aaa4de1ee2b25755255de9d8aa0194d3_mu120_a_i2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aaF\OUT\httpswwwopeneduopenlearnocw_cmid6491_2021-12-09_14-01-24_nsfr2\word\assets\_97af8d08aaa4de1ee2b25755255de9d8aa0194d3_mu120_a_i239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what is the amount including VAT? </w:t>
      </w:r>
    </w:p>
    <w:p w:rsidR="00C91937" w:rsidRDefault="008F4B9D">
      <w:pPr>
        <w:numPr>
          <w:ilvl w:val="0"/>
          <w:numId w:val="23"/>
        </w:numPr>
        <w:ind w:left="780" w:right="780"/>
        <w:divId w:val="1796439931"/>
      </w:pPr>
      <w:r>
        <w:t>(b) If the builder gives 10% reductions for prompt payment, what would the amount be then (including VAT)?</w:t>
      </w:r>
    </w:p>
    <w:p w:rsidR="00C91937" w:rsidRDefault="008F4B9D">
      <w:pPr>
        <w:divId w:val="1381785684"/>
      </w:pPr>
      <w:r>
        <w:rPr>
          <w:vanish/>
        </w:rPr>
        <w:t>End of Question</w:t>
      </w:r>
    </w:p>
    <w:bookmarkStart w:id="150" w:name="View_Session3_Answer17"/>
    <w:p w:rsidR="00C91937" w:rsidRDefault="008F4B9D">
      <w:pPr>
        <w:pStyle w:val="navbutton"/>
        <w:divId w:val="1381785684"/>
      </w:pPr>
      <w:r>
        <w:fldChar w:fldCharType="begin"/>
      </w:r>
      <w:r>
        <w:instrText xml:space="preserve"> HYPERLINK "" \l "Session3_Answer17" </w:instrText>
      </w:r>
      <w:r>
        <w:fldChar w:fldCharType="separate"/>
      </w:r>
      <w:r>
        <w:rPr>
          <w:rStyle w:val="Hyperlink"/>
        </w:rPr>
        <w:t>View answer - Activity 28</w:t>
      </w:r>
      <w:r>
        <w:fldChar w:fldCharType="end"/>
      </w:r>
      <w:bookmarkEnd w:id="150"/>
    </w:p>
    <w:p w:rsidR="00C91937" w:rsidRDefault="008F4B9D">
      <w:pPr>
        <w:divId w:val="1936207425"/>
      </w:pPr>
      <w:r>
        <w:rPr>
          <w:vanish/>
        </w:rPr>
        <w:t>End of Activity</w:t>
      </w:r>
    </w:p>
    <w:p w:rsidR="00C91937" w:rsidRDefault="008F4B9D">
      <w:pPr>
        <w:divId w:val="1936207425"/>
      </w:pPr>
      <w:r>
        <w:rPr>
          <w:vanish/>
        </w:rPr>
        <w:t>Start of Activity</w:t>
      </w:r>
    </w:p>
    <w:p w:rsidR="00C91937" w:rsidRDefault="008F4B9D">
      <w:pPr>
        <w:spacing w:before="240" w:beforeAutospacing="0" w:after="0" w:afterAutospacing="0" w:line="240" w:lineRule="auto"/>
        <w:ind w:left="240" w:right="240"/>
        <w:outlineLvl w:val="4"/>
        <w:divId w:val="715274482"/>
        <w:rPr>
          <w:rFonts w:eastAsia="Times New Roman"/>
          <w:b/>
          <w:bCs/>
          <w:sz w:val="36"/>
          <w:szCs w:val="36"/>
        </w:rPr>
      </w:pPr>
      <w:bookmarkStart w:id="151" w:name="Session3_Activity13"/>
      <w:bookmarkEnd w:id="151"/>
      <w:r>
        <w:rPr>
          <w:rFonts w:eastAsia="Times New Roman"/>
          <w:b/>
          <w:bCs/>
          <w:sz w:val="36"/>
          <w:szCs w:val="36"/>
        </w:rPr>
        <w:t>Activity 29</w:t>
      </w:r>
    </w:p>
    <w:p w:rsidR="00C91937" w:rsidRDefault="008F4B9D">
      <w:pPr>
        <w:divId w:val="104160780"/>
      </w:pPr>
      <w:r>
        <w:rPr>
          <w:vanish/>
        </w:rPr>
        <w:t>Start of Question</w:t>
      </w:r>
    </w:p>
    <w:p w:rsidR="00C91937" w:rsidRDefault="008F4B9D">
      <w:pPr>
        <w:divId w:val="1123420885"/>
      </w:pPr>
      <w:bookmarkStart w:id="152" w:name="Session3_Question13"/>
      <w:bookmarkEnd w:id="152"/>
      <w:r>
        <w:t xml:space="preserve">An airline decides to increase its fares from London to Europe by 17% and its fares to North America by 15%. Before the increase a special offer European fare from London to Geneva was £165 and the North American fare from London to New York was £376. What would the new fares be for these trips after the increases? </w:t>
      </w:r>
    </w:p>
    <w:p w:rsidR="00C91937" w:rsidRDefault="008F4B9D">
      <w:pPr>
        <w:divId w:val="104160780"/>
      </w:pPr>
      <w:r>
        <w:rPr>
          <w:vanish/>
        </w:rPr>
        <w:t>End of Question</w:t>
      </w:r>
    </w:p>
    <w:bookmarkStart w:id="153" w:name="View_Session3_Answer18"/>
    <w:p w:rsidR="00C91937" w:rsidRDefault="008F4B9D">
      <w:pPr>
        <w:pStyle w:val="navbutton"/>
        <w:divId w:val="104160780"/>
      </w:pPr>
      <w:r>
        <w:fldChar w:fldCharType="begin"/>
      </w:r>
      <w:r>
        <w:instrText xml:space="preserve"> HYPERLINK "" \l "Session3_Answer18" </w:instrText>
      </w:r>
      <w:r>
        <w:fldChar w:fldCharType="separate"/>
      </w:r>
      <w:r>
        <w:rPr>
          <w:rStyle w:val="Hyperlink"/>
        </w:rPr>
        <w:t>View answer - Activity 29</w:t>
      </w:r>
      <w:r>
        <w:fldChar w:fldCharType="end"/>
      </w:r>
      <w:bookmarkEnd w:id="153"/>
    </w:p>
    <w:p w:rsidR="00C91937" w:rsidRDefault="008F4B9D">
      <w:pPr>
        <w:divId w:val="1936207425"/>
      </w:pPr>
      <w:r>
        <w:rPr>
          <w:vanish/>
        </w:rPr>
        <w:t>End of Activity</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1337997048"/>
        <w:rPr>
          <w:rFonts w:eastAsia="Times New Roman"/>
        </w:rPr>
      </w:pPr>
      <w:bookmarkStart w:id="154" w:name="Session4"/>
      <w:bookmarkEnd w:id="154"/>
      <w:r>
        <w:rPr>
          <w:rFonts w:eastAsia="Times New Roman"/>
        </w:rPr>
        <w:t>4 OpenMark quiz</w:t>
      </w:r>
    </w:p>
    <w:p w:rsidR="00C91937" w:rsidRDefault="008F4B9D">
      <w:pPr>
        <w:divId w:val="1337997048"/>
      </w:pPr>
      <w:r>
        <w:t xml:space="preserve">Now try the </w:t>
      </w:r>
      <w:hyperlink r:id="rId48" w:history="1">
        <w:r>
          <w:rPr>
            <w:rStyle w:val="Hyperlink"/>
          </w:rPr>
          <w:t>quiz</w:t>
        </w:r>
      </w:hyperlink>
      <w:r>
        <w:t xml:space="preserve">, and see if there are any areas you need to work on. </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1899314813"/>
        <w:rPr>
          <w:rFonts w:eastAsia="Times New Roman"/>
        </w:rPr>
      </w:pPr>
      <w:bookmarkStart w:id="155" w:name="Session5"/>
      <w:bookmarkEnd w:id="155"/>
      <w:r>
        <w:rPr>
          <w:rFonts w:eastAsia="Times New Roman"/>
        </w:rPr>
        <w:t>Conclusion</w:t>
      </w:r>
    </w:p>
    <w:p w:rsidR="00C91937" w:rsidRDefault="008F4B9D">
      <w:pPr>
        <w:divId w:val="1899314813"/>
      </w:pPr>
      <w:r>
        <w:t xml:space="preserve">This free course provided an introduction to studying Mathematics. It took you through a series of exercises designed to develop your approach to study and learning at a distance and helped to improve your confidence as an independent learner. </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740566183"/>
        <w:rPr>
          <w:rFonts w:eastAsia="Times New Roman"/>
        </w:rPr>
      </w:pPr>
      <w:bookmarkStart w:id="156" w:name="Session6"/>
      <w:bookmarkEnd w:id="156"/>
      <w:r>
        <w:rPr>
          <w:rFonts w:eastAsia="Times New Roman"/>
        </w:rPr>
        <w:t>Keep on learning</w:t>
      </w:r>
    </w:p>
    <w:p w:rsidR="00C91937" w:rsidRDefault="008F4B9D">
      <w:pPr>
        <w:divId w:val="740566183"/>
      </w:pPr>
      <w:r>
        <w:rPr>
          <w:vanish/>
        </w:rPr>
        <w:t>Start of Figure</w:t>
      </w:r>
    </w:p>
    <w:p w:rsidR="00C91937" w:rsidRDefault="008F4B9D">
      <w:pPr>
        <w:spacing w:before="240" w:beforeAutospacing="0" w:after="240" w:afterAutospacing="0" w:line="240" w:lineRule="auto"/>
        <w:divId w:val="1298148681"/>
        <w:rPr>
          <w:rFonts w:ascii="Times New Roman" w:eastAsia="Times New Roman" w:hAnsi="Times New Roman" w:cs="Times New Roman"/>
          <w:sz w:val="24"/>
          <w:szCs w:val="24"/>
        </w:rPr>
      </w:pPr>
      <w:bookmarkStart w:id="157" w:name="Session6_Figure1"/>
      <w:bookmarkEnd w:id="157"/>
      <w:r>
        <w:rPr>
          <w:rFonts w:ascii="Times New Roman" w:eastAsia="Times New Roman" w:hAnsi="Times New Roman" w:cs="Times New Roman"/>
          <w:noProof/>
          <w:sz w:val="24"/>
          <w:szCs w:val="24"/>
        </w:rPr>
        <w:drawing>
          <wp:inline distT="0" distB="0" distL="0" distR="0" wp14:anchorId="1DFA1E76" wp14:editId="1F6F56A8">
            <wp:extent cx="914400" cy="609600"/>
            <wp:effectExtent l="0" t="0" r="0" b="0"/>
            <wp:docPr id="50" name="Picture 50" descr="D:\AaaF\OUT\httpswwwopeneduopenlearnocw_cmid6491_2021-12-09_14-01-24_nsfr2\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aaF\OUT\httpswwwopeneduopenlearnocw_cmid6491_2021-12-09_14-01-24_nsfr2\word\assets\_d3c986e615af52d98ee2159f5114e2c4bec9ff99_ol_skeleton_keeponlearning_imag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C91937" w:rsidRDefault="008F4B9D">
      <w:pPr>
        <w:divId w:val="740566183"/>
      </w:pPr>
      <w:r>
        <w:rPr>
          <w:vanish/>
        </w:rPr>
        <w:t>End of Figure</w:t>
      </w:r>
    </w:p>
    <w:p w:rsidR="00C91937" w:rsidRDefault="008F4B9D">
      <w:pPr>
        <w:divId w:val="740566183"/>
      </w:pPr>
      <w:r>
        <w:t>   </w:t>
      </w:r>
    </w:p>
    <w:p w:rsidR="00C91937" w:rsidRDefault="008F4B9D">
      <w:pPr>
        <w:pStyle w:val="Heading2"/>
        <w:divId w:val="572203236"/>
        <w:rPr>
          <w:rFonts w:eastAsia="Times New Roman"/>
        </w:rPr>
      </w:pPr>
      <w:bookmarkStart w:id="158" w:name="Session6_InternalSection1"/>
      <w:bookmarkEnd w:id="158"/>
      <w:r>
        <w:rPr>
          <w:rFonts w:eastAsia="Times New Roman"/>
        </w:rPr>
        <w:t>Study another free course</w:t>
      </w:r>
    </w:p>
    <w:p w:rsidR="00C91937" w:rsidRDefault="008F4B9D">
      <w:pPr>
        <w:divId w:val="572203236"/>
      </w:pPr>
      <w:r>
        <w:t>There are more than </w:t>
      </w:r>
      <w:r>
        <w:rPr>
          <w:rStyle w:val="Strong"/>
        </w:rPr>
        <w:t>800 courses on OpenLearn</w:t>
      </w:r>
      <w:r>
        <w:t xml:space="preserve"> for you to choose from on a range of subjects.  </w:t>
      </w:r>
    </w:p>
    <w:p w:rsidR="00C91937" w:rsidRDefault="008F4B9D">
      <w:pPr>
        <w:divId w:val="572203236"/>
      </w:pPr>
      <w:r>
        <w:t xml:space="preserve">Find out more about all our </w:t>
      </w:r>
      <w:hyperlink r:id="rId50" w:history="1">
        <w:r>
          <w:rPr>
            <w:rStyle w:val="Hyperlink"/>
          </w:rPr>
          <w:t>free courses</w:t>
        </w:r>
      </w:hyperlink>
      <w:r>
        <w:t xml:space="preserve">. </w:t>
      </w:r>
    </w:p>
    <w:p w:rsidR="00C91937" w:rsidRDefault="008F4B9D">
      <w:pPr>
        <w:divId w:val="572203236"/>
      </w:pPr>
      <w:r>
        <w:t>   </w:t>
      </w:r>
    </w:p>
    <w:p w:rsidR="00C91937" w:rsidRDefault="008F4B9D">
      <w:pPr>
        <w:pStyle w:val="Heading2"/>
        <w:divId w:val="1514566812"/>
        <w:rPr>
          <w:rFonts w:eastAsia="Times New Roman"/>
        </w:rPr>
      </w:pPr>
      <w:bookmarkStart w:id="159" w:name="Session6_InternalSection2"/>
      <w:bookmarkEnd w:id="159"/>
      <w:r>
        <w:rPr>
          <w:rFonts w:eastAsia="Times New Roman"/>
        </w:rPr>
        <w:t>Take your studies further</w:t>
      </w:r>
    </w:p>
    <w:p w:rsidR="00C91937" w:rsidRDefault="008F4B9D">
      <w:pPr>
        <w:divId w:val="1514566812"/>
      </w:pPr>
      <w:r>
        <w:t>Find out more about studying with The Open University by </w:t>
      </w:r>
      <w:hyperlink r:id="rId51" w:history="1">
        <w:r>
          <w:rPr>
            <w:rStyle w:val="Hyperlink"/>
          </w:rPr>
          <w:t>visiting our online prospectus</w:t>
        </w:r>
      </w:hyperlink>
      <w:r>
        <w:t xml:space="preserve">. </w:t>
      </w:r>
    </w:p>
    <w:p w:rsidR="00C91937" w:rsidRDefault="008F4B9D">
      <w:pPr>
        <w:divId w:val="1514566812"/>
      </w:pPr>
      <w:r>
        <w:t xml:space="preserve">If you are new to university study, you may be interested in our </w:t>
      </w:r>
      <w:hyperlink r:id="rId52" w:history="1">
        <w:r>
          <w:rPr>
            <w:rStyle w:val="Hyperlink"/>
          </w:rPr>
          <w:t>Access Courses</w:t>
        </w:r>
      </w:hyperlink>
      <w:r>
        <w:t xml:space="preserve"> or </w:t>
      </w:r>
      <w:hyperlink r:id="rId53" w:history="1">
        <w:r>
          <w:rPr>
            <w:rStyle w:val="Hyperlink"/>
          </w:rPr>
          <w:t>Certificates</w:t>
        </w:r>
      </w:hyperlink>
      <w:r>
        <w:t xml:space="preserve">. </w:t>
      </w:r>
    </w:p>
    <w:p w:rsidR="00C91937" w:rsidRDefault="008F4B9D">
      <w:pPr>
        <w:divId w:val="1514566812"/>
      </w:pPr>
      <w:r>
        <w:t>   </w:t>
      </w:r>
    </w:p>
    <w:p w:rsidR="00C91937" w:rsidRDefault="008F4B9D">
      <w:pPr>
        <w:pStyle w:val="Heading2"/>
        <w:divId w:val="1111050506"/>
        <w:rPr>
          <w:rFonts w:eastAsia="Times New Roman"/>
        </w:rPr>
      </w:pPr>
      <w:bookmarkStart w:id="160" w:name="Session6_InternalSection3"/>
      <w:bookmarkEnd w:id="160"/>
      <w:r>
        <w:rPr>
          <w:rFonts w:eastAsia="Times New Roman"/>
        </w:rPr>
        <w:t>What’s new from OpenLearn?</w:t>
      </w:r>
    </w:p>
    <w:p w:rsidR="00C91937" w:rsidRDefault="006632D1">
      <w:pPr>
        <w:divId w:val="1111050506"/>
      </w:pPr>
      <w:hyperlink r:id="rId54" w:history="1">
        <w:r w:rsidR="008F4B9D">
          <w:rPr>
            <w:rStyle w:val="Hyperlink"/>
          </w:rPr>
          <w:t>Sign up to our newsletter</w:t>
        </w:r>
      </w:hyperlink>
      <w:r w:rsidR="008F4B9D">
        <w:t xml:space="preserve"> or view a sample. </w:t>
      </w:r>
    </w:p>
    <w:p w:rsidR="00C91937" w:rsidRDefault="008F4B9D">
      <w:pPr>
        <w:divId w:val="1111050506"/>
      </w:pPr>
      <w:r>
        <w:t>   </w:t>
      </w:r>
    </w:p>
    <w:p w:rsidR="00C91937" w:rsidRDefault="008F4B9D">
      <w:pPr>
        <w:divId w:val="740566183"/>
      </w:pPr>
      <w:r>
        <w:rPr>
          <w:vanish/>
        </w:rPr>
        <w:t>Start of Box</w:t>
      </w:r>
    </w:p>
    <w:p w:rsidR="00C91937" w:rsidRDefault="008F4B9D">
      <w:pPr>
        <w:divId w:val="380515306"/>
      </w:pPr>
      <w:bookmarkStart w:id="161" w:name="Session6_Box1"/>
      <w:bookmarkEnd w:id="161"/>
      <w:r>
        <w:t>For reference, full URLs to pages listed above:</w:t>
      </w:r>
    </w:p>
    <w:p w:rsidR="00C91937" w:rsidRDefault="008F4B9D">
      <w:pPr>
        <w:divId w:val="380515306"/>
      </w:pPr>
      <w:r>
        <w:t>OpenLearn – </w:t>
      </w:r>
      <w:hyperlink r:id="rId55" w:history="1">
        <w:r>
          <w:rPr>
            <w:rStyle w:val="Hyperlink"/>
          </w:rPr>
          <w:t>www.open.edu/openlearn/free-courses</w:t>
        </w:r>
      </w:hyperlink>
      <w:r>
        <w:t xml:space="preserve"> </w:t>
      </w:r>
    </w:p>
    <w:p w:rsidR="00C91937" w:rsidRDefault="008F4B9D">
      <w:pPr>
        <w:divId w:val="380515306"/>
      </w:pPr>
      <w:r>
        <w:t>Visiting our online prospectus – </w:t>
      </w:r>
      <w:hyperlink r:id="rId56" w:history="1">
        <w:r>
          <w:rPr>
            <w:rStyle w:val="Hyperlink"/>
          </w:rPr>
          <w:t>www.open.ac.uk/courses</w:t>
        </w:r>
      </w:hyperlink>
      <w:r>
        <w:t xml:space="preserve"> </w:t>
      </w:r>
    </w:p>
    <w:p w:rsidR="00C91937" w:rsidRDefault="008F4B9D">
      <w:pPr>
        <w:divId w:val="380515306"/>
      </w:pPr>
      <w:r>
        <w:t>Access Courses – </w:t>
      </w:r>
      <w:hyperlink r:id="rId57" w:history="1">
        <w:r>
          <w:rPr>
            <w:rStyle w:val="Hyperlink"/>
          </w:rPr>
          <w:t>www.open.ac.uk/courses/do-it/access</w:t>
        </w:r>
      </w:hyperlink>
      <w:r>
        <w:t xml:space="preserve"> </w:t>
      </w:r>
    </w:p>
    <w:p w:rsidR="00C91937" w:rsidRDefault="008F4B9D">
      <w:pPr>
        <w:divId w:val="380515306"/>
      </w:pPr>
      <w:r>
        <w:t>Certificates – </w:t>
      </w:r>
      <w:hyperlink r:id="rId58" w:history="1">
        <w:r>
          <w:rPr>
            <w:rStyle w:val="Hyperlink"/>
          </w:rPr>
          <w:t>www.open.ac.uk/courses/certificates-he</w:t>
        </w:r>
      </w:hyperlink>
      <w:r>
        <w:t xml:space="preserve"> </w:t>
      </w:r>
    </w:p>
    <w:p w:rsidR="00C91937" w:rsidRDefault="008F4B9D">
      <w:pPr>
        <w:divId w:val="380515306"/>
      </w:pPr>
      <w:r>
        <w:t xml:space="preserve">Newsletter </w:t>
      </w:r>
      <w:r>
        <w:softHyphen/>
        <w:t xml:space="preserve">– </w:t>
      </w:r>
      <w:hyperlink r:id="rId59" w:history="1">
        <w:r>
          <w:rPr>
            <w:rStyle w:val="Hyperlink"/>
          </w:rPr>
          <w:t>www.open.edu/openlearn/about-openlearn/subscribe-the-openlearn-newsletter</w:t>
        </w:r>
      </w:hyperlink>
      <w:r>
        <w:t xml:space="preserve"> </w:t>
      </w:r>
    </w:p>
    <w:p w:rsidR="00C91937" w:rsidRDefault="008F4B9D">
      <w:pPr>
        <w:divId w:val="740566183"/>
      </w:pPr>
      <w:r>
        <w:rPr>
          <w:vanish/>
        </w:rPr>
        <w:t>End of Box</w:t>
      </w:r>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696739989"/>
        <w:rPr>
          <w:rFonts w:eastAsia="Times New Roman"/>
        </w:rPr>
      </w:pPr>
      <w:bookmarkStart w:id="162" w:name="Acknowledgements1"/>
      <w:bookmarkEnd w:id="162"/>
      <w:r>
        <w:rPr>
          <w:rFonts w:eastAsia="Times New Roman"/>
        </w:rPr>
        <w:t>Acknowledgements</w:t>
      </w:r>
    </w:p>
    <w:p w:rsidR="00C91937" w:rsidRDefault="008F4B9D">
      <w:pPr>
        <w:divId w:val="696739989"/>
      </w:pPr>
      <w:r>
        <w:t xml:space="preserve">Except for third party materials and otherwise stated (see </w:t>
      </w:r>
      <w:hyperlink r:id="rId60" w:history="1">
        <w:r>
          <w:rPr>
            <w:rStyle w:val="Hyperlink"/>
          </w:rPr>
          <w:t>terms and conditions</w:t>
        </w:r>
      </w:hyperlink>
      <w:r>
        <w:t xml:space="preserve">), this content is made available under a </w:t>
      </w:r>
      <w:hyperlink r:id="rId61" w:history="1">
        <w:r>
          <w:rPr>
            <w:rStyle w:val="Hyperlink"/>
          </w:rPr>
          <w:t>Creative Commons Attribution-NonCommercial-ShareAlike 4.0 Licence</w:t>
        </w:r>
      </w:hyperlink>
    </w:p>
    <w:p w:rsidR="00C91937" w:rsidRDefault="008F4B9D">
      <w:pPr>
        <w:divId w:val="696739989"/>
      </w:pPr>
      <w:r>
        <w:t xml:space="preserve">Course image: </w:t>
      </w:r>
      <w:hyperlink r:id="rId62" w:history="1">
        <w:r>
          <w:rPr>
            <w:rStyle w:val="Hyperlink"/>
          </w:rPr>
          <w:t>Tom Sandars</w:t>
        </w:r>
      </w:hyperlink>
      <w:r>
        <w:t xml:space="preserve"> in Flickr made available under </w:t>
      </w:r>
      <w:hyperlink r:id="rId63" w:history="1">
        <w:r>
          <w:rPr>
            <w:rStyle w:val="Hyperlink"/>
          </w:rPr>
          <w:t>Creative Commons Attribution 2.0 Licence</w:t>
        </w:r>
      </w:hyperlink>
      <w:r>
        <w:t xml:space="preserve">. </w:t>
      </w:r>
    </w:p>
    <w:p w:rsidR="00C91937" w:rsidRDefault="008F4B9D">
      <w:pPr>
        <w:divId w:val="696739989"/>
      </w:pPr>
      <w:r>
        <w:t>All written material contained within this course originated at The Open University.</w:t>
      </w:r>
    </w:p>
    <w:p w:rsidR="00C91937" w:rsidRDefault="008F4B9D">
      <w:pPr>
        <w:divId w:val="696739989"/>
      </w:pPr>
      <w:r>
        <w:rPr>
          <w:rStyle w:val="Strong"/>
        </w:rPr>
        <w:t>Don't miss out:</w:t>
      </w:r>
    </w:p>
    <w:p w:rsidR="00C91937" w:rsidRDefault="008F4B9D">
      <w:pPr>
        <w:divId w:val="696739989"/>
      </w:pPr>
      <w:r>
        <w:t xml:space="preserve">If reading this text has inspired you to learn more, you may be interested in joining the millions of people who discover our free learning resources and qualifications by visiting The Open University - </w:t>
      </w:r>
      <w:hyperlink r:id="rId64" w:history="1">
        <w:r>
          <w:rPr>
            <w:rStyle w:val="Hyperlink"/>
          </w:rPr>
          <w:t>www.open.edu/openlearn/free-courses</w:t>
        </w:r>
      </w:hyperlink>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2"/>
        <w:divId w:val="1493134988"/>
        <w:rPr>
          <w:rFonts w:eastAsia="Times New Roman"/>
        </w:rPr>
      </w:pPr>
      <w:bookmarkStart w:id="163" w:name="Solutions1"/>
      <w:bookmarkEnd w:id="163"/>
      <w:r>
        <w:rPr>
          <w:rFonts w:eastAsia="Times New Roman"/>
        </w:rPr>
        <w:t>Solutions</w:t>
      </w:r>
    </w:p>
    <w:p w:rsidR="00C91937" w:rsidRDefault="008F4B9D">
      <w:pPr>
        <w:pStyle w:val="Heading2"/>
        <w:divId w:val="1493134988"/>
        <w:rPr>
          <w:rFonts w:eastAsia="Times New Roman"/>
        </w:rPr>
      </w:pPr>
      <w:r>
        <w:rPr>
          <w:rFonts w:eastAsia="Times New Roman"/>
        </w:rPr>
        <w:t>Example 1</w:t>
      </w:r>
    </w:p>
    <w:p w:rsidR="00C91937" w:rsidRDefault="008F4B9D">
      <w:pPr>
        <w:pStyle w:val="Heading4"/>
        <w:divId w:val="853694374"/>
        <w:rPr>
          <w:rFonts w:eastAsia="Times New Roman"/>
        </w:rPr>
      </w:pPr>
      <w:bookmarkStart w:id="164" w:name="Session1_Answer1"/>
      <w:bookmarkEnd w:id="164"/>
      <w:r>
        <w:rPr>
          <w:rFonts w:eastAsia="Times New Roman"/>
        </w:rPr>
        <w:t>Answer</w:t>
      </w:r>
    </w:p>
    <w:p w:rsidR="00C91937" w:rsidRDefault="008F4B9D">
      <w:pPr>
        <w:divId w:val="853694374"/>
      </w:pPr>
      <w:r>
        <w:t>3 euros are equivalent to 2 pounds. This means that</w:t>
      </w:r>
    </w:p>
    <w:p w:rsidR="00C91937" w:rsidRDefault="008F4B9D">
      <w:pPr>
        <w:divId w:val="853694374"/>
        <w:rPr>
          <w:vanish/>
        </w:rPr>
      </w:pPr>
      <w:r>
        <w:rPr>
          <w:vanish/>
        </w:rPr>
        <w:t>Start of $1</w:t>
      </w:r>
    </w:p>
    <w:p w:rsidR="00C91937" w:rsidRDefault="008F4B9D">
      <w:pPr>
        <w:spacing w:before="240" w:beforeAutospacing="0" w:after="240" w:afterAutospacing="0" w:line="240" w:lineRule="auto"/>
        <w:ind w:left="720"/>
        <w:divId w:val="1262102456"/>
        <w:rPr>
          <w:rFonts w:ascii="Times New Roman" w:eastAsia="Times New Roman" w:hAnsi="Times New Roman" w:cs="Times New Roman"/>
          <w:sz w:val="24"/>
          <w:szCs w:val="24"/>
        </w:rPr>
      </w:pPr>
      <w:bookmarkStart w:id="165" w:name="Session1_Equation4"/>
      <w:bookmarkEnd w:id="165"/>
      <w:r>
        <w:rPr>
          <w:rFonts w:ascii="Times New Roman" w:eastAsia="Times New Roman" w:hAnsi="Times New Roman" w:cs="Times New Roman"/>
          <w:noProof/>
          <w:sz w:val="24"/>
          <w:szCs w:val="24"/>
        </w:rPr>
        <w:drawing>
          <wp:inline distT="0" distB="0" distL="0" distR="0" wp14:anchorId="0D5C30F1" wp14:editId="24CE5316">
            <wp:extent cx="1066800" cy="276225"/>
            <wp:effectExtent l="0" t="0" r="0" b="9525"/>
            <wp:docPr id="51" name="Picture 51" descr="D:\AaaF\OUT\httpswwwopeneduopenlearnocw_cmid6491_2021-12-09_14-01-24_nsfr2\word\assets\_595fe99cda383767b67d988f7381414719e11f61_mu120_a_u03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aaF\OUT\httpswwwopeneduopenlearnocw_cmid6491_2021-12-09_14-01-24_nsfr2\word\assets\_595fe99cda383767b67d988f7381414719e11f61_mu120_a_u031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p>
    <w:p w:rsidR="00C91937" w:rsidRDefault="008F4B9D">
      <w:pPr>
        <w:divId w:val="853694374"/>
        <w:rPr>
          <w:vanish/>
        </w:rPr>
      </w:pPr>
      <w:r>
        <w:rPr>
          <w:vanish/>
        </w:rPr>
        <w:t>End of $1</w:t>
      </w:r>
    </w:p>
    <w:p w:rsidR="00C91937" w:rsidRDefault="008F4B9D">
      <w:pPr>
        <w:divId w:val="853694374"/>
      </w:pPr>
      <w:r>
        <w:t>So price in pounds = 2/3 × price in euros = 2/3 × 150 = 100</w:t>
      </w:r>
    </w:p>
    <w:p w:rsidR="00C91937" w:rsidRDefault="008F4B9D">
      <w:pPr>
        <w:divId w:val="853694374"/>
      </w:pPr>
      <w:r>
        <w:t>The equivalent price of the coat is £100.</w:t>
      </w:r>
    </w:p>
    <w:bookmarkStart w:id="166" w:name="Back_To_Session1_Example1"/>
    <w:p w:rsidR="00C91937" w:rsidRDefault="008F4B9D">
      <w:pPr>
        <w:pStyle w:val="NormalWeb"/>
        <w:divId w:val="853694374"/>
      </w:pPr>
      <w:r>
        <w:fldChar w:fldCharType="begin"/>
      </w:r>
      <w:r>
        <w:instrText xml:space="preserve"> HYPERLINK "" \l "Session1_Example1" </w:instrText>
      </w:r>
      <w:r>
        <w:fldChar w:fldCharType="separate"/>
      </w:r>
      <w:r>
        <w:rPr>
          <w:rStyle w:val="Hyperlink"/>
        </w:rPr>
        <w:t>Back to - Example 1</w:t>
      </w:r>
      <w:r>
        <w:fldChar w:fldCharType="end"/>
      </w:r>
      <w:bookmarkEnd w:id="166"/>
    </w:p>
    <w:p w:rsidR="00C91937" w:rsidRDefault="008F4B9D">
      <w:pPr>
        <w:pStyle w:val="Heading2"/>
        <w:divId w:val="1493134988"/>
        <w:rPr>
          <w:rFonts w:eastAsia="Times New Roman"/>
        </w:rPr>
      </w:pPr>
      <w:r>
        <w:rPr>
          <w:rFonts w:eastAsia="Times New Roman"/>
        </w:rPr>
        <w:t>Activity 1</w:t>
      </w:r>
    </w:p>
    <w:p w:rsidR="00C91937" w:rsidRDefault="008F4B9D">
      <w:pPr>
        <w:pStyle w:val="Heading4"/>
        <w:divId w:val="291135256"/>
        <w:rPr>
          <w:rFonts w:eastAsia="Times New Roman"/>
        </w:rPr>
      </w:pPr>
      <w:bookmarkStart w:id="167" w:name="Session1_Answer2"/>
      <w:bookmarkEnd w:id="167"/>
      <w:r>
        <w:rPr>
          <w:rFonts w:eastAsia="Times New Roman"/>
        </w:rPr>
        <w:t>Answer</w:t>
      </w:r>
    </w:p>
    <w:p w:rsidR="00C91937" w:rsidRDefault="008F4B9D">
      <w:pPr>
        <w:divId w:val="291135256"/>
      </w:pPr>
      <w:r>
        <w:t>An area of 9 m</w:t>
      </w:r>
      <w:r>
        <w:rPr>
          <w:rFonts w:ascii="inherit" w:hAnsi="inherit"/>
          <w:vertAlign w:val="superscript"/>
        </w:rPr>
        <w:t>2</w:t>
      </w:r>
      <w:r>
        <w:t xml:space="preserve"> requires 2 litres of paint. The ratio of paint to area is 2 to 9 or </w:t>
      </w:r>
      <w:r>
        <w:rPr>
          <w:noProof/>
          <w:position w:val="-8"/>
        </w:rPr>
        <w:drawing>
          <wp:inline distT="0" distB="0" distL="0" distR="0" wp14:anchorId="1A563C0D" wp14:editId="794A7604">
            <wp:extent cx="66675" cy="257175"/>
            <wp:effectExtent l="0" t="0" r="9525" b="9525"/>
            <wp:docPr id="52" name="Picture 52" descr="D:\AaaF\OUT\httpswwwopeneduopenlearnocw_cmid6491_2021-12-09_14-01-24_nsfr2\word\assets\_b465436eceb9c29b77154e8f476c33e269abecf9_mu120_a_i18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AaaF\OUT\httpswwwopeneduopenlearnocw_cmid6491_2021-12-09_14-01-24_nsfr2\word\assets\_b465436eceb9c29b77154e8f476c33e269abecf9_mu120_a_i182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So an area of 1 m</w:t>
      </w:r>
      <w:r>
        <w:rPr>
          <w:rFonts w:ascii="inherit" w:hAnsi="inherit"/>
          <w:vertAlign w:val="superscript"/>
        </w:rPr>
        <w:t>2</w:t>
      </w:r>
      <w:r>
        <w:t xml:space="preserve"> would require </w:t>
      </w:r>
      <w:r>
        <w:rPr>
          <w:noProof/>
          <w:position w:val="-8"/>
        </w:rPr>
        <w:drawing>
          <wp:inline distT="0" distB="0" distL="0" distR="0" wp14:anchorId="389E799B" wp14:editId="32ABF66B">
            <wp:extent cx="66675" cy="257175"/>
            <wp:effectExtent l="0" t="0" r="9525" b="9525"/>
            <wp:docPr id="53" name="Picture 53" descr="D:\AaaF\OUT\httpswwwopeneduopenlearnocw_cmid6491_2021-12-09_14-01-24_nsfr2\word\assets\_b465436eceb9c29b77154e8f476c33e269abecf9_mu120_a_i18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AaaF\OUT\httpswwwopeneduopenlearnocw_cmid6491_2021-12-09_14-01-24_nsfr2\word\assets\_b465436eceb9c29b77154e8f476c33e269abecf9_mu120_a_i182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of a litre of paint. She needs to paint an area of (75 − 9) m</w:t>
      </w:r>
      <w:r>
        <w:rPr>
          <w:rFonts w:ascii="inherit" w:hAnsi="inherit"/>
          <w:vertAlign w:val="superscript"/>
        </w:rPr>
        <w:t>2</w:t>
      </w:r>
      <w:r>
        <w:t xml:space="preserve"> or 66 m</w:t>
      </w:r>
      <w:r>
        <w:rPr>
          <w:rFonts w:ascii="inherit" w:hAnsi="inherit"/>
          <w:vertAlign w:val="superscript"/>
        </w:rPr>
        <w:t>2</w:t>
      </w:r>
      <w:r>
        <w:t>. This will require  </w:t>
      </w:r>
      <w:r>
        <w:rPr>
          <w:noProof/>
          <w:position w:val="-8"/>
        </w:rPr>
        <w:drawing>
          <wp:inline distT="0" distB="0" distL="0" distR="0" wp14:anchorId="0A1928D0" wp14:editId="023F610C">
            <wp:extent cx="1485900" cy="409575"/>
            <wp:effectExtent l="0" t="0" r="0" b="9525"/>
            <wp:docPr id="54" name="Picture 54" descr="D:\AaaF\OUT\httpswwwopeneduopenlearnocw_cmid6491_2021-12-09_14-01-24_nsfr2\word\assets\_89cb13a4ebeba133b3d079b94e7734a49f7d28b9_mu120_a_i18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aaF\OUT\httpswwwopeneduopenlearnocw_cmid6491_2021-12-09_14-01-24_nsfr2\word\assets\_89cb13a4ebeba133b3d079b94e7734a49f7d28b9_mu120_a_i184ee.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r>
        <w:t xml:space="preserve"> litres of paint (i.e. 14.666 67) litres or approximately 15 litres to the nearest </w:t>
      </w:r>
      <w:r>
        <w:rPr>
          <w:noProof/>
          <w:position w:val="-8"/>
        </w:rPr>
        <w:drawing>
          <wp:inline distT="0" distB="0" distL="0" distR="0" wp14:anchorId="547AC6A6" wp14:editId="0523BE7B">
            <wp:extent cx="66675" cy="257175"/>
            <wp:effectExtent l="0" t="0" r="9525" b="9525"/>
            <wp:docPr id="55" name="Picture 55" descr="D:\AaaF\OUT\httpswwwopeneduopenlearnocw_cmid6491_2021-12-09_14-01-24_nsfr2\word\assets\_dff3d8f7bc0951b88b254c3b7381f2a0d330786c_mu120_a_i18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aaF\OUT\httpswwwopeneduopenlearnocw_cmid6491_2021-12-09_14-01-24_nsfr2\word\assets\_dff3d8f7bc0951b88b254c3b7381f2a0d330786c_mu120_a_i185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litres. So she needs 15 more litres of paint (rounded up). </w:t>
      </w:r>
    </w:p>
    <w:bookmarkStart w:id="168" w:name="Back_To_Session1_Activity1"/>
    <w:p w:rsidR="00C91937" w:rsidRDefault="008F4B9D">
      <w:pPr>
        <w:pStyle w:val="NormalWeb"/>
        <w:divId w:val="291135256"/>
      </w:pPr>
      <w:r>
        <w:fldChar w:fldCharType="begin"/>
      </w:r>
      <w:r>
        <w:instrText xml:space="preserve"> HYPERLINK "" \l "Session1_Activity1" </w:instrText>
      </w:r>
      <w:r>
        <w:fldChar w:fldCharType="separate"/>
      </w:r>
      <w:r>
        <w:rPr>
          <w:rStyle w:val="Hyperlink"/>
        </w:rPr>
        <w:t>Back to - Activity 1</w:t>
      </w:r>
      <w:r>
        <w:fldChar w:fldCharType="end"/>
      </w:r>
      <w:bookmarkEnd w:id="168"/>
    </w:p>
    <w:p w:rsidR="00C91937" w:rsidRDefault="008F4B9D">
      <w:pPr>
        <w:pStyle w:val="Heading2"/>
        <w:divId w:val="1493134988"/>
        <w:rPr>
          <w:rFonts w:eastAsia="Times New Roman"/>
        </w:rPr>
      </w:pPr>
      <w:r>
        <w:rPr>
          <w:rFonts w:eastAsia="Times New Roman"/>
        </w:rPr>
        <w:t>Activity 2</w:t>
      </w:r>
    </w:p>
    <w:p w:rsidR="00C91937" w:rsidRDefault="008F4B9D">
      <w:pPr>
        <w:pStyle w:val="Heading4"/>
        <w:divId w:val="1096486278"/>
        <w:rPr>
          <w:rFonts w:eastAsia="Times New Roman"/>
        </w:rPr>
      </w:pPr>
      <w:bookmarkStart w:id="169" w:name="Session1_Answer3"/>
      <w:bookmarkEnd w:id="169"/>
      <w:r>
        <w:rPr>
          <w:rFonts w:eastAsia="Times New Roman"/>
        </w:rPr>
        <w:t>Answer</w:t>
      </w:r>
    </w:p>
    <w:p w:rsidR="00C91937" w:rsidRDefault="008F4B9D">
      <w:pPr>
        <w:divId w:val="1096486278"/>
      </w:pPr>
      <w:r>
        <w:t>70 is 5 × 14, so</w:t>
      </w:r>
    </w:p>
    <w:p w:rsidR="00C91937" w:rsidRDefault="008F4B9D">
      <w:pPr>
        <w:divId w:val="1096486278"/>
        <w:rPr>
          <w:vanish/>
        </w:rPr>
      </w:pPr>
      <w:r>
        <w:rPr>
          <w:vanish/>
        </w:rPr>
        <w:t>Start of $1</w:t>
      </w:r>
    </w:p>
    <w:p w:rsidR="00C91937" w:rsidRDefault="008F4B9D">
      <w:pPr>
        <w:spacing w:before="240" w:beforeAutospacing="0" w:after="240" w:afterAutospacing="0" w:line="240" w:lineRule="auto"/>
        <w:ind w:left="720"/>
        <w:divId w:val="1274362405"/>
        <w:rPr>
          <w:rFonts w:ascii="Times New Roman" w:eastAsia="Times New Roman" w:hAnsi="Times New Roman" w:cs="Times New Roman"/>
          <w:sz w:val="24"/>
          <w:szCs w:val="24"/>
        </w:rPr>
      </w:pPr>
      <w:bookmarkStart w:id="170" w:name="Session1_Equation5"/>
      <w:bookmarkEnd w:id="170"/>
      <w:r>
        <w:rPr>
          <w:rFonts w:ascii="Times New Roman" w:eastAsia="Times New Roman" w:hAnsi="Times New Roman" w:cs="Times New Roman"/>
          <w:noProof/>
          <w:sz w:val="24"/>
          <w:szCs w:val="24"/>
        </w:rPr>
        <w:drawing>
          <wp:inline distT="0" distB="0" distL="0" distR="0" wp14:anchorId="474F1594" wp14:editId="3FFB9EA4">
            <wp:extent cx="2209800" cy="266700"/>
            <wp:effectExtent l="0" t="0" r="0" b="0"/>
            <wp:docPr id="56" name="Picture 56" descr="D:\AaaF\OUT\httpswwwopeneduopenlearnocw_cmid6491_2021-12-09_14-01-24_nsfr2\word\assets\_ba2c2943213644634c03fe858c054cffd6ea0360_mu120_a_su00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aaF\OUT\httpswwwopeneduopenlearnocw_cmid6491_2021-12-09_14-01-24_nsfr2\word\assets\_ba2c2943213644634c03fe858c054cffd6ea0360_mu120_a_su003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09800" cy="266700"/>
                    </a:xfrm>
                    <a:prstGeom prst="rect">
                      <a:avLst/>
                    </a:prstGeom>
                    <a:noFill/>
                    <a:ln>
                      <a:noFill/>
                    </a:ln>
                  </pic:spPr>
                </pic:pic>
              </a:graphicData>
            </a:graphic>
          </wp:inline>
        </w:drawing>
      </w:r>
    </w:p>
    <w:p w:rsidR="00C91937" w:rsidRDefault="008F4B9D">
      <w:pPr>
        <w:divId w:val="1096486278"/>
        <w:rPr>
          <w:vanish/>
        </w:rPr>
      </w:pPr>
      <w:r>
        <w:rPr>
          <w:vanish/>
        </w:rPr>
        <w:t>End of $1</w:t>
      </w:r>
    </w:p>
    <w:p w:rsidR="00C91937" w:rsidRDefault="008F4B9D">
      <w:pPr>
        <w:divId w:val="1096486278"/>
      </w:pPr>
      <w:r>
        <w:t>70 miles is about the same as 112 kilometres.</w:t>
      </w:r>
    </w:p>
    <w:p w:rsidR="00C91937" w:rsidRDefault="008F4B9D">
      <w:pPr>
        <w:divId w:val="1096486278"/>
      </w:pPr>
      <w:r>
        <w:t xml:space="preserve">Alternatively 1km = </w:t>
      </w:r>
      <w:r>
        <w:rPr>
          <w:noProof/>
          <w:position w:val="-8"/>
        </w:rPr>
        <w:drawing>
          <wp:inline distT="0" distB="0" distL="0" distR="0" wp14:anchorId="3301C52F" wp14:editId="65F65A1D">
            <wp:extent cx="66675" cy="257175"/>
            <wp:effectExtent l="0" t="0" r="9525" b="9525"/>
            <wp:docPr id="57" name="Picture 57" descr="D:\AaaF\OUT\httpswwwopeneduopenlearnocw_cmid6491_2021-12-09_14-01-24_nsfr2\word\assets\_28806cf2195d88adcec7956959607eab23ee38eb_mu120_a_si0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AaaF\OUT\httpswwwopeneduopenlearnocw_cmid6491_2021-12-09_14-01-24_nsfr2\word\assets\_28806cf2195d88adcec7956959607eab23ee38eb_mu120_a_si073e.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miles. So 110 km = 110 × </w:t>
      </w:r>
      <w:r>
        <w:rPr>
          <w:noProof/>
          <w:position w:val="-8"/>
        </w:rPr>
        <w:drawing>
          <wp:inline distT="0" distB="0" distL="0" distR="0" wp14:anchorId="36EBF3A9" wp14:editId="14EF6E2B">
            <wp:extent cx="66675" cy="257175"/>
            <wp:effectExtent l="0" t="0" r="9525" b="9525"/>
            <wp:docPr id="58" name="Picture 58" descr="D:\AaaF\OUT\httpswwwopeneduopenlearnocw_cmid6491_2021-12-09_14-01-24_nsfr2\word\assets\_28806cf2195d88adcec7956959607eab23ee38eb_mu120_a_si0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AaaF\OUT\httpswwwopeneduopenlearnocw_cmid6491_2021-12-09_14-01-24_nsfr2\word\assets\_28806cf2195d88adcec7956959607eab23ee38eb_mu120_a_si073e.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miles = 68.75 miles. </w:t>
      </w:r>
    </w:p>
    <w:p w:rsidR="00C91937" w:rsidRDefault="008F4B9D">
      <w:pPr>
        <w:divId w:val="1096486278"/>
      </w:pPr>
      <w:r>
        <w:t>So the two speed limits are very close but with 70 miles per hour being the higher.</w:t>
      </w:r>
    </w:p>
    <w:bookmarkStart w:id="171" w:name="Back_To_Session1_Activity2"/>
    <w:p w:rsidR="00C91937" w:rsidRDefault="008F4B9D">
      <w:pPr>
        <w:pStyle w:val="NormalWeb"/>
        <w:divId w:val="1096486278"/>
      </w:pPr>
      <w:r>
        <w:fldChar w:fldCharType="begin"/>
      </w:r>
      <w:r>
        <w:instrText xml:space="preserve"> HYPERLINK "" \l "Session1_Activity2" </w:instrText>
      </w:r>
      <w:r>
        <w:fldChar w:fldCharType="separate"/>
      </w:r>
      <w:r>
        <w:rPr>
          <w:rStyle w:val="Hyperlink"/>
        </w:rPr>
        <w:t>Back to - Activity 2</w:t>
      </w:r>
      <w:r>
        <w:fldChar w:fldCharType="end"/>
      </w:r>
      <w:bookmarkEnd w:id="171"/>
    </w:p>
    <w:p w:rsidR="00C91937" w:rsidRDefault="008F4B9D">
      <w:pPr>
        <w:pStyle w:val="Heading2"/>
        <w:divId w:val="1493134988"/>
        <w:rPr>
          <w:rFonts w:eastAsia="Times New Roman"/>
        </w:rPr>
      </w:pPr>
      <w:r>
        <w:rPr>
          <w:rFonts w:eastAsia="Times New Roman"/>
        </w:rPr>
        <w:t>Example 2</w:t>
      </w:r>
    </w:p>
    <w:p w:rsidR="00C91937" w:rsidRDefault="008F4B9D">
      <w:pPr>
        <w:pStyle w:val="Heading4"/>
        <w:divId w:val="1805732839"/>
        <w:rPr>
          <w:rFonts w:eastAsia="Times New Roman"/>
        </w:rPr>
      </w:pPr>
      <w:bookmarkStart w:id="172" w:name="Session1_Answer4"/>
      <w:bookmarkEnd w:id="172"/>
      <w:r>
        <w:rPr>
          <w:rFonts w:eastAsia="Times New Roman"/>
        </w:rPr>
        <w:t>Answer</w:t>
      </w:r>
    </w:p>
    <w:p w:rsidR="00C91937" w:rsidRDefault="008F4B9D">
      <w:pPr>
        <w:divId w:val="1805732839"/>
      </w:pPr>
      <w:r>
        <w:rPr>
          <w:noProof/>
          <w:position w:val="-8"/>
        </w:rPr>
        <w:drawing>
          <wp:inline distT="0" distB="0" distL="0" distR="0" wp14:anchorId="40621DF2" wp14:editId="0F239AD8">
            <wp:extent cx="171450" cy="257175"/>
            <wp:effectExtent l="0" t="0" r="0" b="9525"/>
            <wp:docPr id="59" name="Picture 59"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minutes is equivalent to </w:t>
      </w:r>
      <w:r>
        <w:rPr>
          <w:noProof/>
          <w:position w:val="-8"/>
        </w:rPr>
        <w:drawing>
          <wp:inline distT="0" distB="0" distL="0" distR="0" wp14:anchorId="63F80059" wp14:editId="3C3232CB">
            <wp:extent cx="171450" cy="257175"/>
            <wp:effectExtent l="0" t="0" r="0" b="9525"/>
            <wp:docPr id="60" name="Picture 60"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 60 seconds. </w:t>
      </w:r>
    </w:p>
    <w:p w:rsidR="00C91937" w:rsidRDefault="008F4B9D">
      <w:pPr>
        <w:divId w:val="1805732839"/>
      </w:pPr>
      <w:r>
        <w:rPr>
          <w:noProof/>
          <w:position w:val="-8"/>
        </w:rPr>
        <w:drawing>
          <wp:inline distT="0" distB="0" distL="0" distR="0" wp14:anchorId="6CD37521" wp14:editId="07415599">
            <wp:extent cx="171450" cy="257175"/>
            <wp:effectExtent l="0" t="0" r="0" b="9525"/>
            <wp:docPr id="61" name="Picture 61"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is equivalent to </w:t>
      </w:r>
      <w:r>
        <w:rPr>
          <w:noProof/>
          <w:position w:val="-8"/>
        </w:rPr>
        <w:drawing>
          <wp:inline distT="0" distB="0" distL="0" distR="0" wp14:anchorId="707D838E" wp14:editId="1A2CC88A">
            <wp:extent cx="66675" cy="257175"/>
            <wp:effectExtent l="0" t="0" r="9525" b="9525"/>
            <wp:docPr id="62" name="Picture 62" descr="D:\AaaF\OUT\httpswwwopeneduopenlearnocw_cmid6491_2021-12-09_14-01-24_nsfr2\word\assets\_6b9c35079f7f42b9e2dcc1a7643514c48fef536e_mu120_a_i2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AaaF\OUT\httpswwwopeneduopenlearnocw_cmid6491_2021-12-09_14-01-24_nsfr2\word\assets\_6b9c35079f7f42b9e2dcc1a7643514c48fef536e_mu120_a_i205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So this is </w:t>
      </w:r>
      <w:r>
        <w:rPr>
          <w:noProof/>
          <w:position w:val="-8"/>
        </w:rPr>
        <w:drawing>
          <wp:inline distT="0" distB="0" distL="0" distR="0" wp14:anchorId="4316039D" wp14:editId="3E9581B1">
            <wp:extent cx="66675" cy="257175"/>
            <wp:effectExtent l="0" t="0" r="9525" b="9525"/>
            <wp:docPr id="63" name="Picture 63" descr="D:\AaaF\OUT\httpswwwopeneduopenlearnocw_cmid6491_2021-12-09_14-01-24_nsfr2\word\assets\_6b9c35079f7f42b9e2dcc1a7643514c48fef536e_mu120_a_i2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AaaF\OUT\httpswwwopeneduopenlearnocw_cmid6491_2021-12-09_14-01-24_nsfr2\word\assets\_6b9c35079f7f42b9e2dcc1a7643514c48fef536e_mu120_a_i205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60 = 270 seconds. </w:t>
      </w:r>
    </w:p>
    <w:p w:rsidR="00C91937" w:rsidRDefault="008F4B9D">
      <w:pPr>
        <w:divId w:val="1805732839"/>
      </w:pPr>
      <w:r>
        <w:t xml:space="preserve">So </w:t>
      </w:r>
      <w:r>
        <w:rPr>
          <w:noProof/>
          <w:position w:val="-8"/>
        </w:rPr>
        <w:drawing>
          <wp:inline distT="0" distB="0" distL="0" distR="0" wp14:anchorId="089D2D1C" wp14:editId="10D83B6E">
            <wp:extent cx="171450" cy="257175"/>
            <wp:effectExtent l="0" t="0" r="0" b="9525"/>
            <wp:docPr id="64" name="Picture 64" descr="D:\AaaF\OUT\httpswwwopeneduopenlearnocw_cmid6491_2021-12-09_14-01-24_nsfr2\word\assets\_411e83eb808f5bec9e5dd0eb51db489bebbb7697_mu120_a_i2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AaaF\OUT\httpswwwopeneduopenlearnocw_cmid6491_2021-12-09_14-01-24_nsfr2\word\assets\_411e83eb808f5bec9e5dd0eb51db489bebbb7697_mu120_a_i200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minutes is just a bit longer than 260 seconds. Therefore Adam has run faster than his grandfather. </w:t>
      </w:r>
    </w:p>
    <w:bookmarkStart w:id="173" w:name="Back_To_Session1_Example2"/>
    <w:p w:rsidR="00C91937" w:rsidRDefault="008F4B9D">
      <w:pPr>
        <w:pStyle w:val="NormalWeb"/>
        <w:divId w:val="1805732839"/>
      </w:pPr>
      <w:r>
        <w:fldChar w:fldCharType="begin"/>
      </w:r>
      <w:r>
        <w:instrText xml:space="preserve"> HYPERLINK "" \l "Session1_Example2" </w:instrText>
      </w:r>
      <w:r>
        <w:fldChar w:fldCharType="separate"/>
      </w:r>
      <w:r>
        <w:rPr>
          <w:rStyle w:val="Hyperlink"/>
        </w:rPr>
        <w:t>Back to - Example 2</w:t>
      </w:r>
      <w:r>
        <w:fldChar w:fldCharType="end"/>
      </w:r>
      <w:bookmarkEnd w:id="173"/>
    </w:p>
    <w:p w:rsidR="00C91937" w:rsidRDefault="008F4B9D">
      <w:pPr>
        <w:pStyle w:val="Heading2"/>
        <w:divId w:val="1493134988"/>
        <w:rPr>
          <w:rFonts w:eastAsia="Times New Roman"/>
        </w:rPr>
      </w:pPr>
      <w:r>
        <w:rPr>
          <w:rFonts w:eastAsia="Times New Roman"/>
        </w:rPr>
        <w:t>Example 3</w:t>
      </w:r>
    </w:p>
    <w:p w:rsidR="00C91937" w:rsidRDefault="008F4B9D">
      <w:pPr>
        <w:pStyle w:val="Heading4"/>
        <w:divId w:val="1902254857"/>
        <w:rPr>
          <w:rFonts w:eastAsia="Times New Roman"/>
        </w:rPr>
      </w:pPr>
      <w:bookmarkStart w:id="174" w:name="Session1_Answer5"/>
      <w:bookmarkEnd w:id="174"/>
      <w:r>
        <w:rPr>
          <w:rFonts w:eastAsia="Times New Roman"/>
        </w:rPr>
        <w:t>Answer</w:t>
      </w:r>
    </w:p>
    <w:p w:rsidR="00C91937" w:rsidRDefault="008F4B9D">
      <w:pPr>
        <w:divId w:val="1902254857"/>
      </w:pPr>
      <w:r>
        <w:t xml:space="preserve">To compare the prices it would be best to compare the ratio of prices to amounts (measuring amounts in the same units) i.e. prices per kg. </w:t>
      </w:r>
    </w:p>
    <w:p w:rsidR="00C91937" w:rsidRDefault="008F4B9D">
      <w:pPr>
        <w:divId w:val="1902254857"/>
      </w:pPr>
      <w:r>
        <w:t>Three 425 g tins will contain 3 × 425 g = 1275 g or 1.275 kg.</w:t>
      </w:r>
    </w:p>
    <w:p w:rsidR="00C91937" w:rsidRDefault="008F4B9D">
      <w:pPr>
        <w:divId w:val="1902254857"/>
      </w:pPr>
      <w:r>
        <w:t>£1.45 for 1.275 kg is</w:t>
      </w:r>
    </w:p>
    <w:p w:rsidR="00C91937" w:rsidRDefault="008F4B9D">
      <w:pPr>
        <w:divId w:val="1902254857"/>
      </w:pPr>
      <w:r>
        <w:rPr>
          <w:noProof/>
          <w:position w:val="-8"/>
        </w:rPr>
        <w:drawing>
          <wp:inline distT="0" distB="0" distL="0" distR="0" wp14:anchorId="526C9D89" wp14:editId="2BE481EA">
            <wp:extent cx="285750" cy="257175"/>
            <wp:effectExtent l="0" t="0" r="0" b="9525"/>
            <wp:docPr id="65" name="Picture 65" descr="D:\AaaF\OUT\httpswwwopeneduopenlearnocw_cmid6491_2021-12-09_14-01-24_nsfr2\word\assets\_2d2a19608952ab6a1a4c0c6be4c6b4c0ea1b5f70_mu120_a_i20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AaaF\OUT\httpswwwopeneduopenlearnocw_cmid6491_2021-12-09_14-01-24_nsfr2\word\assets\_2d2a19608952ab6a1a4c0c6be4c6b4c0ea1b5f70_mu120_a_i208e.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t xml:space="preserve">  ≈  £1.14 per kg. </w:t>
      </w:r>
    </w:p>
    <w:p w:rsidR="00C91937" w:rsidRDefault="008F4B9D">
      <w:pPr>
        <w:divId w:val="1902254857"/>
      </w:pPr>
      <w:r>
        <w:t>The 1 kg carton costs £1.29 per kg.</w:t>
      </w:r>
    </w:p>
    <w:p w:rsidR="00C91937" w:rsidRDefault="008F4B9D">
      <w:pPr>
        <w:divId w:val="1902254857"/>
      </w:pPr>
      <w:r>
        <w:t>The three tins are 15 p cheaper per kg. So the three-tin pack is the better bargain.</w:t>
      </w:r>
    </w:p>
    <w:bookmarkStart w:id="175" w:name="Back_To_Session1_Example3"/>
    <w:p w:rsidR="00C91937" w:rsidRDefault="008F4B9D">
      <w:pPr>
        <w:pStyle w:val="NormalWeb"/>
        <w:divId w:val="1902254857"/>
      </w:pPr>
      <w:r>
        <w:fldChar w:fldCharType="begin"/>
      </w:r>
      <w:r>
        <w:instrText xml:space="preserve"> HYPERLINK "" \l "Session1_Example3" </w:instrText>
      </w:r>
      <w:r>
        <w:fldChar w:fldCharType="separate"/>
      </w:r>
      <w:r>
        <w:rPr>
          <w:rStyle w:val="Hyperlink"/>
        </w:rPr>
        <w:t>Back to - Example 3</w:t>
      </w:r>
      <w:r>
        <w:fldChar w:fldCharType="end"/>
      </w:r>
      <w:bookmarkEnd w:id="175"/>
    </w:p>
    <w:p w:rsidR="00C91937" w:rsidRDefault="008F4B9D">
      <w:pPr>
        <w:pStyle w:val="Heading2"/>
        <w:divId w:val="1493134988"/>
        <w:rPr>
          <w:rFonts w:eastAsia="Times New Roman"/>
        </w:rPr>
      </w:pPr>
      <w:r>
        <w:rPr>
          <w:rFonts w:eastAsia="Times New Roman"/>
        </w:rPr>
        <w:t>Activity 3</w:t>
      </w:r>
    </w:p>
    <w:p w:rsidR="00C91937" w:rsidRDefault="008F4B9D">
      <w:pPr>
        <w:pStyle w:val="Heading4"/>
        <w:divId w:val="717166158"/>
        <w:rPr>
          <w:rFonts w:eastAsia="Times New Roman"/>
        </w:rPr>
      </w:pPr>
      <w:bookmarkStart w:id="176" w:name="Session1_Answer6"/>
      <w:bookmarkEnd w:id="176"/>
      <w:r>
        <w:rPr>
          <w:rFonts w:eastAsia="Times New Roman"/>
        </w:rPr>
        <w:t>Answer</w:t>
      </w:r>
    </w:p>
    <w:p w:rsidR="00C91937" w:rsidRDefault="008F4B9D">
      <w:pPr>
        <w:divId w:val="717166158"/>
      </w:pPr>
      <w:r>
        <w:t>In order to compare the prices of the two cereal packs it is best to work out the price per gram for each.</w:t>
      </w:r>
    </w:p>
    <w:p w:rsidR="00C91937" w:rsidRDefault="008F4B9D">
      <w:pPr>
        <w:divId w:val="717166158"/>
      </w:pPr>
      <w:r>
        <w:t xml:space="preserve">The large packet will cost £1.85 for 450 g. This is </w:t>
      </w:r>
      <w:r>
        <w:rPr>
          <w:noProof/>
          <w:position w:val="-8"/>
        </w:rPr>
        <w:drawing>
          <wp:inline distT="0" distB="0" distL="0" distR="0" wp14:anchorId="7858AC1F" wp14:editId="7CD0115A">
            <wp:extent cx="200025" cy="257175"/>
            <wp:effectExtent l="0" t="0" r="9525" b="9525"/>
            <wp:docPr id="66" name="Picture 66" descr="D:\AaaF\OUT\httpswwwopeneduopenlearnocw_cmid6491_2021-12-09_14-01-24_nsfr2\word\assets\_3d1a2d3f297372ab43fd4126d7c2960a01a1bcd5_mu120_a_si07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AaaF\OUT\httpswwwopeneduopenlearnocw_cmid6491_2021-12-09_14-01-24_nsfr2\word\assets\_3d1a2d3f297372ab43fd4126d7c2960a01a1bcd5_mu120_a_si075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or 0.411 p per gram. </w:t>
      </w:r>
    </w:p>
    <w:p w:rsidR="00C91937" w:rsidRDefault="008F4B9D">
      <w:pPr>
        <w:divId w:val="717166158"/>
      </w:pPr>
      <w:r>
        <w:t xml:space="preserve">The New extra large packet will cost £2.35 for 625 g. This is </w:t>
      </w:r>
      <w:r>
        <w:rPr>
          <w:noProof/>
          <w:position w:val="-8"/>
        </w:rPr>
        <w:drawing>
          <wp:inline distT="0" distB="0" distL="0" distR="0" wp14:anchorId="55369FB5" wp14:editId="2B99BFE4">
            <wp:extent cx="190500" cy="257175"/>
            <wp:effectExtent l="0" t="0" r="0" b="9525"/>
            <wp:docPr id="67" name="Picture 67" descr="D:\AaaF\OUT\httpswwwopeneduopenlearnocw_cmid6491_2021-12-09_14-01-24_nsfr2\word\assets\_8b7edd2d13fc0d464ec9827500043604bf863ed2_mu120_a_si07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AaaF\OUT\httpswwwopeneduopenlearnocw_cmid6491_2021-12-09_14-01-24_nsfr2\word\assets\_8b7edd2d13fc0d464ec9827500043604bf863ed2_mu120_a_si076e.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or 0.376 p per gram. Obviously the new extra large pack is the better bargain. </w:t>
      </w:r>
    </w:p>
    <w:p w:rsidR="00C91937" w:rsidRDefault="008F4B9D">
      <w:pPr>
        <w:divId w:val="717166158"/>
      </w:pPr>
      <w:r>
        <w:t>(But the extra large package is 37 cm tall (about 13˝). Unluckily it might not fit in the kitchen cupboard.)</w:t>
      </w:r>
    </w:p>
    <w:bookmarkStart w:id="177" w:name="Back_To_Session1_Activity3"/>
    <w:p w:rsidR="00C91937" w:rsidRDefault="008F4B9D">
      <w:pPr>
        <w:pStyle w:val="NormalWeb"/>
        <w:divId w:val="717166158"/>
      </w:pPr>
      <w:r>
        <w:fldChar w:fldCharType="begin"/>
      </w:r>
      <w:r>
        <w:instrText xml:space="preserve"> HYPERLINK "" \l "Session1_Activity3" </w:instrText>
      </w:r>
      <w:r>
        <w:fldChar w:fldCharType="separate"/>
      </w:r>
      <w:r>
        <w:rPr>
          <w:rStyle w:val="Hyperlink"/>
        </w:rPr>
        <w:t>Back to - Activity 3</w:t>
      </w:r>
      <w:r>
        <w:fldChar w:fldCharType="end"/>
      </w:r>
      <w:bookmarkEnd w:id="177"/>
    </w:p>
    <w:p w:rsidR="00C91937" w:rsidRDefault="008F4B9D">
      <w:pPr>
        <w:pStyle w:val="Heading2"/>
        <w:divId w:val="1493134988"/>
        <w:rPr>
          <w:rFonts w:eastAsia="Times New Roman"/>
        </w:rPr>
      </w:pPr>
      <w:r>
        <w:rPr>
          <w:rFonts w:eastAsia="Times New Roman"/>
        </w:rPr>
        <w:t>Activity 4</w:t>
      </w:r>
    </w:p>
    <w:p w:rsidR="00C91937" w:rsidRDefault="008F4B9D">
      <w:pPr>
        <w:pStyle w:val="Heading4"/>
        <w:divId w:val="707143158"/>
        <w:rPr>
          <w:rFonts w:eastAsia="Times New Roman"/>
        </w:rPr>
      </w:pPr>
      <w:bookmarkStart w:id="178" w:name="Session1_Answer7"/>
      <w:bookmarkEnd w:id="178"/>
      <w:r>
        <w:rPr>
          <w:rFonts w:eastAsia="Times New Roman"/>
        </w:rPr>
        <w:t>Answer</w:t>
      </w:r>
    </w:p>
    <w:p w:rsidR="00C91937" w:rsidRDefault="008F4B9D">
      <w:pPr>
        <w:divId w:val="707143158"/>
      </w:pPr>
      <w:r>
        <w:t>5 kg costs £2.70. You want to know, at this rate, how much you get for 75 p. First work out how much you get for £1:</w:t>
      </w:r>
    </w:p>
    <w:p w:rsidR="00C91937" w:rsidRDefault="008F4B9D">
      <w:pPr>
        <w:divId w:val="707143158"/>
      </w:pPr>
      <w:r>
        <w:t>   if £2.70 buys 5 kg then £1 buys  </w:t>
      </w:r>
      <w:r>
        <w:rPr>
          <w:noProof/>
          <w:position w:val="-8"/>
        </w:rPr>
        <w:drawing>
          <wp:inline distT="0" distB="0" distL="0" distR="0" wp14:anchorId="44635F33" wp14:editId="33480B68">
            <wp:extent cx="171450" cy="257175"/>
            <wp:effectExtent l="0" t="0" r="0" b="9525"/>
            <wp:docPr id="68" name="Picture 68" descr="D:\AaaF\OUT\httpswwwopeneduopenlearnocw_cmid6491_2021-12-09_14-01-24_nsfr2\word\assets\_ee612a15e19c670a148a0e84ec64a01054c30840_mu120_a_si07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AaaF\OUT\httpswwwopeneduopenlearnocw_cmid6491_2021-12-09_14-01-24_nsfr2\word\assets\_ee612a15e19c670a148a0e84ec64a01054c30840_mu120_a_si077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kg. </w:t>
      </w:r>
    </w:p>
    <w:p w:rsidR="00C91937" w:rsidRDefault="008F4B9D">
      <w:pPr>
        <w:divId w:val="707143158"/>
      </w:pPr>
      <w:r>
        <w:t xml:space="preserve">So 75 p should buy 0.75 × </w:t>
      </w:r>
      <w:r>
        <w:rPr>
          <w:noProof/>
          <w:position w:val="-8"/>
        </w:rPr>
        <w:drawing>
          <wp:inline distT="0" distB="0" distL="0" distR="0" wp14:anchorId="6DEA737D" wp14:editId="565D7307">
            <wp:extent cx="171450" cy="257175"/>
            <wp:effectExtent l="0" t="0" r="0" b="9525"/>
            <wp:docPr id="69" name="Picture 69" descr="D:\AaaF\OUT\httpswwwopeneduopenlearnocw_cmid6491_2021-12-09_14-01-24_nsfr2\word\assets\_ee612a15e19c670a148a0e84ec64a01054c30840_mu120_a_si07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AaaF\OUT\httpswwwopeneduopenlearnocw_cmid6491_2021-12-09_14-01-24_nsfr2\word\assets\_ee612a15e19c670a148a0e84ec64a01054c30840_mu120_a_si077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w:t>
      </w:r>
      <w:r>
        <w:rPr>
          <w:noProof/>
          <w:position w:val="-2"/>
        </w:rPr>
        <w:drawing>
          <wp:inline distT="0" distB="0" distL="0" distR="0" wp14:anchorId="5A12ADAE" wp14:editId="199DD9C2">
            <wp:extent cx="95250" cy="47625"/>
            <wp:effectExtent l="0" t="0" r="0" b="9525"/>
            <wp:docPr id="70" name="Picture 70"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1.39 kg. </w:t>
      </w:r>
    </w:p>
    <w:p w:rsidR="00C91937" w:rsidRDefault="008F4B9D">
      <w:pPr>
        <w:divId w:val="707143158"/>
      </w:pPr>
      <w:r>
        <w:t xml:space="preserve">If three potatoes weigh 1.39 kg each, one weighs about 0.46 kg. So each potato in the pack would need to weigh around half a kilogram for the pack to be a better bargain. </w:t>
      </w:r>
    </w:p>
    <w:p w:rsidR="00C91937" w:rsidRDefault="008F4B9D">
      <w:pPr>
        <w:divId w:val="707143158"/>
      </w:pPr>
      <w:r>
        <w:t>Baking potatoes are big, but it's unlikely that a pack of three baking potatoes would weigh  </w:t>
      </w:r>
      <w:r>
        <w:rPr>
          <w:noProof/>
          <w:position w:val="-8"/>
        </w:rPr>
        <w:drawing>
          <wp:inline distT="0" distB="0" distL="0" distR="0" wp14:anchorId="57B7B061" wp14:editId="3CF66F53">
            <wp:extent cx="142875" cy="257175"/>
            <wp:effectExtent l="0" t="0" r="9525" b="9525"/>
            <wp:docPr id="71" name="Picture 71" descr="D:\AaaF\OUT\httpswwwopeneduopenlearnocw_cmid6491_2021-12-09_14-01-24_nsfr2\word\assets\_38e40418f3c6d9703a0eb5c852396f4d95d593f3_mu120_a_si07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AaaF\OUT\httpswwwopeneduopenlearnocw_cmid6491_2021-12-09_14-01-24_nsfr2\word\assets\_38e40418f3c6d9703a0eb5c852396f4d95d593f3_mu120_a_si079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kg. </w:t>
      </w:r>
    </w:p>
    <w:bookmarkStart w:id="179" w:name="Back_To_Session1_Activity4"/>
    <w:p w:rsidR="00C91937" w:rsidRDefault="008F4B9D">
      <w:pPr>
        <w:pStyle w:val="NormalWeb"/>
        <w:divId w:val="707143158"/>
      </w:pPr>
      <w:r>
        <w:fldChar w:fldCharType="begin"/>
      </w:r>
      <w:r>
        <w:instrText xml:space="preserve"> HYPERLINK "" \l "Session1_Activity4" </w:instrText>
      </w:r>
      <w:r>
        <w:fldChar w:fldCharType="separate"/>
      </w:r>
      <w:r>
        <w:rPr>
          <w:rStyle w:val="Hyperlink"/>
        </w:rPr>
        <w:t>Back to - Activity 4</w:t>
      </w:r>
      <w:r>
        <w:fldChar w:fldCharType="end"/>
      </w:r>
      <w:bookmarkEnd w:id="179"/>
    </w:p>
    <w:p w:rsidR="00C91937" w:rsidRDefault="008F4B9D">
      <w:pPr>
        <w:pStyle w:val="Heading2"/>
        <w:divId w:val="1493134988"/>
        <w:rPr>
          <w:rFonts w:eastAsia="Times New Roman"/>
        </w:rPr>
      </w:pPr>
      <w:r>
        <w:rPr>
          <w:rFonts w:eastAsia="Times New Roman"/>
        </w:rPr>
        <w:t>Example 4</w:t>
      </w:r>
    </w:p>
    <w:p w:rsidR="00C91937" w:rsidRDefault="008F4B9D">
      <w:pPr>
        <w:pStyle w:val="Heading4"/>
        <w:divId w:val="1516262026"/>
        <w:rPr>
          <w:rFonts w:eastAsia="Times New Roman"/>
        </w:rPr>
      </w:pPr>
      <w:bookmarkStart w:id="180" w:name="Session1_Answer8"/>
      <w:bookmarkEnd w:id="180"/>
      <w:r>
        <w:rPr>
          <w:rFonts w:eastAsia="Times New Roman"/>
        </w:rPr>
        <w:t>Answer</w:t>
      </w:r>
    </w:p>
    <w:p w:rsidR="00C91937" w:rsidRDefault="008F4B9D">
      <w:pPr>
        <w:divId w:val="1516262026"/>
      </w:pPr>
      <w:r>
        <w:t xml:space="preserve">If you have a calculator handy then you could key in 22 ÷ 7 to convert to a decimal. However, if not, you might use long division or an informal method of division. Either way you should get 3.1428 …. So </w:t>
      </w:r>
      <w:r>
        <w:rPr>
          <w:noProof/>
          <w:position w:val="-8"/>
        </w:rPr>
        <w:drawing>
          <wp:inline distT="0" distB="0" distL="0" distR="0" wp14:anchorId="5519A72E" wp14:editId="542F7C5B">
            <wp:extent cx="133350" cy="257175"/>
            <wp:effectExtent l="0" t="0" r="0" b="9525"/>
            <wp:docPr id="72" name="Picture 72" descr="D:\AaaF\OUT\httpswwwopeneduopenlearnocw_cmid6491_2021-12-09_14-01-24_nsfr2\word\assets\_86ae4f4195a78048b28d479429b4e43ecb80a7f2_mu120_a_i2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AaaF\OUT\httpswwwopeneduopenlearnocw_cmid6491_2021-12-09_14-01-24_nsfr2\word\assets\_86ae4f4195a78048b28d479429b4e43ecb80a7f2_mu120_a_i209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agrees to 3 significant figures. </w:t>
      </w:r>
    </w:p>
    <w:p w:rsidR="00C91937" w:rsidRDefault="008F4B9D">
      <w:pPr>
        <w:divId w:val="1516262026"/>
      </w:pPr>
      <w:r>
        <w:t xml:space="preserve">You will probably find it easier to use a calculator for dividing 355 by 113. The result is 3.14159292, which agrees to 7 significant figures. </w:t>
      </w:r>
    </w:p>
    <w:p w:rsidR="00C91937" w:rsidRDefault="008F4B9D">
      <w:pPr>
        <w:divId w:val="1516262026"/>
      </w:pPr>
      <w:r>
        <w:t>Sometimes you are given a ratio as a decimal, but might find it easier to use and/or remember as a fraction.</w:t>
      </w:r>
    </w:p>
    <w:bookmarkStart w:id="181" w:name="Back_To_Session1_Example4"/>
    <w:p w:rsidR="00C91937" w:rsidRDefault="008F4B9D">
      <w:pPr>
        <w:pStyle w:val="NormalWeb"/>
        <w:divId w:val="1516262026"/>
      </w:pPr>
      <w:r>
        <w:fldChar w:fldCharType="begin"/>
      </w:r>
      <w:r>
        <w:instrText xml:space="preserve"> HYPERLINK "" \l "Session1_Example4" </w:instrText>
      </w:r>
      <w:r>
        <w:fldChar w:fldCharType="separate"/>
      </w:r>
      <w:r>
        <w:rPr>
          <w:rStyle w:val="Hyperlink"/>
        </w:rPr>
        <w:t>Back to - Example 4</w:t>
      </w:r>
      <w:r>
        <w:fldChar w:fldCharType="end"/>
      </w:r>
      <w:bookmarkEnd w:id="181"/>
    </w:p>
    <w:p w:rsidR="00C91937" w:rsidRDefault="008F4B9D">
      <w:pPr>
        <w:pStyle w:val="Heading2"/>
        <w:divId w:val="1493134988"/>
        <w:rPr>
          <w:rFonts w:eastAsia="Times New Roman"/>
        </w:rPr>
      </w:pPr>
      <w:r>
        <w:rPr>
          <w:rFonts w:eastAsia="Times New Roman"/>
        </w:rPr>
        <w:t>Example 5</w:t>
      </w:r>
    </w:p>
    <w:p w:rsidR="00C91937" w:rsidRDefault="008F4B9D">
      <w:pPr>
        <w:pStyle w:val="Heading4"/>
        <w:divId w:val="1442644301"/>
        <w:rPr>
          <w:rFonts w:eastAsia="Times New Roman"/>
        </w:rPr>
      </w:pPr>
      <w:bookmarkStart w:id="182" w:name="Session1_Answer9"/>
      <w:bookmarkEnd w:id="182"/>
      <w:r>
        <w:rPr>
          <w:rFonts w:eastAsia="Times New Roman"/>
        </w:rPr>
        <w:t>Answer</w:t>
      </w:r>
    </w:p>
    <w:p w:rsidR="00C91937" w:rsidRDefault="008F4B9D">
      <w:pPr>
        <w:divId w:val="1442644301"/>
        <w:rPr>
          <w:vanish/>
        </w:rPr>
      </w:pPr>
      <w:r>
        <w:rPr>
          <w:vanish/>
        </w:rPr>
        <w:t>Start of $1</w:t>
      </w:r>
    </w:p>
    <w:p w:rsidR="00C91937" w:rsidRDefault="008F4B9D">
      <w:pPr>
        <w:spacing w:before="240" w:beforeAutospacing="0" w:after="240" w:afterAutospacing="0" w:line="240" w:lineRule="auto"/>
        <w:ind w:left="720"/>
        <w:divId w:val="234049223"/>
        <w:rPr>
          <w:rFonts w:ascii="Times New Roman" w:eastAsia="Times New Roman" w:hAnsi="Times New Roman" w:cs="Times New Roman"/>
          <w:sz w:val="24"/>
          <w:szCs w:val="24"/>
        </w:rPr>
      </w:pPr>
      <w:bookmarkStart w:id="183" w:name="Session1_Equation6"/>
      <w:bookmarkEnd w:id="183"/>
      <w:r>
        <w:rPr>
          <w:rFonts w:ascii="Times New Roman" w:eastAsia="Times New Roman" w:hAnsi="Times New Roman" w:cs="Times New Roman"/>
          <w:noProof/>
          <w:sz w:val="24"/>
          <w:szCs w:val="24"/>
        </w:rPr>
        <w:drawing>
          <wp:inline distT="0" distB="0" distL="0" distR="0" wp14:anchorId="3CC2976F" wp14:editId="10385824">
            <wp:extent cx="781050" cy="257175"/>
            <wp:effectExtent l="0" t="0" r="0" b="9525"/>
            <wp:docPr id="73" name="Picture 73" descr="D:\AaaF\OUT\httpswwwopeneduopenlearnocw_cmid6491_2021-12-09_14-01-24_nsfr2\word\assets\_53d39de1bb65cc3ee53ff8cc69bc623b208f6efb_mu120_a_u03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AaaF\OUT\httpswwwopeneduopenlearnocw_cmid6491_2021-12-09_14-01-24_nsfr2\word\assets\_53d39de1bb65cc3ee53ff8cc69bc623b208f6efb_mu120_a_u032e.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p>
    <w:p w:rsidR="00C91937" w:rsidRDefault="008F4B9D">
      <w:pPr>
        <w:divId w:val="1442644301"/>
        <w:rPr>
          <w:vanish/>
        </w:rPr>
      </w:pPr>
      <w:r>
        <w:rPr>
          <w:vanish/>
        </w:rPr>
        <w:t>End of $1</w:t>
      </w:r>
    </w:p>
    <w:p w:rsidR="00C91937" w:rsidRDefault="008F4B9D">
      <w:pPr>
        <w:divId w:val="1442644301"/>
      </w:pPr>
      <w:r>
        <w:t>This fraction is an adequate answer, or you can divide top and bottom by common factors to reach a simpler equivalent fraction.</w:t>
      </w:r>
    </w:p>
    <w:p w:rsidR="00C91937" w:rsidRDefault="008F4B9D">
      <w:pPr>
        <w:divId w:val="1442644301"/>
      </w:pPr>
      <w:r>
        <w:t xml:space="preserve">Divide top and bottom by 5 to get </w:t>
      </w:r>
      <w:r>
        <w:rPr>
          <w:noProof/>
          <w:position w:val="-8"/>
        </w:rPr>
        <w:drawing>
          <wp:inline distT="0" distB="0" distL="0" distR="0" wp14:anchorId="5C9A163F" wp14:editId="1E545F6E">
            <wp:extent cx="190500" cy="257175"/>
            <wp:effectExtent l="0" t="0" r="0" b="9525"/>
            <wp:docPr id="74" name="Picture 74" descr="D:\AaaF\OUT\httpswwwopeneduopenlearnocw_cmid6491_2021-12-09_14-01-24_nsfr2\word\assets\_e9d239690fcd5a1fd8eded6ae7d5851ce29b90e5_mu120_a_i2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AaaF\OUT\httpswwwopeneduopenlearnocw_cmid6491_2021-12-09_14-01-24_nsfr2\word\assets\_e9d239690fcd5a1fd8eded6ae7d5851ce29b90e5_mu120_a_i211e.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w:t>
      </w:r>
    </w:p>
    <w:p w:rsidR="00C91937" w:rsidRDefault="008F4B9D">
      <w:pPr>
        <w:divId w:val="1442644301"/>
      </w:pPr>
      <w:r>
        <w:t xml:space="preserve">Divide top and bottom by 5 again to get </w:t>
      </w:r>
      <w:r>
        <w:rPr>
          <w:noProof/>
          <w:position w:val="-8"/>
        </w:rPr>
        <w:drawing>
          <wp:inline distT="0" distB="0" distL="0" distR="0" wp14:anchorId="25DDD20F" wp14:editId="49D04DC9">
            <wp:extent cx="133350" cy="257175"/>
            <wp:effectExtent l="0" t="0" r="0" b="9525"/>
            <wp:docPr id="75" name="Picture 75" descr="D:\AaaF\OUT\httpswwwopeneduopenlearnocw_cmid6491_2021-12-09_14-01-24_nsfr2\word\assets\_9c1e0818ac9d3f70e426d230ddd4507c5acdf249_mu120_a_i21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AaaF\OUT\httpswwwopeneduopenlearnocw_cmid6491_2021-12-09_14-01-24_nsfr2\word\assets\_9c1e0818ac9d3f70e426d230ddd4507c5acdf249_mu120_a_i212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w:t>
      </w:r>
    </w:p>
    <w:p w:rsidR="00C91937" w:rsidRDefault="008F4B9D">
      <w:pPr>
        <w:divId w:val="1442644301"/>
      </w:pPr>
      <w:r>
        <w:t xml:space="preserve">Divide top and bottom by 5 again to get </w:t>
      </w:r>
      <w:r>
        <w:rPr>
          <w:noProof/>
          <w:position w:val="-8"/>
        </w:rPr>
        <w:drawing>
          <wp:inline distT="0" distB="0" distL="0" distR="0" wp14:anchorId="5744E4AC" wp14:editId="09056D5C">
            <wp:extent cx="66675" cy="257175"/>
            <wp:effectExtent l="0" t="0" r="9525" b="9525"/>
            <wp:docPr id="76" name="Picture 76" descr="D:\AaaF\OUT\httpswwwopeneduopenlearnocw_cmid6491_2021-12-09_14-01-24_nsfr2\word\assets\_28806cf2195d88adcec7956959607eab23ee38eb_mu120_a_i21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AaaF\OUT\httpswwwopeneduopenlearnocw_cmid6491_2021-12-09_14-01-24_nsfr2\word\assets\_28806cf2195d88adcec7956959607eab23ee38eb_mu120_a_i213e.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w:t>
      </w:r>
    </w:p>
    <w:p w:rsidR="00C91937" w:rsidRDefault="008F4B9D">
      <w:pPr>
        <w:divId w:val="1442644301"/>
      </w:pPr>
      <w:r>
        <w:t xml:space="preserve">So the fraction is </w:t>
      </w:r>
      <w:r>
        <w:rPr>
          <w:noProof/>
          <w:position w:val="-8"/>
        </w:rPr>
        <w:drawing>
          <wp:inline distT="0" distB="0" distL="0" distR="0" wp14:anchorId="304111DA" wp14:editId="4B56B136">
            <wp:extent cx="66675" cy="257175"/>
            <wp:effectExtent l="0" t="0" r="9525" b="9525"/>
            <wp:docPr id="77" name="Picture 77" descr="D:\AaaF\OUT\httpswwwopeneduopenlearnocw_cmid6491_2021-12-09_14-01-24_nsfr2\word\assets\_28806cf2195d88adcec7956959607eab23ee38eb_mu120_a_i21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AaaF\OUT\httpswwwopeneduopenlearnocw_cmid6491_2021-12-09_14-01-24_nsfr2\word\assets\_28806cf2195d88adcec7956959607eab23ee38eb_mu120_a_i213e.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which is the fraction used earlier. </w:t>
      </w:r>
    </w:p>
    <w:p w:rsidR="00C91937" w:rsidRDefault="008F4B9D">
      <w:pPr>
        <w:divId w:val="1442644301"/>
      </w:pPr>
      <w:r>
        <w:t xml:space="preserve">An alternative method is do this in one line cancelling </w:t>
      </w:r>
      <w:r>
        <w:rPr>
          <w:noProof/>
          <w:position w:val="-8"/>
        </w:rPr>
        <w:drawing>
          <wp:inline distT="0" distB="0" distL="0" distR="0" wp14:anchorId="57D9365D" wp14:editId="43076E25">
            <wp:extent cx="447675" cy="485775"/>
            <wp:effectExtent l="0" t="0" r="9525" b="9525"/>
            <wp:docPr id="78" name="Picture 78" descr="D:\AaaF\OUT\httpswwwopeneduopenlearnocw_cmid6491_2021-12-09_14-01-24_nsfr2\word\assets\_1cdc5aad7ee6cff7060e33d056d4f414c02f0df2_mu120_a_i21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AaaF\OUT\httpswwwopeneduopenlearnocw_cmid6491_2021-12-09_14-01-24_nsfr2\word\assets\_1cdc5aad7ee6cff7060e33d056d4f414c02f0df2_mu120_a_i215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bookmarkStart w:id="184" w:name="Back_To_Session1_Example5"/>
    <w:p w:rsidR="00C91937" w:rsidRDefault="008F4B9D">
      <w:pPr>
        <w:pStyle w:val="NormalWeb"/>
        <w:divId w:val="1442644301"/>
      </w:pPr>
      <w:r>
        <w:fldChar w:fldCharType="begin"/>
      </w:r>
      <w:r>
        <w:instrText xml:space="preserve"> HYPERLINK "" \l "Session1_Example5" </w:instrText>
      </w:r>
      <w:r>
        <w:fldChar w:fldCharType="separate"/>
      </w:r>
      <w:r>
        <w:rPr>
          <w:rStyle w:val="Hyperlink"/>
        </w:rPr>
        <w:t>Back to - Example 5</w:t>
      </w:r>
      <w:r>
        <w:fldChar w:fldCharType="end"/>
      </w:r>
      <w:bookmarkEnd w:id="184"/>
    </w:p>
    <w:p w:rsidR="00C91937" w:rsidRDefault="008F4B9D">
      <w:pPr>
        <w:pStyle w:val="Heading2"/>
        <w:divId w:val="1493134988"/>
        <w:rPr>
          <w:rFonts w:eastAsia="Times New Roman"/>
        </w:rPr>
      </w:pPr>
      <w:r>
        <w:rPr>
          <w:rFonts w:eastAsia="Times New Roman"/>
        </w:rPr>
        <w:t>Activity 5</w:t>
      </w:r>
    </w:p>
    <w:p w:rsidR="00C91937" w:rsidRDefault="008F4B9D">
      <w:pPr>
        <w:pStyle w:val="Heading4"/>
        <w:divId w:val="1154882026"/>
        <w:rPr>
          <w:rFonts w:eastAsia="Times New Roman"/>
        </w:rPr>
      </w:pPr>
      <w:bookmarkStart w:id="185" w:name="Session1_Answer10"/>
      <w:bookmarkEnd w:id="185"/>
      <w:r>
        <w:rPr>
          <w:rFonts w:eastAsia="Times New Roman"/>
        </w:rPr>
        <w:t>Answer</w:t>
      </w:r>
    </w:p>
    <w:p w:rsidR="00C91937" w:rsidRDefault="008F4B9D">
      <w:pPr>
        <w:numPr>
          <w:ilvl w:val="0"/>
          <w:numId w:val="24"/>
        </w:numPr>
        <w:ind w:left="780" w:right="780"/>
        <w:divId w:val="1154882026"/>
      </w:pPr>
      <w:r>
        <w:t xml:space="preserve">(a) </w:t>
      </w:r>
      <w:r>
        <w:rPr>
          <w:noProof/>
          <w:position w:val="-8"/>
        </w:rPr>
        <w:drawing>
          <wp:inline distT="0" distB="0" distL="0" distR="0" wp14:anchorId="0F194B8C" wp14:editId="587405FC">
            <wp:extent cx="66675" cy="257175"/>
            <wp:effectExtent l="0" t="0" r="9525" b="9525"/>
            <wp:docPr id="79" name="Picture 79" descr="D:\AaaF\OUT\httpswwwopeneduopenlearnocw_cmid6491_2021-12-09_14-01-24_nsfr2\word\assets\_5ca2de60bf6dc35a52ee78bb7395ae76f43a06cc_mu120_a_si08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AaaF\OUT\httpswwwopeneduopenlearnocw_cmid6491_2021-12-09_14-01-24_nsfr2\word\assets\_5ca2de60bf6dc35a52ee78bb7395ae76f43a06cc_mu120_a_si080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0.2 </w:t>
      </w:r>
    </w:p>
    <w:p w:rsidR="00C91937" w:rsidRDefault="008F4B9D">
      <w:pPr>
        <w:numPr>
          <w:ilvl w:val="0"/>
          <w:numId w:val="24"/>
        </w:numPr>
        <w:ind w:left="780" w:right="780"/>
        <w:divId w:val="1154882026"/>
      </w:pPr>
      <w:r>
        <w:t xml:space="preserve">(b) </w:t>
      </w:r>
      <w:r>
        <w:rPr>
          <w:noProof/>
          <w:position w:val="-8"/>
        </w:rPr>
        <w:drawing>
          <wp:inline distT="0" distB="0" distL="0" distR="0" wp14:anchorId="7616835D" wp14:editId="58BA796D">
            <wp:extent cx="66675" cy="257175"/>
            <wp:effectExtent l="0" t="0" r="9525" b="9525"/>
            <wp:docPr id="80" name="Picture 80" descr="D:\AaaF\OUT\httpswwwopeneduopenlearnocw_cmid6491_2021-12-09_14-01-24_nsfr2\word\assets\_57876b0497f91b8ee4621d249266171dead70b55_mu120_a_si08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AaaF\OUT\httpswwwopeneduopenlearnocw_cmid6491_2021-12-09_14-01-24_nsfr2\word\assets\_57876b0497f91b8ee4621d249266171dead70b55_mu120_a_si081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0.3333 ... this repeats indefinitely. As a decimal, you need to terminate after some finite number of places, e.g. 0.3333 to four decimal places. </w:t>
      </w:r>
    </w:p>
    <w:p w:rsidR="00C91937" w:rsidRDefault="008F4B9D">
      <w:pPr>
        <w:numPr>
          <w:ilvl w:val="0"/>
          <w:numId w:val="24"/>
        </w:numPr>
        <w:ind w:left="780" w:right="780"/>
        <w:divId w:val="1154882026"/>
      </w:pPr>
      <w:r>
        <w:t xml:space="preserve">(c) </w:t>
      </w:r>
      <w:r>
        <w:rPr>
          <w:noProof/>
          <w:position w:val="-8"/>
        </w:rPr>
        <w:drawing>
          <wp:inline distT="0" distB="0" distL="0" distR="0" wp14:anchorId="04D12125" wp14:editId="65F1340C">
            <wp:extent cx="390525" cy="257175"/>
            <wp:effectExtent l="0" t="0" r="9525" b="9525"/>
            <wp:docPr id="81" name="Picture 81" descr="D:\AaaF\OUT\httpswwwopeneduopenlearnocw_cmid6491_2021-12-09_14-01-24_nsfr2\word\assets\_faebe9b5966e7fa9172b2f88132d07071a16e03e_mu120_a_si0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AaaF\OUT\httpswwwopeneduopenlearnocw_cmid6491_2021-12-09_14-01-24_nsfr2\word\assets\_faebe9b5966e7fa9172b2f88132d07071a16e03e_mu120_a_si083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xml:space="preserve"> = 1.5 </w:t>
      </w:r>
    </w:p>
    <w:p w:rsidR="00C91937" w:rsidRDefault="008F4B9D">
      <w:pPr>
        <w:numPr>
          <w:ilvl w:val="0"/>
          <w:numId w:val="24"/>
        </w:numPr>
        <w:ind w:left="780" w:right="780"/>
        <w:divId w:val="1154882026"/>
      </w:pPr>
      <w:r>
        <w:t xml:space="preserve">(d) </w:t>
      </w:r>
      <w:r>
        <w:rPr>
          <w:noProof/>
          <w:position w:val="-8"/>
        </w:rPr>
        <w:drawing>
          <wp:inline distT="0" distB="0" distL="0" distR="0" wp14:anchorId="7166A59F" wp14:editId="09ECA8DF">
            <wp:extent cx="485775" cy="285750"/>
            <wp:effectExtent l="0" t="0" r="9525" b="0"/>
            <wp:docPr id="82" name="Picture 82" descr="D:\AaaF\OUT\httpswwwopeneduopenlearnocw_cmid6491_2021-12-09_14-01-24_nsfr2\word\assets\_c74ef00c8eb6fa55b7b0d9e17cabf1c2fd70dd6a_mu120_a_si084e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AaaF\OUT\httpswwwopeneduopenlearnocw_cmid6491_2021-12-09_14-01-24_nsfr2\word\assets\_c74ef00c8eb6fa55b7b0d9e17cabf1c2fd70dd6a_mu120_a_si084enew.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t xml:space="preserve"> = 2.25 </w:t>
      </w:r>
    </w:p>
    <w:p w:rsidR="00C91937" w:rsidRDefault="008F4B9D">
      <w:pPr>
        <w:ind w:left="780" w:right="780"/>
        <w:divId w:val="1154882026"/>
      </w:pPr>
      <w:r>
        <w:t xml:space="preserve">Alternatively, 2 is 2.00, </w:t>
      </w:r>
      <w:r>
        <w:rPr>
          <w:noProof/>
          <w:position w:val="-8"/>
        </w:rPr>
        <w:drawing>
          <wp:inline distT="0" distB="0" distL="0" distR="0" wp14:anchorId="571719E6" wp14:editId="2C4970CF">
            <wp:extent cx="66675" cy="257175"/>
            <wp:effectExtent l="0" t="0" r="9525" b="9525"/>
            <wp:docPr id="83" name="Picture 83" descr="D:\AaaF\OUT\httpswwwopeneduopenlearnocw_cmid6491_2021-12-09_14-01-24_nsfr2\word\assets\_920eaded157992e7ff463a17c81537445e0e7a31_mu120_a_si08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AaaF\OUT\httpswwwopeneduopenlearnocw_cmid6491_2021-12-09_14-01-24_nsfr2\word\assets\_920eaded157992e7ff463a17c81537445e0e7a31_mu120_a_si085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is 0.25, and adding them together gives 2.25. </w:t>
      </w:r>
    </w:p>
    <w:bookmarkStart w:id="186" w:name="Back_To_Session1_Activity5"/>
    <w:p w:rsidR="00C91937" w:rsidRDefault="008F4B9D">
      <w:pPr>
        <w:pStyle w:val="NormalWeb"/>
        <w:divId w:val="1154882026"/>
      </w:pPr>
      <w:r>
        <w:fldChar w:fldCharType="begin"/>
      </w:r>
      <w:r>
        <w:instrText xml:space="preserve"> HYPERLINK "" \l "Session1_Activity5" </w:instrText>
      </w:r>
      <w:r>
        <w:fldChar w:fldCharType="separate"/>
      </w:r>
      <w:r>
        <w:rPr>
          <w:rStyle w:val="Hyperlink"/>
        </w:rPr>
        <w:t>Back to - Activity 5</w:t>
      </w:r>
      <w:r>
        <w:fldChar w:fldCharType="end"/>
      </w:r>
      <w:bookmarkEnd w:id="186"/>
    </w:p>
    <w:p w:rsidR="00C91937" w:rsidRDefault="008F4B9D">
      <w:pPr>
        <w:pStyle w:val="Heading2"/>
        <w:divId w:val="1493134988"/>
        <w:rPr>
          <w:rFonts w:eastAsia="Times New Roman"/>
        </w:rPr>
      </w:pPr>
      <w:r>
        <w:rPr>
          <w:rFonts w:eastAsia="Times New Roman"/>
        </w:rPr>
        <w:t>Activity 6</w:t>
      </w:r>
    </w:p>
    <w:p w:rsidR="00C91937" w:rsidRDefault="008F4B9D">
      <w:pPr>
        <w:pStyle w:val="Heading4"/>
        <w:divId w:val="634873447"/>
        <w:rPr>
          <w:rFonts w:eastAsia="Times New Roman"/>
        </w:rPr>
      </w:pPr>
      <w:bookmarkStart w:id="187" w:name="Session1_Answer11"/>
      <w:bookmarkEnd w:id="187"/>
      <w:r>
        <w:rPr>
          <w:rFonts w:eastAsia="Times New Roman"/>
        </w:rPr>
        <w:t>Answer</w:t>
      </w:r>
    </w:p>
    <w:p w:rsidR="00C91937" w:rsidRDefault="008F4B9D">
      <w:pPr>
        <w:numPr>
          <w:ilvl w:val="0"/>
          <w:numId w:val="25"/>
        </w:numPr>
        <w:ind w:left="780" w:right="780"/>
        <w:divId w:val="634873447"/>
      </w:pPr>
      <w:r>
        <w:t xml:space="preserve">(a) 0.25 = </w:t>
      </w:r>
      <w:r>
        <w:rPr>
          <w:noProof/>
          <w:position w:val="-8"/>
        </w:rPr>
        <w:drawing>
          <wp:inline distT="0" distB="0" distL="0" distR="0" wp14:anchorId="18799064" wp14:editId="0AA501FB">
            <wp:extent cx="438150" cy="257175"/>
            <wp:effectExtent l="0" t="0" r="0" b="9525"/>
            <wp:docPr id="84" name="Picture 84" descr="D:\AaaF\OUT\httpswwwopeneduopenlearnocw_cmid6491_2021-12-09_14-01-24_nsfr2\word\assets\_0c7afc88684ad27f016025d110df8de407183282_mu120_a_si08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AaaF\OUT\httpswwwopeneduopenlearnocw_cmid6491_2021-12-09_14-01-24_nsfr2\word\assets\_0c7afc88684ad27f016025d110df8de407183282_mu120_a_si086e.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p>
    <w:p w:rsidR="00C91937" w:rsidRDefault="008F4B9D">
      <w:pPr>
        <w:numPr>
          <w:ilvl w:val="0"/>
          <w:numId w:val="25"/>
        </w:numPr>
        <w:ind w:left="780" w:right="780"/>
        <w:divId w:val="634873447"/>
      </w:pPr>
      <w:r>
        <w:t xml:space="preserve">(b)1.135 = </w:t>
      </w:r>
      <w:r>
        <w:rPr>
          <w:noProof/>
          <w:position w:val="-8"/>
        </w:rPr>
        <w:drawing>
          <wp:inline distT="0" distB="0" distL="0" distR="0" wp14:anchorId="7749AFC1" wp14:editId="60E87A72">
            <wp:extent cx="628650" cy="257175"/>
            <wp:effectExtent l="0" t="0" r="0" b="9525"/>
            <wp:docPr id="85" name="Picture 85" descr="D:\AaaF\OUT\httpswwwopeneduopenlearnocw_cmid6491_2021-12-09_14-01-24_nsfr2\word\assets\_6b42f3e6fbb1f868630e35cc78749052c394e871_mu120_a_si08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AaaF\OUT\httpswwwopeneduopenlearnocw_cmid6491_2021-12-09_14-01-24_nsfr2\word\assets\_6b42f3e6fbb1f868630e35cc78749052c394e871_mu120_a_si087e.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p>
    <w:p w:rsidR="00C91937" w:rsidRDefault="008F4B9D">
      <w:pPr>
        <w:numPr>
          <w:ilvl w:val="0"/>
          <w:numId w:val="25"/>
        </w:numPr>
        <w:ind w:left="780" w:right="780"/>
        <w:divId w:val="634873447"/>
      </w:pPr>
      <w:r>
        <w:t xml:space="preserve">(c)0.064 = </w:t>
      </w:r>
      <w:r>
        <w:rPr>
          <w:noProof/>
          <w:position w:val="-8"/>
        </w:rPr>
        <w:drawing>
          <wp:inline distT="0" distB="0" distL="0" distR="0" wp14:anchorId="51AE40A7" wp14:editId="24F32D52">
            <wp:extent cx="619125" cy="257175"/>
            <wp:effectExtent l="0" t="0" r="9525" b="9525"/>
            <wp:docPr id="86" name="Picture 86" descr="D:\AaaF\OUT\httpswwwopeneduopenlearnocw_cmid6491_2021-12-09_14-01-24_nsfr2\word\assets\_fb60f8d8ab50fda06244eed41d8ee5c5b1a3d79c_mu120_a_si08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AaaF\OUT\httpswwwopeneduopenlearnocw_cmid6491_2021-12-09_14-01-24_nsfr2\word\assets\_fb60f8d8ab50fda06244eed41d8ee5c5b1a3d79c_mu120_a_si088e.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bookmarkStart w:id="188" w:name="Back_To_Session1_Activity6"/>
    <w:p w:rsidR="00C91937" w:rsidRDefault="008F4B9D">
      <w:pPr>
        <w:pStyle w:val="NormalWeb"/>
        <w:divId w:val="634873447"/>
      </w:pPr>
      <w:r>
        <w:fldChar w:fldCharType="begin"/>
      </w:r>
      <w:r>
        <w:instrText xml:space="preserve"> HYPERLINK "" \l "Session1_Activity6" </w:instrText>
      </w:r>
      <w:r>
        <w:fldChar w:fldCharType="separate"/>
      </w:r>
      <w:r>
        <w:rPr>
          <w:rStyle w:val="Hyperlink"/>
        </w:rPr>
        <w:t>Back to - Activity 6</w:t>
      </w:r>
      <w:r>
        <w:fldChar w:fldCharType="end"/>
      </w:r>
      <w:bookmarkEnd w:id="188"/>
    </w:p>
    <w:p w:rsidR="00C91937" w:rsidRDefault="008F4B9D">
      <w:pPr>
        <w:pStyle w:val="Heading2"/>
        <w:divId w:val="1493134988"/>
        <w:rPr>
          <w:rFonts w:eastAsia="Times New Roman"/>
        </w:rPr>
      </w:pPr>
      <w:r>
        <w:rPr>
          <w:rFonts w:eastAsia="Times New Roman"/>
        </w:rPr>
        <w:t>Activity 7</w:t>
      </w:r>
    </w:p>
    <w:p w:rsidR="00C91937" w:rsidRDefault="008F4B9D">
      <w:pPr>
        <w:pStyle w:val="Heading4"/>
        <w:divId w:val="697972450"/>
        <w:rPr>
          <w:rFonts w:eastAsia="Times New Roman"/>
        </w:rPr>
      </w:pPr>
      <w:bookmarkStart w:id="189" w:name="Session1_Answer12"/>
      <w:bookmarkEnd w:id="189"/>
      <w:r>
        <w:rPr>
          <w:rFonts w:eastAsia="Times New Roman"/>
        </w:rPr>
        <w:t>Answer</w:t>
      </w:r>
    </w:p>
    <w:p w:rsidR="00C91937" w:rsidRDefault="008F4B9D">
      <w:pPr>
        <w:divId w:val="697972450"/>
      </w:pPr>
      <w:r>
        <w:t xml:space="preserve">You need to multiply </w:t>
      </w:r>
      <w:r>
        <w:rPr>
          <w:noProof/>
          <w:position w:val="-8"/>
        </w:rPr>
        <w:drawing>
          <wp:inline distT="0" distB="0" distL="0" distR="0" wp14:anchorId="201E76C9" wp14:editId="4BBFC83F">
            <wp:extent cx="161925" cy="257175"/>
            <wp:effectExtent l="0" t="0" r="9525" b="9525"/>
            <wp:docPr id="87" name="Picture 87" descr="D:\AaaF\OUT\httpswwwopeneduopenlearnocw_cmid6491_2021-12-09_14-01-24_nsfr2\word\assets\_09d0d764d95fbe5bedfebf3bafe7e3a9ef5f5f86_mu120_a_i18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AaaF\OUT\httpswwwopeneduopenlearnocw_cmid6491_2021-12-09_14-01-24_nsfr2\word\assets\_09d0d764d95fbe5bedfebf3bafe7e3a9ef5f5f86_mu120_a_i180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by </w:t>
      </w:r>
      <w:r>
        <w:rPr>
          <w:noProof/>
          <w:position w:val="-8"/>
        </w:rPr>
        <w:drawing>
          <wp:inline distT="0" distB="0" distL="0" distR="0" wp14:anchorId="177200D1" wp14:editId="0B9602EF">
            <wp:extent cx="152400" cy="257175"/>
            <wp:effectExtent l="0" t="0" r="0" b="9525"/>
            <wp:docPr id="88" name="Picture 88" descr="D:\AaaF\OUT\httpswwwopeneduopenlearnocw_cmid6491_2021-12-09_14-01-24_nsfr2\word\assets\_79593c30b123f171b2a4b2250822fce665f74592_mu120_a_i18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AaaF\OUT\httpswwwopeneduopenlearnocw_cmid6491_2021-12-09_14-01-24_nsfr2\word\assets\_79593c30b123f171b2a4b2250822fce665f74592_mu120_a_i187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t xml:space="preserve">. First convert to top-heavy fractions or decimals: </w:t>
      </w:r>
    </w:p>
    <w:p w:rsidR="00C91937" w:rsidRDefault="008F4B9D">
      <w:pPr>
        <w:divId w:val="697972450"/>
        <w:rPr>
          <w:vanish/>
        </w:rPr>
      </w:pPr>
      <w:r>
        <w:rPr>
          <w:vanish/>
        </w:rPr>
        <w:t>Start of $1</w:t>
      </w:r>
    </w:p>
    <w:p w:rsidR="00C91937" w:rsidRDefault="008F4B9D">
      <w:pPr>
        <w:spacing w:before="240" w:beforeAutospacing="0" w:after="240" w:afterAutospacing="0" w:line="240" w:lineRule="auto"/>
        <w:ind w:left="720"/>
        <w:divId w:val="790132839"/>
        <w:rPr>
          <w:rFonts w:ascii="Times New Roman" w:eastAsia="Times New Roman" w:hAnsi="Times New Roman" w:cs="Times New Roman"/>
          <w:sz w:val="24"/>
          <w:szCs w:val="24"/>
        </w:rPr>
      </w:pPr>
      <w:bookmarkStart w:id="190" w:name="Session1_Equation7"/>
      <w:bookmarkEnd w:id="190"/>
      <w:r>
        <w:rPr>
          <w:rFonts w:ascii="Times New Roman" w:eastAsia="Times New Roman" w:hAnsi="Times New Roman" w:cs="Times New Roman"/>
          <w:noProof/>
          <w:sz w:val="24"/>
          <w:szCs w:val="24"/>
        </w:rPr>
        <w:drawing>
          <wp:inline distT="0" distB="0" distL="0" distR="0" wp14:anchorId="14FB365C" wp14:editId="04612F5B">
            <wp:extent cx="1562100" cy="257175"/>
            <wp:effectExtent l="0" t="0" r="0" b="9525"/>
            <wp:docPr id="89" name="Picture 89" descr="D:\AaaF\OUT\httpswwwopeneduopenlearnocw_cmid6491_2021-12-09_14-01-24_nsfr2\word\assets\_5e5ecc988071e43ac07a33e5fd056dce78e08f98_mu120_a_u02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AaaF\OUT\httpswwwopeneduopenlearnocw_cmid6491_2021-12-09_14-01-24_nsfr2\word\assets\_5e5ecc988071e43ac07a33e5fd056dce78e08f98_mu120_a_u027e.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C91937" w:rsidRDefault="008F4B9D">
      <w:pPr>
        <w:divId w:val="697972450"/>
        <w:rPr>
          <w:vanish/>
        </w:rPr>
      </w:pPr>
      <w:r>
        <w:rPr>
          <w:vanish/>
        </w:rPr>
        <w:t>End of $1</w:t>
      </w:r>
    </w:p>
    <w:p w:rsidR="00C91937" w:rsidRDefault="008F4B9D">
      <w:pPr>
        <w:divId w:val="697972450"/>
      </w:pPr>
      <w:r>
        <w:t>Follow-up in Section 3.1.2</w:t>
      </w:r>
    </w:p>
    <w:p w:rsidR="00C91937" w:rsidRDefault="008F4B9D">
      <w:pPr>
        <w:divId w:val="697972450"/>
      </w:pPr>
      <w:r>
        <w:t>Alternatively 2.5 × 1.75 = 4.375.</w:t>
      </w:r>
    </w:p>
    <w:p w:rsidR="00C91937" w:rsidRDefault="008F4B9D">
      <w:pPr>
        <w:divId w:val="697972450"/>
      </w:pPr>
      <w:r>
        <w:t xml:space="preserve">So </w:t>
      </w:r>
      <w:r>
        <w:rPr>
          <w:noProof/>
          <w:position w:val="-8"/>
        </w:rPr>
        <w:drawing>
          <wp:inline distT="0" distB="0" distL="0" distR="0" wp14:anchorId="1F6277EC" wp14:editId="1F9F659D">
            <wp:extent cx="171450" cy="257175"/>
            <wp:effectExtent l="0" t="0" r="0" b="9525"/>
            <wp:docPr id="90" name="Picture 90" descr="D:\AaaF\OUT\httpswwwopeneduopenlearnocw_cmid6491_2021-12-09_14-01-24_nsfr2\word\assets\_a040985e87bf5f13254b8afd0e2e0dba0133a5cd_mu120_a_i18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AaaF\OUT\httpswwwopeneduopenlearnocw_cmid6491_2021-12-09_14-01-24_nsfr2\word\assets\_a040985e87bf5f13254b8afd0e2e0dba0133a5cd_mu120_a_i188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t xml:space="preserve"> or 4.375 litres of water is required. </w:t>
      </w:r>
    </w:p>
    <w:bookmarkStart w:id="191" w:name="Back_To_Session1_Activity7"/>
    <w:p w:rsidR="00C91937" w:rsidRDefault="008F4B9D">
      <w:pPr>
        <w:pStyle w:val="NormalWeb"/>
        <w:divId w:val="697972450"/>
      </w:pPr>
      <w:r>
        <w:fldChar w:fldCharType="begin"/>
      </w:r>
      <w:r>
        <w:instrText xml:space="preserve"> HYPERLINK "" \l "Session1_Activity7" </w:instrText>
      </w:r>
      <w:r>
        <w:fldChar w:fldCharType="separate"/>
      </w:r>
      <w:r>
        <w:rPr>
          <w:rStyle w:val="Hyperlink"/>
        </w:rPr>
        <w:t>Back to - Activity 7</w:t>
      </w:r>
      <w:r>
        <w:fldChar w:fldCharType="end"/>
      </w:r>
      <w:bookmarkEnd w:id="191"/>
    </w:p>
    <w:p w:rsidR="00C91937" w:rsidRDefault="008F4B9D">
      <w:pPr>
        <w:pStyle w:val="Heading2"/>
        <w:divId w:val="1493134988"/>
        <w:rPr>
          <w:rFonts w:eastAsia="Times New Roman"/>
        </w:rPr>
      </w:pPr>
      <w:r>
        <w:rPr>
          <w:rFonts w:eastAsia="Times New Roman"/>
        </w:rPr>
        <w:t>Example 6</w:t>
      </w:r>
    </w:p>
    <w:p w:rsidR="00C91937" w:rsidRDefault="008F4B9D">
      <w:pPr>
        <w:pStyle w:val="Heading4"/>
        <w:divId w:val="94637240"/>
        <w:rPr>
          <w:rFonts w:eastAsia="Times New Roman"/>
        </w:rPr>
      </w:pPr>
      <w:bookmarkStart w:id="192" w:name="Session1_Answer13"/>
      <w:bookmarkEnd w:id="192"/>
      <w:r>
        <w:rPr>
          <w:rFonts w:eastAsia="Times New Roman"/>
        </w:rPr>
        <w:t>Answer</w:t>
      </w:r>
    </w:p>
    <w:p w:rsidR="00C91937" w:rsidRDefault="008F4B9D">
      <w:pPr>
        <w:numPr>
          <w:ilvl w:val="0"/>
          <w:numId w:val="26"/>
        </w:numPr>
        <w:ind w:left="780" w:right="780"/>
        <w:divId w:val="94637240"/>
      </w:pPr>
      <w:r>
        <w:t xml:space="preserve">(a) To find the speed in miles per hour, you need the ratio of the distance in miles to time in hours. In 223 seconds (3 minutes 43 seconds) he ran 1 mile. Therefore in 1 second he would run 1/223 miles. In 3600 seconds (i.e. 1 hour), he would run 3600/223 miles i.e. 16.14 miles (to 2 d.p.). So the athlete's speed is 16.14 miles per hour (to 2 d.p.). </w:t>
      </w:r>
    </w:p>
    <w:p w:rsidR="00C91937" w:rsidRDefault="008F4B9D">
      <w:pPr>
        <w:numPr>
          <w:ilvl w:val="0"/>
          <w:numId w:val="26"/>
        </w:numPr>
        <w:ind w:left="780" w:right="780"/>
        <w:divId w:val="94637240"/>
      </w:pPr>
      <w:r>
        <w:t xml:space="preserve">(b) Hicham ran 1500 metres in 3 minutes 26 seconds (i.e. 206 seconds), so he ran </w:t>
      </w:r>
      <w:r>
        <w:rPr>
          <w:noProof/>
          <w:position w:val="-8"/>
        </w:rPr>
        <w:drawing>
          <wp:inline distT="0" distB="0" distL="0" distR="0" wp14:anchorId="4109F973" wp14:editId="36B37A35">
            <wp:extent cx="257175" cy="257175"/>
            <wp:effectExtent l="0" t="0" r="9525" b="9525"/>
            <wp:docPr id="91" name="Picture 91" descr="D:\AaaF\OUT\httpswwwopeneduopenlearnocw_cmid6491_2021-12-09_14-01-24_nsfr2\word\assets\_d40ef83f373ad6741587bd7c43131a2748ec1afc_mu120_a_i2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AaaF\OUT\httpswwwopeneduopenlearnocw_cmid6491_2021-12-09_14-01-24_nsfr2\word\assets\_d40ef83f373ad6741587bd7c43131a2748ec1afc_mu120_a_i220e.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metres in 1 second. In 3600 seconds (1 hour) he runs 3600 × </w:t>
      </w:r>
      <w:r>
        <w:rPr>
          <w:noProof/>
          <w:position w:val="-8"/>
        </w:rPr>
        <w:drawing>
          <wp:inline distT="0" distB="0" distL="0" distR="0" wp14:anchorId="1E641D65" wp14:editId="01C872E1">
            <wp:extent cx="257175" cy="257175"/>
            <wp:effectExtent l="0" t="0" r="9525" b="9525"/>
            <wp:docPr id="92" name="Picture 92" descr="D:\AaaF\OUT\httpswwwopeneduopenlearnocw_cmid6491_2021-12-09_14-01-24_nsfr2\word\assets\_d40ef83f373ad6741587bd7c43131a2748ec1afc_mu120_a_i2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AaaF\OUT\httpswwwopeneduopenlearnocw_cmid6491_2021-12-09_14-01-24_nsfr2\word\assets\_d40ef83f373ad6741587bd7c43131a2748ec1afc_mu120_a_i220e.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metres. That is, 26 213.59 metres per hour. To convert to kilometres: divide by 1000 which gives 26.21 km per hour (to 2 d.p.). </w:t>
      </w:r>
    </w:p>
    <w:p w:rsidR="00C91937" w:rsidRDefault="008F4B9D">
      <w:pPr>
        <w:numPr>
          <w:ilvl w:val="0"/>
          <w:numId w:val="26"/>
        </w:numPr>
        <w:ind w:left="780" w:right="780"/>
        <w:divId w:val="94637240"/>
      </w:pPr>
      <w:r>
        <w:t xml:space="preserve">(c) To compare speeds in different units, you need to convert one to the other, say miles per hour to kilometres per hour. Since 1 mile is 1.61 km, 16.14 miles is 16.14 × 1.61 = 25.99 km (to 2 d.p.). Hence 16.14 miles per hour is the same as 25.99 km per hour. This is a lower speed than 26.21 km per hour. So Hicham ran the 1500 metre race faster, which is not surprising as it is a shorter distance. </w:t>
      </w:r>
    </w:p>
    <w:bookmarkStart w:id="193" w:name="Back_To_Session1_Example6"/>
    <w:p w:rsidR="00C91937" w:rsidRDefault="008F4B9D">
      <w:pPr>
        <w:pStyle w:val="NormalWeb"/>
        <w:divId w:val="94637240"/>
      </w:pPr>
      <w:r>
        <w:fldChar w:fldCharType="begin"/>
      </w:r>
      <w:r>
        <w:instrText xml:space="preserve"> HYPERLINK "" \l "Session1_Example6" </w:instrText>
      </w:r>
      <w:r>
        <w:fldChar w:fldCharType="separate"/>
      </w:r>
      <w:r>
        <w:rPr>
          <w:rStyle w:val="Hyperlink"/>
        </w:rPr>
        <w:t>Back to - Example 6</w:t>
      </w:r>
      <w:r>
        <w:fldChar w:fldCharType="end"/>
      </w:r>
      <w:bookmarkEnd w:id="193"/>
    </w:p>
    <w:p w:rsidR="00C91937" w:rsidRDefault="008F4B9D">
      <w:pPr>
        <w:pStyle w:val="Heading2"/>
        <w:divId w:val="1493134988"/>
        <w:rPr>
          <w:rFonts w:eastAsia="Times New Roman"/>
        </w:rPr>
      </w:pPr>
      <w:r>
        <w:rPr>
          <w:rFonts w:eastAsia="Times New Roman"/>
        </w:rPr>
        <w:t>Activity 8</w:t>
      </w:r>
    </w:p>
    <w:p w:rsidR="00C91937" w:rsidRDefault="008F4B9D">
      <w:pPr>
        <w:pStyle w:val="Heading4"/>
        <w:divId w:val="584849093"/>
        <w:rPr>
          <w:rFonts w:eastAsia="Times New Roman"/>
        </w:rPr>
      </w:pPr>
      <w:bookmarkStart w:id="194" w:name="Session1_Answer14"/>
      <w:bookmarkEnd w:id="194"/>
      <w:r>
        <w:rPr>
          <w:rFonts w:eastAsia="Times New Roman"/>
        </w:rPr>
        <w:t>Answer</w:t>
      </w:r>
    </w:p>
    <w:p w:rsidR="00C91937" w:rsidRDefault="008F4B9D">
      <w:pPr>
        <w:divId w:val="584849093"/>
      </w:pPr>
      <w:r>
        <w:t>There are at least three ways of answering this:</w:t>
      </w:r>
    </w:p>
    <w:p w:rsidR="00C91937" w:rsidRDefault="008F4B9D">
      <w:pPr>
        <w:numPr>
          <w:ilvl w:val="0"/>
          <w:numId w:val="27"/>
        </w:numPr>
        <w:ind w:left="780" w:right="780"/>
        <w:divId w:val="584849093"/>
      </w:pPr>
      <w:r>
        <w:t xml:space="preserve">(a) 70 seconds is </w:t>
      </w:r>
      <w:r>
        <w:rPr>
          <w:noProof/>
          <w:position w:val="-8"/>
        </w:rPr>
        <w:drawing>
          <wp:inline distT="0" distB="0" distL="0" distR="0" wp14:anchorId="01EBC449" wp14:editId="4CD5CDE2">
            <wp:extent cx="371475" cy="257175"/>
            <wp:effectExtent l="0" t="0" r="9525" b="9525"/>
            <wp:docPr id="93" name="Picture 93" descr="D:\AaaF\OUT\httpswwwopeneduopenlearnocw_cmid6491_2021-12-09_14-01-24_nsfr2\word\assets\_d5c87f268320a3776590c4388171542c748cdbc2_mu120_a_si08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aaF\OUT\httpswwwopeneduopenlearnocw_cmid6491_2021-12-09_14-01-24_nsfr2\word\assets\_d5c87f268320a3776590c4388171542c748cdbc2_mu120_a_si089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 1.1666 ... minutes, which is less than 1.2 minutes. </w:t>
      </w:r>
    </w:p>
    <w:p w:rsidR="00C91937" w:rsidRDefault="008F4B9D">
      <w:pPr>
        <w:numPr>
          <w:ilvl w:val="0"/>
          <w:numId w:val="27"/>
        </w:numPr>
        <w:ind w:left="780" w:right="780"/>
        <w:divId w:val="584849093"/>
      </w:pPr>
      <w:r>
        <w:t xml:space="preserve">(b) 1.2 minutes is </w:t>
      </w:r>
      <w:r>
        <w:rPr>
          <w:noProof/>
          <w:position w:val="-8"/>
        </w:rPr>
        <w:drawing>
          <wp:inline distT="0" distB="0" distL="0" distR="0" wp14:anchorId="41482BC4" wp14:editId="08C3DA25">
            <wp:extent cx="209550" cy="257175"/>
            <wp:effectExtent l="0" t="0" r="0" b="9525"/>
            <wp:docPr id="94" name="Picture 94" descr="D:\AaaF\OUT\httpswwwopeneduopenlearnocw_cmid6491_2021-12-09_14-01-24_nsfr2\word\assets\_883d17887171d2ea52ce7e9ecd60086d6e457264_mu120_a_si09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AaaF\OUT\httpswwwopeneduopenlearnocw_cmid6491_2021-12-09_14-01-24_nsfr2\word\assets\_883d17887171d2ea52ce7e9ecd60086d6e457264_mu120_a_si090e.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t xml:space="preserve"> = </w:t>
      </w:r>
      <w:r>
        <w:rPr>
          <w:noProof/>
          <w:position w:val="-8"/>
        </w:rPr>
        <w:drawing>
          <wp:inline distT="0" distB="0" distL="0" distR="0" wp14:anchorId="5C946C0C" wp14:editId="4501E173">
            <wp:extent cx="142875" cy="257175"/>
            <wp:effectExtent l="0" t="0" r="9525" b="9525"/>
            <wp:docPr id="95" name="Picture 95" descr="D:\AaaF\OUT\httpswwwopeneduopenlearnocw_cmid6491_2021-12-09_14-01-24_nsfr2\word\assets\_1c0dbfd389ee8afef03f6604d3ae1afb5707caed_mu120_a_si09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AaaF\OUT\httpswwwopeneduopenlearnocw_cmid6491_2021-12-09_14-01-24_nsfr2\word\assets\_1c0dbfd389ee8afef03f6604d3ae1afb5707caed_mu120_a_si091e.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minutes. 70 seconds is 1 minute 10 seconds, i.e. </w:t>
      </w:r>
      <w:r>
        <w:rPr>
          <w:noProof/>
          <w:position w:val="-8"/>
        </w:rPr>
        <w:drawing>
          <wp:inline distT="0" distB="0" distL="0" distR="0" wp14:anchorId="7432D17D" wp14:editId="5C9BAB02">
            <wp:extent cx="219075" cy="257175"/>
            <wp:effectExtent l="0" t="0" r="9525" b="9525"/>
            <wp:docPr id="96" name="Picture 96" descr="D:\AaaF\OUT\httpswwwopeneduopenlearnocw_cmid6491_2021-12-09_14-01-24_nsfr2\word\assets\_bed370423dd452817c872c8ba2232117a273f598_mu120_a_si09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AaaF\OUT\httpswwwopeneduopenlearnocw_cmid6491_2021-12-09_14-01-24_nsfr2\word\assets\_bed370423dd452817c872c8ba2232117a273f598_mu120_a_si092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w:t>
      </w:r>
      <w:r>
        <w:rPr>
          <w:noProof/>
          <w:position w:val="-8"/>
        </w:rPr>
        <w:drawing>
          <wp:inline distT="0" distB="0" distL="0" distR="0" wp14:anchorId="5AFC5CA4" wp14:editId="1E7AF585">
            <wp:extent cx="152400" cy="257175"/>
            <wp:effectExtent l="0" t="0" r="0" b="9525"/>
            <wp:docPr id="97" name="Picture 97" descr="D:\AaaF\OUT\httpswwwopeneduopenlearnocw_cmid6491_2021-12-09_14-01-24_nsfr2\word\assets\_b6a475f28c257b728fc02ff57787f9b7554dd1f4_mu120_a_si09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AaaF\OUT\httpswwwopeneduopenlearnocw_cmid6491_2021-12-09_14-01-24_nsfr2\word\assets\_b6a475f28c257b728fc02ff57787f9b7554dd1f4_mu120_a_si093e.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t xml:space="preserve"> minutes. Since </w:t>
      </w:r>
      <w:r>
        <w:rPr>
          <w:noProof/>
          <w:position w:val="-8"/>
        </w:rPr>
        <w:drawing>
          <wp:inline distT="0" distB="0" distL="0" distR="0" wp14:anchorId="6E299F0B" wp14:editId="4DC75DE2">
            <wp:extent cx="66675" cy="257175"/>
            <wp:effectExtent l="0" t="0" r="9525" b="9525"/>
            <wp:docPr id="98" name="Picture 98" descr="D:\AaaF\OUT\httpswwwopeneduopenlearnocw_cmid6491_2021-12-09_14-01-24_nsfr2\word\assets\_45d5eb36a9cc8ed99a534a3d203c779a41d0c803_mu120_a_si09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AaaF\OUT\httpswwwopeneduopenlearnocw_cmid6491_2021-12-09_14-01-24_nsfr2\word\assets\_45d5eb36a9cc8ed99a534a3d203c779a41d0c803_mu120_a_si094e.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is less than </w:t>
      </w:r>
      <w:r>
        <w:rPr>
          <w:noProof/>
          <w:position w:val="-8"/>
        </w:rPr>
        <w:drawing>
          <wp:inline distT="0" distB="0" distL="0" distR="0" wp14:anchorId="74698EB9" wp14:editId="1095576E">
            <wp:extent cx="66675" cy="257175"/>
            <wp:effectExtent l="0" t="0" r="9525" b="9525"/>
            <wp:docPr id="99" name="Picture 99" descr="D:\AaaF\OUT\httpswwwopeneduopenlearnocw_cmid6491_2021-12-09_14-01-24_nsfr2\word\assets\_5ca2de60bf6dc35a52ee78bb7395ae76f43a06cc_mu120_a_si09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AaaF\OUT\httpswwwopeneduopenlearnocw_cmid6491_2021-12-09_14-01-24_nsfr2\word\assets\_5ca2de60bf6dc35a52ee78bb7395ae76f43a06cc_mu120_a_si095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70 seconds is less than 1.2 minutes. </w:t>
      </w:r>
    </w:p>
    <w:p w:rsidR="00C91937" w:rsidRDefault="008F4B9D">
      <w:pPr>
        <w:numPr>
          <w:ilvl w:val="0"/>
          <w:numId w:val="27"/>
        </w:numPr>
        <w:ind w:left="780" w:right="780"/>
        <w:divId w:val="584849093"/>
      </w:pPr>
      <w:r>
        <w:t>(c) 1.2 minutes is 1.2 × 60 = 72 seconds, which is greater than 70 seconds.</w:t>
      </w:r>
    </w:p>
    <w:p w:rsidR="00C91937" w:rsidRDefault="008F4B9D">
      <w:pPr>
        <w:numPr>
          <w:ilvl w:val="0"/>
          <w:numId w:val="27"/>
        </w:numPr>
        <w:ind w:left="780" w:right="780"/>
        <w:divId w:val="584849093"/>
      </w:pPr>
      <w:r>
        <w:t>So 1.2 minutes is greater than 70 seconds.</w:t>
      </w:r>
    </w:p>
    <w:bookmarkStart w:id="195" w:name="Back_To_Session1_Activity8"/>
    <w:p w:rsidR="00C91937" w:rsidRDefault="008F4B9D">
      <w:pPr>
        <w:pStyle w:val="NormalWeb"/>
        <w:divId w:val="584849093"/>
      </w:pPr>
      <w:r>
        <w:fldChar w:fldCharType="begin"/>
      </w:r>
      <w:r>
        <w:instrText xml:space="preserve"> HYPERLINK "" \l "Session1_Activity8" </w:instrText>
      </w:r>
      <w:r>
        <w:fldChar w:fldCharType="separate"/>
      </w:r>
      <w:r>
        <w:rPr>
          <w:rStyle w:val="Hyperlink"/>
        </w:rPr>
        <w:t>Back to - Activity 8</w:t>
      </w:r>
      <w:r>
        <w:fldChar w:fldCharType="end"/>
      </w:r>
      <w:bookmarkEnd w:id="195"/>
    </w:p>
    <w:p w:rsidR="00C91937" w:rsidRDefault="008F4B9D">
      <w:pPr>
        <w:pStyle w:val="Heading2"/>
        <w:divId w:val="1493134988"/>
        <w:rPr>
          <w:rFonts w:eastAsia="Times New Roman"/>
        </w:rPr>
      </w:pPr>
      <w:r>
        <w:rPr>
          <w:rFonts w:eastAsia="Times New Roman"/>
        </w:rPr>
        <w:t>Activity 9</w:t>
      </w:r>
    </w:p>
    <w:p w:rsidR="00C91937" w:rsidRDefault="008F4B9D">
      <w:pPr>
        <w:pStyle w:val="Heading4"/>
        <w:divId w:val="1459688624"/>
        <w:rPr>
          <w:rFonts w:eastAsia="Times New Roman"/>
        </w:rPr>
      </w:pPr>
      <w:bookmarkStart w:id="196" w:name="Session1_Answer15"/>
      <w:bookmarkEnd w:id="196"/>
      <w:r>
        <w:rPr>
          <w:rFonts w:eastAsia="Times New Roman"/>
        </w:rPr>
        <w:t>Answer</w:t>
      </w:r>
    </w:p>
    <w:p w:rsidR="00C91937" w:rsidRDefault="008F4B9D">
      <w:pPr>
        <w:numPr>
          <w:ilvl w:val="0"/>
          <w:numId w:val="28"/>
        </w:numPr>
        <w:ind w:left="780" w:right="780"/>
        <w:divId w:val="1459688624"/>
      </w:pPr>
      <w:r>
        <w:t>(a) Speed is the ratio of distance travelled to time taken, which in the cheetah's case is 400 metres to 15 seconds. So its speed is  </w:t>
      </w:r>
      <w:r>
        <w:rPr>
          <w:noProof/>
          <w:position w:val="-8"/>
        </w:rPr>
        <w:drawing>
          <wp:inline distT="0" distB="0" distL="0" distR="0" wp14:anchorId="4C47D321" wp14:editId="7A7B6D5B">
            <wp:extent cx="200025" cy="257175"/>
            <wp:effectExtent l="0" t="0" r="9525" b="9525"/>
            <wp:docPr id="100" name="Picture 100" descr="D:\AaaF\OUT\httpswwwopeneduopenlearnocw_cmid6491_2021-12-09_14-01-24_nsfr2\word\assets\_f79ff933c0e81cd44af1bc368a2951b8a8844819_mu120_a_si09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AaaF\OUT\httpswwwopeneduopenlearnocw_cmid6491_2021-12-09_14-01-24_nsfr2\word\assets\_f79ff933c0e81cd44af1bc368a2951b8a8844819_mu120_a_si096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w:t>
      </w:r>
      <w:r>
        <w:rPr>
          <w:noProof/>
          <w:position w:val="-2"/>
        </w:rPr>
        <w:drawing>
          <wp:inline distT="0" distB="0" distL="0" distR="0" wp14:anchorId="6C1F2A20" wp14:editId="02A00763">
            <wp:extent cx="95250" cy="47625"/>
            <wp:effectExtent l="0" t="0" r="0" b="9525"/>
            <wp:docPr id="101" name="Picture 101"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27 metres per second (to 2 s.f.). </w:t>
      </w:r>
    </w:p>
    <w:p w:rsidR="00C91937" w:rsidRDefault="008F4B9D">
      <w:pPr>
        <w:ind w:left="780" w:right="780"/>
        <w:divId w:val="1459688624"/>
      </w:pPr>
      <w:r>
        <w:t>To determine this speed in kilometres per hour, both units need changing.</w:t>
      </w:r>
    </w:p>
    <w:p w:rsidR="00C91937" w:rsidRDefault="008F4B9D">
      <w:pPr>
        <w:numPr>
          <w:ilvl w:val="0"/>
          <w:numId w:val="28"/>
        </w:numPr>
        <w:ind w:left="780" w:right="780"/>
        <w:divId w:val="1459688624"/>
      </w:pPr>
      <w:r>
        <w:t xml:space="preserve">  400 metres are </w:t>
      </w:r>
      <w:r>
        <w:rPr>
          <w:noProof/>
          <w:position w:val="-8"/>
        </w:rPr>
        <w:drawing>
          <wp:inline distT="0" distB="0" distL="0" distR="0" wp14:anchorId="50481AE2" wp14:editId="793C399A">
            <wp:extent cx="257175" cy="257175"/>
            <wp:effectExtent l="0" t="0" r="9525" b="9525"/>
            <wp:docPr id="102" name="Picture 102" descr="D:\AaaF\OUT\httpswwwopeneduopenlearnocw_cmid6491_2021-12-09_14-01-24_nsfr2\word\assets\_3be0f0fda6872f0e30adc7983a1f863c55c7763b_mu120_a_si09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AaaF\OUT\httpswwwopeneduopenlearnocw_cmid6491_2021-12-09_14-01-24_nsfr2\word\assets\_3be0f0fda6872f0e30adc7983a1f863c55c7763b_mu120_a_si097e.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kilometres </w:t>
      </w:r>
    </w:p>
    <w:p w:rsidR="00C91937" w:rsidRDefault="008F4B9D">
      <w:pPr>
        <w:numPr>
          <w:ilvl w:val="0"/>
          <w:numId w:val="28"/>
        </w:numPr>
        <w:ind w:left="780" w:right="780"/>
        <w:divId w:val="1459688624"/>
      </w:pPr>
      <w:r>
        <w:t xml:space="preserve">  15 seconds are </w:t>
      </w:r>
      <w:r>
        <w:rPr>
          <w:noProof/>
          <w:position w:val="-8"/>
        </w:rPr>
        <w:drawing>
          <wp:inline distT="0" distB="0" distL="0" distR="0" wp14:anchorId="167AB033" wp14:editId="7BC653B0">
            <wp:extent cx="257175" cy="257175"/>
            <wp:effectExtent l="0" t="0" r="9525" b="9525"/>
            <wp:docPr id="103" name="Picture 103" descr="D:\AaaF\OUT\httpswwwopeneduopenlearnocw_cmid6491_2021-12-09_14-01-24_nsfr2\word\assets\_a06956e4e9cd30a56892a5ee34a095b655a73201_mu120_a_si09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AaaF\OUT\httpswwwopeneduopenlearnocw_cmid6491_2021-12-09_14-01-24_nsfr2\word\assets\_a06956e4e9cd30a56892a5ee34a095b655a73201_mu120_a_si098e.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hours. </w:t>
      </w:r>
    </w:p>
    <w:p w:rsidR="00C91937" w:rsidRDefault="008F4B9D">
      <w:pPr>
        <w:numPr>
          <w:ilvl w:val="0"/>
          <w:numId w:val="28"/>
        </w:numPr>
        <w:ind w:left="780" w:right="780"/>
        <w:divId w:val="1459688624"/>
      </w:pPr>
      <w:r>
        <w:t xml:space="preserve">So </w:t>
      </w:r>
      <w:r>
        <w:rPr>
          <w:noProof/>
          <w:position w:val="-8"/>
        </w:rPr>
        <w:drawing>
          <wp:inline distT="0" distB="0" distL="0" distR="0" wp14:anchorId="02858BDD" wp14:editId="585359C0">
            <wp:extent cx="428625" cy="266700"/>
            <wp:effectExtent l="0" t="0" r="9525" b="0"/>
            <wp:docPr id="104" name="Picture 104" descr="D:\AaaF\OUT\httpswwwopeneduopenlearnocw_cmid6491_2021-12-09_14-01-24_nsfr2\word\assets\_3d3399e3aa47c2b78ecdc31c57a8b8d5647b2373_mu120_a_si09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AaaF\OUT\httpswwwopeneduopenlearnocw_cmid6491_2021-12-09_14-01-24_nsfr2\word\assets\_3d3399e3aa47c2b78ecdc31c57a8b8d5647b2373_mu120_a_si099e.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t xml:space="preserve"> in the new units is </w:t>
      </w:r>
    </w:p>
    <w:p w:rsidR="00C91937" w:rsidRDefault="008F4B9D">
      <w:pPr>
        <w:divId w:val="1459688624"/>
        <w:rPr>
          <w:vanish/>
        </w:rPr>
      </w:pPr>
      <w:r>
        <w:rPr>
          <w:vanish/>
        </w:rPr>
        <w:t>Start of $1</w:t>
      </w:r>
    </w:p>
    <w:p w:rsidR="00C91937" w:rsidRDefault="008F4B9D">
      <w:pPr>
        <w:spacing w:before="240" w:beforeAutospacing="0" w:after="240" w:afterAutospacing="0" w:line="240" w:lineRule="auto"/>
        <w:ind w:left="720"/>
        <w:divId w:val="1306819663"/>
        <w:rPr>
          <w:rFonts w:ascii="Times New Roman" w:eastAsia="Times New Roman" w:hAnsi="Times New Roman" w:cs="Times New Roman"/>
          <w:sz w:val="24"/>
          <w:szCs w:val="24"/>
        </w:rPr>
      </w:pPr>
      <w:bookmarkStart w:id="197" w:name="Session1_Equation9"/>
      <w:bookmarkEnd w:id="197"/>
      <w:r>
        <w:rPr>
          <w:rFonts w:ascii="Times New Roman" w:eastAsia="Times New Roman" w:hAnsi="Times New Roman" w:cs="Times New Roman"/>
          <w:noProof/>
          <w:sz w:val="24"/>
          <w:szCs w:val="24"/>
        </w:rPr>
        <w:drawing>
          <wp:inline distT="0" distB="0" distL="0" distR="0" wp14:anchorId="10A70B00" wp14:editId="735DA6DC">
            <wp:extent cx="2295525" cy="1171575"/>
            <wp:effectExtent l="0" t="0" r="9525" b="9525"/>
            <wp:docPr id="105" name="Picture 105" descr="D:\AaaF\OUT\httpswwwopeneduopenlearnocw_cmid6491_2021-12-09_14-01-24_nsfr2\word\assets\_fda919a399581d2ddd2f2f6691976f45ab8d1d39_mu120_a_su00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AaaF\OUT\httpswwwopeneduopenlearnocw_cmid6491_2021-12-09_14-01-24_nsfr2\word\assets\_fda919a399581d2ddd2f2f6691976f45ab8d1d39_mu120_a_su004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95525" cy="1171575"/>
                    </a:xfrm>
                    <a:prstGeom prst="rect">
                      <a:avLst/>
                    </a:prstGeom>
                    <a:noFill/>
                    <a:ln>
                      <a:noFill/>
                    </a:ln>
                  </pic:spPr>
                </pic:pic>
              </a:graphicData>
            </a:graphic>
          </wp:inline>
        </w:drawing>
      </w:r>
    </w:p>
    <w:p w:rsidR="00C91937" w:rsidRDefault="008F4B9D">
      <w:pPr>
        <w:divId w:val="1459688624"/>
        <w:rPr>
          <w:vanish/>
        </w:rPr>
      </w:pPr>
      <w:r>
        <w:rPr>
          <w:vanish/>
        </w:rPr>
        <w:t>End of $1</w:t>
      </w:r>
    </w:p>
    <w:p w:rsidR="00C91937" w:rsidRDefault="008F4B9D">
      <w:pPr>
        <w:numPr>
          <w:ilvl w:val="0"/>
          <w:numId w:val="29"/>
        </w:numPr>
        <w:ind w:left="780" w:right="780"/>
        <w:divId w:val="1459688624"/>
      </w:pPr>
      <w:r>
        <w:t>So the cheetah's speed is 96 kilometres per hour (over a distance of 400 metres).</w:t>
      </w:r>
    </w:p>
    <w:p w:rsidR="00C91937" w:rsidRDefault="008F4B9D">
      <w:pPr>
        <w:numPr>
          <w:ilvl w:val="0"/>
          <w:numId w:val="29"/>
        </w:numPr>
        <w:ind w:left="780" w:right="780"/>
        <w:divId w:val="1459688624"/>
      </w:pPr>
      <w:r>
        <w:t>(b) In 16 hours the sloth moves 1 mile.</w:t>
      </w:r>
    </w:p>
    <w:p w:rsidR="00C91937" w:rsidRDefault="008F4B9D">
      <w:pPr>
        <w:numPr>
          <w:ilvl w:val="0"/>
          <w:numId w:val="29"/>
        </w:numPr>
        <w:ind w:left="780" w:right="780"/>
        <w:divId w:val="1459688624"/>
      </w:pPr>
      <w:r>
        <w:t>It will take 5 × 16 = 80 hours to move 5 miles which is 8 km.</w:t>
      </w:r>
    </w:p>
    <w:p w:rsidR="00C91937" w:rsidRDefault="008F4B9D">
      <w:pPr>
        <w:numPr>
          <w:ilvl w:val="0"/>
          <w:numId w:val="29"/>
        </w:numPr>
        <w:ind w:left="780" w:right="780"/>
        <w:divId w:val="1459688624"/>
      </w:pPr>
      <w:r>
        <w:t>So it will take 80 hours to move 8 km.</w:t>
      </w:r>
    </w:p>
    <w:p w:rsidR="00C91937" w:rsidRDefault="008F4B9D">
      <w:pPr>
        <w:numPr>
          <w:ilvl w:val="0"/>
          <w:numId w:val="29"/>
        </w:numPr>
        <w:ind w:left="780" w:right="780"/>
        <w:divId w:val="1459688624"/>
      </w:pPr>
      <w:r>
        <w:t>In 1 hour it will move 8/80 km or 0.1 km.</w:t>
      </w:r>
    </w:p>
    <w:p w:rsidR="00C91937" w:rsidRDefault="008F4B9D">
      <w:pPr>
        <w:numPr>
          <w:ilvl w:val="0"/>
          <w:numId w:val="29"/>
        </w:numPr>
        <w:ind w:left="780" w:right="780"/>
        <w:divId w:val="1459688624"/>
      </w:pPr>
      <w:r>
        <w:t>So the sloth will move at a speed of 0.1 km/h (assuming it does not fall asleep!).</w:t>
      </w:r>
    </w:p>
    <w:p w:rsidR="00C91937" w:rsidRDefault="008F4B9D">
      <w:pPr>
        <w:numPr>
          <w:ilvl w:val="0"/>
          <w:numId w:val="29"/>
        </w:numPr>
        <w:ind w:left="780" w:right="780"/>
        <w:divId w:val="1459688624"/>
      </w:pPr>
      <w:r>
        <w:t>To convert this speed to metres per second,</w:t>
      </w:r>
    </w:p>
    <w:p w:rsidR="00C91937" w:rsidRDefault="008F4B9D">
      <w:pPr>
        <w:numPr>
          <w:ilvl w:val="0"/>
          <w:numId w:val="29"/>
        </w:numPr>
        <w:ind w:left="780" w:right="780"/>
        <w:divId w:val="1459688624"/>
      </w:pPr>
      <w:r>
        <w:t>  0.1 km is 100 metres</w:t>
      </w:r>
    </w:p>
    <w:p w:rsidR="00C91937" w:rsidRDefault="008F4B9D">
      <w:pPr>
        <w:numPr>
          <w:ilvl w:val="0"/>
          <w:numId w:val="29"/>
        </w:numPr>
        <w:ind w:left="780" w:right="780"/>
        <w:divId w:val="1459688624"/>
      </w:pPr>
      <w:r>
        <w:t>  1 hour is 3600 seconds</w:t>
      </w:r>
    </w:p>
    <w:p w:rsidR="00C91937" w:rsidRDefault="008F4B9D">
      <w:pPr>
        <w:numPr>
          <w:ilvl w:val="0"/>
          <w:numId w:val="29"/>
        </w:numPr>
        <w:ind w:left="780" w:right="780"/>
        <w:divId w:val="1459688624"/>
      </w:pPr>
      <w:r>
        <w:t xml:space="preserve">So speed is </w:t>
      </w:r>
      <w:r>
        <w:rPr>
          <w:noProof/>
          <w:position w:val="-8"/>
        </w:rPr>
        <w:drawing>
          <wp:inline distT="0" distB="0" distL="0" distR="0" wp14:anchorId="6AD73809" wp14:editId="5D8DA3AF">
            <wp:extent cx="257175" cy="257175"/>
            <wp:effectExtent l="0" t="0" r="9525" b="9525"/>
            <wp:docPr id="106" name="Picture 106" descr="D:\AaaF\OUT\httpswwwopeneduopenlearnocw_cmid6491_2021-12-09_14-01-24_nsfr2\word\assets\_cd66a9cdc5b9e79a8a6f8a9ca3d4e9a1b69bf6c3_mu120_a_si10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AaaF\OUT\httpswwwopeneduopenlearnocw_cmid6491_2021-12-09_14-01-24_nsfr2\word\assets\_cd66a9cdc5b9e79a8a6f8a9ca3d4e9a1b69bf6c3_mu120_a_si100e.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noProof/>
          <w:position w:val="-2"/>
        </w:rPr>
        <w:drawing>
          <wp:inline distT="0" distB="0" distL="0" distR="0" wp14:anchorId="1DCD5881" wp14:editId="69C8FDDD">
            <wp:extent cx="95250" cy="47625"/>
            <wp:effectExtent l="0" t="0" r="0" b="9525"/>
            <wp:docPr id="107" name="Picture 107"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0.028 metres per second (to 2 s.f.) </w:t>
      </w:r>
    </w:p>
    <w:bookmarkStart w:id="198" w:name="Back_To_Session1_Activity9"/>
    <w:p w:rsidR="00C91937" w:rsidRDefault="008F4B9D">
      <w:pPr>
        <w:pStyle w:val="NormalWeb"/>
        <w:divId w:val="1459688624"/>
      </w:pPr>
      <w:r>
        <w:fldChar w:fldCharType="begin"/>
      </w:r>
      <w:r>
        <w:instrText xml:space="preserve"> HYPERLINK "" \l "Session1_Activity9" </w:instrText>
      </w:r>
      <w:r>
        <w:fldChar w:fldCharType="separate"/>
      </w:r>
      <w:r>
        <w:rPr>
          <w:rStyle w:val="Hyperlink"/>
        </w:rPr>
        <w:t>Back to - Activity 9</w:t>
      </w:r>
      <w:r>
        <w:fldChar w:fldCharType="end"/>
      </w:r>
      <w:bookmarkEnd w:id="198"/>
    </w:p>
    <w:p w:rsidR="00C91937" w:rsidRDefault="008F4B9D">
      <w:pPr>
        <w:pStyle w:val="Heading2"/>
        <w:divId w:val="1493134988"/>
        <w:rPr>
          <w:rFonts w:eastAsia="Times New Roman"/>
        </w:rPr>
      </w:pPr>
      <w:r>
        <w:rPr>
          <w:rFonts w:eastAsia="Times New Roman"/>
        </w:rPr>
        <w:t>Activity 10</w:t>
      </w:r>
    </w:p>
    <w:p w:rsidR="00C91937" w:rsidRDefault="008F4B9D">
      <w:pPr>
        <w:pStyle w:val="Heading4"/>
        <w:divId w:val="574125302"/>
        <w:rPr>
          <w:rFonts w:eastAsia="Times New Roman"/>
        </w:rPr>
      </w:pPr>
      <w:bookmarkStart w:id="199" w:name="Session1_Answer16"/>
      <w:bookmarkEnd w:id="199"/>
      <w:r>
        <w:rPr>
          <w:rFonts w:eastAsia="Times New Roman"/>
        </w:rPr>
        <w:t>Answer</w:t>
      </w:r>
    </w:p>
    <w:p w:rsidR="00C91937" w:rsidRDefault="008F4B9D">
      <w:pPr>
        <w:divId w:val="574125302"/>
      </w:pPr>
      <w:r>
        <w:t>As a fraction of an hour, 11 minutes is 11/60 hours.</w:t>
      </w:r>
    </w:p>
    <w:p w:rsidR="00C91937" w:rsidRDefault="008F4B9D">
      <w:pPr>
        <w:divId w:val="574125302"/>
      </w:pPr>
      <w:r>
        <w:t>To convert this to a decimal, divide 11 by 60 to get 0.18333….</w:t>
      </w:r>
    </w:p>
    <w:p w:rsidR="00C91937" w:rsidRDefault="008F4B9D">
      <w:pPr>
        <w:divId w:val="574125302"/>
      </w:pPr>
      <w:r>
        <w:t>This is greater than 0.17, so 11 minutes is longer.</w:t>
      </w:r>
    </w:p>
    <w:p w:rsidR="00C91937" w:rsidRDefault="008F4B9D">
      <w:pPr>
        <w:divId w:val="574125302"/>
      </w:pPr>
      <w:r>
        <w:t>(Alternatively, 0.17 hours is 60 × 0.17 = 10.2 minutes, so 11 minutes is longer.)</w:t>
      </w:r>
    </w:p>
    <w:bookmarkStart w:id="200" w:name="Back_To_Session1_Activity10"/>
    <w:p w:rsidR="00C91937" w:rsidRDefault="008F4B9D">
      <w:pPr>
        <w:pStyle w:val="NormalWeb"/>
        <w:divId w:val="574125302"/>
      </w:pPr>
      <w:r>
        <w:fldChar w:fldCharType="begin"/>
      </w:r>
      <w:r>
        <w:instrText xml:space="preserve"> HYPERLINK "" \l "Session1_Activity10" </w:instrText>
      </w:r>
      <w:r>
        <w:fldChar w:fldCharType="separate"/>
      </w:r>
      <w:r>
        <w:rPr>
          <w:rStyle w:val="Hyperlink"/>
        </w:rPr>
        <w:t>Back to - Activity 10</w:t>
      </w:r>
      <w:r>
        <w:fldChar w:fldCharType="end"/>
      </w:r>
      <w:bookmarkEnd w:id="200"/>
    </w:p>
    <w:p w:rsidR="00C91937" w:rsidRDefault="008F4B9D">
      <w:pPr>
        <w:pStyle w:val="Heading2"/>
        <w:divId w:val="1493134988"/>
        <w:rPr>
          <w:rFonts w:eastAsia="Times New Roman"/>
        </w:rPr>
      </w:pPr>
      <w:r>
        <w:rPr>
          <w:rFonts w:eastAsia="Times New Roman"/>
        </w:rPr>
        <w:t>Activity 11</w:t>
      </w:r>
    </w:p>
    <w:p w:rsidR="00C91937" w:rsidRDefault="008F4B9D">
      <w:pPr>
        <w:pStyle w:val="Heading4"/>
        <w:divId w:val="1441141597"/>
        <w:rPr>
          <w:rFonts w:eastAsia="Times New Roman"/>
        </w:rPr>
      </w:pPr>
      <w:bookmarkStart w:id="201" w:name="Session1_Answer17"/>
      <w:bookmarkEnd w:id="201"/>
      <w:r>
        <w:rPr>
          <w:rFonts w:eastAsia="Times New Roman"/>
        </w:rPr>
        <w:t>Answer</w:t>
      </w:r>
    </w:p>
    <w:p w:rsidR="00C91937" w:rsidRDefault="008F4B9D">
      <w:pPr>
        <w:numPr>
          <w:ilvl w:val="0"/>
          <w:numId w:val="30"/>
        </w:numPr>
        <w:ind w:left="780" w:right="780"/>
        <w:divId w:val="1441141597"/>
      </w:pPr>
      <w:r>
        <w:t>(a)</w:t>
      </w:r>
    </w:p>
    <w:p w:rsidR="00C91937" w:rsidRDefault="008F4B9D">
      <w:pPr>
        <w:numPr>
          <w:ilvl w:val="1"/>
          <w:numId w:val="30"/>
        </w:numPr>
        <w:ind w:left="1560" w:right="1560"/>
        <w:divId w:val="1441141597"/>
      </w:pPr>
      <w:r>
        <w:t xml:space="preserve">(i) In 1 hour the van travels 50 km so in </w:t>
      </w:r>
      <w:r>
        <w:rPr>
          <w:noProof/>
          <w:position w:val="-8"/>
        </w:rPr>
        <w:drawing>
          <wp:inline distT="0" distB="0" distL="0" distR="0" wp14:anchorId="5EBFFF8B" wp14:editId="06BB65CB">
            <wp:extent cx="161925" cy="257175"/>
            <wp:effectExtent l="0" t="0" r="9525" b="9525"/>
            <wp:docPr id="108" name="Picture 108" descr="D:\AaaF\OUT\httpswwwopeneduopenlearnocw_cmid6491_2021-12-09_14-01-24_nsfr2\word\assets\_09d0d764d95fbe5bedfebf3bafe7e3a9ef5f5f86_mu120_a_i18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AaaF\OUT\httpswwwopeneduopenlearnocw_cmid6491_2021-12-09_14-01-24_nsfr2\word\assets\_09d0d764d95fbe5bedfebf3bafe7e3a9ef5f5f86_mu120_a_i181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hours the van travels 50 × </w:t>
      </w:r>
      <w:r>
        <w:rPr>
          <w:noProof/>
          <w:position w:val="-8"/>
        </w:rPr>
        <w:drawing>
          <wp:inline distT="0" distB="0" distL="0" distR="0" wp14:anchorId="5E3CDE9B" wp14:editId="6034D38C">
            <wp:extent cx="161925" cy="257175"/>
            <wp:effectExtent l="0" t="0" r="9525" b="9525"/>
            <wp:docPr id="109" name="Picture 109" descr="D:\AaaF\OUT\httpswwwopeneduopenlearnocw_cmid6491_2021-12-09_14-01-24_nsfr2\word\assets\_09d0d764d95fbe5bedfebf3bafe7e3a9ef5f5f86_mu120_a_i18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AaaF\OUT\httpswwwopeneduopenlearnocw_cmid6491_2021-12-09_14-01-24_nsfr2\word\assets\_09d0d764d95fbe5bedfebf3bafe7e3a9ef5f5f86_mu120_a_i181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 125 km. </w:t>
      </w:r>
    </w:p>
    <w:p w:rsidR="00C91937" w:rsidRDefault="008F4B9D">
      <w:pPr>
        <w:numPr>
          <w:ilvl w:val="1"/>
          <w:numId w:val="30"/>
        </w:numPr>
        <w:ind w:left="1560" w:right="1560"/>
        <w:divId w:val="1441141597"/>
      </w:pPr>
      <w:r>
        <w:t xml:space="preserve">(ii) The van travels 50 km in 1 hour so it travels 1 km in </w:t>
      </w:r>
      <w:r>
        <w:rPr>
          <w:noProof/>
          <w:position w:val="-8"/>
        </w:rPr>
        <w:drawing>
          <wp:inline distT="0" distB="0" distL="0" distR="0" wp14:anchorId="65A489A2" wp14:editId="7440FBA4">
            <wp:extent cx="133350" cy="257175"/>
            <wp:effectExtent l="0" t="0" r="0" b="9525"/>
            <wp:docPr id="110" name="Picture 110" descr="D:\AaaF\OUT\httpswwwopeneduopenlearnocw_cmid6491_2021-12-09_14-01-24_nsfr2\word\assets\_63b68ed9921a9646e11d12f40d0a3bc8f8581e4e_mu120_a_i19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AaaF\OUT\httpswwwopeneduopenlearnocw_cmid6491_2021-12-09_14-01-24_nsfr2\word\assets\_63b68ed9921a9646e11d12f40d0a3bc8f8581e4e_mu120_a_i191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hour. It therefore travels 160 km in 160 × </w:t>
      </w:r>
      <w:r>
        <w:rPr>
          <w:noProof/>
          <w:position w:val="-8"/>
        </w:rPr>
        <w:drawing>
          <wp:inline distT="0" distB="0" distL="0" distR="0" wp14:anchorId="7C02C314" wp14:editId="1102C3E4">
            <wp:extent cx="133350" cy="257175"/>
            <wp:effectExtent l="0" t="0" r="0" b="9525"/>
            <wp:docPr id="111" name="Picture 111" descr="D:\AaaF\OUT\httpswwwopeneduopenlearnocw_cmid6491_2021-12-09_14-01-24_nsfr2\word\assets\_63b68ed9921a9646e11d12f40d0a3bc8f8581e4e_mu120_a_i19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AaaF\OUT\httpswwwopeneduopenlearnocw_cmid6491_2021-12-09_14-01-24_nsfr2\word\assets\_63b68ed9921a9646e11d12f40d0a3bc8f8581e4e_mu120_a_i191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hours, i.e. </w:t>
      </w:r>
      <w:r>
        <w:rPr>
          <w:noProof/>
          <w:position w:val="-8"/>
        </w:rPr>
        <w:drawing>
          <wp:inline distT="0" distB="0" distL="0" distR="0" wp14:anchorId="3221AB6A" wp14:editId="50B9D414">
            <wp:extent cx="133350" cy="257175"/>
            <wp:effectExtent l="0" t="0" r="0" b="9525"/>
            <wp:docPr id="112" name="Picture 112" descr="D:\AaaF\OUT\httpswwwopeneduopenlearnocw_cmid6491_2021-12-09_14-01-24_nsfr2\word\assets\_26d51bb4d12740796b6e5dc9f3fe2d41c14cf131_mu120_a_i19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AaaF\OUT\httpswwwopeneduopenlearnocw_cmid6491_2021-12-09_14-01-24_nsfr2\word\assets\_26d51bb4d12740796b6e5dc9f3fe2d41c14cf131_mu120_a_i193e.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hours or </w:t>
      </w:r>
      <w:r>
        <w:rPr>
          <w:noProof/>
          <w:position w:val="-8"/>
        </w:rPr>
        <w:drawing>
          <wp:inline distT="0" distB="0" distL="0" distR="0" wp14:anchorId="0409E38D" wp14:editId="0A6B5B5D">
            <wp:extent cx="152400" cy="257175"/>
            <wp:effectExtent l="0" t="0" r="0" b="9525"/>
            <wp:docPr id="113" name="Picture 113" descr="D:\AaaF\OUT\httpswwwopeneduopenlearnocw_cmid6491_2021-12-09_14-01-24_nsfr2\word\assets\_f9f2d2f336c24ac21a7b9657d543ce23073adea8_mu120_a_i19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AaaF\OUT\httpswwwopeneduopenlearnocw_cmid6491_2021-12-09_14-01-24_nsfr2\word\assets\_f9f2d2f336c24ac21a7b9657d543ce23073adea8_mu120_a_i194e.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t xml:space="preserve"> hours (3 hours 12 minutes). </w:t>
      </w:r>
    </w:p>
    <w:p w:rsidR="00C91937" w:rsidRDefault="008F4B9D">
      <w:pPr>
        <w:numPr>
          <w:ilvl w:val="0"/>
          <w:numId w:val="30"/>
        </w:numPr>
        <w:ind w:left="780" w:right="780"/>
        <w:divId w:val="1441141597"/>
      </w:pPr>
      <w:r>
        <w:t>(b)</w:t>
      </w:r>
    </w:p>
    <w:p w:rsidR="00C91937" w:rsidRDefault="008F4B9D">
      <w:pPr>
        <w:numPr>
          <w:ilvl w:val="1"/>
          <w:numId w:val="30"/>
        </w:numPr>
        <w:ind w:left="1560" w:right="1560"/>
        <w:divId w:val="1441141597"/>
      </w:pPr>
      <w:r>
        <w:t>(i) 70 ×</w:t>
      </w:r>
      <w:r>
        <w:rPr>
          <w:noProof/>
          <w:position w:val="-8"/>
        </w:rPr>
        <w:drawing>
          <wp:inline distT="0" distB="0" distL="0" distR="0" wp14:anchorId="539CA8AB" wp14:editId="3BFF9691">
            <wp:extent cx="161925" cy="257175"/>
            <wp:effectExtent l="0" t="0" r="9525" b="9525"/>
            <wp:docPr id="114" name="Picture 114" descr="D:\AaaF\OUT\httpswwwopeneduopenlearnocw_cmid6491_2021-12-09_14-01-24_nsfr2\word\assets\_09d0d764d95fbe5bedfebf3bafe7e3a9ef5f5f86_mu120_a_i19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AaaF\OUT\httpswwwopeneduopenlearnocw_cmid6491_2021-12-09_14-01-24_nsfr2\word\assets\_09d0d764d95fbe5bedfebf3bafe7e3a9ef5f5f86_mu120_a_i195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 175 km. </w:t>
      </w:r>
    </w:p>
    <w:p w:rsidR="00C91937" w:rsidRDefault="008F4B9D">
      <w:pPr>
        <w:numPr>
          <w:ilvl w:val="1"/>
          <w:numId w:val="30"/>
        </w:numPr>
        <w:ind w:left="1560" w:right="1560"/>
        <w:divId w:val="1441141597"/>
      </w:pPr>
      <w:r>
        <w:t xml:space="preserve">(ii) </w:t>
      </w:r>
      <w:r>
        <w:rPr>
          <w:noProof/>
          <w:position w:val="-8"/>
        </w:rPr>
        <w:drawing>
          <wp:inline distT="0" distB="0" distL="0" distR="0" wp14:anchorId="57400879" wp14:editId="4E91F4F4">
            <wp:extent cx="190500" cy="257175"/>
            <wp:effectExtent l="0" t="0" r="0" b="9525"/>
            <wp:docPr id="115" name="Picture 115" descr="D:\AaaF\OUT\httpswwwopeneduopenlearnocw_cmid6491_2021-12-09_14-01-24_nsfr2\word\assets\_e108febf2a501ac612466c99a10ed62aa695872b_mu120_a_i19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AaaF\OUT\httpswwwopeneduopenlearnocw_cmid6491_2021-12-09_14-01-24_nsfr2\word\assets\_e108febf2a501ac612466c99a10ed62aa695872b_mu120_a_i196e.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noProof/>
          <w:position w:val="-2"/>
        </w:rPr>
        <w:drawing>
          <wp:inline distT="0" distB="0" distL="0" distR="0" wp14:anchorId="506F1D2A" wp14:editId="51BEBD02">
            <wp:extent cx="95250" cy="47625"/>
            <wp:effectExtent l="0" t="0" r="0" b="9525"/>
            <wp:docPr id="116" name="Picture 116"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2.29 hours (2 hours 17 minutes). </w:t>
      </w:r>
    </w:p>
    <w:bookmarkStart w:id="202" w:name="Back_To_Session1_Activity11"/>
    <w:p w:rsidR="00C91937" w:rsidRDefault="008F4B9D">
      <w:pPr>
        <w:pStyle w:val="NormalWeb"/>
        <w:divId w:val="1441141597"/>
      </w:pPr>
      <w:r>
        <w:fldChar w:fldCharType="begin"/>
      </w:r>
      <w:r>
        <w:instrText xml:space="preserve"> HYPERLINK "" \l "Session1_Activity11" </w:instrText>
      </w:r>
      <w:r>
        <w:fldChar w:fldCharType="separate"/>
      </w:r>
      <w:r>
        <w:rPr>
          <w:rStyle w:val="Hyperlink"/>
        </w:rPr>
        <w:t>Back to - Activity 11</w:t>
      </w:r>
      <w:r>
        <w:fldChar w:fldCharType="end"/>
      </w:r>
      <w:bookmarkEnd w:id="202"/>
    </w:p>
    <w:p w:rsidR="00C91937" w:rsidRDefault="008F4B9D">
      <w:pPr>
        <w:pStyle w:val="Heading2"/>
        <w:divId w:val="1493134988"/>
        <w:rPr>
          <w:rFonts w:eastAsia="Times New Roman"/>
        </w:rPr>
      </w:pPr>
      <w:r>
        <w:rPr>
          <w:rFonts w:eastAsia="Times New Roman"/>
        </w:rPr>
        <w:t>Example 7</w:t>
      </w:r>
    </w:p>
    <w:p w:rsidR="00C91937" w:rsidRDefault="008F4B9D">
      <w:pPr>
        <w:pStyle w:val="Heading4"/>
        <w:divId w:val="1927423302"/>
        <w:rPr>
          <w:rFonts w:eastAsia="Times New Roman"/>
        </w:rPr>
      </w:pPr>
      <w:bookmarkStart w:id="203" w:name="Session2_Answer1"/>
      <w:bookmarkEnd w:id="203"/>
      <w:r>
        <w:rPr>
          <w:rFonts w:eastAsia="Times New Roman"/>
        </w:rPr>
        <w:t>Answer</w:t>
      </w:r>
    </w:p>
    <w:p w:rsidR="00C91937" w:rsidRDefault="008F4B9D">
      <w:pPr>
        <w:divId w:val="1927423302"/>
      </w:pPr>
      <w:r>
        <w:t>There are several ways to do this. Here is one.</w:t>
      </w:r>
    </w:p>
    <w:p w:rsidR="00C91937" w:rsidRDefault="008F4B9D">
      <w:pPr>
        <w:divId w:val="1927423302"/>
      </w:pPr>
      <w:r>
        <w:t>3 cats eat 2 tins a day</w:t>
      </w:r>
    </w:p>
    <w:p w:rsidR="00C91937" w:rsidRDefault="008F4B9D">
      <w:pPr>
        <w:divId w:val="1927423302"/>
      </w:pPr>
      <w:r>
        <w:t xml:space="preserve">1 cat eats </w:t>
      </w:r>
      <w:r>
        <w:rPr>
          <w:noProof/>
          <w:position w:val="-8"/>
        </w:rPr>
        <w:drawing>
          <wp:inline distT="0" distB="0" distL="0" distR="0" wp14:anchorId="1D65CD05" wp14:editId="657703BE">
            <wp:extent cx="66675" cy="257175"/>
            <wp:effectExtent l="0" t="0" r="9525" b="9525"/>
            <wp:docPr id="117" name="Picture 117" descr="D:\AaaF\OUT\httpswwwopeneduopenlearnocw_cmid6491_2021-12-09_14-01-24_nsfr2\word\assets\_2430e9c700f6499b19029bf6629414e8ffca3dd8_mu120_a_i23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AaaF\OUT\httpswwwopeneduopenlearnocw_cmid6491_2021-12-09_14-01-24_nsfr2\word\assets\_2430e9c700f6499b19029bf6629414e8ffca3dd8_mu120_a_i232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tin a day </w:t>
      </w:r>
    </w:p>
    <w:p w:rsidR="00C91937" w:rsidRDefault="008F4B9D">
      <w:pPr>
        <w:divId w:val="1927423302"/>
      </w:pPr>
      <w:r>
        <w:t xml:space="preserve">4 cats eat </w:t>
      </w:r>
      <w:r>
        <w:rPr>
          <w:noProof/>
          <w:position w:val="-8"/>
        </w:rPr>
        <w:drawing>
          <wp:inline distT="0" distB="0" distL="0" distR="0" wp14:anchorId="21D78271" wp14:editId="63B3EA89">
            <wp:extent cx="514350" cy="257175"/>
            <wp:effectExtent l="0" t="0" r="0" b="9525"/>
            <wp:docPr id="118" name="Picture 118" descr="D:\AaaF\OUT\httpswwwopeneduopenlearnocw_cmid6491_2021-12-09_14-01-24_nsfr2\word\assets\_aadb30e18581fe73a8c8e8adbcdc26bbd2eb04be_mu120_a_i23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AaaF\OUT\httpswwwopeneduopenlearnocw_cmid6491_2021-12-09_14-01-24_nsfr2\word\assets\_aadb30e18581fe73a8c8e8adbcdc26bbd2eb04be_mu120_a_i233e.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t xml:space="preserve"> tins a day </w:t>
      </w:r>
    </w:p>
    <w:p w:rsidR="00C91937" w:rsidRDefault="008F4B9D">
      <w:pPr>
        <w:divId w:val="1927423302"/>
      </w:pPr>
      <w:r>
        <w:t xml:space="preserve">4 cats eat </w:t>
      </w:r>
      <w:r>
        <w:rPr>
          <w:noProof/>
          <w:position w:val="-8"/>
        </w:rPr>
        <w:drawing>
          <wp:inline distT="0" distB="0" distL="0" distR="0" wp14:anchorId="08398089" wp14:editId="2104B76D">
            <wp:extent cx="981075" cy="257175"/>
            <wp:effectExtent l="0" t="0" r="9525" b="9525"/>
            <wp:docPr id="119" name="Picture 119" descr="D:\AaaF\OUT\httpswwwopeneduopenlearnocw_cmid6491_2021-12-09_14-01-24_nsfr2\word\assets\_8190df3c47b876b1dd8328c72d5bb39cc31cdcf4_mu120_a_i23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AaaF\OUT\httpswwwopeneduopenlearnocw_cmid6491_2021-12-09_14-01-24_nsfr2\word\assets\_8190df3c47b876b1dd8328c72d5bb39cc31cdcf4_mu120_a_i234e.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t xml:space="preserve"> tins a week </w:t>
      </w:r>
    </w:p>
    <w:p w:rsidR="00C91937" w:rsidRDefault="008F4B9D">
      <w:pPr>
        <w:divId w:val="1927423302"/>
      </w:pPr>
      <w:r>
        <w:t>So John should buy 19 tins for the week.</w:t>
      </w:r>
    </w:p>
    <w:p w:rsidR="00C91937" w:rsidRDefault="008F4B9D">
      <w:pPr>
        <w:divId w:val="1927423302"/>
      </w:pPr>
      <w:r>
        <w:t>Note it helped to simplify the problems by considering 1 cat, rather than going straight to 4 cats.</w:t>
      </w:r>
    </w:p>
    <w:bookmarkStart w:id="204" w:name="Back_To_Session2_Example1"/>
    <w:p w:rsidR="00C91937" w:rsidRDefault="008F4B9D">
      <w:pPr>
        <w:pStyle w:val="NormalWeb"/>
        <w:divId w:val="1927423302"/>
      </w:pPr>
      <w:r>
        <w:fldChar w:fldCharType="begin"/>
      </w:r>
      <w:r>
        <w:instrText xml:space="preserve"> HYPERLINK "" \l "Session2_Example1" </w:instrText>
      </w:r>
      <w:r>
        <w:fldChar w:fldCharType="separate"/>
      </w:r>
      <w:r>
        <w:rPr>
          <w:rStyle w:val="Hyperlink"/>
        </w:rPr>
        <w:t>Back to - Example 7</w:t>
      </w:r>
      <w:r>
        <w:fldChar w:fldCharType="end"/>
      </w:r>
      <w:bookmarkEnd w:id="204"/>
    </w:p>
    <w:p w:rsidR="00C91937" w:rsidRDefault="008F4B9D">
      <w:pPr>
        <w:pStyle w:val="Heading2"/>
        <w:divId w:val="1493134988"/>
        <w:rPr>
          <w:rFonts w:eastAsia="Times New Roman"/>
        </w:rPr>
      </w:pPr>
      <w:r>
        <w:rPr>
          <w:rFonts w:eastAsia="Times New Roman"/>
        </w:rPr>
        <w:t>Example 8</w:t>
      </w:r>
    </w:p>
    <w:p w:rsidR="00C91937" w:rsidRDefault="008F4B9D">
      <w:pPr>
        <w:pStyle w:val="Heading4"/>
        <w:divId w:val="901788498"/>
        <w:rPr>
          <w:rFonts w:eastAsia="Times New Roman"/>
        </w:rPr>
      </w:pPr>
      <w:bookmarkStart w:id="205" w:name="Session2_Answer2"/>
      <w:bookmarkEnd w:id="205"/>
      <w:r>
        <w:rPr>
          <w:rFonts w:eastAsia="Times New Roman"/>
        </w:rPr>
        <w:t>Answer</w:t>
      </w:r>
    </w:p>
    <w:p w:rsidR="00C91937" w:rsidRDefault="008F4B9D">
      <w:pPr>
        <w:divId w:val="901788498"/>
      </w:pPr>
      <w:r>
        <w:t>(a) 1 minute cost 30 p. (i.e. 60 seconds for 30 p).</w:t>
      </w:r>
    </w:p>
    <w:p w:rsidR="00C91937" w:rsidRDefault="008F4B9D">
      <w:pPr>
        <w:numPr>
          <w:ilvl w:val="0"/>
          <w:numId w:val="31"/>
        </w:numPr>
        <w:ind w:left="780" w:right="780"/>
        <w:divId w:val="901788498"/>
      </w:pPr>
      <w:r>
        <w:t xml:space="preserve">1 second for </w:t>
      </w:r>
      <w:r>
        <w:rPr>
          <w:noProof/>
          <w:position w:val="-8"/>
        </w:rPr>
        <w:drawing>
          <wp:inline distT="0" distB="0" distL="0" distR="0" wp14:anchorId="4CFD9827" wp14:editId="37C2FBEA">
            <wp:extent cx="133350" cy="257175"/>
            <wp:effectExtent l="0" t="0" r="0" b="9525"/>
            <wp:docPr id="120" name="Picture 120" descr="D:\AaaF\OUT\httpswwwopeneduopenlearnocw_cmid6491_2021-12-09_14-01-24_nsfr2\word\assets\_6cd6d781b16a0a4684f54247a8947f7866d2a9f1_mu120_a_i23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AaaF\OUT\httpswwwopeneduopenlearnocw_cmid6491_2021-12-09_14-01-24_nsfr2\word\assets\_6cd6d781b16a0a4684f54247a8947f7866d2a9f1_mu120_a_i235e.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t xml:space="preserve"> p = 0.5 p. </w:t>
      </w:r>
    </w:p>
    <w:p w:rsidR="00C91937" w:rsidRDefault="008F4B9D">
      <w:pPr>
        <w:numPr>
          <w:ilvl w:val="0"/>
          <w:numId w:val="31"/>
        </w:numPr>
        <w:ind w:left="780" w:right="780"/>
        <w:divId w:val="901788498"/>
      </w:pPr>
      <w:r>
        <w:t>7 minutes 34 seconds is 454 seconds, costing 454 × 0.5 p = 227 p.</w:t>
      </w:r>
    </w:p>
    <w:p w:rsidR="00C91937" w:rsidRDefault="008F4B9D">
      <w:pPr>
        <w:numPr>
          <w:ilvl w:val="0"/>
          <w:numId w:val="31"/>
        </w:numPr>
        <w:ind w:left="780" w:right="780"/>
        <w:divId w:val="901788498"/>
      </w:pPr>
      <w:r>
        <w:t>The call should have been charged at £2.27.</w:t>
      </w:r>
    </w:p>
    <w:p w:rsidR="00C91937" w:rsidRDefault="008F4B9D">
      <w:pPr>
        <w:divId w:val="901788498"/>
      </w:pPr>
      <w:r>
        <w:t>(b) 0.5 p will allow her to talk for 1 second.</w:t>
      </w:r>
    </w:p>
    <w:p w:rsidR="00C91937" w:rsidRDefault="008F4B9D">
      <w:pPr>
        <w:numPr>
          <w:ilvl w:val="0"/>
          <w:numId w:val="32"/>
        </w:numPr>
        <w:ind w:left="780" w:right="780"/>
        <w:divId w:val="901788498"/>
      </w:pPr>
      <w:r>
        <w:t>1 p will allow her to talk for 2 seconds.</w:t>
      </w:r>
    </w:p>
    <w:p w:rsidR="00C91937" w:rsidRDefault="008F4B9D">
      <w:pPr>
        <w:numPr>
          <w:ilvl w:val="0"/>
          <w:numId w:val="32"/>
        </w:numPr>
        <w:ind w:left="780" w:right="780"/>
        <w:divId w:val="901788498"/>
      </w:pPr>
      <w:r>
        <w:t>£2.50 (250 p) will allow her to talk for 250 × 2 seconds, = 500 seconds, i.e. 8 minutes 20 seconds.</w:t>
      </w:r>
    </w:p>
    <w:bookmarkStart w:id="206" w:name="Back_To_Session2_Example2"/>
    <w:p w:rsidR="00C91937" w:rsidRDefault="008F4B9D">
      <w:pPr>
        <w:pStyle w:val="NormalWeb"/>
        <w:divId w:val="901788498"/>
      </w:pPr>
      <w:r>
        <w:fldChar w:fldCharType="begin"/>
      </w:r>
      <w:r>
        <w:instrText xml:space="preserve"> HYPERLINK "" \l "Session2_Example2" </w:instrText>
      </w:r>
      <w:r>
        <w:fldChar w:fldCharType="separate"/>
      </w:r>
      <w:r>
        <w:rPr>
          <w:rStyle w:val="Hyperlink"/>
        </w:rPr>
        <w:t>Back to - Example 8</w:t>
      </w:r>
      <w:r>
        <w:fldChar w:fldCharType="end"/>
      </w:r>
      <w:bookmarkEnd w:id="206"/>
    </w:p>
    <w:p w:rsidR="00C91937" w:rsidRDefault="008F4B9D">
      <w:pPr>
        <w:pStyle w:val="Heading2"/>
        <w:divId w:val="1493134988"/>
        <w:rPr>
          <w:rFonts w:eastAsia="Times New Roman"/>
        </w:rPr>
      </w:pPr>
      <w:r>
        <w:rPr>
          <w:rFonts w:eastAsia="Times New Roman"/>
        </w:rPr>
        <w:t>Activity 12</w:t>
      </w:r>
    </w:p>
    <w:p w:rsidR="00C91937" w:rsidRDefault="008F4B9D">
      <w:pPr>
        <w:pStyle w:val="Heading4"/>
        <w:divId w:val="2049598369"/>
        <w:rPr>
          <w:rFonts w:eastAsia="Times New Roman"/>
        </w:rPr>
      </w:pPr>
      <w:bookmarkStart w:id="207" w:name="Session2_Answer3"/>
      <w:bookmarkEnd w:id="207"/>
      <w:r>
        <w:rPr>
          <w:rFonts w:eastAsia="Times New Roman"/>
        </w:rPr>
        <w:t>Answer</w:t>
      </w:r>
    </w:p>
    <w:p w:rsidR="00C91937" w:rsidRDefault="008F4B9D">
      <w:pPr>
        <w:divId w:val="2049598369"/>
      </w:pPr>
      <w:r>
        <w:t>For one person you need  </w:t>
      </w:r>
      <w:r>
        <w:rPr>
          <w:noProof/>
          <w:position w:val="-8"/>
        </w:rPr>
        <w:drawing>
          <wp:inline distT="0" distB="0" distL="0" distR="0" wp14:anchorId="4E47217D" wp14:editId="19DC9E51">
            <wp:extent cx="1047750" cy="257175"/>
            <wp:effectExtent l="0" t="0" r="0" b="9525"/>
            <wp:docPr id="121" name="Picture 121" descr="D:\AaaF\OUT\httpswwwopeneduopenlearnocw_cmid6491_2021-12-09_14-01-24_nsfr2\word\assets\_3ac088268d413de9b8c19749e3be78e2a1999f2d_mu120_a_i22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AaaF\OUT\httpswwwopeneduopenlearnocw_cmid6491_2021-12-09_14-01-24_nsfr2\word\assets\_3ac088268d413de9b8c19749e3be78e2a1999f2d_mu120_a_i226e.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r>
        <w:t xml:space="preserve"> teaspoons. </w:t>
      </w:r>
    </w:p>
    <w:p w:rsidR="00C91937" w:rsidRDefault="008F4B9D">
      <w:pPr>
        <w:divId w:val="2049598369"/>
      </w:pPr>
      <w:r>
        <w:t>For ten people you need  </w:t>
      </w:r>
      <w:r>
        <w:rPr>
          <w:noProof/>
          <w:position w:val="-8"/>
        </w:rPr>
        <w:drawing>
          <wp:inline distT="0" distB="0" distL="0" distR="0" wp14:anchorId="3FB23E1A" wp14:editId="34053986">
            <wp:extent cx="1371600" cy="257175"/>
            <wp:effectExtent l="0" t="0" r="0" b="9525"/>
            <wp:docPr id="122" name="Picture 122" descr="D:\AaaF\OUT\httpswwwopeneduopenlearnocw_cmid6491_2021-12-09_14-01-24_nsfr2\word\assets\_9dbc24564853169348d7ad4773787bdd517e636c_mu120_a_i22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AaaF\OUT\httpswwwopeneduopenlearnocw_cmid6491_2021-12-09_14-01-24_nsfr2\word\assets\_9dbc24564853169348d7ad4773787bdd517e636c_mu120_a_i227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r>
        <w:t xml:space="preserve"> teaspoons. </w:t>
      </w:r>
    </w:p>
    <w:p w:rsidR="00C91937" w:rsidRDefault="008F4B9D">
      <w:pPr>
        <w:divId w:val="2049598369"/>
      </w:pPr>
      <w:r>
        <w:t>So almost 2 teaspoons of mustard are needed.</w:t>
      </w:r>
    </w:p>
    <w:bookmarkStart w:id="208" w:name="Back_To_Session2_Activity1"/>
    <w:p w:rsidR="00C91937" w:rsidRDefault="008F4B9D">
      <w:pPr>
        <w:pStyle w:val="NormalWeb"/>
        <w:divId w:val="2049598369"/>
      </w:pPr>
      <w:r>
        <w:fldChar w:fldCharType="begin"/>
      </w:r>
      <w:r>
        <w:instrText xml:space="preserve"> HYPERLINK "" \l "Session2_Activity1" </w:instrText>
      </w:r>
      <w:r>
        <w:fldChar w:fldCharType="separate"/>
      </w:r>
      <w:r>
        <w:rPr>
          <w:rStyle w:val="Hyperlink"/>
        </w:rPr>
        <w:t>Back to - Activity 12</w:t>
      </w:r>
      <w:r>
        <w:fldChar w:fldCharType="end"/>
      </w:r>
      <w:bookmarkEnd w:id="208"/>
    </w:p>
    <w:p w:rsidR="00C91937" w:rsidRDefault="008F4B9D">
      <w:pPr>
        <w:pStyle w:val="Heading2"/>
        <w:divId w:val="1493134988"/>
        <w:rPr>
          <w:rFonts w:eastAsia="Times New Roman"/>
        </w:rPr>
      </w:pPr>
      <w:r>
        <w:rPr>
          <w:rFonts w:eastAsia="Times New Roman"/>
        </w:rPr>
        <w:t>Activity 13</w:t>
      </w:r>
    </w:p>
    <w:p w:rsidR="00C91937" w:rsidRDefault="008F4B9D">
      <w:pPr>
        <w:pStyle w:val="Heading4"/>
        <w:divId w:val="711147828"/>
        <w:rPr>
          <w:rFonts w:eastAsia="Times New Roman"/>
        </w:rPr>
      </w:pPr>
      <w:bookmarkStart w:id="209" w:name="Session2_Answer4"/>
      <w:bookmarkEnd w:id="209"/>
      <w:r>
        <w:rPr>
          <w:rFonts w:eastAsia="Times New Roman"/>
        </w:rPr>
        <w:t>Answer</w:t>
      </w:r>
    </w:p>
    <w:p w:rsidR="00C91937" w:rsidRDefault="008F4B9D">
      <w:pPr>
        <w:divId w:val="711147828"/>
      </w:pPr>
      <w:r>
        <w:t xml:space="preserve">If it takes 5 hours to cook </w:t>
      </w:r>
      <w:r>
        <w:rPr>
          <w:noProof/>
          <w:position w:val="-8"/>
        </w:rPr>
        <w:drawing>
          <wp:inline distT="0" distB="0" distL="0" distR="0" wp14:anchorId="477C877F" wp14:editId="0F66E75C">
            <wp:extent cx="142875" cy="257175"/>
            <wp:effectExtent l="0" t="0" r="9525" b="9525"/>
            <wp:docPr id="123" name="Picture 123" descr="D:\AaaF\OUT\httpswwwopeneduopenlearnocw_cmid6491_2021-12-09_14-01-24_nsfr2\word\assets\_38e40418f3c6d9703a0eb5c852396f4d95d593f3_mu120_a_si1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AaaF\OUT\httpswwwopeneduopenlearnocw_cmid6491_2021-12-09_14-01-24_nsfr2\word\assets\_38e40418f3c6d9703a0eb5c852396f4d95d593f3_mu120_a_si102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kg then the time to cook 1 kg is 5 ÷ </w:t>
      </w:r>
      <w:r>
        <w:rPr>
          <w:noProof/>
          <w:position w:val="-8"/>
        </w:rPr>
        <w:drawing>
          <wp:inline distT="0" distB="0" distL="0" distR="0" wp14:anchorId="79C66E30" wp14:editId="4C7E295D">
            <wp:extent cx="142875" cy="257175"/>
            <wp:effectExtent l="0" t="0" r="9525" b="9525"/>
            <wp:docPr id="124" name="Picture 124" descr="D:\AaaF\OUT\httpswwwopeneduopenlearnocw_cmid6491_2021-12-09_14-01-24_nsfr2\word\assets\_38e40418f3c6d9703a0eb5c852396f4d95d593f3_mu120_a_si1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AaaF\OUT\httpswwwopeneduopenlearnocw_cmid6491_2021-12-09_14-01-24_nsfr2\word\assets\_38e40418f3c6d9703a0eb5c852396f4d95d593f3_mu120_a_si102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hours. </w:t>
      </w:r>
    </w:p>
    <w:p w:rsidR="00C91937" w:rsidRDefault="008F4B9D">
      <w:pPr>
        <w:divId w:val="711147828"/>
        <w:rPr>
          <w:vanish/>
        </w:rPr>
      </w:pPr>
      <w:r>
        <w:rPr>
          <w:vanish/>
        </w:rPr>
        <w:t>Start of $1</w:t>
      </w:r>
    </w:p>
    <w:p w:rsidR="00C91937" w:rsidRDefault="008F4B9D">
      <w:pPr>
        <w:spacing w:before="240" w:beforeAutospacing="0" w:after="240" w:afterAutospacing="0" w:line="240" w:lineRule="auto"/>
        <w:ind w:left="720"/>
        <w:divId w:val="1049957178"/>
        <w:rPr>
          <w:rFonts w:ascii="Times New Roman" w:eastAsia="Times New Roman" w:hAnsi="Times New Roman" w:cs="Times New Roman"/>
          <w:sz w:val="24"/>
          <w:szCs w:val="24"/>
        </w:rPr>
      </w:pPr>
      <w:bookmarkStart w:id="210" w:name="Session2_Equation1"/>
      <w:bookmarkEnd w:id="210"/>
      <w:r>
        <w:rPr>
          <w:rFonts w:ascii="Times New Roman" w:eastAsia="Times New Roman" w:hAnsi="Times New Roman" w:cs="Times New Roman"/>
          <w:noProof/>
          <w:sz w:val="24"/>
          <w:szCs w:val="24"/>
        </w:rPr>
        <w:drawing>
          <wp:inline distT="0" distB="0" distL="0" distR="0" wp14:anchorId="1F05AD6D" wp14:editId="37DB03DE">
            <wp:extent cx="1752600" cy="257175"/>
            <wp:effectExtent l="0" t="0" r="0" b="9525"/>
            <wp:docPr id="125" name="Picture 125" descr="D:\AaaF\OUT\httpswwwopeneduopenlearnocw_cmid6491_2021-12-09_14-01-24_nsfr2\word\assets\_3660122fba7e49f8cac6681da9aaf98fd529af0d_mu120_a_su0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AaaF\OUT\httpswwwopeneduopenlearnocw_cmid6491_2021-12-09_14-01-24_nsfr2\word\assets\_3660122fba7e49f8cac6681da9aaf98fd529af0d_mu120_a_su005e.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p>
    <w:p w:rsidR="00C91937" w:rsidRDefault="008F4B9D">
      <w:pPr>
        <w:divId w:val="711147828"/>
        <w:rPr>
          <w:vanish/>
        </w:rPr>
      </w:pPr>
      <w:r>
        <w:rPr>
          <w:vanish/>
        </w:rPr>
        <w:t>End of $1</w:t>
      </w:r>
    </w:p>
    <w:p w:rsidR="00C91937" w:rsidRDefault="008F4B9D">
      <w:pPr>
        <w:divId w:val="711147828"/>
      </w:pPr>
      <w:r>
        <w:t>So a 2 kg pudding takes  </w:t>
      </w:r>
      <w:r>
        <w:rPr>
          <w:noProof/>
          <w:position w:val="-8"/>
        </w:rPr>
        <w:drawing>
          <wp:inline distT="0" distB="0" distL="0" distR="0" wp14:anchorId="68302A3F" wp14:editId="1AD1A17C">
            <wp:extent cx="704850" cy="257175"/>
            <wp:effectExtent l="0" t="0" r="0" b="9525"/>
            <wp:docPr id="126" name="Picture 126" descr="D:\AaaF\OUT\httpswwwopeneduopenlearnocw_cmid6491_2021-12-09_14-01-24_nsfr2\word\assets\_1a220d4987d3f6eaaa530142b00c0560a9396ecd_mu120_a_si10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AaaF\OUT\httpswwwopeneduopenlearnocw_cmid6491_2021-12-09_14-01-24_nsfr2\word\assets\_1a220d4987d3f6eaaa530142b00c0560a9396ecd_mu120_a_si104e.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t xml:space="preserve"> hours (6 hours 40 mins), assuming that cooking time is proportional to weight. </w:t>
      </w:r>
    </w:p>
    <w:bookmarkStart w:id="211" w:name="Back_To_Session2_Activity2"/>
    <w:p w:rsidR="00C91937" w:rsidRDefault="008F4B9D">
      <w:pPr>
        <w:pStyle w:val="NormalWeb"/>
        <w:divId w:val="711147828"/>
      </w:pPr>
      <w:r>
        <w:fldChar w:fldCharType="begin"/>
      </w:r>
      <w:r>
        <w:instrText xml:space="preserve"> HYPERLINK "" \l "Session2_Activity2" </w:instrText>
      </w:r>
      <w:r>
        <w:fldChar w:fldCharType="separate"/>
      </w:r>
      <w:r>
        <w:rPr>
          <w:rStyle w:val="Hyperlink"/>
        </w:rPr>
        <w:t>Back to - Activity 13</w:t>
      </w:r>
      <w:r>
        <w:fldChar w:fldCharType="end"/>
      </w:r>
      <w:bookmarkEnd w:id="211"/>
    </w:p>
    <w:p w:rsidR="00C91937" w:rsidRDefault="008F4B9D">
      <w:pPr>
        <w:pStyle w:val="Heading2"/>
        <w:divId w:val="1493134988"/>
        <w:rPr>
          <w:rFonts w:eastAsia="Times New Roman"/>
        </w:rPr>
      </w:pPr>
      <w:r>
        <w:rPr>
          <w:rFonts w:eastAsia="Times New Roman"/>
        </w:rPr>
        <w:t>Example 9</w:t>
      </w:r>
    </w:p>
    <w:p w:rsidR="00C91937" w:rsidRDefault="008F4B9D">
      <w:pPr>
        <w:pStyle w:val="Heading4"/>
        <w:divId w:val="129440388"/>
        <w:rPr>
          <w:rFonts w:eastAsia="Times New Roman"/>
        </w:rPr>
      </w:pPr>
      <w:bookmarkStart w:id="212" w:name="Session2_Answer5"/>
      <w:bookmarkEnd w:id="212"/>
      <w:r>
        <w:rPr>
          <w:rFonts w:eastAsia="Times New Roman"/>
        </w:rPr>
        <w:t>Answer</w:t>
      </w:r>
    </w:p>
    <w:p w:rsidR="00C91937" w:rsidRDefault="008F4B9D">
      <w:pPr>
        <w:divId w:val="129440388"/>
      </w:pPr>
      <w:r>
        <w:t xml:space="preserve">Take the same approach as in </w:t>
      </w:r>
      <w:hyperlink w:anchor="exa007" w:history="1">
        <w:r>
          <w:rPr>
            <w:rStyle w:val="Hyperlink"/>
          </w:rPr>
          <w:t>Examples 7</w:t>
        </w:r>
      </w:hyperlink>
      <w:r>
        <w:t xml:space="preserve"> and </w:t>
      </w:r>
      <w:hyperlink w:anchor="exa008" w:history="1">
        <w:r>
          <w:rPr>
            <w:rStyle w:val="Hyperlink"/>
          </w:rPr>
          <w:t>8</w:t>
        </w:r>
      </w:hyperlink>
      <w:r>
        <w:t xml:space="preserve">, and first work out how long it would take </w:t>
      </w:r>
      <w:r>
        <w:rPr>
          <w:rStyle w:val="Emphasis"/>
        </w:rPr>
        <w:t>one</w:t>
      </w:r>
      <w:r>
        <w:t xml:space="preserve"> person to deliver leaflets to the estate. </w:t>
      </w:r>
    </w:p>
    <w:p w:rsidR="00C91937" w:rsidRDefault="008F4B9D">
      <w:pPr>
        <w:divId w:val="129440388"/>
      </w:pPr>
      <w:r>
        <w:t xml:space="preserve">It will take one person five times as long as a team of five people. (If you find this hard to accept, imagine that the estate consists of five streets, and that each person delivers leaflets to one of these streets in the three hours.) So each street takes 3 hours to leaflet. It would take one person 5 × 3 hours to leaflet all five. </w:t>
      </w:r>
    </w:p>
    <w:p w:rsidR="00C91937" w:rsidRDefault="008F4B9D">
      <w:pPr>
        <w:divId w:val="129440388"/>
      </w:pPr>
      <w:r>
        <w:t xml:space="preserve">So it takes one person 15 hours to deliver leaflets to the whole estate. Two people will take half this time, so two people take </w:t>
      </w:r>
      <w:r>
        <w:rPr>
          <w:noProof/>
          <w:position w:val="-8"/>
        </w:rPr>
        <w:drawing>
          <wp:inline distT="0" distB="0" distL="0" distR="0" wp14:anchorId="772CC96A" wp14:editId="0C37F0A1">
            <wp:extent cx="161925" cy="257175"/>
            <wp:effectExtent l="0" t="0" r="9525" b="9525"/>
            <wp:docPr id="127" name="Picture 127" descr="D:\AaaF\OUT\httpswwwopeneduopenlearnocw_cmid6491_2021-12-09_14-01-24_nsfr2\word\assets\_e20be15ad6b0b258cd6f4fd8ae96b919d07960b8_mu120_a_i23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AaaF\OUT\httpswwwopeneduopenlearnocw_cmid6491_2021-12-09_14-01-24_nsfr2\word\assets\_e20be15ad6b0b258cd6f4fd8ae96b919d07960b8_mu120_a_i236e.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hours. </w:t>
      </w:r>
    </w:p>
    <w:p w:rsidR="00C91937" w:rsidRDefault="008F4B9D">
      <w:pPr>
        <w:divId w:val="129440388"/>
      </w:pPr>
      <w:r>
        <w:t>(As a check: you would expect two people to take longer than five.)</w:t>
      </w:r>
    </w:p>
    <w:bookmarkStart w:id="213" w:name="Back_To_Session2_Example3"/>
    <w:p w:rsidR="00C91937" w:rsidRDefault="008F4B9D">
      <w:pPr>
        <w:pStyle w:val="NormalWeb"/>
        <w:divId w:val="129440388"/>
      </w:pPr>
      <w:r>
        <w:fldChar w:fldCharType="begin"/>
      </w:r>
      <w:r>
        <w:instrText xml:space="preserve"> HYPERLINK "" \l "Session2_Example3" </w:instrText>
      </w:r>
      <w:r>
        <w:fldChar w:fldCharType="separate"/>
      </w:r>
      <w:r>
        <w:rPr>
          <w:rStyle w:val="Hyperlink"/>
        </w:rPr>
        <w:t>Back to - Example 9</w:t>
      </w:r>
      <w:r>
        <w:fldChar w:fldCharType="end"/>
      </w:r>
      <w:bookmarkEnd w:id="213"/>
    </w:p>
    <w:p w:rsidR="00C91937" w:rsidRDefault="008F4B9D">
      <w:pPr>
        <w:pStyle w:val="Heading2"/>
        <w:divId w:val="1493134988"/>
        <w:rPr>
          <w:rFonts w:eastAsia="Times New Roman"/>
        </w:rPr>
      </w:pPr>
      <w:r>
        <w:rPr>
          <w:rFonts w:eastAsia="Times New Roman"/>
        </w:rPr>
        <w:t>Activity 14</w:t>
      </w:r>
    </w:p>
    <w:p w:rsidR="00C91937" w:rsidRDefault="008F4B9D">
      <w:pPr>
        <w:pStyle w:val="Heading4"/>
        <w:divId w:val="1321426194"/>
        <w:rPr>
          <w:rFonts w:eastAsia="Times New Roman"/>
        </w:rPr>
      </w:pPr>
      <w:bookmarkStart w:id="214" w:name="Session2_Answer6"/>
      <w:bookmarkEnd w:id="214"/>
      <w:r>
        <w:rPr>
          <w:rFonts w:eastAsia="Times New Roman"/>
        </w:rPr>
        <w:t>Answer</w:t>
      </w:r>
    </w:p>
    <w:p w:rsidR="00C91937" w:rsidRDefault="008F4B9D">
      <w:pPr>
        <w:divId w:val="1321426194"/>
      </w:pPr>
      <w:r>
        <w:t>C: 4 programmers take 1 year.</w:t>
      </w:r>
    </w:p>
    <w:p w:rsidR="00C91937" w:rsidRDefault="008F4B9D">
      <w:pPr>
        <w:divId w:val="1321426194"/>
      </w:pPr>
      <w:r>
        <w:t>So 1 programmer would take 4 years.</w:t>
      </w:r>
    </w:p>
    <w:p w:rsidR="00C91937" w:rsidRDefault="008F4B9D">
      <w:pPr>
        <w:divId w:val="1321426194"/>
      </w:pPr>
      <w:r>
        <w:t>3 programmers would take  </w:t>
      </w:r>
      <w:r>
        <w:rPr>
          <w:noProof/>
          <w:position w:val="-8"/>
        </w:rPr>
        <w:drawing>
          <wp:inline distT="0" distB="0" distL="0" distR="0" wp14:anchorId="5917138C" wp14:editId="6555D180">
            <wp:extent cx="66675" cy="257175"/>
            <wp:effectExtent l="0" t="0" r="9525" b="9525"/>
            <wp:docPr id="128" name="Picture 128" descr="D:\AaaF\OUT\httpswwwopeneduopenlearnocw_cmid6491_2021-12-09_14-01-24_nsfr2\word\assets\_512b13f393fe41b00de108b964091e66c251b77d_mu120_a_si1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AaaF\OUT\httpswwwopeneduopenlearnocw_cmid6491_2021-12-09_14-01-24_nsfr2\word\assets\_512b13f393fe41b00de108b964091e66c251b77d_mu120_a_si105e.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years =  </w:t>
      </w:r>
      <w:r>
        <w:rPr>
          <w:noProof/>
          <w:position w:val="-8"/>
        </w:rPr>
        <w:drawing>
          <wp:inline distT="0" distB="0" distL="0" distR="0" wp14:anchorId="28530E11" wp14:editId="154F719A">
            <wp:extent cx="142875" cy="257175"/>
            <wp:effectExtent l="0" t="0" r="9525" b="9525"/>
            <wp:docPr id="129" name="Picture 129" descr="D:\AaaF\OUT\httpswwwopeneduopenlearnocw_cmid6491_2021-12-09_14-01-24_nsfr2\word\assets\_77c78907200415bb62acf7f0d47888b343f5dd27_mu120_a_si10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AaaF\OUT\httpswwwopeneduopenlearnocw_cmid6491_2021-12-09_14-01-24_nsfr2\word\assets\_77c78907200415bb62acf7f0d47888b343f5dd27_mu120_a_si106e.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xml:space="preserve"> or 1 year 4 months. </w:t>
      </w:r>
    </w:p>
    <w:bookmarkStart w:id="215" w:name="Back_To_Session2_Activity3"/>
    <w:p w:rsidR="00C91937" w:rsidRDefault="008F4B9D">
      <w:pPr>
        <w:pStyle w:val="NormalWeb"/>
        <w:divId w:val="1321426194"/>
      </w:pPr>
      <w:r>
        <w:fldChar w:fldCharType="begin"/>
      </w:r>
      <w:r>
        <w:instrText xml:space="preserve"> HYPERLINK "" \l "Session2_Activity3" </w:instrText>
      </w:r>
      <w:r>
        <w:fldChar w:fldCharType="separate"/>
      </w:r>
      <w:r>
        <w:rPr>
          <w:rStyle w:val="Hyperlink"/>
        </w:rPr>
        <w:t>Back to - Activity 14</w:t>
      </w:r>
      <w:r>
        <w:fldChar w:fldCharType="end"/>
      </w:r>
      <w:bookmarkEnd w:id="215"/>
    </w:p>
    <w:p w:rsidR="00C91937" w:rsidRDefault="008F4B9D">
      <w:pPr>
        <w:pStyle w:val="Heading2"/>
        <w:divId w:val="1493134988"/>
        <w:rPr>
          <w:rFonts w:eastAsia="Times New Roman"/>
        </w:rPr>
      </w:pPr>
      <w:r>
        <w:rPr>
          <w:rFonts w:eastAsia="Times New Roman"/>
        </w:rPr>
        <w:t>Activity 15</w:t>
      </w:r>
    </w:p>
    <w:p w:rsidR="00C91937" w:rsidRDefault="008F4B9D">
      <w:pPr>
        <w:pStyle w:val="Heading4"/>
        <w:divId w:val="1677415193"/>
        <w:rPr>
          <w:rFonts w:eastAsia="Times New Roman"/>
        </w:rPr>
      </w:pPr>
      <w:bookmarkStart w:id="216" w:name="Session2_Answer7"/>
      <w:bookmarkEnd w:id="216"/>
      <w:r>
        <w:rPr>
          <w:rFonts w:eastAsia="Times New Roman"/>
        </w:rPr>
        <w:t>Answer</w:t>
      </w:r>
    </w:p>
    <w:p w:rsidR="00C91937" w:rsidRDefault="008F4B9D">
      <w:pPr>
        <w:numPr>
          <w:ilvl w:val="0"/>
          <w:numId w:val="33"/>
        </w:numPr>
        <w:ind w:left="780" w:right="780"/>
        <w:divId w:val="1677415193"/>
      </w:pPr>
      <w:r>
        <w:t>(a) First work out how long it would last one person, remembering that it will last longer for one person:</w:t>
      </w:r>
    </w:p>
    <w:p w:rsidR="00C91937" w:rsidRDefault="008F4B9D">
      <w:pPr>
        <w:numPr>
          <w:ilvl w:val="0"/>
          <w:numId w:val="33"/>
        </w:numPr>
        <w:ind w:left="780" w:right="780"/>
        <w:divId w:val="1677415193"/>
      </w:pPr>
      <w:r>
        <w:t>it lasts 1 week for 7 people, so it lasts 7 weeks for 1 person.</w:t>
      </w:r>
    </w:p>
    <w:p w:rsidR="00C91937" w:rsidRDefault="008F4B9D">
      <w:pPr>
        <w:numPr>
          <w:ilvl w:val="0"/>
          <w:numId w:val="33"/>
        </w:numPr>
        <w:ind w:left="780" w:right="780"/>
        <w:divId w:val="1677415193"/>
      </w:pPr>
      <w:r>
        <w:t xml:space="preserve">It will last less than this for 2 people – you need to divide by 2: i.e. it lasts </w:t>
      </w:r>
      <w:r>
        <w:rPr>
          <w:noProof/>
          <w:position w:val="-8"/>
        </w:rPr>
        <w:drawing>
          <wp:inline distT="0" distB="0" distL="0" distR="0" wp14:anchorId="23C5E91A" wp14:editId="7A8C6136">
            <wp:extent cx="400050" cy="257175"/>
            <wp:effectExtent l="0" t="0" r="0" b="9525"/>
            <wp:docPr id="130" name="Picture 130" descr="D:\AaaF\OUT\httpswwwopeneduopenlearnocw_cmid6491_2021-12-09_14-01-24_nsfr2\word\assets\_debc9b9c1806c6c930a8c76acd0f1fc2a17fd57e_mu120_a_si1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AaaF\OUT\httpswwwopeneduopenlearnocw_cmid6491_2021-12-09_14-01-24_nsfr2\word\assets\_debc9b9c1806c6c930a8c76acd0f1fc2a17fd57e_mu120_a_si107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t xml:space="preserve"> weeks for 2 people. </w:t>
      </w:r>
    </w:p>
    <w:p w:rsidR="00C91937" w:rsidRDefault="008F4B9D">
      <w:pPr>
        <w:numPr>
          <w:ilvl w:val="0"/>
          <w:numId w:val="33"/>
        </w:numPr>
        <w:ind w:left="780" w:right="780"/>
        <w:divId w:val="1677415193"/>
      </w:pPr>
      <w:r>
        <w:t xml:space="preserve">(b) You know that in </w:t>
      </w:r>
      <w:r>
        <w:rPr>
          <w:noProof/>
          <w:position w:val="-8"/>
        </w:rPr>
        <w:drawing>
          <wp:inline distT="0" distB="0" distL="0" distR="0" wp14:anchorId="767A3B7E" wp14:editId="4A4939BF">
            <wp:extent cx="161925" cy="257175"/>
            <wp:effectExtent l="0" t="0" r="9525" b="9525"/>
            <wp:docPr id="131" name="Picture 131" descr="D:\AaaF\OUT\httpswwwopeneduopenlearnocw_cmid6491_2021-12-09_14-01-24_nsfr2\word\assets\_0041afa45e8d1fd86c1bb2de645a6f4eeada5909_mu120_a_si10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AaaF\OUT\httpswwwopeneduopenlearnocw_cmid6491_2021-12-09_14-01-24_nsfr2\word\assets\_0041afa45e8d1fd86c1bb2de645a6f4eeada5909_mu120_a_si108e.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 xml:space="preserve"> weeks 2 people get through 10 kg of potatoes, so in 1 week 2 people get through 10 ÷  </w:t>
      </w:r>
      <w:r>
        <w:rPr>
          <w:noProof/>
          <w:position w:val="-8"/>
        </w:rPr>
        <w:drawing>
          <wp:inline distT="0" distB="0" distL="0" distR="0" wp14:anchorId="763940A8" wp14:editId="0D7258EE">
            <wp:extent cx="161925" cy="257175"/>
            <wp:effectExtent l="0" t="0" r="9525" b="9525"/>
            <wp:docPr id="132" name="Picture 132" descr="D:\AaaF\OUT\httpswwwopeneduopenlearnocw_cmid6491_2021-12-09_14-01-24_nsfr2\word\assets\_0041afa45e8d1fd86c1bb2de645a6f4eeada5909_mu120_a_si10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AaaF\OUT\httpswwwopeneduopenlearnocw_cmid6491_2021-12-09_14-01-24_nsfr2\word\assets\_0041afa45e8d1fd86c1bb2de645a6f4eeada5909_mu120_a_si108e.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Pr>
          <w:noProof/>
          <w:position w:val="-2"/>
        </w:rPr>
        <w:drawing>
          <wp:inline distT="0" distB="0" distL="0" distR="0" wp14:anchorId="76CA6B83" wp14:editId="4E8B849D">
            <wp:extent cx="95250" cy="47625"/>
            <wp:effectExtent l="0" t="0" r="0" b="9525"/>
            <wp:docPr id="133" name="Picture 133"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2.86 kg. In practice you would probably buy 3 kg most weeks, and 2 kg when there seemed to be a lot of potatoes left over from the previous week. </w:t>
      </w:r>
    </w:p>
    <w:bookmarkStart w:id="217" w:name="Back_To_Session2_Activity4"/>
    <w:p w:rsidR="00C91937" w:rsidRDefault="008F4B9D">
      <w:pPr>
        <w:pStyle w:val="NormalWeb"/>
        <w:divId w:val="1677415193"/>
      </w:pPr>
      <w:r>
        <w:fldChar w:fldCharType="begin"/>
      </w:r>
      <w:r>
        <w:instrText xml:space="preserve"> HYPERLINK "" \l "Session2_Activity4" </w:instrText>
      </w:r>
      <w:r>
        <w:fldChar w:fldCharType="separate"/>
      </w:r>
      <w:r>
        <w:rPr>
          <w:rStyle w:val="Hyperlink"/>
        </w:rPr>
        <w:t>Back to - Activity 15</w:t>
      </w:r>
      <w:r>
        <w:fldChar w:fldCharType="end"/>
      </w:r>
      <w:bookmarkEnd w:id="217"/>
    </w:p>
    <w:p w:rsidR="00C91937" w:rsidRDefault="008F4B9D">
      <w:pPr>
        <w:pStyle w:val="Heading2"/>
        <w:divId w:val="1493134988"/>
        <w:rPr>
          <w:rFonts w:eastAsia="Times New Roman"/>
        </w:rPr>
      </w:pPr>
      <w:r>
        <w:rPr>
          <w:rFonts w:eastAsia="Times New Roman"/>
        </w:rPr>
        <w:t>Activity 16</w:t>
      </w:r>
    </w:p>
    <w:p w:rsidR="00C91937" w:rsidRDefault="008F4B9D">
      <w:pPr>
        <w:pStyle w:val="Heading4"/>
        <w:divId w:val="2101564261"/>
        <w:rPr>
          <w:rFonts w:eastAsia="Times New Roman"/>
        </w:rPr>
      </w:pPr>
      <w:bookmarkStart w:id="218" w:name="Session2_Answer8"/>
      <w:bookmarkEnd w:id="218"/>
      <w:r>
        <w:rPr>
          <w:rFonts w:eastAsia="Times New Roman"/>
        </w:rPr>
        <w:t>Answer</w:t>
      </w:r>
    </w:p>
    <w:p w:rsidR="00C91937" w:rsidRDefault="008F4B9D">
      <w:pPr>
        <w:divId w:val="2101564261"/>
      </w:pPr>
      <w:r>
        <w:t xml:space="preserve">One worker should take twice as long as two. So 1 worker takes 40 mins for 500 labels. 4000 is 8 times 500 so 1 worker takes 40 × 8 min = 320 mins. 1 hour is 60 mins. </w:t>
      </w:r>
    </w:p>
    <w:p w:rsidR="00C91937" w:rsidRDefault="008F4B9D">
      <w:pPr>
        <w:divId w:val="2101564261"/>
      </w:pPr>
      <w:r>
        <w:t xml:space="preserve">So you need </w:t>
      </w:r>
      <w:r>
        <w:rPr>
          <w:noProof/>
          <w:position w:val="-8"/>
        </w:rPr>
        <w:drawing>
          <wp:inline distT="0" distB="0" distL="0" distR="0" wp14:anchorId="596B56F9" wp14:editId="05F4636E">
            <wp:extent cx="190500" cy="257175"/>
            <wp:effectExtent l="0" t="0" r="0" b="9525"/>
            <wp:docPr id="134" name="Picture 134" descr="D:\AaaF\OUT\httpswwwopeneduopenlearnocw_cmid6491_2021-12-09_14-01-24_nsfr2\word\assets\_8cd95cffa3c8a2126a56238bf455037d42fe0f35_mu120_a_i22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AaaF\OUT\httpswwwopeneduopenlearnocw_cmid6491_2021-12-09_14-01-24_nsfr2\word\assets\_8cd95cffa3c8a2126a56238bf455037d42fe0f35_mu120_a_i228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workers </w:t>
      </w:r>
      <w:r>
        <w:rPr>
          <w:noProof/>
          <w:position w:val="-8"/>
        </w:rPr>
        <w:drawing>
          <wp:inline distT="0" distB="0" distL="0" distR="0" wp14:anchorId="0B9725B1" wp14:editId="408DA9A7">
            <wp:extent cx="266700" cy="257175"/>
            <wp:effectExtent l="0" t="0" r="0" b="9525"/>
            <wp:docPr id="135" name="Picture 135" descr="D:\AaaF\OUT\httpswwwopeneduopenlearnocw_cmid6491_2021-12-09_14-01-24_nsfr2\word\assets\_aea6be318fecf86b71f7ffd86661c5be5aaeb1a2_mu120_a_i22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AaaF\OUT\httpswwwopeneduopenlearnocw_cmid6491_2021-12-09_14-01-24_nsfr2\word\assets\_aea6be318fecf86b71f7ffd86661c5be5aaeb1a2_mu120_a_i229e.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w:t>
      </w:r>
    </w:p>
    <w:p w:rsidR="00C91937" w:rsidRDefault="008F4B9D">
      <w:pPr>
        <w:divId w:val="2101564261"/>
      </w:pPr>
      <w:r>
        <w:t xml:space="preserve">Practically, you could have 5 workers for </w:t>
      </w:r>
      <w:r>
        <w:rPr>
          <w:noProof/>
          <w:position w:val="-8"/>
        </w:rPr>
        <w:drawing>
          <wp:inline distT="0" distB="0" distL="0" distR="0" wp14:anchorId="15B247E8" wp14:editId="737D59C2">
            <wp:extent cx="190500" cy="257175"/>
            <wp:effectExtent l="0" t="0" r="0" b="9525"/>
            <wp:docPr id="136" name="Picture 136" descr="D:\AaaF\OUT\httpswwwopeneduopenlearnocw_cmid6491_2021-12-09_14-01-24_nsfr2\word\assets\_7e820124d3ee337e5f3e5a77c7ccca02e52f5e01_mu120_a_i23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AaaF\OUT\httpswwwopeneduopenlearnocw_cmid6491_2021-12-09_14-01-24_nsfr2\word\assets\_7e820124d3ee337e5f3e5a77c7ccca02e52f5e01_mu120_a_i230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64 mins (just over an hour) or 6 workers for </w:t>
      </w:r>
      <w:r>
        <w:rPr>
          <w:noProof/>
          <w:position w:val="-8"/>
        </w:rPr>
        <w:drawing>
          <wp:inline distT="0" distB="0" distL="0" distR="0" wp14:anchorId="2AE95672" wp14:editId="54A62DB4">
            <wp:extent cx="190500" cy="257175"/>
            <wp:effectExtent l="0" t="0" r="0" b="9525"/>
            <wp:docPr id="137" name="Picture 137" descr="D:\AaaF\OUT\httpswwwopeneduopenlearnocw_cmid6491_2021-12-09_14-01-24_nsfr2\word\assets\_1de374a7226ef59128af10c837c30bbc8b51d275_mu120_a_i23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AaaF\OUT\httpswwwopeneduopenlearnocw_cmid6491_2021-12-09_14-01-24_nsfr2\word\assets\_1de374a7226ef59128af10c837c30bbc8b51d275_mu120_a_i231e.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53 mins (just under an hour). </w:t>
      </w:r>
    </w:p>
    <w:bookmarkStart w:id="219" w:name="Back_To_Session2_Activity5"/>
    <w:p w:rsidR="00C91937" w:rsidRDefault="008F4B9D">
      <w:pPr>
        <w:pStyle w:val="NormalWeb"/>
        <w:divId w:val="2101564261"/>
      </w:pPr>
      <w:r>
        <w:fldChar w:fldCharType="begin"/>
      </w:r>
      <w:r>
        <w:instrText xml:space="preserve"> HYPERLINK "" \l "Session2_Activity5" </w:instrText>
      </w:r>
      <w:r>
        <w:fldChar w:fldCharType="separate"/>
      </w:r>
      <w:r>
        <w:rPr>
          <w:rStyle w:val="Hyperlink"/>
        </w:rPr>
        <w:t>Back to - Activity 16</w:t>
      </w:r>
      <w:r>
        <w:fldChar w:fldCharType="end"/>
      </w:r>
      <w:bookmarkEnd w:id="219"/>
    </w:p>
    <w:p w:rsidR="00C91937" w:rsidRDefault="008F4B9D">
      <w:pPr>
        <w:pStyle w:val="Heading2"/>
        <w:divId w:val="1493134988"/>
        <w:rPr>
          <w:rFonts w:eastAsia="Times New Roman"/>
        </w:rPr>
      </w:pPr>
      <w:r>
        <w:rPr>
          <w:rFonts w:eastAsia="Times New Roman"/>
        </w:rPr>
        <w:t>Example 10</w:t>
      </w:r>
    </w:p>
    <w:p w:rsidR="00C91937" w:rsidRDefault="008F4B9D">
      <w:pPr>
        <w:pStyle w:val="Heading4"/>
        <w:divId w:val="1992365054"/>
        <w:rPr>
          <w:rFonts w:eastAsia="Times New Roman"/>
        </w:rPr>
      </w:pPr>
      <w:bookmarkStart w:id="220" w:name="Session3_Answer1"/>
      <w:bookmarkEnd w:id="220"/>
      <w:r>
        <w:rPr>
          <w:rFonts w:eastAsia="Times New Roman"/>
        </w:rPr>
        <w:t>Answer</w:t>
      </w:r>
    </w:p>
    <w:p w:rsidR="00C91937" w:rsidRDefault="008F4B9D">
      <w:pPr>
        <w:divId w:val="1992365054"/>
      </w:pPr>
      <w:r>
        <w:t xml:space="preserve">They want to find 90% of £150 000. 90% = </w:t>
      </w:r>
      <w:r>
        <w:rPr>
          <w:noProof/>
          <w:position w:val="-8"/>
        </w:rPr>
        <w:drawing>
          <wp:inline distT="0" distB="0" distL="0" distR="0" wp14:anchorId="06342783" wp14:editId="19DC8D41">
            <wp:extent cx="190500" cy="257175"/>
            <wp:effectExtent l="0" t="0" r="0" b="9525"/>
            <wp:docPr id="138" name="Picture 138" descr="D:\AaaF\OUT\httpswwwopeneduopenlearnocw_cmid6491_2021-12-09_14-01-24_nsfr2\word\assets\_f70610df1884264df4b8a82902bb636e752c014c_mu120_a_i24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AaaF\OUT\httpswwwopeneduopenlearnocw_cmid6491_2021-12-09_14-01-24_nsfr2\word\assets\_f70610df1884264df4b8a82902bb636e752c014c_mu120_a_i249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0.9. </w:t>
      </w:r>
    </w:p>
    <w:p w:rsidR="00C91937" w:rsidRDefault="008F4B9D">
      <w:pPr>
        <w:divId w:val="1992365054"/>
      </w:pPr>
      <w:r>
        <w:t>  0.9 × 150 000 = 135 000</w:t>
      </w:r>
    </w:p>
    <w:p w:rsidR="00C91937" w:rsidRDefault="008F4B9D">
      <w:pPr>
        <w:divId w:val="1992365054"/>
      </w:pPr>
      <w:r>
        <w:t>So the Smiths would get £135 000.</w:t>
      </w:r>
    </w:p>
    <w:bookmarkStart w:id="221" w:name="Back_To_Session3_Example1"/>
    <w:p w:rsidR="00C91937" w:rsidRDefault="008F4B9D">
      <w:pPr>
        <w:pStyle w:val="NormalWeb"/>
        <w:divId w:val="1992365054"/>
      </w:pPr>
      <w:r>
        <w:fldChar w:fldCharType="begin"/>
      </w:r>
      <w:r>
        <w:instrText xml:space="preserve"> HYPERLINK "" \l "Session3_Example1" </w:instrText>
      </w:r>
      <w:r>
        <w:fldChar w:fldCharType="separate"/>
      </w:r>
      <w:r>
        <w:rPr>
          <w:rStyle w:val="Hyperlink"/>
        </w:rPr>
        <w:t>Back to - Example 10</w:t>
      </w:r>
      <w:r>
        <w:fldChar w:fldCharType="end"/>
      </w:r>
      <w:bookmarkEnd w:id="221"/>
    </w:p>
    <w:p w:rsidR="00C91937" w:rsidRDefault="008F4B9D">
      <w:pPr>
        <w:pStyle w:val="Heading2"/>
        <w:divId w:val="1493134988"/>
        <w:rPr>
          <w:rFonts w:eastAsia="Times New Roman"/>
        </w:rPr>
      </w:pPr>
      <w:r>
        <w:rPr>
          <w:rFonts w:eastAsia="Times New Roman"/>
        </w:rPr>
        <w:t>Activity 17</w:t>
      </w:r>
    </w:p>
    <w:p w:rsidR="00C91937" w:rsidRDefault="008F4B9D">
      <w:pPr>
        <w:pStyle w:val="Heading4"/>
        <w:divId w:val="1422608530"/>
        <w:rPr>
          <w:rFonts w:eastAsia="Times New Roman"/>
        </w:rPr>
      </w:pPr>
      <w:bookmarkStart w:id="222" w:name="Session3_Answer2"/>
      <w:bookmarkEnd w:id="222"/>
      <w:r>
        <w:rPr>
          <w:rFonts w:eastAsia="Times New Roman"/>
        </w:rPr>
        <w:t>Answer</w:t>
      </w:r>
    </w:p>
    <w:p w:rsidR="00C91937" w:rsidRDefault="008F4B9D">
      <w:pPr>
        <w:numPr>
          <w:ilvl w:val="0"/>
          <w:numId w:val="34"/>
        </w:numPr>
        <w:ind w:left="780" w:right="780"/>
        <w:divId w:val="1422608530"/>
      </w:pPr>
      <w:r>
        <w:t xml:space="preserve">(a) 40%= </w:t>
      </w:r>
      <w:r>
        <w:rPr>
          <w:noProof/>
          <w:position w:val="-8"/>
        </w:rPr>
        <w:drawing>
          <wp:inline distT="0" distB="0" distL="0" distR="0" wp14:anchorId="3D23C716" wp14:editId="209973FB">
            <wp:extent cx="428625" cy="257175"/>
            <wp:effectExtent l="0" t="0" r="9525" b="9525"/>
            <wp:docPr id="139" name="Picture 139" descr="D:\AaaF\OUT\httpswwwopeneduopenlearnocw_cmid6491_2021-12-09_14-01-24_nsfr2\word\assets\_85e72b08a211555b2287947ba82fd48ac7d8e318_mu120_a_si11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AaaF\OUT\httpswwwopeneduopenlearnocw_cmid6491_2021-12-09_14-01-24_nsfr2\word\assets\_85e72b08a211555b2287947ba82fd48ac7d8e318_mu120_a_si110e.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p>
    <w:p w:rsidR="00C91937" w:rsidRDefault="008F4B9D">
      <w:pPr>
        <w:numPr>
          <w:ilvl w:val="0"/>
          <w:numId w:val="34"/>
        </w:numPr>
        <w:ind w:left="780" w:right="780"/>
        <w:divId w:val="1422608530"/>
      </w:pPr>
      <w:r>
        <w:t xml:space="preserve">(b) 8%= </w:t>
      </w:r>
      <w:r>
        <w:rPr>
          <w:noProof/>
          <w:position w:val="-8"/>
        </w:rPr>
        <w:drawing>
          <wp:inline distT="0" distB="0" distL="0" distR="0" wp14:anchorId="3A03279F" wp14:editId="2613C486">
            <wp:extent cx="485775" cy="257175"/>
            <wp:effectExtent l="0" t="0" r="9525" b="9525"/>
            <wp:docPr id="140" name="Picture 140" descr="D:\AaaF\OUT\httpswwwopeneduopenlearnocw_cmid6491_2021-12-09_14-01-24_nsfr2\word\assets\_5200afd01b8be49388ba496cdb7e5388c6a3b6a7_mu120_a_si1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AaaF\OUT\httpswwwopeneduopenlearnocw_cmid6491_2021-12-09_14-01-24_nsfr2\word\assets\_5200afd01b8be49388ba496cdb7e5388c6a3b6a7_mu120_a_si111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p>
    <w:p w:rsidR="00C91937" w:rsidRDefault="008F4B9D">
      <w:pPr>
        <w:numPr>
          <w:ilvl w:val="0"/>
          <w:numId w:val="34"/>
        </w:numPr>
        <w:ind w:left="780" w:right="780"/>
        <w:divId w:val="1422608530"/>
      </w:pPr>
      <w:r>
        <w:t xml:space="preserve">(c) 70%= </w:t>
      </w:r>
      <w:r>
        <w:rPr>
          <w:noProof/>
          <w:position w:val="-8"/>
        </w:rPr>
        <w:drawing>
          <wp:inline distT="0" distB="0" distL="0" distR="0" wp14:anchorId="5F670046" wp14:editId="0D827518">
            <wp:extent cx="485775" cy="257175"/>
            <wp:effectExtent l="0" t="0" r="9525" b="9525"/>
            <wp:docPr id="141" name="Picture 141" descr="D:\AaaF\OUT\httpswwwopeneduopenlearnocw_cmid6491_2021-12-09_14-01-24_nsfr2\word\assets\_0dfc526666aa55d5a41a26855dde9c3d229216ea_mu120_a_si11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AaaF\OUT\httpswwwopeneduopenlearnocw_cmid6491_2021-12-09_14-01-24_nsfr2\word\assets\_0dfc526666aa55d5a41a26855dde9c3d229216ea_mu120_a_si112e.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p>
    <w:p w:rsidR="00C91937" w:rsidRDefault="008F4B9D">
      <w:pPr>
        <w:numPr>
          <w:ilvl w:val="0"/>
          <w:numId w:val="34"/>
        </w:numPr>
        <w:ind w:left="780" w:right="780"/>
        <w:divId w:val="1422608530"/>
      </w:pPr>
      <w:r>
        <w:t xml:space="preserve">(d) </w:t>
      </w:r>
      <w:r>
        <w:rPr>
          <w:noProof/>
          <w:position w:val="-8"/>
        </w:rPr>
        <w:drawing>
          <wp:inline distT="0" distB="0" distL="0" distR="0" wp14:anchorId="60D2D044" wp14:editId="128CA389">
            <wp:extent cx="1314450" cy="257175"/>
            <wp:effectExtent l="0" t="0" r="0" b="9525"/>
            <wp:docPr id="142" name="Picture 142" descr="D:\AaaF\OUT\httpswwwopeneduopenlearnocw_cmid6491_2021-12-09_14-01-24_nsfr2\word\assets\_f299e2053a2609fe048297b117dfdfc4a2e0b071_mu120_a_si11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AaaF\OUT\httpswwwopeneduopenlearnocw_cmid6491_2021-12-09_14-01-24_nsfr2\word\assets\_f299e2053a2609fe048297b117dfdfc4a2e0b071_mu120_a_si113e.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p>
    <w:bookmarkStart w:id="223" w:name="Back_To_Session3_Activity1"/>
    <w:p w:rsidR="00C91937" w:rsidRDefault="008F4B9D">
      <w:pPr>
        <w:pStyle w:val="NormalWeb"/>
        <w:divId w:val="1422608530"/>
      </w:pPr>
      <w:r>
        <w:fldChar w:fldCharType="begin"/>
      </w:r>
      <w:r>
        <w:instrText xml:space="preserve"> HYPERLINK "" \l "Session3_Activity1" </w:instrText>
      </w:r>
      <w:r>
        <w:fldChar w:fldCharType="separate"/>
      </w:r>
      <w:r>
        <w:rPr>
          <w:rStyle w:val="Hyperlink"/>
        </w:rPr>
        <w:t>Back to - Activity 17</w:t>
      </w:r>
      <w:r>
        <w:fldChar w:fldCharType="end"/>
      </w:r>
      <w:bookmarkEnd w:id="223"/>
    </w:p>
    <w:p w:rsidR="00C91937" w:rsidRDefault="008F4B9D">
      <w:pPr>
        <w:pStyle w:val="Heading2"/>
        <w:divId w:val="1493134988"/>
        <w:rPr>
          <w:rFonts w:eastAsia="Times New Roman"/>
        </w:rPr>
      </w:pPr>
      <w:r>
        <w:rPr>
          <w:rFonts w:eastAsia="Times New Roman"/>
        </w:rPr>
        <w:t>Activity 18</w:t>
      </w:r>
    </w:p>
    <w:p w:rsidR="00C91937" w:rsidRDefault="008F4B9D">
      <w:pPr>
        <w:pStyle w:val="Heading4"/>
        <w:divId w:val="570652399"/>
        <w:rPr>
          <w:rFonts w:eastAsia="Times New Roman"/>
        </w:rPr>
      </w:pPr>
      <w:bookmarkStart w:id="224" w:name="Session3_Answer3"/>
      <w:bookmarkEnd w:id="224"/>
      <w:r>
        <w:rPr>
          <w:rFonts w:eastAsia="Times New Roman"/>
        </w:rPr>
        <w:t>Answer</w:t>
      </w:r>
    </w:p>
    <w:p w:rsidR="00C91937" w:rsidRDefault="008F4B9D">
      <w:pPr>
        <w:numPr>
          <w:ilvl w:val="0"/>
          <w:numId w:val="35"/>
        </w:numPr>
        <w:ind w:left="780" w:right="780"/>
        <w:divId w:val="570652399"/>
      </w:pPr>
      <w:r>
        <w:t xml:space="preserve">(a) 50% = </w:t>
      </w:r>
      <w:r>
        <w:rPr>
          <w:noProof/>
          <w:position w:val="-8"/>
        </w:rPr>
        <w:drawing>
          <wp:inline distT="0" distB="0" distL="0" distR="0" wp14:anchorId="386A88A6" wp14:editId="6A0925E3">
            <wp:extent cx="190500" cy="257175"/>
            <wp:effectExtent l="0" t="0" r="0" b="9525"/>
            <wp:docPr id="143" name="Picture 143" descr="D:\AaaF\OUT\httpswwwopeneduopenlearnocw_cmid6491_2021-12-09_14-01-24_nsfr2\word\assets\_bf2e19522dab682739d99236a8167c0ce31e3966_mu120_a_si11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AaaF\OUT\httpswwwopeneduopenlearnocw_cmid6491_2021-12-09_14-01-24_nsfr2\word\assets\_bf2e19522dab682739d99236a8167c0ce31e3966_mu120_a_si114e.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0.5 </w:t>
      </w:r>
    </w:p>
    <w:p w:rsidR="00C91937" w:rsidRDefault="008F4B9D">
      <w:pPr>
        <w:numPr>
          <w:ilvl w:val="0"/>
          <w:numId w:val="35"/>
        </w:numPr>
        <w:ind w:left="780" w:right="780"/>
        <w:divId w:val="570652399"/>
      </w:pPr>
      <w:r>
        <w:t xml:space="preserve">(b) 85% = </w:t>
      </w:r>
      <w:r>
        <w:rPr>
          <w:noProof/>
          <w:position w:val="-8"/>
        </w:rPr>
        <w:drawing>
          <wp:inline distT="0" distB="0" distL="0" distR="0" wp14:anchorId="7BFF70A5" wp14:editId="11915B76">
            <wp:extent cx="190500" cy="257175"/>
            <wp:effectExtent l="0" t="0" r="0" b="9525"/>
            <wp:docPr id="144" name="Picture 144" descr="D:\AaaF\OUT\httpswwwopeneduopenlearnocw_cmid6491_2021-12-09_14-01-24_nsfr2\word\assets\_50684ebd0932c5a3b986b73c4bf8e75d32b45628_mu120_a_si11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AaaF\OUT\httpswwwopeneduopenlearnocw_cmid6491_2021-12-09_14-01-24_nsfr2\word\assets\_50684ebd0932c5a3b986b73c4bf8e75d32b45628_mu120_a_si115e.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=0.85 </w:t>
      </w:r>
    </w:p>
    <w:p w:rsidR="00C91937" w:rsidRDefault="008F4B9D">
      <w:pPr>
        <w:numPr>
          <w:ilvl w:val="0"/>
          <w:numId w:val="35"/>
        </w:numPr>
        <w:ind w:left="780" w:right="780"/>
        <w:divId w:val="570652399"/>
      </w:pPr>
      <w:r>
        <w:t xml:space="preserve">(c) 7% = </w:t>
      </w:r>
      <w:r>
        <w:rPr>
          <w:noProof/>
          <w:position w:val="-8"/>
        </w:rPr>
        <w:drawing>
          <wp:inline distT="0" distB="0" distL="0" distR="0" wp14:anchorId="106E788A" wp14:editId="79130239">
            <wp:extent cx="190500" cy="257175"/>
            <wp:effectExtent l="0" t="0" r="0" b="9525"/>
            <wp:docPr id="145" name="Picture 145" descr="D:\AaaF\OUT\httpswwwopeneduopenlearnocw_cmid6491_2021-12-09_14-01-24_nsfr2\word\assets\_f0d9a584eeb97bdf91810795ff93763e383146db_mu120_a_si11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AaaF\OUT\httpswwwopeneduopenlearnocw_cmid6491_2021-12-09_14-01-24_nsfr2\word\assets\_f0d9a584eeb97bdf91810795ff93763e383146db_mu120_a_si116e.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0.07 </w:t>
      </w:r>
    </w:p>
    <w:p w:rsidR="00C91937" w:rsidRDefault="008F4B9D">
      <w:pPr>
        <w:numPr>
          <w:ilvl w:val="0"/>
          <w:numId w:val="35"/>
        </w:numPr>
        <w:ind w:left="780" w:right="780"/>
        <w:divId w:val="570652399"/>
      </w:pPr>
      <w:r>
        <w:t xml:space="preserve">(d) </w:t>
      </w:r>
      <w:r>
        <w:rPr>
          <w:noProof/>
          <w:position w:val="-8"/>
        </w:rPr>
        <w:drawing>
          <wp:inline distT="0" distB="0" distL="0" distR="0" wp14:anchorId="69493878" wp14:editId="390845DC">
            <wp:extent cx="1876425" cy="257175"/>
            <wp:effectExtent l="0" t="0" r="9525" b="9525"/>
            <wp:docPr id="146" name="Picture 146" descr="D:\AaaF\OUT\httpswwwopeneduopenlearnocw_cmid6491_2021-12-09_14-01-24_nsfr2\word\assets\_b9aec1c5f28a386f9c9e5f51108c97290dadf891_mu120_a_si11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AaaF\OUT\httpswwwopeneduopenlearnocw_cmid6491_2021-12-09_14-01-24_nsfr2\word\assets\_b9aec1c5f28a386f9c9e5f51108c97290dadf891_mu120_a_si117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inline>
        </w:drawing>
      </w:r>
    </w:p>
    <w:bookmarkStart w:id="225" w:name="Back_To_Session3_Activity2"/>
    <w:p w:rsidR="00C91937" w:rsidRDefault="008F4B9D">
      <w:pPr>
        <w:pStyle w:val="NormalWeb"/>
        <w:divId w:val="570652399"/>
      </w:pPr>
      <w:r>
        <w:fldChar w:fldCharType="begin"/>
      </w:r>
      <w:r>
        <w:instrText xml:space="preserve"> HYPERLINK "" \l "Session3_Activity2" </w:instrText>
      </w:r>
      <w:r>
        <w:fldChar w:fldCharType="separate"/>
      </w:r>
      <w:r>
        <w:rPr>
          <w:rStyle w:val="Hyperlink"/>
        </w:rPr>
        <w:t>Back to - Activity 18</w:t>
      </w:r>
      <w:r>
        <w:fldChar w:fldCharType="end"/>
      </w:r>
      <w:bookmarkEnd w:id="225"/>
    </w:p>
    <w:p w:rsidR="00C91937" w:rsidRDefault="008F4B9D">
      <w:pPr>
        <w:pStyle w:val="Heading2"/>
        <w:divId w:val="1493134988"/>
        <w:rPr>
          <w:rFonts w:eastAsia="Times New Roman"/>
        </w:rPr>
      </w:pPr>
      <w:r>
        <w:rPr>
          <w:rFonts w:eastAsia="Times New Roman"/>
        </w:rPr>
        <w:t>Activity 19</w:t>
      </w:r>
    </w:p>
    <w:p w:rsidR="00C91937" w:rsidRDefault="008F4B9D">
      <w:pPr>
        <w:pStyle w:val="Heading4"/>
        <w:divId w:val="1747144945"/>
        <w:rPr>
          <w:rFonts w:eastAsia="Times New Roman"/>
        </w:rPr>
      </w:pPr>
      <w:bookmarkStart w:id="226" w:name="Session3_Answer4"/>
      <w:bookmarkEnd w:id="226"/>
      <w:r>
        <w:rPr>
          <w:rFonts w:eastAsia="Times New Roman"/>
        </w:rPr>
        <w:t>Answer</w:t>
      </w:r>
    </w:p>
    <w:p w:rsidR="00C91937" w:rsidRDefault="008F4B9D">
      <w:pPr>
        <w:numPr>
          <w:ilvl w:val="0"/>
          <w:numId w:val="36"/>
        </w:numPr>
        <w:ind w:left="780" w:right="780"/>
        <w:divId w:val="1747144945"/>
      </w:pPr>
      <w:r>
        <w:t>(a) 75% of 840 = 0.75 × 840 = 630,</w:t>
      </w:r>
    </w:p>
    <w:p w:rsidR="00C91937" w:rsidRDefault="008F4B9D">
      <w:pPr>
        <w:numPr>
          <w:ilvl w:val="0"/>
          <w:numId w:val="36"/>
        </w:numPr>
        <w:ind w:left="780" w:right="780"/>
        <w:divId w:val="1747144945"/>
      </w:pPr>
      <w:r>
        <w:t>so 630 women were in paid work.</w:t>
      </w:r>
    </w:p>
    <w:p w:rsidR="00C91937" w:rsidRDefault="008F4B9D">
      <w:pPr>
        <w:numPr>
          <w:ilvl w:val="0"/>
          <w:numId w:val="36"/>
        </w:numPr>
        <w:ind w:left="780" w:right="780"/>
        <w:divId w:val="1747144945"/>
      </w:pPr>
      <w:r>
        <w:t>(b) 90% of 840 = 0.9 × 840 = 756,</w:t>
      </w:r>
    </w:p>
    <w:p w:rsidR="00C91937" w:rsidRDefault="008F4B9D">
      <w:pPr>
        <w:numPr>
          <w:ilvl w:val="0"/>
          <w:numId w:val="36"/>
        </w:numPr>
        <w:ind w:left="780" w:right="780"/>
        <w:divId w:val="1747144945"/>
      </w:pPr>
      <w:r>
        <w:t>so 756 men were in paid work.</w:t>
      </w:r>
    </w:p>
    <w:p w:rsidR="00C91937" w:rsidRDefault="008F4B9D">
      <w:pPr>
        <w:numPr>
          <w:ilvl w:val="0"/>
          <w:numId w:val="36"/>
        </w:numPr>
        <w:ind w:left="780" w:right="780"/>
        <w:divId w:val="1747144945"/>
      </w:pPr>
      <w:r>
        <w:t>(c) 18% of 840 = 0.18 × 840 = 151.2.</w:t>
      </w:r>
    </w:p>
    <w:p w:rsidR="00C91937" w:rsidRDefault="008F4B9D">
      <w:pPr>
        <w:numPr>
          <w:ilvl w:val="0"/>
          <w:numId w:val="36"/>
        </w:numPr>
        <w:ind w:left="780" w:right="780"/>
        <w:divId w:val="1747144945"/>
      </w:pPr>
      <w:r>
        <w:t xml:space="preserve">But 151.2 is not a whole number. So 151 couples had a joint income of less than £160 per week. (The survey result must have been rounded, as a percentage, to the nearest whole number.) </w:t>
      </w:r>
    </w:p>
    <w:bookmarkStart w:id="227" w:name="Back_To_Session3_Activity3"/>
    <w:p w:rsidR="00C91937" w:rsidRDefault="008F4B9D">
      <w:pPr>
        <w:pStyle w:val="NormalWeb"/>
        <w:divId w:val="1747144945"/>
      </w:pPr>
      <w:r>
        <w:fldChar w:fldCharType="begin"/>
      </w:r>
      <w:r>
        <w:instrText xml:space="preserve"> HYPERLINK "" \l "Session3_Activity3" </w:instrText>
      </w:r>
      <w:r>
        <w:fldChar w:fldCharType="separate"/>
      </w:r>
      <w:r>
        <w:rPr>
          <w:rStyle w:val="Hyperlink"/>
        </w:rPr>
        <w:t>Back to - Activity 19</w:t>
      </w:r>
      <w:r>
        <w:fldChar w:fldCharType="end"/>
      </w:r>
      <w:bookmarkEnd w:id="227"/>
    </w:p>
    <w:p w:rsidR="00C91937" w:rsidRDefault="008F4B9D">
      <w:pPr>
        <w:pStyle w:val="Heading2"/>
        <w:divId w:val="1493134988"/>
        <w:rPr>
          <w:rFonts w:eastAsia="Times New Roman"/>
        </w:rPr>
      </w:pPr>
      <w:r>
        <w:rPr>
          <w:rFonts w:eastAsia="Times New Roman"/>
        </w:rPr>
        <w:t>Example 11</w:t>
      </w:r>
    </w:p>
    <w:p w:rsidR="00C91937" w:rsidRDefault="008F4B9D">
      <w:pPr>
        <w:pStyle w:val="Heading4"/>
        <w:divId w:val="1594849930"/>
        <w:rPr>
          <w:rFonts w:eastAsia="Times New Roman"/>
        </w:rPr>
      </w:pPr>
      <w:bookmarkStart w:id="228" w:name="Session3_Answer5"/>
      <w:bookmarkEnd w:id="228"/>
      <w:r>
        <w:rPr>
          <w:rFonts w:eastAsia="Times New Roman"/>
        </w:rPr>
        <w:t>Answer</w:t>
      </w:r>
    </w:p>
    <w:p w:rsidR="00C91937" w:rsidRDefault="008F4B9D">
      <w:pPr>
        <w:divId w:val="1594849930"/>
      </w:pPr>
      <w:r>
        <w:t>2540 out of 5000 as a percentage is  </w:t>
      </w:r>
      <w:r>
        <w:rPr>
          <w:noProof/>
          <w:position w:val="-8"/>
        </w:rPr>
        <w:drawing>
          <wp:inline distT="0" distB="0" distL="0" distR="0" wp14:anchorId="0D6CE2D7" wp14:editId="25470462">
            <wp:extent cx="257175" cy="257175"/>
            <wp:effectExtent l="0" t="0" r="9525" b="9525"/>
            <wp:docPr id="147" name="Picture 147" descr="D:\AaaF\OUT\httpswwwopeneduopenlearnocw_cmid6491_2021-12-09_14-01-24_nsfr2\word\assets\_54d1311fd65e9e8b501909dccad0379ae27df12f_mu120_a_i25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AaaF\OUT\httpswwwopeneduopenlearnocw_cmid6491_2021-12-09_14-01-24_nsfr2\word\assets\_54d1311fd65e9e8b501909dccad0379ae27df12f_mu120_a_i254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100 = 50.8% </w:t>
      </w:r>
    </w:p>
    <w:p w:rsidR="00C91937" w:rsidRDefault="008F4B9D">
      <w:pPr>
        <w:divId w:val="1594849930"/>
      </w:pPr>
      <w:r>
        <w:t>Swing = 50.8 − 42.1 = 8.7 percentage points.</w:t>
      </w:r>
    </w:p>
    <w:bookmarkStart w:id="229" w:name="Back_To_Session3_Example2"/>
    <w:p w:rsidR="00C91937" w:rsidRDefault="008F4B9D">
      <w:pPr>
        <w:pStyle w:val="NormalWeb"/>
        <w:divId w:val="1594849930"/>
      </w:pPr>
      <w:r>
        <w:fldChar w:fldCharType="begin"/>
      </w:r>
      <w:r>
        <w:instrText xml:space="preserve"> HYPERLINK "" \l "Session3_Example2" </w:instrText>
      </w:r>
      <w:r>
        <w:fldChar w:fldCharType="separate"/>
      </w:r>
      <w:r>
        <w:rPr>
          <w:rStyle w:val="Hyperlink"/>
        </w:rPr>
        <w:t>Back to - Example 11</w:t>
      </w:r>
      <w:r>
        <w:fldChar w:fldCharType="end"/>
      </w:r>
      <w:bookmarkEnd w:id="229"/>
    </w:p>
    <w:p w:rsidR="00C91937" w:rsidRDefault="008F4B9D">
      <w:pPr>
        <w:pStyle w:val="Heading2"/>
        <w:divId w:val="1493134988"/>
        <w:rPr>
          <w:rFonts w:eastAsia="Times New Roman"/>
        </w:rPr>
      </w:pPr>
      <w:r>
        <w:rPr>
          <w:rFonts w:eastAsia="Times New Roman"/>
        </w:rPr>
        <w:t>Activity 20</w:t>
      </w:r>
    </w:p>
    <w:p w:rsidR="00C91937" w:rsidRDefault="008F4B9D">
      <w:pPr>
        <w:pStyle w:val="Heading4"/>
        <w:divId w:val="97255876"/>
        <w:rPr>
          <w:rFonts w:eastAsia="Times New Roman"/>
        </w:rPr>
      </w:pPr>
      <w:bookmarkStart w:id="230" w:name="Session3_Answer6"/>
      <w:bookmarkEnd w:id="230"/>
      <w:r>
        <w:rPr>
          <w:rFonts w:eastAsia="Times New Roman"/>
        </w:rPr>
        <w:t>Answer</w:t>
      </w:r>
    </w:p>
    <w:p w:rsidR="00C91937" w:rsidRDefault="008F4B9D">
      <w:pPr>
        <w:numPr>
          <w:ilvl w:val="0"/>
          <w:numId w:val="37"/>
        </w:numPr>
        <w:ind w:left="780" w:right="780"/>
        <w:divId w:val="97255876"/>
      </w:pPr>
      <w:r>
        <w:t>(a)</w:t>
      </w:r>
    </w:p>
    <w:p w:rsidR="00C91937" w:rsidRDefault="008F4B9D">
      <w:pPr>
        <w:numPr>
          <w:ilvl w:val="1"/>
          <w:numId w:val="37"/>
        </w:numPr>
        <w:ind w:left="1560" w:right="1560"/>
        <w:divId w:val="97255876"/>
      </w:pPr>
      <w:r>
        <w:t>(i) 0.8 = 80%</w:t>
      </w:r>
    </w:p>
    <w:p w:rsidR="00C91937" w:rsidRDefault="008F4B9D">
      <w:pPr>
        <w:numPr>
          <w:ilvl w:val="1"/>
          <w:numId w:val="37"/>
        </w:numPr>
        <w:ind w:left="1560" w:right="1560"/>
        <w:divId w:val="97255876"/>
      </w:pPr>
      <w:r>
        <w:t>(ii) 0.21 = 21%</w:t>
      </w:r>
    </w:p>
    <w:p w:rsidR="00C91937" w:rsidRDefault="008F4B9D">
      <w:pPr>
        <w:numPr>
          <w:ilvl w:val="1"/>
          <w:numId w:val="37"/>
        </w:numPr>
        <w:ind w:left="1560" w:right="1560"/>
        <w:divId w:val="97255876"/>
      </w:pPr>
      <w:r>
        <w:t>(iii) 0.70 = 70%</w:t>
      </w:r>
    </w:p>
    <w:p w:rsidR="00C91937" w:rsidRDefault="008F4B9D">
      <w:pPr>
        <w:numPr>
          <w:ilvl w:val="1"/>
          <w:numId w:val="37"/>
        </w:numPr>
        <w:ind w:left="1560" w:right="1560"/>
        <w:divId w:val="97255876"/>
      </w:pPr>
      <w:r>
        <w:t>(iv) 2.4 = 240%</w:t>
      </w:r>
    </w:p>
    <w:p w:rsidR="00C91937" w:rsidRDefault="008F4B9D">
      <w:pPr>
        <w:numPr>
          <w:ilvl w:val="0"/>
          <w:numId w:val="37"/>
        </w:numPr>
        <w:ind w:left="780" w:right="780"/>
        <w:divId w:val="97255876"/>
      </w:pPr>
      <w:r>
        <w:t>(b)</w:t>
      </w:r>
    </w:p>
    <w:p w:rsidR="00C91937" w:rsidRDefault="008F4B9D">
      <w:pPr>
        <w:numPr>
          <w:ilvl w:val="1"/>
          <w:numId w:val="37"/>
        </w:numPr>
        <w:ind w:left="1560" w:right="1560"/>
        <w:divId w:val="97255876"/>
      </w:pPr>
      <w:r>
        <w:t>(i)  </w:t>
      </w:r>
      <w:r>
        <w:rPr>
          <w:noProof/>
          <w:position w:val="-8"/>
        </w:rPr>
        <w:drawing>
          <wp:inline distT="0" distB="0" distL="0" distR="0" wp14:anchorId="307FF8DF" wp14:editId="387B519D">
            <wp:extent cx="66675" cy="257175"/>
            <wp:effectExtent l="0" t="0" r="9525" b="9525"/>
            <wp:docPr id="148" name="Picture 148" descr="D:\AaaF\OUT\httpswwwopeneduopenlearnocw_cmid6491_2021-12-09_14-01-24_nsfr2\word\assets\_dff3d8f7bc0951b88b254c3b7381f2a0d330786c_mu120_a_si11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AaaF\OUT\httpswwwopeneduopenlearnocw_cmid6491_2021-12-09_14-01-24_nsfr2\word\assets\_dff3d8f7bc0951b88b254c3b7381f2a0d330786c_mu120_a_si118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0.5= 50% </w:t>
      </w:r>
    </w:p>
    <w:p w:rsidR="00C91937" w:rsidRDefault="008F4B9D">
      <w:pPr>
        <w:numPr>
          <w:ilvl w:val="1"/>
          <w:numId w:val="37"/>
        </w:numPr>
        <w:ind w:left="1560" w:right="1560"/>
        <w:divId w:val="97255876"/>
      </w:pPr>
      <w:r>
        <w:t>(ii)  </w:t>
      </w:r>
      <w:r>
        <w:rPr>
          <w:noProof/>
          <w:position w:val="-8"/>
        </w:rPr>
        <w:drawing>
          <wp:inline distT="0" distB="0" distL="0" distR="0" wp14:anchorId="6DF6BC43" wp14:editId="2DA15A71">
            <wp:extent cx="66675" cy="257175"/>
            <wp:effectExtent l="0" t="0" r="9525" b="9525"/>
            <wp:docPr id="149" name="Picture 149" descr="D:\AaaF\OUT\httpswwwopeneduopenlearnocw_cmid6491_2021-12-09_14-01-24_nsfr2\word\assets\_e244e303e39c15177fc0c00f15df2be504bad442_mu120_a_si11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AaaF\OUT\httpswwwopeneduopenlearnocw_cmid6491_2021-12-09_14-01-24_nsfr2\word\assets\_e244e303e39c15177fc0c00f15df2be504bad442_mu120_a_si119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0.125=12.5% </w:t>
      </w:r>
      <w:r>
        <w:rPr>
          <w:noProof/>
          <w:position w:val="-2"/>
        </w:rPr>
        <w:drawing>
          <wp:inline distT="0" distB="0" distL="0" distR="0" wp14:anchorId="22175D85" wp14:editId="756B8131">
            <wp:extent cx="95250" cy="47625"/>
            <wp:effectExtent l="0" t="0" r="0" b="9525"/>
            <wp:docPr id="150" name="Picture 150"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13% </w:t>
      </w:r>
    </w:p>
    <w:p w:rsidR="00C91937" w:rsidRDefault="008F4B9D">
      <w:pPr>
        <w:numPr>
          <w:ilvl w:val="1"/>
          <w:numId w:val="37"/>
        </w:numPr>
        <w:ind w:left="1560" w:right="1560"/>
        <w:divId w:val="97255876"/>
      </w:pPr>
      <w:r>
        <w:t>(iii)  </w:t>
      </w:r>
      <w:r>
        <w:rPr>
          <w:noProof/>
          <w:position w:val="-8"/>
        </w:rPr>
        <w:drawing>
          <wp:inline distT="0" distB="0" distL="0" distR="0" wp14:anchorId="384838C0" wp14:editId="45B5F2A5">
            <wp:extent cx="66675" cy="257175"/>
            <wp:effectExtent l="0" t="0" r="9525" b="9525"/>
            <wp:docPr id="151" name="Picture 151" descr="D:\AaaF\OUT\httpswwwopeneduopenlearnocw_cmid6491_2021-12-09_14-01-24_nsfr2\word\assets\_85376e54ad1bf54c85ba8e7ed7582fb8612266e7_mu120_a_si1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AaaF\OUT\httpswwwopeneduopenlearnocw_cmid6491_2021-12-09_14-01-24_nsfr2\word\assets\_85376e54ad1bf54c85ba8e7ed7582fb8612266e7_mu120_a_si120e.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w:t>
      </w:r>
      <w:r>
        <w:rPr>
          <w:noProof/>
          <w:position w:val="-2"/>
        </w:rPr>
        <w:drawing>
          <wp:inline distT="0" distB="0" distL="0" distR="0" wp14:anchorId="702A760F" wp14:editId="280020A7">
            <wp:extent cx="95250" cy="47625"/>
            <wp:effectExtent l="0" t="0" r="0" b="9525"/>
            <wp:docPr id="152" name="Picture 152"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0.1111 </w:t>
      </w:r>
      <w:r>
        <w:rPr>
          <w:noProof/>
          <w:position w:val="-2"/>
        </w:rPr>
        <w:drawing>
          <wp:inline distT="0" distB="0" distL="0" distR="0" wp14:anchorId="27F15C3E" wp14:editId="716C8B7D">
            <wp:extent cx="95250" cy="47625"/>
            <wp:effectExtent l="0" t="0" r="0" b="9525"/>
            <wp:docPr id="153" name="Picture 153"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11% </w:t>
      </w:r>
    </w:p>
    <w:p w:rsidR="00C91937" w:rsidRDefault="008F4B9D">
      <w:pPr>
        <w:numPr>
          <w:ilvl w:val="1"/>
          <w:numId w:val="37"/>
        </w:numPr>
        <w:ind w:left="1560" w:right="1560"/>
        <w:divId w:val="97255876"/>
      </w:pPr>
      <w:r>
        <w:t>(iv)  </w:t>
      </w:r>
      <w:r>
        <w:rPr>
          <w:noProof/>
          <w:position w:val="-8"/>
        </w:rPr>
        <w:drawing>
          <wp:inline distT="0" distB="0" distL="0" distR="0" wp14:anchorId="6C3039DC" wp14:editId="1128AC14">
            <wp:extent cx="142875" cy="257175"/>
            <wp:effectExtent l="0" t="0" r="9525" b="9525"/>
            <wp:docPr id="154" name="Picture 154" descr="D:\AaaF\OUT\httpswwwopeneduopenlearnocw_cmid6491_2021-12-09_14-01-24_nsfr2\word\assets\_e886ad6f18b3141c8ecce423728f835aaca629f2_mu120_a_si12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AaaF\OUT\httpswwwopeneduopenlearnocw_cmid6491_2021-12-09_14-01-24_nsfr2\word\assets\_e886ad6f18b3141c8ecce423728f835aaca629f2_mu120_a_si121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t>  </w:t>
      </w:r>
      <w:r>
        <w:rPr>
          <w:noProof/>
          <w:position w:val="-2"/>
        </w:rPr>
        <w:drawing>
          <wp:inline distT="0" distB="0" distL="0" distR="0" wp14:anchorId="605E382E" wp14:editId="199E3067">
            <wp:extent cx="95250" cy="47625"/>
            <wp:effectExtent l="0" t="0" r="0" b="9525"/>
            <wp:docPr id="155" name="Picture 155"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1.143 </w:t>
      </w:r>
      <w:r>
        <w:rPr>
          <w:noProof/>
          <w:position w:val="-2"/>
        </w:rPr>
        <w:drawing>
          <wp:inline distT="0" distB="0" distL="0" distR="0" wp14:anchorId="64B3A446" wp14:editId="5AB20EDC">
            <wp:extent cx="95250" cy="47625"/>
            <wp:effectExtent l="0" t="0" r="0" b="9525"/>
            <wp:docPr id="156" name="Picture 156"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114% </w:t>
      </w:r>
    </w:p>
    <w:bookmarkStart w:id="231" w:name="Back_To_Session3_Activity4"/>
    <w:p w:rsidR="00C91937" w:rsidRDefault="008F4B9D">
      <w:pPr>
        <w:pStyle w:val="NormalWeb"/>
        <w:divId w:val="97255876"/>
      </w:pPr>
      <w:r>
        <w:fldChar w:fldCharType="begin"/>
      </w:r>
      <w:r>
        <w:instrText xml:space="preserve"> HYPERLINK "" \l "Session3_Activity4" </w:instrText>
      </w:r>
      <w:r>
        <w:fldChar w:fldCharType="separate"/>
      </w:r>
      <w:r>
        <w:rPr>
          <w:rStyle w:val="Hyperlink"/>
        </w:rPr>
        <w:t>Back to - Activity 20</w:t>
      </w:r>
      <w:r>
        <w:fldChar w:fldCharType="end"/>
      </w:r>
      <w:bookmarkEnd w:id="231"/>
    </w:p>
    <w:p w:rsidR="00C91937" w:rsidRDefault="008F4B9D">
      <w:pPr>
        <w:pStyle w:val="Heading2"/>
        <w:divId w:val="1493134988"/>
        <w:rPr>
          <w:rFonts w:eastAsia="Times New Roman"/>
        </w:rPr>
      </w:pPr>
      <w:r>
        <w:rPr>
          <w:rFonts w:eastAsia="Times New Roman"/>
        </w:rPr>
        <w:t>Activity 21</w:t>
      </w:r>
    </w:p>
    <w:p w:rsidR="00C91937" w:rsidRDefault="008F4B9D">
      <w:pPr>
        <w:pStyle w:val="Heading4"/>
        <w:divId w:val="1219783031"/>
        <w:rPr>
          <w:rFonts w:eastAsia="Times New Roman"/>
        </w:rPr>
      </w:pPr>
      <w:bookmarkStart w:id="232" w:name="Session3_Answer7"/>
      <w:bookmarkEnd w:id="232"/>
      <w:r>
        <w:rPr>
          <w:rFonts w:eastAsia="Times New Roman"/>
        </w:rPr>
        <w:t>Answer</w:t>
      </w:r>
    </w:p>
    <w:p w:rsidR="00C91937" w:rsidRDefault="008F4B9D">
      <w:pPr>
        <w:divId w:val="1219783031"/>
      </w:pPr>
      <w:r>
        <w:t>2100 out of 5000 is</w:t>
      </w:r>
    </w:p>
    <w:p w:rsidR="00C91937" w:rsidRDefault="008F4B9D">
      <w:pPr>
        <w:divId w:val="1219783031"/>
      </w:pPr>
      <w:r>
        <w:rPr>
          <w:noProof/>
          <w:position w:val="-8"/>
        </w:rPr>
        <w:drawing>
          <wp:inline distT="0" distB="0" distL="0" distR="0" wp14:anchorId="7BF0EA4E" wp14:editId="6459B11D">
            <wp:extent cx="257175" cy="257175"/>
            <wp:effectExtent l="0" t="0" r="9525" b="9525"/>
            <wp:docPr id="157" name="Picture 157" descr="D:\AaaF\OUT\httpswwwopeneduopenlearnocw_cmid6491_2021-12-09_14-01-24_nsfr2\word\assets\_932a89df93f12a88dea4ab32ec1af70f5578311c_mu120_a_si12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AaaF\OUT\httpswwwopeneduopenlearnocw_cmid6491_2021-12-09_14-01-24_nsfr2\word\assets\_932a89df93f12a88dea4ab32ec1af70f5578311c_mu120_a_si122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100% = 42%. </w:t>
      </w:r>
    </w:p>
    <w:p w:rsidR="00C91937" w:rsidRDefault="008F4B9D">
      <w:pPr>
        <w:divId w:val="1219783031"/>
      </w:pPr>
      <w:r>
        <w:t>The swing is 42 − 10 = 32 percentage points.</w:t>
      </w:r>
    </w:p>
    <w:bookmarkStart w:id="233" w:name="Back_To_Session3_Activity5"/>
    <w:p w:rsidR="00C91937" w:rsidRDefault="008F4B9D">
      <w:pPr>
        <w:pStyle w:val="NormalWeb"/>
        <w:divId w:val="1219783031"/>
      </w:pPr>
      <w:r>
        <w:fldChar w:fldCharType="begin"/>
      </w:r>
      <w:r>
        <w:instrText xml:space="preserve"> HYPERLINK "" \l "Session3_Activity5" </w:instrText>
      </w:r>
      <w:r>
        <w:fldChar w:fldCharType="separate"/>
      </w:r>
      <w:r>
        <w:rPr>
          <w:rStyle w:val="Hyperlink"/>
        </w:rPr>
        <w:t>Back to - Activity 21</w:t>
      </w:r>
      <w:r>
        <w:fldChar w:fldCharType="end"/>
      </w:r>
      <w:bookmarkEnd w:id="233"/>
    </w:p>
    <w:p w:rsidR="00C91937" w:rsidRDefault="008F4B9D">
      <w:pPr>
        <w:pStyle w:val="Heading2"/>
        <w:divId w:val="1493134988"/>
        <w:rPr>
          <w:rFonts w:eastAsia="Times New Roman"/>
        </w:rPr>
      </w:pPr>
      <w:r>
        <w:rPr>
          <w:rFonts w:eastAsia="Times New Roman"/>
        </w:rPr>
        <w:t>Example 12</w:t>
      </w:r>
    </w:p>
    <w:p w:rsidR="00C91937" w:rsidRDefault="008F4B9D">
      <w:pPr>
        <w:pStyle w:val="Heading4"/>
        <w:divId w:val="707605988"/>
        <w:rPr>
          <w:rFonts w:eastAsia="Times New Roman"/>
        </w:rPr>
      </w:pPr>
      <w:bookmarkStart w:id="234" w:name="Session3_Answer8"/>
      <w:bookmarkEnd w:id="234"/>
      <w:r>
        <w:rPr>
          <w:rFonts w:eastAsia="Times New Roman"/>
        </w:rPr>
        <w:t>Answer</w:t>
      </w:r>
    </w:p>
    <w:p w:rsidR="00C91937" w:rsidRDefault="008F4B9D">
      <w:pPr>
        <w:divId w:val="707605988"/>
      </w:pPr>
      <w:r>
        <w:t xml:space="preserve">Adding VAT first gives 100% + </w:t>
      </w:r>
      <w:r>
        <w:rPr>
          <w:noProof/>
          <w:position w:val="-8"/>
        </w:rPr>
        <w:drawing>
          <wp:inline distT="0" distB="0" distL="0" distR="0" wp14:anchorId="5FEC8C43" wp14:editId="10CDC14E">
            <wp:extent cx="381000" cy="257175"/>
            <wp:effectExtent l="0" t="0" r="0" b="9525"/>
            <wp:docPr id="158" name="Picture 158" descr="D:\AaaF\OUT\httpswwwopeneduopenlearnocw_cmid6491_2021-12-09_14-01-24_nsfr2\word\assets\_6afa7e216d54059ebc3b1b4c5928e1803750126e_mu120_a_i27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AaaF\OUT\httpswwwopeneduopenlearnocw_cmid6491_2021-12-09_14-01-24_nsfr2\word\assets\_6afa7e216d54059ebc3b1b4c5928e1803750126e_mu120_a_i274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w:t>
      </w:r>
      <w:r>
        <w:rPr>
          <w:noProof/>
          <w:position w:val="-8"/>
        </w:rPr>
        <w:drawing>
          <wp:inline distT="0" distB="0" distL="0" distR="0" wp14:anchorId="407D9471" wp14:editId="2CB49B5A">
            <wp:extent cx="457200" cy="257175"/>
            <wp:effectExtent l="0" t="0" r="0" b="9525"/>
            <wp:docPr id="159" name="Picture 159" descr="D:\AaaF\OUT\httpswwwopeneduopenlearnocw_cmid6491_2021-12-09_14-01-24_nsfr2\word\assets\_2edfd44a697d9bbd567e8fdf452ec23d737c3197_mu120_a_i2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AaaF\OUT\httpswwwopeneduopenlearnocw_cmid6491_2021-12-09_14-01-24_nsfr2\word\assets\_2edfd44a697d9bbd567e8fdf452ec23d737c3197_mu120_a_i273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p w:rsidR="00C91937" w:rsidRDefault="008F4B9D">
      <w:pPr>
        <w:divId w:val="707605988"/>
      </w:pPr>
      <w:r>
        <w:t>  </w:t>
      </w:r>
      <w:r>
        <w:rPr>
          <w:noProof/>
          <w:position w:val="-8"/>
        </w:rPr>
        <w:drawing>
          <wp:inline distT="0" distB="0" distL="0" distR="0" wp14:anchorId="27B89F8B" wp14:editId="70CD54C9">
            <wp:extent cx="457200" cy="257175"/>
            <wp:effectExtent l="0" t="0" r="0" b="9525"/>
            <wp:docPr id="160" name="Picture 160" descr="D:\AaaF\OUT\httpswwwopeneduopenlearnocw_cmid6491_2021-12-09_14-01-24_nsfr2\word\assets\_2edfd44a697d9bbd567e8fdf452ec23d737c3197_mu120_a_i2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AaaF\OUT\httpswwwopeneduopenlearnocw_cmid6491_2021-12-09_14-01-24_nsfr2\word\assets\_2edfd44a697d9bbd567e8fdf452ec23d737c3197_mu120_a_i273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of £76 = 1.175 × £76 = £89.30 </w:t>
      </w:r>
    </w:p>
    <w:p w:rsidR="00C91937" w:rsidRDefault="008F4B9D">
      <w:pPr>
        <w:divId w:val="707605988"/>
      </w:pPr>
      <w:r>
        <w:t>Adding the service charge on to £89.30 gives 100% + 15% = 115%</w:t>
      </w:r>
    </w:p>
    <w:p w:rsidR="00C91937" w:rsidRDefault="008F4B9D">
      <w:pPr>
        <w:divId w:val="707605988"/>
      </w:pPr>
      <w:r>
        <w:t>  115% of £89.30 = 1.15 × £89.30 = £102.70 (correct to the nearest penny).</w:t>
      </w:r>
    </w:p>
    <w:p w:rsidR="00C91937" w:rsidRDefault="008F4B9D">
      <w:pPr>
        <w:divId w:val="707605988"/>
      </w:pPr>
      <w:r>
        <w:t>So the total bill is £102.70.</w:t>
      </w:r>
    </w:p>
    <w:p w:rsidR="00C91937" w:rsidRDefault="008F4B9D">
      <w:pPr>
        <w:divId w:val="707605988"/>
      </w:pPr>
      <w:r>
        <w:t>Adding these extras the other way round:</w:t>
      </w:r>
    </w:p>
    <w:p w:rsidR="00C91937" w:rsidRDefault="008F4B9D">
      <w:pPr>
        <w:divId w:val="707605988"/>
      </w:pPr>
      <w:r>
        <w:t>  115% of £76 = 1.15 × £76 = £87.40;</w:t>
      </w:r>
    </w:p>
    <w:p w:rsidR="00C91937" w:rsidRDefault="008F4B9D">
      <w:pPr>
        <w:divId w:val="707605988"/>
      </w:pPr>
      <w:r>
        <w:t>  </w:t>
      </w:r>
      <w:r>
        <w:rPr>
          <w:noProof/>
          <w:position w:val="-8"/>
        </w:rPr>
        <w:drawing>
          <wp:inline distT="0" distB="0" distL="0" distR="0" wp14:anchorId="103A9331" wp14:editId="322D6F21">
            <wp:extent cx="457200" cy="257175"/>
            <wp:effectExtent l="0" t="0" r="0" b="9525"/>
            <wp:docPr id="161" name="Picture 161" descr="D:\AaaF\OUT\httpswwwopeneduopenlearnocw_cmid6491_2021-12-09_14-01-24_nsfr2\word\assets\_2edfd44a697d9bbd567e8fdf452ec23d737c3197_mu120_a_i2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AaaF\OUT\httpswwwopeneduopenlearnocw_cmid6491_2021-12-09_14-01-24_nsfr2\word\assets\_2edfd44a697d9bbd567e8fdf452ec23d737c3197_mu120_a_i273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of £87.40 = 1.175 × £87.40 </w:t>
      </w:r>
    </w:p>
    <w:p w:rsidR="00C91937" w:rsidRDefault="008F4B9D">
      <w:pPr>
        <w:divId w:val="707605988"/>
      </w:pPr>
      <w:r>
        <w:t>   = £102.70 (correct to the nearest penny).</w:t>
      </w:r>
    </w:p>
    <w:p w:rsidR="00C91937" w:rsidRDefault="008F4B9D">
      <w:pPr>
        <w:divId w:val="707605988"/>
      </w:pPr>
      <w:r>
        <w:t xml:space="preserve">In the first case 1.15 × 1.175 × £76, and in the second 1.175 × 1.15 × £76. The order doesn’t matter in multiplication: 1.175 × 1.15 = 1.15 × 1.175. </w:t>
      </w:r>
    </w:p>
    <w:p w:rsidR="00C91937" w:rsidRDefault="008F4B9D">
      <w:pPr>
        <w:divId w:val="707605988"/>
      </w:pPr>
      <w:r>
        <w:t xml:space="preserve">The total bill is the same. The order does not matter from the customer's point of view. However, it does from the VAT collector's point of view (and indeed from that of the restaurant management, who receive a bigger service charge if it is calculated last). If VAT is added first, VAT is </w:t>
      </w:r>
      <w:r>
        <w:rPr>
          <w:noProof/>
          <w:position w:val="-8"/>
        </w:rPr>
        <w:drawing>
          <wp:inline distT="0" distB="0" distL="0" distR="0" wp14:anchorId="140D24E6" wp14:editId="574D5236">
            <wp:extent cx="381000" cy="257175"/>
            <wp:effectExtent l="0" t="0" r="0" b="9525"/>
            <wp:docPr id="162" name="Picture 162" descr="D:\AaaF\OUT\httpswwwopeneduopenlearnocw_cmid6491_2021-12-09_14-01-24_nsfr2\word\assets\_6afa7e216d54059ebc3b1b4c5928e1803750126e_mu120_a_i27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AaaF\OUT\httpswwwopeneduopenlearnocw_cmid6491_2021-12-09_14-01-24_nsfr2\word\assets\_6afa7e216d54059ebc3b1b4c5928e1803750126e_mu120_a_i274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of £76. If VAT is added last, VAT is </w:t>
      </w:r>
      <w:r>
        <w:rPr>
          <w:noProof/>
          <w:position w:val="-8"/>
        </w:rPr>
        <w:drawing>
          <wp:inline distT="0" distB="0" distL="0" distR="0" wp14:anchorId="4C57C678" wp14:editId="5E65D62A">
            <wp:extent cx="381000" cy="257175"/>
            <wp:effectExtent l="0" t="0" r="0" b="9525"/>
            <wp:docPr id="163" name="Picture 163" descr="D:\AaaF\OUT\httpswwwopeneduopenlearnocw_cmid6491_2021-12-09_14-01-24_nsfr2\word\assets\_6afa7e216d54059ebc3b1b4c5928e1803750126e_mu120_a_i27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AaaF\OUT\httpswwwopeneduopenlearnocw_cmid6491_2021-12-09_14-01-24_nsfr2\word\assets\_6afa7e216d54059ebc3b1b4c5928e1803750126e_mu120_a_i274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of £87.40. Hence legally VAT must be added last! </w:t>
      </w:r>
    </w:p>
    <w:bookmarkStart w:id="235" w:name="Back_To_Session3_Example3"/>
    <w:p w:rsidR="00C91937" w:rsidRDefault="008F4B9D">
      <w:pPr>
        <w:pStyle w:val="NormalWeb"/>
        <w:divId w:val="707605988"/>
      </w:pPr>
      <w:r>
        <w:fldChar w:fldCharType="begin"/>
      </w:r>
      <w:r>
        <w:instrText xml:space="preserve"> HYPERLINK "" \l "Session3_Example3" </w:instrText>
      </w:r>
      <w:r>
        <w:fldChar w:fldCharType="separate"/>
      </w:r>
      <w:r>
        <w:rPr>
          <w:rStyle w:val="Hyperlink"/>
        </w:rPr>
        <w:t>Back to - Example 12</w:t>
      </w:r>
      <w:r>
        <w:fldChar w:fldCharType="end"/>
      </w:r>
      <w:bookmarkEnd w:id="235"/>
    </w:p>
    <w:p w:rsidR="00C91937" w:rsidRDefault="008F4B9D">
      <w:pPr>
        <w:pStyle w:val="Heading2"/>
        <w:divId w:val="1493134988"/>
        <w:rPr>
          <w:rFonts w:eastAsia="Times New Roman"/>
        </w:rPr>
      </w:pPr>
      <w:r>
        <w:rPr>
          <w:rFonts w:eastAsia="Times New Roman"/>
        </w:rPr>
        <w:t>Activity 22</w:t>
      </w:r>
    </w:p>
    <w:p w:rsidR="00C91937" w:rsidRDefault="008F4B9D">
      <w:pPr>
        <w:pStyle w:val="Heading4"/>
        <w:divId w:val="932592784"/>
        <w:rPr>
          <w:rFonts w:eastAsia="Times New Roman"/>
        </w:rPr>
      </w:pPr>
      <w:bookmarkStart w:id="236" w:name="Session3_Answer9"/>
      <w:bookmarkEnd w:id="236"/>
      <w:r>
        <w:rPr>
          <w:rFonts w:eastAsia="Times New Roman"/>
        </w:rPr>
        <w:t>Answer</w:t>
      </w:r>
    </w:p>
    <w:p w:rsidR="00C91937" w:rsidRDefault="008F4B9D">
      <w:pPr>
        <w:numPr>
          <w:ilvl w:val="0"/>
          <w:numId w:val="38"/>
        </w:numPr>
        <w:ind w:left="780" w:right="780"/>
        <w:divId w:val="932592784"/>
      </w:pPr>
      <w:r>
        <w:t xml:space="preserve">(a) </w:t>
      </w:r>
      <w:r>
        <w:rPr>
          <w:noProof/>
          <w:position w:val="-8"/>
        </w:rPr>
        <w:drawing>
          <wp:inline distT="0" distB="0" distL="0" distR="0" wp14:anchorId="03D5EAAB" wp14:editId="40985AB1">
            <wp:extent cx="457200" cy="257175"/>
            <wp:effectExtent l="0" t="0" r="0" b="9525"/>
            <wp:docPr id="164" name="Picture 164" descr="D:\AaaF\OUT\httpswwwopeneduopenlearnocw_cmid6491_2021-12-09_14-01-24_nsfr2\word\assets\_2edfd44a697d9bbd567e8fdf452ec23d737c3197_mu120_a_si12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AaaF\OUT\httpswwwopeneduopenlearnocw_cmid6491_2021-12-09_14-01-24_nsfr2\word\assets\_2edfd44a697d9bbd567e8fdf452ec23d737c3197_mu120_a_si123e.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of £35.75 = 1.175 × £35.75 = £42.006 25. In practice this would be rounded to the nearest penny, i.e. £42.01 (or £42.00 perhaps). </w:t>
      </w:r>
    </w:p>
    <w:p w:rsidR="00C91937" w:rsidRDefault="008F4B9D">
      <w:pPr>
        <w:numPr>
          <w:ilvl w:val="0"/>
          <w:numId w:val="38"/>
        </w:numPr>
        <w:ind w:left="780" w:right="780"/>
        <w:divId w:val="932592784"/>
      </w:pPr>
      <w:r>
        <w:t xml:space="preserve">(b) A 10% discount would reduce it to 90% of its previous selling price, i.e. 0.9 × £35.75 = £32.175 </w:t>
      </w:r>
      <w:r>
        <w:rPr>
          <w:noProof/>
          <w:position w:val="-2"/>
        </w:rPr>
        <w:drawing>
          <wp:inline distT="0" distB="0" distL="0" distR="0" wp14:anchorId="2FDC1776" wp14:editId="297CD792">
            <wp:extent cx="95250" cy="47625"/>
            <wp:effectExtent l="0" t="0" r="0" b="9525"/>
            <wp:docPr id="165" name="Picture 165"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£32.18. </w:t>
      </w:r>
    </w:p>
    <w:p w:rsidR="00C91937" w:rsidRDefault="008F4B9D">
      <w:pPr>
        <w:numPr>
          <w:ilvl w:val="0"/>
          <w:numId w:val="38"/>
        </w:numPr>
        <w:ind w:left="780" w:right="780"/>
        <w:divId w:val="932592784"/>
      </w:pPr>
      <w:r>
        <w:t xml:space="preserve">(c) If VAT is added first you get 0.9 × £42.01 = £37.809 </w:t>
      </w:r>
      <w:r>
        <w:rPr>
          <w:noProof/>
          <w:position w:val="-2"/>
        </w:rPr>
        <w:drawing>
          <wp:inline distT="0" distB="0" distL="0" distR="0" wp14:anchorId="3566BD61" wp14:editId="417BF4B3">
            <wp:extent cx="95250" cy="47625"/>
            <wp:effectExtent l="0" t="0" r="0" b="9525"/>
            <wp:docPr id="166" name="Picture 166"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£37.81. If the discount is taken first you get 1.175 × £32.18 = £37.8115 </w:t>
      </w:r>
      <w:r>
        <w:rPr>
          <w:noProof/>
          <w:position w:val="-2"/>
        </w:rPr>
        <w:drawing>
          <wp:inline distT="0" distB="0" distL="0" distR="0" wp14:anchorId="4B675549" wp14:editId="563FBEB0">
            <wp:extent cx="95250" cy="47625"/>
            <wp:effectExtent l="0" t="0" r="0" b="9525"/>
            <wp:docPr id="167" name="Picture 167"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£37.81. Thus it makes no difference to the final price whether you take the discount or the VAT first. The reason for this is, essentially, that the order in which you do successive multiplication doesn’t matter: </w:t>
      </w:r>
    </w:p>
    <w:p w:rsidR="00C91937" w:rsidRDefault="008F4B9D">
      <w:pPr>
        <w:numPr>
          <w:ilvl w:val="0"/>
          <w:numId w:val="38"/>
        </w:numPr>
        <w:ind w:left="780" w:right="780"/>
        <w:divId w:val="932592784"/>
      </w:pPr>
      <w:r>
        <w:t>  0.9 × 1.175 × 35.75 = 1.175 × 0.9 × 35.75</w:t>
      </w:r>
    </w:p>
    <w:bookmarkStart w:id="237" w:name="Back_To_Session3_Activity6"/>
    <w:p w:rsidR="00C91937" w:rsidRDefault="008F4B9D">
      <w:pPr>
        <w:pStyle w:val="NormalWeb"/>
        <w:divId w:val="932592784"/>
      </w:pPr>
      <w:r>
        <w:fldChar w:fldCharType="begin"/>
      </w:r>
      <w:r>
        <w:instrText xml:space="preserve"> HYPERLINK "" \l "Session3_Activity6" </w:instrText>
      </w:r>
      <w:r>
        <w:fldChar w:fldCharType="separate"/>
      </w:r>
      <w:r>
        <w:rPr>
          <w:rStyle w:val="Hyperlink"/>
        </w:rPr>
        <w:t>Back to - Activity 22</w:t>
      </w:r>
      <w:r>
        <w:fldChar w:fldCharType="end"/>
      </w:r>
      <w:bookmarkEnd w:id="237"/>
    </w:p>
    <w:p w:rsidR="00C91937" w:rsidRDefault="008F4B9D">
      <w:pPr>
        <w:pStyle w:val="Heading2"/>
        <w:divId w:val="1493134988"/>
        <w:rPr>
          <w:rFonts w:eastAsia="Times New Roman"/>
        </w:rPr>
      </w:pPr>
      <w:r>
        <w:rPr>
          <w:rFonts w:eastAsia="Times New Roman"/>
        </w:rPr>
        <w:t>Activity 23</w:t>
      </w:r>
    </w:p>
    <w:p w:rsidR="00C91937" w:rsidRDefault="008F4B9D">
      <w:pPr>
        <w:pStyle w:val="Heading4"/>
        <w:divId w:val="2138638524"/>
        <w:rPr>
          <w:rFonts w:eastAsia="Times New Roman"/>
        </w:rPr>
      </w:pPr>
      <w:bookmarkStart w:id="238" w:name="Session3_Answer10"/>
      <w:bookmarkEnd w:id="238"/>
      <w:r>
        <w:rPr>
          <w:rFonts w:eastAsia="Times New Roman"/>
        </w:rPr>
        <w:t>Answer</w:t>
      </w:r>
    </w:p>
    <w:p w:rsidR="00C91937" w:rsidRDefault="008F4B9D">
      <w:pPr>
        <w:divId w:val="2138638524"/>
      </w:pPr>
      <w:r>
        <w:t>If increase on fares is 7.4% then you would need to find</w:t>
      </w:r>
    </w:p>
    <w:p w:rsidR="00C91937" w:rsidRDefault="008F4B9D">
      <w:pPr>
        <w:divId w:val="2138638524"/>
      </w:pPr>
      <w:r>
        <w:t>  (100% + 7.4%) i.e. 107.4% of £1260.</w:t>
      </w:r>
    </w:p>
    <w:p w:rsidR="00C91937" w:rsidRDefault="008F4B9D">
      <w:pPr>
        <w:divId w:val="2138638524"/>
      </w:pPr>
      <w:r>
        <w:t>  1.074 × 1260 = 1353.24.</w:t>
      </w:r>
    </w:p>
    <w:p w:rsidR="00C91937" w:rsidRDefault="008F4B9D">
      <w:pPr>
        <w:divId w:val="2138638524"/>
      </w:pPr>
      <w:r>
        <w:t>So the season ticket will cost £1353.24 after the increase.</w:t>
      </w:r>
    </w:p>
    <w:bookmarkStart w:id="239" w:name="Back_To_Session3_Activity7"/>
    <w:p w:rsidR="00C91937" w:rsidRDefault="008F4B9D">
      <w:pPr>
        <w:pStyle w:val="NormalWeb"/>
        <w:divId w:val="2138638524"/>
      </w:pPr>
      <w:r>
        <w:fldChar w:fldCharType="begin"/>
      </w:r>
      <w:r>
        <w:instrText xml:space="preserve"> HYPERLINK "" \l "Session3_Activity7" </w:instrText>
      </w:r>
      <w:r>
        <w:fldChar w:fldCharType="separate"/>
      </w:r>
      <w:r>
        <w:rPr>
          <w:rStyle w:val="Hyperlink"/>
        </w:rPr>
        <w:t>Back to - Activity 23</w:t>
      </w:r>
      <w:r>
        <w:fldChar w:fldCharType="end"/>
      </w:r>
      <w:bookmarkEnd w:id="239"/>
    </w:p>
    <w:p w:rsidR="00C91937" w:rsidRDefault="008F4B9D">
      <w:pPr>
        <w:pStyle w:val="Heading2"/>
        <w:divId w:val="1493134988"/>
        <w:rPr>
          <w:rFonts w:eastAsia="Times New Roman"/>
        </w:rPr>
      </w:pPr>
      <w:r>
        <w:rPr>
          <w:rFonts w:eastAsia="Times New Roman"/>
        </w:rPr>
        <w:t>Example 13</w:t>
      </w:r>
    </w:p>
    <w:p w:rsidR="00C91937" w:rsidRDefault="008F4B9D">
      <w:pPr>
        <w:pStyle w:val="Heading4"/>
        <w:divId w:val="1384283534"/>
        <w:rPr>
          <w:rFonts w:eastAsia="Times New Roman"/>
        </w:rPr>
      </w:pPr>
      <w:bookmarkStart w:id="240" w:name="Session3_Answer11"/>
      <w:bookmarkEnd w:id="240"/>
      <w:r>
        <w:rPr>
          <w:rFonts w:eastAsia="Times New Roman"/>
        </w:rPr>
        <w:t>Answer</w:t>
      </w:r>
    </w:p>
    <w:p w:rsidR="00C91937" w:rsidRDefault="008F4B9D">
      <w:pPr>
        <w:numPr>
          <w:ilvl w:val="0"/>
          <w:numId w:val="39"/>
        </w:numPr>
        <w:ind w:left="780" w:right="780"/>
        <w:divId w:val="1384283534"/>
      </w:pPr>
      <w:r>
        <w:t>(a) In the first sale the Chinese rug would cost (100% − 20%) of £245, 100% − 20% = 80%, 0.80 × £245 = £196.</w:t>
      </w:r>
    </w:p>
    <w:p w:rsidR="00C91937" w:rsidRDefault="008F4B9D">
      <w:pPr>
        <w:numPr>
          <w:ilvl w:val="0"/>
          <w:numId w:val="39"/>
        </w:numPr>
        <w:ind w:left="780" w:right="780"/>
        <w:divId w:val="1384283534"/>
      </w:pPr>
      <w:r>
        <w:t>(b) In the final closing sale the rug would cost (100% − 12%) of £196 or 0.88 × £196 = £172.48.</w:t>
      </w:r>
    </w:p>
    <w:bookmarkStart w:id="241" w:name="Back_To_Session3_Example4"/>
    <w:p w:rsidR="00C91937" w:rsidRDefault="008F4B9D">
      <w:pPr>
        <w:pStyle w:val="NormalWeb"/>
        <w:divId w:val="1384283534"/>
      </w:pPr>
      <w:r>
        <w:fldChar w:fldCharType="begin"/>
      </w:r>
      <w:r>
        <w:instrText xml:space="preserve"> HYPERLINK "" \l "Session3_Example4" </w:instrText>
      </w:r>
      <w:r>
        <w:fldChar w:fldCharType="separate"/>
      </w:r>
      <w:r>
        <w:rPr>
          <w:rStyle w:val="Hyperlink"/>
        </w:rPr>
        <w:t>Back to - Example 13</w:t>
      </w:r>
      <w:r>
        <w:fldChar w:fldCharType="end"/>
      </w:r>
      <w:bookmarkEnd w:id="241"/>
    </w:p>
    <w:p w:rsidR="00C91937" w:rsidRDefault="008F4B9D">
      <w:pPr>
        <w:pStyle w:val="Heading2"/>
        <w:divId w:val="1493134988"/>
        <w:rPr>
          <w:rFonts w:eastAsia="Times New Roman"/>
        </w:rPr>
      </w:pPr>
      <w:r>
        <w:rPr>
          <w:rFonts w:eastAsia="Times New Roman"/>
        </w:rPr>
        <w:t>Activity 24</w:t>
      </w:r>
    </w:p>
    <w:p w:rsidR="00C91937" w:rsidRDefault="008F4B9D">
      <w:pPr>
        <w:pStyle w:val="Heading4"/>
        <w:divId w:val="1454639191"/>
        <w:rPr>
          <w:rFonts w:eastAsia="Times New Roman"/>
        </w:rPr>
      </w:pPr>
      <w:bookmarkStart w:id="242" w:name="Session3_Answer12"/>
      <w:bookmarkEnd w:id="242"/>
      <w:r>
        <w:rPr>
          <w:rFonts w:eastAsia="Times New Roman"/>
        </w:rPr>
        <w:t>Answer</w:t>
      </w:r>
    </w:p>
    <w:p w:rsidR="00C91937" w:rsidRDefault="008F4B9D">
      <w:pPr>
        <w:divId w:val="1454639191"/>
      </w:pPr>
      <w:r>
        <w:t>A 12% decrease would reduce it to 88% of the original time, i.e. 0.88 × 90 = 79.2 minutes.</w:t>
      </w:r>
    </w:p>
    <w:p w:rsidR="00C91937" w:rsidRDefault="008F4B9D">
      <w:pPr>
        <w:divId w:val="1454639191"/>
      </w:pPr>
      <w:r>
        <w:t>0.2 of a minute = 0.2 × 60 = 12 secs.</w:t>
      </w:r>
    </w:p>
    <w:p w:rsidR="00C91937" w:rsidRDefault="008F4B9D">
      <w:pPr>
        <w:divId w:val="1454639191"/>
      </w:pPr>
      <w:r>
        <w:t>So 79.2 minutes = 79 minutes and 12 secs.</w:t>
      </w:r>
    </w:p>
    <w:bookmarkStart w:id="243" w:name="Back_To_Session3_Activity8"/>
    <w:p w:rsidR="00C91937" w:rsidRDefault="008F4B9D">
      <w:pPr>
        <w:pStyle w:val="NormalWeb"/>
        <w:divId w:val="1454639191"/>
      </w:pPr>
      <w:r>
        <w:fldChar w:fldCharType="begin"/>
      </w:r>
      <w:r>
        <w:instrText xml:space="preserve"> HYPERLINK "" \l "Session3_Activity8" </w:instrText>
      </w:r>
      <w:r>
        <w:fldChar w:fldCharType="separate"/>
      </w:r>
      <w:r>
        <w:rPr>
          <w:rStyle w:val="Hyperlink"/>
        </w:rPr>
        <w:t>Back to - Activity 24</w:t>
      </w:r>
      <w:r>
        <w:fldChar w:fldCharType="end"/>
      </w:r>
      <w:bookmarkEnd w:id="243"/>
    </w:p>
    <w:p w:rsidR="00C91937" w:rsidRDefault="008F4B9D">
      <w:pPr>
        <w:pStyle w:val="Heading2"/>
        <w:divId w:val="1493134988"/>
        <w:rPr>
          <w:rFonts w:eastAsia="Times New Roman"/>
        </w:rPr>
      </w:pPr>
      <w:r>
        <w:rPr>
          <w:rFonts w:eastAsia="Times New Roman"/>
        </w:rPr>
        <w:t>Activity 25</w:t>
      </w:r>
    </w:p>
    <w:p w:rsidR="00C91937" w:rsidRDefault="008F4B9D">
      <w:pPr>
        <w:pStyle w:val="Heading4"/>
        <w:divId w:val="1562444716"/>
        <w:rPr>
          <w:rFonts w:eastAsia="Times New Roman"/>
        </w:rPr>
      </w:pPr>
      <w:bookmarkStart w:id="244" w:name="Session3_Answer13"/>
      <w:bookmarkEnd w:id="244"/>
      <w:r>
        <w:rPr>
          <w:rFonts w:eastAsia="Times New Roman"/>
        </w:rPr>
        <w:t>Answer</w:t>
      </w:r>
    </w:p>
    <w:p w:rsidR="00C91937" w:rsidRDefault="008F4B9D">
      <w:pPr>
        <w:numPr>
          <w:ilvl w:val="0"/>
          <w:numId w:val="40"/>
        </w:numPr>
        <w:ind w:left="780" w:right="780"/>
        <w:divId w:val="1562444716"/>
      </w:pPr>
      <w:r>
        <w:t>(a) Population after 1 year is likely to be</w:t>
      </w:r>
    </w:p>
    <w:p w:rsidR="00C91937" w:rsidRDefault="008F4B9D">
      <w:pPr>
        <w:numPr>
          <w:ilvl w:val="0"/>
          <w:numId w:val="40"/>
        </w:numPr>
        <w:ind w:left="780" w:right="780"/>
        <w:divId w:val="1562444716"/>
      </w:pPr>
      <w:r>
        <w:t>  (100% − 4%) of 4650,</w:t>
      </w:r>
    </w:p>
    <w:p w:rsidR="00C91937" w:rsidRDefault="008F4B9D">
      <w:pPr>
        <w:numPr>
          <w:ilvl w:val="0"/>
          <w:numId w:val="40"/>
        </w:numPr>
        <w:ind w:left="780" w:right="780"/>
        <w:divId w:val="1562444716"/>
      </w:pPr>
      <w:r>
        <w:t>i.e. 96% of 4650,</w:t>
      </w:r>
    </w:p>
    <w:p w:rsidR="00C91937" w:rsidRDefault="008F4B9D">
      <w:pPr>
        <w:numPr>
          <w:ilvl w:val="0"/>
          <w:numId w:val="40"/>
        </w:numPr>
        <w:ind w:left="780" w:right="780"/>
        <w:divId w:val="1562444716"/>
      </w:pPr>
      <w:r>
        <w:t>which is 0.96 × 4650 = 4464 people.</w:t>
      </w:r>
    </w:p>
    <w:p w:rsidR="00C91937" w:rsidRDefault="008F4B9D">
      <w:pPr>
        <w:numPr>
          <w:ilvl w:val="0"/>
          <w:numId w:val="40"/>
        </w:numPr>
        <w:ind w:left="780" w:right="780"/>
        <w:divId w:val="1562444716"/>
      </w:pPr>
      <w:r>
        <w:t>(b) Population after 2 years is likely to be</w:t>
      </w:r>
    </w:p>
    <w:p w:rsidR="00C91937" w:rsidRDefault="008F4B9D">
      <w:pPr>
        <w:numPr>
          <w:ilvl w:val="0"/>
          <w:numId w:val="40"/>
        </w:numPr>
        <w:ind w:left="780" w:right="780"/>
        <w:divId w:val="1562444716"/>
      </w:pPr>
      <w:r>
        <w:t>  96% of 4464,</w:t>
      </w:r>
    </w:p>
    <w:p w:rsidR="00C91937" w:rsidRDefault="008F4B9D">
      <w:pPr>
        <w:numPr>
          <w:ilvl w:val="0"/>
          <w:numId w:val="40"/>
        </w:numPr>
        <w:ind w:left="780" w:right="780"/>
        <w:divId w:val="1562444716"/>
      </w:pPr>
      <w:r>
        <w:t>i.e. 0.96 × 4464 = 4285.44 people,</w:t>
      </w:r>
    </w:p>
    <w:p w:rsidR="00C91937" w:rsidRDefault="008F4B9D">
      <w:pPr>
        <w:numPr>
          <w:ilvl w:val="0"/>
          <w:numId w:val="40"/>
        </w:numPr>
        <w:ind w:left="780" w:right="780"/>
        <w:divId w:val="1562444716"/>
      </w:pPr>
      <w:r>
        <w:t>but you can’t have 0.44 of a person. So approximately 4285 people.</w:t>
      </w:r>
    </w:p>
    <w:bookmarkStart w:id="245" w:name="Back_To_Session3_Activity9"/>
    <w:p w:rsidR="00C91937" w:rsidRDefault="008F4B9D">
      <w:pPr>
        <w:pStyle w:val="NormalWeb"/>
        <w:divId w:val="1562444716"/>
      </w:pPr>
      <w:r>
        <w:fldChar w:fldCharType="begin"/>
      </w:r>
      <w:r>
        <w:instrText xml:space="preserve"> HYPERLINK "" \l "Session3_Activity9" </w:instrText>
      </w:r>
      <w:r>
        <w:fldChar w:fldCharType="separate"/>
      </w:r>
      <w:r>
        <w:rPr>
          <w:rStyle w:val="Hyperlink"/>
        </w:rPr>
        <w:t>Back to - Activity 25</w:t>
      </w:r>
      <w:r>
        <w:fldChar w:fldCharType="end"/>
      </w:r>
      <w:bookmarkEnd w:id="245"/>
    </w:p>
    <w:p w:rsidR="00C91937" w:rsidRDefault="008F4B9D">
      <w:pPr>
        <w:pStyle w:val="Heading2"/>
        <w:divId w:val="1493134988"/>
        <w:rPr>
          <w:rFonts w:eastAsia="Times New Roman"/>
        </w:rPr>
      </w:pPr>
      <w:r>
        <w:rPr>
          <w:rFonts w:eastAsia="Times New Roman"/>
        </w:rPr>
        <w:t>Example 14</w:t>
      </w:r>
    </w:p>
    <w:p w:rsidR="00C91937" w:rsidRDefault="008F4B9D">
      <w:pPr>
        <w:pStyle w:val="Heading4"/>
        <w:divId w:val="1664046076"/>
        <w:rPr>
          <w:rFonts w:eastAsia="Times New Roman"/>
        </w:rPr>
      </w:pPr>
      <w:bookmarkStart w:id="246" w:name="Session3_Answer14"/>
      <w:bookmarkEnd w:id="246"/>
      <w:r>
        <w:rPr>
          <w:rFonts w:eastAsia="Times New Roman"/>
        </w:rPr>
        <w:t>Answer</w:t>
      </w:r>
    </w:p>
    <w:p w:rsidR="00C91937" w:rsidRDefault="008F4B9D">
      <w:pPr>
        <w:numPr>
          <w:ilvl w:val="0"/>
          <w:numId w:val="41"/>
        </w:numPr>
        <w:ind w:left="780" w:right="780"/>
        <w:divId w:val="1664046076"/>
      </w:pPr>
      <w:r>
        <w:t>(a) Casualties would be 100% + 8% of 1920, that is, 108% of 1920.</w:t>
      </w:r>
    </w:p>
    <w:p w:rsidR="00C91937" w:rsidRDefault="008F4B9D">
      <w:pPr>
        <w:numPr>
          <w:ilvl w:val="0"/>
          <w:numId w:val="41"/>
        </w:numPr>
        <w:ind w:left="780" w:right="780"/>
        <w:divId w:val="1664046076"/>
      </w:pPr>
      <w:r>
        <w:t xml:space="preserve">This gives 1.08 × 1920 = 2073.6 = 2074 (correct to nearest whole number) as a prediction for the number of casualties next year. </w:t>
      </w:r>
    </w:p>
    <w:p w:rsidR="00C91937" w:rsidRDefault="008F4B9D">
      <w:pPr>
        <w:numPr>
          <w:ilvl w:val="0"/>
          <w:numId w:val="41"/>
        </w:numPr>
        <w:ind w:left="780" w:right="780"/>
        <w:divId w:val="1664046076"/>
      </w:pPr>
      <w:r>
        <w:t xml:space="preserve">(b) Repeat this calculation again on next year's figures to find the predicted figure for the number of casualties in two years' time. </w:t>
      </w:r>
    </w:p>
    <w:p w:rsidR="00C91937" w:rsidRDefault="008F4B9D">
      <w:pPr>
        <w:numPr>
          <w:ilvl w:val="0"/>
          <w:numId w:val="41"/>
        </w:numPr>
        <w:ind w:left="780" w:right="780"/>
        <w:divId w:val="1664046076"/>
      </w:pPr>
      <w:r>
        <w:t xml:space="preserve">This is 108% of 2074. 1.08 × 2074 = 2239.92 </w:t>
      </w:r>
      <w:r>
        <w:rPr>
          <w:noProof/>
        </w:rPr>
        <w:drawing>
          <wp:inline distT="0" distB="0" distL="0" distR="0" wp14:anchorId="668358BA" wp14:editId="57EFBBE6">
            <wp:extent cx="95250" cy="47625"/>
            <wp:effectExtent l="0" t="0" r="0" b="9525"/>
            <wp:docPr id="168" name="Picture 168" descr="D:\AaaF\OUT\httpswwwopeneduopenlearnocw_cmid6491_2021-12-09_14-01-24_nsfr2\word\assets\_8ddb333f6e71997b8ee2c878ec0f359aae024dad_asymptotic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AaaF\OUT\httpswwwopeneduopenlearnocw_cmid6491_2021-12-09_14-01-24_nsfr2\word\assets\_8ddb333f6e71997b8ee2c878ec0f359aae024dad_asymptotically.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r>
        <w:t xml:space="preserve"> 2240 casualties. </w:t>
      </w:r>
    </w:p>
    <w:bookmarkStart w:id="247" w:name="Back_To_Session3_Example5"/>
    <w:p w:rsidR="00C91937" w:rsidRDefault="008F4B9D">
      <w:pPr>
        <w:pStyle w:val="NormalWeb"/>
        <w:divId w:val="1664046076"/>
      </w:pPr>
      <w:r>
        <w:fldChar w:fldCharType="begin"/>
      </w:r>
      <w:r>
        <w:instrText xml:space="preserve"> HYPERLINK "" \l "Session3_Example5" </w:instrText>
      </w:r>
      <w:r>
        <w:fldChar w:fldCharType="separate"/>
      </w:r>
      <w:r>
        <w:rPr>
          <w:rStyle w:val="Hyperlink"/>
        </w:rPr>
        <w:t>Back to - Example 14</w:t>
      </w:r>
      <w:r>
        <w:fldChar w:fldCharType="end"/>
      </w:r>
      <w:bookmarkEnd w:id="247"/>
    </w:p>
    <w:p w:rsidR="00C91937" w:rsidRDefault="008F4B9D">
      <w:pPr>
        <w:pStyle w:val="Heading2"/>
        <w:divId w:val="1493134988"/>
        <w:rPr>
          <w:rFonts w:eastAsia="Times New Roman"/>
        </w:rPr>
      </w:pPr>
      <w:r>
        <w:rPr>
          <w:rFonts w:eastAsia="Times New Roman"/>
        </w:rPr>
        <w:t>Activity 26</w:t>
      </w:r>
    </w:p>
    <w:p w:rsidR="00C91937" w:rsidRDefault="008F4B9D">
      <w:pPr>
        <w:pStyle w:val="Heading4"/>
        <w:divId w:val="999503468"/>
        <w:rPr>
          <w:rFonts w:eastAsia="Times New Roman"/>
        </w:rPr>
      </w:pPr>
      <w:bookmarkStart w:id="248" w:name="Session3_Answer15"/>
      <w:bookmarkEnd w:id="248"/>
      <w:r>
        <w:rPr>
          <w:rFonts w:eastAsia="Times New Roman"/>
        </w:rPr>
        <w:t>Answer</w:t>
      </w:r>
    </w:p>
    <w:p w:rsidR="00C91937" w:rsidRDefault="008F4B9D">
      <w:pPr>
        <w:numPr>
          <w:ilvl w:val="0"/>
          <w:numId w:val="42"/>
        </w:numPr>
        <w:ind w:left="780" w:right="780"/>
        <w:divId w:val="999503468"/>
      </w:pPr>
      <w:r>
        <w:t>(a)  40% =  </w:t>
      </w:r>
      <w:r>
        <w:rPr>
          <w:noProof/>
          <w:position w:val="-8"/>
        </w:rPr>
        <w:drawing>
          <wp:inline distT="0" distB="0" distL="0" distR="0" wp14:anchorId="230848B6" wp14:editId="0FDA4603">
            <wp:extent cx="190500" cy="257175"/>
            <wp:effectExtent l="0" t="0" r="0" b="9525"/>
            <wp:docPr id="169" name="Picture 169" descr="D:\AaaF\OUT\httpswwwopeneduopenlearnocw_cmid6491_2021-12-09_14-01-24_nsfr2\word\assets\_0c048c64a470602a114eb16ab256e0237ba5e0bc_mu120_a_i24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AaaF\OUT\httpswwwopeneduopenlearnocw_cmid6491_2021-12-09_14-01-24_nsfr2\word\assets\_0c048c64a470602a114eb16ab256e0237ba5e0bc_mu120_a_i240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w:t>
      </w:r>
      <w:r>
        <w:rPr>
          <w:noProof/>
          <w:position w:val="-8"/>
        </w:rPr>
        <w:drawing>
          <wp:inline distT="0" distB="0" distL="0" distR="0" wp14:anchorId="43BC970A" wp14:editId="34FB2C15">
            <wp:extent cx="66675" cy="257175"/>
            <wp:effectExtent l="0" t="0" r="9525" b="9525"/>
            <wp:docPr id="170" name="Picture 170" descr="D:\AaaF\OUT\httpswwwopeneduopenlearnocw_cmid6491_2021-12-09_14-01-24_nsfr2\word\assets\_74523ac46f65a795e76ff1a696760491b11deae6_mu120_a_i24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AaaF\OUT\httpswwwopeneduopenlearnocw_cmid6491_2021-12-09_14-01-24_nsfr2\word\assets\_74523ac46f65a795e76ff1a696760491b11deae6_mu120_a_i241e.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w:t>
      </w:r>
    </w:p>
    <w:p w:rsidR="00C91937" w:rsidRDefault="008F4B9D">
      <w:pPr>
        <w:numPr>
          <w:ilvl w:val="0"/>
          <w:numId w:val="42"/>
        </w:numPr>
        <w:ind w:left="780" w:right="780"/>
        <w:divId w:val="999503468"/>
      </w:pPr>
      <w:r>
        <w:t>(b)  </w:t>
      </w:r>
      <w:r>
        <w:rPr>
          <w:noProof/>
          <w:position w:val="-8"/>
        </w:rPr>
        <w:drawing>
          <wp:inline distT="0" distB="0" distL="0" distR="0" wp14:anchorId="22D6E61E" wp14:editId="2946C120">
            <wp:extent cx="66675" cy="257175"/>
            <wp:effectExtent l="0" t="0" r="9525" b="9525"/>
            <wp:docPr id="171" name="Picture 171" descr="D:\AaaF\OUT\httpswwwopeneduopenlearnocw_cmid6491_2021-12-09_14-01-24_nsfr2\word\assets\_ac422cfa44c77f5c79e9faf8a1ed703e827c1f4e_mu120_a_i24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AaaF\OUT\httpswwwopeneduopenlearnocw_cmid6491_2021-12-09_14-01-24_nsfr2\word\assets\_ac422cfa44c77f5c79e9faf8a1ed703e827c1f4e_mu120_a_i242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w:t>
      </w:r>
      <w:r>
        <w:rPr>
          <w:noProof/>
          <w:position w:val="-8"/>
        </w:rPr>
        <w:drawing>
          <wp:inline distT="0" distB="0" distL="0" distR="0" wp14:anchorId="1A6BB342" wp14:editId="30C89B28">
            <wp:extent cx="66675" cy="257175"/>
            <wp:effectExtent l="0" t="0" r="9525" b="9525"/>
            <wp:docPr id="172" name="Picture 172" descr="D:\AaaF\OUT\httpswwwopeneduopenlearnocw_cmid6491_2021-12-09_14-01-24_nsfr2\word\assets\_ac422cfa44c77f5c79e9faf8a1ed703e827c1f4e_mu120_a_i24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AaaF\OUT\httpswwwopeneduopenlearnocw_cmid6491_2021-12-09_14-01-24_nsfr2\word\assets\_ac422cfa44c77f5c79e9faf8a1ed703e827c1f4e_mu120_a_i242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t xml:space="preserve"> × 100% = 3 × 25% = 75%. </w:t>
      </w:r>
    </w:p>
    <w:p w:rsidR="00C91937" w:rsidRDefault="008F4B9D">
      <w:pPr>
        <w:numPr>
          <w:ilvl w:val="0"/>
          <w:numId w:val="42"/>
        </w:numPr>
        <w:ind w:left="780" w:right="780"/>
        <w:divId w:val="999503468"/>
      </w:pPr>
      <w:r>
        <w:t>(c) 1.26 = 1.26 × 100% = 126%.</w:t>
      </w:r>
    </w:p>
    <w:bookmarkStart w:id="249" w:name="Back_To_Session3_Activity10"/>
    <w:p w:rsidR="00C91937" w:rsidRDefault="008F4B9D">
      <w:pPr>
        <w:pStyle w:val="NormalWeb"/>
        <w:divId w:val="999503468"/>
      </w:pPr>
      <w:r>
        <w:fldChar w:fldCharType="begin"/>
      </w:r>
      <w:r>
        <w:instrText xml:space="preserve"> HYPERLINK "" \l "Session3_Activity10" </w:instrText>
      </w:r>
      <w:r>
        <w:fldChar w:fldCharType="separate"/>
      </w:r>
      <w:r>
        <w:rPr>
          <w:rStyle w:val="Hyperlink"/>
        </w:rPr>
        <w:t>Back to - Activity 26</w:t>
      </w:r>
      <w:r>
        <w:fldChar w:fldCharType="end"/>
      </w:r>
      <w:bookmarkEnd w:id="249"/>
    </w:p>
    <w:p w:rsidR="00C91937" w:rsidRDefault="008F4B9D">
      <w:pPr>
        <w:pStyle w:val="Heading2"/>
        <w:divId w:val="1493134988"/>
        <w:rPr>
          <w:rFonts w:eastAsia="Times New Roman"/>
        </w:rPr>
      </w:pPr>
      <w:r>
        <w:rPr>
          <w:rFonts w:eastAsia="Times New Roman"/>
        </w:rPr>
        <w:t>Activity 27</w:t>
      </w:r>
    </w:p>
    <w:p w:rsidR="00C91937" w:rsidRDefault="008F4B9D">
      <w:pPr>
        <w:pStyle w:val="Heading4"/>
        <w:divId w:val="1622763858"/>
        <w:rPr>
          <w:rFonts w:eastAsia="Times New Roman"/>
        </w:rPr>
      </w:pPr>
      <w:bookmarkStart w:id="250" w:name="Session3_Answer16"/>
      <w:bookmarkEnd w:id="250"/>
      <w:r>
        <w:rPr>
          <w:rFonts w:eastAsia="Times New Roman"/>
        </w:rPr>
        <w:t>Answer</w:t>
      </w:r>
    </w:p>
    <w:p w:rsidR="00C91937" w:rsidRDefault="008F4B9D">
      <w:pPr>
        <w:divId w:val="1622763858"/>
      </w:pPr>
      <w:r>
        <w:rPr>
          <w:noProof/>
          <w:position w:val="-8"/>
        </w:rPr>
        <w:drawing>
          <wp:inline distT="0" distB="0" distL="0" distR="0" wp14:anchorId="1AF51F81" wp14:editId="48C666C3">
            <wp:extent cx="257175" cy="257175"/>
            <wp:effectExtent l="0" t="0" r="9525" b="9525"/>
            <wp:docPr id="173" name="Picture 173" descr="D:\AaaF\OUT\httpswwwopeneduopenlearnocw_cmid6491_2021-12-09_14-01-24_nsfr2\word\assets\_15b2746dc2ab34ca392b163cbf35e84642662e49_mu120_a_i24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AaaF\OUT\httpswwwopeneduopenlearnocw_cmid6491_2021-12-09_14-01-24_nsfr2\word\assets\_15b2746dc2ab34ca392b163cbf35e84642662e49_mu120_a_i244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100% = 41.6%. </w:t>
      </w:r>
    </w:p>
    <w:p w:rsidR="00C91937" w:rsidRDefault="008F4B9D">
      <w:pPr>
        <w:divId w:val="1622763858"/>
      </w:pPr>
      <w:r>
        <w:t>The swing is 41.6 − 35.1 = 6.5 percentage points.</w:t>
      </w:r>
    </w:p>
    <w:bookmarkStart w:id="251" w:name="Back_To_Session3_Activity11"/>
    <w:p w:rsidR="00C91937" w:rsidRDefault="008F4B9D">
      <w:pPr>
        <w:pStyle w:val="NormalWeb"/>
        <w:divId w:val="1622763858"/>
      </w:pPr>
      <w:r>
        <w:fldChar w:fldCharType="begin"/>
      </w:r>
      <w:r>
        <w:instrText xml:space="preserve"> HYPERLINK "" \l "Session3_Activity11" </w:instrText>
      </w:r>
      <w:r>
        <w:fldChar w:fldCharType="separate"/>
      </w:r>
      <w:r>
        <w:rPr>
          <w:rStyle w:val="Hyperlink"/>
        </w:rPr>
        <w:t>Back to - Activity 27</w:t>
      </w:r>
      <w:r>
        <w:fldChar w:fldCharType="end"/>
      </w:r>
      <w:bookmarkEnd w:id="251"/>
    </w:p>
    <w:p w:rsidR="00C91937" w:rsidRDefault="008F4B9D">
      <w:pPr>
        <w:pStyle w:val="Heading2"/>
        <w:divId w:val="1493134988"/>
        <w:rPr>
          <w:rFonts w:eastAsia="Times New Roman"/>
        </w:rPr>
      </w:pPr>
      <w:r>
        <w:rPr>
          <w:rFonts w:eastAsia="Times New Roman"/>
        </w:rPr>
        <w:t>Activity 28</w:t>
      </w:r>
    </w:p>
    <w:p w:rsidR="00C91937" w:rsidRDefault="008F4B9D">
      <w:pPr>
        <w:pStyle w:val="Heading4"/>
        <w:divId w:val="1292902785"/>
        <w:rPr>
          <w:rFonts w:eastAsia="Times New Roman"/>
        </w:rPr>
      </w:pPr>
      <w:bookmarkStart w:id="252" w:name="Session3_Answer17"/>
      <w:bookmarkEnd w:id="252"/>
      <w:r>
        <w:rPr>
          <w:rFonts w:eastAsia="Times New Roman"/>
        </w:rPr>
        <w:t>Answer</w:t>
      </w:r>
    </w:p>
    <w:p w:rsidR="00C91937" w:rsidRDefault="008F4B9D">
      <w:pPr>
        <w:numPr>
          <w:ilvl w:val="0"/>
          <w:numId w:val="43"/>
        </w:numPr>
        <w:ind w:left="780" w:right="780"/>
        <w:divId w:val="1292902785"/>
      </w:pPr>
      <w:r>
        <w:t xml:space="preserve">(a) £2200 × </w:t>
      </w:r>
      <w:r>
        <w:rPr>
          <w:noProof/>
          <w:position w:val="-8"/>
        </w:rPr>
        <w:drawing>
          <wp:inline distT="0" distB="0" distL="0" distR="0" wp14:anchorId="7E612AF1" wp14:editId="70B9532A">
            <wp:extent cx="285750" cy="257175"/>
            <wp:effectExtent l="0" t="0" r="0" b="9525"/>
            <wp:docPr id="174" name="Picture 174" descr="D:\AaaF\OUT\httpswwwopeneduopenlearnocw_cmid6491_2021-12-09_14-01-24_nsfr2\word\assets\_b7be546923d8dcfeb9a119afe29358c696772db3_mu120_a_i24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AaaF\OUT\httpswwwopeneduopenlearnocw_cmid6491_2021-12-09_14-01-24_nsfr2\word\assets\_b7be546923d8dcfeb9a119afe29358c696772db3_mu120_a_i245e.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t xml:space="preserve">= £2585. </w:t>
      </w:r>
    </w:p>
    <w:p w:rsidR="00C91937" w:rsidRDefault="008F4B9D">
      <w:pPr>
        <w:numPr>
          <w:ilvl w:val="0"/>
          <w:numId w:val="43"/>
        </w:numPr>
        <w:ind w:left="780" w:right="780"/>
        <w:divId w:val="1292902785"/>
      </w:pPr>
      <w:r>
        <w:t xml:space="preserve">(b) £2585 × </w:t>
      </w:r>
      <w:r>
        <w:rPr>
          <w:noProof/>
          <w:position w:val="-8"/>
        </w:rPr>
        <w:drawing>
          <wp:inline distT="0" distB="0" distL="0" distR="0" wp14:anchorId="10B85697" wp14:editId="0ADE9ABA">
            <wp:extent cx="190500" cy="257175"/>
            <wp:effectExtent l="0" t="0" r="0" b="9525"/>
            <wp:docPr id="175" name="Picture 175" descr="D:\AaaF\OUT\httpswwwopeneduopenlearnocw_cmid6491_2021-12-09_14-01-24_nsfr2\word\assets\_f70610df1884264df4b8a82902bb636e752c014c_mu120_a_i24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aaF\OUT\httpswwwopeneduopenlearnocw_cmid6491_2021-12-09_14-01-24_nsfr2\word\assets\_f70610df1884264df4b8a82902bb636e752c014c_mu120_a_i246e.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£2326.50. </w:t>
      </w:r>
    </w:p>
    <w:bookmarkStart w:id="253" w:name="Back_To_Session3_Activity12"/>
    <w:p w:rsidR="00C91937" w:rsidRDefault="008F4B9D">
      <w:pPr>
        <w:pStyle w:val="NormalWeb"/>
        <w:divId w:val="1292902785"/>
      </w:pPr>
      <w:r>
        <w:fldChar w:fldCharType="begin"/>
      </w:r>
      <w:r>
        <w:instrText xml:space="preserve"> HYPERLINK "" \l "Session3_Activity12" </w:instrText>
      </w:r>
      <w:r>
        <w:fldChar w:fldCharType="separate"/>
      </w:r>
      <w:r>
        <w:rPr>
          <w:rStyle w:val="Hyperlink"/>
        </w:rPr>
        <w:t>Back to - Activity 28</w:t>
      </w:r>
      <w:r>
        <w:fldChar w:fldCharType="end"/>
      </w:r>
      <w:bookmarkEnd w:id="253"/>
    </w:p>
    <w:p w:rsidR="00C91937" w:rsidRDefault="008F4B9D">
      <w:pPr>
        <w:pStyle w:val="Heading2"/>
        <w:divId w:val="1493134988"/>
        <w:rPr>
          <w:rFonts w:eastAsia="Times New Roman"/>
        </w:rPr>
      </w:pPr>
      <w:r>
        <w:rPr>
          <w:rFonts w:eastAsia="Times New Roman"/>
        </w:rPr>
        <w:t>Activity 29</w:t>
      </w:r>
    </w:p>
    <w:p w:rsidR="00C91937" w:rsidRDefault="008F4B9D">
      <w:pPr>
        <w:pStyle w:val="Heading4"/>
        <w:divId w:val="1623343164"/>
        <w:rPr>
          <w:rFonts w:eastAsia="Times New Roman"/>
        </w:rPr>
      </w:pPr>
      <w:bookmarkStart w:id="254" w:name="Session3_Answer18"/>
      <w:bookmarkEnd w:id="254"/>
      <w:r>
        <w:rPr>
          <w:rFonts w:eastAsia="Times New Roman"/>
        </w:rPr>
        <w:t>Answer</w:t>
      </w:r>
    </w:p>
    <w:p w:rsidR="00C91937" w:rsidRDefault="008F4B9D">
      <w:pPr>
        <w:divId w:val="1623343164"/>
      </w:pPr>
      <w:r>
        <w:t>The London to Geneva fare is increased by 17%. So it will now cost 117% of £165, i.e. 1.17 × £165 = £193.05.</w:t>
      </w:r>
    </w:p>
    <w:p w:rsidR="00C91937" w:rsidRDefault="008F4B9D">
      <w:pPr>
        <w:divId w:val="1623343164"/>
      </w:pPr>
      <w:r>
        <w:t>The London to New York fare is increased by 15%. So it will now cost 115% of £376, i.e. 1.15 × £376 = £432.40.</w:t>
      </w:r>
    </w:p>
    <w:bookmarkStart w:id="255" w:name="Back_To_Session3_Activity13"/>
    <w:p w:rsidR="00C91937" w:rsidRDefault="008F4B9D">
      <w:pPr>
        <w:pStyle w:val="NormalWeb"/>
        <w:divId w:val="1623343164"/>
      </w:pPr>
      <w:r>
        <w:fldChar w:fldCharType="begin"/>
      </w:r>
      <w:r>
        <w:instrText xml:space="preserve"> HYPERLINK "" \l "Session3_Activity13" </w:instrText>
      </w:r>
      <w:r>
        <w:fldChar w:fldCharType="separate"/>
      </w:r>
      <w:r>
        <w:rPr>
          <w:rStyle w:val="Hyperlink"/>
        </w:rPr>
        <w:t>Back to - Activity 29</w:t>
      </w:r>
      <w:r>
        <w:fldChar w:fldCharType="end"/>
      </w:r>
      <w:bookmarkEnd w:id="255"/>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1"/>
        <w:divId w:val="516233898"/>
        <w:rPr>
          <w:rFonts w:eastAsia="Times New Roman"/>
        </w:rPr>
      </w:pPr>
      <w:bookmarkStart w:id="256" w:name="Session3_Alternative1"/>
      <w:bookmarkEnd w:id="256"/>
      <w:r>
        <w:rPr>
          <w:rFonts w:eastAsia="Times New Roman"/>
        </w:rPr>
        <w:t>Uncaptioned Figure</w:t>
      </w:r>
    </w:p>
    <w:p w:rsidR="00C91937" w:rsidRDefault="008F4B9D">
      <w:pPr>
        <w:pStyle w:val="Heading2"/>
        <w:divId w:val="516233898"/>
        <w:rPr>
          <w:rFonts w:eastAsia="Times New Roman"/>
        </w:rPr>
      </w:pPr>
      <w:r>
        <w:rPr>
          <w:rFonts w:eastAsia="Times New Roman"/>
        </w:rPr>
        <w:t>Description</w:t>
      </w:r>
    </w:p>
    <w:p w:rsidR="00C91937" w:rsidRDefault="008F4B9D">
      <w:pPr>
        <w:spacing w:before="0" w:beforeAutospacing="0" w:after="0" w:afterAutospacing="0" w:line="240" w:lineRule="auto"/>
        <w:divId w:val="516233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written clothes label with the text '100% cotton' and '60% cotton, 40% polyester' </w:t>
      </w:r>
    </w:p>
    <w:bookmarkStart w:id="257" w:name="Back_To_Session3_Figure1"/>
    <w:p w:rsidR="00C91937" w:rsidRDefault="008F4B9D">
      <w:pPr>
        <w:pStyle w:val="NormalWeb"/>
        <w:divId w:val="516233898"/>
      </w:pPr>
      <w:r>
        <w:fldChar w:fldCharType="begin"/>
      </w:r>
      <w:r>
        <w:instrText xml:space="preserve"> HYPERLINK "" \l "Session3_Figure1" </w:instrText>
      </w:r>
      <w:r>
        <w:fldChar w:fldCharType="separate"/>
      </w:r>
      <w:r>
        <w:rPr>
          <w:rStyle w:val="Hyperlink"/>
        </w:rPr>
        <w:t>Back to - Uncaptioned Figure</w:t>
      </w:r>
      <w:r>
        <w:fldChar w:fldCharType="end"/>
      </w:r>
      <w:bookmarkEnd w:id="257"/>
    </w:p>
    <w:p w:rsidR="00C91937" w:rsidRDefault="006632D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1937" w:rsidRDefault="008F4B9D">
      <w:pPr>
        <w:pStyle w:val="Heading1"/>
        <w:divId w:val="1927380494"/>
        <w:rPr>
          <w:rFonts w:eastAsia="Times New Roman"/>
        </w:rPr>
      </w:pPr>
      <w:bookmarkStart w:id="258" w:name="Session3_Alternative2"/>
      <w:bookmarkEnd w:id="258"/>
      <w:r>
        <w:rPr>
          <w:rFonts w:eastAsia="Times New Roman"/>
        </w:rPr>
        <w:t>Uncaptioned Figure</w:t>
      </w:r>
    </w:p>
    <w:p w:rsidR="00C91937" w:rsidRDefault="008F4B9D">
      <w:pPr>
        <w:pStyle w:val="Heading2"/>
        <w:divId w:val="1927380494"/>
        <w:rPr>
          <w:rFonts w:eastAsia="Times New Roman"/>
        </w:rPr>
      </w:pPr>
      <w:r>
        <w:rPr>
          <w:rFonts w:eastAsia="Times New Roman"/>
        </w:rPr>
        <w:t>Description</w:t>
      </w:r>
    </w:p>
    <w:p w:rsidR="00C91937" w:rsidRDefault="008F4B9D">
      <w:pPr>
        <w:spacing w:before="0" w:beforeAutospacing="0" w:after="0" w:afterAutospacing="0" w:line="240" w:lineRule="auto"/>
        <w:divId w:val="1927380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Tennis racket next to a folded card with the text 'only £35.75 +VAT' </w:t>
      </w:r>
    </w:p>
    <w:bookmarkStart w:id="259" w:name="Back_To_Session3_Figure2"/>
    <w:p w:rsidR="00C91937" w:rsidRDefault="008F4B9D">
      <w:pPr>
        <w:pStyle w:val="NormalWeb"/>
        <w:divId w:val="1927380494"/>
      </w:pPr>
      <w:r>
        <w:fldChar w:fldCharType="begin"/>
      </w:r>
      <w:r>
        <w:instrText xml:space="preserve"> HYPERLINK "" \l "Session3_Figure2" </w:instrText>
      </w:r>
      <w:r>
        <w:fldChar w:fldCharType="separate"/>
      </w:r>
      <w:r>
        <w:rPr>
          <w:rStyle w:val="Hyperlink"/>
        </w:rPr>
        <w:t>Back to - Uncaptioned Figure</w:t>
      </w:r>
      <w:r>
        <w:fldChar w:fldCharType="end"/>
      </w:r>
      <w:bookmarkEnd w:id="259"/>
    </w:p>
    <w:sectPr w:rsidR="00C91937" w:rsidSect="006632D1">
      <w:headerReference w:type="default" r:id="rId135"/>
      <w:footerReference w:type="default" r:id="rId13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D1" w:rsidRDefault="006632D1" w:rsidP="006632D1">
      <w:pPr>
        <w:spacing w:before="0" w:after="0" w:line="240" w:lineRule="auto"/>
      </w:pPr>
      <w:r>
        <w:separator/>
      </w:r>
    </w:p>
  </w:endnote>
  <w:endnote w:type="continuationSeparator" w:id="0">
    <w:p w:rsidR="006632D1" w:rsidRDefault="006632D1" w:rsidP="006632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1" w:rsidRPr="006632D1" w:rsidRDefault="006632D1" w:rsidP="006632D1">
    <w:pPr>
      <w:pStyle w:val="Footer"/>
      <w:pBdr>
        <w:top w:val="single" w:sz="4" w:space="1" w:color="auto"/>
      </w:pBdr>
      <w:rPr>
        <w:sz w:val="20"/>
      </w:rPr>
    </w:pPr>
    <w:r w:rsidRPr="006632D1">
      <w:rPr>
        <w:sz w:val="20"/>
      </w:rPr>
      <w:t xml:space="preserve">Page </w:t>
    </w:r>
    <w:r w:rsidRPr="006632D1">
      <w:rPr>
        <w:sz w:val="20"/>
      </w:rPr>
      <w:fldChar w:fldCharType="begin"/>
    </w:r>
    <w:r w:rsidRPr="006632D1">
      <w:rPr>
        <w:sz w:val="20"/>
      </w:rPr>
      <w:instrText xml:space="preserve"> Page \* MERGEFORMAT </w:instrText>
    </w:r>
    <w:r w:rsidRPr="006632D1">
      <w:rPr>
        <w:sz w:val="20"/>
      </w:rPr>
      <w:fldChar w:fldCharType="separate"/>
    </w:r>
    <w:r>
      <w:rPr>
        <w:noProof/>
        <w:sz w:val="20"/>
      </w:rPr>
      <w:t>6</w:t>
    </w:r>
    <w:r w:rsidRPr="006632D1">
      <w:rPr>
        <w:sz w:val="20"/>
      </w:rPr>
      <w:fldChar w:fldCharType="end"/>
    </w:r>
    <w:r w:rsidRPr="006632D1">
      <w:rPr>
        <w:sz w:val="20"/>
      </w:rPr>
      <w:t xml:space="preserve"> of </w:t>
    </w:r>
    <w:r w:rsidRPr="006632D1">
      <w:rPr>
        <w:sz w:val="20"/>
      </w:rPr>
      <w:fldChar w:fldCharType="begin"/>
    </w:r>
    <w:r w:rsidRPr="006632D1">
      <w:rPr>
        <w:sz w:val="20"/>
      </w:rPr>
      <w:instrText xml:space="preserve"> NumPages \* MERGEFORMAT </w:instrText>
    </w:r>
    <w:r w:rsidRPr="006632D1">
      <w:rPr>
        <w:sz w:val="20"/>
      </w:rPr>
      <w:fldChar w:fldCharType="separate"/>
    </w:r>
    <w:r>
      <w:rPr>
        <w:noProof/>
        <w:sz w:val="20"/>
      </w:rPr>
      <w:t>6</w:t>
    </w:r>
    <w:r w:rsidRPr="006632D1">
      <w:rPr>
        <w:sz w:val="20"/>
      </w:rPr>
      <w:fldChar w:fldCharType="end"/>
    </w:r>
    <w:r w:rsidRPr="006632D1">
      <w:rPr>
        <w:sz w:val="20"/>
      </w:rPr>
      <w:tab/>
    </w:r>
    <w:r w:rsidRPr="006632D1">
      <w:rPr>
        <w:sz w:val="20"/>
      </w:rPr>
      <w:tab/>
      <w:t>9th December 2021</w:t>
    </w:r>
  </w:p>
  <w:p w:rsidR="006632D1" w:rsidRPr="006632D1" w:rsidRDefault="006632D1" w:rsidP="006632D1">
    <w:pPr>
      <w:pStyle w:val="Footer"/>
      <w:pBdr>
        <w:top w:val="single" w:sz="4" w:space="1" w:color="auto"/>
      </w:pBdr>
      <w:rPr>
        <w:sz w:val="20"/>
      </w:rPr>
    </w:pPr>
    <w:hyperlink r:id="rId1" w:history="1">
      <w:r w:rsidRPr="006632D1">
        <w:rPr>
          <w:rStyle w:val="Hyperlink"/>
          <w:rFonts w:ascii="Arial" w:hAnsi="Arial"/>
          <w:sz w:val="20"/>
          <w:u w:val="none"/>
        </w:rPr>
        <w:t>https://www.open.edu/openlearn/science-maths-technology/mathematics-statistics/ratio-proportion-and-percentages/content-section-0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D1" w:rsidRDefault="006632D1" w:rsidP="006632D1">
      <w:pPr>
        <w:spacing w:before="0" w:after="0" w:line="240" w:lineRule="auto"/>
      </w:pPr>
      <w:r>
        <w:separator/>
      </w:r>
    </w:p>
  </w:footnote>
  <w:footnote w:type="continuationSeparator" w:id="0">
    <w:p w:rsidR="006632D1" w:rsidRDefault="006632D1" w:rsidP="006632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1" w:rsidRPr="006632D1" w:rsidRDefault="006632D1" w:rsidP="006632D1">
    <w:pPr>
      <w:pStyle w:val="Header"/>
      <w:pBdr>
        <w:bottom w:val="single" w:sz="4" w:space="1" w:color="auto"/>
      </w:pBdr>
      <w:rPr>
        <w:sz w:val="20"/>
      </w:rPr>
    </w:pPr>
    <w:r w:rsidRPr="006632D1">
      <w:rPr>
        <w:sz w:val="20"/>
      </w:rPr>
      <w:t xml:space="preserve">                                                                                                                               </w:t>
    </w:r>
    <w:r w:rsidRPr="006632D1">
      <w:rPr>
        <w:noProof/>
        <w:sz w:val="20"/>
      </w:rPr>
      <w:drawing>
        <wp:inline distT="0" distB="0" distL="0" distR="0">
          <wp:extent cx="790575" cy="533400"/>
          <wp:effectExtent l="0" t="0" r="9525" b="0"/>
          <wp:docPr id="176" name="Picture 176"/>
          <wp:cNvGraphicFramePr/>
          <a:graphic xmlns:a="http://schemas.openxmlformats.org/drawingml/2006/main">
            <a:graphicData uri="http://schemas.openxmlformats.org/drawingml/2006/picture">
              <pic:pic xmlns:pic="http://schemas.openxmlformats.org/drawingml/2006/picture">
                <pic:nvPicPr>
                  <pic:cNvPr id="176"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6632D1" w:rsidRPr="006632D1" w:rsidRDefault="006632D1" w:rsidP="006632D1">
    <w:pPr>
      <w:pStyle w:val="Header"/>
      <w:pBdr>
        <w:bottom w:val="single" w:sz="4" w:space="1" w:color="auto"/>
      </w:pBdr>
      <w:rPr>
        <w:sz w:val="20"/>
      </w:rPr>
    </w:pPr>
    <w:r w:rsidRPr="006632D1">
      <w:rPr>
        <w:sz w:val="20"/>
      </w:rPr>
      <w:t xml:space="preserve">Ratio, proportion and percentages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8F4"/>
    <w:multiLevelType w:val="multilevel"/>
    <w:tmpl w:val="442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620D1"/>
    <w:multiLevelType w:val="multilevel"/>
    <w:tmpl w:val="6B8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04DFD"/>
    <w:multiLevelType w:val="multilevel"/>
    <w:tmpl w:val="2AD2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66FD6"/>
    <w:multiLevelType w:val="multilevel"/>
    <w:tmpl w:val="4F4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4037C"/>
    <w:multiLevelType w:val="multilevel"/>
    <w:tmpl w:val="AAA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B6893"/>
    <w:multiLevelType w:val="multilevel"/>
    <w:tmpl w:val="573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94AEB"/>
    <w:multiLevelType w:val="multilevel"/>
    <w:tmpl w:val="98D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5155F"/>
    <w:multiLevelType w:val="multilevel"/>
    <w:tmpl w:val="370AC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97729"/>
    <w:multiLevelType w:val="multilevel"/>
    <w:tmpl w:val="5EC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8C2929"/>
    <w:multiLevelType w:val="multilevel"/>
    <w:tmpl w:val="9A6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53B28"/>
    <w:multiLevelType w:val="multilevel"/>
    <w:tmpl w:val="57F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22BDB"/>
    <w:multiLevelType w:val="multilevel"/>
    <w:tmpl w:val="7D5E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A123AE"/>
    <w:multiLevelType w:val="multilevel"/>
    <w:tmpl w:val="1458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35200"/>
    <w:multiLevelType w:val="multilevel"/>
    <w:tmpl w:val="081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5A4910"/>
    <w:multiLevelType w:val="multilevel"/>
    <w:tmpl w:val="6B9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E873B7"/>
    <w:multiLevelType w:val="multilevel"/>
    <w:tmpl w:val="02F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40327E"/>
    <w:multiLevelType w:val="multilevel"/>
    <w:tmpl w:val="96108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446CCB"/>
    <w:multiLevelType w:val="multilevel"/>
    <w:tmpl w:val="DA7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47736E"/>
    <w:multiLevelType w:val="multilevel"/>
    <w:tmpl w:val="2166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763336"/>
    <w:multiLevelType w:val="multilevel"/>
    <w:tmpl w:val="BAB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8A35CD"/>
    <w:multiLevelType w:val="multilevel"/>
    <w:tmpl w:val="94B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B53534"/>
    <w:multiLevelType w:val="multilevel"/>
    <w:tmpl w:val="965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CC223D"/>
    <w:multiLevelType w:val="multilevel"/>
    <w:tmpl w:val="473E8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A1501D"/>
    <w:multiLevelType w:val="multilevel"/>
    <w:tmpl w:val="6E0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A96A59"/>
    <w:multiLevelType w:val="multilevel"/>
    <w:tmpl w:val="49B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E10221"/>
    <w:multiLevelType w:val="multilevel"/>
    <w:tmpl w:val="A98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086461"/>
    <w:multiLevelType w:val="multilevel"/>
    <w:tmpl w:val="792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24BEA"/>
    <w:multiLevelType w:val="multilevel"/>
    <w:tmpl w:val="328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E6560D"/>
    <w:multiLevelType w:val="multilevel"/>
    <w:tmpl w:val="139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6E51B4"/>
    <w:multiLevelType w:val="multilevel"/>
    <w:tmpl w:val="3DD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0E4DC7"/>
    <w:multiLevelType w:val="multilevel"/>
    <w:tmpl w:val="19F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752BCB"/>
    <w:multiLevelType w:val="multilevel"/>
    <w:tmpl w:val="86B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0E5BAF"/>
    <w:multiLevelType w:val="multilevel"/>
    <w:tmpl w:val="372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6418C5"/>
    <w:multiLevelType w:val="multilevel"/>
    <w:tmpl w:val="C61A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15FEA"/>
    <w:multiLevelType w:val="multilevel"/>
    <w:tmpl w:val="CE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63DD0"/>
    <w:multiLevelType w:val="multilevel"/>
    <w:tmpl w:val="1BF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D37C38"/>
    <w:multiLevelType w:val="multilevel"/>
    <w:tmpl w:val="8112F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1E62E0"/>
    <w:multiLevelType w:val="multilevel"/>
    <w:tmpl w:val="E0B4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2E7906"/>
    <w:multiLevelType w:val="multilevel"/>
    <w:tmpl w:val="35D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B0C12"/>
    <w:multiLevelType w:val="multilevel"/>
    <w:tmpl w:val="749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467557"/>
    <w:multiLevelType w:val="multilevel"/>
    <w:tmpl w:val="CAD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B86C26"/>
    <w:multiLevelType w:val="multilevel"/>
    <w:tmpl w:val="93B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0004"/>
    <w:multiLevelType w:val="multilevel"/>
    <w:tmpl w:val="823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5"/>
  </w:num>
  <w:num w:numId="3">
    <w:abstractNumId w:val="14"/>
  </w:num>
  <w:num w:numId="4">
    <w:abstractNumId w:val="18"/>
  </w:num>
  <w:num w:numId="5">
    <w:abstractNumId w:val="28"/>
  </w:num>
  <w:num w:numId="6">
    <w:abstractNumId w:val="5"/>
  </w:num>
  <w:num w:numId="7">
    <w:abstractNumId w:val="26"/>
  </w:num>
  <w:num w:numId="8">
    <w:abstractNumId w:val="1"/>
  </w:num>
  <w:num w:numId="9">
    <w:abstractNumId w:val="33"/>
  </w:num>
  <w:num w:numId="10">
    <w:abstractNumId w:val="31"/>
  </w:num>
  <w:num w:numId="11">
    <w:abstractNumId w:val="34"/>
  </w:num>
  <w:num w:numId="12">
    <w:abstractNumId w:val="2"/>
  </w:num>
  <w:num w:numId="13">
    <w:abstractNumId w:val="37"/>
  </w:num>
  <w:num w:numId="14">
    <w:abstractNumId w:val="19"/>
  </w:num>
  <w:num w:numId="15">
    <w:abstractNumId w:val="8"/>
  </w:num>
  <w:num w:numId="16">
    <w:abstractNumId w:val="24"/>
  </w:num>
  <w:num w:numId="17">
    <w:abstractNumId w:val="27"/>
  </w:num>
  <w:num w:numId="18">
    <w:abstractNumId w:val="36"/>
  </w:num>
  <w:num w:numId="19">
    <w:abstractNumId w:val="40"/>
  </w:num>
  <w:num w:numId="20">
    <w:abstractNumId w:val="12"/>
  </w:num>
  <w:num w:numId="21">
    <w:abstractNumId w:val="25"/>
  </w:num>
  <w:num w:numId="22">
    <w:abstractNumId w:val="30"/>
  </w:num>
  <w:num w:numId="23">
    <w:abstractNumId w:val="21"/>
  </w:num>
  <w:num w:numId="24">
    <w:abstractNumId w:val="38"/>
  </w:num>
  <w:num w:numId="25">
    <w:abstractNumId w:val="20"/>
  </w:num>
  <w:num w:numId="26">
    <w:abstractNumId w:val="9"/>
  </w:num>
  <w:num w:numId="27">
    <w:abstractNumId w:val="0"/>
  </w:num>
  <w:num w:numId="28">
    <w:abstractNumId w:val="6"/>
  </w:num>
  <w:num w:numId="29">
    <w:abstractNumId w:val="42"/>
  </w:num>
  <w:num w:numId="30">
    <w:abstractNumId w:val="22"/>
  </w:num>
  <w:num w:numId="31">
    <w:abstractNumId w:val="11"/>
  </w:num>
  <w:num w:numId="32">
    <w:abstractNumId w:val="29"/>
  </w:num>
  <w:num w:numId="33">
    <w:abstractNumId w:val="13"/>
  </w:num>
  <w:num w:numId="34">
    <w:abstractNumId w:val="10"/>
  </w:num>
  <w:num w:numId="35">
    <w:abstractNumId w:val="17"/>
  </w:num>
  <w:num w:numId="36">
    <w:abstractNumId w:val="39"/>
  </w:num>
  <w:num w:numId="37">
    <w:abstractNumId w:val="16"/>
  </w:num>
  <w:num w:numId="38">
    <w:abstractNumId w:val="4"/>
  </w:num>
  <w:num w:numId="39">
    <w:abstractNumId w:val="23"/>
  </w:num>
  <w:num w:numId="40">
    <w:abstractNumId w:val="41"/>
  </w:num>
  <w:num w:numId="41">
    <w:abstractNumId w:val="32"/>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9D"/>
    <w:rsid w:val="006632D1"/>
    <w:rsid w:val="008F4B9D"/>
    <w:rsid w:val="00C9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413D2-825D-479F-92EF-09AD0FC5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6632D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32D1"/>
    <w:rPr>
      <w:rFonts w:ascii="Arial" w:eastAsiaTheme="minorEastAsia" w:hAnsi="Arial" w:cs="Arial"/>
      <w:sz w:val="28"/>
      <w:szCs w:val="28"/>
    </w:rPr>
  </w:style>
  <w:style w:type="paragraph" w:styleId="Footer">
    <w:name w:val="footer"/>
    <w:basedOn w:val="Normal"/>
    <w:link w:val="FooterChar"/>
    <w:uiPriority w:val="99"/>
    <w:unhideWhenUsed/>
    <w:rsid w:val="006632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32D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4926">
      <w:marLeft w:val="0"/>
      <w:marRight w:val="0"/>
      <w:marTop w:val="0"/>
      <w:marBottom w:val="0"/>
      <w:divBdr>
        <w:top w:val="none" w:sz="0" w:space="0" w:color="auto"/>
        <w:left w:val="none" w:sz="0" w:space="0" w:color="auto"/>
        <w:bottom w:val="none" w:sz="0" w:space="0" w:color="auto"/>
        <w:right w:val="none" w:sz="0" w:space="0" w:color="auto"/>
      </w:divBdr>
    </w:div>
    <w:div w:id="402945396">
      <w:marLeft w:val="0"/>
      <w:marRight w:val="0"/>
      <w:marTop w:val="0"/>
      <w:marBottom w:val="0"/>
      <w:divBdr>
        <w:top w:val="none" w:sz="0" w:space="0" w:color="auto"/>
        <w:left w:val="none" w:sz="0" w:space="0" w:color="auto"/>
        <w:bottom w:val="none" w:sz="0" w:space="0" w:color="auto"/>
        <w:right w:val="none" w:sz="0" w:space="0" w:color="auto"/>
      </w:divBdr>
    </w:div>
    <w:div w:id="431824006">
      <w:marLeft w:val="0"/>
      <w:marRight w:val="0"/>
      <w:marTop w:val="0"/>
      <w:marBottom w:val="0"/>
      <w:divBdr>
        <w:top w:val="none" w:sz="0" w:space="0" w:color="auto"/>
        <w:left w:val="none" w:sz="0" w:space="0" w:color="auto"/>
        <w:bottom w:val="none" w:sz="0" w:space="0" w:color="auto"/>
        <w:right w:val="none" w:sz="0" w:space="0" w:color="auto"/>
      </w:divBdr>
    </w:div>
    <w:div w:id="516233898">
      <w:marLeft w:val="0"/>
      <w:marRight w:val="0"/>
      <w:marTop w:val="0"/>
      <w:marBottom w:val="0"/>
      <w:divBdr>
        <w:top w:val="none" w:sz="0" w:space="0" w:color="auto"/>
        <w:left w:val="none" w:sz="0" w:space="0" w:color="auto"/>
        <w:bottom w:val="none" w:sz="0" w:space="0" w:color="auto"/>
        <w:right w:val="none" w:sz="0" w:space="0" w:color="auto"/>
      </w:divBdr>
    </w:div>
    <w:div w:id="576478102">
      <w:marLeft w:val="0"/>
      <w:marRight w:val="0"/>
      <w:marTop w:val="0"/>
      <w:marBottom w:val="0"/>
      <w:divBdr>
        <w:top w:val="none" w:sz="0" w:space="0" w:color="auto"/>
        <w:left w:val="none" w:sz="0" w:space="0" w:color="auto"/>
        <w:bottom w:val="none" w:sz="0" w:space="0" w:color="auto"/>
        <w:right w:val="none" w:sz="0" w:space="0" w:color="auto"/>
      </w:divBdr>
      <w:divsChild>
        <w:div w:id="1415736098">
          <w:marLeft w:val="0"/>
          <w:marRight w:val="0"/>
          <w:marTop w:val="0"/>
          <w:marBottom w:val="0"/>
          <w:divBdr>
            <w:top w:val="none" w:sz="0" w:space="0" w:color="auto"/>
            <w:left w:val="none" w:sz="0" w:space="0" w:color="auto"/>
            <w:bottom w:val="none" w:sz="0" w:space="0" w:color="auto"/>
            <w:right w:val="none" w:sz="0" w:space="0" w:color="auto"/>
          </w:divBdr>
        </w:div>
        <w:div w:id="769008677">
          <w:marLeft w:val="0"/>
          <w:marRight w:val="0"/>
          <w:marTop w:val="0"/>
          <w:marBottom w:val="0"/>
          <w:divBdr>
            <w:top w:val="none" w:sz="0" w:space="0" w:color="auto"/>
            <w:left w:val="none" w:sz="0" w:space="0" w:color="auto"/>
            <w:bottom w:val="none" w:sz="0" w:space="0" w:color="auto"/>
            <w:right w:val="none" w:sz="0" w:space="0" w:color="auto"/>
          </w:divBdr>
          <w:divsChild>
            <w:div w:id="1159078237">
              <w:marLeft w:val="720"/>
              <w:marRight w:val="0"/>
              <w:marTop w:val="240"/>
              <w:marBottom w:val="240"/>
              <w:divBdr>
                <w:top w:val="none" w:sz="0" w:space="0" w:color="auto"/>
                <w:left w:val="none" w:sz="0" w:space="0" w:color="auto"/>
                <w:bottom w:val="none" w:sz="0" w:space="0" w:color="auto"/>
                <w:right w:val="none" w:sz="0" w:space="0" w:color="auto"/>
              </w:divBdr>
              <w:divsChild>
                <w:div w:id="547108910">
                  <w:marLeft w:val="0"/>
                  <w:marRight w:val="0"/>
                  <w:marTop w:val="0"/>
                  <w:marBottom w:val="0"/>
                  <w:divBdr>
                    <w:top w:val="none" w:sz="0" w:space="0" w:color="auto"/>
                    <w:left w:val="none" w:sz="0" w:space="0" w:color="auto"/>
                    <w:bottom w:val="none" w:sz="0" w:space="0" w:color="auto"/>
                    <w:right w:val="none" w:sz="0" w:space="0" w:color="auto"/>
                  </w:divBdr>
                </w:div>
              </w:divsChild>
            </w:div>
            <w:div w:id="1595742596">
              <w:marLeft w:val="720"/>
              <w:marRight w:val="0"/>
              <w:marTop w:val="240"/>
              <w:marBottom w:val="240"/>
              <w:divBdr>
                <w:top w:val="none" w:sz="0" w:space="0" w:color="auto"/>
                <w:left w:val="none" w:sz="0" w:space="0" w:color="auto"/>
                <w:bottom w:val="none" w:sz="0" w:space="0" w:color="auto"/>
                <w:right w:val="none" w:sz="0" w:space="0" w:color="auto"/>
              </w:divBdr>
              <w:divsChild>
                <w:div w:id="42948356">
                  <w:marLeft w:val="0"/>
                  <w:marRight w:val="0"/>
                  <w:marTop w:val="0"/>
                  <w:marBottom w:val="0"/>
                  <w:divBdr>
                    <w:top w:val="none" w:sz="0" w:space="0" w:color="auto"/>
                    <w:left w:val="none" w:sz="0" w:space="0" w:color="auto"/>
                    <w:bottom w:val="none" w:sz="0" w:space="0" w:color="auto"/>
                    <w:right w:val="none" w:sz="0" w:space="0" w:color="auto"/>
                  </w:divBdr>
                </w:div>
              </w:divsChild>
            </w:div>
            <w:div w:id="2036806537">
              <w:marLeft w:val="720"/>
              <w:marRight w:val="0"/>
              <w:marTop w:val="240"/>
              <w:marBottom w:val="240"/>
              <w:divBdr>
                <w:top w:val="none" w:sz="0" w:space="0" w:color="auto"/>
                <w:left w:val="none" w:sz="0" w:space="0" w:color="auto"/>
                <w:bottom w:val="none" w:sz="0" w:space="0" w:color="auto"/>
                <w:right w:val="none" w:sz="0" w:space="0" w:color="auto"/>
              </w:divBdr>
              <w:divsChild>
                <w:div w:id="1806660743">
                  <w:marLeft w:val="0"/>
                  <w:marRight w:val="0"/>
                  <w:marTop w:val="0"/>
                  <w:marBottom w:val="0"/>
                  <w:divBdr>
                    <w:top w:val="none" w:sz="0" w:space="0" w:color="auto"/>
                    <w:left w:val="none" w:sz="0" w:space="0" w:color="auto"/>
                    <w:bottom w:val="none" w:sz="0" w:space="0" w:color="auto"/>
                    <w:right w:val="none" w:sz="0" w:space="0" w:color="auto"/>
                  </w:divBdr>
                </w:div>
              </w:divsChild>
            </w:div>
            <w:div w:id="9347537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54778539">
                  <w:marLeft w:val="240"/>
                  <w:marRight w:val="240"/>
                  <w:marTop w:val="0"/>
                  <w:marBottom w:val="0"/>
                  <w:divBdr>
                    <w:top w:val="none" w:sz="0" w:space="0" w:color="auto"/>
                    <w:left w:val="none" w:sz="0" w:space="0" w:color="auto"/>
                    <w:bottom w:val="none" w:sz="0" w:space="0" w:color="auto"/>
                    <w:right w:val="none" w:sz="0" w:space="0" w:color="auto"/>
                  </w:divBdr>
                </w:div>
                <w:div w:id="720978536">
                  <w:marLeft w:val="0"/>
                  <w:marRight w:val="0"/>
                  <w:marTop w:val="0"/>
                  <w:marBottom w:val="0"/>
                  <w:divBdr>
                    <w:top w:val="single" w:sz="6" w:space="6" w:color="000000"/>
                    <w:left w:val="none" w:sz="0" w:space="0" w:color="auto"/>
                    <w:bottom w:val="none" w:sz="0" w:space="0" w:color="auto"/>
                    <w:right w:val="none" w:sz="0" w:space="0" w:color="auto"/>
                  </w:divBdr>
                </w:div>
              </w:divsChild>
            </w:div>
            <w:div w:id="1854607532">
              <w:marLeft w:val="0"/>
              <w:marRight w:val="0"/>
              <w:marTop w:val="0"/>
              <w:marBottom w:val="0"/>
              <w:divBdr>
                <w:top w:val="none" w:sz="0" w:space="0" w:color="auto"/>
                <w:left w:val="none" w:sz="0" w:space="0" w:color="auto"/>
                <w:bottom w:val="none" w:sz="0" w:space="0" w:color="auto"/>
                <w:right w:val="none" w:sz="0" w:space="0" w:color="auto"/>
              </w:divBdr>
              <w:divsChild>
                <w:div w:id="972130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87884300">
                      <w:marLeft w:val="240"/>
                      <w:marRight w:val="240"/>
                      <w:marTop w:val="0"/>
                      <w:marBottom w:val="0"/>
                      <w:divBdr>
                        <w:top w:val="none" w:sz="0" w:space="0" w:color="auto"/>
                        <w:left w:val="none" w:sz="0" w:space="0" w:color="auto"/>
                        <w:bottom w:val="none" w:sz="0" w:space="0" w:color="auto"/>
                        <w:right w:val="none" w:sz="0" w:space="0" w:color="auto"/>
                      </w:divBdr>
                    </w:div>
                    <w:div w:id="626394146">
                      <w:marLeft w:val="0"/>
                      <w:marRight w:val="0"/>
                      <w:marTop w:val="0"/>
                      <w:marBottom w:val="0"/>
                      <w:divBdr>
                        <w:top w:val="single" w:sz="6" w:space="6" w:color="000000"/>
                        <w:left w:val="none" w:sz="0" w:space="0" w:color="auto"/>
                        <w:bottom w:val="none" w:sz="0" w:space="0" w:color="auto"/>
                        <w:right w:val="none" w:sz="0" w:space="0" w:color="auto"/>
                      </w:divBdr>
                      <w:divsChild>
                        <w:div w:id="202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58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14591837">
                      <w:marLeft w:val="240"/>
                      <w:marRight w:val="240"/>
                      <w:marTop w:val="0"/>
                      <w:marBottom w:val="0"/>
                      <w:divBdr>
                        <w:top w:val="none" w:sz="0" w:space="0" w:color="auto"/>
                        <w:left w:val="none" w:sz="0" w:space="0" w:color="auto"/>
                        <w:bottom w:val="none" w:sz="0" w:space="0" w:color="auto"/>
                        <w:right w:val="none" w:sz="0" w:space="0" w:color="auto"/>
                      </w:divBdr>
                    </w:div>
                    <w:div w:id="616176739">
                      <w:marLeft w:val="0"/>
                      <w:marRight w:val="0"/>
                      <w:marTop w:val="0"/>
                      <w:marBottom w:val="0"/>
                      <w:divBdr>
                        <w:top w:val="single" w:sz="6" w:space="6" w:color="000000"/>
                        <w:left w:val="none" w:sz="0" w:space="0" w:color="auto"/>
                        <w:bottom w:val="none" w:sz="0" w:space="0" w:color="auto"/>
                        <w:right w:val="none" w:sz="0" w:space="0" w:color="auto"/>
                      </w:divBdr>
                      <w:divsChild>
                        <w:div w:id="501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9238">
          <w:marLeft w:val="0"/>
          <w:marRight w:val="0"/>
          <w:marTop w:val="0"/>
          <w:marBottom w:val="0"/>
          <w:divBdr>
            <w:top w:val="none" w:sz="0" w:space="0" w:color="auto"/>
            <w:left w:val="none" w:sz="0" w:space="0" w:color="auto"/>
            <w:bottom w:val="none" w:sz="0" w:space="0" w:color="auto"/>
            <w:right w:val="none" w:sz="0" w:space="0" w:color="auto"/>
          </w:divBdr>
          <w:divsChild>
            <w:div w:id="11835888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1754526">
                  <w:marLeft w:val="240"/>
                  <w:marRight w:val="240"/>
                  <w:marTop w:val="0"/>
                  <w:marBottom w:val="0"/>
                  <w:divBdr>
                    <w:top w:val="none" w:sz="0" w:space="0" w:color="auto"/>
                    <w:left w:val="none" w:sz="0" w:space="0" w:color="auto"/>
                    <w:bottom w:val="none" w:sz="0" w:space="0" w:color="auto"/>
                    <w:right w:val="none" w:sz="0" w:space="0" w:color="auto"/>
                  </w:divBdr>
                </w:div>
                <w:div w:id="1482038155">
                  <w:marLeft w:val="0"/>
                  <w:marRight w:val="0"/>
                  <w:marTop w:val="0"/>
                  <w:marBottom w:val="0"/>
                  <w:divBdr>
                    <w:top w:val="single" w:sz="6" w:space="6" w:color="000000"/>
                    <w:left w:val="none" w:sz="0" w:space="0" w:color="auto"/>
                    <w:bottom w:val="none" w:sz="0" w:space="0" w:color="auto"/>
                    <w:right w:val="none" w:sz="0" w:space="0" w:color="auto"/>
                  </w:divBdr>
                </w:div>
              </w:divsChild>
            </w:div>
            <w:div w:id="21209473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55051093">
                  <w:marLeft w:val="240"/>
                  <w:marRight w:val="240"/>
                  <w:marTop w:val="0"/>
                  <w:marBottom w:val="0"/>
                  <w:divBdr>
                    <w:top w:val="none" w:sz="0" w:space="0" w:color="auto"/>
                    <w:left w:val="none" w:sz="0" w:space="0" w:color="auto"/>
                    <w:bottom w:val="none" w:sz="0" w:space="0" w:color="auto"/>
                    <w:right w:val="none" w:sz="0" w:space="0" w:color="auto"/>
                  </w:divBdr>
                </w:div>
                <w:div w:id="720715316">
                  <w:marLeft w:val="0"/>
                  <w:marRight w:val="0"/>
                  <w:marTop w:val="0"/>
                  <w:marBottom w:val="0"/>
                  <w:divBdr>
                    <w:top w:val="single" w:sz="6" w:space="6" w:color="000000"/>
                    <w:left w:val="none" w:sz="0" w:space="0" w:color="auto"/>
                    <w:bottom w:val="none" w:sz="0" w:space="0" w:color="auto"/>
                    <w:right w:val="none" w:sz="0" w:space="0" w:color="auto"/>
                  </w:divBdr>
                </w:div>
              </w:divsChild>
            </w:div>
            <w:div w:id="1788698765">
              <w:marLeft w:val="0"/>
              <w:marRight w:val="0"/>
              <w:marTop w:val="0"/>
              <w:marBottom w:val="0"/>
              <w:divBdr>
                <w:top w:val="none" w:sz="0" w:space="0" w:color="auto"/>
                <w:left w:val="none" w:sz="0" w:space="0" w:color="auto"/>
                <w:bottom w:val="none" w:sz="0" w:space="0" w:color="auto"/>
                <w:right w:val="none" w:sz="0" w:space="0" w:color="auto"/>
              </w:divBdr>
              <w:divsChild>
                <w:div w:id="579410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4869023">
                      <w:marLeft w:val="240"/>
                      <w:marRight w:val="240"/>
                      <w:marTop w:val="0"/>
                      <w:marBottom w:val="0"/>
                      <w:divBdr>
                        <w:top w:val="none" w:sz="0" w:space="0" w:color="auto"/>
                        <w:left w:val="none" w:sz="0" w:space="0" w:color="auto"/>
                        <w:bottom w:val="none" w:sz="0" w:space="0" w:color="auto"/>
                        <w:right w:val="none" w:sz="0" w:space="0" w:color="auto"/>
                      </w:divBdr>
                    </w:div>
                    <w:div w:id="1303804183">
                      <w:marLeft w:val="0"/>
                      <w:marRight w:val="0"/>
                      <w:marTop w:val="0"/>
                      <w:marBottom w:val="0"/>
                      <w:divBdr>
                        <w:top w:val="single" w:sz="6" w:space="6" w:color="000000"/>
                        <w:left w:val="none" w:sz="0" w:space="0" w:color="auto"/>
                        <w:bottom w:val="none" w:sz="0" w:space="0" w:color="auto"/>
                        <w:right w:val="none" w:sz="0" w:space="0" w:color="auto"/>
                      </w:divBdr>
                      <w:divsChild>
                        <w:div w:id="11431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066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3626827">
                      <w:marLeft w:val="240"/>
                      <w:marRight w:val="240"/>
                      <w:marTop w:val="0"/>
                      <w:marBottom w:val="0"/>
                      <w:divBdr>
                        <w:top w:val="none" w:sz="0" w:space="0" w:color="auto"/>
                        <w:left w:val="none" w:sz="0" w:space="0" w:color="auto"/>
                        <w:bottom w:val="none" w:sz="0" w:space="0" w:color="auto"/>
                        <w:right w:val="none" w:sz="0" w:space="0" w:color="auto"/>
                      </w:divBdr>
                    </w:div>
                    <w:div w:id="1981183148">
                      <w:marLeft w:val="0"/>
                      <w:marRight w:val="0"/>
                      <w:marTop w:val="0"/>
                      <w:marBottom w:val="0"/>
                      <w:divBdr>
                        <w:top w:val="single" w:sz="6" w:space="6" w:color="000000"/>
                        <w:left w:val="none" w:sz="0" w:space="0" w:color="auto"/>
                        <w:bottom w:val="none" w:sz="0" w:space="0" w:color="auto"/>
                        <w:right w:val="none" w:sz="0" w:space="0" w:color="auto"/>
                      </w:divBdr>
                      <w:divsChild>
                        <w:div w:id="15737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9233">
          <w:marLeft w:val="0"/>
          <w:marRight w:val="0"/>
          <w:marTop w:val="0"/>
          <w:marBottom w:val="0"/>
          <w:divBdr>
            <w:top w:val="none" w:sz="0" w:space="0" w:color="auto"/>
            <w:left w:val="none" w:sz="0" w:space="0" w:color="auto"/>
            <w:bottom w:val="none" w:sz="0" w:space="0" w:color="auto"/>
            <w:right w:val="none" w:sz="0" w:space="0" w:color="auto"/>
          </w:divBdr>
          <w:divsChild>
            <w:div w:id="9149755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16292981">
                  <w:marLeft w:val="240"/>
                  <w:marRight w:val="240"/>
                  <w:marTop w:val="0"/>
                  <w:marBottom w:val="0"/>
                  <w:divBdr>
                    <w:top w:val="none" w:sz="0" w:space="0" w:color="auto"/>
                    <w:left w:val="none" w:sz="0" w:space="0" w:color="auto"/>
                    <w:bottom w:val="none" w:sz="0" w:space="0" w:color="auto"/>
                    <w:right w:val="none" w:sz="0" w:space="0" w:color="auto"/>
                  </w:divBdr>
                </w:div>
                <w:div w:id="1193810774">
                  <w:marLeft w:val="0"/>
                  <w:marRight w:val="0"/>
                  <w:marTop w:val="0"/>
                  <w:marBottom w:val="0"/>
                  <w:divBdr>
                    <w:top w:val="single" w:sz="6" w:space="6" w:color="000000"/>
                    <w:left w:val="none" w:sz="0" w:space="0" w:color="auto"/>
                    <w:bottom w:val="none" w:sz="0" w:space="0" w:color="auto"/>
                    <w:right w:val="none" w:sz="0" w:space="0" w:color="auto"/>
                  </w:divBdr>
                </w:div>
              </w:divsChild>
            </w:div>
            <w:div w:id="4446893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72805686">
                  <w:marLeft w:val="240"/>
                  <w:marRight w:val="240"/>
                  <w:marTop w:val="0"/>
                  <w:marBottom w:val="0"/>
                  <w:divBdr>
                    <w:top w:val="none" w:sz="0" w:space="0" w:color="auto"/>
                    <w:left w:val="none" w:sz="0" w:space="0" w:color="auto"/>
                    <w:bottom w:val="none" w:sz="0" w:space="0" w:color="auto"/>
                    <w:right w:val="none" w:sz="0" w:space="0" w:color="auto"/>
                  </w:divBdr>
                </w:div>
                <w:div w:id="1982424312">
                  <w:marLeft w:val="0"/>
                  <w:marRight w:val="0"/>
                  <w:marTop w:val="0"/>
                  <w:marBottom w:val="0"/>
                  <w:divBdr>
                    <w:top w:val="single" w:sz="6" w:space="6" w:color="000000"/>
                    <w:left w:val="none" w:sz="0" w:space="0" w:color="auto"/>
                    <w:bottom w:val="none" w:sz="0" w:space="0" w:color="auto"/>
                    <w:right w:val="none" w:sz="0" w:space="0" w:color="auto"/>
                  </w:divBdr>
                </w:div>
              </w:divsChild>
            </w:div>
            <w:div w:id="1143817707">
              <w:marLeft w:val="0"/>
              <w:marRight w:val="0"/>
              <w:marTop w:val="0"/>
              <w:marBottom w:val="0"/>
              <w:divBdr>
                <w:top w:val="none" w:sz="0" w:space="0" w:color="auto"/>
                <w:left w:val="none" w:sz="0" w:space="0" w:color="auto"/>
                <w:bottom w:val="none" w:sz="0" w:space="0" w:color="auto"/>
                <w:right w:val="none" w:sz="0" w:space="0" w:color="auto"/>
              </w:divBdr>
              <w:divsChild>
                <w:div w:id="16103548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92629908">
                      <w:marLeft w:val="240"/>
                      <w:marRight w:val="240"/>
                      <w:marTop w:val="0"/>
                      <w:marBottom w:val="0"/>
                      <w:divBdr>
                        <w:top w:val="none" w:sz="0" w:space="0" w:color="auto"/>
                        <w:left w:val="none" w:sz="0" w:space="0" w:color="auto"/>
                        <w:bottom w:val="none" w:sz="0" w:space="0" w:color="auto"/>
                        <w:right w:val="none" w:sz="0" w:space="0" w:color="auto"/>
                      </w:divBdr>
                    </w:div>
                    <w:div w:id="916286074">
                      <w:marLeft w:val="0"/>
                      <w:marRight w:val="0"/>
                      <w:marTop w:val="0"/>
                      <w:marBottom w:val="0"/>
                      <w:divBdr>
                        <w:top w:val="single" w:sz="6" w:space="6" w:color="000000"/>
                        <w:left w:val="none" w:sz="0" w:space="0" w:color="auto"/>
                        <w:bottom w:val="none" w:sz="0" w:space="0" w:color="auto"/>
                        <w:right w:val="none" w:sz="0" w:space="0" w:color="auto"/>
                      </w:divBdr>
                      <w:divsChild>
                        <w:div w:id="1352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45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46845639">
                      <w:marLeft w:val="240"/>
                      <w:marRight w:val="240"/>
                      <w:marTop w:val="0"/>
                      <w:marBottom w:val="0"/>
                      <w:divBdr>
                        <w:top w:val="none" w:sz="0" w:space="0" w:color="auto"/>
                        <w:left w:val="none" w:sz="0" w:space="0" w:color="auto"/>
                        <w:bottom w:val="none" w:sz="0" w:space="0" w:color="auto"/>
                        <w:right w:val="none" w:sz="0" w:space="0" w:color="auto"/>
                      </w:divBdr>
                    </w:div>
                    <w:div w:id="242574357">
                      <w:marLeft w:val="0"/>
                      <w:marRight w:val="0"/>
                      <w:marTop w:val="0"/>
                      <w:marBottom w:val="0"/>
                      <w:divBdr>
                        <w:top w:val="single" w:sz="6" w:space="6" w:color="000000"/>
                        <w:left w:val="none" w:sz="0" w:space="0" w:color="auto"/>
                        <w:bottom w:val="none" w:sz="0" w:space="0" w:color="auto"/>
                        <w:right w:val="none" w:sz="0" w:space="0" w:color="auto"/>
                      </w:divBdr>
                      <w:divsChild>
                        <w:div w:id="4387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1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7215581">
                      <w:marLeft w:val="240"/>
                      <w:marRight w:val="240"/>
                      <w:marTop w:val="0"/>
                      <w:marBottom w:val="0"/>
                      <w:divBdr>
                        <w:top w:val="none" w:sz="0" w:space="0" w:color="auto"/>
                        <w:left w:val="none" w:sz="0" w:space="0" w:color="auto"/>
                        <w:bottom w:val="none" w:sz="0" w:space="0" w:color="auto"/>
                        <w:right w:val="none" w:sz="0" w:space="0" w:color="auto"/>
                      </w:divBdr>
                    </w:div>
                    <w:div w:id="2071688519">
                      <w:marLeft w:val="0"/>
                      <w:marRight w:val="0"/>
                      <w:marTop w:val="0"/>
                      <w:marBottom w:val="0"/>
                      <w:divBdr>
                        <w:top w:val="single" w:sz="6" w:space="6" w:color="000000"/>
                        <w:left w:val="none" w:sz="0" w:space="0" w:color="auto"/>
                        <w:bottom w:val="none" w:sz="0" w:space="0" w:color="auto"/>
                        <w:right w:val="none" w:sz="0" w:space="0" w:color="auto"/>
                      </w:divBdr>
                      <w:divsChild>
                        <w:div w:id="158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4358">
          <w:marLeft w:val="0"/>
          <w:marRight w:val="0"/>
          <w:marTop w:val="0"/>
          <w:marBottom w:val="0"/>
          <w:divBdr>
            <w:top w:val="none" w:sz="0" w:space="0" w:color="auto"/>
            <w:left w:val="none" w:sz="0" w:space="0" w:color="auto"/>
            <w:bottom w:val="none" w:sz="0" w:space="0" w:color="auto"/>
            <w:right w:val="none" w:sz="0" w:space="0" w:color="auto"/>
          </w:divBdr>
          <w:divsChild>
            <w:div w:id="25107753">
              <w:marLeft w:val="720"/>
              <w:marRight w:val="0"/>
              <w:marTop w:val="240"/>
              <w:marBottom w:val="240"/>
              <w:divBdr>
                <w:top w:val="none" w:sz="0" w:space="0" w:color="auto"/>
                <w:left w:val="none" w:sz="0" w:space="0" w:color="auto"/>
                <w:bottom w:val="none" w:sz="0" w:space="0" w:color="auto"/>
                <w:right w:val="none" w:sz="0" w:space="0" w:color="auto"/>
              </w:divBdr>
              <w:divsChild>
                <w:div w:id="1400712265">
                  <w:marLeft w:val="0"/>
                  <w:marRight w:val="0"/>
                  <w:marTop w:val="0"/>
                  <w:marBottom w:val="0"/>
                  <w:divBdr>
                    <w:top w:val="none" w:sz="0" w:space="0" w:color="auto"/>
                    <w:left w:val="none" w:sz="0" w:space="0" w:color="auto"/>
                    <w:bottom w:val="none" w:sz="0" w:space="0" w:color="auto"/>
                    <w:right w:val="none" w:sz="0" w:space="0" w:color="auto"/>
                  </w:divBdr>
                </w:div>
              </w:divsChild>
            </w:div>
            <w:div w:id="402508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1415573">
                  <w:marLeft w:val="240"/>
                  <w:marRight w:val="240"/>
                  <w:marTop w:val="0"/>
                  <w:marBottom w:val="0"/>
                  <w:divBdr>
                    <w:top w:val="none" w:sz="0" w:space="0" w:color="auto"/>
                    <w:left w:val="none" w:sz="0" w:space="0" w:color="auto"/>
                    <w:bottom w:val="none" w:sz="0" w:space="0" w:color="auto"/>
                    <w:right w:val="none" w:sz="0" w:space="0" w:color="auto"/>
                  </w:divBdr>
                </w:div>
                <w:div w:id="990598493">
                  <w:marLeft w:val="0"/>
                  <w:marRight w:val="0"/>
                  <w:marTop w:val="0"/>
                  <w:marBottom w:val="0"/>
                  <w:divBdr>
                    <w:top w:val="single" w:sz="6" w:space="6" w:color="000000"/>
                    <w:left w:val="none" w:sz="0" w:space="0" w:color="auto"/>
                    <w:bottom w:val="none" w:sz="0" w:space="0" w:color="auto"/>
                    <w:right w:val="none" w:sz="0" w:space="0" w:color="auto"/>
                  </w:divBdr>
                </w:div>
              </w:divsChild>
            </w:div>
            <w:div w:id="500507551">
              <w:marLeft w:val="0"/>
              <w:marRight w:val="0"/>
              <w:marTop w:val="0"/>
              <w:marBottom w:val="0"/>
              <w:divBdr>
                <w:top w:val="none" w:sz="0" w:space="0" w:color="auto"/>
                <w:left w:val="none" w:sz="0" w:space="0" w:color="auto"/>
                <w:bottom w:val="none" w:sz="0" w:space="0" w:color="auto"/>
                <w:right w:val="none" w:sz="0" w:space="0" w:color="auto"/>
              </w:divBdr>
              <w:divsChild>
                <w:div w:id="2449936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8590569">
                      <w:marLeft w:val="240"/>
                      <w:marRight w:val="240"/>
                      <w:marTop w:val="0"/>
                      <w:marBottom w:val="0"/>
                      <w:divBdr>
                        <w:top w:val="none" w:sz="0" w:space="0" w:color="auto"/>
                        <w:left w:val="none" w:sz="0" w:space="0" w:color="auto"/>
                        <w:bottom w:val="none" w:sz="0" w:space="0" w:color="auto"/>
                        <w:right w:val="none" w:sz="0" w:space="0" w:color="auto"/>
                      </w:divBdr>
                    </w:div>
                    <w:div w:id="598681470">
                      <w:marLeft w:val="0"/>
                      <w:marRight w:val="0"/>
                      <w:marTop w:val="0"/>
                      <w:marBottom w:val="0"/>
                      <w:divBdr>
                        <w:top w:val="single" w:sz="6" w:space="6" w:color="000000"/>
                        <w:left w:val="none" w:sz="0" w:space="0" w:color="auto"/>
                        <w:bottom w:val="none" w:sz="0" w:space="0" w:color="auto"/>
                        <w:right w:val="none" w:sz="0" w:space="0" w:color="auto"/>
                      </w:divBdr>
                      <w:divsChild>
                        <w:div w:id="1636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0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20507400">
                      <w:marLeft w:val="240"/>
                      <w:marRight w:val="240"/>
                      <w:marTop w:val="0"/>
                      <w:marBottom w:val="0"/>
                      <w:divBdr>
                        <w:top w:val="none" w:sz="0" w:space="0" w:color="auto"/>
                        <w:left w:val="none" w:sz="0" w:space="0" w:color="auto"/>
                        <w:bottom w:val="none" w:sz="0" w:space="0" w:color="auto"/>
                        <w:right w:val="none" w:sz="0" w:space="0" w:color="auto"/>
                      </w:divBdr>
                    </w:div>
                    <w:div w:id="232857459">
                      <w:marLeft w:val="0"/>
                      <w:marRight w:val="0"/>
                      <w:marTop w:val="0"/>
                      <w:marBottom w:val="0"/>
                      <w:divBdr>
                        <w:top w:val="single" w:sz="6" w:space="6" w:color="000000"/>
                        <w:left w:val="none" w:sz="0" w:space="0" w:color="auto"/>
                        <w:bottom w:val="none" w:sz="0" w:space="0" w:color="auto"/>
                        <w:right w:val="none" w:sz="0" w:space="0" w:color="auto"/>
                      </w:divBdr>
                      <w:divsChild>
                        <w:div w:id="9085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90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05862969">
                      <w:marLeft w:val="240"/>
                      <w:marRight w:val="240"/>
                      <w:marTop w:val="0"/>
                      <w:marBottom w:val="0"/>
                      <w:divBdr>
                        <w:top w:val="none" w:sz="0" w:space="0" w:color="auto"/>
                        <w:left w:val="none" w:sz="0" w:space="0" w:color="auto"/>
                        <w:bottom w:val="none" w:sz="0" w:space="0" w:color="auto"/>
                        <w:right w:val="none" w:sz="0" w:space="0" w:color="auto"/>
                      </w:divBdr>
                    </w:div>
                    <w:div w:id="909657878">
                      <w:marLeft w:val="0"/>
                      <w:marRight w:val="0"/>
                      <w:marTop w:val="0"/>
                      <w:marBottom w:val="0"/>
                      <w:divBdr>
                        <w:top w:val="single" w:sz="6" w:space="6" w:color="000000"/>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3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07485143">
                      <w:marLeft w:val="240"/>
                      <w:marRight w:val="240"/>
                      <w:marTop w:val="0"/>
                      <w:marBottom w:val="0"/>
                      <w:divBdr>
                        <w:top w:val="none" w:sz="0" w:space="0" w:color="auto"/>
                        <w:left w:val="none" w:sz="0" w:space="0" w:color="auto"/>
                        <w:bottom w:val="none" w:sz="0" w:space="0" w:color="auto"/>
                        <w:right w:val="none" w:sz="0" w:space="0" w:color="auto"/>
                      </w:divBdr>
                    </w:div>
                    <w:div w:id="629239833">
                      <w:marLeft w:val="0"/>
                      <w:marRight w:val="0"/>
                      <w:marTop w:val="0"/>
                      <w:marBottom w:val="0"/>
                      <w:divBdr>
                        <w:top w:val="single" w:sz="6" w:space="6" w:color="000000"/>
                        <w:left w:val="none" w:sz="0" w:space="0" w:color="auto"/>
                        <w:bottom w:val="none" w:sz="0" w:space="0" w:color="auto"/>
                        <w:right w:val="none" w:sz="0" w:space="0" w:color="auto"/>
                      </w:divBdr>
                      <w:divsChild>
                        <w:div w:id="1156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9989">
      <w:marLeft w:val="0"/>
      <w:marRight w:val="0"/>
      <w:marTop w:val="0"/>
      <w:marBottom w:val="0"/>
      <w:divBdr>
        <w:top w:val="none" w:sz="0" w:space="0" w:color="auto"/>
        <w:left w:val="none" w:sz="0" w:space="0" w:color="auto"/>
        <w:bottom w:val="none" w:sz="0" w:space="0" w:color="auto"/>
        <w:right w:val="none" w:sz="0" w:space="0" w:color="auto"/>
      </w:divBdr>
    </w:div>
    <w:div w:id="740566183">
      <w:marLeft w:val="0"/>
      <w:marRight w:val="0"/>
      <w:marTop w:val="0"/>
      <w:marBottom w:val="0"/>
      <w:divBdr>
        <w:top w:val="none" w:sz="0" w:space="0" w:color="auto"/>
        <w:left w:val="none" w:sz="0" w:space="0" w:color="auto"/>
        <w:bottom w:val="none" w:sz="0" w:space="0" w:color="auto"/>
        <w:right w:val="none" w:sz="0" w:space="0" w:color="auto"/>
      </w:divBdr>
      <w:divsChild>
        <w:div w:id="1662197479">
          <w:marLeft w:val="0"/>
          <w:marRight w:val="0"/>
          <w:marTop w:val="240"/>
          <w:marBottom w:val="240"/>
          <w:divBdr>
            <w:top w:val="none" w:sz="0" w:space="0" w:color="auto"/>
            <w:left w:val="none" w:sz="0" w:space="0" w:color="auto"/>
            <w:bottom w:val="none" w:sz="0" w:space="0" w:color="auto"/>
            <w:right w:val="none" w:sz="0" w:space="0" w:color="auto"/>
          </w:divBdr>
          <w:divsChild>
            <w:div w:id="1298148681">
              <w:marLeft w:val="0"/>
              <w:marRight w:val="0"/>
              <w:marTop w:val="0"/>
              <w:marBottom w:val="0"/>
              <w:divBdr>
                <w:top w:val="none" w:sz="0" w:space="0" w:color="auto"/>
                <w:left w:val="none" w:sz="0" w:space="0" w:color="auto"/>
                <w:bottom w:val="none" w:sz="0" w:space="0" w:color="auto"/>
                <w:right w:val="none" w:sz="0" w:space="0" w:color="auto"/>
              </w:divBdr>
            </w:div>
          </w:divsChild>
        </w:div>
        <w:div w:id="572203236">
          <w:marLeft w:val="0"/>
          <w:marRight w:val="0"/>
          <w:marTop w:val="0"/>
          <w:marBottom w:val="0"/>
          <w:divBdr>
            <w:top w:val="none" w:sz="0" w:space="0" w:color="auto"/>
            <w:left w:val="none" w:sz="0" w:space="0" w:color="auto"/>
            <w:bottom w:val="none" w:sz="0" w:space="0" w:color="auto"/>
            <w:right w:val="none" w:sz="0" w:space="0" w:color="auto"/>
          </w:divBdr>
        </w:div>
        <w:div w:id="1514566812">
          <w:marLeft w:val="0"/>
          <w:marRight w:val="0"/>
          <w:marTop w:val="0"/>
          <w:marBottom w:val="0"/>
          <w:divBdr>
            <w:top w:val="none" w:sz="0" w:space="0" w:color="auto"/>
            <w:left w:val="none" w:sz="0" w:space="0" w:color="auto"/>
            <w:bottom w:val="none" w:sz="0" w:space="0" w:color="auto"/>
            <w:right w:val="none" w:sz="0" w:space="0" w:color="auto"/>
          </w:divBdr>
        </w:div>
        <w:div w:id="1111050506">
          <w:marLeft w:val="0"/>
          <w:marRight w:val="0"/>
          <w:marTop w:val="0"/>
          <w:marBottom w:val="0"/>
          <w:divBdr>
            <w:top w:val="none" w:sz="0" w:space="0" w:color="auto"/>
            <w:left w:val="none" w:sz="0" w:space="0" w:color="auto"/>
            <w:bottom w:val="none" w:sz="0" w:space="0" w:color="auto"/>
            <w:right w:val="none" w:sz="0" w:space="0" w:color="auto"/>
          </w:divBdr>
        </w:div>
        <w:div w:id="736129100">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380515306">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881938627">
      <w:marLeft w:val="0"/>
      <w:marRight w:val="0"/>
      <w:marTop w:val="0"/>
      <w:marBottom w:val="0"/>
      <w:divBdr>
        <w:top w:val="none" w:sz="0" w:space="0" w:color="auto"/>
        <w:left w:val="none" w:sz="0" w:space="0" w:color="auto"/>
        <w:bottom w:val="none" w:sz="0" w:space="0" w:color="auto"/>
        <w:right w:val="none" w:sz="0" w:space="0" w:color="auto"/>
      </w:divBdr>
      <w:divsChild>
        <w:div w:id="501236145">
          <w:marLeft w:val="0"/>
          <w:marRight w:val="0"/>
          <w:marTop w:val="0"/>
          <w:marBottom w:val="0"/>
          <w:divBdr>
            <w:top w:val="none" w:sz="0" w:space="0" w:color="auto"/>
            <w:left w:val="none" w:sz="0" w:space="0" w:color="auto"/>
            <w:bottom w:val="none" w:sz="0" w:space="0" w:color="auto"/>
            <w:right w:val="none" w:sz="0" w:space="0" w:color="auto"/>
          </w:divBdr>
        </w:div>
        <w:div w:id="465972326">
          <w:marLeft w:val="0"/>
          <w:marRight w:val="0"/>
          <w:marTop w:val="0"/>
          <w:marBottom w:val="0"/>
          <w:divBdr>
            <w:top w:val="none" w:sz="0" w:space="0" w:color="auto"/>
            <w:left w:val="none" w:sz="0" w:space="0" w:color="auto"/>
            <w:bottom w:val="none" w:sz="0" w:space="0" w:color="auto"/>
            <w:right w:val="none" w:sz="0" w:space="0" w:color="auto"/>
          </w:divBdr>
          <w:divsChild>
            <w:div w:id="3379299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1234896">
                  <w:marLeft w:val="240"/>
                  <w:marRight w:val="240"/>
                  <w:marTop w:val="0"/>
                  <w:marBottom w:val="0"/>
                  <w:divBdr>
                    <w:top w:val="none" w:sz="0" w:space="0" w:color="auto"/>
                    <w:left w:val="none" w:sz="0" w:space="0" w:color="auto"/>
                    <w:bottom w:val="none" w:sz="0" w:space="0" w:color="auto"/>
                    <w:right w:val="none" w:sz="0" w:space="0" w:color="auto"/>
                  </w:divBdr>
                </w:div>
                <w:div w:id="1788770500">
                  <w:marLeft w:val="0"/>
                  <w:marRight w:val="0"/>
                  <w:marTop w:val="0"/>
                  <w:marBottom w:val="0"/>
                  <w:divBdr>
                    <w:top w:val="single" w:sz="6" w:space="6" w:color="000000"/>
                    <w:left w:val="none" w:sz="0" w:space="0" w:color="auto"/>
                    <w:bottom w:val="none" w:sz="0" w:space="0" w:color="auto"/>
                    <w:right w:val="none" w:sz="0" w:space="0" w:color="auto"/>
                  </w:divBdr>
                </w:div>
              </w:divsChild>
            </w:div>
            <w:div w:id="3204721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60554308">
                  <w:marLeft w:val="240"/>
                  <w:marRight w:val="240"/>
                  <w:marTop w:val="0"/>
                  <w:marBottom w:val="0"/>
                  <w:divBdr>
                    <w:top w:val="none" w:sz="0" w:space="0" w:color="auto"/>
                    <w:left w:val="none" w:sz="0" w:space="0" w:color="auto"/>
                    <w:bottom w:val="none" w:sz="0" w:space="0" w:color="auto"/>
                    <w:right w:val="none" w:sz="0" w:space="0" w:color="auto"/>
                  </w:divBdr>
                </w:div>
                <w:div w:id="727414659">
                  <w:marLeft w:val="0"/>
                  <w:marRight w:val="0"/>
                  <w:marTop w:val="0"/>
                  <w:marBottom w:val="0"/>
                  <w:divBdr>
                    <w:top w:val="single" w:sz="6" w:space="6" w:color="000000"/>
                    <w:left w:val="none" w:sz="0" w:space="0" w:color="auto"/>
                    <w:bottom w:val="none" w:sz="0" w:space="0" w:color="auto"/>
                    <w:right w:val="none" w:sz="0" w:space="0" w:color="auto"/>
                  </w:divBdr>
                </w:div>
              </w:divsChild>
            </w:div>
            <w:div w:id="2013488613">
              <w:marLeft w:val="0"/>
              <w:marRight w:val="0"/>
              <w:marTop w:val="0"/>
              <w:marBottom w:val="0"/>
              <w:divBdr>
                <w:top w:val="none" w:sz="0" w:space="0" w:color="auto"/>
                <w:left w:val="none" w:sz="0" w:space="0" w:color="auto"/>
                <w:bottom w:val="none" w:sz="0" w:space="0" w:color="auto"/>
                <w:right w:val="none" w:sz="0" w:space="0" w:color="auto"/>
              </w:divBdr>
              <w:divsChild>
                <w:div w:id="4501308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5782754">
                      <w:marLeft w:val="240"/>
                      <w:marRight w:val="240"/>
                      <w:marTop w:val="0"/>
                      <w:marBottom w:val="0"/>
                      <w:divBdr>
                        <w:top w:val="none" w:sz="0" w:space="0" w:color="auto"/>
                        <w:left w:val="none" w:sz="0" w:space="0" w:color="auto"/>
                        <w:bottom w:val="none" w:sz="0" w:space="0" w:color="auto"/>
                        <w:right w:val="none" w:sz="0" w:space="0" w:color="auto"/>
                      </w:divBdr>
                    </w:div>
                    <w:div w:id="113332651">
                      <w:marLeft w:val="0"/>
                      <w:marRight w:val="0"/>
                      <w:marTop w:val="0"/>
                      <w:marBottom w:val="0"/>
                      <w:divBdr>
                        <w:top w:val="single" w:sz="6" w:space="6" w:color="000000"/>
                        <w:left w:val="none" w:sz="0" w:space="0" w:color="auto"/>
                        <w:bottom w:val="none" w:sz="0" w:space="0" w:color="auto"/>
                        <w:right w:val="none" w:sz="0" w:space="0" w:color="auto"/>
                      </w:divBdr>
                      <w:divsChild>
                        <w:div w:id="41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17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54912209">
                      <w:marLeft w:val="240"/>
                      <w:marRight w:val="240"/>
                      <w:marTop w:val="0"/>
                      <w:marBottom w:val="0"/>
                      <w:divBdr>
                        <w:top w:val="none" w:sz="0" w:space="0" w:color="auto"/>
                        <w:left w:val="none" w:sz="0" w:space="0" w:color="auto"/>
                        <w:bottom w:val="none" w:sz="0" w:space="0" w:color="auto"/>
                        <w:right w:val="none" w:sz="0" w:space="0" w:color="auto"/>
                      </w:divBdr>
                    </w:div>
                    <w:div w:id="1705448846">
                      <w:marLeft w:val="0"/>
                      <w:marRight w:val="0"/>
                      <w:marTop w:val="0"/>
                      <w:marBottom w:val="0"/>
                      <w:divBdr>
                        <w:top w:val="single" w:sz="6" w:space="6" w:color="000000"/>
                        <w:left w:val="none" w:sz="0" w:space="0" w:color="auto"/>
                        <w:bottom w:val="none" w:sz="0" w:space="0" w:color="auto"/>
                        <w:right w:val="none" w:sz="0" w:space="0" w:color="auto"/>
                      </w:divBdr>
                      <w:divsChild>
                        <w:div w:id="803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5438">
          <w:marLeft w:val="0"/>
          <w:marRight w:val="0"/>
          <w:marTop w:val="0"/>
          <w:marBottom w:val="0"/>
          <w:divBdr>
            <w:top w:val="none" w:sz="0" w:space="0" w:color="auto"/>
            <w:left w:val="none" w:sz="0" w:space="0" w:color="auto"/>
            <w:bottom w:val="none" w:sz="0" w:space="0" w:color="auto"/>
            <w:right w:val="none" w:sz="0" w:space="0" w:color="auto"/>
          </w:divBdr>
          <w:divsChild>
            <w:div w:id="1745378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41085588">
                  <w:marLeft w:val="240"/>
                  <w:marRight w:val="240"/>
                  <w:marTop w:val="0"/>
                  <w:marBottom w:val="0"/>
                  <w:divBdr>
                    <w:top w:val="none" w:sz="0" w:space="0" w:color="auto"/>
                    <w:left w:val="none" w:sz="0" w:space="0" w:color="auto"/>
                    <w:bottom w:val="none" w:sz="0" w:space="0" w:color="auto"/>
                    <w:right w:val="none" w:sz="0" w:space="0" w:color="auto"/>
                  </w:divBdr>
                </w:div>
                <w:div w:id="1952785080">
                  <w:marLeft w:val="0"/>
                  <w:marRight w:val="0"/>
                  <w:marTop w:val="0"/>
                  <w:marBottom w:val="0"/>
                  <w:divBdr>
                    <w:top w:val="single" w:sz="6" w:space="6" w:color="000000"/>
                    <w:left w:val="none" w:sz="0" w:space="0" w:color="auto"/>
                    <w:bottom w:val="none" w:sz="0" w:space="0" w:color="auto"/>
                    <w:right w:val="none" w:sz="0" w:space="0" w:color="auto"/>
                  </w:divBdr>
                </w:div>
              </w:divsChild>
            </w:div>
            <w:div w:id="1527671508">
              <w:marLeft w:val="0"/>
              <w:marRight w:val="0"/>
              <w:marTop w:val="0"/>
              <w:marBottom w:val="0"/>
              <w:divBdr>
                <w:top w:val="none" w:sz="0" w:space="0" w:color="auto"/>
                <w:left w:val="none" w:sz="0" w:space="0" w:color="auto"/>
                <w:bottom w:val="none" w:sz="0" w:space="0" w:color="auto"/>
                <w:right w:val="none" w:sz="0" w:space="0" w:color="auto"/>
              </w:divBdr>
              <w:divsChild>
                <w:div w:id="21377475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40794916">
                      <w:marLeft w:val="240"/>
                      <w:marRight w:val="240"/>
                      <w:marTop w:val="0"/>
                      <w:marBottom w:val="0"/>
                      <w:divBdr>
                        <w:top w:val="none" w:sz="0" w:space="0" w:color="auto"/>
                        <w:left w:val="none" w:sz="0" w:space="0" w:color="auto"/>
                        <w:bottom w:val="none" w:sz="0" w:space="0" w:color="auto"/>
                        <w:right w:val="none" w:sz="0" w:space="0" w:color="auto"/>
                      </w:divBdr>
                    </w:div>
                    <w:div w:id="461385454">
                      <w:marLeft w:val="0"/>
                      <w:marRight w:val="0"/>
                      <w:marTop w:val="0"/>
                      <w:marBottom w:val="0"/>
                      <w:divBdr>
                        <w:top w:val="single" w:sz="6" w:space="6" w:color="000000"/>
                        <w:left w:val="none" w:sz="0" w:space="0" w:color="auto"/>
                        <w:bottom w:val="none" w:sz="0" w:space="0" w:color="auto"/>
                        <w:right w:val="none" w:sz="0" w:space="0" w:color="auto"/>
                      </w:divBdr>
                      <w:divsChild>
                        <w:div w:id="8029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486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69096777">
                      <w:marLeft w:val="240"/>
                      <w:marRight w:val="240"/>
                      <w:marTop w:val="0"/>
                      <w:marBottom w:val="0"/>
                      <w:divBdr>
                        <w:top w:val="none" w:sz="0" w:space="0" w:color="auto"/>
                        <w:left w:val="none" w:sz="0" w:space="0" w:color="auto"/>
                        <w:bottom w:val="none" w:sz="0" w:space="0" w:color="auto"/>
                        <w:right w:val="none" w:sz="0" w:space="0" w:color="auto"/>
                      </w:divBdr>
                    </w:div>
                    <w:div w:id="1647392279">
                      <w:marLeft w:val="0"/>
                      <w:marRight w:val="0"/>
                      <w:marTop w:val="0"/>
                      <w:marBottom w:val="0"/>
                      <w:divBdr>
                        <w:top w:val="single" w:sz="6" w:space="6" w:color="000000"/>
                        <w:left w:val="none" w:sz="0" w:space="0" w:color="auto"/>
                        <w:bottom w:val="none" w:sz="0" w:space="0" w:color="auto"/>
                        <w:right w:val="none" w:sz="0" w:space="0" w:color="auto"/>
                      </w:divBdr>
                      <w:divsChild>
                        <w:div w:id="330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13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8563087">
                      <w:marLeft w:val="240"/>
                      <w:marRight w:val="240"/>
                      <w:marTop w:val="0"/>
                      <w:marBottom w:val="0"/>
                      <w:divBdr>
                        <w:top w:val="none" w:sz="0" w:space="0" w:color="auto"/>
                        <w:left w:val="none" w:sz="0" w:space="0" w:color="auto"/>
                        <w:bottom w:val="none" w:sz="0" w:space="0" w:color="auto"/>
                        <w:right w:val="none" w:sz="0" w:space="0" w:color="auto"/>
                      </w:divBdr>
                    </w:div>
                    <w:div w:id="261884031">
                      <w:marLeft w:val="0"/>
                      <w:marRight w:val="0"/>
                      <w:marTop w:val="0"/>
                      <w:marBottom w:val="0"/>
                      <w:divBdr>
                        <w:top w:val="single" w:sz="6" w:space="6" w:color="000000"/>
                        <w:left w:val="none" w:sz="0" w:space="0" w:color="auto"/>
                        <w:bottom w:val="none" w:sz="0" w:space="0" w:color="auto"/>
                        <w:right w:val="none" w:sz="0" w:space="0" w:color="auto"/>
                      </w:divBdr>
                      <w:divsChild>
                        <w:div w:id="15760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50245">
      <w:marLeft w:val="0"/>
      <w:marRight w:val="0"/>
      <w:marTop w:val="0"/>
      <w:marBottom w:val="0"/>
      <w:divBdr>
        <w:top w:val="none" w:sz="0" w:space="0" w:color="auto"/>
        <w:left w:val="none" w:sz="0" w:space="0" w:color="auto"/>
        <w:bottom w:val="none" w:sz="0" w:space="0" w:color="auto"/>
        <w:right w:val="none" w:sz="0" w:space="0" w:color="auto"/>
      </w:divBdr>
    </w:div>
    <w:div w:id="1337997048">
      <w:marLeft w:val="0"/>
      <w:marRight w:val="0"/>
      <w:marTop w:val="0"/>
      <w:marBottom w:val="0"/>
      <w:divBdr>
        <w:top w:val="none" w:sz="0" w:space="0" w:color="auto"/>
        <w:left w:val="none" w:sz="0" w:space="0" w:color="auto"/>
        <w:bottom w:val="none" w:sz="0" w:space="0" w:color="auto"/>
        <w:right w:val="none" w:sz="0" w:space="0" w:color="auto"/>
      </w:divBdr>
    </w:div>
    <w:div w:id="1493134988">
      <w:marLeft w:val="0"/>
      <w:marRight w:val="0"/>
      <w:marTop w:val="0"/>
      <w:marBottom w:val="0"/>
      <w:divBdr>
        <w:top w:val="none" w:sz="0" w:space="0" w:color="auto"/>
        <w:left w:val="none" w:sz="0" w:space="0" w:color="auto"/>
        <w:bottom w:val="none" w:sz="0" w:space="0" w:color="auto"/>
        <w:right w:val="none" w:sz="0" w:space="0" w:color="auto"/>
      </w:divBdr>
      <w:divsChild>
        <w:div w:id="853694374">
          <w:marLeft w:val="0"/>
          <w:marRight w:val="0"/>
          <w:marTop w:val="0"/>
          <w:marBottom w:val="0"/>
          <w:divBdr>
            <w:top w:val="none" w:sz="0" w:space="0" w:color="auto"/>
            <w:left w:val="none" w:sz="0" w:space="0" w:color="auto"/>
            <w:bottom w:val="none" w:sz="0" w:space="0" w:color="auto"/>
            <w:right w:val="none" w:sz="0" w:space="0" w:color="auto"/>
          </w:divBdr>
          <w:divsChild>
            <w:div w:id="1100948654">
              <w:marLeft w:val="720"/>
              <w:marRight w:val="0"/>
              <w:marTop w:val="240"/>
              <w:marBottom w:val="240"/>
              <w:divBdr>
                <w:top w:val="none" w:sz="0" w:space="0" w:color="auto"/>
                <w:left w:val="none" w:sz="0" w:space="0" w:color="auto"/>
                <w:bottom w:val="none" w:sz="0" w:space="0" w:color="auto"/>
                <w:right w:val="none" w:sz="0" w:space="0" w:color="auto"/>
              </w:divBdr>
              <w:divsChild>
                <w:div w:id="12621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256">
          <w:marLeft w:val="0"/>
          <w:marRight w:val="0"/>
          <w:marTop w:val="0"/>
          <w:marBottom w:val="0"/>
          <w:divBdr>
            <w:top w:val="none" w:sz="0" w:space="0" w:color="auto"/>
            <w:left w:val="none" w:sz="0" w:space="0" w:color="auto"/>
            <w:bottom w:val="none" w:sz="0" w:space="0" w:color="auto"/>
            <w:right w:val="none" w:sz="0" w:space="0" w:color="auto"/>
          </w:divBdr>
        </w:div>
        <w:div w:id="1096486278">
          <w:marLeft w:val="0"/>
          <w:marRight w:val="0"/>
          <w:marTop w:val="0"/>
          <w:marBottom w:val="0"/>
          <w:divBdr>
            <w:top w:val="none" w:sz="0" w:space="0" w:color="auto"/>
            <w:left w:val="none" w:sz="0" w:space="0" w:color="auto"/>
            <w:bottom w:val="none" w:sz="0" w:space="0" w:color="auto"/>
            <w:right w:val="none" w:sz="0" w:space="0" w:color="auto"/>
          </w:divBdr>
          <w:divsChild>
            <w:div w:id="845173704">
              <w:marLeft w:val="720"/>
              <w:marRight w:val="0"/>
              <w:marTop w:val="240"/>
              <w:marBottom w:val="240"/>
              <w:divBdr>
                <w:top w:val="none" w:sz="0" w:space="0" w:color="auto"/>
                <w:left w:val="none" w:sz="0" w:space="0" w:color="auto"/>
                <w:bottom w:val="none" w:sz="0" w:space="0" w:color="auto"/>
                <w:right w:val="none" w:sz="0" w:space="0" w:color="auto"/>
              </w:divBdr>
              <w:divsChild>
                <w:div w:id="12743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839">
          <w:marLeft w:val="0"/>
          <w:marRight w:val="0"/>
          <w:marTop w:val="0"/>
          <w:marBottom w:val="0"/>
          <w:divBdr>
            <w:top w:val="none" w:sz="0" w:space="0" w:color="auto"/>
            <w:left w:val="none" w:sz="0" w:space="0" w:color="auto"/>
            <w:bottom w:val="none" w:sz="0" w:space="0" w:color="auto"/>
            <w:right w:val="none" w:sz="0" w:space="0" w:color="auto"/>
          </w:divBdr>
        </w:div>
        <w:div w:id="1902254857">
          <w:marLeft w:val="0"/>
          <w:marRight w:val="0"/>
          <w:marTop w:val="0"/>
          <w:marBottom w:val="0"/>
          <w:divBdr>
            <w:top w:val="none" w:sz="0" w:space="0" w:color="auto"/>
            <w:left w:val="none" w:sz="0" w:space="0" w:color="auto"/>
            <w:bottom w:val="none" w:sz="0" w:space="0" w:color="auto"/>
            <w:right w:val="none" w:sz="0" w:space="0" w:color="auto"/>
          </w:divBdr>
        </w:div>
        <w:div w:id="717166158">
          <w:marLeft w:val="0"/>
          <w:marRight w:val="0"/>
          <w:marTop w:val="0"/>
          <w:marBottom w:val="0"/>
          <w:divBdr>
            <w:top w:val="none" w:sz="0" w:space="0" w:color="auto"/>
            <w:left w:val="none" w:sz="0" w:space="0" w:color="auto"/>
            <w:bottom w:val="none" w:sz="0" w:space="0" w:color="auto"/>
            <w:right w:val="none" w:sz="0" w:space="0" w:color="auto"/>
          </w:divBdr>
        </w:div>
        <w:div w:id="707143158">
          <w:marLeft w:val="0"/>
          <w:marRight w:val="0"/>
          <w:marTop w:val="0"/>
          <w:marBottom w:val="0"/>
          <w:divBdr>
            <w:top w:val="none" w:sz="0" w:space="0" w:color="auto"/>
            <w:left w:val="none" w:sz="0" w:space="0" w:color="auto"/>
            <w:bottom w:val="none" w:sz="0" w:space="0" w:color="auto"/>
            <w:right w:val="none" w:sz="0" w:space="0" w:color="auto"/>
          </w:divBdr>
        </w:div>
        <w:div w:id="1516262026">
          <w:marLeft w:val="0"/>
          <w:marRight w:val="0"/>
          <w:marTop w:val="0"/>
          <w:marBottom w:val="0"/>
          <w:divBdr>
            <w:top w:val="none" w:sz="0" w:space="0" w:color="auto"/>
            <w:left w:val="none" w:sz="0" w:space="0" w:color="auto"/>
            <w:bottom w:val="none" w:sz="0" w:space="0" w:color="auto"/>
            <w:right w:val="none" w:sz="0" w:space="0" w:color="auto"/>
          </w:divBdr>
        </w:div>
        <w:div w:id="1442644301">
          <w:marLeft w:val="0"/>
          <w:marRight w:val="0"/>
          <w:marTop w:val="0"/>
          <w:marBottom w:val="0"/>
          <w:divBdr>
            <w:top w:val="none" w:sz="0" w:space="0" w:color="auto"/>
            <w:left w:val="none" w:sz="0" w:space="0" w:color="auto"/>
            <w:bottom w:val="none" w:sz="0" w:space="0" w:color="auto"/>
            <w:right w:val="none" w:sz="0" w:space="0" w:color="auto"/>
          </w:divBdr>
          <w:divsChild>
            <w:div w:id="1423602151">
              <w:marLeft w:val="720"/>
              <w:marRight w:val="0"/>
              <w:marTop w:val="240"/>
              <w:marBottom w:val="240"/>
              <w:divBdr>
                <w:top w:val="none" w:sz="0" w:space="0" w:color="auto"/>
                <w:left w:val="none" w:sz="0" w:space="0" w:color="auto"/>
                <w:bottom w:val="none" w:sz="0" w:space="0" w:color="auto"/>
                <w:right w:val="none" w:sz="0" w:space="0" w:color="auto"/>
              </w:divBdr>
              <w:divsChild>
                <w:div w:id="2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2026">
          <w:marLeft w:val="0"/>
          <w:marRight w:val="0"/>
          <w:marTop w:val="0"/>
          <w:marBottom w:val="0"/>
          <w:divBdr>
            <w:top w:val="none" w:sz="0" w:space="0" w:color="auto"/>
            <w:left w:val="none" w:sz="0" w:space="0" w:color="auto"/>
            <w:bottom w:val="none" w:sz="0" w:space="0" w:color="auto"/>
            <w:right w:val="none" w:sz="0" w:space="0" w:color="auto"/>
          </w:divBdr>
        </w:div>
        <w:div w:id="634873447">
          <w:marLeft w:val="0"/>
          <w:marRight w:val="0"/>
          <w:marTop w:val="0"/>
          <w:marBottom w:val="0"/>
          <w:divBdr>
            <w:top w:val="none" w:sz="0" w:space="0" w:color="auto"/>
            <w:left w:val="none" w:sz="0" w:space="0" w:color="auto"/>
            <w:bottom w:val="none" w:sz="0" w:space="0" w:color="auto"/>
            <w:right w:val="none" w:sz="0" w:space="0" w:color="auto"/>
          </w:divBdr>
        </w:div>
        <w:div w:id="697972450">
          <w:marLeft w:val="0"/>
          <w:marRight w:val="0"/>
          <w:marTop w:val="0"/>
          <w:marBottom w:val="0"/>
          <w:divBdr>
            <w:top w:val="none" w:sz="0" w:space="0" w:color="auto"/>
            <w:left w:val="none" w:sz="0" w:space="0" w:color="auto"/>
            <w:bottom w:val="none" w:sz="0" w:space="0" w:color="auto"/>
            <w:right w:val="none" w:sz="0" w:space="0" w:color="auto"/>
          </w:divBdr>
          <w:divsChild>
            <w:div w:id="925764463">
              <w:marLeft w:val="720"/>
              <w:marRight w:val="0"/>
              <w:marTop w:val="240"/>
              <w:marBottom w:val="240"/>
              <w:divBdr>
                <w:top w:val="none" w:sz="0" w:space="0" w:color="auto"/>
                <w:left w:val="none" w:sz="0" w:space="0" w:color="auto"/>
                <w:bottom w:val="none" w:sz="0" w:space="0" w:color="auto"/>
                <w:right w:val="none" w:sz="0" w:space="0" w:color="auto"/>
              </w:divBdr>
              <w:divsChild>
                <w:div w:id="7901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240">
          <w:marLeft w:val="0"/>
          <w:marRight w:val="0"/>
          <w:marTop w:val="0"/>
          <w:marBottom w:val="0"/>
          <w:divBdr>
            <w:top w:val="none" w:sz="0" w:space="0" w:color="auto"/>
            <w:left w:val="none" w:sz="0" w:space="0" w:color="auto"/>
            <w:bottom w:val="none" w:sz="0" w:space="0" w:color="auto"/>
            <w:right w:val="none" w:sz="0" w:space="0" w:color="auto"/>
          </w:divBdr>
        </w:div>
        <w:div w:id="584849093">
          <w:marLeft w:val="0"/>
          <w:marRight w:val="0"/>
          <w:marTop w:val="0"/>
          <w:marBottom w:val="0"/>
          <w:divBdr>
            <w:top w:val="none" w:sz="0" w:space="0" w:color="auto"/>
            <w:left w:val="none" w:sz="0" w:space="0" w:color="auto"/>
            <w:bottom w:val="none" w:sz="0" w:space="0" w:color="auto"/>
            <w:right w:val="none" w:sz="0" w:space="0" w:color="auto"/>
          </w:divBdr>
        </w:div>
        <w:div w:id="1459688624">
          <w:marLeft w:val="0"/>
          <w:marRight w:val="0"/>
          <w:marTop w:val="0"/>
          <w:marBottom w:val="0"/>
          <w:divBdr>
            <w:top w:val="none" w:sz="0" w:space="0" w:color="auto"/>
            <w:left w:val="none" w:sz="0" w:space="0" w:color="auto"/>
            <w:bottom w:val="none" w:sz="0" w:space="0" w:color="auto"/>
            <w:right w:val="none" w:sz="0" w:space="0" w:color="auto"/>
          </w:divBdr>
          <w:divsChild>
            <w:div w:id="441800289">
              <w:marLeft w:val="720"/>
              <w:marRight w:val="0"/>
              <w:marTop w:val="240"/>
              <w:marBottom w:val="240"/>
              <w:divBdr>
                <w:top w:val="none" w:sz="0" w:space="0" w:color="auto"/>
                <w:left w:val="none" w:sz="0" w:space="0" w:color="auto"/>
                <w:bottom w:val="none" w:sz="0" w:space="0" w:color="auto"/>
                <w:right w:val="none" w:sz="0" w:space="0" w:color="auto"/>
              </w:divBdr>
              <w:divsChild>
                <w:div w:id="1306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302">
          <w:marLeft w:val="0"/>
          <w:marRight w:val="0"/>
          <w:marTop w:val="0"/>
          <w:marBottom w:val="0"/>
          <w:divBdr>
            <w:top w:val="none" w:sz="0" w:space="0" w:color="auto"/>
            <w:left w:val="none" w:sz="0" w:space="0" w:color="auto"/>
            <w:bottom w:val="none" w:sz="0" w:space="0" w:color="auto"/>
            <w:right w:val="none" w:sz="0" w:space="0" w:color="auto"/>
          </w:divBdr>
        </w:div>
        <w:div w:id="1441141597">
          <w:marLeft w:val="0"/>
          <w:marRight w:val="0"/>
          <w:marTop w:val="0"/>
          <w:marBottom w:val="0"/>
          <w:divBdr>
            <w:top w:val="none" w:sz="0" w:space="0" w:color="auto"/>
            <w:left w:val="none" w:sz="0" w:space="0" w:color="auto"/>
            <w:bottom w:val="none" w:sz="0" w:space="0" w:color="auto"/>
            <w:right w:val="none" w:sz="0" w:space="0" w:color="auto"/>
          </w:divBdr>
        </w:div>
        <w:div w:id="1927423302">
          <w:marLeft w:val="0"/>
          <w:marRight w:val="0"/>
          <w:marTop w:val="0"/>
          <w:marBottom w:val="0"/>
          <w:divBdr>
            <w:top w:val="none" w:sz="0" w:space="0" w:color="auto"/>
            <w:left w:val="none" w:sz="0" w:space="0" w:color="auto"/>
            <w:bottom w:val="none" w:sz="0" w:space="0" w:color="auto"/>
            <w:right w:val="none" w:sz="0" w:space="0" w:color="auto"/>
          </w:divBdr>
        </w:div>
        <w:div w:id="901788498">
          <w:marLeft w:val="0"/>
          <w:marRight w:val="0"/>
          <w:marTop w:val="0"/>
          <w:marBottom w:val="0"/>
          <w:divBdr>
            <w:top w:val="none" w:sz="0" w:space="0" w:color="auto"/>
            <w:left w:val="none" w:sz="0" w:space="0" w:color="auto"/>
            <w:bottom w:val="none" w:sz="0" w:space="0" w:color="auto"/>
            <w:right w:val="none" w:sz="0" w:space="0" w:color="auto"/>
          </w:divBdr>
        </w:div>
        <w:div w:id="2049598369">
          <w:marLeft w:val="0"/>
          <w:marRight w:val="0"/>
          <w:marTop w:val="0"/>
          <w:marBottom w:val="0"/>
          <w:divBdr>
            <w:top w:val="none" w:sz="0" w:space="0" w:color="auto"/>
            <w:left w:val="none" w:sz="0" w:space="0" w:color="auto"/>
            <w:bottom w:val="none" w:sz="0" w:space="0" w:color="auto"/>
            <w:right w:val="none" w:sz="0" w:space="0" w:color="auto"/>
          </w:divBdr>
        </w:div>
        <w:div w:id="711147828">
          <w:marLeft w:val="0"/>
          <w:marRight w:val="0"/>
          <w:marTop w:val="0"/>
          <w:marBottom w:val="0"/>
          <w:divBdr>
            <w:top w:val="none" w:sz="0" w:space="0" w:color="auto"/>
            <w:left w:val="none" w:sz="0" w:space="0" w:color="auto"/>
            <w:bottom w:val="none" w:sz="0" w:space="0" w:color="auto"/>
            <w:right w:val="none" w:sz="0" w:space="0" w:color="auto"/>
          </w:divBdr>
          <w:divsChild>
            <w:div w:id="547113553">
              <w:marLeft w:val="720"/>
              <w:marRight w:val="0"/>
              <w:marTop w:val="240"/>
              <w:marBottom w:val="240"/>
              <w:divBdr>
                <w:top w:val="none" w:sz="0" w:space="0" w:color="auto"/>
                <w:left w:val="none" w:sz="0" w:space="0" w:color="auto"/>
                <w:bottom w:val="none" w:sz="0" w:space="0" w:color="auto"/>
                <w:right w:val="none" w:sz="0" w:space="0" w:color="auto"/>
              </w:divBdr>
              <w:divsChild>
                <w:div w:id="1049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88">
          <w:marLeft w:val="0"/>
          <w:marRight w:val="0"/>
          <w:marTop w:val="0"/>
          <w:marBottom w:val="0"/>
          <w:divBdr>
            <w:top w:val="none" w:sz="0" w:space="0" w:color="auto"/>
            <w:left w:val="none" w:sz="0" w:space="0" w:color="auto"/>
            <w:bottom w:val="none" w:sz="0" w:space="0" w:color="auto"/>
            <w:right w:val="none" w:sz="0" w:space="0" w:color="auto"/>
          </w:divBdr>
        </w:div>
        <w:div w:id="1321426194">
          <w:marLeft w:val="0"/>
          <w:marRight w:val="0"/>
          <w:marTop w:val="0"/>
          <w:marBottom w:val="0"/>
          <w:divBdr>
            <w:top w:val="none" w:sz="0" w:space="0" w:color="auto"/>
            <w:left w:val="none" w:sz="0" w:space="0" w:color="auto"/>
            <w:bottom w:val="none" w:sz="0" w:space="0" w:color="auto"/>
            <w:right w:val="none" w:sz="0" w:space="0" w:color="auto"/>
          </w:divBdr>
        </w:div>
        <w:div w:id="1677415193">
          <w:marLeft w:val="0"/>
          <w:marRight w:val="0"/>
          <w:marTop w:val="0"/>
          <w:marBottom w:val="0"/>
          <w:divBdr>
            <w:top w:val="none" w:sz="0" w:space="0" w:color="auto"/>
            <w:left w:val="none" w:sz="0" w:space="0" w:color="auto"/>
            <w:bottom w:val="none" w:sz="0" w:space="0" w:color="auto"/>
            <w:right w:val="none" w:sz="0" w:space="0" w:color="auto"/>
          </w:divBdr>
        </w:div>
        <w:div w:id="2101564261">
          <w:marLeft w:val="0"/>
          <w:marRight w:val="0"/>
          <w:marTop w:val="0"/>
          <w:marBottom w:val="0"/>
          <w:divBdr>
            <w:top w:val="none" w:sz="0" w:space="0" w:color="auto"/>
            <w:left w:val="none" w:sz="0" w:space="0" w:color="auto"/>
            <w:bottom w:val="none" w:sz="0" w:space="0" w:color="auto"/>
            <w:right w:val="none" w:sz="0" w:space="0" w:color="auto"/>
          </w:divBdr>
        </w:div>
        <w:div w:id="1992365054">
          <w:marLeft w:val="0"/>
          <w:marRight w:val="0"/>
          <w:marTop w:val="0"/>
          <w:marBottom w:val="0"/>
          <w:divBdr>
            <w:top w:val="none" w:sz="0" w:space="0" w:color="auto"/>
            <w:left w:val="none" w:sz="0" w:space="0" w:color="auto"/>
            <w:bottom w:val="none" w:sz="0" w:space="0" w:color="auto"/>
            <w:right w:val="none" w:sz="0" w:space="0" w:color="auto"/>
          </w:divBdr>
        </w:div>
        <w:div w:id="1422608530">
          <w:marLeft w:val="0"/>
          <w:marRight w:val="0"/>
          <w:marTop w:val="0"/>
          <w:marBottom w:val="0"/>
          <w:divBdr>
            <w:top w:val="none" w:sz="0" w:space="0" w:color="auto"/>
            <w:left w:val="none" w:sz="0" w:space="0" w:color="auto"/>
            <w:bottom w:val="none" w:sz="0" w:space="0" w:color="auto"/>
            <w:right w:val="none" w:sz="0" w:space="0" w:color="auto"/>
          </w:divBdr>
        </w:div>
        <w:div w:id="570652399">
          <w:marLeft w:val="0"/>
          <w:marRight w:val="0"/>
          <w:marTop w:val="0"/>
          <w:marBottom w:val="0"/>
          <w:divBdr>
            <w:top w:val="none" w:sz="0" w:space="0" w:color="auto"/>
            <w:left w:val="none" w:sz="0" w:space="0" w:color="auto"/>
            <w:bottom w:val="none" w:sz="0" w:space="0" w:color="auto"/>
            <w:right w:val="none" w:sz="0" w:space="0" w:color="auto"/>
          </w:divBdr>
        </w:div>
        <w:div w:id="1747144945">
          <w:marLeft w:val="0"/>
          <w:marRight w:val="0"/>
          <w:marTop w:val="0"/>
          <w:marBottom w:val="0"/>
          <w:divBdr>
            <w:top w:val="none" w:sz="0" w:space="0" w:color="auto"/>
            <w:left w:val="none" w:sz="0" w:space="0" w:color="auto"/>
            <w:bottom w:val="none" w:sz="0" w:space="0" w:color="auto"/>
            <w:right w:val="none" w:sz="0" w:space="0" w:color="auto"/>
          </w:divBdr>
        </w:div>
        <w:div w:id="1594849930">
          <w:marLeft w:val="0"/>
          <w:marRight w:val="0"/>
          <w:marTop w:val="0"/>
          <w:marBottom w:val="0"/>
          <w:divBdr>
            <w:top w:val="none" w:sz="0" w:space="0" w:color="auto"/>
            <w:left w:val="none" w:sz="0" w:space="0" w:color="auto"/>
            <w:bottom w:val="none" w:sz="0" w:space="0" w:color="auto"/>
            <w:right w:val="none" w:sz="0" w:space="0" w:color="auto"/>
          </w:divBdr>
        </w:div>
        <w:div w:id="97255876">
          <w:marLeft w:val="0"/>
          <w:marRight w:val="0"/>
          <w:marTop w:val="0"/>
          <w:marBottom w:val="0"/>
          <w:divBdr>
            <w:top w:val="none" w:sz="0" w:space="0" w:color="auto"/>
            <w:left w:val="none" w:sz="0" w:space="0" w:color="auto"/>
            <w:bottom w:val="none" w:sz="0" w:space="0" w:color="auto"/>
            <w:right w:val="none" w:sz="0" w:space="0" w:color="auto"/>
          </w:divBdr>
        </w:div>
        <w:div w:id="1219783031">
          <w:marLeft w:val="0"/>
          <w:marRight w:val="0"/>
          <w:marTop w:val="0"/>
          <w:marBottom w:val="0"/>
          <w:divBdr>
            <w:top w:val="none" w:sz="0" w:space="0" w:color="auto"/>
            <w:left w:val="none" w:sz="0" w:space="0" w:color="auto"/>
            <w:bottom w:val="none" w:sz="0" w:space="0" w:color="auto"/>
            <w:right w:val="none" w:sz="0" w:space="0" w:color="auto"/>
          </w:divBdr>
        </w:div>
        <w:div w:id="707605988">
          <w:marLeft w:val="0"/>
          <w:marRight w:val="0"/>
          <w:marTop w:val="0"/>
          <w:marBottom w:val="0"/>
          <w:divBdr>
            <w:top w:val="none" w:sz="0" w:space="0" w:color="auto"/>
            <w:left w:val="none" w:sz="0" w:space="0" w:color="auto"/>
            <w:bottom w:val="none" w:sz="0" w:space="0" w:color="auto"/>
            <w:right w:val="none" w:sz="0" w:space="0" w:color="auto"/>
          </w:divBdr>
        </w:div>
        <w:div w:id="932592784">
          <w:marLeft w:val="0"/>
          <w:marRight w:val="0"/>
          <w:marTop w:val="0"/>
          <w:marBottom w:val="0"/>
          <w:divBdr>
            <w:top w:val="none" w:sz="0" w:space="0" w:color="auto"/>
            <w:left w:val="none" w:sz="0" w:space="0" w:color="auto"/>
            <w:bottom w:val="none" w:sz="0" w:space="0" w:color="auto"/>
            <w:right w:val="none" w:sz="0" w:space="0" w:color="auto"/>
          </w:divBdr>
        </w:div>
        <w:div w:id="2138638524">
          <w:marLeft w:val="0"/>
          <w:marRight w:val="0"/>
          <w:marTop w:val="0"/>
          <w:marBottom w:val="0"/>
          <w:divBdr>
            <w:top w:val="none" w:sz="0" w:space="0" w:color="auto"/>
            <w:left w:val="none" w:sz="0" w:space="0" w:color="auto"/>
            <w:bottom w:val="none" w:sz="0" w:space="0" w:color="auto"/>
            <w:right w:val="none" w:sz="0" w:space="0" w:color="auto"/>
          </w:divBdr>
        </w:div>
        <w:div w:id="1384283534">
          <w:marLeft w:val="0"/>
          <w:marRight w:val="0"/>
          <w:marTop w:val="0"/>
          <w:marBottom w:val="0"/>
          <w:divBdr>
            <w:top w:val="none" w:sz="0" w:space="0" w:color="auto"/>
            <w:left w:val="none" w:sz="0" w:space="0" w:color="auto"/>
            <w:bottom w:val="none" w:sz="0" w:space="0" w:color="auto"/>
            <w:right w:val="none" w:sz="0" w:space="0" w:color="auto"/>
          </w:divBdr>
        </w:div>
        <w:div w:id="1454639191">
          <w:marLeft w:val="0"/>
          <w:marRight w:val="0"/>
          <w:marTop w:val="0"/>
          <w:marBottom w:val="0"/>
          <w:divBdr>
            <w:top w:val="none" w:sz="0" w:space="0" w:color="auto"/>
            <w:left w:val="none" w:sz="0" w:space="0" w:color="auto"/>
            <w:bottom w:val="none" w:sz="0" w:space="0" w:color="auto"/>
            <w:right w:val="none" w:sz="0" w:space="0" w:color="auto"/>
          </w:divBdr>
        </w:div>
        <w:div w:id="1562444716">
          <w:marLeft w:val="0"/>
          <w:marRight w:val="0"/>
          <w:marTop w:val="0"/>
          <w:marBottom w:val="0"/>
          <w:divBdr>
            <w:top w:val="none" w:sz="0" w:space="0" w:color="auto"/>
            <w:left w:val="none" w:sz="0" w:space="0" w:color="auto"/>
            <w:bottom w:val="none" w:sz="0" w:space="0" w:color="auto"/>
            <w:right w:val="none" w:sz="0" w:space="0" w:color="auto"/>
          </w:divBdr>
        </w:div>
        <w:div w:id="1664046076">
          <w:marLeft w:val="0"/>
          <w:marRight w:val="0"/>
          <w:marTop w:val="0"/>
          <w:marBottom w:val="0"/>
          <w:divBdr>
            <w:top w:val="none" w:sz="0" w:space="0" w:color="auto"/>
            <w:left w:val="none" w:sz="0" w:space="0" w:color="auto"/>
            <w:bottom w:val="none" w:sz="0" w:space="0" w:color="auto"/>
            <w:right w:val="none" w:sz="0" w:space="0" w:color="auto"/>
          </w:divBdr>
        </w:div>
        <w:div w:id="999503468">
          <w:marLeft w:val="0"/>
          <w:marRight w:val="0"/>
          <w:marTop w:val="0"/>
          <w:marBottom w:val="0"/>
          <w:divBdr>
            <w:top w:val="none" w:sz="0" w:space="0" w:color="auto"/>
            <w:left w:val="none" w:sz="0" w:space="0" w:color="auto"/>
            <w:bottom w:val="none" w:sz="0" w:space="0" w:color="auto"/>
            <w:right w:val="none" w:sz="0" w:space="0" w:color="auto"/>
          </w:divBdr>
        </w:div>
        <w:div w:id="1622763858">
          <w:marLeft w:val="0"/>
          <w:marRight w:val="0"/>
          <w:marTop w:val="0"/>
          <w:marBottom w:val="0"/>
          <w:divBdr>
            <w:top w:val="none" w:sz="0" w:space="0" w:color="auto"/>
            <w:left w:val="none" w:sz="0" w:space="0" w:color="auto"/>
            <w:bottom w:val="none" w:sz="0" w:space="0" w:color="auto"/>
            <w:right w:val="none" w:sz="0" w:space="0" w:color="auto"/>
          </w:divBdr>
        </w:div>
        <w:div w:id="1292902785">
          <w:marLeft w:val="0"/>
          <w:marRight w:val="0"/>
          <w:marTop w:val="0"/>
          <w:marBottom w:val="0"/>
          <w:divBdr>
            <w:top w:val="none" w:sz="0" w:space="0" w:color="auto"/>
            <w:left w:val="none" w:sz="0" w:space="0" w:color="auto"/>
            <w:bottom w:val="none" w:sz="0" w:space="0" w:color="auto"/>
            <w:right w:val="none" w:sz="0" w:space="0" w:color="auto"/>
          </w:divBdr>
        </w:div>
        <w:div w:id="1623343164">
          <w:marLeft w:val="0"/>
          <w:marRight w:val="0"/>
          <w:marTop w:val="0"/>
          <w:marBottom w:val="0"/>
          <w:divBdr>
            <w:top w:val="none" w:sz="0" w:space="0" w:color="auto"/>
            <w:left w:val="none" w:sz="0" w:space="0" w:color="auto"/>
            <w:bottom w:val="none" w:sz="0" w:space="0" w:color="auto"/>
            <w:right w:val="none" w:sz="0" w:space="0" w:color="auto"/>
          </w:divBdr>
        </w:div>
      </w:divsChild>
    </w:div>
    <w:div w:id="1535771904">
      <w:marLeft w:val="0"/>
      <w:marRight w:val="0"/>
      <w:marTop w:val="0"/>
      <w:marBottom w:val="0"/>
      <w:divBdr>
        <w:top w:val="none" w:sz="0" w:space="0" w:color="auto"/>
        <w:left w:val="none" w:sz="0" w:space="0" w:color="auto"/>
        <w:bottom w:val="none" w:sz="0" w:space="0" w:color="auto"/>
        <w:right w:val="none" w:sz="0" w:space="0" w:color="auto"/>
      </w:divBdr>
      <w:divsChild>
        <w:div w:id="1163741122">
          <w:marLeft w:val="0"/>
          <w:marRight w:val="0"/>
          <w:marTop w:val="0"/>
          <w:marBottom w:val="0"/>
          <w:divBdr>
            <w:top w:val="none" w:sz="0" w:space="0" w:color="auto"/>
            <w:left w:val="none" w:sz="0" w:space="0" w:color="auto"/>
            <w:bottom w:val="none" w:sz="0" w:space="0" w:color="auto"/>
            <w:right w:val="none" w:sz="0" w:space="0" w:color="auto"/>
          </w:divBdr>
          <w:divsChild>
            <w:div w:id="360664947">
              <w:marLeft w:val="0"/>
              <w:marRight w:val="0"/>
              <w:marTop w:val="240"/>
              <w:marBottom w:val="240"/>
              <w:divBdr>
                <w:top w:val="none" w:sz="0" w:space="0" w:color="auto"/>
                <w:left w:val="none" w:sz="0" w:space="0" w:color="auto"/>
                <w:bottom w:val="none" w:sz="0" w:space="0" w:color="auto"/>
                <w:right w:val="none" w:sz="0" w:space="0" w:color="auto"/>
              </w:divBdr>
              <w:divsChild>
                <w:div w:id="1485976690">
                  <w:marLeft w:val="0"/>
                  <w:marRight w:val="0"/>
                  <w:marTop w:val="0"/>
                  <w:marBottom w:val="0"/>
                  <w:divBdr>
                    <w:top w:val="none" w:sz="0" w:space="0" w:color="auto"/>
                    <w:left w:val="none" w:sz="0" w:space="0" w:color="auto"/>
                    <w:bottom w:val="none" w:sz="0" w:space="0" w:color="auto"/>
                    <w:right w:val="none" w:sz="0" w:space="0" w:color="auto"/>
                  </w:divBdr>
                </w:div>
              </w:divsChild>
            </w:div>
            <w:div w:id="18246183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30652843">
                  <w:marLeft w:val="240"/>
                  <w:marRight w:val="240"/>
                  <w:marTop w:val="0"/>
                  <w:marBottom w:val="0"/>
                  <w:divBdr>
                    <w:top w:val="none" w:sz="0" w:space="0" w:color="auto"/>
                    <w:left w:val="none" w:sz="0" w:space="0" w:color="auto"/>
                    <w:bottom w:val="none" w:sz="0" w:space="0" w:color="auto"/>
                    <w:right w:val="none" w:sz="0" w:space="0" w:color="auto"/>
                  </w:divBdr>
                </w:div>
                <w:div w:id="81920813">
                  <w:marLeft w:val="0"/>
                  <w:marRight w:val="0"/>
                  <w:marTop w:val="0"/>
                  <w:marBottom w:val="0"/>
                  <w:divBdr>
                    <w:top w:val="single" w:sz="6" w:space="6" w:color="000000"/>
                    <w:left w:val="none" w:sz="0" w:space="0" w:color="auto"/>
                    <w:bottom w:val="none" w:sz="0" w:space="0" w:color="auto"/>
                    <w:right w:val="none" w:sz="0" w:space="0" w:color="auto"/>
                  </w:divBdr>
                </w:div>
              </w:divsChild>
            </w:div>
            <w:div w:id="2033263934">
              <w:marLeft w:val="0"/>
              <w:marRight w:val="0"/>
              <w:marTop w:val="0"/>
              <w:marBottom w:val="0"/>
              <w:divBdr>
                <w:top w:val="none" w:sz="0" w:space="0" w:color="auto"/>
                <w:left w:val="none" w:sz="0" w:space="0" w:color="auto"/>
                <w:bottom w:val="none" w:sz="0" w:space="0" w:color="auto"/>
                <w:right w:val="none" w:sz="0" w:space="0" w:color="auto"/>
              </w:divBdr>
              <w:divsChild>
                <w:div w:id="203931301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21060637">
                      <w:marLeft w:val="240"/>
                      <w:marRight w:val="240"/>
                      <w:marTop w:val="0"/>
                      <w:marBottom w:val="0"/>
                      <w:divBdr>
                        <w:top w:val="none" w:sz="0" w:space="0" w:color="auto"/>
                        <w:left w:val="none" w:sz="0" w:space="0" w:color="auto"/>
                        <w:bottom w:val="none" w:sz="0" w:space="0" w:color="auto"/>
                        <w:right w:val="none" w:sz="0" w:space="0" w:color="auto"/>
                      </w:divBdr>
                    </w:div>
                    <w:div w:id="1845314848">
                      <w:marLeft w:val="0"/>
                      <w:marRight w:val="0"/>
                      <w:marTop w:val="0"/>
                      <w:marBottom w:val="0"/>
                      <w:divBdr>
                        <w:top w:val="single" w:sz="6" w:space="6" w:color="000000"/>
                        <w:left w:val="none" w:sz="0" w:space="0" w:color="auto"/>
                        <w:bottom w:val="none" w:sz="0" w:space="0" w:color="auto"/>
                        <w:right w:val="none" w:sz="0" w:space="0" w:color="auto"/>
                      </w:divBdr>
                      <w:divsChild>
                        <w:div w:id="827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4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62503488">
                      <w:marLeft w:val="240"/>
                      <w:marRight w:val="240"/>
                      <w:marTop w:val="0"/>
                      <w:marBottom w:val="0"/>
                      <w:divBdr>
                        <w:top w:val="none" w:sz="0" w:space="0" w:color="auto"/>
                        <w:left w:val="none" w:sz="0" w:space="0" w:color="auto"/>
                        <w:bottom w:val="none" w:sz="0" w:space="0" w:color="auto"/>
                        <w:right w:val="none" w:sz="0" w:space="0" w:color="auto"/>
                      </w:divBdr>
                    </w:div>
                    <w:div w:id="2084985001">
                      <w:marLeft w:val="0"/>
                      <w:marRight w:val="0"/>
                      <w:marTop w:val="0"/>
                      <w:marBottom w:val="0"/>
                      <w:divBdr>
                        <w:top w:val="single" w:sz="6" w:space="6" w:color="000000"/>
                        <w:left w:val="none" w:sz="0" w:space="0" w:color="auto"/>
                        <w:bottom w:val="none" w:sz="0" w:space="0" w:color="auto"/>
                        <w:right w:val="none" w:sz="0" w:space="0" w:color="auto"/>
                      </w:divBdr>
                      <w:divsChild>
                        <w:div w:id="12542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77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0212003">
                      <w:marLeft w:val="240"/>
                      <w:marRight w:val="240"/>
                      <w:marTop w:val="0"/>
                      <w:marBottom w:val="0"/>
                      <w:divBdr>
                        <w:top w:val="none" w:sz="0" w:space="0" w:color="auto"/>
                        <w:left w:val="none" w:sz="0" w:space="0" w:color="auto"/>
                        <w:bottom w:val="none" w:sz="0" w:space="0" w:color="auto"/>
                        <w:right w:val="none" w:sz="0" w:space="0" w:color="auto"/>
                      </w:divBdr>
                    </w:div>
                    <w:div w:id="404497278">
                      <w:marLeft w:val="0"/>
                      <w:marRight w:val="0"/>
                      <w:marTop w:val="0"/>
                      <w:marBottom w:val="0"/>
                      <w:divBdr>
                        <w:top w:val="single" w:sz="6" w:space="6" w:color="000000"/>
                        <w:left w:val="none" w:sz="0" w:space="0" w:color="auto"/>
                        <w:bottom w:val="none" w:sz="0" w:space="0" w:color="auto"/>
                        <w:right w:val="none" w:sz="0" w:space="0" w:color="auto"/>
                      </w:divBdr>
                      <w:divsChild>
                        <w:div w:id="4003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4666">
          <w:marLeft w:val="0"/>
          <w:marRight w:val="0"/>
          <w:marTop w:val="0"/>
          <w:marBottom w:val="0"/>
          <w:divBdr>
            <w:top w:val="none" w:sz="0" w:space="0" w:color="auto"/>
            <w:left w:val="none" w:sz="0" w:space="0" w:color="auto"/>
            <w:bottom w:val="none" w:sz="0" w:space="0" w:color="auto"/>
            <w:right w:val="none" w:sz="0" w:space="0" w:color="auto"/>
          </w:divBdr>
          <w:divsChild>
            <w:div w:id="3467619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4103519">
                  <w:marLeft w:val="240"/>
                  <w:marRight w:val="240"/>
                  <w:marTop w:val="0"/>
                  <w:marBottom w:val="0"/>
                  <w:divBdr>
                    <w:top w:val="none" w:sz="0" w:space="0" w:color="auto"/>
                    <w:left w:val="none" w:sz="0" w:space="0" w:color="auto"/>
                    <w:bottom w:val="none" w:sz="0" w:space="0" w:color="auto"/>
                    <w:right w:val="none" w:sz="0" w:space="0" w:color="auto"/>
                  </w:divBdr>
                </w:div>
                <w:div w:id="1053038811">
                  <w:marLeft w:val="0"/>
                  <w:marRight w:val="0"/>
                  <w:marTop w:val="0"/>
                  <w:marBottom w:val="0"/>
                  <w:divBdr>
                    <w:top w:val="single" w:sz="6" w:space="6" w:color="000000"/>
                    <w:left w:val="none" w:sz="0" w:space="0" w:color="auto"/>
                    <w:bottom w:val="none" w:sz="0" w:space="0" w:color="auto"/>
                    <w:right w:val="none" w:sz="0" w:space="0" w:color="auto"/>
                  </w:divBdr>
                </w:div>
              </w:divsChild>
            </w:div>
            <w:div w:id="1509832924">
              <w:marLeft w:val="0"/>
              <w:marRight w:val="0"/>
              <w:marTop w:val="0"/>
              <w:marBottom w:val="0"/>
              <w:divBdr>
                <w:top w:val="none" w:sz="0" w:space="0" w:color="auto"/>
                <w:left w:val="none" w:sz="0" w:space="0" w:color="auto"/>
                <w:bottom w:val="none" w:sz="0" w:space="0" w:color="auto"/>
                <w:right w:val="none" w:sz="0" w:space="0" w:color="auto"/>
              </w:divBdr>
              <w:divsChild>
                <w:div w:id="192618487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3863889">
                      <w:marLeft w:val="240"/>
                      <w:marRight w:val="240"/>
                      <w:marTop w:val="0"/>
                      <w:marBottom w:val="0"/>
                      <w:divBdr>
                        <w:top w:val="none" w:sz="0" w:space="0" w:color="auto"/>
                        <w:left w:val="none" w:sz="0" w:space="0" w:color="auto"/>
                        <w:bottom w:val="none" w:sz="0" w:space="0" w:color="auto"/>
                        <w:right w:val="none" w:sz="0" w:space="0" w:color="auto"/>
                      </w:divBdr>
                    </w:div>
                    <w:div w:id="1049888241">
                      <w:marLeft w:val="0"/>
                      <w:marRight w:val="0"/>
                      <w:marTop w:val="0"/>
                      <w:marBottom w:val="0"/>
                      <w:divBdr>
                        <w:top w:val="single" w:sz="6" w:space="6" w:color="000000"/>
                        <w:left w:val="none" w:sz="0" w:space="0" w:color="auto"/>
                        <w:bottom w:val="none" w:sz="0" w:space="0" w:color="auto"/>
                        <w:right w:val="none" w:sz="0" w:space="0" w:color="auto"/>
                      </w:divBdr>
                      <w:divsChild>
                        <w:div w:id="1166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54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77698457">
                      <w:marLeft w:val="240"/>
                      <w:marRight w:val="240"/>
                      <w:marTop w:val="0"/>
                      <w:marBottom w:val="0"/>
                      <w:divBdr>
                        <w:top w:val="none" w:sz="0" w:space="0" w:color="auto"/>
                        <w:left w:val="none" w:sz="0" w:space="0" w:color="auto"/>
                        <w:bottom w:val="none" w:sz="0" w:space="0" w:color="auto"/>
                        <w:right w:val="none" w:sz="0" w:space="0" w:color="auto"/>
                      </w:divBdr>
                    </w:div>
                    <w:div w:id="31686629">
                      <w:marLeft w:val="0"/>
                      <w:marRight w:val="0"/>
                      <w:marTop w:val="0"/>
                      <w:marBottom w:val="0"/>
                      <w:divBdr>
                        <w:top w:val="single" w:sz="6" w:space="6" w:color="000000"/>
                        <w:left w:val="none" w:sz="0" w:space="0" w:color="auto"/>
                        <w:bottom w:val="none" w:sz="0" w:space="0" w:color="auto"/>
                        <w:right w:val="none" w:sz="0" w:space="0" w:color="auto"/>
                      </w:divBdr>
                      <w:divsChild>
                        <w:div w:id="8686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593">
          <w:marLeft w:val="0"/>
          <w:marRight w:val="0"/>
          <w:marTop w:val="0"/>
          <w:marBottom w:val="0"/>
          <w:divBdr>
            <w:top w:val="none" w:sz="0" w:space="0" w:color="auto"/>
            <w:left w:val="none" w:sz="0" w:space="0" w:color="auto"/>
            <w:bottom w:val="none" w:sz="0" w:space="0" w:color="auto"/>
            <w:right w:val="none" w:sz="0" w:space="0" w:color="auto"/>
          </w:divBdr>
          <w:divsChild>
            <w:div w:id="555429973">
              <w:marLeft w:val="0"/>
              <w:marRight w:val="0"/>
              <w:marTop w:val="0"/>
              <w:marBottom w:val="0"/>
              <w:divBdr>
                <w:top w:val="none" w:sz="0" w:space="0" w:color="auto"/>
                <w:left w:val="none" w:sz="0" w:space="0" w:color="auto"/>
                <w:bottom w:val="none" w:sz="0" w:space="0" w:color="auto"/>
                <w:right w:val="none" w:sz="0" w:space="0" w:color="auto"/>
              </w:divBdr>
              <w:divsChild>
                <w:div w:id="30155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9205864">
                      <w:marLeft w:val="240"/>
                      <w:marRight w:val="240"/>
                      <w:marTop w:val="0"/>
                      <w:marBottom w:val="0"/>
                      <w:divBdr>
                        <w:top w:val="none" w:sz="0" w:space="0" w:color="auto"/>
                        <w:left w:val="none" w:sz="0" w:space="0" w:color="auto"/>
                        <w:bottom w:val="none" w:sz="0" w:space="0" w:color="auto"/>
                        <w:right w:val="none" w:sz="0" w:space="0" w:color="auto"/>
                      </w:divBdr>
                    </w:div>
                    <w:div w:id="135904016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610897237">
              <w:marLeft w:val="0"/>
              <w:marRight w:val="0"/>
              <w:marTop w:val="0"/>
              <w:marBottom w:val="0"/>
              <w:divBdr>
                <w:top w:val="none" w:sz="0" w:space="0" w:color="auto"/>
                <w:left w:val="none" w:sz="0" w:space="0" w:color="auto"/>
                <w:bottom w:val="none" w:sz="0" w:space="0" w:color="auto"/>
                <w:right w:val="none" w:sz="0" w:space="0" w:color="auto"/>
              </w:divBdr>
              <w:divsChild>
                <w:div w:id="1927962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59245632">
                      <w:marLeft w:val="240"/>
                      <w:marRight w:val="240"/>
                      <w:marTop w:val="0"/>
                      <w:marBottom w:val="0"/>
                      <w:divBdr>
                        <w:top w:val="none" w:sz="0" w:space="0" w:color="auto"/>
                        <w:left w:val="none" w:sz="0" w:space="0" w:color="auto"/>
                        <w:bottom w:val="none" w:sz="0" w:space="0" w:color="auto"/>
                        <w:right w:val="none" w:sz="0" w:space="0" w:color="auto"/>
                      </w:divBdr>
                    </w:div>
                    <w:div w:id="308680509">
                      <w:marLeft w:val="0"/>
                      <w:marRight w:val="0"/>
                      <w:marTop w:val="0"/>
                      <w:marBottom w:val="0"/>
                      <w:divBdr>
                        <w:top w:val="single" w:sz="6" w:space="6" w:color="000000"/>
                        <w:left w:val="none" w:sz="0" w:space="0" w:color="auto"/>
                        <w:bottom w:val="none" w:sz="0" w:space="0" w:color="auto"/>
                        <w:right w:val="none" w:sz="0" w:space="0" w:color="auto"/>
                      </w:divBdr>
                      <w:divsChild>
                        <w:div w:id="1898861571">
                          <w:marLeft w:val="0"/>
                          <w:marRight w:val="0"/>
                          <w:marTop w:val="0"/>
                          <w:marBottom w:val="0"/>
                          <w:divBdr>
                            <w:top w:val="none" w:sz="0" w:space="0" w:color="auto"/>
                            <w:left w:val="none" w:sz="0" w:space="0" w:color="auto"/>
                            <w:bottom w:val="none" w:sz="0" w:space="0" w:color="auto"/>
                            <w:right w:val="none" w:sz="0" w:space="0" w:color="auto"/>
                          </w:divBdr>
                          <w:divsChild>
                            <w:div w:id="1974094984">
                              <w:marLeft w:val="0"/>
                              <w:marRight w:val="0"/>
                              <w:marTop w:val="240"/>
                              <w:marBottom w:val="240"/>
                              <w:divBdr>
                                <w:top w:val="none" w:sz="0" w:space="0" w:color="auto"/>
                                <w:left w:val="none" w:sz="0" w:space="0" w:color="auto"/>
                                <w:bottom w:val="none" w:sz="0" w:space="0" w:color="auto"/>
                                <w:right w:val="none" w:sz="0" w:space="0" w:color="auto"/>
                              </w:divBdr>
                              <w:divsChild>
                                <w:div w:id="18044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90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35978105">
                      <w:marLeft w:val="240"/>
                      <w:marRight w:val="240"/>
                      <w:marTop w:val="0"/>
                      <w:marBottom w:val="0"/>
                      <w:divBdr>
                        <w:top w:val="none" w:sz="0" w:space="0" w:color="auto"/>
                        <w:left w:val="none" w:sz="0" w:space="0" w:color="auto"/>
                        <w:bottom w:val="none" w:sz="0" w:space="0" w:color="auto"/>
                        <w:right w:val="none" w:sz="0" w:space="0" w:color="auto"/>
                      </w:divBdr>
                    </w:div>
                    <w:div w:id="61217605">
                      <w:marLeft w:val="0"/>
                      <w:marRight w:val="0"/>
                      <w:marTop w:val="0"/>
                      <w:marBottom w:val="0"/>
                      <w:divBdr>
                        <w:top w:val="single" w:sz="6" w:space="6" w:color="000000"/>
                        <w:left w:val="none" w:sz="0" w:space="0" w:color="auto"/>
                        <w:bottom w:val="none" w:sz="0" w:space="0" w:color="auto"/>
                        <w:right w:val="none" w:sz="0" w:space="0" w:color="auto"/>
                      </w:divBdr>
                      <w:divsChild>
                        <w:div w:id="4186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164">
          <w:marLeft w:val="0"/>
          <w:marRight w:val="0"/>
          <w:marTop w:val="0"/>
          <w:marBottom w:val="0"/>
          <w:divBdr>
            <w:top w:val="none" w:sz="0" w:space="0" w:color="auto"/>
            <w:left w:val="none" w:sz="0" w:space="0" w:color="auto"/>
            <w:bottom w:val="none" w:sz="0" w:space="0" w:color="auto"/>
            <w:right w:val="none" w:sz="0" w:space="0" w:color="auto"/>
          </w:divBdr>
          <w:divsChild>
            <w:div w:id="11299306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4422590">
                  <w:marLeft w:val="240"/>
                  <w:marRight w:val="240"/>
                  <w:marTop w:val="0"/>
                  <w:marBottom w:val="0"/>
                  <w:divBdr>
                    <w:top w:val="none" w:sz="0" w:space="0" w:color="auto"/>
                    <w:left w:val="none" w:sz="0" w:space="0" w:color="auto"/>
                    <w:bottom w:val="none" w:sz="0" w:space="0" w:color="auto"/>
                    <w:right w:val="none" w:sz="0" w:space="0" w:color="auto"/>
                  </w:divBdr>
                </w:div>
                <w:div w:id="2085830382">
                  <w:marLeft w:val="0"/>
                  <w:marRight w:val="0"/>
                  <w:marTop w:val="0"/>
                  <w:marBottom w:val="0"/>
                  <w:divBdr>
                    <w:top w:val="single" w:sz="6" w:space="6" w:color="000000"/>
                    <w:left w:val="none" w:sz="0" w:space="0" w:color="auto"/>
                    <w:bottom w:val="none" w:sz="0" w:space="0" w:color="auto"/>
                    <w:right w:val="none" w:sz="0" w:space="0" w:color="auto"/>
                  </w:divBdr>
                </w:div>
              </w:divsChild>
            </w:div>
            <w:div w:id="1333528216">
              <w:marLeft w:val="0"/>
              <w:marRight w:val="0"/>
              <w:marTop w:val="0"/>
              <w:marBottom w:val="0"/>
              <w:divBdr>
                <w:top w:val="none" w:sz="0" w:space="0" w:color="auto"/>
                <w:left w:val="none" w:sz="0" w:space="0" w:color="auto"/>
                <w:bottom w:val="none" w:sz="0" w:space="0" w:color="auto"/>
                <w:right w:val="none" w:sz="0" w:space="0" w:color="auto"/>
              </w:divBdr>
              <w:divsChild>
                <w:div w:id="12118453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0207416">
                      <w:marLeft w:val="240"/>
                      <w:marRight w:val="240"/>
                      <w:marTop w:val="0"/>
                      <w:marBottom w:val="0"/>
                      <w:divBdr>
                        <w:top w:val="none" w:sz="0" w:space="0" w:color="auto"/>
                        <w:left w:val="none" w:sz="0" w:space="0" w:color="auto"/>
                        <w:bottom w:val="none" w:sz="0" w:space="0" w:color="auto"/>
                        <w:right w:val="none" w:sz="0" w:space="0" w:color="auto"/>
                      </w:divBdr>
                    </w:div>
                    <w:div w:id="1734040067">
                      <w:marLeft w:val="0"/>
                      <w:marRight w:val="0"/>
                      <w:marTop w:val="0"/>
                      <w:marBottom w:val="0"/>
                      <w:divBdr>
                        <w:top w:val="single" w:sz="6" w:space="6" w:color="000000"/>
                        <w:left w:val="none" w:sz="0" w:space="0" w:color="auto"/>
                        <w:bottom w:val="none" w:sz="0" w:space="0" w:color="auto"/>
                        <w:right w:val="none" w:sz="0" w:space="0" w:color="auto"/>
                      </w:divBdr>
                      <w:divsChild>
                        <w:div w:id="7202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026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7953691">
                      <w:marLeft w:val="240"/>
                      <w:marRight w:val="240"/>
                      <w:marTop w:val="0"/>
                      <w:marBottom w:val="0"/>
                      <w:divBdr>
                        <w:top w:val="none" w:sz="0" w:space="0" w:color="auto"/>
                        <w:left w:val="none" w:sz="0" w:space="0" w:color="auto"/>
                        <w:bottom w:val="none" w:sz="0" w:space="0" w:color="auto"/>
                        <w:right w:val="none" w:sz="0" w:space="0" w:color="auto"/>
                      </w:divBdr>
                    </w:div>
                    <w:div w:id="1530143735">
                      <w:marLeft w:val="0"/>
                      <w:marRight w:val="0"/>
                      <w:marTop w:val="0"/>
                      <w:marBottom w:val="0"/>
                      <w:divBdr>
                        <w:top w:val="single" w:sz="6" w:space="6" w:color="000000"/>
                        <w:left w:val="none" w:sz="0" w:space="0" w:color="auto"/>
                        <w:bottom w:val="none" w:sz="0" w:space="0" w:color="auto"/>
                        <w:right w:val="none" w:sz="0" w:space="0" w:color="auto"/>
                      </w:divBdr>
                      <w:divsChild>
                        <w:div w:id="1837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995">
          <w:marLeft w:val="0"/>
          <w:marRight w:val="0"/>
          <w:marTop w:val="0"/>
          <w:marBottom w:val="0"/>
          <w:divBdr>
            <w:top w:val="none" w:sz="0" w:space="0" w:color="auto"/>
            <w:left w:val="none" w:sz="0" w:space="0" w:color="auto"/>
            <w:bottom w:val="none" w:sz="0" w:space="0" w:color="auto"/>
            <w:right w:val="none" w:sz="0" w:space="0" w:color="auto"/>
          </w:divBdr>
          <w:divsChild>
            <w:div w:id="15430101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87518399">
                  <w:marLeft w:val="240"/>
                  <w:marRight w:val="240"/>
                  <w:marTop w:val="0"/>
                  <w:marBottom w:val="0"/>
                  <w:divBdr>
                    <w:top w:val="none" w:sz="0" w:space="0" w:color="auto"/>
                    <w:left w:val="none" w:sz="0" w:space="0" w:color="auto"/>
                    <w:bottom w:val="none" w:sz="0" w:space="0" w:color="auto"/>
                    <w:right w:val="none" w:sz="0" w:space="0" w:color="auto"/>
                  </w:divBdr>
                </w:div>
                <w:div w:id="1788507096">
                  <w:marLeft w:val="0"/>
                  <w:marRight w:val="0"/>
                  <w:marTop w:val="0"/>
                  <w:marBottom w:val="0"/>
                  <w:divBdr>
                    <w:top w:val="single" w:sz="6" w:space="6" w:color="000000"/>
                    <w:left w:val="none" w:sz="0" w:space="0" w:color="auto"/>
                    <w:bottom w:val="none" w:sz="0" w:space="0" w:color="auto"/>
                    <w:right w:val="none" w:sz="0" w:space="0" w:color="auto"/>
                  </w:divBdr>
                </w:div>
              </w:divsChild>
            </w:div>
            <w:div w:id="1936207425">
              <w:marLeft w:val="0"/>
              <w:marRight w:val="0"/>
              <w:marTop w:val="0"/>
              <w:marBottom w:val="0"/>
              <w:divBdr>
                <w:top w:val="none" w:sz="0" w:space="0" w:color="auto"/>
                <w:left w:val="none" w:sz="0" w:space="0" w:color="auto"/>
                <w:bottom w:val="none" w:sz="0" w:space="0" w:color="auto"/>
                <w:right w:val="none" w:sz="0" w:space="0" w:color="auto"/>
              </w:divBdr>
              <w:divsChild>
                <w:div w:id="15015023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6353853">
                      <w:marLeft w:val="240"/>
                      <w:marRight w:val="240"/>
                      <w:marTop w:val="0"/>
                      <w:marBottom w:val="0"/>
                      <w:divBdr>
                        <w:top w:val="none" w:sz="0" w:space="0" w:color="auto"/>
                        <w:left w:val="none" w:sz="0" w:space="0" w:color="auto"/>
                        <w:bottom w:val="none" w:sz="0" w:space="0" w:color="auto"/>
                        <w:right w:val="none" w:sz="0" w:space="0" w:color="auto"/>
                      </w:divBdr>
                    </w:div>
                    <w:div w:id="906063812">
                      <w:marLeft w:val="0"/>
                      <w:marRight w:val="0"/>
                      <w:marTop w:val="0"/>
                      <w:marBottom w:val="0"/>
                      <w:divBdr>
                        <w:top w:val="single" w:sz="6" w:space="6" w:color="000000"/>
                        <w:left w:val="none" w:sz="0" w:space="0" w:color="auto"/>
                        <w:bottom w:val="none" w:sz="0" w:space="0" w:color="auto"/>
                        <w:right w:val="none" w:sz="0" w:space="0" w:color="auto"/>
                      </w:divBdr>
                      <w:divsChild>
                        <w:div w:id="2004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8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7785036">
                      <w:marLeft w:val="240"/>
                      <w:marRight w:val="240"/>
                      <w:marTop w:val="0"/>
                      <w:marBottom w:val="0"/>
                      <w:divBdr>
                        <w:top w:val="none" w:sz="0" w:space="0" w:color="auto"/>
                        <w:left w:val="none" w:sz="0" w:space="0" w:color="auto"/>
                        <w:bottom w:val="none" w:sz="0" w:space="0" w:color="auto"/>
                        <w:right w:val="none" w:sz="0" w:space="0" w:color="auto"/>
                      </w:divBdr>
                    </w:div>
                    <w:div w:id="32660961">
                      <w:marLeft w:val="0"/>
                      <w:marRight w:val="0"/>
                      <w:marTop w:val="0"/>
                      <w:marBottom w:val="0"/>
                      <w:divBdr>
                        <w:top w:val="single" w:sz="6" w:space="6" w:color="000000"/>
                        <w:left w:val="none" w:sz="0" w:space="0" w:color="auto"/>
                        <w:bottom w:val="none" w:sz="0" w:space="0" w:color="auto"/>
                        <w:right w:val="none" w:sz="0" w:space="0" w:color="auto"/>
                      </w:divBdr>
                      <w:divsChild>
                        <w:div w:id="1371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04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72700556">
                      <w:marLeft w:val="240"/>
                      <w:marRight w:val="240"/>
                      <w:marTop w:val="0"/>
                      <w:marBottom w:val="0"/>
                      <w:divBdr>
                        <w:top w:val="none" w:sz="0" w:space="0" w:color="auto"/>
                        <w:left w:val="none" w:sz="0" w:space="0" w:color="auto"/>
                        <w:bottom w:val="none" w:sz="0" w:space="0" w:color="auto"/>
                        <w:right w:val="none" w:sz="0" w:space="0" w:color="auto"/>
                      </w:divBdr>
                    </w:div>
                    <w:div w:id="1381785684">
                      <w:marLeft w:val="0"/>
                      <w:marRight w:val="0"/>
                      <w:marTop w:val="0"/>
                      <w:marBottom w:val="0"/>
                      <w:divBdr>
                        <w:top w:val="single" w:sz="6" w:space="6" w:color="000000"/>
                        <w:left w:val="none" w:sz="0" w:space="0" w:color="auto"/>
                        <w:bottom w:val="none" w:sz="0" w:space="0" w:color="auto"/>
                        <w:right w:val="none" w:sz="0" w:space="0" w:color="auto"/>
                      </w:divBdr>
                      <w:divsChild>
                        <w:div w:id="1796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56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5274482">
                      <w:marLeft w:val="240"/>
                      <w:marRight w:val="240"/>
                      <w:marTop w:val="0"/>
                      <w:marBottom w:val="0"/>
                      <w:divBdr>
                        <w:top w:val="none" w:sz="0" w:space="0" w:color="auto"/>
                        <w:left w:val="none" w:sz="0" w:space="0" w:color="auto"/>
                        <w:bottom w:val="none" w:sz="0" w:space="0" w:color="auto"/>
                        <w:right w:val="none" w:sz="0" w:space="0" w:color="auto"/>
                      </w:divBdr>
                    </w:div>
                    <w:div w:id="104160780">
                      <w:marLeft w:val="0"/>
                      <w:marRight w:val="0"/>
                      <w:marTop w:val="0"/>
                      <w:marBottom w:val="0"/>
                      <w:divBdr>
                        <w:top w:val="single" w:sz="6" w:space="6" w:color="000000"/>
                        <w:left w:val="none" w:sz="0" w:space="0" w:color="auto"/>
                        <w:bottom w:val="none" w:sz="0" w:space="0" w:color="auto"/>
                        <w:right w:val="none" w:sz="0" w:space="0" w:color="auto"/>
                      </w:divBdr>
                      <w:divsChild>
                        <w:div w:id="11234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4310">
      <w:marLeft w:val="0"/>
      <w:marRight w:val="0"/>
      <w:marTop w:val="0"/>
      <w:marBottom w:val="0"/>
      <w:divBdr>
        <w:top w:val="none" w:sz="0" w:space="0" w:color="auto"/>
        <w:left w:val="none" w:sz="0" w:space="0" w:color="auto"/>
        <w:bottom w:val="none" w:sz="0" w:space="0" w:color="auto"/>
        <w:right w:val="none" w:sz="0" w:space="0" w:color="auto"/>
      </w:divBdr>
    </w:div>
    <w:div w:id="1899314813">
      <w:marLeft w:val="0"/>
      <w:marRight w:val="0"/>
      <w:marTop w:val="0"/>
      <w:marBottom w:val="0"/>
      <w:divBdr>
        <w:top w:val="none" w:sz="0" w:space="0" w:color="auto"/>
        <w:left w:val="none" w:sz="0" w:space="0" w:color="auto"/>
        <w:bottom w:val="none" w:sz="0" w:space="0" w:color="auto"/>
        <w:right w:val="none" w:sz="0" w:space="0" w:color="auto"/>
      </w:divBdr>
    </w:div>
    <w:div w:id="19273804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gif"/><Relationship Id="rId117" Type="http://schemas.openxmlformats.org/officeDocument/2006/relationships/image" Target="media/image90.gif"/><Relationship Id="rId21" Type="http://schemas.openxmlformats.org/officeDocument/2006/relationships/image" Target="media/image10.gif"/><Relationship Id="rId42" Type="http://schemas.openxmlformats.org/officeDocument/2006/relationships/image" Target="media/image31.gif"/><Relationship Id="rId47" Type="http://schemas.openxmlformats.org/officeDocument/2006/relationships/image" Target="media/image36.gif"/><Relationship Id="rId63" Type="http://schemas.openxmlformats.org/officeDocument/2006/relationships/hyperlink" Target="https://creativecommons.org/licenses/by/2.0/" TargetMode="External"/><Relationship Id="rId68" Type="http://schemas.openxmlformats.org/officeDocument/2006/relationships/image" Target="media/image41.gif"/><Relationship Id="rId84" Type="http://schemas.openxmlformats.org/officeDocument/2006/relationships/image" Target="media/image57.gif"/><Relationship Id="rId89" Type="http://schemas.openxmlformats.org/officeDocument/2006/relationships/image" Target="media/image62.gif"/><Relationship Id="rId112" Type="http://schemas.openxmlformats.org/officeDocument/2006/relationships/image" Target="media/image85.gif"/><Relationship Id="rId133" Type="http://schemas.openxmlformats.org/officeDocument/2006/relationships/image" Target="media/image106.gif"/><Relationship Id="rId138" Type="http://schemas.openxmlformats.org/officeDocument/2006/relationships/theme" Target="theme/theme1.xml"/><Relationship Id="rId16" Type="http://schemas.openxmlformats.org/officeDocument/2006/relationships/image" Target="media/image5.gif"/><Relationship Id="rId107" Type="http://schemas.openxmlformats.org/officeDocument/2006/relationships/image" Target="media/image80.gif"/><Relationship Id="rId11" Type="http://schemas.openxmlformats.org/officeDocument/2006/relationships/hyperlink" Target="http://www.open.edu/openlearn/about-openlearn/frequently-asked-questions-on-openlearn" TargetMode="External"/><Relationship Id="rId32" Type="http://schemas.openxmlformats.org/officeDocument/2006/relationships/image" Target="media/image21.gif"/><Relationship Id="rId37" Type="http://schemas.openxmlformats.org/officeDocument/2006/relationships/image" Target="media/image26.gif"/><Relationship Id="rId53" Type="http://schemas.openxmlformats.org/officeDocument/2006/relationships/hyperlink" Target="http://www.open.ac.uk/courses/certificates-he?utm_source=openlearn&amp;utm_campaign=ol&amp;utm_medium=ebook" TargetMode="External"/><Relationship Id="rId58" Type="http://schemas.openxmlformats.org/officeDocument/2006/relationships/hyperlink" Target="http://www.open.ac.uk/courses/certificates-he?utm_source=openlearn&amp;utm_campaign=ol&amp;utm_medium=ebook" TargetMode="External"/><Relationship Id="rId74" Type="http://schemas.openxmlformats.org/officeDocument/2006/relationships/image" Target="media/image47.gif"/><Relationship Id="rId79" Type="http://schemas.openxmlformats.org/officeDocument/2006/relationships/image" Target="media/image52.gif"/><Relationship Id="rId102" Type="http://schemas.openxmlformats.org/officeDocument/2006/relationships/image" Target="media/image75.gif"/><Relationship Id="rId123" Type="http://schemas.openxmlformats.org/officeDocument/2006/relationships/image" Target="media/image96.gif"/><Relationship Id="rId128" Type="http://schemas.openxmlformats.org/officeDocument/2006/relationships/image" Target="media/image101.gif"/><Relationship Id="rId5" Type="http://schemas.openxmlformats.org/officeDocument/2006/relationships/footnotes" Target="footnotes.xml"/><Relationship Id="rId90" Type="http://schemas.openxmlformats.org/officeDocument/2006/relationships/image" Target="media/image63.gif"/><Relationship Id="rId95" Type="http://schemas.openxmlformats.org/officeDocument/2006/relationships/image" Target="media/image68.gif"/><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jpg"/><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hyperlink" Target="https://students.open.ac.uk/openmark/mu120-08.module3/" TargetMode="External"/><Relationship Id="rId56" Type="http://schemas.openxmlformats.org/officeDocument/2006/relationships/hyperlink" Target="http://www.open.ac.uk/courses?utm_source=openlearn&amp;utm_campaign=ol&amp;utm_medium=ebook" TargetMode="External"/><Relationship Id="rId64" Type="http://schemas.openxmlformats.org/officeDocument/2006/relationships/hyperlink" Target="http://www.open.edu/openlearn/free-courses?utm_source=openlearn&amp;utm_campaign=ol&amp;utm_medium=ebook" TargetMode="External"/><Relationship Id="rId69" Type="http://schemas.openxmlformats.org/officeDocument/2006/relationships/image" Target="media/image42.gif"/><Relationship Id="rId77" Type="http://schemas.openxmlformats.org/officeDocument/2006/relationships/image" Target="media/image50.gif"/><Relationship Id="rId100" Type="http://schemas.openxmlformats.org/officeDocument/2006/relationships/image" Target="media/image73.gif"/><Relationship Id="rId105" Type="http://schemas.openxmlformats.org/officeDocument/2006/relationships/image" Target="media/image78.gif"/><Relationship Id="rId113" Type="http://schemas.openxmlformats.org/officeDocument/2006/relationships/image" Target="media/image86.gif"/><Relationship Id="rId118" Type="http://schemas.openxmlformats.org/officeDocument/2006/relationships/image" Target="media/image91.gif"/><Relationship Id="rId126" Type="http://schemas.openxmlformats.org/officeDocument/2006/relationships/image" Target="media/image99.gif"/><Relationship Id="rId134" Type="http://schemas.openxmlformats.org/officeDocument/2006/relationships/image" Target="media/image107.gif"/><Relationship Id="rId8" Type="http://schemas.openxmlformats.org/officeDocument/2006/relationships/hyperlink" Target="http://www.open.ac.uk/courses/find/mathematics?utm_source=openlearn&amp;utm_campaign=ol&amp;utm_medium=ebook" TargetMode="External"/><Relationship Id="rId51" Type="http://schemas.openxmlformats.org/officeDocument/2006/relationships/hyperlink" Target="http://www.open.ac.uk/courses?utm_source=openlearn&amp;utm_campaign=ol&amp;utm_medium=ebook" TargetMode="External"/><Relationship Id="rId72" Type="http://schemas.openxmlformats.org/officeDocument/2006/relationships/image" Target="media/image45.gif"/><Relationship Id="rId80" Type="http://schemas.openxmlformats.org/officeDocument/2006/relationships/image" Target="media/image53.gif"/><Relationship Id="rId85" Type="http://schemas.openxmlformats.org/officeDocument/2006/relationships/image" Target="media/image58.gif"/><Relationship Id="rId93" Type="http://schemas.openxmlformats.org/officeDocument/2006/relationships/image" Target="media/image66.gif"/><Relationship Id="rId98" Type="http://schemas.openxmlformats.org/officeDocument/2006/relationships/image" Target="media/image71.gif"/><Relationship Id="rId121" Type="http://schemas.openxmlformats.org/officeDocument/2006/relationships/image" Target="media/image94.gif"/><Relationship Id="rId3" Type="http://schemas.openxmlformats.org/officeDocument/2006/relationships/settings" Target="settings.xml"/><Relationship Id="rId12" Type="http://schemas.openxmlformats.org/officeDocument/2006/relationships/hyperlink" Target="http://www.open.ac.uk/courses/find/mathematics?utm_source=openlearn&amp;utm_campaign=ol&amp;utm_medium=ebook" TargetMode="External"/><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gif"/><Relationship Id="rId59" Type="http://schemas.openxmlformats.org/officeDocument/2006/relationships/hyperlink" Target="http://www.open.edu/openlearn/about-openlearn/subscribe-the-openlearn-newsletter?utm_source=openlearn&amp;utm_campaign=ol&amp;utm_medium=ebook" TargetMode="External"/><Relationship Id="rId67" Type="http://schemas.openxmlformats.org/officeDocument/2006/relationships/image" Target="media/image40.gif"/><Relationship Id="rId103" Type="http://schemas.openxmlformats.org/officeDocument/2006/relationships/image" Target="media/image76.gif"/><Relationship Id="rId108" Type="http://schemas.openxmlformats.org/officeDocument/2006/relationships/image" Target="media/image81.gif"/><Relationship Id="rId116" Type="http://schemas.openxmlformats.org/officeDocument/2006/relationships/image" Target="media/image89.gif"/><Relationship Id="rId124" Type="http://schemas.openxmlformats.org/officeDocument/2006/relationships/image" Target="media/image97.gif"/><Relationship Id="rId129" Type="http://schemas.openxmlformats.org/officeDocument/2006/relationships/image" Target="media/image102.gif"/><Relationship Id="rId137" Type="http://schemas.openxmlformats.org/officeDocument/2006/relationships/fontTable" Target="fontTable.xml"/><Relationship Id="rId20" Type="http://schemas.openxmlformats.org/officeDocument/2006/relationships/image" Target="media/image9.gif"/><Relationship Id="rId41" Type="http://schemas.openxmlformats.org/officeDocument/2006/relationships/image" Target="media/image30.gif"/><Relationship Id="rId54" Type="http://schemas.openxmlformats.org/officeDocument/2006/relationships/hyperlink" Target="http://www.open.edu/openlearn/about-openlearn/subscribe-the-openlearn-newsletter?utm_source=openlearn&amp;utm_campaign=ol&amp;utm_medium=ebook" TargetMode="External"/><Relationship Id="rId62" Type="http://schemas.openxmlformats.org/officeDocument/2006/relationships/hyperlink" Target="https://www.flickr.com/photos/tomsandars/" TargetMode="External"/><Relationship Id="rId70" Type="http://schemas.openxmlformats.org/officeDocument/2006/relationships/image" Target="media/image43.gif"/><Relationship Id="rId75" Type="http://schemas.openxmlformats.org/officeDocument/2006/relationships/image" Target="media/image48.gif"/><Relationship Id="rId83" Type="http://schemas.openxmlformats.org/officeDocument/2006/relationships/image" Target="media/image56.gif"/><Relationship Id="rId88" Type="http://schemas.openxmlformats.org/officeDocument/2006/relationships/image" Target="media/image61.gif"/><Relationship Id="rId91" Type="http://schemas.openxmlformats.org/officeDocument/2006/relationships/image" Target="media/image64.gif"/><Relationship Id="rId96" Type="http://schemas.openxmlformats.org/officeDocument/2006/relationships/image" Target="media/image69.gif"/><Relationship Id="rId111" Type="http://schemas.openxmlformats.org/officeDocument/2006/relationships/image" Target="media/image84.gif"/><Relationship Id="rId132" Type="http://schemas.openxmlformats.org/officeDocument/2006/relationships/image" Target="media/image105.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image" Target="media/image37.jpg"/><Relationship Id="rId57" Type="http://schemas.openxmlformats.org/officeDocument/2006/relationships/hyperlink" Target="http://www.open.ac.uk/courses/do-it/access?utm_source=openlearn&amp;utm_campaign=ol&amp;utm_medium=ebook" TargetMode="External"/><Relationship Id="rId106" Type="http://schemas.openxmlformats.org/officeDocument/2006/relationships/image" Target="media/image79.gif"/><Relationship Id="rId114" Type="http://schemas.openxmlformats.org/officeDocument/2006/relationships/image" Target="media/image87.gif"/><Relationship Id="rId119" Type="http://schemas.openxmlformats.org/officeDocument/2006/relationships/image" Target="media/image92.gif"/><Relationship Id="rId127" Type="http://schemas.openxmlformats.org/officeDocument/2006/relationships/image" Target="media/image100.gif"/><Relationship Id="rId10" Type="http://schemas.openxmlformats.org/officeDocument/2006/relationships/hyperlink" Target="http://creativecommons.org/licenses/by-nc-sa/4.0/deed.en_GB" TargetMode="External"/><Relationship Id="rId31" Type="http://schemas.openxmlformats.org/officeDocument/2006/relationships/image" Target="media/image20.gif"/><Relationship Id="rId44" Type="http://schemas.openxmlformats.org/officeDocument/2006/relationships/image" Target="media/image33.gif"/><Relationship Id="rId52" Type="http://schemas.openxmlformats.org/officeDocument/2006/relationships/hyperlink" Target="http://www.open.ac.uk/courses/do-it/access?utm_source=openlearn&amp;utm_campaign=ol&amp;utm_medium=ebook" TargetMode="External"/><Relationship Id="rId60" Type="http://schemas.openxmlformats.org/officeDocument/2006/relationships/hyperlink" Target="http://www.open.ac.uk/conditions" TargetMode="External"/><Relationship Id="rId65" Type="http://schemas.openxmlformats.org/officeDocument/2006/relationships/image" Target="media/image38.gif"/><Relationship Id="rId73" Type="http://schemas.openxmlformats.org/officeDocument/2006/relationships/image" Target="media/image46.gif"/><Relationship Id="rId78" Type="http://schemas.openxmlformats.org/officeDocument/2006/relationships/image" Target="media/image51.gif"/><Relationship Id="rId81" Type="http://schemas.openxmlformats.org/officeDocument/2006/relationships/image" Target="media/image54.gif"/><Relationship Id="rId86" Type="http://schemas.openxmlformats.org/officeDocument/2006/relationships/image" Target="media/image59.gif"/><Relationship Id="rId94" Type="http://schemas.openxmlformats.org/officeDocument/2006/relationships/image" Target="media/image67.gif"/><Relationship Id="rId99" Type="http://schemas.openxmlformats.org/officeDocument/2006/relationships/image" Target="media/image72.gif"/><Relationship Id="rId101" Type="http://schemas.openxmlformats.org/officeDocument/2006/relationships/image" Target="media/image74.gif"/><Relationship Id="rId122" Type="http://schemas.openxmlformats.org/officeDocument/2006/relationships/image" Target="media/image95.gif"/><Relationship Id="rId130" Type="http://schemas.openxmlformats.org/officeDocument/2006/relationships/image" Target="media/image103.gif"/><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science-maths-technology/mathematics-and-statistics/mathematics-education/ratio-proportion-and-percentages/content-section-0?utm_source=openlearn&amp;utm_campaign=ol&amp;utm_medium=ebook" TargetMode="External"/><Relationship Id="rId13" Type="http://schemas.openxmlformats.org/officeDocument/2006/relationships/image" Target="media/image2.gif"/><Relationship Id="rId18" Type="http://schemas.openxmlformats.org/officeDocument/2006/relationships/image" Target="media/image7.gif"/><Relationship Id="rId39" Type="http://schemas.openxmlformats.org/officeDocument/2006/relationships/image" Target="media/image28.gif"/><Relationship Id="rId109" Type="http://schemas.openxmlformats.org/officeDocument/2006/relationships/image" Target="media/image82.gif"/><Relationship Id="rId34" Type="http://schemas.openxmlformats.org/officeDocument/2006/relationships/image" Target="media/image23.gif"/><Relationship Id="rId50" Type="http://schemas.openxmlformats.org/officeDocument/2006/relationships/hyperlink" Target="http://www.open.edu/openlearn/free-courses?utm_source=openlearn&amp;utm_campaign=ol&amp;utm_medium=ebook" TargetMode="External"/><Relationship Id="rId55" Type="http://schemas.openxmlformats.org/officeDocument/2006/relationships/hyperlink" Target="http://www.open.edu/openlearn/free-courses?utm_source=openlearn&amp;utm_campaign=ol&amp;utm_medium=ebook" TargetMode="External"/><Relationship Id="rId76" Type="http://schemas.openxmlformats.org/officeDocument/2006/relationships/image" Target="media/image49.gif"/><Relationship Id="rId97" Type="http://schemas.openxmlformats.org/officeDocument/2006/relationships/image" Target="media/image70.gif"/><Relationship Id="rId104" Type="http://schemas.openxmlformats.org/officeDocument/2006/relationships/image" Target="media/image77.gif"/><Relationship Id="rId120" Type="http://schemas.openxmlformats.org/officeDocument/2006/relationships/image" Target="media/image93.gif"/><Relationship Id="rId125" Type="http://schemas.openxmlformats.org/officeDocument/2006/relationships/image" Target="media/image98.gif"/><Relationship Id="rId7" Type="http://schemas.openxmlformats.org/officeDocument/2006/relationships/image" Target="media/image1.png"/><Relationship Id="rId71" Type="http://schemas.openxmlformats.org/officeDocument/2006/relationships/image" Target="media/image44.gif"/><Relationship Id="rId92" Type="http://schemas.openxmlformats.org/officeDocument/2006/relationships/image" Target="media/image65.gif"/><Relationship Id="rId2" Type="http://schemas.openxmlformats.org/officeDocument/2006/relationships/styles" Target="styles.xml"/><Relationship Id="rId29" Type="http://schemas.openxmlformats.org/officeDocument/2006/relationships/image" Target="media/image18.gif"/><Relationship Id="rId24" Type="http://schemas.openxmlformats.org/officeDocument/2006/relationships/image" Target="media/image13.gif"/><Relationship Id="rId40" Type="http://schemas.openxmlformats.org/officeDocument/2006/relationships/image" Target="media/image29.gif"/><Relationship Id="rId45" Type="http://schemas.openxmlformats.org/officeDocument/2006/relationships/image" Target="media/image34.jpg"/><Relationship Id="rId66" Type="http://schemas.openxmlformats.org/officeDocument/2006/relationships/image" Target="media/image39.gif"/><Relationship Id="rId87" Type="http://schemas.openxmlformats.org/officeDocument/2006/relationships/image" Target="media/image60.gif"/><Relationship Id="rId110" Type="http://schemas.openxmlformats.org/officeDocument/2006/relationships/image" Target="media/image83.gif"/><Relationship Id="rId115" Type="http://schemas.openxmlformats.org/officeDocument/2006/relationships/image" Target="media/image88.gif"/><Relationship Id="rId131" Type="http://schemas.openxmlformats.org/officeDocument/2006/relationships/image" Target="media/image104.gif"/><Relationship Id="rId136" Type="http://schemas.openxmlformats.org/officeDocument/2006/relationships/footer" Target="footer1.xml"/><Relationship Id="rId61" Type="http://schemas.openxmlformats.org/officeDocument/2006/relationships/hyperlink" Target="https://creativecommons.org/licenses/by-nc-sa/4.0/" TargetMode="External"/><Relationship Id="rId82" Type="http://schemas.openxmlformats.org/officeDocument/2006/relationships/image" Target="media/image55.gif"/><Relationship Id="rId19"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cience-maths-technology/mathematics-statistics/ratio-proportion-and-percentage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9594</Words>
  <Characters>42215</Characters>
  <Application>Microsoft Office Word</Application>
  <DocSecurity>0</DocSecurity>
  <Lines>1563</Lines>
  <Paragraphs>1057</Paragraphs>
  <ScaleCrop>false</ScaleCrop>
  <Company>The Open University</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proportion and percentages</dc:title>
  <dc:subject/>
  <dc:creator>The Open University</dc:creator>
  <cp:keywords/>
  <dc:description>Comments</dc:description>
  <cp:lastModifiedBy>ccs-stcn-omu-live</cp:lastModifiedBy>
  <cp:revision>3</cp:revision>
  <dcterms:created xsi:type="dcterms:W3CDTF">2021-12-09T14:05:00Z</dcterms:created>
  <dcterms:modified xsi:type="dcterms:W3CDTF">2021-12-09T14:05:00Z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https://www.open.edu/openlearn/science-maths-technology/mathematics-statistics/ratio-proportion-and-percentages/content-section-0</vt:lpwstr>
  </property>
  <property fmtid="{D5CDD505-2E9C-101B-9397-08002B2CF9AE}" pid="3" name="DateProcessed">
    <vt:lpwstr>9th December 2021</vt:lpwstr>
  </property>
  <property fmtid="{D5CDD505-2E9C-101B-9397-08002B2CF9AE}" pid="4" name="ItemID">
    <vt:lpwstr/>
  </property>
  <property fmtid="{D5CDD505-2E9C-101B-9397-08002B2CF9AE}" pid="5" name="ItemTitle">
    <vt:lpwstr>Ratio, proportion and percentages</vt:lpwstr>
  </property>
  <property fmtid="{D5CDD505-2E9C-101B-9397-08002B2CF9AE}" pid="6" name="OuLogo">
    <vt:lpwstr>\\sc-file-test\system\other\oulogo.jpg</vt:lpwstr>
  </property>
  <property fmtid="{D5CDD505-2E9C-101B-9397-08002B2CF9AE}" pid="7" name="BrandLogo">
    <vt:lpwstr/>
  </property>
</Properties>
</file>