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82445" w14:textId="27E1FE66" w:rsidR="00D93E61" w:rsidRPr="003E423E" w:rsidRDefault="004967F9" w:rsidP="003E423E">
      <w:pPr>
        <w:pStyle w:val="Title"/>
        <w:tabs>
          <w:tab w:val="left" w:pos="8606"/>
        </w:tabs>
        <w:rPr>
          <w:sz w:val="42"/>
          <w:szCs w:val="42"/>
        </w:rPr>
      </w:pPr>
      <w:r w:rsidRPr="003E423E">
        <w:rPr>
          <w:sz w:val="42"/>
          <w:szCs w:val="42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60842B8F" wp14:editId="23E95CAF">
                <wp:simplePos x="0" y="0"/>
                <wp:positionH relativeFrom="margin">
                  <wp:align>center</wp:align>
                </wp:positionH>
                <wp:positionV relativeFrom="page">
                  <wp:posOffset>324485</wp:posOffset>
                </wp:positionV>
                <wp:extent cx="7991475" cy="1028700"/>
                <wp:effectExtent l="0" t="0" r="9525" b="0"/>
                <wp:wrapNone/>
                <wp:docPr id="1" name="Group 7" descr="Woman typing on computer" title="Background bann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1475" cy="1028700"/>
                          <a:chOff x="-180" y="512"/>
                          <a:chExt cx="12585" cy="1620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180" y="512"/>
                            <a:ext cx="12585" cy="162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20" y="782"/>
                            <a:ext cx="8960" cy="1080"/>
                          </a:xfrm>
                          <a:prstGeom prst="parallelogram">
                            <a:avLst>
                              <a:gd name="adj" fmla="val 25734"/>
                            </a:avLst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 w="254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D05A5" id="Group 7" o:spid="_x0000_s1026" alt="Title: Background banner - Description: Woman typing on computer" style="position:absolute;margin-left:0;margin-top:25.55pt;width:629.25pt;height:81pt;z-index:-251655168;mso-position-horizontal:center;mso-position-horizontal-relative:margin;mso-position-vertical-relative:page" coordorigin="-180,512" coordsize="1258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">
                <v:rect id="Rectangle 6" o:spid="_x0000_s1027" style="position:absolute;left:-180;top:512;width:1258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" fillcolor="#002060" stroked="f" strokecolor="#4a7ebb" strokeweight="1.5pt">
                  <v:shadow opacity="22938f" offset="0"/>
                  <v:textbox inset=",7.2pt,,7.2pt"/>
                </v: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4" o:spid="_x0000_s1028" type="#_x0000_t7" style="position:absolute;left:420;top:782;width:89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" adj="670" fillcolor="#17365d [2404]" strokecolor="white [3212]" strokeweight="2pt">
                  <v:shadow on="t" opacity="22938f" offset="0"/>
                  <v:textbox inset=",7.2pt,,7.2pt"/>
                </v:shape>
                <w10:wrap anchorx="margin" anchory="page"/>
                <w10:anchorlock/>
              </v:group>
            </w:pict>
          </mc:Fallback>
        </mc:AlternateContent>
      </w:r>
      <w:r w:rsidR="003E423E" w:rsidRPr="003E423E">
        <w:rPr>
          <w:sz w:val="42"/>
          <w:szCs w:val="42"/>
        </w:rPr>
        <w:t>Making the Most of Lectures Checklist</w:t>
      </w:r>
      <w:r w:rsidR="003E423E" w:rsidRPr="003E423E">
        <w:rPr>
          <w:sz w:val="42"/>
          <w:szCs w:val="42"/>
        </w:rPr>
        <w:tab/>
      </w:r>
    </w:p>
    <w:p w14:paraId="334EB179" w14:textId="758FA77D" w:rsidR="00B7421E" w:rsidRPr="003E423E" w:rsidRDefault="003E423E" w:rsidP="004967F9">
      <w:pPr>
        <w:pStyle w:val="Heading1"/>
      </w:pPr>
      <w:r w:rsidRPr="003E423E">
        <w:t>Time Keeping Around Lectures</w:t>
      </w:r>
    </w:p>
    <w:p w14:paraId="6CFB317E" w14:textId="40E6F227" w:rsidR="00B7421E" w:rsidRPr="00635A59" w:rsidRDefault="00901D3A" w:rsidP="00AA508B">
      <w:pPr>
        <w:pStyle w:val="checklistindent"/>
      </w:pPr>
      <w:sdt>
        <w:sdtPr>
          <w:id w:val="91420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1E5DEE">
        <w:t xml:space="preserve">I understand the importance of time management around </w:t>
      </w:r>
      <w:r w:rsidR="00407C4C">
        <w:t xml:space="preserve">online and/or on-campus </w:t>
      </w:r>
      <w:r w:rsidR="001E5DEE">
        <w:t>lectures</w:t>
      </w:r>
      <w:r w:rsidR="000B30FB" w:rsidRPr="00635A59">
        <w:t>.</w:t>
      </w:r>
    </w:p>
    <w:p w14:paraId="27A0B93C" w14:textId="42270A3B" w:rsidR="00A83DD9" w:rsidRDefault="00901D3A" w:rsidP="001B4863">
      <w:pPr>
        <w:pStyle w:val="checklistindent"/>
      </w:pPr>
      <w:sdt>
        <w:sdtPr>
          <w:id w:val="-174108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6E2B5A">
        <w:t>I have constructed my own weekly planner and semester overview.</w:t>
      </w:r>
    </w:p>
    <w:p w14:paraId="7BA69400" w14:textId="2607CD2B" w:rsidR="003D1CD0" w:rsidRPr="00635A59" w:rsidRDefault="00901D3A" w:rsidP="006E2B5A">
      <w:pPr>
        <w:pStyle w:val="checklistindent"/>
      </w:pPr>
      <w:sdt>
        <w:sdtPr>
          <w:id w:val="-113432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B5A" w:rsidRPr="006E2B5A">
            <w:rPr>
              <w:rFonts w:hint="eastAsia"/>
            </w:rPr>
            <w:t>☐</w:t>
          </w:r>
        </w:sdtContent>
      </w:sdt>
      <w:r w:rsidR="006E2B5A" w:rsidRPr="006E2B5A">
        <w:tab/>
      </w:r>
      <w:r w:rsidR="00680D5B">
        <w:t>I know how to construct a planner that works for me</w:t>
      </w:r>
      <w:r w:rsidR="00407C4C">
        <w:t>, reflecting on who I am as a student</w:t>
      </w:r>
      <w:r w:rsidR="003D1CD0" w:rsidRPr="00635A59">
        <w:t>.</w:t>
      </w:r>
    </w:p>
    <w:p w14:paraId="61369BB4" w14:textId="45318D68" w:rsidR="00B14286" w:rsidRDefault="00901D3A" w:rsidP="006D1287">
      <w:pPr>
        <w:pStyle w:val="checklistindent"/>
      </w:pPr>
      <w:sdt>
        <w:sdtPr>
          <w:id w:val="61116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680D5B">
        <w:t xml:space="preserve">I am aware of the technology that I can use </w:t>
      </w:r>
      <w:r w:rsidR="006675AA">
        <w:t>to support my time management</w:t>
      </w:r>
      <w:r w:rsidR="00F341ED" w:rsidRPr="00635A59">
        <w:t>.</w:t>
      </w:r>
    </w:p>
    <w:p w14:paraId="190AB97B" w14:textId="7107C1F6" w:rsidR="0068558B" w:rsidRDefault="00901D3A" w:rsidP="0068558B">
      <w:pPr>
        <w:pStyle w:val="checklistindent"/>
      </w:pPr>
      <w:sdt>
        <w:sdtPr>
          <w:id w:val="-205646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58B" w:rsidRPr="0068558B">
            <w:rPr>
              <w:rFonts w:hint="eastAsia"/>
            </w:rPr>
            <w:t>☐</w:t>
          </w:r>
        </w:sdtContent>
      </w:sdt>
      <w:r w:rsidR="0068558B" w:rsidRPr="0068558B">
        <w:tab/>
        <w:t xml:space="preserve">I </w:t>
      </w:r>
      <w:r w:rsidR="0068558B">
        <w:t>understand the importance of reflecting on my timekeeping</w:t>
      </w:r>
      <w:r w:rsidR="00407C4C">
        <w:t xml:space="preserve"> skills</w:t>
      </w:r>
      <w:r w:rsidR="0068558B" w:rsidRPr="0068558B">
        <w:t>.</w:t>
      </w:r>
    </w:p>
    <w:p w14:paraId="3FB52AD2" w14:textId="569777A7" w:rsidR="00B64249" w:rsidRPr="00635A59" w:rsidRDefault="00901D3A" w:rsidP="00A47C27">
      <w:pPr>
        <w:pStyle w:val="checklistindent"/>
      </w:pPr>
      <w:sdt>
        <w:sdtPr>
          <w:id w:val="-104668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249" w:rsidRPr="00B64249">
            <w:rPr>
              <w:rFonts w:hint="eastAsia"/>
            </w:rPr>
            <w:t>☐</w:t>
          </w:r>
        </w:sdtContent>
      </w:sdt>
      <w:r w:rsidR="00B64249" w:rsidRPr="00B64249">
        <w:tab/>
        <w:t xml:space="preserve">I understand the importance of </w:t>
      </w:r>
      <w:r w:rsidR="00B64249">
        <w:t xml:space="preserve">updating my timekeeping </w:t>
      </w:r>
      <w:r w:rsidR="001118C5">
        <w:t>habits based on my reflections</w:t>
      </w:r>
      <w:r w:rsidR="00B64249" w:rsidRPr="00B64249">
        <w:t>.</w:t>
      </w:r>
      <w:bookmarkStart w:id="0" w:name="_GoBack"/>
      <w:bookmarkEnd w:id="0"/>
    </w:p>
    <w:p w14:paraId="07002156" w14:textId="74444967" w:rsidR="00B7421E" w:rsidRPr="003E423E" w:rsidRDefault="003E423E" w:rsidP="004967F9">
      <w:pPr>
        <w:pStyle w:val="Heading1"/>
      </w:pPr>
      <w:r w:rsidRPr="003E423E">
        <w:t xml:space="preserve">Goal Setting </w:t>
      </w:r>
      <w:r w:rsidR="0075030A">
        <w:t>f</w:t>
      </w:r>
      <w:r w:rsidRPr="003E423E">
        <w:t>or Lectures</w:t>
      </w:r>
    </w:p>
    <w:p w14:paraId="2B0B84A9" w14:textId="63A61468" w:rsidR="004918A6" w:rsidRPr="00635A59" w:rsidRDefault="00901D3A" w:rsidP="001B4863">
      <w:pPr>
        <w:pStyle w:val="checklistindent"/>
      </w:pPr>
      <w:sdt>
        <w:sdtPr>
          <w:id w:val="-57050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9B628B">
        <w:t xml:space="preserve">I know what SMART goals are and how </w:t>
      </w:r>
      <w:r w:rsidR="00407C4C">
        <w:t xml:space="preserve">to implement </w:t>
      </w:r>
      <w:r w:rsidR="009B628B">
        <w:t xml:space="preserve">them </w:t>
      </w:r>
      <w:r w:rsidR="003C6444">
        <w:t xml:space="preserve">for </w:t>
      </w:r>
      <w:r w:rsidR="00407C4C">
        <w:t xml:space="preserve">online and/ or on-campus </w:t>
      </w:r>
      <w:r w:rsidR="003C6444">
        <w:t xml:space="preserve">lectures. </w:t>
      </w:r>
    </w:p>
    <w:p w14:paraId="73ED0582" w14:textId="5FA1A8A9" w:rsidR="00A7247E" w:rsidRPr="00635A59" w:rsidRDefault="00901D3A" w:rsidP="001B4863">
      <w:pPr>
        <w:pStyle w:val="checklistindent"/>
      </w:pPr>
      <w:sdt>
        <w:sdtPr>
          <w:id w:val="90294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FF3631">
        <w:t>I have constructed my own SMART goal that I can use as a template</w:t>
      </w:r>
      <w:r w:rsidR="0041136D">
        <w:t xml:space="preserve"> for future goals</w:t>
      </w:r>
      <w:r w:rsidR="00FF3631">
        <w:t xml:space="preserve">. </w:t>
      </w:r>
    </w:p>
    <w:p w14:paraId="66F93C51" w14:textId="5E0E209A" w:rsidR="001846B2" w:rsidRDefault="00901D3A" w:rsidP="001B4863">
      <w:pPr>
        <w:pStyle w:val="checklistindent"/>
      </w:pPr>
      <w:sdt>
        <w:sdtPr>
          <w:id w:val="-6749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DFC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210780">
        <w:t>I know what makes a good</w:t>
      </w:r>
      <w:r w:rsidR="00407C4C">
        <w:t xml:space="preserve"> </w:t>
      </w:r>
      <w:r w:rsidR="00210780">
        <w:t>SMART goal</w:t>
      </w:r>
      <w:r w:rsidR="00A7247E" w:rsidRPr="00635A59">
        <w:t>.</w:t>
      </w:r>
    </w:p>
    <w:p w14:paraId="30304F65" w14:textId="3EE05523" w:rsidR="00CC7DFC" w:rsidRDefault="00901D3A" w:rsidP="001B4863">
      <w:pPr>
        <w:pStyle w:val="checklistindent"/>
      </w:pPr>
      <w:sdt>
        <w:sdtPr>
          <w:id w:val="93233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DFC" w:rsidRPr="00CC7DFC">
            <w:rPr>
              <w:rFonts w:hint="eastAsia"/>
            </w:rPr>
            <w:t>☐</w:t>
          </w:r>
        </w:sdtContent>
      </w:sdt>
      <w:r w:rsidR="0068558B">
        <w:tab/>
        <w:t>I know that I can use a checklist/ planner app to manage my SMART goals.</w:t>
      </w:r>
    </w:p>
    <w:p w14:paraId="53B87459" w14:textId="47220912" w:rsidR="00A3273B" w:rsidRPr="00A3273B" w:rsidRDefault="00901D3A" w:rsidP="00A3273B">
      <w:pPr>
        <w:pStyle w:val="checklistindent"/>
      </w:pPr>
      <w:sdt>
        <w:sdtPr>
          <w:id w:val="-69099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73B" w:rsidRPr="00A3273B">
            <w:rPr>
              <w:rFonts w:hint="eastAsia"/>
            </w:rPr>
            <w:t>☐</w:t>
          </w:r>
        </w:sdtContent>
      </w:sdt>
      <w:r w:rsidR="00A3273B" w:rsidRPr="00A3273B">
        <w:tab/>
        <w:t>I understand the importance of reflecting on</w:t>
      </w:r>
      <w:r w:rsidR="00A3273B">
        <w:t xml:space="preserve"> the progress of my goals</w:t>
      </w:r>
      <w:r w:rsidR="00A3273B" w:rsidRPr="00A3273B">
        <w:t>.</w:t>
      </w:r>
    </w:p>
    <w:p w14:paraId="3F2EFE5A" w14:textId="77669FC7" w:rsidR="00A3273B" w:rsidRPr="00635A59" w:rsidRDefault="00901D3A" w:rsidP="00A47C27">
      <w:pPr>
        <w:pStyle w:val="checklistindent"/>
      </w:pPr>
      <w:sdt>
        <w:sdtPr>
          <w:id w:val="-22145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73B" w:rsidRPr="00A3273B">
            <w:rPr>
              <w:rFonts w:hint="eastAsia"/>
            </w:rPr>
            <w:t>☐</w:t>
          </w:r>
        </w:sdtContent>
      </w:sdt>
      <w:r w:rsidR="00A3273B" w:rsidRPr="00A3273B">
        <w:tab/>
        <w:t>I understand the importance of updating m</w:t>
      </w:r>
      <w:r w:rsidR="00A3273B">
        <w:t>y goals</w:t>
      </w:r>
      <w:r w:rsidR="00A3273B" w:rsidRPr="00A3273B">
        <w:t xml:space="preserve"> based on my reflections.</w:t>
      </w:r>
    </w:p>
    <w:p w14:paraId="028BE571" w14:textId="47B4288C" w:rsidR="001846B2" w:rsidRPr="003E423E" w:rsidRDefault="003E423E" w:rsidP="004967F9">
      <w:pPr>
        <w:pStyle w:val="Heading1"/>
      </w:pPr>
      <w:r w:rsidRPr="003E423E">
        <w:t>Note Taking During Lectures</w:t>
      </w:r>
    </w:p>
    <w:p w14:paraId="6F41216A" w14:textId="5156D0DC" w:rsidR="001419B6" w:rsidRDefault="00901D3A" w:rsidP="001419B6">
      <w:pPr>
        <w:pStyle w:val="checklistindent"/>
      </w:pPr>
      <w:sdt>
        <w:sdtPr>
          <w:id w:val="-164534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8A2485">
        <w:t xml:space="preserve">I </w:t>
      </w:r>
      <w:r w:rsidR="00407C4C">
        <w:t xml:space="preserve">am competent in </w:t>
      </w:r>
      <w:r w:rsidR="005D0796">
        <w:t>an effective note taking strategy, such as the Cornell Method.</w:t>
      </w:r>
      <w:r w:rsidR="004F2F18" w:rsidRPr="00635A59">
        <w:t xml:space="preserve"> </w:t>
      </w:r>
    </w:p>
    <w:p w14:paraId="6131380E" w14:textId="468C6A3A" w:rsidR="003E423E" w:rsidRPr="003E423E" w:rsidRDefault="00901D3A" w:rsidP="003E423E">
      <w:pPr>
        <w:pStyle w:val="checklistindent"/>
      </w:pPr>
      <w:sdt>
        <w:sdtPr>
          <w:id w:val="-117857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23E" w:rsidRPr="003E423E">
            <w:rPr>
              <w:rFonts w:hint="eastAsia"/>
            </w:rPr>
            <w:t>☐</w:t>
          </w:r>
        </w:sdtContent>
      </w:sdt>
      <w:r w:rsidR="003E423E" w:rsidRPr="003E423E">
        <w:tab/>
      </w:r>
      <w:r w:rsidR="001419B6">
        <w:t>I have</w:t>
      </w:r>
      <w:r w:rsidR="00A94C6C">
        <w:t xml:space="preserve"> practiced using the Cornell method</w:t>
      </w:r>
      <w:r w:rsidR="003E423E" w:rsidRPr="003E423E">
        <w:t>.</w:t>
      </w:r>
    </w:p>
    <w:p w14:paraId="38404B00" w14:textId="6284810B" w:rsidR="003E423E" w:rsidRPr="003E423E" w:rsidRDefault="00901D3A" w:rsidP="003E423E">
      <w:pPr>
        <w:pStyle w:val="checklistindent"/>
      </w:pPr>
      <w:sdt>
        <w:sdtPr>
          <w:id w:val="110153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23E" w:rsidRPr="003E423E">
            <w:rPr>
              <w:rFonts w:hint="eastAsia"/>
            </w:rPr>
            <w:t>☐</w:t>
          </w:r>
        </w:sdtContent>
      </w:sdt>
      <w:r w:rsidR="003E423E" w:rsidRPr="003E423E">
        <w:tab/>
      </w:r>
      <w:r w:rsidR="002F78DB">
        <w:t>I understand how I can use lecture notes during my revision</w:t>
      </w:r>
      <w:r w:rsidR="003E423E" w:rsidRPr="003E423E">
        <w:t>.</w:t>
      </w:r>
    </w:p>
    <w:p w14:paraId="158A17A5" w14:textId="18C14A27" w:rsidR="003E423E" w:rsidRPr="003E423E" w:rsidRDefault="00901D3A" w:rsidP="003E423E">
      <w:pPr>
        <w:pStyle w:val="checklistindent"/>
      </w:pPr>
      <w:sdt>
        <w:sdtPr>
          <w:id w:val="206020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23E" w:rsidRPr="003E423E">
            <w:rPr>
              <w:rFonts w:hint="eastAsia"/>
            </w:rPr>
            <w:t>☐</w:t>
          </w:r>
        </w:sdtContent>
      </w:sdt>
      <w:r w:rsidR="003E423E" w:rsidRPr="003E423E">
        <w:tab/>
      </w:r>
      <w:r w:rsidR="00D07918">
        <w:t>I am aware of note taking technology that I can use in conjunction with the Cornell Method</w:t>
      </w:r>
      <w:r w:rsidR="003E423E" w:rsidRPr="003E423E">
        <w:t>.</w:t>
      </w:r>
    </w:p>
    <w:p w14:paraId="1529AED9" w14:textId="119C7CA0" w:rsidR="00A47C27" w:rsidRPr="00A47C27" w:rsidRDefault="00901D3A" w:rsidP="00A47C27">
      <w:pPr>
        <w:pStyle w:val="checklistindent"/>
      </w:pPr>
      <w:sdt>
        <w:sdtPr>
          <w:id w:val="139708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C27" w:rsidRPr="00A47C27">
            <w:rPr>
              <w:rFonts w:hint="eastAsia"/>
            </w:rPr>
            <w:t>☐</w:t>
          </w:r>
        </w:sdtContent>
      </w:sdt>
      <w:r w:rsidR="00A47C27" w:rsidRPr="00A47C27">
        <w:tab/>
        <w:t xml:space="preserve">I understand the importance of reflecting on </w:t>
      </w:r>
      <w:r w:rsidR="00A47C27">
        <w:t>my note taking</w:t>
      </w:r>
      <w:r w:rsidR="00AA34D3">
        <w:t xml:space="preserve"> to see if it is working </w:t>
      </w:r>
      <w:r w:rsidR="00A47C27">
        <w:t>for me</w:t>
      </w:r>
      <w:r w:rsidR="00A47C27" w:rsidRPr="00A47C27">
        <w:t>.</w:t>
      </w:r>
    </w:p>
    <w:p w14:paraId="399234EF" w14:textId="47341C5C" w:rsidR="003E423E" w:rsidRPr="00635A59" w:rsidRDefault="00901D3A" w:rsidP="00A47C27">
      <w:pPr>
        <w:pStyle w:val="checklistindent"/>
      </w:pPr>
      <w:sdt>
        <w:sdtPr>
          <w:id w:val="29510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C27" w:rsidRPr="00A47C27">
            <w:rPr>
              <w:rFonts w:hint="eastAsia"/>
            </w:rPr>
            <w:t>☐</w:t>
          </w:r>
        </w:sdtContent>
      </w:sdt>
      <w:r w:rsidR="00A47C27" w:rsidRPr="00A47C27">
        <w:tab/>
        <w:t xml:space="preserve">I understand the importance of updating my </w:t>
      </w:r>
      <w:r w:rsidR="00A175FB">
        <w:t>note taking strategy</w:t>
      </w:r>
      <w:r w:rsidR="00A47C27" w:rsidRPr="00A47C27">
        <w:t xml:space="preserve"> based on my reflections.</w:t>
      </w:r>
    </w:p>
    <w:p w14:paraId="7E544E27" w14:textId="73E623F7" w:rsidR="008B4AB9" w:rsidRPr="00635A59" w:rsidRDefault="003E423E" w:rsidP="004967F9">
      <w:pPr>
        <w:pStyle w:val="Heading1"/>
      </w:pPr>
      <w:r>
        <w:t>Revising Your Lectures</w:t>
      </w:r>
    </w:p>
    <w:p w14:paraId="03472D2D" w14:textId="5C729BC6" w:rsidR="0028182B" w:rsidRDefault="00901D3A" w:rsidP="001B4863">
      <w:pPr>
        <w:pStyle w:val="checklistindent"/>
      </w:pPr>
      <w:sdt>
        <w:sdtPr>
          <w:id w:val="169179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A87054">
        <w:t xml:space="preserve">I am aware of the research </w:t>
      </w:r>
      <w:r w:rsidR="00B1547A">
        <w:t xml:space="preserve">in </w:t>
      </w:r>
      <w:r w:rsidR="00A87054">
        <w:t>effective revision and memorization</w:t>
      </w:r>
      <w:r w:rsidR="0028182B" w:rsidRPr="00635A59">
        <w:t>.</w:t>
      </w:r>
    </w:p>
    <w:p w14:paraId="6CB3705C" w14:textId="5B886A11" w:rsidR="003E423E" w:rsidRPr="003E423E" w:rsidRDefault="00901D3A" w:rsidP="003E423E">
      <w:pPr>
        <w:pStyle w:val="checklistindent"/>
      </w:pPr>
      <w:sdt>
        <w:sdtPr>
          <w:id w:val="-132489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23E" w:rsidRPr="003E423E">
            <w:rPr>
              <w:rFonts w:hint="eastAsia"/>
            </w:rPr>
            <w:t>☐</w:t>
          </w:r>
        </w:sdtContent>
      </w:sdt>
      <w:r w:rsidR="003E423E" w:rsidRPr="003E423E">
        <w:tab/>
      </w:r>
      <w:r w:rsidR="00A87054">
        <w:t xml:space="preserve">I </w:t>
      </w:r>
      <w:r w:rsidR="00FC0D4C">
        <w:t xml:space="preserve">know of </w:t>
      </w:r>
      <w:r w:rsidR="00A87054">
        <w:t>ineffective studying, such as passive re-reading</w:t>
      </w:r>
      <w:r w:rsidR="00ED4758">
        <w:t xml:space="preserve"> (re-watching)</w:t>
      </w:r>
      <w:r w:rsidR="00A87054">
        <w:t xml:space="preserve"> of lecture</w:t>
      </w:r>
      <w:r w:rsidR="00E93134">
        <w:t xml:space="preserve"> materials</w:t>
      </w:r>
      <w:r w:rsidR="003E423E" w:rsidRPr="003E423E">
        <w:t>.</w:t>
      </w:r>
    </w:p>
    <w:p w14:paraId="3AEA7128" w14:textId="74ED53C9" w:rsidR="003E423E" w:rsidRPr="003E423E" w:rsidRDefault="00901D3A" w:rsidP="003E423E">
      <w:pPr>
        <w:pStyle w:val="checklistindent"/>
      </w:pPr>
      <w:sdt>
        <w:sdtPr>
          <w:id w:val="84236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23E" w:rsidRPr="003E423E">
            <w:rPr>
              <w:rFonts w:hint="eastAsia"/>
            </w:rPr>
            <w:t>☐</w:t>
          </w:r>
        </w:sdtContent>
      </w:sdt>
      <w:r w:rsidR="003E423E" w:rsidRPr="003E423E">
        <w:tab/>
      </w:r>
      <w:r w:rsidR="00FC0D4C">
        <w:t>I have made a spaced-repetition grid using my course’s ILOs</w:t>
      </w:r>
      <w:r w:rsidR="003E423E" w:rsidRPr="003E423E">
        <w:t>.</w:t>
      </w:r>
    </w:p>
    <w:p w14:paraId="4F03EF8F" w14:textId="1B16ED67" w:rsidR="003E423E" w:rsidRPr="003E423E" w:rsidRDefault="00901D3A" w:rsidP="003E423E">
      <w:pPr>
        <w:pStyle w:val="checklistindent"/>
      </w:pPr>
      <w:sdt>
        <w:sdtPr>
          <w:id w:val="172509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23E" w:rsidRPr="003E423E">
            <w:rPr>
              <w:rFonts w:hint="eastAsia"/>
            </w:rPr>
            <w:t>☐</w:t>
          </w:r>
        </w:sdtContent>
      </w:sdt>
      <w:r w:rsidR="003E423E" w:rsidRPr="003E423E">
        <w:tab/>
      </w:r>
      <w:r w:rsidR="00746595">
        <w:t xml:space="preserve">I understand the importance of </w:t>
      </w:r>
      <w:r w:rsidR="00407C4C">
        <w:t>practicing</w:t>
      </w:r>
      <w:r w:rsidR="0016197B">
        <w:t xml:space="preserve"> recall (</w:t>
      </w:r>
      <w:r w:rsidR="00407C4C">
        <w:t>“</w:t>
      </w:r>
      <w:r w:rsidR="0016197B" w:rsidRPr="00407C4C">
        <w:rPr>
          <w:i/>
          <w:iCs/>
        </w:rPr>
        <w:t>practice makes perfect and perfecting what I practi</w:t>
      </w:r>
      <w:r w:rsidR="00A25C06" w:rsidRPr="00407C4C">
        <w:rPr>
          <w:i/>
          <w:iCs/>
        </w:rPr>
        <w:t>c</w:t>
      </w:r>
      <w:r w:rsidR="0016197B" w:rsidRPr="00407C4C">
        <w:rPr>
          <w:i/>
          <w:iCs/>
        </w:rPr>
        <w:t>e</w:t>
      </w:r>
      <w:r w:rsidR="00407C4C">
        <w:rPr>
          <w:i/>
          <w:iCs/>
        </w:rPr>
        <w:t>”</w:t>
      </w:r>
      <w:r w:rsidR="0016197B">
        <w:t>).</w:t>
      </w:r>
    </w:p>
    <w:p w14:paraId="650A2D98" w14:textId="72DFCB4E" w:rsidR="003E423E" w:rsidRPr="003E423E" w:rsidRDefault="00901D3A" w:rsidP="003E423E">
      <w:pPr>
        <w:pStyle w:val="checklistindent"/>
      </w:pPr>
      <w:sdt>
        <w:sdtPr>
          <w:id w:val="-1252659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23E" w:rsidRPr="003E423E">
            <w:rPr>
              <w:rFonts w:hint="eastAsia"/>
            </w:rPr>
            <w:t>☐</w:t>
          </w:r>
        </w:sdtContent>
      </w:sdt>
      <w:r w:rsidR="003E423E" w:rsidRPr="003E423E">
        <w:tab/>
      </w:r>
      <w:r w:rsidR="00C514B9">
        <w:t>I am aware of technology that can support my effective revision.</w:t>
      </w:r>
    </w:p>
    <w:p w14:paraId="52840898" w14:textId="4B6A459C" w:rsidR="003E423E" w:rsidRPr="003E423E" w:rsidRDefault="00901D3A" w:rsidP="003E423E">
      <w:pPr>
        <w:pStyle w:val="checklistindent"/>
      </w:pPr>
      <w:sdt>
        <w:sdtPr>
          <w:id w:val="-34470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23E" w:rsidRPr="003E423E">
            <w:rPr>
              <w:rFonts w:hint="eastAsia"/>
            </w:rPr>
            <w:t>☐</w:t>
          </w:r>
        </w:sdtContent>
      </w:sdt>
      <w:r w:rsidR="003E423E" w:rsidRPr="003E423E">
        <w:tab/>
      </w:r>
      <w:r w:rsidR="007D2D61">
        <w:t>I understand the importance of updating my revision strategies based on my reflections.</w:t>
      </w:r>
    </w:p>
    <w:p w14:paraId="5C9CC654" w14:textId="22D59F46" w:rsidR="00C65A51" w:rsidRDefault="003E423E" w:rsidP="004967F9">
      <w:pPr>
        <w:pStyle w:val="Heading1"/>
      </w:pPr>
      <w:r>
        <w:t>Seeking Help About Lectures</w:t>
      </w:r>
    </w:p>
    <w:p w14:paraId="6899D91A" w14:textId="2296C162" w:rsidR="00A347CF" w:rsidRPr="00635A59" w:rsidRDefault="00901D3A" w:rsidP="001B4863">
      <w:pPr>
        <w:pStyle w:val="checklistindent"/>
      </w:pPr>
      <w:sdt>
        <w:sdtPr>
          <w:id w:val="-62901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A713E3">
        <w:t>I know where to find lecturers’ office hours</w:t>
      </w:r>
      <w:r w:rsidR="00407C4C">
        <w:t xml:space="preserve"> and how to arrange a (virtual) appointment</w:t>
      </w:r>
      <w:r w:rsidR="00A713E3">
        <w:t>.</w:t>
      </w:r>
    </w:p>
    <w:p w14:paraId="712AB5D9" w14:textId="32DF0929" w:rsidR="00A347CF" w:rsidRPr="00635A59" w:rsidRDefault="00901D3A" w:rsidP="001B4863">
      <w:pPr>
        <w:pStyle w:val="checklistindent"/>
      </w:pPr>
      <w:sdt>
        <w:sdtPr>
          <w:id w:val="67199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A713E3">
        <w:t>I know where else to seek extra help with lecture materials</w:t>
      </w:r>
      <w:r w:rsidR="00792C53" w:rsidRPr="00635A59">
        <w:t>.</w:t>
      </w:r>
    </w:p>
    <w:p w14:paraId="285BB038" w14:textId="2D43AFA1" w:rsidR="001232C8" w:rsidRPr="00635A59" w:rsidRDefault="003E423E" w:rsidP="00A713E3">
      <w:pPr>
        <w:pStyle w:val="checklistindent"/>
        <w:ind w:left="0" w:firstLine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 wp14:anchorId="335FD4EE" wp14:editId="2DE1C0F0">
                <wp:simplePos x="0" y="0"/>
                <wp:positionH relativeFrom="margin">
                  <wp:align>center</wp:align>
                </wp:positionH>
                <wp:positionV relativeFrom="margin">
                  <wp:posOffset>8811260</wp:posOffset>
                </wp:positionV>
                <wp:extent cx="7467600" cy="154940"/>
                <wp:effectExtent l="19050" t="0" r="38100" b="16510"/>
                <wp:wrapNone/>
                <wp:docPr id="6" name="AutoShape 4" title="Bottom 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0" cy="154940"/>
                        </a:xfrm>
                        <a:prstGeom prst="parallelogram">
                          <a:avLst>
                            <a:gd name="adj" fmla="val 25734"/>
                          </a:avLst>
                        </a:prstGeom>
                        <a:solidFill>
                          <a:srgbClr val="002060"/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075E3E1" id="AutoShape 4" o:spid="_x0000_s1026" type="#_x0000_t7" alt="Title: Bottom border" style="position:absolute;margin-left:0;margin-top:693.8pt;width:588pt;height:12.2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" adj="115" fillcolor="#002060" strokecolor="white [3212]" strokeweight="2pt">
                <v:textbox inset=",7.2pt,,7.2pt"/>
                <w10:wrap anchorx="margin" anchory="margin"/>
                <w10:anchorlock/>
              </v:shape>
            </w:pict>
          </mc:Fallback>
        </mc:AlternateContent>
      </w:r>
    </w:p>
    <w:sectPr w:rsidR="001232C8" w:rsidRPr="00635A59" w:rsidSect="0000117B">
      <w:footerReference w:type="default" r:id="rId10"/>
      <w:pgSz w:w="12240" w:h="15840" w:code="1"/>
      <w:pgMar w:top="1009" w:right="1440" w:bottom="72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A3720" w14:textId="77777777" w:rsidR="00141F15" w:rsidRDefault="00141F15" w:rsidP="0058680F">
      <w:r>
        <w:separator/>
      </w:r>
    </w:p>
  </w:endnote>
  <w:endnote w:type="continuationSeparator" w:id="0">
    <w:p w14:paraId="4ABD0C55" w14:textId="77777777" w:rsidR="00141F15" w:rsidRDefault="00141F15" w:rsidP="0058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47ABD" w14:textId="7FF453CA" w:rsidR="003E423E" w:rsidRDefault="003E423E" w:rsidP="003E423E">
    <w:pPr>
      <w:pStyle w:val="Footer"/>
      <w:tabs>
        <w:tab w:val="right" w:pos="93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B670B" w14:textId="77777777" w:rsidR="00141F15" w:rsidRDefault="00141F15" w:rsidP="0058680F">
      <w:r>
        <w:separator/>
      </w:r>
    </w:p>
  </w:footnote>
  <w:footnote w:type="continuationSeparator" w:id="0">
    <w:p w14:paraId="0651E971" w14:textId="77777777" w:rsidR="00141F15" w:rsidRDefault="00141F15" w:rsidP="00586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6BA5"/>
    <w:multiLevelType w:val="hybridMultilevel"/>
    <w:tmpl w:val="E034E08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3B97"/>
    <w:multiLevelType w:val="hybridMultilevel"/>
    <w:tmpl w:val="20D6194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C2922"/>
    <w:multiLevelType w:val="hybridMultilevel"/>
    <w:tmpl w:val="6802700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24E5B"/>
    <w:multiLevelType w:val="hybridMultilevel"/>
    <w:tmpl w:val="9D741B8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72895"/>
    <w:multiLevelType w:val="hybridMultilevel"/>
    <w:tmpl w:val="0922C31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A2A30"/>
    <w:multiLevelType w:val="hybridMultilevel"/>
    <w:tmpl w:val="51B05C5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A5CC3"/>
    <w:multiLevelType w:val="hybridMultilevel"/>
    <w:tmpl w:val="DE8657E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1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3E"/>
    <w:rsid w:val="0000117B"/>
    <w:rsid w:val="00021982"/>
    <w:rsid w:val="000B30FB"/>
    <w:rsid w:val="000B4E5F"/>
    <w:rsid w:val="001118C5"/>
    <w:rsid w:val="001232C8"/>
    <w:rsid w:val="00123C6D"/>
    <w:rsid w:val="001419B6"/>
    <w:rsid w:val="00141F15"/>
    <w:rsid w:val="00153445"/>
    <w:rsid w:val="0016197B"/>
    <w:rsid w:val="00166E62"/>
    <w:rsid w:val="0017718F"/>
    <w:rsid w:val="001846B2"/>
    <w:rsid w:val="001A0A4B"/>
    <w:rsid w:val="001B4863"/>
    <w:rsid w:val="001E5DEE"/>
    <w:rsid w:val="001E6F85"/>
    <w:rsid w:val="00210780"/>
    <w:rsid w:val="00237CC7"/>
    <w:rsid w:val="00243A0A"/>
    <w:rsid w:val="0028182B"/>
    <w:rsid w:val="0029531E"/>
    <w:rsid w:val="002F78DB"/>
    <w:rsid w:val="00314AB7"/>
    <w:rsid w:val="003428EC"/>
    <w:rsid w:val="00350D53"/>
    <w:rsid w:val="003B4002"/>
    <w:rsid w:val="003C6444"/>
    <w:rsid w:val="003D1CD0"/>
    <w:rsid w:val="003D4678"/>
    <w:rsid w:val="003E35DA"/>
    <w:rsid w:val="003E423E"/>
    <w:rsid w:val="003F6EB6"/>
    <w:rsid w:val="00407C4C"/>
    <w:rsid w:val="0041136D"/>
    <w:rsid w:val="0043632A"/>
    <w:rsid w:val="00456CF8"/>
    <w:rsid w:val="004918A6"/>
    <w:rsid w:val="004967F9"/>
    <w:rsid w:val="004A58D2"/>
    <w:rsid w:val="004B6355"/>
    <w:rsid w:val="004F2F18"/>
    <w:rsid w:val="00510F45"/>
    <w:rsid w:val="0053523F"/>
    <w:rsid w:val="00536761"/>
    <w:rsid w:val="005378E9"/>
    <w:rsid w:val="00546A3B"/>
    <w:rsid w:val="00557B53"/>
    <w:rsid w:val="00571D28"/>
    <w:rsid w:val="00572C85"/>
    <w:rsid w:val="0058680F"/>
    <w:rsid w:val="005927CC"/>
    <w:rsid w:val="005D0796"/>
    <w:rsid w:val="005D39DC"/>
    <w:rsid w:val="0060304D"/>
    <w:rsid w:val="006273E3"/>
    <w:rsid w:val="0063233B"/>
    <w:rsid w:val="00635A59"/>
    <w:rsid w:val="006675AA"/>
    <w:rsid w:val="00680D5B"/>
    <w:rsid w:val="0068558B"/>
    <w:rsid w:val="006A6B69"/>
    <w:rsid w:val="006C5197"/>
    <w:rsid w:val="006D1287"/>
    <w:rsid w:val="006E2B5A"/>
    <w:rsid w:val="00746595"/>
    <w:rsid w:val="0075030A"/>
    <w:rsid w:val="00755AF9"/>
    <w:rsid w:val="007628D7"/>
    <w:rsid w:val="00792C53"/>
    <w:rsid w:val="00792D9A"/>
    <w:rsid w:val="007D2D61"/>
    <w:rsid w:val="007D7966"/>
    <w:rsid w:val="008A2485"/>
    <w:rsid w:val="008B32F1"/>
    <w:rsid w:val="008B33BD"/>
    <w:rsid w:val="008B4AB9"/>
    <w:rsid w:val="008B58E1"/>
    <w:rsid w:val="008B6475"/>
    <w:rsid w:val="008C5930"/>
    <w:rsid w:val="008D6306"/>
    <w:rsid w:val="008E20B6"/>
    <w:rsid w:val="00901D3A"/>
    <w:rsid w:val="0091681C"/>
    <w:rsid w:val="00954461"/>
    <w:rsid w:val="0095543B"/>
    <w:rsid w:val="00981289"/>
    <w:rsid w:val="009B628B"/>
    <w:rsid w:val="009C081C"/>
    <w:rsid w:val="00A175FB"/>
    <w:rsid w:val="00A25C06"/>
    <w:rsid w:val="00A3273B"/>
    <w:rsid w:val="00A347CF"/>
    <w:rsid w:val="00A47C27"/>
    <w:rsid w:val="00A6621B"/>
    <w:rsid w:val="00A713E3"/>
    <w:rsid w:val="00A7247E"/>
    <w:rsid w:val="00A83DD9"/>
    <w:rsid w:val="00A87054"/>
    <w:rsid w:val="00A94C6C"/>
    <w:rsid w:val="00AA34D3"/>
    <w:rsid w:val="00AA508B"/>
    <w:rsid w:val="00AB36A4"/>
    <w:rsid w:val="00AC7F46"/>
    <w:rsid w:val="00AD18F0"/>
    <w:rsid w:val="00AE00A5"/>
    <w:rsid w:val="00B04497"/>
    <w:rsid w:val="00B14286"/>
    <w:rsid w:val="00B1547A"/>
    <w:rsid w:val="00B255A0"/>
    <w:rsid w:val="00B44424"/>
    <w:rsid w:val="00B64249"/>
    <w:rsid w:val="00B7421E"/>
    <w:rsid w:val="00BA788F"/>
    <w:rsid w:val="00C055DE"/>
    <w:rsid w:val="00C514B9"/>
    <w:rsid w:val="00C65329"/>
    <w:rsid w:val="00C65A51"/>
    <w:rsid w:val="00CC32FA"/>
    <w:rsid w:val="00CC7DFC"/>
    <w:rsid w:val="00D07918"/>
    <w:rsid w:val="00D151CE"/>
    <w:rsid w:val="00D72D1E"/>
    <w:rsid w:val="00D87791"/>
    <w:rsid w:val="00D93E61"/>
    <w:rsid w:val="00DB7A67"/>
    <w:rsid w:val="00DD4D0E"/>
    <w:rsid w:val="00DF5273"/>
    <w:rsid w:val="00E0122E"/>
    <w:rsid w:val="00E054BD"/>
    <w:rsid w:val="00E40985"/>
    <w:rsid w:val="00E62773"/>
    <w:rsid w:val="00E84482"/>
    <w:rsid w:val="00E93134"/>
    <w:rsid w:val="00ED08F6"/>
    <w:rsid w:val="00ED4758"/>
    <w:rsid w:val="00EE5986"/>
    <w:rsid w:val="00F341ED"/>
    <w:rsid w:val="00F458C9"/>
    <w:rsid w:val="00F86C89"/>
    <w:rsid w:val="00FC0D4C"/>
    <w:rsid w:val="00FF3631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07C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3BD"/>
    <w:pPr>
      <w:spacing w:before="60" w:after="60" w:line="250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7F9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bCs/>
      <w:i/>
      <w:color w:val="163358" w:themeColor="accent1" w:themeShade="B5"/>
      <w:spacing w:val="-2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6B2"/>
    <w:rPr>
      <w:color w:val="1F497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6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5A59"/>
    <w:rPr>
      <w:color w:val="B35B5B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65A51"/>
    <w:pPr>
      <w:spacing w:before="0" w:after="900"/>
      <w:contextualSpacing/>
    </w:pPr>
    <w:rPr>
      <w:rFonts w:asciiTheme="majorHAnsi" w:eastAsiaTheme="majorEastAsia" w:hAnsiTheme="majorHAnsi" w:cstheme="majorBidi"/>
      <w:i/>
      <w:noProof/>
      <w:color w:val="FFFFFF" w:themeColor="background1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5A51"/>
    <w:rPr>
      <w:rFonts w:asciiTheme="majorHAnsi" w:eastAsiaTheme="majorEastAsia" w:hAnsiTheme="majorHAnsi" w:cstheme="majorBidi"/>
      <w:i/>
      <w:noProof/>
      <w:color w:val="FFFFFF" w:themeColor="background1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967F9"/>
    <w:rPr>
      <w:rFonts w:asciiTheme="majorHAnsi" w:eastAsiaTheme="majorEastAsia" w:hAnsiTheme="majorHAnsi" w:cstheme="majorBidi"/>
      <w:b/>
      <w:bCs/>
      <w:i/>
      <w:color w:val="163358" w:themeColor="accent1" w:themeShade="B5"/>
      <w:spacing w:val="-20"/>
      <w:sz w:val="32"/>
      <w:szCs w:val="32"/>
    </w:rPr>
  </w:style>
  <w:style w:type="paragraph" w:customStyle="1" w:styleId="checklistindent">
    <w:name w:val="checklist indent"/>
    <w:basedOn w:val="Normal"/>
    <w:qFormat/>
    <w:rsid w:val="008B33BD"/>
    <w:pPr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D53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50D53"/>
    <w:rPr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E4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ha\AppData\Roaming\Microsoft\Templates\Resume%20writ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7">
      <a:dk1>
        <a:sysClr val="windowText" lastClr="000000"/>
      </a:dk1>
      <a:lt1>
        <a:sysClr val="window" lastClr="FFFFFF"/>
      </a:lt1>
      <a:dk2>
        <a:srgbClr val="275C9D"/>
      </a:dk2>
      <a:lt2>
        <a:srgbClr val="EEECE1"/>
      </a:lt2>
      <a:accent1>
        <a:srgbClr val="1F497D"/>
      </a:accent1>
      <a:accent2>
        <a:srgbClr val="B35B5B"/>
      </a:accent2>
      <a:accent3>
        <a:srgbClr val="F7B771"/>
      </a:accent3>
      <a:accent4>
        <a:srgbClr val="002060"/>
      </a:accent4>
      <a:accent5>
        <a:srgbClr val="C4BD97"/>
      </a:accent5>
      <a:accent6>
        <a:srgbClr val="A7B870"/>
      </a:accent6>
      <a:hlink>
        <a:srgbClr val="1F497D"/>
      </a:hlink>
      <a:folHlink>
        <a:srgbClr val="B35B5B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CBAE2EF2460418B0A5D5176B76488" ma:contentTypeVersion="9" ma:contentTypeDescription="Create a new document." ma:contentTypeScope="" ma:versionID="ad27da23f9c45248fcd42c3ee05d40bf">
  <xsd:schema xmlns:xsd="http://www.w3.org/2001/XMLSchema" xmlns:xs="http://www.w3.org/2001/XMLSchema" xmlns:p="http://schemas.microsoft.com/office/2006/metadata/properties" xmlns:ns3="268de2d2-88dd-423b-a4ba-4c7c4ced4cb6" xmlns:ns4="4b2d881f-9fa4-472a-a21f-cf9b23ea1971" targetNamespace="http://schemas.microsoft.com/office/2006/metadata/properties" ma:root="true" ma:fieldsID="55e8594e744acc934ee660602f7c7e7f" ns3:_="" ns4:_="">
    <xsd:import namespace="268de2d2-88dd-423b-a4ba-4c7c4ced4cb6"/>
    <xsd:import namespace="4b2d881f-9fa4-472a-a21f-cf9b23ea19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de2d2-88dd-423b-a4ba-4c7c4ced4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d881f-9fa4-472a-a21f-cf9b23ea19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AD53C1-C5C4-4BF1-B8A3-D3C05E3C52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2D9805-8F1E-45F4-A7F6-F6AEC565F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7BAAB-9100-4C7E-86AC-927827A2E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de2d2-88dd-423b-a4ba-4c7c4ced4cb6"/>
    <ds:schemaRef ds:uri="4b2d881f-9fa4-472a-a21f-cf9b23ea1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writing checklist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2020-06-29T20:56:00Z</dcterms:created>
  <dcterms:modified xsi:type="dcterms:W3CDTF">2020-08-09T11:00:00Z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2018-06-29T15:53:51.7157537Z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0x010100EDFCBAE2EF2460418B0A5D5176B76488</vt:lpwstr>
  </property>
</Properties>
</file>