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9AC6" w14:textId="77777777" w:rsidR="00362857" w:rsidRPr="00F23122" w:rsidRDefault="00362857" w:rsidP="00362857">
      <w:pPr>
        <w:spacing w:after="225"/>
        <w:ind w:left="284" w:hanging="284"/>
        <w:jc w:val="center"/>
        <w:outlineLvl w:val="0"/>
        <w:rPr>
          <w:rFonts w:eastAsia="Times New Roman" w:cstheme="minorHAnsi"/>
          <w:b/>
          <w:bCs/>
          <w:color w:val="191919"/>
          <w:kern w:val="36"/>
          <w:sz w:val="32"/>
          <w:szCs w:val="32"/>
          <w:lang w:val="fr-FR" w:eastAsia="en-GB"/>
        </w:rPr>
      </w:pPr>
      <w:r w:rsidRPr="00F23122">
        <w:rPr>
          <w:rFonts w:eastAsia="Times New Roman" w:cstheme="minorHAnsi"/>
          <w:b/>
          <w:bCs/>
          <w:color w:val="191919"/>
          <w:kern w:val="36"/>
          <w:sz w:val="32"/>
          <w:szCs w:val="32"/>
          <w:lang w:val="fr-FR" w:eastAsia="en-GB"/>
        </w:rPr>
        <w:t xml:space="preserve">Audit des comportements </w:t>
      </w:r>
      <w:proofErr w:type="gramStart"/>
      <w:r w:rsidRPr="00F23122">
        <w:rPr>
          <w:rFonts w:eastAsia="Times New Roman" w:cstheme="minorHAnsi"/>
          <w:b/>
          <w:bCs/>
          <w:color w:val="191919"/>
          <w:kern w:val="36"/>
          <w:sz w:val="32"/>
          <w:szCs w:val="32"/>
          <w:lang w:val="fr-FR" w:eastAsia="en-GB"/>
        </w:rPr>
        <w:t>d’un.e</w:t>
      </w:r>
      <w:proofErr w:type="gramEnd"/>
      <w:r w:rsidRPr="00F23122">
        <w:rPr>
          <w:rFonts w:eastAsia="Times New Roman" w:cstheme="minorHAnsi"/>
          <w:b/>
          <w:bCs/>
          <w:color w:val="191919"/>
          <w:kern w:val="36"/>
          <w:sz w:val="32"/>
          <w:szCs w:val="32"/>
          <w:lang w:val="fr-FR" w:eastAsia="en-GB"/>
        </w:rPr>
        <w:t xml:space="preserve"> enseignant.e inclusi</w:t>
      </w:r>
      <w:r>
        <w:rPr>
          <w:rFonts w:eastAsia="Times New Roman" w:cstheme="minorHAnsi"/>
          <w:b/>
          <w:bCs/>
          <w:color w:val="191919"/>
          <w:kern w:val="36"/>
          <w:sz w:val="32"/>
          <w:szCs w:val="32"/>
          <w:lang w:val="fr-FR" w:eastAsia="en-GB"/>
        </w:rPr>
        <w:t>f</w:t>
      </w:r>
      <w:r w:rsidRPr="00F23122">
        <w:rPr>
          <w:rFonts w:eastAsia="Times New Roman" w:cstheme="minorHAnsi"/>
          <w:b/>
          <w:bCs/>
          <w:color w:val="191919"/>
          <w:kern w:val="36"/>
          <w:sz w:val="32"/>
          <w:szCs w:val="32"/>
          <w:lang w:val="fr-FR" w:eastAsia="en-GB"/>
        </w:rPr>
        <w:t>/</w:t>
      </w:r>
      <w:proofErr w:type="spellStart"/>
      <w:r w:rsidRPr="00F23122">
        <w:rPr>
          <w:rFonts w:eastAsia="Times New Roman" w:cstheme="minorHAnsi"/>
          <w:b/>
          <w:bCs/>
          <w:color w:val="191919"/>
          <w:kern w:val="36"/>
          <w:sz w:val="32"/>
          <w:szCs w:val="32"/>
          <w:lang w:val="fr-FR" w:eastAsia="en-GB"/>
        </w:rPr>
        <w:t>sive</w:t>
      </w:r>
      <w:proofErr w:type="spellEnd"/>
    </w:p>
    <w:p w14:paraId="396A7718" w14:textId="77777777" w:rsidR="00362857" w:rsidRPr="00F23122" w:rsidRDefault="00362857" w:rsidP="00362857">
      <w:pPr>
        <w:spacing w:after="300" w:line="330" w:lineRule="atLeast"/>
        <w:rPr>
          <w:rFonts w:eastAsia="Times New Roman" w:cstheme="minorHAnsi"/>
          <w:color w:val="312B39"/>
          <w:lang w:val="fr-FR" w:eastAsia="en-GB"/>
        </w:rPr>
      </w:pPr>
      <w:r w:rsidRPr="00F23122">
        <w:rPr>
          <w:rFonts w:eastAsia="Times New Roman" w:cstheme="minorHAnsi"/>
          <w:color w:val="312B39"/>
          <w:lang w:val="fr-FR" w:eastAsia="en-GB"/>
        </w:rPr>
        <w:t>À l’aide des questions ci-dessous, réfléchissez à votre propre comportement en tant qu'enseignant. Répondez honnêtement aux questions. Est-ce qu’il y a des exemples dans les activités que vos élèves font en classe qui viennent conforter vos idées ?</w:t>
      </w:r>
    </w:p>
    <w:tbl>
      <w:tblPr>
        <w:tblW w:w="10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254"/>
        <w:gridCol w:w="2622"/>
        <w:gridCol w:w="2622"/>
      </w:tblGrid>
      <w:tr w:rsidR="00362857" w:rsidRPr="00F23122" w14:paraId="2A2CC8E9" w14:textId="77777777" w:rsidTr="003609DE">
        <w:tc>
          <w:tcPr>
            <w:tcW w:w="49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7B367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b/>
                <w:bCs/>
                <w:lang w:val="fr-FR" w:eastAsia="en-GB"/>
              </w:rPr>
              <w:t>Questions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A4E88" w14:textId="77777777" w:rsidR="00362857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 xml:space="preserve">Réponses au début de votre formation </w:t>
            </w:r>
          </w:p>
          <w:p w14:paraId="7883A89F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(</w:t>
            </w:r>
            <w:proofErr w:type="gramStart"/>
            <w:r w:rsidRPr="00F23122">
              <w:rPr>
                <w:rFonts w:eastAsia="Times New Roman" w:cstheme="minorHAnsi"/>
                <w:lang w:val="fr-FR" w:eastAsia="en-GB"/>
              </w:rPr>
              <w:t>date</w:t>
            </w:r>
            <w:proofErr w:type="gramEnd"/>
            <w:r w:rsidRPr="00F23122">
              <w:rPr>
                <w:rFonts w:eastAsia="Times New Roman" w:cstheme="minorHAnsi"/>
                <w:lang w:val="fr-FR" w:eastAsia="en-GB"/>
              </w:rPr>
              <w:t xml:space="preserve"> : </w:t>
            </w:r>
            <w:r>
              <w:rPr>
                <w:rFonts w:eastAsia="Times New Roman" w:cstheme="minorHAnsi"/>
                <w:lang w:val="fr-FR" w:eastAsia="en-GB"/>
              </w:rPr>
              <w:t xml:space="preserve">                               </w:t>
            </w:r>
            <w:r w:rsidRPr="00F23122">
              <w:rPr>
                <w:rFonts w:eastAsia="Times New Roman" w:cstheme="minorHAnsi"/>
                <w:lang w:val="fr-FR" w:eastAsia="en-GB"/>
              </w:rPr>
              <w:t>)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8C735" w14:textId="77777777" w:rsidR="00362857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 xml:space="preserve">Réponses à la fin de votre formation </w:t>
            </w:r>
          </w:p>
          <w:p w14:paraId="162F2861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(</w:t>
            </w:r>
            <w:proofErr w:type="gramStart"/>
            <w:r w:rsidRPr="00F23122">
              <w:rPr>
                <w:rFonts w:eastAsia="Times New Roman" w:cstheme="minorHAnsi"/>
                <w:lang w:val="fr-FR" w:eastAsia="en-GB"/>
              </w:rPr>
              <w:t>date</w:t>
            </w:r>
            <w:proofErr w:type="gramEnd"/>
            <w:r w:rsidRPr="00F23122">
              <w:rPr>
                <w:rFonts w:eastAsia="Times New Roman" w:cstheme="minorHAnsi"/>
                <w:lang w:val="fr-FR" w:eastAsia="en-GB"/>
              </w:rPr>
              <w:t xml:space="preserve"> : </w:t>
            </w:r>
            <w:r>
              <w:rPr>
                <w:rFonts w:eastAsia="Times New Roman" w:cstheme="minorHAnsi"/>
                <w:lang w:val="fr-FR" w:eastAsia="en-GB"/>
              </w:rPr>
              <w:t xml:space="preserve">                               </w:t>
            </w:r>
            <w:r w:rsidRPr="00F23122">
              <w:rPr>
                <w:rFonts w:eastAsia="Times New Roman" w:cstheme="minorHAnsi"/>
                <w:lang w:val="fr-FR" w:eastAsia="en-GB"/>
              </w:rPr>
              <w:t>)</w:t>
            </w:r>
          </w:p>
        </w:tc>
      </w:tr>
      <w:tr w:rsidR="00362857" w:rsidRPr="00F23122" w14:paraId="4B05192F" w14:textId="77777777" w:rsidTr="003609DE">
        <w:tc>
          <w:tcPr>
            <w:tcW w:w="7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46AEA" w14:textId="77777777" w:rsidR="00362857" w:rsidRPr="00F23122" w:rsidRDefault="00362857" w:rsidP="003609DE">
            <w:pPr>
              <w:numPr>
                <w:ilvl w:val="0"/>
                <w:numId w:val="1"/>
              </w:numPr>
              <w:tabs>
                <w:tab w:val="clear" w:pos="720"/>
              </w:tabs>
              <w:spacing w:after="150"/>
              <w:ind w:left="1224" w:hanging="1023"/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 </w:t>
            </w:r>
          </w:p>
        </w:tc>
        <w:tc>
          <w:tcPr>
            <w:tcW w:w="42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6456E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Êtes-vous un enseignant positif ou négatif dans la manière dont vous traitez vos élèves ?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29688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5A5C4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  <w:tr w:rsidR="00362857" w:rsidRPr="00F23122" w14:paraId="589D273D" w14:textId="77777777" w:rsidTr="003609DE">
        <w:trPr>
          <w:trHeight w:val="744"/>
        </w:trPr>
        <w:tc>
          <w:tcPr>
            <w:tcW w:w="7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1DA3F6C5" w14:textId="77777777" w:rsidR="00362857" w:rsidRPr="00F23122" w:rsidRDefault="00362857" w:rsidP="003609DE">
            <w:pPr>
              <w:ind w:hanging="1023"/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425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E9D1D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Comment pourriez-vous être plus positif ou positive ?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E2832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8C4A7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  <w:tr w:rsidR="00362857" w:rsidRPr="00F23122" w14:paraId="6EB1977C" w14:textId="77777777" w:rsidTr="003609DE">
        <w:trPr>
          <w:trHeight w:val="686"/>
        </w:trPr>
        <w:tc>
          <w:tcPr>
            <w:tcW w:w="7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730A5" w14:textId="77777777" w:rsidR="00362857" w:rsidRPr="00F23122" w:rsidRDefault="00362857" w:rsidP="003609DE">
            <w:pPr>
              <w:numPr>
                <w:ilvl w:val="0"/>
                <w:numId w:val="2"/>
              </w:numPr>
              <w:tabs>
                <w:tab w:val="clear" w:pos="720"/>
              </w:tabs>
              <w:spacing w:after="150"/>
              <w:ind w:left="1224" w:hanging="1023"/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 </w:t>
            </w:r>
          </w:p>
        </w:tc>
        <w:tc>
          <w:tcPr>
            <w:tcW w:w="42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1E97A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Essayez-vous d’encourager vos élèves ou de les décourager ? 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6EEB8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0FD49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  <w:tr w:rsidR="00362857" w:rsidRPr="00F23122" w14:paraId="6E1DF862" w14:textId="77777777" w:rsidTr="003609DE">
        <w:trPr>
          <w:trHeight w:val="640"/>
        </w:trPr>
        <w:tc>
          <w:tcPr>
            <w:tcW w:w="7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E0D5234" w14:textId="77777777" w:rsidR="00362857" w:rsidRPr="00F23122" w:rsidRDefault="00362857" w:rsidP="003609DE">
            <w:pPr>
              <w:ind w:hanging="1023"/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425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76CEE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Comment ?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AD0B6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59F52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  <w:tr w:rsidR="00362857" w:rsidRPr="00F23122" w14:paraId="70CEF515" w14:textId="77777777" w:rsidTr="003609DE">
        <w:tc>
          <w:tcPr>
            <w:tcW w:w="7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ECEC183" w14:textId="77777777" w:rsidR="00362857" w:rsidRPr="00F23122" w:rsidRDefault="00362857" w:rsidP="003609DE">
            <w:pPr>
              <w:ind w:hanging="1023"/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425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28673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Comment pouvez-vous les encourager encore plus ?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CA4AD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62B7B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  <w:tr w:rsidR="00362857" w:rsidRPr="00F23122" w14:paraId="55A21211" w14:textId="77777777" w:rsidTr="003609DE">
        <w:tc>
          <w:tcPr>
            <w:tcW w:w="7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D19F1" w14:textId="77777777" w:rsidR="00362857" w:rsidRPr="00F23122" w:rsidRDefault="00362857" w:rsidP="003609DE">
            <w:pPr>
              <w:numPr>
                <w:ilvl w:val="0"/>
                <w:numId w:val="3"/>
              </w:numPr>
              <w:tabs>
                <w:tab w:val="clear" w:pos="720"/>
              </w:tabs>
              <w:spacing w:after="150"/>
              <w:ind w:left="1224" w:hanging="1023"/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 </w:t>
            </w:r>
          </w:p>
        </w:tc>
        <w:tc>
          <w:tcPr>
            <w:tcW w:w="42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9215E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Les rendez-vous heureux lorsqu’ils apprennent ?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205CB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ECEC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  <w:tr w:rsidR="00362857" w:rsidRPr="00F23122" w14:paraId="0EA8C72B" w14:textId="77777777" w:rsidTr="003609DE">
        <w:tc>
          <w:tcPr>
            <w:tcW w:w="7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59C0B70" w14:textId="77777777" w:rsidR="00362857" w:rsidRPr="00F23122" w:rsidRDefault="00362857" w:rsidP="003609DE">
            <w:pPr>
              <w:ind w:hanging="1023"/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425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FABCC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Comment ?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E57FF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2B5E4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  <w:tr w:rsidR="00362857" w:rsidRPr="00F23122" w14:paraId="3C422C55" w14:textId="77777777" w:rsidTr="003609DE">
        <w:tc>
          <w:tcPr>
            <w:tcW w:w="7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D8034" w14:textId="77777777" w:rsidR="00362857" w:rsidRPr="00F23122" w:rsidRDefault="00362857" w:rsidP="003609DE">
            <w:pPr>
              <w:numPr>
                <w:ilvl w:val="0"/>
                <w:numId w:val="4"/>
              </w:numPr>
              <w:tabs>
                <w:tab w:val="clear" w:pos="720"/>
              </w:tabs>
              <w:spacing w:after="150"/>
              <w:ind w:left="1224" w:hanging="1023"/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 </w:t>
            </w:r>
          </w:p>
        </w:tc>
        <w:tc>
          <w:tcPr>
            <w:tcW w:w="42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C44F2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Les rendez-vous quelquefois tristes, ou provoquez-vous leur colère ou leur peur ?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DF412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92F8F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  <w:tr w:rsidR="00362857" w:rsidRPr="00F23122" w14:paraId="09185006" w14:textId="77777777" w:rsidTr="003609DE">
        <w:trPr>
          <w:trHeight w:val="565"/>
        </w:trPr>
        <w:tc>
          <w:tcPr>
            <w:tcW w:w="7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51AB993C" w14:textId="77777777" w:rsidR="00362857" w:rsidRPr="00F23122" w:rsidRDefault="00362857" w:rsidP="003609DE">
            <w:pPr>
              <w:ind w:hanging="1023"/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425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28344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Comment ?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293D5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E1AD6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  <w:tr w:rsidR="00362857" w:rsidRPr="00F23122" w14:paraId="6D9CB5E1" w14:textId="77777777" w:rsidTr="003609DE">
        <w:trPr>
          <w:trHeight w:val="586"/>
        </w:trPr>
        <w:tc>
          <w:tcPr>
            <w:tcW w:w="7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2A636" w14:textId="77777777" w:rsidR="00362857" w:rsidRPr="00F23122" w:rsidRDefault="00362857" w:rsidP="003609DE">
            <w:pPr>
              <w:numPr>
                <w:ilvl w:val="0"/>
                <w:numId w:val="5"/>
              </w:numPr>
              <w:tabs>
                <w:tab w:val="clear" w:pos="720"/>
              </w:tabs>
              <w:spacing w:after="150"/>
              <w:ind w:left="1224" w:hanging="1023"/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 </w:t>
            </w:r>
          </w:p>
        </w:tc>
        <w:tc>
          <w:tcPr>
            <w:tcW w:w="42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F29A7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Quel aspect de votre comportement d’enseignant aimeriez-vous changer ?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DC2CF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7628E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  <w:tr w:rsidR="00362857" w:rsidRPr="00F23122" w14:paraId="14A02DD7" w14:textId="77777777" w:rsidTr="003609DE">
        <w:trPr>
          <w:trHeight w:val="586"/>
        </w:trPr>
        <w:tc>
          <w:tcPr>
            <w:tcW w:w="7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FFA5FD7" w14:textId="77777777" w:rsidR="00362857" w:rsidRPr="00F23122" w:rsidRDefault="00362857" w:rsidP="003609DE">
            <w:pPr>
              <w:ind w:hanging="1023"/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425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B928C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Comment pourriez-vous faire cela ?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1DDBA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3EC62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  <w:tr w:rsidR="00362857" w:rsidRPr="00F23122" w14:paraId="76B4E716" w14:textId="77777777" w:rsidTr="003609DE">
        <w:trPr>
          <w:trHeight w:val="586"/>
        </w:trPr>
        <w:tc>
          <w:tcPr>
            <w:tcW w:w="70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00B5A75" w14:textId="77777777" w:rsidR="00362857" w:rsidRPr="00F23122" w:rsidRDefault="00362857" w:rsidP="003609DE">
            <w:pPr>
              <w:ind w:hanging="1023"/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425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A340A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Qui pourrait vous apporter un soutien ?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B2EEF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475B8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  <w:tr w:rsidR="00362857" w:rsidRPr="00F23122" w14:paraId="40D1E479" w14:textId="77777777" w:rsidTr="003609DE">
        <w:trPr>
          <w:trHeight w:val="980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22FA1" w14:textId="77777777" w:rsidR="00362857" w:rsidRPr="00F23122" w:rsidRDefault="00362857" w:rsidP="003609DE">
            <w:pPr>
              <w:numPr>
                <w:ilvl w:val="0"/>
                <w:numId w:val="6"/>
              </w:numPr>
              <w:tabs>
                <w:tab w:val="clear" w:pos="720"/>
              </w:tabs>
              <w:spacing w:after="150"/>
              <w:ind w:left="1224" w:hanging="1023"/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 </w:t>
            </w:r>
          </w:p>
        </w:tc>
        <w:tc>
          <w:tcPr>
            <w:tcW w:w="42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9F80B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Quel aspect du comportement social de vos élèves souhaiteriez-vous changer ?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DC5EA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E8F07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  <w:tr w:rsidR="00362857" w:rsidRPr="00F23122" w14:paraId="7900F1E2" w14:textId="77777777" w:rsidTr="003609DE">
        <w:trPr>
          <w:trHeight w:val="846"/>
        </w:trPr>
        <w:tc>
          <w:tcPr>
            <w:tcW w:w="7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6C322" w14:textId="77777777" w:rsidR="00362857" w:rsidRPr="00F23122" w:rsidRDefault="00362857" w:rsidP="003609DE">
            <w:pPr>
              <w:numPr>
                <w:ilvl w:val="0"/>
                <w:numId w:val="7"/>
              </w:numPr>
              <w:tabs>
                <w:tab w:val="clear" w:pos="720"/>
              </w:tabs>
              <w:spacing w:after="150"/>
              <w:ind w:left="1224" w:hanging="1023"/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 </w:t>
            </w:r>
          </w:p>
        </w:tc>
        <w:tc>
          <w:tcPr>
            <w:tcW w:w="42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8CCA4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  <w:r w:rsidRPr="00F23122">
              <w:rPr>
                <w:rFonts w:eastAsia="Times New Roman" w:cstheme="minorHAnsi"/>
                <w:lang w:val="fr-FR" w:eastAsia="en-GB"/>
              </w:rPr>
              <w:t>Comment pourriez-vous les aider à parvenir à ce changement</w:t>
            </w:r>
            <w:r>
              <w:rPr>
                <w:rFonts w:eastAsia="Times New Roman" w:cstheme="minorHAnsi"/>
                <w:lang w:val="fr-FR" w:eastAsia="en-GB"/>
              </w:rPr>
              <w:t xml:space="preserve"> </w:t>
            </w:r>
            <w:r w:rsidRPr="00F23122">
              <w:rPr>
                <w:rFonts w:eastAsia="Times New Roman" w:cstheme="minorHAnsi"/>
                <w:lang w:val="fr-FR" w:eastAsia="en-GB"/>
              </w:rPr>
              <w:t>?</w:t>
            </w: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F6886" w14:textId="77777777" w:rsidR="00362857" w:rsidRPr="00F23122" w:rsidRDefault="00362857" w:rsidP="003609DE">
            <w:pPr>
              <w:rPr>
                <w:rFonts w:eastAsia="Times New Roman" w:cstheme="minorHAnsi"/>
                <w:lang w:val="fr-FR" w:eastAsia="en-GB"/>
              </w:rPr>
            </w:pPr>
          </w:p>
        </w:tc>
        <w:tc>
          <w:tcPr>
            <w:tcW w:w="26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9B851" w14:textId="77777777" w:rsidR="00362857" w:rsidRPr="00F23122" w:rsidRDefault="00362857" w:rsidP="003609DE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</w:p>
        </w:tc>
      </w:tr>
    </w:tbl>
    <w:p w14:paraId="018859D0" w14:textId="77777777" w:rsidR="00054F83" w:rsidRPr="00F23122" w:rsidRDefault="00054F83" w:rsidP="00F23122">
      <w:pPr>
        <w:rPr>
          <w:rFonts w:eastAsia="Times New Roman" w:cstheme="minorHAnsi"/>
          <w:color w:val="212529"/>
          <w:lang w:val="fr-FR" w:eastAsia="en-GB"/>
        </w:rPr>
      </w:pPr>
    </w:p>
    <w:sectPr w:rsidR="00054F83" w:rsidRPr="00F23122" w:rsidSect="00176A1B">
      <w:footerReference w:type="default" r:id="rId7"/>
      <w:pgSz w:w="11901" w:h="16817"/>
      <w:pgMar w:top="851" w:right="851" w:bottom="1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9076" w14:textId="77777777" w:rsidR="000616CE" w:rsidRDefault="000616CE" w:rsidP="00054F83">
      <w:r>
        <w:separator/>
      </w:r>
    </w:p>
  </w:endnote>
  <w:endnote w:type="continuationSeparator" w:id="0">
    <w:p w14:paraId="2290D1FB" w14:textId="77777777" w:rsidR="000616CE" w:rsidRDefault="000616CE" w:rsidP="0005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7AEF" w14:textId="77777777" w:rsidR="00054F83" w:rsidRPr="00F23122" w:rsidRDefault="00054F83" w:rsidP="00054F83">
    <w:pPr>
      <w:rPr>
        <w:rFonts w:eastAsia="Times New Roman" w:cstheme="minorHAnsi"/>
        <w:sz w:val="18"/>
        <w:szCs w:val="18"/>
        <w:lang w:val="fr-FR" w:eastAsia="en-GB"/>
      </w:rPr>
    </w:pPr>
    <w:r>
      <w:rPr>
        <w:rFonts w:eastAsia="Times New Roman" w:cstheme="minorHAnsi"/>
        <w:noProof/>
        <w:sz w:val="18"/>
        <w:szCs w:val="18"/>
        <w:lang w:val="fr-FR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EE683" wp14:editId="2E3DDF3F">
              <wp:simplePos x="0" y="0"/>
              <wp:positionH relativeFrom="column">
                <wp:posOffset>5741581</wp:posOffset>
              </wp:positionH>
              <wp:positionV relativeFrom="paragraph">
                <wp:posOffset>-9791</wp:posOffset>
              </wp:positionV>
              <wp:extent cx="988828" cy="360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8828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A3B72" w14:textId="77777777" w:rsidR="00054F83" w:rsidRPr="007533BB" w:rsidRDefault="00054F83" w:rsidP="00054F83">
                          <w:pPr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</w:pPr>
                          <w:r w:rsidRPr="007533BB"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  <w:fldChar w:fldCharType="begin"/>
                          </w:r>
                          <w:r w:rsidRPr="007533BB"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  <w:instrText xml:space="preserve"> INCLUDEPICTURE "/var/folders/nm/9vcy6wv5617_q4tbz8zbfhkw0000gn/T/com.microsoft.Word/WebArchiveCopyPasteTempFiles/L9liK1S47+RB+D5f4Ik7KA9dchfAAAAAElFTkSuQmCC" \* MERGEFORMATINET </w:instrText>
                          </w:r>
                          <w:r w:rsidRPr="007533BB"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  <w:fldChar w:fldCharType="separate"/>
                          </w:r>
                          <w:r w:rsidRPr="007533BB">
                            <w:rPr>
                              <w:rFonts w:ascii="Times New Roman" w:eastAsia="Times New Roman" w:hAnsi="Times New Roman" w:cs="Times New Roman"/>
                              <w:noProof/>
                              <w:lang w:eastAsia="en-GB"/>
                            </w:rPr>
                            <w:drawing>
                              <wp:inline distT="0" distB="0" distL="0" distR="0" wp14:anchorId="59965383" wp14:editId="770EBD1A">
                                <wp:extent cx="668942" cy="233916"/>
                                <wp:effectExtent l="0" t="0" r="444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ui_3_17_2_1_1632307762593_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9091" cy="247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533BB"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  <w:fldChar w:fldCharType="end"/>
                          </w:r>
                        </w:p>
                        <w:p w14:paraId="1BB749CD" w14:textId="77777777" w:rsidR="00054F83" w:rsidRDefault="00054F83" w:rsidP="00054F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EE6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.1pt;margin-top:-.75pt;width:77.8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" filled="f" stroked="f" strokeweight=".5pt">
              <v:textbox>
                <w:txbxContent>
                  <w:p w14:paraId="16AA3B72" w14:textId="77777777" w:rsidR="00054F83" w:rsidRPr="007533BB" w:rsidRDefault="00054F83" w:rsidP="00054F83">
                    <w:pPr>
                      <w:rPr>
                        <w:rFonts w:ascii="Times New Roman" w:eastAsia="Times New Roman" w:hAnsi="Times New Roman" w:cs="Times New Roman"/>
                        <w:lang w:eastAsia="en-GB"/>
                      </w:rPr>
                    </w:pPr>
                    <w:r w:rsidRPr="007533BB">
                      <w:rPr>
                        <w:rFonts w:ascii="Times New Roman" w:eastAsia="Times New Roman" w:hAnsi="Times New Roman" w:cs="Times New Roman"/>
                        <w:lang w:eastAsia="en-GB"/>
                      </w:rPr>
                      <w:fldChar w:fldCharType="begin"/>
                    </w:r>
                    <w:r w:rsidRPr="007533BB">
                      <w:rPr>
                        <w:rFonts w:ascii="Times New Roman" w:eastAsia="Times New Roman" w:hAnsi="Times New Roman" w:cs="Times New Roman"/>
                        <w:lang w:eastAsia="en-GB"/>
                      </w:rPr>
                      <w:instrText xml:space="preserve"> INCLUDEPICTURE "/var/folders/nm/9vcy6wv5617_q4tbz8zbfhkw0000gn/T/com.microsoft.Word/WebArchiveCopyPasteTempFiles/L9liK1S47+RB+D5f4Ik7KA9dchfAAAAAElFTkSuQmCC" \* MERGEFORMATINET </w:instrText>
                    </w:r>
                    <w:r w:rsidRPr="007533BB">
                      <w:rPr>
                        <w:rFonts w:ascii="Times New Roman" w:eastAsia="Times New Roman" w:hAnsi="Times New Roman" w:cs="Times New Roman"/>
                        <w:lang w:eastAsia="en-GB"/>
                      </w:rPr>
                      <w:fldChar w:fldCharType="separate"/>
                    </w:r>
                    <w:r w:rsidRPr="007533BB">
                      <w:rPr>
                        <w:rFonts w:ascii="Times New Roman" w:eastAsia="Times New Roman" w:hAnsi="Times New Roman" w:cs="Times New Roman"/>
                        <w:noProof/>
                        <w:lang w:eastAsia="en-GB"/>
                      </w:rPr>
                      <w:drawing>
                        <wp:inline distT="0" distB="0" distL="0" distR="0" wp14:anchorId="59965383" wp14:editId="770EBD1A">
                          <wp:extent cx="668942" cy="233916"/>
                          <wp:effectExtent l="0" t="0" r="444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ui_3_17_2_1_1632307762593_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9091" cy="247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533BB">
                      <w:rPr>
                        <w:rFonts w:ascii="Times New Roman" w:eastAsia="Times New Roman" w:hAnsi="Times New Roman" w:cs="Times New Roman"/>
                        <w:lang w:eastAsia="en-GB"/>
                      </w:rPr>
                      <w:fldChar w:fldCharType="end"/>
                    </w:r>
                  </w:p>
                  <w:p w14:paraId="1BB749CD" w14:textId="77777777" w:rsidR="00054F83" w:rsidRDefault="00054F83" w:rsidP="00054F83"/>
                </w:txbxContent>
              </v:textbox>
            </v:shape>
          </w:pict>
        </mc:Fallback>
      </mc:AlternateContent>
    </w:r>
    <w:r w:rsidRPr="00F23122">
      <w:rPr>
        <w:rFonts w:eastAsia="Times New Roman" w:cstheme="minorHAnsi"/>
        <w:sz w:val="18"/>
        <w:szCs w:val="18"/>
        <w:lang w:val="fr-FR" w:eastAsia="en-GB"/>
      </w:rPr>
      <w:t>Source : Boîte à outils TESSA pour l’éducation inclusive</w:t>
    </w:r>
  </w:p>
  <w:p w14:paraId="4C7714F1" w14:textId="77777777" w:rsidR="00054F83" w:rsidRDefault="00054F83" w:rsidP="00054F83">
    <w:pPr>
      <w:pStyle w:val="Footer"/>
    </w:pPr>
    <w:r w:rsidRPr="00F23122">
      <w:rPr>
        <w:rFonts w:eastAsia="Times New Roman" w:cstheme="minorHAnsi"/>
        <w:sz w:val="18"/>
        <w:szCs w:val="18"/>
        <w:lang w:val="fr-FR" w:eastAsia="en-GB"/>
      </w:rPr>
      <w:t>Adapté des Ressources TESSA, Compétences de la Vie Courante, Module 1, Section 4, Ressource 1</w:t>
    </w:r>
    <w:r w:rsidRPr="00054F83">
      <w:rPr>
        <w:rFonts w:eastAsia="Times New Roman" w:cstheme="minorHAnsi"/>
        <w:noProof/>
        <w:sz w:val="18"/>
        <w:szCs w:val="18"/>
        <w:lang w:val="fr-FR"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D9B4" w14:textId="77777777" w:rsidR="000616CE" w:rsidRDefault="000616CE" w:rsidP="00054F83">
      <w:r>
        <w:separator/>
      </w:r>
    </w:p>
  </w:footnote>
  <w:footnote w:type="continuationSeparator" w:id="0">
    <w:p w14:paraId="7992A061" w14:textId="77777777" w:rsidR="000616CE" w:rsidRDefault="000616CE" w:rsidP="0005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2388"/>
    <w:multiLevelType w:val="multilevel"/>
    <w:tmpl w:val="A2D0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2B1503"/>
    <w:multiLevelType w:val="multilevel"/>
    <w:tmpl w:val="A3F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2B5069"/>
    <w:multiLevelType w:val="multilevel"/>
    <w:tmpl w:val="04DA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9C0AAE"/>
    <w:multiLevelType w:val="multilevel"/>
    <w:tmpl w:val="BBCA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536CA7"/>
    <w:multiLevelType w:val="multilevel"/>
    <w:tmpl w:val="325A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CF2F4F"/>
    <w:multiLevelType w:val="multilevel"/>
    <w:tmpl w:val="7202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5D4CF2"/>
    <w:multiLevelType w:val="multilevel"/>
    <w:tmpl w:val="29F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57"/>
    <w:rsid w:val="00007866"/>
    <w:rsid w:val="00054F83"/>
    <w:rsid w:val="000616CE"/>
    <w:rsid w:val="000911BB"/>
    <w:rsid w:val="00176A1B"/>
    <w:rsid w:val="002613E3"/>
    <w:rsid w:val="00360654"/>
    <w:rsid w:val="00362857"/>
    <w:rsid w:val="00373811"/>
    <w:rsid w:val="006552AC"/>
    <w:rsid w:val="007533BB"/>
    <w:rsid w:val="0095049F"/>
    <w:rsid w:val="00BF518F"/>
    <w:rsid w:val="00C40B76"/>
    <w:rsid w:val="00DF780E"/>
    <w:rsid w:val="00E02329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8C77"/>
  <w15:chartTrackingRefBased/>
  <w15:docId w15:val="{A3AFC3BA-9832-5143-8CBB-5880FDF9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57"/>
  </w:style>
  <w:style w:type="paragraph" w:styleId="Heading1">
    <w:name w:val="heading 1"/>
    <w:basedOn w:val="Normal"/>
    <w:link w:val="Heading1Char"/>
    <w:uiPriority w:val="9"/>
    <w:qFormat/>
    <w:rsid w:val="00F231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1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31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23122"/>
  </w:style>
  <w:style w:type="character" w:styleId="Hyperlink">
    <w:name w:val="Hyperlink"/>
    <w:basedOn w:val="DefaultParagraphFont"/>
    <w:uiPriority w:val="99"/>
    <w:semiHidden/>
    <w:unhideWhenUsed/>
    <w:rsid w:val="00F23122"/>
    <w:rPr>
      <w:color w:val="0000FF"/>
      <w:u w:val="single"/>
    </w:rPr>
  </w:style>
  <w:style w:type="character" w:customStyle="1" w:styleId="screen-reader">
    <w:name w:val="screen-reader"/>
    <w:basedOn w:val="DefaultParagraphFont"/>
    <w:rsid w:val="00F23122"/>
  </w:style>
  <w:style w:type="paragraph" w:styleId="Header">
    <w:name w:val="header"/>
    <w:basedOn w:val="Normal"/>
    <w:link w:val="HeaderChar"/>
    <w:uiPriority w:val="99"/>
    <w:unhideWhenUsed/>
    <w:rsid w:val="00054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F83"/>
  </w:style>
  <w:style w:type="paragraph" w:styleId="Footer">
    <w:name w:val="footer"/>
    <w:basedOn w:val="Normal"/>
    <w:link w:val="FooterChar"/>
    <w:uiPriority w:val="99"/>
    <w:unhideWhenUsed/>
    <w:rsid w:val="00054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76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edeane/Desktop/C!%20-%20Bits%20to%20sort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Deane</dc:creator>
  <cp:keywords/>
  <dc:description/>
  <cp:lastModifiedBy>Michèle Deane</cp:lastModifiedBy>
  <cp:revision>1</cp:revision>
  <dcterms:created xsi:type="dcterms:W3CDTF">2021-09-22T10:56:00Z</dcterms:created>
  <dcterms:modified xsi:type="dcterms:W3CDTF">2021-09-22T10:57:00Z</dcterms:modified>
</cp:coreProperties>
</file>