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AA" w:rsidRDefault="006704A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Creativ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Worksh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spacing w:line="240" w:lineRule="auto"/>
        <w:outlineLvl w:val="1"/>
        <w:divId w:val="1300719354"/>
        <w:rPr>
          <w:rFonts w:eastAsia="Times New Roman"/>
          <w:b/>
          <w:bCs/>
          <w:kern w:val="36"/>
        </w:rPr>
      </w:pPr>
      <w:r>
        <w:rPr>
          <w:rFonts w:eastAsia="Times New Roman"/>
          <w:b/>
          <w:bCs/>
          <w:kern w:val="36"/>
        </w:rPr>
        <w:lastRenderedPageBreak/>
        <w:t>DIY-Learn-creative-workshop   DIYLearn</w:t>
      </w:r>
    </w:p>
    <w:p w:rsidR="008C11AA" w:rsidRDefault="006704AD">
      <w:pPr>
        <w:spacing w:before="384" w:beforeAutospacing="0" w:after="144" w:afterAutospacing="0" w:line="216" w:lineRule="atLeast"/>
        <w:outlineLvl w:val="2"/>
        <w:divId w:val="1300719354"/>
        <w:rPr>
          <w:rFonts w:eastAsia="Times New Roman"/>
          <w:b/>
          <w:bCs/>
          <w:sz w:val="48"/>
          <w:szCs w:val="48"/>
        </w:rPr>
      </w:pPr>
      <w:r>
        <w:rPr>
          <w:rFonts w:eastAsia="Times New Roman"/>
          <w:b/>
          <w:bCs/>
          <w:sz w:val="48"/>
          <w:szCs w:val="48"/>
        </w:rPr>
        <w:t xml:space="preserve">Creative Workshop </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divId w:val="852911643"/>
        <w:rPr>
          <w:sz w:val="24"/>
          <w:szCs w:val="24"/>
        </w:rPr>
      </w:pPr>
      <w:r>
        <w:rPr>
          <w:sz w:val="24"/>
          <w:szCs w:val="24"/>
        </w:rPr>
        <w:lastRenderedPageBreak/>
        <w:t>Copyright © 2016 The Open University</w:t>
      </w:r>
    </w:p>
    <w:p w:rsidR="008C11AA" w:rsidRDefault="006704AD">
      <w:pPr>
        <w:divId w:val="852911643"/>
        <w:rPr>
          <w:sz w:val="24"/>
          <w:szCs w:val="24"/>
        </w:rPr>
      </w:pPr>
      <w:r>
        <w:rPr>
          <w:sz w:val="24"/>
          <w:szCs w:val="24"/>
        </w:rP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59133698"/>
        <w:rPr>
          <w:rFonts w:eastAsia="Times New Roman"/>
        </w:rPr>
      </w:pPr>
      <w:r>
        <w:rPr>
          <w:rFonts w:eastAsia="Times New Roman"/>
        </w:rPr>
        <w:lastRenderedPageBreak/>
        <w:t>Contents</w:t>
      </w:r>
    </w:p>
    <w:p w:rsidR="008C11AA" w:rsidRDefault="00752E9D">
      <w:pPr>
        <w:numPr>
          <w:ilvl w:val="0"/>
          <w:numId w:val="1"/>
        </w:numPr>
        <w:spacing w:before="96" w:beforeAutospacing="0" w:after="0" w:afterAutospacing="0"/>
        <w:ind w:left="1320"/>
        <w:divId w:val="59133698"/>
        <w:rPr>
          <w:rFonts w:eastAsia="Times New Roman"/>
        </w:rPr>
      </w:pPr>
      <w:hyperlink w:anchor="Introduction1" w:history="1">
        <w:r w:rsidR="006704AD">
          <w:rPr>
            <w:rStyle w:val="Hyperlink"/>
            <w:rFonts w:eastAsia="Times New Roman"/>
          </w:rPr>
          <w:t>Introduction</w:t>
        </w:r>
      </w:hyperlink>
    </w:p>
    <w:p w:rsidR="00752E9D" w:rsidRDefault="00752E9D">
      <w:pPr>
        <w:numPr>
          <w:ilvl w:val="0"/>
          <w:numId w:val="1"/>
        </w:numPr>
        <w:spacing w:before="96" w:beforeAutospacing="0" w:after="0" w:afterAutospacing="0"/>
        <w:ind w:left="1320"/>
        <w:divId w:val="59133698"/>
        <w:rPr>
          <w:rFonts w:eastAsia="Times New Roman"/>
        </w:rPr>
      </w:pPr>
      <w:hyperlink w:anchor="Session1" w:history="1">
        <w:r w:rsidR="006704AD">
          <w:rPr>
            <w:rStyle w:val="Hyperlink"/>
            <w:rFonts w:eastAsia="Times New Roman"/>
          </w:rPr>
          <w:t>1  When you might use a Creative Workshop</w:t>
        </w:r>
      </w:hyperlink>
    </w:p>
    <w:p w:rsidR="008C11AA" w:rsidRDefault="00752E9D">
      <w:pPr>
        <w:numPr>
          <w:ilvl w:val="1"/>
          <w:numId w:val="1"/>
        </w:numPr>
        <w:spacing w:before="0" w:beforeAutospacing="0" w:after="96" w:afterAutospacing="0"/>
        <w:ind w:left="2040"/>
        <w:divId w:val="59133698"/>
        <w:rPr>
          <w:rFonts w:eastAsia="Times New Roman"/>
        </w:rPr>
      </w:pPr>
      <w:hyperlink w:anchor="Session1_Section1" w:history="1">
        <w:r w:rsidR="006704AD">
          <w:rPr>
            <w:rStyle w:val="Hyperlink"/>
            <w:rFonts w:eastAsia="Times New Roman"/>
          </w:rPr>
          <w:t xml:space="preserve">1.1  What’s the purpose? </w:t>
        </w:r>
      </w:hyperlink>
    </w:p>
    <w:p w:rsidR="008C11AA" w:rsidRDefault="00752E9D">
      <w:pPr>
        <w:numPr>
          <w:ilvl w:val="1"/>
          <w:numId w:val="1"/>
        </w:numPr>
        <w:spacing w:before="0" w:beforeAutospacing="0" w:after="96" w:afterAutospacing="0"/>
        <w:ind w:left="2040"/>
        <w:divId w:val="59133698"/>
        <w:rPr>
          <w:rFonts w:eastAsia="Times New Roman"/>
        </w:rPr>
      </w:pPr>
      <w:hyperlink w:anchor="Session1_Section2" w:history="1">
        <w:r w:rsidR="006704AD">
          <w:rPr>
            <w:rStyle w:val="Hyperlink"/>
            <w:rFonts w:eastAsia="Times New Roman"/>
          </w:rPr>
          <w:t>1.2  Who should attend?</w:t>
        </w:r>
      </w:hyperlink>
    </w:p>
    <w:p w:rsidR="00752E9D" w:rsidRDefault="00752E9D">
      <w:pPr>
        <w:numPr>
          <w:ilvl w:val="0"/>
          <w:numId w:val="1"/>
        </w:numPr>
        <w:spacing w:before="96" w:beforeAutospacing="0" w:after="0" w:afterAutospacing="0"/>
        <w:ind w:left="1320"/>
        <w:divId w:val="59133698"/>
        <w:rPr>
          <w:rFonts w:eastAsia="Times New Roman"/>
        </w:rPr>
      </w:pPr>
      <w:hyperlink w:anchor="Session2" w:history="1">
        <w:r w:rsidR="006704AD">
          <w:rPr>
            <w:rStyle w:val="Hyperlink"/>
            <w:rFonts w:eastAsia="Times New Roman"/>
          </w:rPr>
          <w:t>2  Planning a Creative Workshop</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1" w:history="1">
        <w:r w:rsidR="006704AD">
          <w:rPr>
            <w:rStyle w:val="Hyperlink"/>
            <w:rFonts w:eastAsia="Times New Roman"/>
          </w:rPr>
          <w:t>2.1  Introduce plan</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2" w:history="1">
        <w:r w:rsidR="006704AD">
          <w:rPr>
            <w:rStyle w:val="Hyperlink"/>
            <w:rFonts w:eastAsia="Times New Roman"/>
          </w:rPr>
          <w:t>2.2  Define focus areas</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3" w:history="1">
        <w:r w:rsidR="006704AD">
          <w:rPr>
            <w:rStyle w:val="Hyperlink"/>
            <w:rFonts w:eastAsia="Times New Roman"/>
          </w:rPr>
          <w:t>2.3  Display interim progress</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4" w:history="1">
        <w:r w:rsidR="006704AD">
          <w:rPr>
            <w:rStyle w:val="Hyperlink"/>
            <w:rFonts w:eastAsia="Times New Roman"/>
          </w:rPr>
          <w:t>2.4  Engage and participate</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5" w:history="1">
        <w:r w:rsidR="006704AD">
          <w:rPr>
            <w:rStyle w:val="Hyperlink"/>
            <w:rFonts w:eastAsia="Times New Roman"/>
          </w:rPr>
          <w:t>2.5  Regroup and share interim outcomes</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6" w:history="1">
        <w:r w:rsidR="006704AD">
          <w:rPr>
            <w:rStyle w:val="Hyperlink"/>
            <w:rFonts w:eastAsia="Times New Roman"/>
          </w:rPr>
          <w:t>2.6  Build further</w:t>
        </w:r>
      </w:hyperlink>
    </w:p>
    <w:p w:rsidR="008C11AA" w:rsidRDefault="00752E9D">
      <w:pPr>
        <w:numPr>
          <w:ilvl w:val="1"/>
          <w:numId w:val="1"/>
        </w:numPr>
        <w:spacing w:before="0" w:beforeAutospacing="0" w:after="96" w:afterAutospacing="0"/>
        <w:ind w:left="2040"/>
        <w:divId w:val="59133698"/>
        <w:rPr>
          <w:rFonts w:eastAsia="Times New Roman"/>
        </w:rPr>
      </w:pPr>
      <w:hyperlink w:anchor="Session2_Section7" w:history="1">
        <w:r w:rsidR="006704AD">
          <w:rPr>
            <w:rStyle w:val="Hyperlink"/>
            <w:rFonts w:eastAsia="Times New Roman"/>
          </w:rPr>
          <w:t>2.7  Plan your own workshop</w:t>
        </w:r>
      </w:hyperlink>
    </w:p>
    <w:p w:rsidR="008C11AA" w:rsidRDefault="00752E9D">
      <w:pPr>
        <w:numPr>
          <w:ilvl w:val="0"/>
          <w:numId w:val="1"/>
        </w:numPr>
        <w:spacing w:before="96" w:beforeAutospacing="0" w:after="0" w:afterAutospacing="0"/>
        <w:ind w:left="1320"/>
        <w:divId w:val="59133698"/>
        <w:rPr>
          <w:rFonts w:eastAsia="Times New Roman"/>
        </w:rPr>
      </w:pPr>
      <w:hyperlink w:anchor="Session3" w:history="1">
        <w:r w:rsidR="006704AD">
          <w:rPr>
            <w:rStyle w:val="Hyperlink"/>
            <w:rFonts w:eastAsia="Times New Roman"/>
          </w:rPr>
          <w:t>3  Evaluate and select other DIY tools</w:t>
        </w:r>
      </w:hyperlink>
    </w:p>
    <w:p w:rsidR="008C11AA" w:rsidRDefault="00752E9D">
      <w:pPr>
        <w:numPr>
          <w:ilvl w:val="0"/>
          <w:numId w:val="1"/>
        </w:numPr>
        <w:spacing w:before="96" w:beforeAutospacing="0" w:after="0" w:afterAutospacing="0"/>
        <w:ind w:left="1320"/>
        <w:divId w:val="59133698"/>
        <w:rPr>
          <w:rFonts w:eastAsia="Times New Roman"/>
        </w:rPr>
      </w:pPr>
      <w:hyperlink w:anchor="Session4" w:history="1">
        <w:r w:rsidR="006704AD">
          <w:rPr>
            <w:rStyle w:val="Hyperlink"/>
            <w:rFonts w:eastAsia="Times New Roman"/>
          </w:rPr>
          <w:t>Summary</w:t>
        </w:r>
      </w:hyperlink>
    </w:p>
    <w:p w:rsidR="008C11AA" w:rsidRDefault="00752E9D">
      <w:pPr>
        <w:numPr>
          <w:ilvl w:val="0"/>
          <w:numId w:val="1"/>
        </w:numPr>
        <w:spacing w:before="96" w:beforeAutospacing="0" w:after="0" w:afterAutospacing="0"/>
        <w:ind w:left="1320"/>
        <w:divId w:val="59133698"/>
        <w:rPr>
          <w:rFonts w:eastAsia="Times New Roman"/>
        </w:rPr>
      </w:pPr>
      <w:hyperlink w:anchor="Session5" w:history="1">
        <w:r w:rsidR="006704AD">
          <w:rPr>
            <w:rStyle w:val="Hyperlink"/>
            <w:rFonts w:eastAsia="Times New Roman"/>
          </w:rPr>
          <w:t>Self-assessment questions (SAQ)</w:t>
        </w:r>
      </w:hyperlink>
    </w:p>
    <w:p w:rsidR="008C11AA" w:rsidRDefault="00752E9D">
      <w:pPr>
        <w:numPr>
          <w:ilvl w:val="0"/>
          <w:numId w:val="1"/>
        </w:numPr>
        <w:spacing w:before="96" w:beforeAutospacing="0" w:after="0" w:afterAutospacing="0"/>
        <w:ind w:left="1320"/>
        <w:divId w:val="59133698"/>
        <w:rPr>
          <w:rFonts w:eastAsia="Times New Roman"/>
        </w:rPr>
      </w:pPr>
      <w:hyperlink w:anchor="Session6" w:history="1">
        <w:r w:rsidR="006704AD">
          <w:rPr>
            <w:rStyle w:val="Hyperlink"/>
            <w:rFonts w:eastAsia="Times New Roman"/>
          </w:rPr>
          <w:t>End of Module Quiz</w:t>
        </w:r>
      </w:hyperlink>
    </w:p>
    <w:p w:rsidR="008C11AA" w:rsidRDefault="00752E9D">
      <w:pPr>
        <w:numPr>
          <w:ilvl w:val="0"/>
          <w:numId w:val="1"/>
        </w:numPr>
        <w:spacing w:before="96" w:beforeAutospacing="0" w:after="0" w:afterAutospacing="0"/>
        <w:ind w:left="1320"/>
        <w:divId w:val="59133698"/>
        <w:rPr>
          <w:rFonts w:eastAsia="Times New Roman"/>
        </w:rPr>
      </w:pPr>
      <w:hyperlink w:anchor="Session7" w:history="1">
        <w:r w:rsidR="006704AD">
          <w:rPr>
            <w:rStyle w:val="Hyperlink"/>
            <w:rFonts w:eastAsia="Times New Roman"/>
          </w:rPr>
          <w:t xml:space="preserve">References and Acknowledgements </w:t>
        </w:r>
      </w:hyperlink>
    </w:p>
    <w:p w:rsidR="008C11AA" w:rsidRDefault="00752E9D">
      <w:pPr>
        <w:numPr>
          <w:ilvl w:val="0"/>
          <w:numId w:val="1"/>
        </w:numPr>
        <w:spacing w:before="96" w:beforeAutospacing="0" w:after="0" w:afterAutospacing="0"/>
        <w:ind w:left="1320"/>
        <w:divId w:val="59133698"/>
        <w:rPr>
          <w:rFonts w:eastAsia="Times New Roman"/>
        </w:rPr>
      </w:pPr>
      <w:hyperlink w:anchor="Solutions1" w:history="1">
        <w:r w:rsidR="006704AD">
          <w:rPr>
            <w:rStyle w:val="Hyperlink"/>
            <w:rFonts w:eastAsia="Times New Roman"/>
          </w:rPr>
          <w:t>Solutions</w:t>
        </w:r>
      </w:hyperlink>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divId w:val="2043362510"/>
      </w:pPr>
      <w:bookmarkStart w:id="1" w:name="Introduction1"/>
      <w:bookmarkEnd w:id="1"/>
      <w:r>
        <w:lastRenderedPageBreak/>
        <w:t xml:space="preserve">This module will support your understanding and use of the Creative Workshop Tool from the DIY Toolkit. You should look at the Creative Workshop Template which can be found on page 83 of the </w:t>
      </w:r>
      <w:hyperlink r:id="rId8" w:history="1">
        <w:r>
          <w:rPr>
            <w:rStyle w:val="Hyperlink"/>
          </w:rPr>
          <w:t>DIY Toolkit</w:t>
        </w:r>
      </w:hyperlink>
      <w:r>
        <w:t xml:space="preserve">, before working through the module. You will find it helpful to have a printout of the Creative Workshop Template with you while you work through this module. </w:t>
      </w:r>
    </w:p>
    <w:p w:rsidR="008C11AA" w:rsidRDefault="006704AD">
      <w:pPr>
        <w:divId w:val="2043362510"/>
      </w:pPr>
      <w:r>
        <w:t xml:space="preserve">Many of the complex challenges that we face in development and social enterprise could benefit from fresh thinking and a more imaginative approach. Bringing people together to focus on thinking differently about a specific problem can help to achieve new breakthroughs, or at least understand the elements of the issue in more detail. A Creative Workshop is a tool that can be used to enable this process of collaborative innovation. </w:t>
      </w:r>
    </w:p>
    <w:p w:rsidR="008C11AA" w:rsidRDefault="006704AD">
      <w:pPr>
        <w:divId w:val="2043362510"/>
      </w:pPr>
      <w:r>
        <w:t xml:space="preserve">A Creative Workshop can also improve your credibility, and that of your organisation, by demonstrating that you value input from other stakeholders, and that you are fair, ethical and transparent. </w:t>
      </w:r>
    </w:p>
    <w:p w:rsidR="008C11AA" w:rsidRDefault="006704AD">
      <w:pPr>
        <w:divId w:val="2043362510"/>
      </w:pPr>
      <w:r>
        <w:t xml:space="preserve">This module shows you the steps involved to plan and deliver a Creative Workshop. The template for this tool is particularly flexible, and you should expect to adjust the timings and activities for your own needs. The example given uses Personas (page 74 of the </w:t>
      </w:r>
      <w:hyperlink r:id="rId9" w:history="1">
        <w:r>
          <w:rPr>
            <w:rStyle w:val="Hyperlink"/>
          </w:rPr>
          <w:t>DIY Toolkit</w:t>
        </w:r>
      </w:hyperlink>
      <w:r>
        <w:t xml:space="preserve">) as a focus; however, you are likely to produce a different version of the template for each Creative Workshop you run. </w:t>
      </w:r>
    </w:p>
    <w:p w:rsidR="008C11AA" w:rsidRDefault="006704AD">
      <w:pPr>
        <w:divId w:val="2043362510"/>
      </w:pPr>
      <w:r>
        <w:rPr>
          <w:vanish/>
        </w:rPr>
        <w:lastRenderedPageBreak/>
        <w:t>Start of Study Note</w:t>
      </w:r>
    </w:p>
    <w:p w:rsidR="008C11AA" w:rsidRDefault="006704AD">
      <w:pPr>
        <w:spacing w:before="0" w:beforeAutospacing="0" w:after="0" w:afterAutospacing="0" w:line="240" w:lineRule="auto"/>
        <w:outlineLvl w:val="2"/>
        <w:divId w:val="263802187"/>
        <w:rPr>
          <w:rFonts w:eastAsia="Times New Roman"/>
          <w:b/>
          <w:bCs/>
          <w:sz w:val="36"/>
          <w:szCs w:val="36"/>
        </w:rPr>
      </w:pPr>
      <w:bookmarkStart w:id="2" w:name="StudyNote1"/>
      <w:bookmarkEnd w:id="2"/>
      <w:r>
        <w:rPr>
          <w:rFonts w:eastAsia="Times New Roman"/>
          <w:b/>
          <w:bCs/>
          <w:sz w:val="36"/>
          <w:szCs w:val="36"/>
        </w:rPr>
        <w:t>Learning outcomes</w:t>
      </w:r>
    </w:p>
    <w:p w:rsidR="008C11AA" w:rsidRDefault="006704AD">
      <w:pPr>
        <w:divId w:val="1502549540"/>
      </w:pPr>
      <w:r>
        <w:t xml:space="preserve">After studying this module, you should be able to: </w:t>
      </w:r>
    </w:p>
    <w:p w:rsidR="008C11AA" w:rsidRDefault="006704AD">
      <w:pPr>
        <w:numPr>
          <w:ilvl w:val="0"/>
          <w:numId w:val="2"/>
        </w:numPr>
        <w:spacing w:before="0" w:beforeAutospacing="0" w:after="0" w:afterAutospacing="0"/>
        <w:ind w:left="780" w:right="780"/>
        <w:divId w:val="1502549540"/>
        <w:rPr>
          <w:rFonts w:eastAsia="Times New Roman"/>
        </w:rPr>
      </w:pPr>
      <w:r>
        <w:rPr>
          <w:rFonts w:eastAsia="Times New Roman"/>
        </w:rPr>
        <w:t>describe why you would use a Creative Workshop (SAQ 1)</w:t>
      </w:r>
    </w:p>
    <w:p w:rsidR="008C11AA" w:rsidRDefault="006704AD">
      <w:pPr>
        <w:numPr>
          <w:ilvl w:val="0"/>
          <w:numId w:val="2"/>
        </w:numPr>
        <w:spacing w:before="0" w:beforeAutospacing="0" w:after="0" w:afterAutospacing="0"/>
        <w:ind w:left="780" w:right="780"/>
        <w:divId w:val="1502549540"/>
        <w:rPr>
          <w:rFonts w:eastAsia="Times New Roman"/>
        </w:rPr>
      </w:pPr>
      <w:r>
        <w:rPr>
          <w:rFonts w:eastAsia="Times New Roman"/>
        </w:rPr>
        <w:t>recognise and understand the key steps in planning a Creative Workshop (SAQ 2)</w:t>
      </w:r>
    </w:p>
    <w:p w:rsidR="008C11AA" w:rsidRDefault="006704AD">
      <w:pPr>
        <w:numPr>
          <w:ilvl w:val="0"/>
          <w:numId w:val="2"/>
        </w:numPr>
        <w:spacing w:before="0" w:beforeAutospacing="0" w:after="0" w:afterAutospacing="0"/>
        <w:ind w:left="780" w:right="780"/>
        <w:divId w:val="1502549540"/>
        <w:rPr>
          <w:rFonts w:eastAsia="Times New Roman"/>
        </w:rPr>
      </w:pPr>
      <w:r>
        <w:rPr>
          <w:rFonts w:eastAsia="Times New Roman"/>
        </w:rPr>
        <w:t>plan a Creative Workshop (SAQ 3)</w:t>
      </w:r>
    </w:p>
    <w:p w:rsidR="008C11AA" w:rsidRDefault="006704AD">
      <w:pPr>
        <w:numPr>
          <w:ilvl w:val="0"/>
          <w:numId w:val="2"/>
        </w:numPr>
        <w:spacing w:before="0" w:beforeAutospacing="0" w:after="0" w:afterAutospacing="0"/>
        <w:ind w:left="780" w:right="780"/>
        <w:divId w:val="1502549540"/>
        <w:rPr>
          <w:rFonts w:eastAsia="Times New Roman"/>
        </w:rPr>
      </w:pPr>
      <w:r>
        <w:rPr>
          <w:rFonts w:eastAsia="Times New Roman"/>
        </w:rPr>
        <w:t>evaluate and select other DIY tools to facilitate key steps for a Creative Workshop (SAQ 4).</w:t>
      </w:r>
    </w:p>
    <w:p w:rsidR="008C11AA" w:rsidRDefault="006704AD">
      <w:pPr>
        <w:divId w:val="2043362510"/>
      </w:pPr>
      <w:r>
        <w:rPr>
          <w:vanish/>
        </w:rPr>
        <w:t>End of Study Note</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849905094"/>
        <w:rPr>
          <w:rFonts w:eastAsia="Times New Roman"/>
        </w:rPr>
      </w:pPr>
      <w:bookmarkStart w:id="3" w:name="Session1"/>
      <w:bookmarkEnd w:id="3"/>
      <w:r>
        <w:rPr>
          <w:rFonts w:eastAsia="Times New Roman"/>
        </w:rPr>
        <w:lastRenderedPageBreak/>
        <w:t>1  When you might use a Creative Workshop</w:t>
      </w:r>
    </w:p>
    <w:p w:rsidR="008C11AA" w:rsidRDefault="006704AD">
      <w:pPr>
        <w:divId w:val="1849905094"/>
      </w:pPr>
      <w:r>
        <w:t xml:space="preserve">A Creative Workshop provides an opportunity to bring together key people to create fresh thinking about an idea. It is used in many different scenarios, for example: </w:t>
      </w:r>
    </w:p>
    <w:p w:rsidR="008C11AA" w:rsidRDefault="006704AD">
      <w:pPr>
        <w:numPr>
          <w:ilvl w:val="0"/>
          <w:numId w:val="3"/>
        </w:numPr>
        <w:spacing w:before="0" w:beforeAutospacing="0" w:after="0" w:afterAutospacing="0"/>
        <w:ind w:left="780" w:right="780"/>
        <w:divId w:val="1849905094"/>
        <w:rPr>
          <w:rFonts w:eastAsia="Times New Roman"/>
        </w:rPr>
      </w:pPr>
      <w:r>
        <w:rPr>
          <w:rFonts w:eastAsia="Times New Roman"/>
        </w:rPr>
        <w:t>when a project is in the initial design phase</w:t>
      </w:r>
    </w:p>
    <w:p w:rsidR="008C11AA" w:rsidRDefault="006704AD">
      <w:pPr>
        <w:numPr>
          <w:ilvl w:val="0"/>
          <w:numId w:val="3"/>
        </w:numPr>
        <w:spacing w:before="0" w:beforeAutospacing="0" w:after="0" w:afterAutospacing="0"/>
        <w:ind w:left="780" w:right="780"/>
        <w:divId w:val="1849905094"/>
        <w:rPr>
          <w:rFonts w:eastAsia="Times New Roman"/>
        </w:rPr>
      </w:pPr>
      <w:r>
        <w:rPr>
          <w:rFonts w:eastAsia="Times New Roman"/>
        </w:rPr>
        <w:t>when ‘business as usual’ is not working and standard solutions have failed</w:t>
      </w:r>
    </w:p>
    <w:p w:rsidR="008C11AA" w:rsidRDefault="006704AD">
      <w:pPr>
        <w:numPr>
          <w:ilvl w:val="0"/>
          <w:numId w:val="3"/>
        </w:numPr>
        <w:spacing w:before="0" w:beforeAutospacing="0" w:after="0" w:afterAutospacing="0"/>
        <w:ind w:left="780" w:right="780"/>
        <w:divId w:val="1849905094"/>
        <w:rPr>
          <w:rFonts w:eastAsia="Times New Roman"/>
        </w:rPr>
      </w:pPr>
      <w:r>
        <w:rPr>
          <w:rFonts w:eastAsia="Times New Roman"/>
        </w:rPr>
        <w:t>when there is a new opportunity to do things differently.</w:t>
      </w:r>
    </w:p>
    <w:p w:rsidR="008C11AA" w:rsidRDefault="006704AD">
      <w:pPr>
        <w:divId w:val="1849905094"/>
      </w:pPr>
      <w:r>
        <w:t xml:space="preserve">A Creative Workshop is distinguished from other workshops by its focus on providing a supportive environment for participants to share new and innovative ideas openly. </w:t>
      </w:r>
    </w:p>
    <w:p w:rsidR="008C11AA" w:rsidRDefault="006704AD">
      <w:pPr>
        <w:divId w:val="1849905094"/>
      </w:pPr>
      <w:r>
        <w:t>A Creative Workshop can be used to:</w:t>
      </w:r>
    </w:p>
    <w:p w:rsidR="008C11AA" w:rsidRDefault="006704AD">
      <w:pPr>
        <w:numPr>
          <w:ilvl w:val="0"/>
          <w:numId w:val="4"/>
        </w:numPr>
        <w:spacing w:before="0" w:beforeAutospacing="0" w:after="0" w:afterAutospacing="0"/>
        <w:ind w:left="780" w:right="780"/>
        <w:divId w:val="1849905094"/>
        <w:rPr>
          <w:rFonts w:eastAsia="Times New Roman"/>
        </w:rPr>
      </w:pPr>
      <w:r>
        <w:rPr>
          <w:rFonts w:eastAsia="Times New Roman"/>
        </w:rPr>
        <w:t>generate and explore a range of ideas</w:t>
      </w:r>
    </w:p>
    <w:p w:rsidR="008C11AA" w:rsidRDefault="006704AD">
      <w:pPr>
        <w:numPr>
          <w:ilvl w:val="0"/>
          <w:numId w:val="4"/>
        </w:numPr>
        <w:spacing w:before="0" w:beforeAutospacing="0" w:after="0" w:afterAutospacing="0"/>
        <w:ind w:left="780" w:right="780"/>
        <w:divId w:val="1849905094"/>
        <w:rPr>
          <w:rFonts w:eastAsia="Times New Roman"/>
        </w:rPr>
      </w:pPr>
      <w:r>
        <w:rPr>
          <w:rFonts w:eastAsia="Times New Roman"/>
        </w:rPr>
        <w:t>select and build upon the best ideas</w:t>
      </w:r>
    </w:p>
    <w:p w:rsidR="008C11AA" w:rsidRDefault="006704AD">
      <w:pPr>
        <w:numPr>
          <w:ilvl w:val="0"/>
          <w:numId w:val="4"/>
        </w:numPr>
        <w:spacing w:before="0" w:beforeAutospacing="0" w:after="0" w:afterAutospacing="0"/>
        <w:ind w:left="780" w:right="780"/>
        <w:divId w:val="1849905094"/>
        <w:rPr>
          <w:rFonts w:eastAsia="Times New Roman"/>
        </w:rPr>
      </w:pPr>
      <w:r>
        <w:rPr>
          <w:rFonts w:eastAsia="Times New Roman"/>
        </w:rPr>
        <w:t>create a clear vision for how ideas can be realised</w:t>
      </w:r>
    </w:p>
    <w:p w:rsidR="008C11AA" w:rsidRDefault="006704AD">
      <w:pPr>
        <w:numPr>
          <w:ilvl w:val="0"/>
          <w:numId w:val="4"/>
        </w:numPr>
        <w:spacing w:before="0" w:beforeAutospacing="0" w:after="0" w:afterAutospacing="0"/>
        <w:ind w:left="780" w:right="780"/>
        <w:divId w:val="1849905094"/>
        <w:rPr>
          <w:rFonts w:eastAsia="Times New Roman"/>
        </w:rPr>
      </w:pPr>
      <w:r>
        <w:rPr>
          <w:rFonts w:eastAsia="Times New Roman"/>
        </w:rPr>
        <w:t xml:space="preserve">do all of these things! </w:t>
      </w:r>
    </w:p>
    <w:p w:rsidR="008C11AA" w:rsidRDefault="006704AD">
      <w:pPr>
        <w:divId w:val="1849905094"/>
      </w:pPr>
      <w:r>
        <w:t>You set the purpose and boundary of your own Creative Workshop.</w:t>
      </w:r>
    </w:p>
    <w:p w:rsidR="008C11AA" w:rsidRDefault="006704AD">
      <w:pPr>
        <w:divId w:val="1849905094"/>
      </w:pPr>
      <w:r>
        <w:t xml:space="preserve">Holding a successful Creative Workshop takes careful thought and planning. A poorly run workshop is a dispiriting experience for all </w:t>
      </w:r>
      <w:r>
        <w:lastRenderedPageBreak/>
        <w:t xml:space="preserve">involved. The facilitator needs to be sure that the right people are in the room, and that they have the space and support they need to think playfully and inventively about potentially serious topics. </w:t>
      </w:r>
    </w:p>
    <w:p w:rsidR="008C11AA" w:rsidRDefault="006704AD">
      <w:pPr>
        <w:divId w:val="1849905094"/>
      </w:pPr>
      <w:r>
        <w:rPr>
          <w:vanish/>
        </w:rPr>
        <w:t>Start of Figure</w:t>
      </w:r>
    </w:p>
    <w:p w:rsidR="008C11AA" w:rsidRDefault="006704AD">
      <w:pPr>
        <w:spacing w:before="0" w:beforeAutospacing="0" w:after="0" w:afterAutospacing="0" w:line="240" w:lineRule="auto"/>
        <w:divId w:val="59254010"/>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2148E628" wp14:editId="04B241F6">
            <wp:extent cx="1546324" cy="1154589"/>
            <wp:effectExtent l="0" t="0" r="0" b="7620"/>
            <wp:docPr id="2" name="Picture 2" descr="Photo of a blue sky and white clouds with 9 cartoon light bulbs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blue sky and white clouds with 9 cartoon light bulbs in the s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324" cy="1154589"/>
                    </a:xfrm>
                    <a:prstGeom prst="rect">
                      <a:avLst/>
                    </a:prstGeom>
                    <a:noFill/>
                    <a:ln>
                      <a:noFill/>
                    </a:ln>
                  </pic:spPr>
                </pic:pic>
              </a:graphicData>
            </a:graphic>
          </wp:inline>
        </w:drawing>
      </w:r>
    </w:p>
    <w:p w:rsidR="008C11AA" w:rsidRDefault="006704AD">
      <w:pPr>
        <w:pStyle w:val="Caption1"/>
        <w:divId w:val="388192435"/>
      </w:pPr>
      <w:r>
        <w:t>Figure 1  A Creative Workshop can harness ‘blue-sky’ thinking!</w:t>
      </w:r>
    </w:p>
    <w:bookmarkStart w:id="5" w:name="View_Session1_Alternative1"/>
    <w:p w:rsidR="008C11AA" w:rsidRDefault="006704AD">
      <w:pPr>
        <w:pStyle w:val="navbutton"/>
        <w:divId w:val="388192435"/>
      </w:pPr>
      <w:r>
        <w:fldChar w:fldCharType="begin"/>
      </w:r>
      <w:r>
        <w:instrText xml:space="preserve"> HYPERLINK "" \l "Session1_Alternative1" </w:instrText>
      </w:r>
      <w:r>
        <w:fldChar w:fldCharType="separate"/>
      </w:r>
      <w:r>
        <w:rPr>
          <w:rStyle w:val="Hyperlink"/>
        </w:rPr>
        <w:t>View alternative description - Figure 1  A Creative Workshop can harness ‘blue-sky’ thinking!</w:t>
      </w:r>
      <w:r>
        <w:fldChar w:fldCharType="end"/>
      </w:r>
      <w:bookmarkEnd w:id="5"/>
    </w:p>
    <w:p w:rsidR="008C11AA" w:rsidRDefault="006704AD">
      <w:pPr>
        <w:divId w:val="1849905094"/>
      </w:pPr>
      <w:r>
        <w:rPr>
          <w:vanish/>
        </w:rPr>
        <w:t>End of Figure</w:t>
      </w:r>
    </w:p>
    <w:p w:rsidR="008C11AA" w:rsidRDefault="006704AD">
      <w:pPr>
        <w:pStyle w:val="Heading2"/>
        <w:divId w:val="1998267260"/>
        <w:rPr>
          <w:rFonts w:eastAsia="Times New Roman"/>
        </w:rPr>
      </w:pPr>
      <w:bookmarkStart w:id="6" w:name="Session1_Section1"/>
      <w:bookmarkEnd w:id="6"/>
      <w:r>
        <w:rPr>
          <w:rFonts w:eastAsia="Times New Roman"/>
        </w:rPr>
        <w:t xml:space="preserve">1.1  What’s the purpose? </w:t>
      </w:r>
    </w:p>
    <w:p w:rsidR="008C11AA" w:rsidRDefault="006704AD">
      <w:pPr>
        <w:divId w:val="1998267260"/>
      </w:pPr>
      <w:r>
        <w:t xml:space="preserve">You will need to have a clear purpose for the Creative Workshop in order to achieve your objectives and persuade people to attend. Being able to explain your purpose succinctly to colleagues is an important first step. Get some informal feedback as to whether the Creative Workshop is a good idea before committing to it. You could do this by asking the following questions. </w:t>
      </w:r>
    </w:p>
    <w:p w:rsidR="008C11AA" w:rsidRDefault="006704AD">
      <w:pPr>
        <w:numPr>
          <w:ilvl w:val="0"/>
          <w:numId w:val="5"/>
        </w:numPr>
        <w:spacing w:before="0" w:beforeAutospacing="0" w:after="0" w:afterAutospacing="0"/>
        <w:ind w:left="780" w:right="780"/>
        <w:divId w:val="1998267260"/>
        <w:rPr>
          <w:rFonts w:eastAsia="Times New Roman"/>
        </w:rPr>
      </w:pPr>
      <w:r>
        <w:rPr>
          <w:rFonts w:eastAsia="Times New Roman"/>
        </w:rPr>
        <w:t>What is the exact challenge you wish to solve, encapsulated in one sentence?</w:t>
      </w:r>
    </w:p>
    <w:p w:rsidR="008C11AA" w:rsidRDefault="006704AD">
      <w:pPr>
        <w:numPr>
          <w:ilvl w:val="0"/>
          <w:numId w:val="5"/>
        </w:numPr>
        <w:spacing w:before="0" w:beforeAutospacing="0" w:after="0" w:afterAutospacing="0"/>
        <w:ind w:left="780" w:right="780"/>
        <w:divId w:val="1998267260"/>
        <w:rPr>
          <w:rFonts w:eastAsia="Times New Roman"/>
        </w:rPr>
      </w:pPr>
      <w:r>
        <w:rPr>
          <w:rFonts w:eastAsia="Times New Roman"/>
        </w:rPr>
        <w:lastRenderedPageBreak/>
        <w:t xml:space="preserve">Would your target participants be excited to attend? </w:t>
      </w:r>
    </w:p>
    <w:p w:rsidR="008C11AA" w:rsidRDefault="006704AD">
      <w:pPr>
        <w:numPr>
          <w:ilvl w:val="0"/>
          <w:numId w:val="5"/>
        </w:numPr>
        <w:spacing w:before="0" w:beforeAutospacing="0" w:after="0" w:afterAutospacing="0"/>
        <w:ind w:left="780" w:right="780"/>
        <w:divId w:val="1998267260"/>
        <w:rPr>
          <w:rFonts w:eastAsia="Times New Roman"/>
        </w:rPr>
      </w:pPr>
      <w:r>
        <w:rPr>
          <w:rFonts w:eastAsia="Times New Roman"/>
        </w:rPr>
        <w:t xml:space="preserve">Are you focusing on the most important issue, or are there other ideas to discuss? </w:t>
      </w:r>
    </w:p>
    <w:p w:rsidR="008C11AA" w:rsidRDefault="006704AD">
      <w:pPr>
        <w:divId w:val="1998267260"/>
      </w:pPr>
      <w:r>
        <w:t xml:space="preserve">Emphasise the Creative Workshop’s focus on </w:t>
      </w:r>
      <w:r>
        <w:rPr>
          <w:rStyle w:val="Emphasis"/>
        </w:rPr>
        <w:t>solutions</w:t>
      </w:r>
      <w:r>
        <w:t xml:space="preserve">, as people are more likely to attend if they know there will be a clear output. </w:t>
      </w:r>
    </w:p>
    <w:p w:rsidR="008C11AA" w:rsidRDefault="006704AD">
      <w:pPr>
        <w:divId w:val="1998267260"/>
      </w:pPr>
      <w:r>
        <w:rPr>
          <w:vanish/>
        </w:rPr>
        <w:t>Start of Box</w:t>
      </w:r>
    </w:p>
    <w:p w:rsidR="008C11AA" w:rsidRDefault="006704AD">
      <w:pPr>
        <w:spacing w:before="0" w:beforeAutospacing="0" w:after="0" w:afterAutospacing="0" w:line="240" w:lineRule="auto"/>
        <w:outlineLvl w:val="3"/>
        <w:divId w:val="2081515602"/>
        <w:rPr>
          <w:rFonts w:eastAsia="Times New Roman"/>
          <w:b/>
          <w:bCs/>
          <w:sz w:val="36"/>
          <w:szCs w:val="36"/>
        </w:rPr>
      </w:pPr>
      <w:bookmarkStart w:id="7" w:name="Session1_Box1"/>
      <w:bookmarkEnd w:id="7"/>
      <w:r>
        <w:rPr>
          <w:rFonts w:eastAsia="Times New Roman"/>
          <w:b/>
          <w:bCs/>
          <w:sz w:val="36"/>
          <w:szCs w:val="36"/>
        </w:rPr>
        <w:t>Case Study 1: A Creative Workshop in health education</w:t>
      </w:r>
    </w:p>
    <w:p w:rsidR="008C11AA" w:rsidRDefault="006704AD">
      <w:pPr>
        <w:divId w:val="1235360328"/>
      </w:pPr>
      <w:r>
        <w:t xml:space="preserve">Feven is a project manager delivering two masters programmes for health strengthening in a sub-Saharan country. The programmes are delivered through blended learning. Students, who are health managers in the health system, study independently, but attend a university for one week in four for teaching. The rest of the time they continue in their health management roles. However, there are problems with the delivery format of the masters’ programmes. </w:t>
      </w:r>
    </w:p>
    <w:p w:rsidR="008C11AA" w:rsidRDefault="006704AD">
      <w:pPr>
        <w:divId w:val="1235360328"/>
      </w:pPr>
      <w:r>
        <w:t xml:space="preserve">Students complained that they didn’t have enough time to study the modules effectively because of the demands of their jobs, and their line managers complained that their commitment and effectiveness in their jobs was compromised. The universities and academics were also struggling to timetable the teaching every four weeks. </w:t>
      </w:r>
    </w:p>
    <w:p w:rsidR="008C11AA" w:rsidRDefault="006704AD">
      <w:pPr>
        <w:divId w:val="1235360328"/>
      </w:pPr>
      <w:r>
        <w:lastRenderedPageBreak/>
        <w:t xml:space="preserve">Feven organised a Creative Workshop and invited representatives from the Ministry of Health, students’ line managers, the universities, teachers and students. Over the course of one day the Creative Workshop process was followed and some new ideas emerged. These included giving students study time and enabling students to delegate more work to colleagues, but the most popular suggestion was to shift the programme from a two-year delivery to three years. </w:t>
      </w:r>
    </w:p>
    <w:p w:rsidR="008C11AA" w:rsidRDefault="006704AD">
      <w:pPr>
        <w:divId w:val="1235360328"/>
      </w:pPr>
      <w:r>
        <w:t xml:space="preserve">This was quite a radical departure, but was welcomed by all stakeholders. The Ministry was reassured that its investment in producing the programmes would lead to improvements in health service delivery because students now had sufficient time to study without compromising their responsibilities at work. This also pleased their line managers, and the universities had more time to deliver the programmes in a robust way, placing less strain on their academics. </w:t>
      </w:r>
    </w:p>
    <w:p w:rsidR="008C11AA" w:rsidRDefault="006704AD">
      <w:pPr>
        <w:divId w:val="1235360328"/>
      </w:pPr>
      <w:r>
        <w:t xml:space="preserve">On reflection, Feven said that the greatest benefit of the Creative Workshop was that stakeholders heard the perspectives of others, and also appreciated that unless each stakeholder’s concerns were addressed, the project aim and many of its objectives would be undermined. The Creative Workshop provided an opportunity for reflection, and to reorientate the project so that it could deliver the intended benefits and increase the commitment of all stakeholders. </w:t>
      </w:r>
    </w:p>
    <w:p w:rsidR="008C11AA" w:rsidRDefault="006704AD">
      <w:pPr>
        <w:divId w:val="1998267260"/>
      </w:pPr>
      <w:r>
        <w:rPr>
          <w:vanish/>
        </w:rPr>
        <w:lastRenderedPageBreak/>
        <w:t>End of Box</w:t>
      </w:r>
    </w:p>
    <w:p w:rsidR="008C11AA" w:rsidRDefault="006704AD">
      <w:pPr>
        <w:divId w:val="1998267260"/>
      </w:pPr>
      <w:r>
        <w:rPr>
          <w:vanish/>
        </w:rPr>
        <w:t>Start of Activity</w:t>
      </w:r>
    </w:p>
    <w:p w:rsidR="008C11AA" w:rsidRDefault="006704AD">
      <w:pPr>
        <w:spacing w:before="240" w:beforeAutospacing="0" w:after="0" w:afterAutospacing="0" w:line="240" w:lineRule="auto"/>
        <w:ind w:left="240" w:right="240"/>
        <w:outlineLvl w:val="3"/>
        <w:divId w:val="500893640"/>
        <w:rPr>
          <w:rFonts w:eastAsia="Times New Roman"/>
          <w:b/>
          <w:bCs/>
          <w:sz w:val="36"/>
          <w:szCs w:val="36"/>
        </w:rPr>
      </w:pPr>
      <w:bookmarkStart w:id="8" w:name="Session1_Activity1"/>
      <w:bookmarkEnd w:id="8"/>
      <w:r>
        <w:rPr>
          <w:rFonts w:eastAsia="Times New Roman"/>
          <w:b/>
          <w:bCs/>
          <w:sz w:val="36"/>
          <w:szCs w:val="36"/>
        </w:rPr>
        <w:t>Activity 1</w:t>
      </w:r>
    </w:p>
    <w:p w:rsidR="008C11AA" w:rsidRDefault="006704AD">
      <w:pPr>
        <w:pStyle w:val="timing"/>
        <w:divId w:val="1690795651"/>
      </w:pPr>
      <w:r>
        <w:t>Allow around 15 minutes for this activity</w:t>
      </w:r>
    </w:p>
    <w:p w:rsidR="008C11AA" w:rsidRDefault="006704AD">
      <w:pPr>
        <w:divId w:val="1690795651"/>
      </w:pPr>
      <w:r>
        <w:rPr>
          <w:vanish/>
        </w:rPr>
        <w:t>Start of Question</w:t>
      </w:r>
    </w:p>
    <w:p w:rsidR="008C11AA" w:rsidRDefault="006704AD">
      <w:pPr>
        <w:divId w:val="2112310643"/>
      </w:pPr>
      <w:bookmarkStart w:id="9" w:name="Session1_Question1"/>
      <w:bookmarkEnd w:id="9"/>
      <w:r>
        <w:t xml:space="preserve">In the text box below, reflect on a situation in your work when this tool would potentially have worked for you. Why do you think it might have worked? </w:t>
      </w:r>
    </w:p>
    <w:p w:rsidR="008C11AA" w:rsidRDefault="006704AD">
      <w:pPr>
        <w:divId w:val="1690795651"/>
      </w:pPr>
      <w:r>
        <w:rPr>
          <w:vanish/>
        </w:rPr>
        <w:t>End of Question</w:t>
      </w:r>
    </w:p>
    <w:p w:rsidR="008C11AA" w:rsidRDefault="006704AD">
      <w:pPr>
        <w:spacing w:before="60" w:beforeAutospacing="0" w:after="60" w:afterAutospacing="0" w:line="240" w:lineRule="auto"/>
        <w:divId w:val="1381251038"/>
        <w:rPr>
          <w:rFonts w:ascii="Times New Roman" w:eastAsia="Times New Roman" w:hAnsi="Times New Roman" w:cs="Times New Roman"/>
          <w:i/>
          <w:iCs/>
          <w:color w:val="5C5C5C"/>
          <w:sz w:val="24"/>
          <w:szCs w:val="24"/>
        </w:rPr>
      </w:pPr>
      <w:bookmarkStart w:id="10" w:name="Session1_FreeResponse1"/>
      <w:bookmarkEnd w:id="10"/>
      <w:r>
        <w:rPr>
          <w:rFonts w:ascii="Times New Roman" w:eastAsia="Times New Roman" w:hAnsi="Times New Roman" w:cs="Times New Roman"/>
          <w:i/>
          <w:iCs/>
          <w:color w:val="5C5C5C"/>
          <w:sz w:val="24"/>
          <w:szCs w:val="24"/>
        </w:rPr>
        <w:t xml:space="preserve">Provide your answer... </w:t>
      </w:r>
    </w:p>
    <w:bookmarkStart w:id="11" w:name="View_Session1_Discussion1"/>
    <w:p w:rsidR="008C11AA" w:rsidRDefault="006704AD">
      <w:pPr>
        <w:pStyle w:val="navbutton"/>
        <w:divId w:val="1690795651"/>
      </w:pPr>
      <w:r>
        <w:fldChar w:fldCharType="begin"/>
      </w:r>
      <w:r>
        <w:instrText xml:space="preserve"> HYPERLINK "" \l "Session1_Discussion1" </w:instrText>
      </w:r>
      <w:r>
        <w:fldChar w:fldCharType="separate"/>
      </w:r>
      <w:r>
        <w:rPr>
          <w:rStyle w:val="Hyperlink"/>
        </w:rPr>
        <w:t>View discussion - Activity 1</w:t>
      </w:r>
      <w:r>
        <w:fldChar w:fldCharType="end"/>
      </w:r>
      <w:bookmarkEnd w:id="11"/>
    </w:p>
    <w:p w:rsidR="008C11AA" w:rsidRDefault="006704AD">
      <w:pPr>
        <w:divId w:val="1998267260"/>
      </w:pPr>
      <w:r>
        <w:rPr>
          <w:vanish/>
        </w:rPr>
        <w:t>End of Activity</w:t>
      </w:r>
    </w:p>
    <w:p w:rsidR="008C11AA" w:rsidRDefault="006704AD">
      <w:pPr>
        <w:pStyle w:val="Heading2"/>
        <w:divId w:val="718481534"/>
        <w:rPr>
          <w:rFonts w:eastAsia="Times New Roman"/>
        </w:rPr>
      </w:pPr>
      <w:bookmarkStart w:id="12" w:name="Session1_Section2"/>
      <w:bookmarkEnd w:id="12"/>
      <w:r>
        <w:rPr>
          <w:rFonts w:eastAsia="Times New Roman"/>
        </w:rPr>
        <w:t>1.2  Who should attend?</w:t>
      </w:r>
    </w:p>
    <w:p w:rsidR="008C11AA" w:rsidRDefault="006704AD">
      <w:pPr>
        <w:divId w:val="718481534"/>
      </w:pPr>
      <w:r>
        <w:t xml:space="preserve">Gathering all relevant stakeholders together ensures that there will be many ideas, because a wide variety of perspectives will be heard. People are more likely to engage with the ideas emerging from the Creative Workshop because they have been involved in forming them. Resistance is also likely to be lower because there will be no surprises. </w:t>
      </w:r>
    </w:p>
    <w:p w:rsidR="008C11AA" w:rsidRDefault="006704AD">
      <w:pPr>
        <w:divId w:val="718481534"/>
      </w:pPr>
      <w:r>
        <w:lastRenderedPageBreak/>
        <w:t xml:space="preserve">Identifying relevant stakeholders requires careful thought. You need to have representatives from all stakeholder groups, both internal and external, and to think about the balance between them. This may be the first time diverse stakeholder representatives have come together, for example, from government, non-governmental organisations, donors and user groups, and you will need to manage all their expectations. This can be a challenge! </w:t>
      </w:r>
    </w:p>
    <w:p w:rsidR="008C11AA" w:rsidRDefault="006704AD">
      <w:pPr>
        <w:divId w:val="718481534"/>
      </w:pPr>
      <w:r>
        <w:t xml:space="preserve">One way to ensure you have a workable and effective balance of people is to differentiate stakeholders into primary and secondary stakeholders, where primary stakeholders are those directly affected by the focus of the Creative Workshop, and secondary stakeholders are indirectly affected. You could use the People &amp; Connections Map from page 68 of the </w:t>
      </w:r>
      <w:hyperlink r:id="rId11" w:history="1">
        <w:r>
          <w:rPr>
            <w:rStyle w:val="Hyperlink"/>
          </w:rPr>
          <w:t>DIY Toolkit</w:t>
        </w:r>
      </w:hyperlink>
      <w:r>
        <w:t xml:space="preserve"> to help this process. </w:t>
      </w:r>
    </w:p>
    <w:p w:rsidR="008C11AA" w:rsidRDefault="006704AD">
      <w:pPr>
        <w:divId w:val="718481534"/>
      </w:pPr>
      <w:r>
        <w:rPr>
          <w:vanish/>
        </w:rPr>
        <w:t>Start of Study Note</w:t>
      </w:r>
    </w:p>
    <w:p w:rsidR="008C11AA" w:rsidRDefault="006704AD">
      <w:pPr>
        <w:spacing w:before="240" w:beforeAutospacing="0" w:after="0" w:afterAutospacing="0" w:line="240" w:lineRule="auto"/>
        <w:outlineLvl w:val="3"/>
        <w:divId w:val="1293899879"/>
        <w:rPr>
          <w:rFonts w:eastAsia="Times New Roman"/>
          <w:b/>
          <w:bCs/>
          <w:sz w:val="36"/>
          <w:szCs w:val="36"/>
        </w:rPr>
      </w:pPr>
      <w:bookmarkStart w:id="13" w:name="Session1_StudyNote1"/>
      <w:bookmarkEnd w:id="13"/>
      <w:r>
        <w:rPr>
          <w:rFonts w:eastAsia="Times New Roman"/>
          <w:b/>
          <w:bCs/>
          <w:sz w:val="36"/>
          <w:szCs w:val="36"/>
        </w:rPr>
        <w:t>Key point</w:t>
      </w:r>
    </w:p>
    <w:p w:rsidR="008C11AA" w:rsidRDefault="006704AD">
      <w:pPr>
        <w:divId w:val="255675827"/>
      </w:pPr>
      <w:r>
        <w:t xml:space="preserve">Getting the right mix of stakeholders together in a Creative Workshop brings a wide variety of perspectives on an issue, ensuring that there will be many ideas generated and shared. </w:t>
      </w:r>
    </w:p>
    <w:p w:rsidR="008C11AA" w:rsidRDefault="006704AD">
      <w:pPr>
        <w:divId w:val="718481534"/>
      </w:pPr>
      <w:r>
        <w:rPr>
          <w:vanish/>
        </w:rPr>
        <w:t>End of Study Note</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217744767"/>
        <w:rPr>
          <w:rFonts w:eastAsia="Times New Roman"/>
        </w:rPr>
      </w:pPr>
      <w:bookmarkStart w:id="14" w:name="Session2"/>
      <w:bookmarkEnd w:id="14"/>
      <w:r>
        <w:rPr>
          <w:rFonts w:eastAsia="Times New Roman"/>
        </w:rPr>
        <w:lastRenderedPageBreak/>
        <w:t>2  Planning a Creative Workshop</w:t>
      </w:r>
    </w:p>
    <w:p w:rsidR="008C11AA" w:rsidRDefault="006704AD">
      <w:pPr>
        <w:divId w:val="1217744767"/>
      </w:pPr>
      <w:r>
        <w:t xml:space="preserve">Before the workshop, you will need to think about practicalities such as finding a good venue, with the right facilities, in a location that the majority of participants (especially the primary ones) will find easy to access. You want to encourage openness, so think about whether the venue is a neutral one for all partners. Make sure you have allowed for any special requirements such as wheelchair access, and make arrangements for food and drink. Ensure that all participants know the location and timings, and suggest that they dress casually if this is appropriate. </w:t>
      </w:r>
    </w:p>
    <w:p w:rsidR="008C11AA" w:rsidRDefault="006704AD">
      <w:pPr>
        <w:divId w:val="1217744767"/>
      </w:pPr>
      <w:r>
        <w:rPr>
          <w:vanish/>
        </w:rPr>
        <w:t>Start of Activity</w:t>
      </w:r>
    </w:p>
    <w:p w:rsidR="008C11AA" w:rsidRDefault="006704AD">
      <w:pPr>
        <w:spacing w:before="0" w:beforeAutospacing="0" w:after="0" w:afterAutospacing="0" w:line="240" w:lineRule="auto"/>
        <w:outlineLvl w:val="2"/>
        <w:divId w:val="47071754"/>
        <w:rPr>
          <w:rFonts w:eastAsia="Times New Roman"/>
          <w:b/>
          <w:bCs/>
          <w:sz w:val="36"/>
          <w:szCs w:val="36"/>
        </w:rPr>
      </w:pPr>
      <w:bookmarkStart w:id="15" w:name="Session2_Activity1"/>
      <w:bookmarkEnd w:id="15"/>
      <w:r>
        <w:rPr>
          <w:rFonts w:eastAsia="Times New Roman"/>
          <w:b/>
          <w:bCs/>
          <w:sz w:val="36"/>
          <w:szCs w:val="36"/>
        </w:rPr>
        <w:t>Activity 2</w:t>
      </w:r>
    </w:p>
    <w:p w:rsidR="008C11AA" w:rsidRDefault="006704AD">
      <w:pPr>
        <w:pStyle w:val="timing"/>
        <w:divId w:val="2069839330"/>
      </w:pPr>
      <w:r>
        <w:t>Allow around 10 minutes for this activity</w:t>
      </w:r>
    </w:p>
    <w:p w:rsidR="008C11AA" w:rsidRDefault="006704AD">
      <w:pPr>
        <w:divId w:val="2069839330"/>
      </w:pPr>
      <w:r>
        <w:rPr>
          <w:vanish/>
        </w:rPr>
        <w:t>Start of Question</w:t>
      </w:r>
    </w:p>
    <w:p w:rsidR="008C11AA" w:rsidRDefault="006704AD">
      <w:pPr>
        <w:divId w:val="477458542"/>
      </w:pPr>
      <w:bookmarkStart w:id="16" w:name="Session2_Question1"/>
      <w:bookmarkEnd w:id="16"/>
      <w:r>
        <w:t xml:space="preserve">In the text box below, reflect on when you are at your most creative and innovative, and then think about what influencing factors you could replicate at the Creative Workshop. For example, I feel creative when I am relaxed and comfortable, so a very formal environment for a workshop wouldn’t work for me. You might also find it helpful to think about when you </w:t>
      </w:r>
      <w:r>
        <w:rPr>
          <w:rStyle w:val="Emphasis"/>
        </w:rPr>
        <w:t>aren’t</w:t>
      </w:r>
      <w:r>
        <w:t xml:space="preserve"> feeling creative. What do you need to avoid? </w:t>
      </w:r>
    </w:p>
    <w:p w:rsidR="008C11AA" w:rsidRDefault="006704AD">
      <w:pPr>
        <w:divId w:val="2069839330"/>
      </w:pPr>
      <w:r>
        <w:rPr>
          <w:vanish/>
        </w:rPr>
        <w:lastRenderedPageBreak/>
        <w:t>End of Question</w:t>
      </w:r>
    </w:p>
    <w:p w:rsidR="008C11AA" w:rsidRDefault="006704AD">
      <w:pPr>
        <w:spacing w:before="60" w:beforeAutospacing="0" w:after="60" w:afterAutospacing="0" w:line="240" w:lineRule="auto"/>
        <w:divId w:val="1508593446"/>
        <w:rPr>
          <w:rFonts w:ascii="Times New Roman" w:eastAsia="Times New Roman" w:hAnsi="Times New Roman" w:cs="Times New Roman"/>
          <w:i/>
          <w:iCs/>
          <w:color w:val="5C5C5C"/>
          <w:sz w:val="24"/>
          <w:szCs w:val="24"/>
        </w:rPr>
      </w:pPr>
      <w:bookmarkStart w:id="17" w:name="Session2_FreeResponse1"/>
      <w:bookmarkEnd w:id="17"/>
      <w:r>
        <w:rPr>
          <w:rFonts w:ascii="Times New Roman" w:eastAsia="Times New Roman" w:hAnsi="Times New Roman" w:cs="Times New Roman"/>
          <w:i/>
          <w:iCs/>
          <w:color w:val="5C5C5C"/>
          <w:sz w:val="24"/>
          <w:szCs w:val="24"/>
        </w:rPr>
        <w:t xml:space="preserve">Provide your answer... </w:t>
      </w:r>
    </w:p>
    <w:bookmarkStart w:id="18" w:name="View_Session2_Discussion1"/>
    <w:p w:rsidR="008C11AA" w:rsidRDefault="006704AD">
      <w:pPr>
        <w:pStyle w:val="navbutton"/>
        <w:divId w:val="2069839330"/>
      </w:pPr>
      <w:r>
        <w:fldChar w:fldCharType="begin"/>
      </w:r>
      <w:r>
        <w:instrText xml:space="preserve"> HYPERLINK "" \l "Session2_Discussion1" </w:instrText>
      </w:r>
      <w:r>
        <w:fldChar w:fldCharType="separate"/>
      </w:r>
      <w:r>
        <w:rPr>
          <w:rStyle w:val="Hyperlink"/>
        </w:rPr>
        <w:t>View discussion - Activity 2</w:t>
      </w:r>
      <w:r>
        <w:fldChar w:fldCharType="end"/>
      </w:r>
      <w:bookmarkEnd w:id="18"/>
    </w:p>
    <w:p w:rsidR="008C11AA" w:rsidRDefault="006704AD">
      <w:pPr>
        <w:divId w:val="1217744767"/>
      </w:pPr>
      <w:r>
        <w:rPr>
          <w:vanish/>
        </w:rPr>
        <w:t>End of Activity</w:t>
      </w:r>
    </w:p>
    <w:p w:rsidR="008C11AA" w:rsidRDefault="006704AD">
      <w:pPr>
        <w:divId w:val="1217744767"/>
      </w:pPr>
      <w:r>
        <w:rPr>
          <w:vanish/>
        </w:rPr>
        <w:t>Start of Figure</w:t>
      </w:r>
    </w:p>
    <w:p w:rsidR="008C11AA" w:rsidRDefault="006704AD">
      <w:pPr>
        <w:spacing w:before="240" w:beforeAutospacing="0" w:after="0" w:afterAutospacing="0" w:line="240" w:lineRule="auto"/>
        <w:divId w:val="2037347911"/>
        <w:rPr>
          <w:rFonts w:ascii="Times New Roman" w:eastAsia="Times New Roman" w:hAnsi="Times New Roman" w:cs="Times New Roman"/>
          <w:sz w:val="24"/>
          <w:szCs w:val="24"/>
        </w:rPr>
      </w:pPr>
      <w:bookmarkStart w:id="19" w:name="Session2_Figure1"/>
      <w:bookmarkEnd w:id="19"/>
      <w:r>
        <w:rPr>
          <w:rFonts w:ascii="Times New Roman" w:eastAsia="Times New Roman" w:hAnsi="Times New Roman" w:cs="Times New Roman"/>
          <w:noProof/>
          <w:sz w:val="24"/>
          <w:szCs w:val="24"/>
        </w:rPr>
        <w:drawing>
          <wp:inline distT="0" distB="0" distL="0" distR="0" wp14:anchorId="45991B09" wp14:editId="1DAF099B">
            <wp:extent cx="3238500" cy="2019300"/>
            <wp:effectExtent l="0" t="0" r="0" b="0"/>
            <wp:docPr id="3" name="Picture 3" descr="Photo of yellow sports car driving fast on a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yellow sports car driving fast on a r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019300"/>
                    </a:xfrm>
                    <a:prstGeom prst="rect">
                      <a:avLst/>
                    </a:prstGeom>
                    <a:noFill/>
                    <a:ln>
                      <a:noFill/>
                    </a:ln>
                  </pic:spPr>
                </pic:pic>
              </a:graphicData>
            </a:graphic>
          </wp:inline>
        </w:drawing>
      </w:r>
    </w:p>
    <w:p w:rsidR="008C11AA" w:rsidRDefault="006704AD">
      <w:pPr>
        <w:pStyle w:val="Caption1"/>
        <w:divId w:val="999653348"/>
      </w:pPr>
      <w:r>
        <w:t>Figure 2  We all have latent intellectual power; we just need a Creative Workshop to unleash it</w:t>
      </w:r>
    </w:p>
    <w:bookmarkStart w:id="20" w:name="View_Session2_Alternative1"/>
    <w:p w:rsidR="008C11AA" w:rsidRDefault="006704AD">
      <w:pPr>
        <w:pStyle w:val="navbutton"/>
        <w:divId w:val="999653348"/>
      </w:pPr>
      <w:r>
        <w:fldChar w:fldCharType="begin"/>
      </w:r>
      <w:r>
        <w:instrText xml:space="preserve"> HYPERLINK "" \l "Session2_Alternative1" </w:instrText>
      </w:r>
      <w:r>
        <w:fldChar w:fldCharType="separate"/>
      </w:r>
      <w:r>
        <w:rPr>
          <w:rStyle w:val="Hyperlink"/>
        </w:rPr>
        <w:t>View alternative description - Figure 2  We all have latent intellectual power; we just need a Creative Workshop ...</w:t>
      </w:r>
      <w:r>
        <w:fldChar w:fldCharType="end"/>
      </w:r>
      <w:bookmarkEnd w:id="20"/>
    </w:p>
    <w:p w:rsidR="008C11AA" w:rsidRDefault="006704AD">
      <w:pPr>
        <w:divId w:val="1217744767"/>
      </w:pPr>
      <w:r>
        <w:rPr>
          <w:vanish/>
        </w:rPr>
        <w:t>End of Figure</w:t>
      </w:r>
    </w:p>
    <w:p w:rsidR="008C11AA" w:rsidRDefault="006704AD">
      <w:pPr>
        <w:divId w:val="1217744767"/>
      </w:pPr>
      <w:r>
        <w:t xml:space="preserve">There are six steps in planning a Creative Workshop, as shown in the flow diagram in Figure 3. A clear step-by-step schedule of activities and timings for each activity will help to make the planning a success. During the Creative Workshop itself you can </w:t>
      </w:r>
      <w:r>
        <w:lastRenderedPageBreak/>
        <w:t xml:space="preserve">manage your available time and decide how long to dedicate to each step. </w:t>
      </w:r>
    </w:p>
    <w:p w:rsidR="008C11AA" w:rsidRDefault="006704AD">
      <w:pPr>
        <w:divId w:val="1217744767"/>
      </w:pPr>
      <w:r>
        <w:rPr>
          <w:vanish/>
        </w:rPr>
        <w:t>Start of Figure</w:t>
      </w:r>
    </w:p>
    <w:p w:rsidR="008C11AA" w:rsidRDefault="006704AD">
      <w:pPr>
        <w:spacing w:before="240" w:beforeAutospacing="0" w:after="0" w:afterAutospacing="0" w:line="240" w:lineRule="auto"/>
        <w:divId w:val="87822365"/>
        <w:rPr>
          <w:rFonts w:ascii="Times New Roman" w:eastAsia="Times New Roman" w:hAnsi="Times New Roman" w:cs="Times New Roman"/>
          <w:sz w:val="24"/>
          <w:szCs w:val="24"/>
        </w:rPr>
      </w:pPr>
      <w:bookmarkStart w:id="21" w:name="Session2_Figure2"/>
      <w:bookmarkEnd w:id="21"/>
      <w:r>
        <w:rPr>
          <w:rFonts w:ascii="Times New Roman" w:eastAsia="Times New Roman" w:hAnsi="Times New Roman" w:cs="Times New Roman"/>
          <w:noProof/>
          <w:sz w:val="24"/>
          <w:szCs w:val="24"/>
        </w:rPr>
        <w:drawing>
          <wp:inline distT="0" distB="0" distL="0" distR="0" wp14:anchorId="5F1030E9" wp14:editId="0B313DEE">
            <wp:extent cx="2105025" cy="4752975"/>
            <wp:effectExtent l="0" t="0" r="9525" b="9525"/>
            <wp:docPr id="4" name="Picture 4" descr="Vertical flow chart diagram with six boxes showing the steps in a Creative Workshop. Box 1: Introduce plan, Box 2: Define focus area, Box 3: Display interim progress, Box 4: Engage and participate, Box 5: Regroup and share interim outcomes, Box 6: Build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flow chart diagram with six boxes showing the steps in a Creative Workshop. Box 1: Introduce plan, Box 2: Define focus area, Box 3: Display interim progress, Box 4: Engage and participate, Box 5: Regroup and share interim outcomes, Box 6: Build furt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4752975"/>
                    </a:xfrm>
                    <a:prstGeom prst="rect">
                      <a:avLst/>
                    </a:prstGeom>
                    <a:noFill/>
                    <a:ln>
                      <a:noFill/>
                    </a:ln>
                  </pic:spPr>
                </pic:pic>
              </a:graphicData>
            </a:graphic>
          </wp:inline>
        </w:drawing>
      </w:r>
    </w:p>
    <w:p w:rsidR="008C11AA" w:rsidRDefault="006704AD">
      <w:pPr>
        <w:pStyle w:val="Caption1"/>
        <w:divId w:val="822936791"/>
      </w:pPr>
      <w:r>
        <w:t>Figure 3  The steps in a Creative Workshop</w:t>
      </w:r>
    </w:p>
    <w:bookmarkStart w:id="22" w:name="View_Session2_Alternative2"/>
    <w:p w:rsidR="008C11AA" w:rsidRDefault="006704AD">
      <w:pPr>
        <w:pStyle w:val="navbutton"/>
        <w:divId w:val="822936791"/>
      </w:pPr>
      <w:r>
        <w:fldChar w:fldCharType="begin"/>
      </w:r>
      <w:r>
        <w:instrText xml:space="preserve"> HYPERLINK "" \l "Session2_Alternative2" </w:instrText>
      </w:r>
      <w:r>
        <w:fldChar w:fldCharType="separate"/>
      </w:r>
      <w:r>
        <w:rPr>
          <w:rStyle w:val="Hyperlink"/>
        </w:rPr>
        <w:t>View alternative description - Figure 3  The steps in a Creative Workshop</w:t>
      </w:r>
      <w:r>
        <w:fldChar w:fldCharType="end"/>
      </w:r>
      <w:bookmarkEnd w:id="22"/>
    </w:p>
    <w:p w:rsidR="008C11AA" w:rsidRDefault="006704AD">
      <w:pPr>
        <w:divId w:val="1217744767"/>
      </w:pPr>
      <w:r>
        <w:rPr>
          <w:vanish/>
        </w:rPr>
        <w:t>End of Figure</w:t>
      </w:r>
    </w:p>
    <w:p w:rsidR="008C11AA" w:rsidRDefault="006704AD">
      <w:pPr>
        <w:pStyle w:val="Heading2"/>
        <w:divId w:val="1190950854"/>
        <w:rPr>
          <w:rFonts w:eastAsia="Times New Roman"/>
        </w:rPr>
      </w:pPr>
      <w:bookmarkStart w:id="23" w:name="Session2_Section1"/>
      <w:bookmarkEnd w:id="23"/>
      <w:r>
        <w:rPr>
          <w:rFonts w:eastAsia="Times New Roman"/>
        </w:rPr>
        <w:lastRenderedPageBreak/>
        <w:t>2.1  Introduce plan</w:t>
      </w:r>
    </w:p>
    <w:p w:rsidR="008C11AA" w:rsidRDefault="006704AD">
      <w:pPr>
        <w:divId w:val="1190950854"/>
      </w:pPr>
      <w:r>
        <w:t xml:space="preserve">If the Creative Workshop is to be successful, its purpose and structure need to be understood by all participants. Help people to focus on a productive day by introducing the purpose and structure of the Creative Workshop. Outline the problem that you have come together to solve, and emphasise the importance of thinking inventively to move away from the current position. Reassure participants that this is a safe environment for sharing ideas and that nothing is off limits, however silly it might seem. You could illustrate this with an example of some particularly playful creative thinking. </w:t>
      </w:r>
    </w:p>
    <w:p w:rsidR="008C11AA" w:rsidRDefault="006704AD">
      <w:pPr>
        <w:divId w:val="1190950854"/>
      </w:pPr>
      <w:r>
        <w:t xml:space="preserve">If you are really organised you could also send out a summary with the joining instructions for the workshop. Box 1 provides a checklist to ensure you cover what you need. </w:t>
      </w:r>
    </w:p>
    <w:p w:rsidR="008C11AA" w:rsidRDefault="006704AD">
      <w:pPr>
        <w:divId w:val="1190950854"/>
      </w:pPr>
      <w:r>
        <w:rPr>
          <w:vanish/>
        </w:rPr>
        <w:t>Start of Box</w:t>
      </w:r>
    </w:p>
    <w:p w:rsidR="008C11AA" w:rsidRDefault="006704AD">
      <w:pPr>
        <w:spacing w:before="240" w:beforeAutospacing="0" w:after="0" w:afterAutospacing="0" w:line="240" w:lineRule="auto"/>
        <w:ind w:left="240" w:right="240"/>
        <w:outlineLvl w:val="3"/>
        <w:divId w:val="996228958"/>
        <w:rPr>
          <w:rFonts w:eastAsia="Times New Roman"/>
          <w:b/>
          <w:bCs/>
          <w:sz w:val="36"/>
          <w:szCs w:val="36"/>
        </w:rPr>
      </w:pPr>
      <w:bookmarkStart w:id="24" w:name="Session2_Box1"/>
      <w:bookmarkEnd w:id="24"/>
      <w:r>
        <w:rPr>
          <w:rFonts w:eastAsia="Times New Roman"/>
          <w:b/>
          <w:bCs/>
          <w:sz w:val="36"/>
          <w:szCs w:val="36"/>
        </w:rPr>
        <w:t>Box 1: Creative Workshop checklist</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What is the purpose of the Creative Workshop?</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Who is attending the workshop? (This might be roles rather than names.)</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What is expected from participants? (Think about both preparatory work and during the workshop itself.)</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How will participants work together?</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 xml:space="preserve">How will they share their ideas? </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lastRenderedPageBreak/>
        <w:t xml:space="preserve">What materials and tools do you intend to use? (Provide necessary props like flip charts, marker pens, sticky notes and sticky tape.) </w:t>
      </w:r>
    </w:p>
    <w:p w:rsidR="008C11AA" w:rsidRDefault="006704AD">
      <w:pPr>
        <w:numPr>
          <w:ilvl w:val="0"/>
          <w:numId w:val="6"/>
        </w:numPr>
        <w:spacing w:before="0" w:beforeAutospacing="0" w:after="0" w:afterAutospacing="0"/>
        <w:ind w:left="780" w:right="780"/>
        <w:divId w:val="238752775"/>
        <w:rPr>
          <w:rFonts w:eastAsia="Times New Roman"/>
        </w:rPr>
      </w:pPr>
      <w:r>
        <w:rPr>
          <w:rFonts w:eastAsia="Times New Roman"/>
        </w:rPr>
        <w:t>How will you capture the results?</w:t>
      </w:r>
    </w:p>
    <w:p w:rsidR="008C11AA" w:rsidRDefault="006704AD">
      <w:pPr>
        <w:numPr>
          <w:ilvl w:val="0"/>
          <w:numId w:val="6"/>
        </w:numPr>
        <w:spacing w:before="0" w:beforeAutospacing="0" w:after="240" w:afterAutospacing="0"/>
        <w:ind w:left="780" w:right="780"/>
        <w:divId w:val="238752775"/>
        <w:rPr>
          <w:rFonts w:eastAsia="Times New Roman"/>
        </w:rPr>
      </w:pPr>
      <w:r>
        <w:rPr>
          <w:rFonts w:eastAsia="Times New Roman"/>
        </w:rPr>
        <w:t>What will happen after the workshop to make sure ideas become actions?</w:t>
      </w:r>
    </w:p>
    <w:p w:rsidR="008C11AA" w:rsidRDefault="006704AD">
      <w:pPr>
        <w:divId w:val="1190950854"/>
      </w:pPr>
      <w:r>
        <w:rPr>
          <w:vanish/>
        </w:rPr>
        <w:t>End of Box</w:t>
      </w:r>
    </w:p>
    <w:p w:rsidR="008C11AA" w:rsidRDefault="006704AD">
      <w:pPr>
        <w:pStyle w:val="Heading2"/>
        <w:divId w:val="46926254"/>
        <w:rPr>
          <w:rFonts w:eastAsia="Times New Roman"/>
        </w:rPr>
      </w:pPr>
      <w:bookmarkStart w:id="25" w:name="Session2_Section2"/>
      <w:bookmarkEnd w:id="25"/>
      <w:r>
        <w:rPr>
          <w:rFonts w:eastAsia="Times New Roman"/>
        </w:rPr>
        <w:t>2.2  Define focus areas</w:t>
      </w:r>
    </w:p>
    <w:p w:rsidR="008C11AA" w:rsidRDefault="006704AD">
      <w:pPr>
        <w:divId w:val="46926254"/>
      </w:pPr>
      <w:r>
        <w:t xml:space="preserve">Group people together to define the focus areas that they will explore. Because you are likely to have multi-stakeholder participants, you need to decide whether it is best to allow similar stakeholders to work together – for example, all donors – or to mix up their knowledge and skills across groups. The former is likely to give rise to a voicing of interests around the issue, which may be a good starting point for sharing the different perspectives of stakeholders. The latter is likely to give rise to a broader and less positional voicing of interests, which may be good for moving towards solutions. </w:t>
      </w:r>
    </w:p>
    <w:p w:rsidR="008C11AA" w:rsidRDefault="006704AD">
      <w:pPr>
        <w:divId w:val="46926254"/>
      </w:pPr>
      <w:r>
        <w:t xml:space="preserve">Think about how you will ask groups to capture their ideas; for example, using flip charts or sticky notes. Whilst the groups are working, go round and listen to the sorts of ideas that are being generated. Don’t be afraid to redirect groups that are going off </w:t>
      </w:r>
      <w:r>
        <w:lastRenderedPageBreak/>
        <w:t xml:space="preserve">topic – a good definition of a focus area should be short and to the point. </w:t>
      </w:r>
    </w:p>
    <w:p w:rsidR="008C11AA" w:rsidRDefault="006704AD">
      <w:pPr>
        <w:pStyle w:val="Heading2"/>
        <w:divId w:val="1741825272"/>
        <w:rPr>
          <w:rFonts w:eastAsia="Times New Roman"/>
        </w:rPr>
      </w:pPr>
      <w:bookmarkStart w:id="26" w:name="Session2_Section3"/>
      <w:bookmarkEnd w:id="26"/>
      <w:r>
        <w:rPr>
          <w:rFonts w:eastAsia="Times New Roman"/>
        </w:rPr>
        <w:t>2.3  Display interim progress</w:t>
      </w:r>
    </w:p>
    <w:p w:rsidR="008C11AA" w:rsidRDefault="006704AD">
      <w:pPr>
        <w:divId w:val="1741825272"/>
      </w:pPr>
      <w:r>
        <w:t xml:space="preserve">Here, the groups bring their ideas together. The focus areas could emerge clearly or you might be able to identify three or four broad themes from diverse ideas, in which case you can pin those headings around the room and ask each group to post their sticky notes under each heading. If you have asked the groups to capture ideas on flip charts, pin these up together. </w:t>
      </w:r>
    </w:p>
    <w:p w:rsidR="008C11AA" w:rsidRDefault="006704AD">
      <w:pPr>
        <w:pStyle w:val="Heading2"/>
        <w:divId w:val="1907645876"/>
        <w:rPr>
          <w:rFonts w:eastAsia="Times New Roman"/>
        </w:rPr>
      </w:pPr>
      <w:bookmarkStart w:id="27" w:name="Session2_Section4"/>
      <w:bookmarkEnd w:id="27"/>
      <w:r>
        <w:rPr>
          <w:rFonts w:eastAsia="Times New Roman"/>
        </w:rPr>
        <w:t>2.4  Engage and participate</w:t>
      </w:r>
    </w:p>
    <w:p w:rsidR="008C11AA" w:rsidRDefault="006704AD">
      <w:pPr>
        <w:divId w:val="1907645876"/>
      </w:pPr>
      <w:r>
        <w:t xml:space="preserve">Continuing to work in the same groups, ask the participants to begin to think creatively around the focus areas. Remind people that this is about generating ideas rather than fully defined solutions. </w:t>
      </w:r>
    </w:p>
    <w:p w:rsidR="008C11AA" w:rsidRDefault="006704AD">
      <w:pPr>
        <w:divId w:val="1907645876"/>
      </w:pPr>
      <w:r>
        <w:t xml:space="preserve">A Creative Workshop is a good forum to both collect and share different stakeholder experiences. Therefore, allowing time and space for people to share their thoughts is essential, and so is the need for others to listen. A certain degree of informality such as that shown in Figure 4 can be useful for encouraging a free and open exchange of ideas. Don’t be afraid to assert your role as facilitator to make sure that everyone plays an equal part in the activity. </w:t>
      </w:r>
    </w:p>
    <w:p w:rsidR="008C11AA" w:rsidRDefault="006704AD">
      <w:pPr>
        <w:divId w:val="1907645876"/>
      </w:pPr>
      <w:r>
        <w:rPr>
          <w:vanish/>
        </w:rPr>
        <w:lastRenderedPageBreak/>
        <w:t>Start of Figure</w:t>
      </w:r>
    </w:p>
    <w:p w:rsidR="008C11AA" w:rsidRDefault="006704AD">
      <w:pPr>
        <w:spacing w:before="240" w:beforeAutospacing="0" w:after="0" w:afterAutospacing="0" w:line="240" w:lineRule="auto"/>
        <w:divId w:val="1193179873"/>
        <w:rPr>
          <w:rFonts w:ascii="Times New Roman" w:eastAsia="Times New Roman" w:hAnsi="Times New Roman" w:cs="Times New Roman"/>
          <w:sz w:val="24"/>
          <w:szCs w:val="24"/>
        </w:rPr>
      </w:pPr>
      <w:bookmarkStart w:id="28" w:name="Session2_Figure3"/>
      <w:bookmarkEnd w:id="28"/>
      <w:r>
        <w:rPr>
          <w:rFonts w:ascii="Times New Roman" w:eastAsia="Times New Roman" w:hAnsi="Times New Roman" w:cs="Times New Roman"/>
          <w:noProof/>
          <w:sz w:val="24"/>
          <w:szCs w:val="24"/>
        </w:rPr>
        <w:drawing>
          <wp:inline distT="0" distB="0" distL="0" distR="0" wp14:anchorId="7B217A6C" wp14:editId="4E626C75">
            <wp:extent cx="3238500" cy="2800350"/>
            <wp:effectExtent l="0" t="0" r="0" b="0"/>
            <wp:docPr id="5" name="Picture 5" descr="Group of seven people standing close together looking at 3 large sheets of hand written paper on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of seven people standing close together looking at 3 large sheets of hand written paper on a 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2800350"/>
                    </a:xfrm>
                    <a:prstGeom prst="rect">
                      <a:avLst/>
                    </a:prstGeom>
                    <a:noFill/>
                    <a:ln>
                      <a:noFill/>
                    </a:ln>
                  </pic:spPr>
                </pic:pic>
              </a:graphicData>
            </a:graphic>
          </wp:inline>
        </w:drawing>
      </w:r>
    </w:p>
    <w:p w:rsidR="008C11AA" w:rsidRDefault="006704AD">
      <w:pPr>
        <w:pStyle w:val="Caption1"/>
        <w:divId w:val="999847586"/>
      </w:pPr>
      <w:r>
        <w:t>Figure 4  Encourage discussion and debate and informality in organising ideas</w:t>
      </w:r>
    </w:p>
    <w:bookmarkStart w:id="29" w:name="View_Session2_Alternative3"/>
    <w:p w:rsidR="008C11AA" w:rsidRDefault="006704AD">
      <w:pPr>
        <w:pStyle w:val="navbutton"/>
        <w:divId w:val="999847586"/>
      </w:pPr>
      <w:r>
        <w:fldChar w:fldCharType="begin"/>
      </w:r>
      <w:r>
        <w:instrText xml:space="preserve"> HYPERLINK "" \l "Session2_Alternative3" </w:instrText>
      </w:r>
      <w:r>
        <w:fldChar w:fldCharType="separate"/>
      </w:r>
      <w:r>
        <w:rPr>
          <w:rStyle w:val="Hyperlink"/>
        </w:rPr>
        <w:t>View alternative description - Figure 4  Encourage discussion and debate and informality in organising ideas</w:t>
      </w:r>
      <w:r>
        <w:fldChar w:fldCharType="end"/>
      </w:r>
      <w:bookmarkEnd w:id="29"/>
    </w:p>
    <w:p w:rsidR="008C11AA" w:rsidRDefault="006704AD">
      <w:pPr>
        <w:divId w:val="1907645876"/>
      </w:pPr>
      <w:r>
        <w:rPr>
          <w:vanish/>
        </w:rPr>
        <w:t>End of Figure</w:t>
      </w:r>
    </w:p>
    <w:p w:rsidR="008C11AA" w:rsidRDefault="006704AD">
      <w:pPr>
        <w:divId w:val="1907645876"/>
      </w:pPr>
      <w:r>
        <w:t xml:space="preserve">It is a good idea to let participants move around if they wish, to help them to re-energise, spark short discussions and avoid groups becoming too embedded in a single perspective. Their purpose here is to understand the ideas of other groups and expand on their best idea in light of the ideas of others. </w:t>
      </w:r>
    </w:p>
    <w:p w:rsidR="008C11AA" w:rsidRDefault="006704AD">
      <w:pPr>
        <w:divId w:val="1907645876"/>
      </w:pPr>
      <w:r>
        <w:t xml:space="preserve">Case Study 2 gives one suggestion for how you can help people to think in new ways as well as encourage participants to voice their ideas, no matter how unusual. </w:t>
      </w:r>
    </w:p>
    <w:p w:rsidR="008C11AA" w:rsidRDefault="006704AD">
      <w:pPr>
        <w:divId w:val="1907645876"/>
      </w:pPr>
      <w:r>
        <w:rPr>
          <w:vanish/>
        </w:rPr>
        <w:t>Start of Box</w:t>
      </w:r>
    </w:p>
    <w:p w:rsidR="008C11AA" w:rsidRDefault="006704AD">
      <w:pPr>
        <w:spacing w:before="240" w:beforeAutospacing="0" w:after="0" w:afterAutospacing="0" w:line="240" w:lineRule="auto"/>
        <w:ind w:left="240" w:right="240"/>
        <w:outlineLvl w:val="3"/>
        <w:divId w:val="1600747746"/>
        <w:rPr>
          <w:rFonts w:eastAsia="Times New Roman"/>
          <w:b/>
          <w:bCs/>
          <w:sz w:val="36"/>
          <w:szCs w:val="36"/>
        </w:rPr>
      </w:pPr>
      <w:bookmarkStart w:id="30" w:name="Session2_Box2"/>
      <w:bookmarkEnd w:id="30"/>
      <w:r>
        <w:rPr>
          <w:rFonts w:eastAsia="Times New Roman"/>
          <w:b/>
          <w:bCs/>
          <w:sz w:val="36"/>
          <w:szCs w:val="36"/>
        </w:rPr>
        <w:t>Case Study 2: Encouraging creative thinking</w:t>
      </w:r>
    </w:p>
    <w:p w:rsidR="008C11AA" w:rsidRDefault="006704AD">
      <w:pPr>
        <w:divId w:val="756899148"/>
      </w:pPr>
      <w:r>
        <w:t xml:space="preserve">Florence was facilitating workshops with non-governmental organisation (NGO) country teams, with the purpose of planning expansion and developing new business. The staff worked in small groups. Each group was given a different picture from a newspaper or magazine to prompt curiosity. They were then asked to think of any words that came to mind from the picture and write them on a flip chart. </w:t>
      </w:r>
    </w:p>
    <w:p w:rsidR="008C11AA" w:rsidRDefault="006704AD">
      <w:pPr>
        <w:divId w:val="756899148"/>
      </w:pPr>
      <w:r>
        <w:t xml:space="preserve">At this point, participants did not know where the exercise was leading. The flip charts were then distributed among the groups so that each group worked with a different list of words. Florence then asked the groups to relate each word to the overall purpose, which in this case was how to develop new business and expand. </w:t>
      </w:r>
    </w:p>
    <w:p w:rsidR="008C11AA" w:rsidRDefault="006704AD">
      <w:pPr>
        <w:divId w:val="756899148"/>
      </w:pPr>
      <w:r>
        <w:t xml:space="preserve">What the group found surprising was that any word could be taken and given a meaning relating to the problem. This led to some creative and unexpected suggestions, which led to further discussion, as well as much laughter. Nothing was off limits and people were comfortable about being playful enough to generate genuinely new ideas. </w:t>
      </w:r>
    </w:p>
    <w:p w:rsidR="008C11AA" w:rsidRDefault="006704AD">
      <w:pPr>
        <w:divId w:val="1907645876"/>
      </w:pPr>
      <w:r>
        <w:rPr>
          <w:vanish/>
        </w:rPr>
        <w:t>End of Box</w:t>
      </w:r>
    </w:p>
    <w:p w:rsidR="008C11AA" w:rsidRDefault="006704AD">
      <w:pPr>
        <w:pStyle w:val="Heading2"/>
        <w:divId w:val="1462309678"/>
        <w:rPr>
          <w:rFonts w:eastAsia="Times New Roman"/>
        </w:rPr>
      </w:pPr>
      <w:bookmarkStart w:id="31" w:name="Session2_Section5"/>
      <w:bookmarkEnd w:id="31"/>
      <w:r>
        <w:rPr>
          <w:rFonts w:eastAsia="Times New Roman"/>
        </w:rPr>
        <w:t>2.5  Regroup and share interim outcomes</w:t>
      </w:r>
    </w:p>
    <w:p w:rsidR="008C11AA" w:rsidRDefault="006704AD">
      <w:pPr>
        <w:divId w:val="1462309678"/>
      </w:pPr>
      <w:r>
        <w:t xml:space="preserve">Bring the groups back together and ask a representative from each one to present their best idea. Check with each group that everyone is happy that their representative covered all the important points that were raised. </w:t>
      </w:r>
    </w:p>
    <w:p w:rsidR="008C11AA" w:rsidRDefault="006704AD">
      <w:pPr>
        <w:pStyle w:val="Heading2"/>
        <w:divId w:val="565530878"/>
        <w:rPr>
          <w:rFonts w:eastAsia="Times New Roman"/>
        </w:rPr>
      </w:pPr>
      <w:bookmarkStart w:id="32" w:name="Session2_Section6"/>
      <w:bookmarkEnd w:id="32"/>
      <w:r>
        <w:rPr>
          <w:rFonts w:eastAsia="Times New Roman"/>
        </w:rPr>
        <w:t>2.6  Build further</w:t>
      </w:r>
    </w:p>
    <w:p w:rsidR="008C11AA" w:rsidRDefault="006704AD">
      <w:pPr>
        <w:divId w:val="565530878"/>
      </w:pPr>
      <w:r>
        <w:t xml:space="preserve">Still in one group, decide how best to move forward with the ideas created. You can begin this by asking the following questions, encouraging participants to move beyond their original outputs and to critically consider the merits of each idea. </w:t>
      </w:r>
    </w:p>
    <w:p w:rsidR="008C11AA" w:rsidRDefault="006704AD">
      <w:pPr>
        <w:numPr>
          <w:ilvl w:val="0"/>
          <w:numId w:val="7"/>
        </w:numPr>
        <w:spacing w:before="0" w:beforeAutospacing="0" w:after="0" w:afterAutospacing="0"/>
        <w:ind w:left="780" w:right="780"/>
        <w:divId w:val="565530878"/>
        <w:rPr>
          <w:rFonts w:eastAsia="Times New Roman"/>
        </w:rPr>
      </w:pPr>
      <w:r>
        <w:rPr>
          <w:rFonts w:eastAsia="Times New Roman"/>
        </w:rPr>
        <w:t>What is similar and different about our ideas?</w:t>
      </w:r>
    </w:p>
    <w:p w:rsidR="008C11AA" w:rsidRDefault="006704AD">
      <w:pPr>
        <w:numPr>
          <w:ilvl w:val="0"/>
          <w:numId w:val="7"/>
        </w:numPr>
        <w:spacing w:before="0" w:beforeAutospacing="0" w:after="0" w:afterAutospacing="0"/>
        <w:ind w:left="780" w:right="780"/>
        <w:divId w:val="565530878"/>
        <w:rPr>
          <w:rFonts w:eastAsia="Times New Roman"/>
        </w:rPr>
      </w:pPr>
      <w:r>
        <w:rPr>
          <w:rFonts w:eastAsia="Times New Roman"/>
        </w:rPr>
        <w:t>What does this tell us?</w:t>
      </w:r>
    </w:p>
    <w:p w:rsidR="008C11AA" w:rsidRDefault="006704AD">
      <w:pPr>
        <w:numPr>
          <w:ilvl w:val="0"/>
          <w:numId w:val="7"/>
        </w:numPr>
        <w:spacing w:before="0" w:beforeAutospacing="0" w:after="0" w:afterAutospacing="0"/>
        <w:ind w:left="780" w:right="780"/>
        <w:divId w:val="565530878"/>
        <w:rPr>
          <w:rFonts w:eastAsia="Times New Roman"/>
        </w:rPr>
      </w:pPr>
      <w:r>
        <w:rPr>
          <w:rFonts w:eastAsia="Times New Roman"/>
        </w:rPr>
        <w:t>What is striking about what we have captured so far?</w:t>
      </w:r>
    </w:p>
    <w:p w:rsidR="008C11AA" w:rsidRDefault="006704AD">
      <w:pPr>
        <w:numPr>
          <w:ilvl w:val="0"/>
          <w:numId w:val="7"/>
        </w:numPr>
        <w:spacing w:before="0" w:beforeAutospacing="0" w:after="0" w:afterAutospacing="0"/>
        <w:ind w:left="780" w:right="780"/>
        <w:divId w:val="565530878"/>
        <w:rPr>
          <w:rFonts w:eastAsia="Times New Roman"/>
        </w:rPr>
      </w:pPr>
      <w:r>
        <w:rPr>
          <w:rFonts w:eastAsia="Times New Roman"/>
        </w:rPr>
        <w:t>What do we want to work with further?</w:t>
      </w:r>
    </w:p>
    <w:p w:rsidR="008C11AA" w:rsidRDefault="006704AD">
      <w:pPr>
        <w:divId w:val="565530878"/>
      </w:pPr>
      <w:r>
        <w:t xml:space="preserve">The group could vote on the best idea as the one all stakeholders will develop going forward. It might be possible to blend some of the ideas, or even take forward two or three. Further development is likely to be with the assistance of other DIY tools such as a Business Model Canvas, which can be found on page 20 of the </w:t>
      </w:r>
      <w:hyperlink r:id="rId15" w:history="1">
        <w:r>
          <w:rPr>
            <w:rStyle w:val="Hyperlink"/>
          </w:rPr>
          <w:t>DIY Toolkit</w:t>
        </w:r>
      </w:hyperlink>
      <w:r>
        <w:t xml:space="preserve">. </w:t>
      </w:r>
    </w:p>
    <w:p w:rsidR="008C11AA" w:rsidRDefault="006704AD">
      <w:pPr>
        <w:divId w:val="565530878"/>
      </w:pPr>
      <w:r>
        <w:t xml:space="preserve">If this session brings you to the end of your workshop, make sure everyone knows what will happen as a result of the discussions, and who is responsible for taking ideas forward to become actions. </w:t>
      </w:r>
    </w:p>
    <w:p w:rsidR="008C11AA" w:rsidRDefault="006704AD">
      <w:pPr>
        <w:divId w:val="565530878"/>
      </w:pPr>
      <w:r>
        <w:rPr>
          <w:vanish/>
        </w:rPr>
        <w:t>Start of Activity</w:t>
      </w:r>
    </w:p>
    <w:p w:rsidR="008C11AA" w:rsidRDefault="006704AD">
      <w:pPr>
        <w:spacing w:before="240" w:beforeAutospacing="0" w:after="0" w:afterAutospacing="0" w:line="240" w:lineRule="auto"/>
        <w:ind w:left="240" w:right="240"/>
        <w:outlineLvl w:val="3"/>
        <w:divId w:val="234899398"/>
        <w:rPr>
          <w:rFonts w:eastAsia="Times New Roman"/>
          <w:b/>
          <w:bCs/>
          <w:sz w:val="36"/>
          <w:szCs w:val="36"/>
        </w:rPr>
      </w:pPr>
      <w:bookmarkStart w:id="33" w:name="Session2_Activity2"/>
      <w:bookmarkEnd w:id="33"/>
      <w:r>
        <w:rPr>
          <w:rFonts w:eastAsia="Times New Roman"/>
          <w:b/>
          <w:bCs/>
          <w:sz w:val="36"/>
          <w:szCs w:val="36"/>
        </w:rPr>
        <w:t>Activity 3</w:t>
      </w:r>
    </w:p>
    <w:p w:rsidR="008C11AA" w:rsidRDefault="006704AD">
      <w:pPr>
        <w:pStyle w:val="timing"/>
        <w:divId w:val="1839998839"/>
      </w:pPr>
      <w:r>
        <w:t>Allow around 10 minutes for this activity</w:t>
      </w:r>
    </w:p>
    <w:p w:rsidR="008C11AA" w:rsidRDefault="006704AD">
      <w:pPr>
        <w:divId w:val="1839998839"/>
      </w:pPr>
      <w:r>
        <w:rPr>
          <w:vanish/>
        </w:rPr>
        <w:t>Start of Question</w:t>
      </w:r>
    </w:p>
    <w:p w:rsidR="008C11AA" w:rsidRDefault="006704AD">
      <w:pPr>
        <w:divId w:val="586380982"/>
      </w:pPr>
      <w:bookmarkStart w:id="34" w:name="Session2_Question2"/>
      <w:bookmarkEnd w:id="34"/>
      <w:r>
        <w:t>Put these six steps in the order in which they were presented in the text:</w:t>
      </w:r>
    </w:p>
    <w:p w:rsidR="008C11AA" w:rsidRDefault="006704AD">
      <w:pPr>
        <w:divId w:val="1839998839"/>
      </w:pPr>
      <w:r>
        <w:rPr>
          <w:vanish/>
        </w:rPr>
        <w:t>End of Question</w:t>
      </w:r>
    </w:p>
    <w:p w:rsidR="008C11AA" w:rsidRDefault="006704AD">
      <w:pPr>
        <w:ind w:left="120" w:right="120"/>
        <w:divId w:val="1598515107"/>
      </w:pPr>
      <w:r>
        <w:t>Step 1</w:t>
      </w:r>
    </w:p>
    <w:p w:rsidR="008C11AA" w:rsidRDefault="006704AD">
      <w:pPr>
        <w:ind w:left="120" w:right="120"/>
        <w:divId w:val="1921720850"/>
      </w:pPr>
      <w:r>
        <w:t>Step 2</w:t>
      </w:r>
    </w:p>
    <w:p w:rsidR="008C11AA" w:rsidRDefault="006704AD">
      <w:pPr>
        <w:ind w:left="120" w:right="120"/>
        <w:divId w:val="364406132"/>
      </w:pPr>
      <w:r>
        <w:t>Step 3</w:t>
      </w:r>
    </w:p>
    <w:p w:rsidR="008C11AA" w:rsidRDefault="006704AD">
      <w:pPr>
        <w:ind w:left="120" w:right="120"/>
        <w:divId w:val="1113748206"/>
      </w:pPr>
      <w:r>
        <w:t>Step 4</w:t>
      </w:r>
    </w:p>
    <w:p w:rsidR="008C11AA" w:rsidRDefault="006704AD">
      <w:pPr>
        <w:ind w:left="120" w:right="120"/>
        <w:divId w:val="868562971"/>
      </w:pPr>
      <w:r>
        <w:t>Step 5</w:t>
      </w:r>
    </w:p>
    <w:p w:rsidR="008C11AA" w:rsidRDefault="006704AD">
      <w:pPr>
        <w:ind w:left="120" w:right="120"/>
        <w:divId w:val="1829979644"/>
      </w:pPr>
      <w:r>
        <w:t>Step 6</w:t>
      </w:r>
    </w:p>
    <w:p w:rsidR="008C11AA" w:rsidRDefault="006704AD">
      <w:pPr>
        <w:ind w:left="120" w:right="120"/>
        <w:divId w:val="1633319436"/>
      </w:pPr>
      <w:r>
        <w:t>Regroup and share interim outcomes</w:t>
      </w:r>
    </w:p>
    <w:p w:rsidR="008C11AA" w:rsidRDefault="006704AD">
      <w:pPr>
        <w:ind w:left="120" w:right="120"/>
        <w:divId w:val="1213881833"/>
      </w:pPr>
      <w:r>
        <w:t>Introduce plan</w:t>
      </w:r>
    </w:p>
    <w:p w:rsidR="008C11AA" w:rsidRDefault="006704AD">
      <w:pPr>
        <w:ind w:left="120" w:right="120"/>
        <w:divId w:val="1206985102"/>
      </w:pPr>
      <w:r>
        <w:t>Engage and participate</w:t>
      </w:r>
    </w:p>
    <w:p w:rsidR="008C11AA" w:rsidRDefault="006704AD">
      <w:pPr>
        <w:ind w:left="120" w:right="120"/>
        <w:divId w:val="1692102268"/>
      </w:pPr>
      <w:r>
        <w:t>Display interim progress</w:t>
      </w:r>
    </w:p>
    <w:p w:rsidR="008C11AA" w:rsidRDefault="006704AD">
      <w:pPr>
        <w:ind w:left="120" w:right="120"/>
        <w:divId w:val="635379386"/>
      </w:pPr>
      <w:r>
        <w:t>Define focus areas</w:t>
      </w:r>
    </w:p>
    <w:p w:rsidR="008C11AA" w:rsidRDefault="006704AD">
      <w:pPr>
        <w:ind w:left="120" w:right="120"/>
        <w:divId w:val="1660622175"/>
      </w:pPr>
      <w:r>
        <w:t>Build further</w:t>
      </w:r>
    </w:p>
    <w:bookmarkStart w:id="35" w:name="View_Session2_Interaction2"/>
    <w:p w:rsidR="008C11AA" w:rsidRDefault="006704AD">
      <w:pPr>
        <w:pStyle w:val="navbutton"/>
        <w:divId w:val="1839998839"/>
      </w:pPr>
      <w:r>
        <w:fldChar w:fldCharType="begin"/>
      </w:r>
      <w:r>
        <w:instrText xml:space="preserve"> HYPERLINK "" \l "Session2_Interaction2" </w:instrText>
      </w:r>
      <w:r>
        <w:fldChar w:fldCharType="separate"/>
      </w:r>
      <w:r>
        <w:rPr>
          <w:rStyle w:val="Hyperlink"/>
        </w:rPr>
        <w:t>View answer - Activity 3</w:t>
      </w:r>
      <w:r>
        <w:fldChar w:fldCharType="end"/>
      </w:r>
      <w:bookmarkEnd w:id="35"/>
    </w:p>
    <w:p w:rsidR="008C11AA" w:rsidRDefault="006704AD">
      <w:pPr>
        <w:divId w:val="565530878"/>
      </w:pPr>
      <w:r>
        <w:rPr>
          <w:vanish/>
        </w:rPr>
        <w:t>End of Activity</w:t>
      </w:r>
    </w:p>
    <w:p w:rsidR="008C11AA" w:rsidRDefault="006704AD">
      <w:pPr>
        <w:pStyle w:val="Heading2"/>
        <w:divId w:val="473570138"/>
        <w:rPr>
          <w:rFonts w:eastAsia="Times New Roman"/>
        </w:rPr>
      </w:pPr>
      <w:bookmarkStart w:id="36" w:name="Session2_Section7"/>
      <w:bookmarkEnd w:id="36"/>
      <w:r>
        <w:rPr>
          <w:rFonts w:eastAsia="Times New Roman"/>
        </w:rPr>
        <w:t>2.7  Plan your own workshop</w:t>
      </w:r>
    </w:p>
    <w:p w:rsidR="008C11AA" w:rsidRDefault="006704AD">
      <w:pPr>
        <w:divId w:val="473570138"/>
      </w:pPr>
      <w:r>
        <w:t>You are now in a position to plan your own Creative Workshop following the six steps you have just worked through.</w:t>
      </w:r>
    </w:p>
    <w:p w:rsidR="008C11AA" w:rsidRDefault="006704AD">
      <w:pPr>
        <w:divId w:val="473570138"/>
      </w:pPr>
      <w:r>
        <w:rPr>
          <w:vanish/>
        </w:rPr>
        <w:t>Start of Activity</w:t>
      </w:r>
    </w:p>
    <w:p w:rsidR="008C11AA" w:rsidRDefault="006704AD">
      <w:pPr>
        <w:spacing w:before="240" w:beforeAutospacing="0" w:after="0" w:afterAutospacing="0" w:line="240" w:lineRule="auto"/>
        <w:ind w:left="240" w:right="240"/>
        <w:outlineLvl w:val="3"/>
        <w:divId w:val="862747765"/>
        <w:rPr>
          <w:rFonts w:eastAsia="Times New Roman"/>
          <w:b/>
          <w:bCs/>
          <w:sz w:val="36"/>
          <w:szCs w:val="36"/>
        </w:rPr>
      </w:pPr>
      <w:bookmarkStart w:id="37" w:name="Session2_Activity3"/>
      <w:bookmarkEnd w:id="37"/>
      <w:r>
        <w:rPr>
          <w:rFonts w:eastAsia="Times New Roman"/>
          <w:b/>
          <w:bCs/>
          <w:sz w:val="36"/>
          <w:szCs w:val="36"/>
        </w:rPr>
        <w:t xml:space="preserve">Activity 4 </w:t>
      </w:r>
    </w:p>
    <w:p w:rsidR="008C11AA" w:rsidRDefault="006704AD">
      <w:pPr>
        <w:pStyle w:val="timing"/>
        <w:divId w:val="11760175"/>
      </w:pPr>
      <w:r>
        <w:t>Allow around 40 minutes for this activity</w:t>
      </w:r>
    </w:p>
    <w:p w:rsidR="008C11AA" w:rsidRDefault="006704AD">
      <w:pPr>
        <w:divId w:val="11760175"/>
      </w:pPr>
      <w:r>
        <w:rPr>
          <w:vanish/>
        </w:rPr>
        <w:t>Start of Question</w:t>
      </w:r>
    </w:p>
    <w:p w:rsidR="008C11AA" w:rsidRDefault="006704AD">
      <w:pPr>
        <w:divId w:val="1748267022"/>
      </w:pPr>
      <w:bookmarkStart w:id="38" w:name="Session2_Question3"/>
      <w:bookmarkEnd w:id="38"/>
      <w:r>
        <w:t>Draw up a plan for the six steps of your own Creative Workshop, making notes for each of the headings.</w:t>
      </w:r>
    </w:p>
    <w:p w:rsidR="008C11AA" w:rsidRDefault="006704AD">
      <w:pPr>
        <w:divId w:val="1748267022"/>
      </w:pPr>
      <w:r>
        <w:t>You might find the checklist below helpful.</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can describe the purpose of my workshop in one clear sentence.</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have asked or intend to ask my colleagues for informal feedback on my workshop plan.</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have a list of stakeholders that I want to invite, representing as many perspectives as possible on the issue.</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have thought about the venue for the workshop, and all the things I can do to make it a good environment for thinking creatively.</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know how I will group people together at the workshop in the most appropriate way for the outcome I am seeking.</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know what resources I will need to enable the groups to capture and feed back ideas.</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have allowed time to present back and sum up ideas.</w:t>
      </w:r>
    </w:p>
    <w:p w:rsidR="008C11AA" w:rsidRDefault="006704AD">
      <w:pPr>
        <w:numPr>
          <w:ilvl w:val="0"/>
          <w:numId w:val="8"/>
        </w:numPr>
        <w:spacing w:before="0" w:beforeAutospacing="0" w:after="0" w:afterAutospacing="0"/>
        <w:ind w:left="780" w:right="780"/>
        <w:divId w:val="1748267022"/>
        <w:rPr>
          <w:rFonts w:eastAsia="Times New Roman"/>
        </w:rPr>
      </w:pPr>
      <w:r>
        <w:rPr>
          <w:rFonts w:eastAsia="Times New Roman"/>
        </w:rPr>
        <w:t>I have noted the need to make sure everyone understands what actions will be taken as a result of the workshop.</w:t>
      </w:r>
    </w:p>
    <w:p w:rsidR="008C11AA" w:rsidRDefault="006704AD">
      <w:pPr>
        <w:divId w:val="11760175"/>
      </w:pPr>
      <w:r>
        <w:rPr>
          <w:vanish/>
        </w:rPr>
        <w:t>End of Question</w:t>
      </w:r>
    </w:p>
    <w:bookmarkStart w:id="39" w:name="View_Session2_Discussion2"/>
    <w:p w:rsidR="008C11AA" w:rsidRDefault="006704AD">
      <w:pPr>
        <w:pStyle w:val="navbutton"/>
        <w:divId w:val="11760175"/>
      </w:pPr>
      <w:r>
        <w:fldChar w:fldCharType="begin"/>
      </w:r>
      <w:r>
        <w:instrText xml:space="preserve"> HYPERLINK "" \l "Session2_Discussion2" </w:instrText>
      </w:r>
      <w:r>
        <w:fldChar w:fldCharType="separate"/>
      </w:r>
      <w:r>
        <w:rPr>
          <w:rStyle w:val="Hyperlink"/>
        </w:rPr>
        <w:t xml:space="preserve">View discussion - Activity 4 </w:t>
      </w:r>
      <w:r>
        <w:fldChar w:fldCharType="end"/>
      </w:r>
      <w:bookmarkEnd w:id="39"/>
    </w:p>
    <w:p w:rsidR="008C11AA" w:rsidRDefault="006704AD">
      <w:pPr>
        <w:divId w:val="473570138"/>
      </w:pPr>
      <w:r>
        <w:rPr>
          <w:vanish/>
        </w:rPr>
        <w:t>End of Activity</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167287547"/>
        <w:rPr>
          <w:rFonts w:eastAsia="Times New Roman"/>
        </w:rPr>
      </w:pPr>
      <w:bookmarkStart w:id="40" w:name="Session3"/>
      <w:bookmarkEnd w:id="40"/>
      <w:r>
        <w:rPr>
          <w:rFonts w:eastAsia="Times New Roman"/>
        </w:rPr>
        <w:t>3  Evaluate and select other DIY tools</w:t>
      </w:r>
    </w:p>
    <w:p w:rsidR="008C11AA" w:rsidRDefault="006704AD">
      <w:pPr>
        <w:divId w:val="1167287547"/>
      </w:pPr>
      <w:r>
        <w:t xml:space="preserve">The Creative Workshop as presented here and in the DIY Toolkit is a framework planning tool. When it comes to delivering the Creative Workshop, you can populate the steps with your own activities or you can use other DIY tools, as the template has done with Personas. Below are some suggestions of DIY tools that you might use at each step of the Creative Workshop. </w:t>
      </w:r>
    </w:p>
    <w:p w:rsidR="008C11AA" w:rsidRDefault="006704AD">
      <w:pPr>
        <w:divId w:val="1167287547"/>
      </w:pPr>
      <w:r>
        <w:rPr>
          <w:rStyle w:val="Strong"/>
        </w:rPr>
        <w:t>Personas</w:t>
      </w:r>
      <w:r>
        <w:t xml:space="preserve"> – I want to know the people I'm working with by visualising their key characteristics (use when deciding focus areas and where it is helpful to know who the session is focused on). </w:t>
      </w:r>
    </w:p>
    <w:p w:rsidR="008C11AA" w:rsidRDefault="006704AD">
      <w:pPr>
        <w:divId w:val="1167287547"/>
      </w:pPr>
      <w:r>
        <w:rPr>
          <w:rStyle w:val="Strong"/>
        </w:rPr>
        <w:t>Promises &amp; Potential Map</w:t>
      </w:r>
      <w:r>
        <w:t xml:space="preserve"> – I want to know the people I'm working with by defining how my offering is new to them (use when sharing interim progress, regrouping and sharing progress, as well as building further). </w:t>
      </w:r>
    </w:p>
    <w:p w:rsidR="008C11AA" w:rsidRDefault="006704AD">
      <w:pPr>
        <w:divId w:val="1167287547"/>
      </w:pPr>
      <w:r>
        <w:rPr>
          <w:rStyle w:val="Strong"/>
        </w:rPr>
        <w:t>Business Model Canvas</w:t>
      </w:r>
      <w:r>
        <w:t xml:space="preserve"> – I want to develop a clear plan on how to grow my idea into something bigger (use when building further). </w:t>
      </w:r>
    </w:p>
    <w:p w:rsidR="008C11AA" w:rsidRDefault="006704AD">
      <w:pPr>
        <w:divId w:val="1167287547"/>
      </w:pPr>
      <w:r>
        <w:rPr>
          <w:rStyle w:val="Strong"/>
        </w:rPr>
        <w:t>Theory of Change</w:t>
      </w:r>
      <w:r>
        <w:t xml:space="preserve"> – I want to clarify my priorities by defining my goals and the path to reach them (use when building further). </w:t>
      </w:r>
    </w:p>
    <w:p w:rsidR="008C11AA" w:rsidRDefault="006704AD">
      <w:pPr>
        <w:divId w:val="1167287547"/>
      </w:pPr>
      <w:r>
        <w:t>Figure 5 represents how you can ‘shop’ for tools to support and enrich your Creative Workshop.</w:t>
      </w:r>
    </w:p>
    <w:p w:rsidR="008C11AA" w:rsidRDefault="006704AD">
      <w:pPr>
        <w:divId w:val="1167287547"/>
      </w:pPr>
      <w:r>
        <w:rPr>
          <w:vanish/>
        </w:rPr>
        <w:t>Start of Figure</w:t>
      </w:r>
    </w:p>
    <w:p w:rsidR="008C11AA" w:rsidRDefault="006704AD">
      <w:pPr>
        <w:spacing w:before="240" w:beforeAutospacing="0" w:after="0" w:afterAutospacing="0" w:line="240" w:lineRule="auto"/>
        <w:divId w:val="1503886158"/>
        <w:rPr>
          <w:rFonts w:ascii="Times New Roman" w:eastAsia="Times New Roman" w:hAnsi="Times New Roman" w:cs="Times New Roman"/>
          <w:sz w:val="24"/>
          <w:szCs w:val="24"/>
        </w:rPr>
      </w:pPr>
      <w:bookmarkStart w:id="41" w:name="Session3_Figure1"/>
      <w:bookmarkEnd w:id="41"/>
      <w:r>
        <w:rPr>
          <w:rFonts w:ascii="Times New Roman" w:eastAsia="Times New Roman" w:hAnsi="Times New Roman" w:cs="Times New Roman"/>
          <w:noProof/>
          <w:sz w:val="24"/>
          <w:szCs w:val="24"/>
        </w:rPr>
        <w:drawing>
          <wp:inline distT="0" distB="0" distL="0" distR="0" wp14:anchorId="30E79BA6" wp14:editId="404AEC4C">
            <wp:extent cx="4867275" cy="3390900"/>
            <wp:effectExtent l="0" t="0" r="9525" b="0"/>
            <wp:docPr id="6" name="Picture 6" descr="Cartoon of a man standing in front of a shelving unit with objects on or next to it including packages labelled ‘Problem Definition’, ‘Theory of Change’, ‘Evidence Planning’, ‘Business Model Canvas’ and a ladder with label attached ‘Question Ladder’. The man is also holding a shopping basket in one hand containing packages labelled ‘Promises &amp; Potential Map’ and ‘Fast Idea Generator’ and is holding a package labelled ‘Personas’ in his ot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of a man standing in front of a shelving unit with objects on or next to it including packages labelled ‘Problem Definition’, ‘Theory of Change’, ‘Evidence Planning’, ‘Business Model Canvas’ and a ladder with label attached ‘Question Ladder’. The man is also holding a shopping basket in one hand containing packages labelled ‘Promises &amp; Potential Map’ and ‘Fast Idea Generator’ and is holding a package labelled ‘Personas’ in his other h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3390900"/>
                    </a:xfrm>
                    <a:prstGeom prst="rect">
                      <a:avLst/>
                    </a:prstGeom>
                    <a:noFill/>
                    <a:ln>
                      <a:noFill/>
                    </a:ln>
                  </pic:spPr>
                </pic:pic>
              </a:graphicData>
            </a:graphic>
          </wp:inline>
        </w:drawing>
      </w:r>
    </w:p>
    <w:p w:rsidR="008C11AA" w:rsidRDefault="006704AD">
      <w:pPr>
        <w:pStyle w:val="Caption1"/>
        <w:divId w:val="441538481"/>
      </w:pPr>
      <w:r>
        <w:t>Figure 5  Shopping in the DIY toolkit shop is free!</w:t>
      </w:r>
    </w:p>
    <w:bookmarkStart w:id="42" w:name="View_Session3_Alternative1"/>
    <w:p w:rsidR="008C11AA" w:rsidRDefault="006704AD">
      <w:pPr>
        <w:pStyle w:val="navbutton"/>
        <w:divId w:val="441538481"/>
      </w:pPr>
      <w:r>
        <w:fldChar w:fldCharType="begin"/>
      </w:r>
      <w:r>
        <w:instrText xml:space="preserve"> HYPERLINK "" \l "Session3_Alternative1" </w:instrText>
      </w:r>
      <w:r>
        <w:fldChar w:fldCharType="separate"/>
      </w:r>
      <w:r>
        <w:rPr>
          <w:rStyle w:val="Hyperlink"/>
        </w:rPr>
        <w:t>View alternative description - Figure 5  Shopping in the DIY toolkit shop is free!</w:t>
      </w:r>
      <w:r>
        <w:fldChar w:fldCharType="end"/>
      </w:r>
      <w:bookmarkEnd w:id="42"/>
    </w:p>
    <w:p w:rsidR="008C11AA" w:rsidRDefault="006704AD">
      <w:pPr>
        <w:divId w:val="1167287547"/>
      </w:pPr>
      <w:r>
        <w:rPr>
          <w:vanish/>
        </w:rPr>
        <w:t>End of Figure</w:t>
      </w:r>
    </w:p>
    <w:p w:rsidR="008C11AA" w:rsidRDefault="006704AD">
      <w:pPr>
        <w:divId w:val="1167287547"/>
      </w:pPr>
      <w:r>
        <w:rPr>
          <w:vanish/>
        </w:rPr>
        <w:t>Start of Activity</w:t>
      </w:r>
    </w:p>
    <w:p w:rsidR="008C11AA" w:rsidRDefault="006704AD">
      <w:pPr>
        <w:spacing w:before="240" w:beforeAutospacing="0" w:after="0" w:afterAutospacing="0" w:line="240" w:lineRule="auto"/>
        <w:ind w:left="240" w:right="240"/>
        <w:outlineLvl w:val="2"/>
        <w:divId w:val="972519512"/>
        <w:rPr>
          <w:rFonts w:eastAsia="Times New Roman"/>
          <w:b/>
          <w:bCs/>
          <w:sz w:val="36"/>
          <w:szCs w:val="36"/>
        </w:rPr>
      </w:pPr>
      <w:bookmarkStart w:id="43" w:name="Session3_Activity1"/>
      <w:bookmarkEnd w:id="43"/>
      <w:r>
        <w:rPr>
          <w:rFonts w:eastAsia="Times New Roman"/>
          <w:b/>
          <w:bCs/>
          <w:sz w:val="36"/>
          <w:szCs w:val="36"/>
        </w:rPr>
        <w:t>Activity 5</w:t>
      </w:r>
    </w:p>
    <w:p w:rsidR="008C11AA" w:rsidRDefault="006704AD">
      <w:pPr>
        <w:pStyle w:val="timing"/>
        <w:divId w:val="1804732192"/>
      </w:pPr>
      <w:r>
        <w:t>Allow around 25 minutes for this activity</w:t>
      </w:r>
    </w:p>
    <w:p w:rsidR="008C11AA" w:rsidRDefault="006704AD">
      <w:pPr>
        <w:divId w:val="1010375018"/>
      </w:pPr>
      <w:bookmarkStart w:id="44" w:name="Session3_Part1"/>
      <w:bookmarkEnd w:id="44"/>
      <w:r>
        <w:rPr>
          <w:vanish/>
        </w:rPr>
        <w:t>Start of Question</w:t>
      </w:r>
    </w:p>
    <w:p w:rsidR="008C11AA" w:rsidRDefault="006704AD">
      <w:pPr>
        <w:divId w:val="2096242665"/>
      </w:pPr>
      <w:bookmarkStart w:id="45" w:name="Session3_Question1"/>
      <w:bookmarkEnd w:id="45"/>
      <w:r>
        <w:t xml:space="preserve">Decide which of the DIY tools are most appropriate for your purposes. The nine most downloaded DIY tools have been included in the list below to help you to customise your Creative Workshop. Click on ‘Reveal discussion’ underneath each tool to read a little about it. If you decide it will be useful, make a note of it. Select at least three tools. </w:t>
      </w:r>
    </w:p>
    <w:p w:rsidR="008C11AA" w:rsidRDefault="006704AD">
      <w:pPr>
        <w:divId w:val="1010375018"/>
      </w:pPr>
      <w:r>
        <w:rPr>
          <w:vanish/>
        </w:rPr>
        <w:t>End of Question</w:t>
      </w:r>
    </w:p>
    <w:p w:rsidR="008C11AA" w:rsidRDefault="006704AD">
      <w:pPr>
        <w:divId w:val="565923234"/>
      </w:pPr>
      <w:bookmarkStart w:id="46" w:name="Session3_Part2"/>
      <w:bookmarkEnd w:id="46"/>
      <w:r>
        <w:rPr>
          <w:vanish/>
        </w:rPr>
        <w:t>Start of Question</w:t>
      </w:r>
    </w:p>
    <w:p w:rsidR="008C11AA" w:rsidRDefault="006704AD">
      <w:pPr>
        <w:divId w:val="2093117382"/>
      </w:pPr>
      <w:bookmarkStart w:id="47" w:name="Session3_Question2"/>
      <w:bookmarkEnd w:id="47"/>
      <w:r>
        <w:t xml:space="preserve">a. Evidence Planning </w:t>
      </w:r>
    </w:p>
    <w:p w:rsidR="008C11AA" w:rsidRDefault="006704AD">
      <w:pPr>
        <w:divId w:val="565923234"/>
      </w:pPr>
      <w:r>
        <w:rPr>
          <w:vanish/>
        </w:rPr>
        <w:t>End of Question</w:t>
      </w:r>
    </w:p>
    <w:bookmarkStart w:id="48" w:name="View_Session3_Discussion1"/>
    <w:p w:rsidR="008C11AA" w:rsidRDefault="006704AD">
      <w:pPr>
        <w:pStyle w:val="navbutton"/>
        <w:divId w:val="565923234"/>
      </w:pPr>
      <w:r>
        <w:fldChar w:fldCharType="begin"/>
      </w:r>
      <w:r>
        <w:instrText xml:space="preserve"> HYPERLINK "" \l "Session3_Discussion1" </w:instrText>
      </w:r>
      <w:r>
        <w:fldChar w:fldCharType="separate"/>
      </w:r>
      <w:r>
        <w:rPr>
          <w:rStyle w:val="Hyperlink"/>
        </w:rPr>
        <w:t>View discussion - Part</w:t>
      </w:r>
      <w:r>
        <w:fldChar w:fldCharType="end"/>
      </w:r>
      <w:bookmarkEnd w:id="48"/>
    </w:p>
    <w:p w:rsidR="008C11AA" w:rsidRDefault="006704AD">
      <w:pPr>
        <w:divId w:val="1009260999"/>
      </w:pPr>
      <w:bookmarkStart w:id="49" w:name="Session3_Part3"/>
      <w:bookmarkEnd w:id="49"/>
      <w:r>
        <w:rPr>
          <w:vanish/>
        </w:rPr>
        <w:t>Start of Question</w:t>
      </w:r>
    </w:p>
    <w:p w:rsidR="008C11AA" w:rsidRDefault="006704AD">
      <w:pPr>
        <w:divId w:val="1585992381"/>
      </w:pPr>
      <w:bookmarkStart w:id="50" w:name="Session3_Question3"/>
      <w:bookmarkEnd w:id="50"/>
      <w:r>
        <w:t>b. SWOT Analysis</w:t>
      </w:r>
    </w:p>
    <w:p w:rsidR="008C11AA" w:rsidRDefault="006704AD">
      <w:pPr>
        <w:divId w:val="1009260999"/>
      </w:pPr>
      <w:r>
        <w:rPr>
          <w:vanish/>
        </w:rPr>
        <w:t>End of Question</w:t>
      </w:r>
    </w:p>
    <w:bookmarkStart w:id="51" w:name="View_Session3_Discussion2"/>
    <w:p w:rsidR="008C11AA" w:rsidRDefault="006704AD">
      <w:pPr>
        <w:pStyle w:val="navbutton"/>
        <w:divId w:val="1009260999"/>
      </w:pPr>
      <w:r>
        <w:fldChar w:fldCharType="begin"/>
      </w:r>
      <w:r>
        <w:instrText xml:space="preserve"> HYPERLINK "" \l "Session3_Discussion2" </w:instrText>
      </w:r>
      <w:r>
        <w:fldChar w:fldCharType="separate"/>
      </w:r>
      <w:r>
        <w:rPr>
          <w:rStyle w:val="Hyperlink"/>
        </w:rPr>
        <w:t>View discussion - Part</w:t>
      </w:r>
      <w:r>
        <w:fldChar w:fldCharType="end"/>
      </w:r>
      <w:bookmarkEnd w:id="51"/>
    </w:p>
    <w:p w:rsidR="008C11AA" w:rsidRDefault="006704AD">
      <w:pPr>
        <w:divId w:val="364208866"/>
      </w:pPr>
      <w:bookmarkStart w:id="52" w:name="Session3_Part4"/>
      <w:bookmarkEnd w:id="52"/>
      <w:r>
        <w:rPr>
          <w:vanish/>
        </w:rPr>
        <w:t>Start of Question</w:t>
      </w:r>
    </w:p>
    <w:p w:rsidR="008C11AA" w:rsidRDefault="006704AD">
      <w:pPr>
        <w:divId w:val="11542264"/>
      </w:pPr>
      <w:bookmarkStart w:id="53" w:name="Session3_Question4"/>
      <w:bookmarkEnd w:id="53"/>
      <w:r>
        <w:t>c. Business Model Canvas</w:t>
      </w:r>
    </w:p>
    <w:p w:rsidR="008C11AA" w:rsidRDefault="006704AD">
      <w:pPr>
        <w:divId w:val="364208866"/>
      </w:pPr>
      <w:r>
        <w:rPr>
          <w:vanish/>
        </w:rPr>
        <w:t>End of Question</w:t>
      </w:r>
    </w:p>
    <w:bookmarkStart w:id="54" w:name="View_Session3_Discussion3"/>
    <w:p w:rsidR="008C11AA" w:rsidRDefault="006704AD">
      <w:pPr>
        <w:pStyle w:val="navbutton"/>
        <w:divId w:val="364208866"/>
      </w:pPr>
      <w:r>
        <w:fldChar w:fldCharType="begin"/>
      </w:r>
      <w:r>
        <w:instrText xml:space="preserve"> HYPERLINK "" \l "Session3_Discussion3" </w:instrText>
      </w:r>
      <w:r>
        <w:fldChar w:fldCharType="separate"/>
      </w:r>
      <w:r>
        <w:rPr>
          <w:rStyle w:val="Hyperlink"/>
        </w:rPr>
        <w:t>View discussion - Part</w:t>
      </w:r>
      <w:r>
        <w:fldChar w:fldCharType="end"/>
      </w:r>
      <w:bookmarkEnd w:id="54"/>
    </w:p>
    <w:p w:rsidR="008C11AA" w:rsidRDefault="006704AD">
      <w:pPr>
        <w:divId w:val="838813958"/>
      </w:pPr>
      <w:bookmarkStart w:id="55" w:name="Session3_Part5"/>
      <w:bookmarkEnd w:id="55"/>
      <w:r>
        <w:rPr>
          <w:vanish/>
        </w:rPr>
        <w:t>Start of Question</w:t>
      </w:r>
    </w:p>
    <w:p w:rsidR="008C11AA" w:rsidRDefault="006704AD">
      <w:pPr>
        <w:divId w:val="306251668"/>
      </w:pPr>
      <w:bookmarkStart w:id="56" w:name="Session3_Question5"/>
      <w:bookmarkEnd w:id="56"/>
      <w:r>
        <w:t>d. Building Partnerships Map</w:t>
      </w:r>
    </w:p>
    <w:p w:rsidR="008C11AA" w:rsidRDefault="006704AD">
      <w:pPr>
        <w:divId w:val="838813958"/>
      </w:pPr>
      <w:r>
        <w:rPr>
          <w:vanish/>
        </w:rPr>
        <w:t>End of Question</w:t>
      </w:r>
    </w:p>
    <w:bookmarkStart w:id="57" w:name="View_Session3_Discussion4"/>
    <w:p w:rsidR="008C11AA" w:rsidRDefault="006704AD">
      <w:pPr>
        <w:pStyle w:val="navbutton"/>
        <w:divId w:val="838813958"/>
      </w:pPr>
      <w:r>
        <w:fldChar w:fldCharType="begin"/>
      </w:r>
      <w:r>
        <w:instrText xml:space="preserve"> HYPERLINK "" \l "Session3_Discussion4" </w:instrText>
      </w:r>
      <w:r>
        <w:fldChar w:fldCharType="separate"/>
      </w:r>
      <w:r>
        <w:rPr>
          <w:rStyle w:val="Hyperlink"/>
        </w:rPr>
        <w:t>View discussion - Part</w:t>
      </w:r>
      <w:r>
        <w:fldChar w:fldCharType="end"/>
      </w:r>
      <w:bookmarkEnd w:id="57"/>
    </w:p>
    <w:p w:rsidR="008C11AA" w:rsidRDefault="006704AD">
      <w:pPr>
        <w:divId w:val="2000772300"/>
      </w:pPr>
      <w:bookmarkStart w:id="58" w:name="Session3_Part6"/>
      <w:bookmarkEnd w:id="58"/>
      <w:r>
        <w:rPr>
          <w:vanish/>
        </w:rPr>
        <w:t>Start of Question</w:t>
      </w:r>
    </w:p>
    <w:p w:rsidR="008C11AA" w:rsidRDefault="006704AD">
      <w:pPr>
        <w:divId w:val="185366286"/>
      </w:pPr>
      <w:bookmarkStart w:id="59" w:name="Session3_Question6"/>
      <w:bookmarkEnd w:id="59"/>
      <w:r>
        <w:t>e. Problem Definition</w:t>
      </w:r>
    </w:p>
    <w:p w:rsidR="008C11AA" w:rsidRDefault="006704AD">
      <w:pPr>
        <w:divId w:val="2000772300"/>
      </w:pPr>
      <w:r>
        <w:rPr>
          <w:vanish/>
        </w:rPr>
        <w:t>End of Question</w:t>
      </w:r>
    </w:p>
    <w:bookmarkStart w:id="60" w:name="View_Session3_Discussion5"/>
    <w:p w:rsidR="008C11AA" w:rsidRDefault="006704AD">
      <w:pPr>
        <w:pStyle w:val="navbutton"/>
        <w:divId w:val="2000772300"/>
      </w:pPr>
      <w:r>
        <w:fldChar w:fldCharType="begin"/>
      </w:r>
      <w:r>
        <w:instrText xml:space="preserve"> HYPERLINK "" \l "Session3_Discussion5" </w:instrText>
      </w:r>
      <w:r>
        <w:fldChar w:fldCharType="separate"/>
      </w:r>
      <w:r>
        <w:rPr>
          <w:rStyle w:val="Hyperlink"/>
        </w:rPr>
        <w:t>View discussion - Part</w:t>
      </w:r>
      <w:r>
        <w:fldChar w:fldCharType="end"/>
      </w:r>
      <w:bookmarkEnd w:id="60"/>
    </w:p>
    <w:p w:rsidR="008C11AA" w:rsidRDefault="006704AD">
      <w:pPr>
        <w:divId w:val="1924607985"/>
      </w:pPr>
      <w:bookmarkStart w:id="61" w:name="Session3_Part7"/>
      <w:bookmarkEnd w:id="61"/>
      <w:r>
        <w:rPr>
          <w:vanish/>
        </w:rPr>
        <w:t>Start of Question</w:t>
      </w:r>
    </w:p>
    <w:p w:rsidR="008C11AA" w:rsidRDefault="006704AD">
      <w:pPr>
        <w:divId w:val="392891552"/>
      </w:pPr>
      <w:bookmarkStart w:id="62" w:name="Session3_Question7"/>
      <w:bookmarkEnd w:id="62"/>
      <w:r>
        <w:t>f. Theory of Change</w:t>
      </w:r>
    </w:p>
    <w:p w:rsidR="008C11AA" w:rsidRDefault="006704AD">
      <w:pPr>
        <w:divId w:val="1924607985"/>
      </w:pPr>
      <w:r>
        <w:rPr>
          <w:vanish/>
        </w:rPr>
        <w:t>End of Question</w:t>
      </w:r>
    </w:p>
    <w:bookmarkStart w:id="63" w:name="View_Session3_Discussion6"/>
    <w:p w:rsidR="008C11AA" w:rsidRDefault="006704AD">
      <w:pPr>
        <w:pStyle w:val="navbutton"/>
        <w:divId w:val="1924607985"/>
      </w:pPr>
      <w:r>
        <w:fldChar w:fldCharType="begin"/>
      </w:r>
      <w:r>
        <w:instrText xml:space="preserve"> HYPERLINK "" \l "Session3_Discussion6" </w:instrText>
      </w:r>
      <w:r>
        <w:fldChar w:fldCharType="separate"/>
      </w:r>
      <w:r>
        <w:rPr>
          <w:rStyle w:val="Hyperlink"/>
        </w:rPr>
        <w:t>View discussion - Part</w:t>
      </w:r>
      <w:r>
        <w:fldChar w:fldCharType="end"/>
      </w:r>
      <w:bookmarkEnd w:id="63"/>
    </w:p>
    <w:p w:rsidR="008C11AA" w:rsidRDefault="006704AD">
      <w:pPr>
        <w:divId w:val="1111242866"/>
      </w:pPr>
      <w:bookmarkStart w:id="64" w:name="Session3_Part8"/>
      <w:bookmarkEnd w:id="64"/>
      <w:r>
        <w:rPr>
          <w:vanish/>
        </w:rPr>
        <w:t>Start of Question</w:t>
      </w:r>
    </w:p>
    <w:p w:rsidR="008C11AA" w:rsidRDefault="006704AD">
      <w:pPr>
        <w:divId w:val="1115716108"/>
      </w:pPr>
      <w:bookmarkStart w:id="65" w:name="Session3_Question8"/>
      <w:bookmarkEnd w:id="65"/>
      <w:r>
        <w:t>g. Question Ladder</w:t>
      </w:r>
    </w:p>
    <w:p w:rsidR="008C11AA" w:rsidRDefault="006704AD">
      <w:pPr>
        <w:divId w:val="1111242866"/>
      </w:pPr>
      <w:r>
        <w:rPr>
          <w:vanish/>
        </w:rPr>
        <w:t>End of Question</w:t>
      </w:r>
    </w:p>
    <w:bookmarkStart w:id="66" w:name="View_Session3_Discussion7"/>
    <w:p w:rsidR="008C11AA" w:rsidRDefault="006704AD">
      <w:pPr>
        <w:pStyle w:val="navbutton"/>
        <w:divId w:val="1111242866"/>
      </w:pPr>
      <w:r>
        <w:fldChar w:fldCharType="begin"/>
      </w:r>
      <w:r>
        <w:instrText xml:space="preserve"> HYPERLINK "" \l "Session3_Discussion7" </w:instrText>
      </w:r>
      <w:r>
        <w:fldChar w:fldCharType="separate"/>
      </w:r>
      <w:r>
        <w:rPr>
          <w:rStyle w:val="Hyperlink"/>
        </w:rPr>
        <w:t>View discussion - Part</w:t>
      </w:r>
      <w:r>
        <w:fldChar w:fldCharType="end"/>
      </w:r>
      <w:bookmarkEnd w:id="66"/>
    </w:p>
    <w:p w:rsidR="008C11AA" w:rsidRDefault="006704AD">
      <w:pPr>
        <w:divId w:val="1953438270"/>
      </w:pPr>
      <w:bookmarkStart w:id="67" w:name="Session3_Part9"/>
      <w:bookmarkEnd w:id="67"/>
      <w:r>
        <w:rPr>
          <w:vanish/>
        </w:rPr>
        <w:t>Start of Question</w:t>
      </w:r>
    </w:p>
    <w:p w:rsidR="008C11AA" w:rsidRDefault="006704AD">
      <w:pPr>
        <w:divId w:val="237400649"/>
      </w:pPr>
      <w:bookmarkStart w:id="68" w:name="Session3_Question9"/>
      <w:bookmarkEnd w:id="68"/>
      <w:r>
        <w:t>h. Personas</w:t>
      </w:r>
    </w:p>
    <w:p w:rsidR="008C11AA" w:rsidRDefault="006704AD">
      <w:pPr>
        <w:divId w:val="1953438270"/>
      </w:pPr>
      <w:r>
        <w:rPr>
          <w:vanish/>
        </w:rPr>
        <w:t>End of Question</w:t>
      </w:r>
    </w:p>
    <w:bookmarkStart w:id="69" w:name="View_Session3_Discussion8"/>
    <w:p w:rsidR="008C11AA" w:rsidRDefault="006704AD">
      <w:pPr>
        <w:pStyle w:val="navbutton"/>
        <w:divId w:val="1953438270"/>
      </w:pPr>
      <w:r>
        <w:fldChar w:fldCharType="begin"/>
      </w:r>
      <w:r>
        <w:instrText xml:space="preserve"> HYPERLINK "" \l "Session3_Discussion8" </w:instrText>
      </w:r>
      <w:r>
        <w:fldChar w:fldCharType="separate"/>
      </w:r>
      <w:r>
        <w:rPr>
          <w:rStyle w:val="Hyperlink"/>
        </w:rPr>
        <w:t>View discussion - Part</w:t>
      </w:r>
      <w:r>
        <w:fldChar w:fldCharType="end"/>
      </w:r>
      <w:bookmarkEnd w:id="69"/>
    </w:p>
    <w:p w:rsidR="008C11AA" w:rsidRDefault="006704AD">
      <w:pPr>
        <w:divId w:val="11342258"/>
      </w:pPr>
      <w:bookmarkStart w:id="70" w:name="Session3_Part10"/>
      <w:bookmarkEnd w:id="70"/>
      <w:r>
        <w:rPr>
          <w:vanish/>
        </w:rPr>
        <w:t>Start of Question</w:t>
      </w:r>
    </w:p>
    <w:p w:rsidR="008C11AA" w:rsidRDefault="006704AD">
      <w:pPr>
        <w:divId w:val="1111818373"/>
      </w:pPr>
      <w:bookmarkStart w:id="71" w:name="Session3_Question10"/>
      <w:bookmarkEnd w:id="71"/>
      <w:r>
        <w:t>i. Fast Idea Generator</w:t>
      </w:r>
    </w:p>
    <w:p w:rsidR="008C11AA" w:rsidRDefault="006704AD">
      <w:pPr>
        <w:divId w:val="11342258"/>
      </w:pPr>
      <w:r>
        <w:rPr>
          <w:vanish/>
        </w:rPr>
        <w:t>End of Question</w:t>
      </w:r>
    </w:p>
    <w:bookmarkStart w:id="72" w:name="View_Session3_Discussion9"/>
    <w:p w:rsidR="008C11AA" w:rsidRDefault="006704AD">
      <w:pPr>
        <w:pStyle w:val="navbutton"/>
        <w:divId w:val="11342258"/>
      </w:pPr>
      <w:r>
        <w:fldChar w:fldCharType="begin"/>
      </w:r>
      <w:r>
        <w:instrText xml:space="preserve"> HYPERLINK "" \l "Session3_Discussion9" </w:instrText>
      </w:r>
      <w:r>
        <w:fldChar w:fldCharType="separate"/>
      </w:r>
      <w:r>
        <w:rPr>
          <w:rStyle w:val="Hyperlink"/>
        </w:rPr>
        <w:t>View discussion - Part</w:t>
      </w:r>
      <w:r>
        <w:fldChar w:fldCharType="end"/>
      </w:r>
      <w:bookmarkEnd w:id="72"/>
    </w:p>
    <w:p w:rsidR="008C11AA" w:rsidRDefault="006704AD">
      <w:pPr>
        <w:divId w:val="1804732192"/>
      </w:pPr>
      <w:r>
        <w:t xml:space="preserve">I hope you now have a selection of tools with which you are happy. Remember: if you find that any of the tools do not meet your expectations, you can choose another. </w:t>
      </w:r>
    </w:p>
    <w:p w:rsidR="008C11AA" w:rsidRDefault="006704AD">
      <w:pPr>
        <w:divId w:val="1167287547"/>
      </w:pPr>
      <w:r>
        <w:rPr>
          <w:vanish/>
        </w:rPr>
        <w:t>End of Activity</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16073766"/>
        <w:rPr>
          <w:rFonts w:eastAsia="Times New Roman"/>
        </w:rPr>
      </w:pPr>
      <w:bookmarkStart w:id="73" w:name="Session4"/>
      <w:bookmarkEnd w:id="73"/>
      <w:r>
        <w:rPr>
          <w:rFonts w:eastAsia="Times New Roman"/>
        </w:rPr>
        <w:t>Summary</w:t>
      </w:r>
    </w:p>
    <w:p w:rsidR="008C11AA" w:rsidRDefault="006704AD">
      <w:pPr>
        <w:divId w:val="116073766"/>
      </w:pPr>
      <w:r>
        <w:t xml:space="preserve">This module has described why and when you would use a Creative Workshop and explained the steps in planning one, bringing people together to focus on thinking differently about a specific problem. It has guided you in planning your own Creative Workshop, and suggested other DIY tools you might use to deliver it. </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68953370"/>
        <w:rPr>
          <w:rFonts w:eastAsia="Times New Roman"/>
        </w:rPr>
      </w:pPr>
      <w:bookmarkStart w:id="74" w:name="Session5"/>
      <w:bookmarkEnd w:id="74"/>
      <w:r>
        <w:rPr>
          <w:rFonts w:eastAsia="Times New Roman"/>
        </w:rPr>
        <w:t>Self-assessment questions (SAQ)</w:t>
      </w:r>
    </w:p>
    <w:p w:rsidR="008C11AA" w:rsidRDefault="006704AD">
      <w:pPr>
        <w:divId w:val="168953370"/>
      </w:pPr>
      <w:r>
        <w:rPr>
          <w:vanish/>
        </w:rPr>
        <w:t>Start of SAQ</w:t>
      </w:r>
    </w:p>
    <w:p w:rsidR="008C11AA" w:rsidRDefault="006704AD">
      <w:pPr>
        <w:spacing w:before="240" w:beforeAutospacing="0" w:after="0" w:afterAutospacing="0" w:line="240" w:lineRule="auto"/>
        <w:ind w:left="240" w:right="240"/>
        <w:outlineLvl w:val="2"/>
        <w:divId w:val="822239292"/>
        <w:rPr>
          <w:rFonts w:eastAsia="Times New Roman"/>
          <w:b/>
          <w:bCs/>
          <w:sz w:val="36"/>
          <w:szCs w:val="36"/>
        </w:rPr>
      </w:pPr>
      <w:bookmarkStart w:id="75" w:name="Session5_SAQ1"/>
      <w:bookmarkEnd w:id="75"/>
      <w:r>
        <w:rPr>
          <w:rFonts w:eastAsia="Times New Roman"/>
          <w:b/>
          <w:bCs/>
          <w:sz w:val="36"/>
          <w:szCs w:val="36"/>
        </w:rPr>
        <w:t>SAQ 1</w:t>
      </w:r>
    </w:p>
    <w:p w:rsidR="008C11AA" w:rsidRDefault="006704AD">
      <w:pPr>
        <w:divId w:val="1376658045"/>
      </w:pPr>
      <w:r>
        <w:rPr>
          <w:vanish/>
        </w:rPr>
        <w:t>Start of Question</w:t>
      </w:r>
    </w:p>
    <w:p w:rsidR="008C11AA" w:rsidRDefault="006704AD">
      <w:pPr>
        <w:divId w:val="1918829316"/>
      </w:pPr>
      <w:bookmarkStart w:id="76" w:name="Session5_Question1"/>
      <w:bookmarkEnd w:id="76"/>
      <w:r>
        <w:t>Think of three reasons why you should identify and analyse your stakeholders and invite representatives to your Creative Workshops.</w:t>
      </w:r>
    </w:p>
    <w:p w:rsidR="008C11AA" w:rsidRDefault="006704AD">
      <w:pPr>
        <w:divId w:val="1376658045"/>
      </w:pPr>
      <w:r>
        <w:rPr>
          <w:vanish/>
        </w:rPr>
        <w:t>End of Question</w:t>
      </w:r>
    </w:p>
    <w:p w:rsidR="008C11AA" w:rsidRDefault="006704AD">
      <w:pPr>
        <w:spacing w:before="60" w:beforeAutospacing="0" w:after="60" w:afterAutospacing="0" w:line="240" w:lineRule="auto"/>
        <w:divId w:val="940647438"/>
        <w:rPr>
          <w:rFonts w:ascii="Times New Roman" w:eastAsia="Times New Roman" w:hAnsi="Times New Roman" w:cs="Times New Roman"/>
          <w:i/>
          <w:iCs/>
          <w:color w:val="5C5C5C"/>
          <w:sz w:val="24"/>
          <w:szCs w:val="24"/>
        </w:rPr>
      </w:pPr>
      <w:bookmarkStart w:id="77" w:name="Session5_FreeResponse1"/>
      <w:bookmarkEnd w:id="77"/>
      <w:r>
        <w:rPr>
          <w:rFonts w:ascii="Times New Roman" w:eastAsia="Times New Roman" w:hAnsi="Times New Roman" w:cs="Times New Roman"/>
          <w:i/>
          <w:iCs/>
          <w:color w:val="5C5C5C"/>
          <w:sz w:val="24"/>
          <w:szCs w:val="24"/>
        </w:rPr>
        <w:t xml:space="preserve">Provide your answer... </w:t>
      </w:r>
    </w:p>
    <w:bookmarkStart w:id="78" w:name="View_Session5_Discussion1"/>
    <w:p w:rsidR="008C11AA" w:rsidRDefault="006704AD">
      <w:pPr>
        <w:pStyle w:val="navbutton"/>
        <w:divId w:val="1376658045"/>
      </w:pPr>
      <w:r>
        <w:fldChar w:fldCharType="begin"/>
      </w:r>
      <w:r>
        <w:instrText xml:space="preserve"> HYPERLINK "" \l "Session5_Discussion1" </w:instrText>
      </w:r>
      <w:r>
        <w:fldChar w:fldCharType="separate"/>
      </w:r>
      <w:r>
        <w:rPr>
          <w:rStyle w:val="Hyperlink"/>
        </w:rPr>
        <w:t>View discussion - SAQ 1</w:t>
      </w:r>
      <w:r>
        <w:fldChar w:fldCharType="end"/>
      </w:r>
      <w:bookmarkEnd w:id="78"/>
    </w:p>
    <w:p w:rsidR="008C11AA" w:rsidRDefault="006704AD">
      <w:pPr>
        <w:divId w:val="168953370"/>
      </w:pPr>
      <w:r>
        <w:rPr>
          <w:vanish/>
        </w:rPr>
        <w:t>End of SAQ</w:t>
      </w:r>
    </w:p>
    <w:p w:rsidR="008C11AA" w:rsidRDefault="006704AD">
      <w:pPr>
        <w:divId w:val="168953370"/>
      </w:pPr>
      <w:r>
        <w:rPr>
          <w:vanish/>
        </w:rPr>
        <w:t>Start of SAQ</w:t>
      </w:r>
    </w:p>
    <w:p w:rsidR="008C11AA" w:rsidRDefault="006704AD">
      <w:pPr>
        <w:spacing w:before="240" w:beforeAutospacing="0" w:after="0" w:afterAutospacing="0" w:line="240" w:lineRule="auto"/>
        <w:ind w:left="240" w:right="240"/>
        <w:outlineLvl w:val="2"/>
        <w:divId w:val="906913422"/>
        <w:rPr>
          <w:rFonts w:eastAsia="Times New Roman"/>
          <w:b/>
          <w:bCs/>
          <w:sz w:val="36"/>
          <w:szCs w:val="36"/>
        </w:rPr>
      </w:pPr>
      <w:bookmarkStart w:id="79" w:name="Session5_SAQ2"/>
      <w:bookmarkEnd w:id="79"/>
      <w:r>
        <w:rPr>
          <w:rFonts w:eastAsia="Times New Roman"/>
          <w:b/>
          <w:bCs/>
          <w:sz w:val="36"/>
          <w:szCs w:val="36"/>
        </w:rPr>
        <w:t>SAQ 2</w:t>
      </w:r>
    </w:p>
    <w:p w:rsidR="008C11AA" w:rsidRDefault="006704AD">
      <w:pPr>
        <w:divId w:val="826092685"/>
      </w:pPr>
      <w:bookmarkStart w:id="80" w:name="Session5_Part1"/>
      <w:bookmarkEnd w:id="80"/>
      <w:r>
        <w:rPr>
          <w:vanish/>
        </w:rPr>
        <w:t>Start of Question</w:t>
      </w:r>
    </w:p>
    <w:p w:rsidR="008C11AA" w:rsidRDefault="006704AD">
      <w:pPr>
        <w:divId w:val="185795108"/>
      </w:pPr>
      <w:bookmarkStart w:id="81" w:name="Session5_Question2"/>
      <w:bookmarkEnd w:id="81"/>
      <w:r>
        <w:t>Identify whether the following statements about planning a Creative Workshop are true or false.</w:t>
      </w:r>
    </w:p>
    <w:p w:rsidR="008C11AA" w:rsidRDefault="006704AD">
      <w:pPr>
        <w:divId w:val="826092685"/>
      </w:pPr>
      <w:r>
        <w:rPr>
          <w:vanish/>
        </w:rPr>
        <w:t>End of Question</w:t>
      </w:r>
    </w:p>
    <w:p w:rsidR="008C11AA" w:rsidRDefault="006704AD">
      <w:pPr>
        <w:divId w:val="1087849932"/>
      </w:pPr>
      <w:bookmarkStart w:id="82" w:name="Session5_Part2"/>
      <w:bookmarkEnd w:id="82"/>
      <w:r>
        <w:rPr>
          <w:vanish/>
        </w:rPr>
        <w:t>Start of Question</w:t>
      </w:r>
    </w:p>
    <w:p w:rsidR="008C11AA" w:rsidRDefault="006704AD">
      <w:pPr>
        <w:divId w:val="717707114"/>
      </w:pPr>
      <w:bookmarkStart w:id="83" w:name="Session5_Question3"/>
      <w:bookmarkEnd w:id="83"/>
      <w:r>
        <w:t>a. The emphasis in planning a Creative Workshop is on getting things done.</w:t>
      </w:r>
    </w:p>
    <w:p w:rsidR="008C11AA" w:rsidRDefault="006704AD">
      <w:pPr>
        <w:divId w:val="1087849932"/>
      </w:pPr>
      <w:r>
        <w:rPr>
          <w:vanish/>
        </w:rPr>
        <w:t>End of Question</w:t>
      </w:r>
    </w:p>
    <w:p w:rsidR="008C11AA" w:rsidRDefault="006704AD">
      <w:pPr>
        <w:ind w:left="120" w:right="120"/>
        <w:divId w:val="813520347"/>
      </w:pPr>
      <w:r>
        <w:t>True</w:t>
      </w:r>
    </w:p>
    <w:p w:rsidR="008C11AA" w:rsidRDefault="006704AD">
      <w:pPr>
        <w:ind w:left="120" w:right="120"/>
        <w:divId w:val="1123766689"/>
      </w:pPr>
      <w:r>
        <w:t>False</w:t>
      </w:r>
    </w:p>
    <w:bookmarkStart w:id="84" w:name="View_Session5_Interaction2"/>
    <w:p w:rsidR="008C11AA" w:rsidRDefault="006704AD">
      <w:pPr>
        <w:pStyle w:val="navbutton"/>
        <w:divId w:val="1087849932"/>
      </w:pPr>
      <w:r>
        <w:fldChar w:fldCharType="begin"/>
      </w:r>
      <w:r>
        <w:instrText xml:space="preserve"> HYPERLINK "" \l "Session5_Interaction2" </w:instrText>
      </w:r>
      <w:r>
        <w:fldChar w:fldCharType="separate"/>
      </w:r>
      <w:r>
        <w:rPr>
          <w:rStyle w:val="Hyperlink"/>
        </w:rPr>
        <w:t>View answer - Part</w:t>
      </w:r>
      <w:r>
        <w:fldChar w:fldCharType="end"/>
      </w:r>
      <w:bookmarkEnd w:id="84"/>
    </w:p>
    <w:bookmarkStart w:id="85" w:name="View_Session5_Discussion2"/>
    <w:p w:rsidR="008C11AA" w:rsidRDefault="006704AD">
      <w:pPr>
        <w:pStyle w:val="navbutton"/>
        <w:divId w:val="1087849932"/>
      </w:pPr>
      <w:r>
        <w:fldChar w:fldCharType="begin"/>
      </w:r>
      <w:r>
        <w:instrText xml:space="preserve"> HYPERLINK "" \l "Session5_Discussion2" </w:instrText>
      </w:r>
      <w:r>
        <w:fldChar w:fldCharType="separate"/>
      </w:r>
      <w:r>
        <w:rPr>
          <w:rStyle w:val="Hyperlink"/>
        </w:rPr>
        <w:t>View discussion - Part</w:t>
      </w:r>
      <w:r>
        <w:fldChar w:fldCharType="end"/>
      </w:r>
      <w:bookmarkEnd w:id="85"/>
    </w:p>
    <w:p w:rsidR="008C11AA" w:rsidRDefault="006704AD">
      <w:pPr>
        <w:divId w:val="740442349"/>
      </w:pPr>
      <w:bookmarkStart w:id="86" w:name="Session5_Part3"/>
      <w:bookmarkEnd w:id="86"/>
      <w:r>
        <w:rPr>
          <w:vanish/>
        </w:rPr>
        <w:t>Start of Question</w:t>
      </w:r>
    </w:p>
    <w:p w:rsidR="008C11AA" w:rsidRDefault="006704AD">
      <w:pPr>
        <w:divId w:val="828981575"/>
      </w:pPr>
      <w:bookmarkStart w:id="87" w:name="Session5_Question4"/>
      <w:bookmarkEnd w:id="87"/>
      <w:r>
        <w:t>b. Careful planning of a Creative Workshop is very important, but flexibility is also important.</w:t>
      </w:r>
    </w:p>
    <w:p w:rsidR="008C11AA" w:rsidRDefault="006704AD">
      <w:pPr>
        <w:divId w:val="740442349"/>
      </w:pPr>
      <w:r>
        <w:rPr>
          <w:vanish/>
        </w:rPr>
        <w:t>End of Question</w:t>
      </w:r>
    </w:p>
    <w:p w:rsidR="008C11AA" w:rsidRDefault="006704AD">
      <w:pPr>
        <w:ind w:left="120" w:right="120"/>
        <w:divId w:val="1832477204"/>
      </w:pPr>
      <w:r>
        <w:t>True</w:t>
      </w:r>
    </w:p>
    <w:p w:rsidR="008C11AA" w:rsidRDefault="006704AD">
      <w:pPr>
        <w:ind w:left="120" w:right="120"/>
        <w:divId w:val="1083995312"/>
      </w:pPr>
      <w:r>
        <w:t>False</w:t>
      </w:r>
    </w:p>
    <w:bookmarkStart w:id="88" w:name="View_Session5_Interaction3"/>
    <w:p w:rsidR="008C11AA" w:rsidRDefault="006704AD">
      <w:pPr>
        <w:pStyle w:val="navbutton"/>
        <w:divId w:val="740442349"/>
      </w:pPr>
      <w:r>
        <w:fldChar w:fldCharType="begin"/>
      </w:r>
      <w:r>
        <w:instrText xml:space="preserve"> HYPERLINK "" \l "Session5_Interaction3" </w:instrText>
      </w:r>
      <w:r>
        <w:fldChar w:fldCharType="separate"/>
      </w:r>
      <w:r>
        <w:rPr>
          <w:rStyle w:val="Hyperlink"/>
        </w:rPr>
        <w:t>View answer - Part</w:t>
      </w:r>
      <w:r>
        <w:fldChar w:fldCharType="end"/>
      </w:r>
      <w:bookmarkEnd w:id="88"/>
    </w:p>
    <w:bookmarkStart w:id="89" w:name="View_Session5_Discussion3"/>
    <w:p w:rsidR="008C11AA" w:rsidRDefault="006704AD">
      <w:pPr>
        <w:pStyle w:val="navbutton"/>
        <w:divId w:val="740442349"/>
      </w:pPr>
      <w:r>
        <w:fldChar w:fldCharType="begin"/>
      </w:r>
      <w:r>
        <w:instrText xml:space="preserve"> HYPERLINK "" \l "Session5_Discussion3" </w:instrText>
      </w:r>
      <w:r>
        <w:fldChar w:fldCharType="separate"/>
      </w:r>
      <w:r>
        <w:rPr>
          <w:rStyle w:val="Hyperlink"/>
        </w:rPr>
        <w:t>View discussion - Part</w:t>
      </w:r>
      <w:r>
        <w:fldChar w:fldCharType="end"/>
      </w:r>
      <w:bookmarkEnd w:id="89"/>
    </w:p>
    <w:p w:rsidR="008C11AA" w:rsidRDefault="006704AD">
      <w:pPr>
        <w:divId w:val="1323847744"/>
      </w:pPr>
      <w:bookmarkStart w:id="90" w:name="Session5_Part4"/>
      <w:bookmarkEnd w:id="90"/>
      <w:r>
        <w:rPr>
          <w:vanish/>
        </w:rPr>
        <w:t>Start of Question</w:t>
      </w:r>
    </w:p>
    <w:p w:rsidR="008C11AA" w:rsidRDefault="006704AD">
      <w:pPr>
        <w:divId w:val="1339230461"/>
      </w:pPr>
      <w:bookmarkStart w:id="91" w:name="Session5_Question5"/>
      <w:bookmarkEnd w:id="91"/>
      <w:r>
        <w:t>c. People should be able to unburden themselves during a Creative Workshop.</w:t>
      </w:r>
    </w:p>
    <w:p w:rsidR="008C11AA" w:rsidRDefault="006704AD">
      <w:pPr>
        <w:divId w:val="1323847744"/>
      </w:pPr>
      <w:r>
        <w:rPr>
          <w:vanish/>
        </w:rPr>
        <w:t>End of Question</w:t>
      </w:r>
    </w:p>
    <w:p w:rsidR="008C11AA" w:rsidRDefault="006704AD">
      <w:pPr>
        <w:ind w:left="120" w:right="120"/>
        <w:divId w:val="1374305150"/>
      </w:pPr>
      <w:r>
        <w:t>True</w:t>
      </w:r>
    </w:p>
    <w:p w:rsidR="008C11AA" w:rsidRDefault="006704AD">
      <w:pPr>
        <w:ind w:left="120" w:right="120"/>
        <w:divId w:val="1474449909"/>
      </w:pPr>
      <w:r>
        <w:t>False</w:t>
      </w:r>
    </w:p>
    <w:bookmarkStart w:id="92" w:name="View_Session5_Interaction4"/>
    <w:p w:rsidR="008C11AA" w:rsidRDefault="006704AD">
      <w:pPr>
        <w:pStyle w:val="navbutton"/>
        <w:divId w:val="1323847744"/>
      </w:pPr>
      <w:r>
        <w:fldChar w:fldCharType="begin"/>
      </w:r>
      <w:r>
        <w:instrText xml:space="preserve"> HYPERLINK "" \l "Session5_Interaction4" </w:instrText>
      </w:r>
      <w:r>
        <w:fldChar w:fldCharType="separate"/>
      </w:r>
      <w:r>
        <w:rPr>
          <w:rStyle w:val="Hyperlink"/>
        </w:rPr>
        <w:t>View answer - Part</w:t>
      </w:r>
      <w:r>
        <w:fldChar w:fldCharType="end"/>
      </w:r>
      <w:bookmarkEnd w:id="92"/>
    </w:p>
    <w:bookmarkStart w:id="93" w:name="View_Session5_Discussion4"/>
    <w:p w:rsidR="008C11AA" w:rsidRDefault="006704AD">
      <w:pPr>
        <w:pStyle w:val="navbutton"/>
        <w:divId w:val="1323847744"/>
      </w:pPr>
      <w:r>
        <w:fldChar w:fldCharType="begin"/>
      </w:r>
      <w:r>
        <w:instrText xml:space="preserve"> HYPERLINK "" \l "Session5_Discussion4" </w:instrText>
      </w:r>
      <w:r>
        <w:fldChar w:fldCharType="separate"/>
      </w:r>
      <w:r>
        <w:rPr>
          <w:rStyle w:val="Hyperlink"/>
        </w:rPr>
        <w:t>View discussion - Part</w:t>
      </w:r>
      <w:r>
        <w:fldChar w:fldCharType="end"/>
      </w:r>
      <w:bookmarkEnd w:id="93"/>
    </w:p>
    <w:p w:rsidR="008C11AA" w:rsidRDefault="006704AD">
      <w:pPr>
        <w:divId w:val="408892738"/>
      </w:pPr>
      <w:bookmarkStart w:id="94" w:name="Session5_Part5"/>
      <w:bookmarkEnd w:id="94"/>
      <w:r>
        <w:rPr>
          <w:vanish/>
        </w:rPr>
        <w:t>Start of Question</w:t>
      </w:r>
    </w:p>
    <w:p w:rsidR="008C11AA" w:rsidRDefault="006704AD">
      <w:pPr>
        <w:divId w:val="1394042180"/>
      </w:pPr>
      <w:bookmarkStart w:id="95" w:name="Session5_Question6"/>
      <w:bookmarkEnd w:id="95"/>
      <w:r>
        <w:t>d. Some good ideas can emerge from a Creative Workshop but there is no urgency to implement them.</w:t>
      </w:r>
    </w:p>
    <w:p w:rsidR="008C11AA" w:rsidRDefault="006704AD">
      <w:pPr>
        <w:divId w:val="408892738"/>
      </w:pPr>
      <w:r>
        <w:rPr>
          <w:vanish/>
        </w:rPr>
        <w:t>End of Question</w:t>
      </w:r>
    </w:p>
    <w:p w:rsidR="008C11AA" w:rsidRDefault="006704AD">
      <w:pPr>
        <w:ind w:left="120" w:right="120"/>
        <w:divId w:val="2068340281"/>
      </w:pPr>
      <w:r>
        <w:t>True</w:t>
      </w:r>
    </w:p>
    <w:p w:rsidR="008C11AA" w:rsidRDefault="006704AD">
      <w:pPr>
        <w:ind w:left="120" w:right="120"/>
        <w:divId w:val="1662270876"/>
      </w:pPr>
      <w:r>
        <w:t>False</w:t>
      </w:r>
    </w:p>
    <w:bookmarkStart w:id="96" w:name="View_Session5_Interaction5"/>
    <w:p w:rsidR="008C11AA" w:rsidRDefault="006704AD">
      <w:pPr>
        <w:pStyle w:val="navbutton"/>
        <w:divId w:val="408892738"/>
      </w:pPr>
      <w:r>
        <w:fldChar w:fldCharType="begin"/>
      </w:r>
      <w:r>
        <w:instrText xml:space="preserve"> HYPERLINK "" \l "Session5_Interaction5" </w:instrText>
      </w:r>
      <w:r>
        <w:fldChar w:fldCharType="separate"/>
      </w:r>
      <w:r>
        <w:rPr>
          <w:rStyle w:val="Hyperlink"/>
        </w:rPr>
        <w:t>View answer - Part</w:t>
      </w:r>
      <w:r>
        <w:fldChar w:fldCharType="end"/>
      </w:r>
      <w:bookmarkEnd w:id="96"/>
    </w:p>
    <w:bookmarkStart w:id="97" w:name="View_Session5_Discussion5"/>
    <w:p w:rsidR="008C11AA" w:rsidRDefault="006704AD">
      <w:pPr>
        <w:pStyle w:val="navbutton"/>
        <w:divId w:val="408892738"/>
      </w:pPr>
      <w:r>
        <w:fldChar w:fldCharType="begin"/>
      </w:r>
      <w:r>
        <w:instrText xml:space="preserve"> HYPERLINK "" \l "Session5_Discussion5" </w:instrText>
      </w:r>
      <w:r>
        <w:fldChar w:fldCharType="separate"/>
      </w:r>
      <w:r>
        <w:rPr>
          <w:rStyle w:val="Hyperlink"/>
        </w:rPr>
        <w:t>View discussion - Part</w:t>
      </w:r>
      <w:r>
        <w:fldChar w:fldCharType="end"/>
      </w:r>
      <w:bookmarkEnd w:id="97"/>
    </w:p>
    <w:p w:rsidR="008C11AA" w:rsidRDefault="006704AD">
      <w:pPr>
        <w:divId w:val="168953370"/>
      </w:pPr>
      <w:r>
        <w:rPr>
          <w:vanish/>
        </w:rPr>
        <w:t>End of SAQ</w:t>
      </w:r>
    </w:p>
    <w:p w:rsidR="008C11AA" w:rsidRDefault="006704AD">
      <w:pPr>
        <w:divId w:val="168953370"/>
      </w:pPr>
      <w:r>
        <w:rPr>
          <w:vanish/>
        </w:rPr>
        <w:t>Start of SAQ</w:t>
      </w:r>
    </w:p>
    <w:p w:rsidR="008C11AA" w:rsidRDefault="006704AD">
      <w:pPr>
        <w:spacing w:before="240" w:beforeAutospacing="0" w:after="0" w:afterAutospacing="0" w:line="240" w:lineRule="auto"/>
        <w:ind w:left="240" w:right="240"/>
        <w:outlineLvl w:val="2"/>
        <w:divId w:val="1244681989"/>
        <w:rPr>
          <w:rFonts w:eastAsia="Times New Roman"/>
          <w:b/>
          <w:bCs/>
          <w:sz w:val="36"/>
          <w:szCs w:val="36"/>
        </w:rPr>
      </w:pPr>
      <w:bookmarkStart w:id="98" w:name="Session5_SAQ3"/>
      <w:bookmarkEnd w:id="98"/>
      <w:r>
        <w:rPr>
          <w:rFonts w:eastAsia="Times New Roman"/>
          <w:b/>
          <w:bCs/>
          <w:sz w:val="36"/>
          <w:szCs w:val="36"/>
        </w:rPr>
        <w:t>SAQ 3</w:t>
      </w:r>
    </w:p>
    <w:p w:rsidR="008C11AA" w:rsidRDefault="006704AD">
      <w:pPr>
        <w:divId w:val="840585607"/>
      </w:pPr>
      <w:r>
        <w:rPr>
          <w:vanish/>
        </w:rPr>
        <w:t>Start of Question</w:t>
      </w:r>
    </w:p>
    <w:p w:rsidR="008C11AA" w:rsidRDefault="006704AD">
      <w:pPr>
        <w:divId w:val="128285650"/>
      </w:pPr>
      <w:bookmarkStart w:id="99" w:name="Session5_Question7"/>
      <w:bookmarkEnd w:id="99"/>
      <w:r>
        <w:t xml:space="preserve">Below is a list of skills that might be useful for organising a Creative Workshop. Identify the </w:t>
      </w:r>
      <w:r>
        <w:rPr>
          <w:rStyle w:val="Strong"/>
        </w:rPr>
        <w:t>three</w:t>
      </w:r>
      <w:r>
        <w:t xml:space="preserve"> skills that were mentioned in the text. (You’ll need to uncheck all of the boxes to make the ‘Reveal answer’ function work.) </w:t>
      </w:r>
    </w:p>
    <w:p w:rsidR="008C11AA" w:rsidRDefault="006704AD">
      <w:pPr>
        <w:divId w:val="840585607"/>
      </w:pPr>
      <w:r>
        <w:rPr>
          <w:vanish/>
        </w:rPr>
        <w:t>End of Question</w:t>
      </w:r>
    </w:p>
    <w:p w:rsidR="008C11AA" w:rsidRDefault="006704AD">
      <w:pPr>
        <w:ind w:left="120" w:right="120"/>
        <w:divId w:val="1342194513"/>
      </w:pPr>
      <w:r>
        <w:t>Planning</w:t>
      </w:r>
    </w:p>
    <w:p w:rsidR="008C11AA" w:rsidRDefault="006704AD">
      <w:pPr>
        <w:ind w:left="120" w:right="120"/>
        <w:divId w:val="660044998"/>
      </w:pPr>
      <w:r>
        <w:t>Drawing</w:t>
      </w:r>
    </w:p>
    <w:p w:rsidR="008C11AA" w:rsidRDefault="006704AD">
      <w:pPr>
        <w:ind w:left="120" w:right="120"/>
        <w:divId w:val="1701934600"/>
      </w:pPr>
      <w:r>
        <w:t>Networking</w:t>
      </w:r>
    </w:p>
    <w:p w:rsidR="008C11AA" w:rsidRDefault="006704AD">
      <w:pPr>
        <w:ind w:left="120" w:right="120"/>
        <w:divId w:val="1080637166"/>
      </w:pPr>
      <w:r>
        <w:t>Facilitating</w:t>
      </w:r>
    </w:p>
    <w:p w:rsidR="008C11AA" w:rsidRDefault="006704AD">
      <w:pPr>
        <w:ind w:left="120" w:right="120"/>
        <w:divId w:val="1668946134"/>
      </w:pPr>
      <w:r>
        <w:t>Teaching</w:t>
      </w:r>
    </w:p>
    <w:p w:rsidR="008C11AA" w:rsidRDefault="006704AD">
      <w:pPr>
        <w:ind w:left="120" w:right="120"/>
        <w:divId w:val="1666201329"/>
      </w:pPr>
      <w:r>
        <w:t>Negotiating</w:t>
      </w:r>
    </w:p>
    <w:p w:rsidR="008C11AA" w:rsidRDefault="006704AD">
      <w:pPr>
        <w:ind w:left="120" w:right="120"/>
        <w:divId w:val="1676956460"/>
      </w:pPr>
      <w:r>
        <w:t>Brokering</w:t>
      </w:r>
    </w:p>
    <w:p w:rsidR="008C11AA" w:rsidRDefault="006704AD">
      <w:pPr>
        <w:ind w:left="120" w:right="120"/>
        <w:divId w:val="1577861470"/>
      </w:pPr>
      <w:r>
        <w:t>Arguing</w:t>
      </w:r>
    </w:p>
    <w:p w:rsidR="008C11AA" w:rsidRDefault="006704AD">
      <w:pPr>
        <w:ind w:left="120" w:right="120"/>
        <w:divId w:val="1024327795"/>
      </w:pPr>
      <w:r>
        <w:t>Managing</w:t>
      </w:r>
    </w:p>
    <w:bookmarkStart w:id="100" w:name="View_Session5_Interaction6"/>
    <w:p w:rsidR="008C11AA" w:rsidRDefault="006704AD">
      <w:pPr>
        <w:pStyle w:val="navbutton"/>
        <w:divId w:val="840585607"/>
      </w:pPr>
      <w:r>
        <w:fldChar w:fldCharType="begin"/>
      </w:r>
      <w:r>
        <w:instrText xml:space="preserve"> HYPERLINK "" \l "Session5_Interaction6" </w:instrText>
      </w:r>
      <w:r>
        <w:fldChar w:fldCharType="separate"/>
      </w:r>
      <w:r>
        <w:rPr>
          <w:rStyle w:val="Hyperlink"/>
        </w:rPr>
        <w:t>View answer - SAQ 3</w:t>
      </w:r>
      <w:r>
        <w:fldChar w:fldCharType="end"/>
      </w:r>
      <w:bookmarkEnd w:id="100"/>
    </w:p>
    <w:p w:rsidR="008C11AA" w:rsidRDefault="006704AD">
      <w:pPr>
        <w:divId w:val="168953370"/>
      </w:pPr>
      <w:r>
        <w:rPr>
          <w:vanish/>
        </w:rPr>
        <w:t>End of SAQ</w:t>
      </w:r>
    </w:p>
    <w:p w:rsidR="008C11AA" w:rsidRDefault="006704AD">
      <w:pPr>
        <w:divId w:val="168953370"/>
      </w:pPr>
      <w:r>
        <w:rPr>
          <w:vanish/>
        </w:rPr>
        <w:t>Start of SAQ</w:t>
      </w:r>
    </w:p>
    <w:p w:rsidR="008C11AA" w:rsidRDefault="006704AD">
      <w:pPr>
        <w:spacing w:before="240" w:beforeAutospacing="0" w:after="0" w:afterAutospacing="0" w:line="240" w:lineRule="auto"/>
        <w:ind w:left="240" w:right="240"/>
        <w:outlineLvl w:val="2"/>
        <w:divId w:val="424350860"/>
        <w:rPr>
          <w:rFonts w:eastAsia="Times New Roman"/>
          <w:b/>
          <w:bCs/>
          <w:sz w:val="36"/>
          <w:szCs w:val="36"/>
        </w:rPr>
      </w:pPr>
      <w:bookmarkStart w:id="101" w:name="Session5_SAQ4"/>
      <w:bookmarkEnd w:id="101"/>
      <w:r>
        <w:rPr>
          <w:rFonts w:eastAsia="Times New Roman"/>
          <w:b/>
          <w:bCs/>
          <w:sz w:val="36"/>
          <w:szCs w:val="36"/>
        </w:rPr>
        <w:t>SAQ 4</w:t>
      </w:r>
    </w:p>
    <w:p w:rsidR="008C11AA" w:rsidRDefault="006704AD">
      <w:pPr>
        <w:divId w:val="2034304195"/>
      </w:pPr>
      <w:bookmarkStart w:id="102" w:name="Session5_Part6"/>
      <w:bookmarkEnd w:id="102"/>
      <w:r>
        <w:rPr>
          <w:vanish/>
        </w:rPr>
        <w:t>Start of Question</w:t>
      </w:r>
    </w:p>
    <w:p w:rsidR="008C11AA" w:rsidRDefault="006704AD">
      <w:pPr>
        <w:divId w:val="1352680950"/>
      </w:pPr>
      <w:bookmarkStart w:id="103" w:name="Session5_Question8"/>
      <w:bookmarkEnd w:id="103"/>
      <w:r>
        <w:t xml:space="preserve">Below are the four commonly used DIY tools to facilitate the delivery of a Creative Workshop, together with a brief description of each one. At which stage in the process would you use each tool? </w:t>
      </w:r>
    </w:p>
    <w:p w:rsidR="008C11AA" w:rsidRDefault="006704AD">
      <w:pPr>
        <w:divId w:val="2034304195"/>
      </w:pPr>
      <w:r>
        <w:rPr>
          <w:vanish/>
        </w:rPr>
        <w:t>End of Question</w:t>
      </w:r>
    </w:p>
    <w:p w:rsidR="008C11AA" w:rsidRDefault="006704AD">
      <w:pPr>
        <w:divId w:val="1491168599"/>
      </w:pPr>
      <w:bookmarkStart w:id="104" w:name="Session5_Part7"/>
      <w:bookmarkEnd w:id="104"/>
      <w:r>
        <w:rPr>
          <w:vanish/>
        </w:rPr>
        <w:t>Start of Question</w:t>
      </w:r>
    </w:p>
    <w:p w:rsidR="008C11AA" w:rsidRDefault="006704AD">
      <w:pPr>
        <w:divId w:val="1079058838"/>
      </w:pPr>
      <w:bookmarkStart w:id="105" w:name="Session5_Question9"/>
      <w:bookmarkEnd w:id="105"/>
      <w:r>
        <w:t>a. Personas – I want to know the people I'm working with by visualising their key characteristics.</w:t>
      </w:r>
    </w:p>
    <w:p w:rsidR="008C11AA" w:rsidRDefault="006704AD">
      <w:pPr>
        <w:divId w:val="1491168599"/>
      </w:pPr>
      <w:r>
        <w:rPr>
          <w:vanish/>
        </w:rPr>
        <w:t>End of Question</w:t>
      </w:r>
    </w:p>
    <w:p w:rsidR="008C11AA" w:rsidRDefault="006704AD">
      <w:pPr>
        <w:ind w:left="120" w:right="120"/>
        <w:divId w:val="142623379"/>
      </w:pPr>
      <w:r>
        <w:t>Introduce plan</w:t>
      </w:r>
    </w:p>
    <w:p w:rsidR="008C11AA" w:rsidRDefault="006704AD">
      <w:pPr>
        <w:ind w:left="120" w:right="120"/>
        <w:divId w:val="561601420"/>
      </w:pPr>
      <w:r>
        <w:t>Define focus areas</w:t>
      </w:r>
    </w:p>
    <w:p w:rsidR="008C11AA" w:rsidRDefault="006704AD">
      <w:pPr>
        <w:ind w:left="120" w:right="120"/>
        <w:divId w:val="1069618605"/>
      </w:pPr>
      <w:r>
        <w:t>Display interim progress</w:t>
      </w:r>
    </w:p>
    <w:p w:rsidR="008C11AA" w:rsidRDefault="006704AD">
      <w:pPr>
        <w:ind w:left="120" w:right="120"/>
        <w:divId w:val="599531334"/>
      </w:pPr>
      <w:r>
        <w:t>Engage and participate</w:t>
      </w:r>
    </w:p>
    <w:p w:rsidR="008C11AA" w:rsidRDefault="006704AD">
      <w:pPr>
        <w:ind w:left="120" w:right="120"/>
        <w:divId w:val="1468664466"/>
      </w:pPr>
      <w:r>
        <w:t>Regroup and share interim outcomes</w:t>
      </w:r>
    </w:p>
    <w:p w:rsidR="008C11AA" w:rsidRDefault="006704AD">
      <w:pPr>
        <w:ind w:left="120" w:right="120"/>
        <w:divId w:val="2115006467"/>
      </w:pPr>
      <w:r>
        <w:t>Build further</w:t>
      </w:r>
    </w:p>
    <w:bookmarkStart w:id="106" w:name="View_Session5_Interaction7"/>
    <w:p w:rsidR="008C11AA" w:rsidRDefault="006704AD">
      <w:pPr>
        <w:pStyle w:val="navbutton"/>
        <w:divId w:val="1491168599"/>
      </w:pPr>
      <w:r>
        <w:fldChar w:fldCharType="begin"/>
      </w:r>
      <w:r>
        <w:instrText xml:space="preserve"> HYPERLINK "" \l "Session5_Interaction7" </w:instrText>
      </w:r>
      <w:r>
        <w:fldChar w:fldCharType="separate"/>
      </w:r>
      <w:r>
        <w:rPr>
          <w:rStyle w:val="Hyperlink"/>
        </w:rPr>
        <w:t>View answer - Part</w:t>
      </w:r>
      <w:r>
        <w:fldChar w:fldCharType="end"/>
      </w:r>
      <w:bookmarkEnd w:id="106"/>
    </w:p>
    <w:p w:rsidR="008C11AA" w:rsidRDefault="006704AD">
      <w:pPr>
        <w:divId w:val="634260512"/>
      </w:pPr>
      <w:bookmarkStart w:id="107" w:name="Session5_Part8"/>
      <w:bookmarkEnd w:id="107"/>
      <w:r>
        <w:rPr>
          <w:vanish/>
        </w:rPr>
        <w:t>Start of Question</w:t>
      </w:r>
    </w:p>
    <w:p w:rsidR="008C11AA" w:rsidRDefault="006704AD">
      <w:pPr>
        <w:divId w:val="1433823436"/>
      </w:pPr>
      <w:bookmarkStart w:id="108" w:name="Session5_Question10"/>
      <w:bookmarkEnd w:id="108"/>
      <w:r>
        <w:t xml:space="preserve">b. Promises &amp; Potential Map – I want to know the people I'm working with by defining how my offering is new to them. (Note: there are </w:t>
      </w:r>
      <w:r>
        <w:rPr>
          <w:rStyle w:val="Strong"/>
        </w:rPr>
        <w:t>three</w:t>
      </w:r>
      <w:r>
        <w:t xml:space="preserve"> correct answers for this question. You’ll need to uncheck all of the boxes to make the ‘Reveal answer’ function work.) </w:t>
      </w:r>
    </w:p>
    <w:p w:rsidR="008C11AA" w:rsidRDefault="006704AD">
      <w:pPr>
        <w:divId w:val="634260512"/>
      </w:pPr>
      <w:r>
        <w:rPr>
          <w:vanish/>
        </w:rPr>
        <w:t>End of Question</w:t>
      </w:r>
    </w:p>
    <w:p w:rsidR="008C11AA" w:rsidRDefault="006704AD">
      <w:pPr>
        <w:ind w:left="120" w:right="120"/>
        <w:divId w:val="293682524"/>
      </w:pPr>
      <w:r>
        <w:t>Introduce plan</w:t>
      </w:r>
    </w:p>
    <w:p w:rsidR="008C11AA" w:rsidRDefault="006704AD">
      <w:pPr>
        <w:ind w:left="120" w:right="120"/>
        <w:divId w:val="197815236"/>
      </w:pPr>
      <w:r>
        <w:t>Define focus areas</w:t>
      </w:r>
    </w:p>
    <w:p w:rsidR="008C11AA" w:rsidRDefault="006704AD">
      <w:pPr>
        <w:ind w:left="120" w:right="120"/>
        <w:divId w:val="1714234215"/>
      </w:pPr>
      <w:r>
        <w:t>Display interim progress</w:t>
      </w:r>
    </w:p>
    <w:p w:rsidR="008C11AA" w:rsidRDefault="006704AD">
      <w:pPr>
        <w:ind w:left="120" w:right="120"/>
        <w:divId w:val="742065088"/>
      </w:pPr>
      <w:r>
        <w:t>Engage and participate</w:t>
      </w:r>
    </w:p>
    <w:p w:rsidR="008C11AA" w:rsidRDefault="006704AD">
      <w:pPr>
        <w:ind w:left="120" w:right="120"/>
        <w:divId w:val="1699500363"/>
      </w:pPr>
      <w:r>
        <w:t>Regroup and share interim outcomes</w:t>
      </w:r>
    </w:p>
    <w:p w:rsidR="008C11AA" w:rsidRDefault="006704AD">
      <w:pPr>
        <w:ind w:left="120" w:right="120"/>
        <w:divId w:val="1493643905"/>
      </w:pPr>
      <w:r>
        <w:t>Build further</w:t>
      </w:r>
    </w:p>
    <w:bookmarkStart w:id="109" w:name="View_Session5_Interaction8"/>
    <w:p w:rsidR="008C11AA" w:rsidRDefault="006704AD">
      <w:pPr>
        <w:pStyle w:val="navbutton"/>
        <w:divId w:val="634260512"/>
      </w:pPr>
      <w:r>
        <w:fldChar w:fldCharType="begin"/>
      </w:r>
      <w:r>
        <w:instrText xml:space="preserve"> HYPERLINK "" \l "Session5_Interaction8" </w:instrText>
      </w:r>
      <w:r>
        <w:fldChar w:fldCharType="separate"/>
      </w:r>
      <w:r>
        <w:rPr>
          <w:rStyle w:val="Hyperlink"/>
        </w:rPr>
        <w:t>View answer - Part</w:t>
      </w:r>
      <w:r>
        <w:fldChar w:fldCharType="end"/>
      </w:r>
      <w:bookmarkEnd w:id="109"/>
    </w:p>
    <w:p w:rsidR="008C11AA" w:rsidRDefault="006704AD">
      <w:pPr>
        <w:divId w:val="1625115351"/>
      </w:pPr>
      <w:bookmarkStart w:id="110" w:name="Session5_Part9"/>
      <w:bookmarkEnd w:id="110"/>
      <w:r>
        <w:rPr>
          <w:vanish/>
        </w:rPr>
        <w:t>Start of Question</w:t>
      </w:r>
    </w:p>
    <w:p w:rsidR="008C11AA" w:rsidRDefault="006704AD">
      <w:pPr>
        <w:divId w:val="1158959637"/>
      </w:pPr>
      <w:bookmarkStart w:id="111" w:name="Session5_Question11"/>
      <w:bookmarkEnd w:id="111"/>
      <w:r>
        <w:t>c. Business Model Canvas – I want to develop a clear plan on how to grow my idea into something bigger.</w:t>
      </w:r>
    </w:p>
    <w:p w:rsidR="008C11AA" w:rsidRDefault="006704AD">
      <w:pPr>
        <w:divId w:val="1625115351"/>
      </w:pPr>
      <w:r>
        <w:rPr>
          <w:vanish/>
        </w:rPr>
        <w:t>End of Question</w:t>
      </w:r>
    </w:p>
    <w:p w:rsidR="008C11AA" w:rsidRDefault="006704AD">
      <w:pPr>
        <w:ind w:left="120" w:right="120"/>
        <w:divId w:val="183444452"/>
      </w:pPr>
      <w:r>
        <w:t>Introduce plan</w:t>
      </w:r>
    </w:p>
    <w:p w:rsidR="008C11AA" w:rsidRDefault="006704AD">
      <w:pPr>
        <w:ind w:left="120" w:right="120"/>
        <w:divId w:val="1971283649"/>
      </w:pPr>
      <w:r>
        <w:t>Define focus areas</w:t>
      </w:r>
    </w:p>
    <w:p w:rsidR="008C11AA" w:rsidRDefault="006704AD">
      <w:pPr>
        <w:ind w:left="120" w:right="120"/>
        <w:divId w:val="274095466"/>
      </w:pPr>
      <w:r>
        <w:t>Display interim progress</w:t>
      </w:r>
    </w:p>
    <w:p w:rsidR="008C11AA" w:rsidRDefault="006704AD">
      <w:pPr>
        <w:ind w:left="120" w:right="120"/>
        <w:divId w:val="1191987938"/>
      </w:pPr>
      <w:r>
        <w:t>Engage and participate</w:t>
      </w:r>
    </w:p>
    <w:p w:rsidR="008C11AA" w:rsidRDefault="006704AD">
      <w:pPr>
        <w:ind w:left="120" w:right="120"/>
        <w:divId w:val="1698114942"/>
      </w:pPr>
      <w:r>
        <w:t>Regroup and share interim outcomes</w:t>
      </w:r>
    </w:p>
    <w:p w:rsidR="008C11AA" w:rsidRDefault="006704AD">
      <w:pPr>
        <w:ind w:left="120" w:right="120"/>
        <w:divId w:val="1506506639"/>
      </w:pPr>
      <w:r>
        <w:t>Build further</w:t>
      </w:r>
    </w:p>
    <w:bookmarkStart w:id="112" w:name="View_Session5_Interaction9"/>
    <w:p w:rsidR="008C11AA" w:rsidRDefault="006704AD">
      <w:pPr>
        <w:pStyle w:val="navbutton"/>
        <w:divId w:val="1625115351"/>
      </w:pPr>
      <w:r>
        <w:fldChar w:fldCharType="begin"/>
      </w:r>
      <w:r>
        <w:instrText xml:space="preserve"> HYPERLINK "" \l "Session5_Interaction9" </w:instrText>
      </w:r>
      <w:r>
        <w:fldChar w:fldCharType="separate"/>
      </w:r>
      <w:r>
        <w:rPr>
          <w:rStyle w:val="Hyperlink"/>
        </w:rPr>
        <w:t>View answer - Part</w:t>
      </w:r>
      <w:r>
        <w:fldChar w:fldCharType="end"/>
      </w:r>
      <w:bookmarkEnd w:id="112"/>
    </w:p>
    <w:p w:rsidR="008C11AA" w:rsidRDefault="006704AD">
      <w:pPr>
        <w:divId w:val="250701026"/>
      </w:pPr>
      <w:bookmarkStart w:id="113" w:name="Session5_Part10"/>
      <w:bookmarkEnd w:id="113"/>
      <w:r>
        <w:rPr>
          <w:vanish/>
        </w:rPr>
        <w:t>Start of Question</w:t>
      </w:r>
    </w:p>
    <w:p w:rsidR="008C11AA" w:rsidRDefault="006704AD">
      <w:pPr>
        <w:divId w:val="735127688"/>
      </w:pPr>
      <w:bookmarkStart w:id="114" w:name="Session5_Question12"/>
      <w:bookmarkEnd w:id="114"/>
      <w:r>
        <w:t>d. Theory of Change – I want to clarify my priorities by defining my goals and the path to reach them.</w:t>
      </w:r>
    </w:p>
    <w:p w:rsidR="008C11AA" w:rsidRDefault="006704AD">
      <w:pPr>
        <w:divId w:val="250701026"/>
      </w:pPr>
      <w:r>
        <w:rPr>
          <w:vanish/>
        </w:rPr>
        <w:t>End of Question</w:t>
      </w:r>
    </w:p>
    <w:p w:rsidR="008C11AA" w:rsidRDefault="006704AD">
      <w:pPr>
        <w:ind w:left="120" w:right="120"/>
        <w:divId w:val="112094962"/>
      </w:pPr>
      <w:r>
        <w:t>Introduce plan</w:t>
      </w:r>
    </w:p>
    <w:p w:rsidR="008C11AA" w:rsidRDefault="006704AD">
      <w:pPr>
        <w:ind w:left="120" w:right="120"/>
        <w:divId w:val="1622302053"/>
      </w:pPr>
      <w:r>
        <w:t>Define focus areas</w:t>
      </w:r>
    </w:p>
    <w:p w:rsidR="008C11AA" w:rsidRDefault="006704AD">
      <w:pPr>
        <w:ind w:left="120" w:right="120"/>
        <w:divId w:val="376202802"/>
      </w:pPr>
      <w:r>
        <w:t>Display interim progress</w:t>
      </w:r>
    </w:p>
    <w:p w:rsidR="008C11AA" w:rsidRDefault="006704AD">
      <w:pPr>
        <w:ind w:left="120" w:right="120"/>
        <w:divId w:val="816872910"/>
      </w:pPr>
      <w:r>
        <w:t>Engage and participate</w:t>
      </w:r>
    </w:p>
    <w:p w:rsidR="008C11AA" w:rsidRDefault="006704AD">
      <w:pPr>
        <w:ind w:left="120" w:right="120"/>
        <w:divId w:val="1725060054"/>
      </w:pPr>
      <w:r>
        <w:t>Regroup and share interim outcomes</w:t>
      </w:r>
    </w:p>
    <w:p w:rsidR="008C11AA" w:rsidRDefault="006704AD">
      <w:pPr>
        <w:ind w:left="120" w:right="120"/>
        <w:divId w:val="1334531792"/>
      </w:pPr>
      <w:r>
        <w:t>Build further</w:t>
      </w:r>
    </w:p>
    <w:bookmarkStart w:id="115" w:name="View_Session5_Interaction10"/>
    <w:p w:rsidR="008C11AA" w:rsidRDefault="006704AD">
      <w:pPr>
        <w:pStyle w:val="navbutton"/>
        <w:divId w:val="250701026"/>
      </w:pPr>
      <w:r>
        <w:fldChar w:fldCharType="begin"/>
      </w:r>
      <w:r>
        <w:instrText xml:space="preserve"> HYPERLINK "" \l "Session5_Interaction10" </w:instrText>
      </w:r>
      <w:r>
        <w:fldChar w:fldCharType="separate"/>
      </w:r>
      <w:r>
        <w:rPr>
          <w:rStyle w:val="Hyperlink"/>
        </w:rPr>
        <w:t>View answer - Part</w:t>
      </w:r>
      <w:r>
        <w:fldChar w:fldCharType="end"/>
      </w:r>
      <w:bookmarkEnd w:id="115"/>
    </w:p>
    <w:p w:rsidR="008C11AA" w:rsidRDefault="006704AD">
      <w:pPr>
        <w:divId w:val="168953370"/>
      </w:pPr>
      <w:r>
        <w:rPr>
          <w:vanish/>
        </w:rPr>
        <w:t>End of SAQ</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162740710"/>
        <w:rPr>
          <w:rFonts w:eastAsia="Times New Roman"/>
        </w:rPr>
      </w:pPr>
      <w:bookmarkStart w:id="116" w:name="Session6"/>
      <w:bookmarkEnd w:id="116"/>
      <w:r>
        <w:rPr>
          <w:rFonts w:eastAsia="Times New Roman"/>
        </w:rPr>
        <w:t>End of Module Quiz</w:t>
      </w:r>
    </w:p>
    <w:p w:rsidR="008C11AA" w:rsidRDefault="006704AD">
      <w:pPr>
        <w:divId w:val="162740710"/>
      </w:pPr>
      <w:r>
        <w:t>Congratulations, you have now reached the end of this module! We hope that you have enjoyed it, and have learned useful skills.</w:t>
      </w:r>
    </w:p>
    <w:p w:rsidR="008C11AA" w:rsidRDefault="006704AD">
      <w:pPr>
        <w:divId w:val="162740710"/>
      </w:pPr>
      <w:r>
        <w:rPr>
          <w:rStyle w:val="Strong"/>
        </w:rPr>
        <w:t>End of Module Quiz</w:t>
      </w:r>
    </w:p>
    <w:p w:rsidR="008C11AA" w:rsidRDefault="006704AD">
      <w:pPr>
        <w:divId w:val="162740710"/>
      </w:pPr>
      <w:r>
        <w:t>This quiz allows you to work towards your badge for </w:t>
      </w:r>
      <w:r>
        <w:rPr>
          <w:rStyle w:val="Emphasis"/>
        </w:rPr>
        <w:t>DIY Learn: Creative Workshop.</w:t>
      </w:r>
      <w:r>
        <w:t xml:space="preserve"> To achieve your badge, you must answer six out of eight questions correctly. </w:t>
      </w:r>
    </w:p>
    <w:p w:rsidR="008C11AA" w:rsidRDefault="006704AD">
      <w:pPr>
        <w:numPr>
          <w:ilvl w:val="0"/>
          <w:numId w:val="9"/>
        </w:numPr>
        <w:spacing w:before="0" w:beforeAutospacing="0" w:after="0" w:afterAutospacing="0"/>
        <w:ind w:left="780" w:right="780"/>
        <w:divId w:val="162740710"/>
        <w:rPr>
          <w:rFonts w:eastAsia="Times New Roman"/>
        </w:rPr>
      </w:pPr>
      <w:r>
        <w:rPr>
          <w:rFonts w:eastAsia="Times New Roman"/>
        </w:rPr>
        <w:t>You can try each question three times.</w:t>
      </w:r>
    </w:p>
    <w:p w:rsidR="008C11AA" w:rsidRDefault="006704AD">
      <w:pPr>
        <w:numPr>
          <w:ilvl w:val="0"/>
          <w:numId w:val="9"/>
        </w:numPr>
        <w:spacing w:before="0" w:beforeAutospacing="0" w:after="0" w:afterAutospacing="0"/>
        <w:ind w:left="780" w:right="780"/>
        <w:divId w:val="162740710"/>
        <w:rPr>
          <w:rFonts w:eastAsia="Times New Roman"/>
        </w:rPr>
      </w:pPr>
      <w:r>
        <w:rPr>
          <w:rFonts w:eastAsia="Times New Roman"/>
        </w:rPr>
        <w:t>There is no limit to the number of attempts you can have to take the whole quiz.</w:t>
      </w:r>
    </w:p>
    <w:p w:rsidR="008C11AA" w:rsidRDefault="006704AD">
      <w:pPr>
        <w:numPr>
          <w:ilvl w:val="0"/>
          <w:numId w:val="9"/>
        </w:numPr>
        <w:spacing w:before="0" w:beforeAutospacing="0" w:after="0" w:afterAutospacing="0"/>
        <w:ind w:left="780" w:right="780"/>
        <w:divId w:val="162740710"/>
        <w:rPr>
          <w:rFonts w:eastAsia="Times New Roman"/>
        </w:rPr>
      </w:pPr>
      <w:r>
        <w:rPr>
          <w:rFonts w:eastAsia="Times New Roman"/>
        </w:rPr>
        <w:t>If you answer fewer than six questions correctly, you will need to start again if you want to earn your badge.</w:t>
      </w:r>
    </w:p>
    <w:p w:rsidR="008C11AA" w:rsidRDefault="006704AD">
      <w:pPr>
        <w:divId w:val="162740710"/>
      </w:pPr>
      <w:r>
        <w:t>Don’t worry if you are not successful first time, as you will be able to attempt the quiz again in 24 hours.</w:t>
      </w:r>
    </w:p>
    <w:p w:rsidR="008C11AA" w:rsidRDefault="006704AD">
      <w:pPr>
        <w:divId w:val="162740710"/>
      </w:pPr>
      <w:r>
        <w:t xml:space="preserve">You need to enrol in this course before you can attempt this quiz which you can do by clicking on the Sign up / Sign in button at the top of this page. </w:t>
      </w:r>
    </w:p>
    <w:p w:rsidR="008C11AA" w:rsidRDefault="00752E9D">
      <w:pPr>
        <w:divId w:val="162740710"/>
      </w:pPr>
      <w:hyperlink r:id="rId17" w:history="1">
        <w:r w:rsidR="006704AD">
          <w:rPr>
            <w:rStyle w:val="Hyperlink"/>
          </w:rPr>
          <w:t>End of module quiz</w:t>
        </w:r>
      </w:hyperlink>
    </w:p>
    <w:p w:rsidR="008C11AA" w:rsidRDefault="006704AD">
      <w:pPr>
        <w:divId w:val="162740710"/>
      </w:pPr>
      <w:r>
        <w:t xml:space="preserve">When you have finished the quiz, click on ‘Next’ to review your ‘Summary of attempt’. Once you are happy with your answers, click ‘Submit all and finish’. Once you have finished this quiz you will be redirected back to this page. </w:t>
      </w:r>
    </w:p>
    <w:p w:rsidR="008C11AA" w:rsidRDefault="006704AD">
      <w:pPr>
        <w:divId w:val="162740710"/>
      </w:pPr>
      <w:r>
        <w:t xml:space="preserve">Don’t forget there are another nine modules to choose from which you can find on the </w:t>
      </w:r>
      <w:hyperlink r:id="rId18" w:history="1">
        <w:r>
          <w:rPr>
            <w:rStyle w:val="Hyperlink"/>
          </w:rPr>
          <w:t>DIY Learn home page</w:t>
        </w:r>
      </w:hyperlink>
      <w:r>
        <w:t xml:space="preserve">. </w:t>
      </w:r>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852912235"/>
        <w:rPr>
          <w:rFonts w:eastAsia="Times New Roman"/>
        </w:rPr>
      </w:pPr>
      <w:bookmarkStart w:id="117" w:name="Session7"/>
      <w:bookmarkEnd w:id="117"/>
      <w:r>
        <w:rPr>
          <w:rFonts w:eastAsia="Times New Roman"/>
        </w:rPr>
        <w:t xml:space="preserve">References and Acknowledgements </w:t>
      </w:r>
    </w:p>
    <w:p w:rsidR="008C11AA" w:rsidRDefault="006704AD">
      <w:pPr>
        <w:divId w:val="852912235"/>
      </w:pPr>
      <w:r>
        <w:t xml:space="preserve">Inspired by: Lovlie L.,Reason B.,Polaine A. (2013) </w:t>
      </w:r>
      <w:hyperlink r:id="rId19" w:history="1">
        <w:r>
          <w:rPr>
            <w:rStyle w:val="Hyperlink"/>
          </w:rPr>
          <w:t>Service Design: From Insight to Implementation</w:t>
        </w:r>
      </w:hyperlink>
      <w:r>
        <w:t xml:space="preserve">. p60. Rosenfeld Media </w:t>
      </w:r>
    </w:p>
    <w:p w:rsidR="008C11AA" w:rsidRDefault="006704AD">
      <w:pPr>
        <w:divId w:val="852912235"/>
      </w:pPr>
      <w:r>
        <w:t>This Module should be cited as follows:</w:t>
      </w:r>
    </w:p>
    <w:p w:rsidR="008C11AA" w:rsidRDefault="006704AD">
      <w:pPr>
        <w:divId w:val="852912235"/>
      </w:pPr>
      <w:r>
        <w:t xml:space="preserve">DIY Learn (2016) Creative Workshop, Copyright © The Open University and Nesta </w:t>
      </w:r>
    </w:p>
    <w:p w:rsidR="008C11AA" w:rsidRDefault="006704AD">
      <w:pPr>
        <w:divId w:val="852912235"/>
      </w:pPr>
      <w:r>
        <w:t>Except for third party materials and otherwise stated below, this content is made available under a Creative Commons Attribution-ShareAlike licence (</w:t>
      </w:r>
      <w:hyperlink r:id="rId20" w:history="1">
        <w:r>
          <w:rPr>
            <w:rStyle w:val="Hyperlink"/>
          </w:rPr>
          <w:t>http://creativecommons.org/licenses/by-nc-sa/4.0/</w:t>
        </w:r>
      </w:hyperlink>
      <w:r>
        <w:t xml:space="preserve">). The material acknowledged below is Proprietary and used under licence for this project, and not subject to the Creative Commons Licence. This means that this material may only be used un-adapted within the DIY Learn project and not in any subsequent OER versions. </w:t>
      </w:r>
    </w:p>
    <w:p w:rsidR="008C11AA" w:rsidRDefault="006704AD">
      <w:pPr>
        <w:divId w:val="852912235"/>
      </w:pPr>
      <w:r>
        <w:t>Grateful acknowledgement is made to the following sources for permission to reproduce the material in this module:</w:t>
      </w:r>
    </w:p>
    <w:p w:rsidR="008C11AA" w:rsidRDefault="006704AD">
      <w:pPr>
        <w:divId w:val="852912235"/>
      </w:pPr>
      <w:r>
        <w:rPr>
          <w:rStyle w:val="Strong"/>
        </w:rPr>
        <w:t>Figure 1:</w:t>
      </w:r>
      <w:r>
        <w:t xml:space="preserve"> © Pesky Monkey/iStockphoto.com </w:t>
      </w:r>
    </w:p>
    <w:p w:rsidR="008C11AA" w:rsidRDefault="006704AD">
      <w:pPr>
        <w:divId w:val="852912235"/>
      </w:pPr>
      <w:r>
        <w:rPr>
          <w:rStyle w:val="Strong"/>
        </w:rPr>
        <w:t>Figure 2:</w:t>
      </w:r>
      <w:r>
        <w:t xml:space="preserve"> © tana </w:t>
      </w:r>
      <w:hyperlink r:id="rId21" w:history="1">
        <w:r>
          <w:rPr>
            <w:rStyle w:val="Hyperlink"/>
          </w:rPr>
          <w:t>https://www.fotosearch.co.uk/</w:t>
        </w:r>
      </w:hyperlink>
    </w:p>
    <w:p w:rsidR="008C11AA" w:rsidRDefault="006704AD">
      <w:pPr>
        <w:divId w:val="852912235"/>
      </w:pPr>
      <w:r>
        <w:rPr>
          <w:rStyle w:val="Strong"/>
        </w:rPr>
        <w:t>Figure 4:</w:t>
      </w:r>
      <w:r>
        <w:t xml:space="preserve"> courtesy © Susan Fawsset </w:t>
      </w:r>
    </w:p>
    <w:p w:rsidR="008C11AA" w:rsidRDefault="00752E9D">
      <w:pPr>
        <w:divId w:val="852912235"/>
      </w:pPr>
      <w:hyperlink r:id="rId22" w:history="1">
        <w:r w:rsidR="006704AD">
          <w:rPr>
            <w:rStyle w:val="Hyperlink"/>
          </w:rPr>
          <w:t>Return to the DIY Learn home page</w:t>
        </w:r>
      </w:hyperlink>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2"/>
        <w:divId w:val="2049721199"/>
        <w:rPr>
          <w:rFonts w:eastAsia="Times New Roman"/>
        </w:rPr>
      </w:pPr>
      <w:bookmarkStart w:id="118" w:name="Solutions1"/>
      <w:bookmarkEnd w:id="118"/>
      <w:r>
        <w:rPr>
          <w:rFonts w:eastAsia="Times New Roman"/>
        </w:rPr>
        <w:t>Solutions</w:t>
      </w:r>
    </w:p>
    <w:p w:rsidR="008C11AA" w:rsidRDefault="006704AD">
      <w:pPr>
        <w:pStyle w:val="Heading2"/>
        <w:divId w:val="2049721199"/>
        <w:rPr>
          <w:rFonts w:eastAsia="Times New Roman"/>
        </w:rPr>
      </w:pPr>
      <w:r>
        <w:rPr>
          <w:rFonts w:eastAsia="Times New Roman"/>
        </w:rPr>
        <w:t>Activity 1</w:t>
      </w:r>
    </w:p>
    <w:p w:rsidR="008C11AA" w:rsidRDefault="006704AD">
      <w:pPr>
        <w:pStyle w:val="Heading4"/>
        <w:divId w:val="1850482053"/>
        <w:rPr>
          <w:rFonts w:eastAsia="Times New Roman"/>
        </w:rPr>
      </w:pPr>
      <w:bookmarkStart w:id="119" w:name="Session1_Discussion1"/>
      <w:bookmarkEnd w:id="119"/>
      <w:r>
        <w:rPr>
          <w:rFonts w:eastAsia="Times New Roman"/>
        </w:rPr>
        <w:t>Discussion</w:t>
      </w:r>
    </w:p>
    <w:p w:rsidR="008C11AA" w:rsidRDefault="006704AD">
      <w:pPr>
        <w:divId w:val="1850482053"/>
      </w:pPr>
      <w:r>
        <w:t xml:space="preserve">A Creative Workshop can be particularly useful when there is a growing awareness among stakeholders that existing approaches are not working and the solutions, if not directly failing, are not delivering the desired outcomes. You might have thought about generating ideas for a new project, or a project extension, or any number of other challenges. </w:t>
      </w:r>
    </w:p>
    <w:bookmarkStart w:id="120" w:name="Back_To_Session1_Activity1"/>
    <w:p w:rsidR="008C11AA" w:rsidRDefault="006704AD">
      <w:pPr>
        <w:pStyle w:val="NormalWeb"/>
        <w:divId w:val="1850482053"/>
      </w:pPr>
      <w:r>
        <w:fldChar w:fldCharType="begin"/>
      </w:r>
      <w:r>
        <w:instrText xml:space="preserve"> HYPERLINK "" \l "Session1_Activity1" </w:instrText>
      </w:r>
      <w:r>
        <w:fldChar w:fldCharType="separate"/>
      </w:r>
      <w:r>
        <w:rPr>
          <w:rStyle w:val="Hyperlink"/>
        </w:rPr>
        <w:t>Back to - Activity 1</w:t>
      </w:r>
      <w:r>
        <w:fldChar w:fldCharType="end"/>
      </w:r>
      <w:bookmarkEnd w:id="120"/>
    </w:p>
    <w:p w:rsidR="008C11AA" w:rsidRDefault="006704AD">
      <w:pPr>
        <w:pStyle w:val="Heading2"/>
        <w:divId w:val="2049721199"/>
        <w:rPr>
          <w:rFonts w:eastAsia="Times New Roman"/>
        </w:rPr>
      </w:pPr>
      <w:r>
        <w:rPr>
          <w:rFonts w:eastAsia="Times New Roman"/>
        </w:rPr>
        <w:t>Activity 2</w:t>
      </w:r>
    </w:p>
    <w:p w:rsidR="008C11AA" w:rsidRDefault="006704AD">
      <w:pPr>
        <w:pStyle w:val="Heading4"/>
        <w:divId w:val="1969386047"/>
        <w:rPr>
          <w:rFonts w:eastAsia="Times New Roman"/>
        </w:rPr>
      </w:pPr>
      <w:bookmarkStart w:id="121" w:name="Session2_Discussion1"/>
      <w:bookmarkEnd w:id="121"/>
      <w:r>
        <w:rPr>
          <w:rFonts w:eastAsia="Times New Roman"/>
        </w:rPr>
        <w:t>Discussion</w:t>
      </w:r>
    </w:p>
    <w:p w:rsidR="008C11AA" w:rsidRDefault="006704AD">
      <w:pPr>
        <w:divId w:val="1969386047"/>
      </w:pPr>
      <w:r>
        <w:t xml:space="preserve">Your answers will be personal to you, although there are some universal comfort factors such as being hydrated and having enough fresh air. Perhaps you’re at your most creative and innovative when you’re walking; in other words, not when sitting at a desk. Many people become creative and animated when talking with others about a subject that interests them. Talking from your own perspective helps you to work out the detail of what you think and feel, and hearing other perspectives either reinforces, expands or challenges that, and encourages you to think about your own perspective more deeply. </w:t>
      </w:r>
    </w:p>
    <w:p w:rsidR="008C11AA" w:rsidRDefault="006704AD">
      <w:pPr>
        <w:divId w:val="1969386047"/>
      </w:pPr>
      <w:r>
        <w:t xml:space="preserve">So, you could give participants at your Creative Workshop time to walk around, perhaps provide tea and coffee breaks outside the building so that they can get some fresh air. This will also give them an opportunity to mingle and chat informally, and take some exercise to foster creative thinking. </w:t>
      </w:r>
    </w:p>
    <w:bookmarkStart w:id="122" w:name="Back_To_Session2_Activity1"/>
    <w:p w:rsidR="008C11AA" w:rsidRDefault="006704AD">
      <w:pPr>
        <w:pStyle w:val="NormalWeb"/>
        <w:divId w:val="1969386047"/>
      </w:pPr>
      <w:r>
        <w:fldChar w:fldCharType="begin"/>
      </w:r>
      <w:r>
        <w:instrText xml:space="preserve"> HYPERLINK "" \l "Session2_Activity1" </w:instrText>
      </w:r>
      <w:r>
        <w:fldChar w:fldCharType="separate"/>
      </w:r>
      <w:r>
        <w:rPr>
          <w:rStyle w:val="Hyperlink"/>
        </w:rPr>
        <w:t>Back to - Activity 2</w:t>
      </w:r>
      <w:r>
        <w:fldChar w:fldCharType="end"/>
      </w:r>
      <w:bookmarkEnd w:id="122"/>
    </w:p>
    <w:p w:rsidR="008C11AA" w:rsidRDefault="006704AD">
      <w:pPr>
        <w:pStyle w:val="Heading2"/>
        <w:divId w:val="2049721199"/>
        <w:rPr>
          <w:rFonts w:eastAsia="Times New Roman"/>
        </w:rPr>
      </w:pPr>
      <w:r>
        <w:rPr>
          <w:rFonts w:eastAsia="Times New Roman"/>
        </w:rPr>
        <w:t>Activity 3</w:t>
      </w:r>
    </w:p>
    <w:p w:rsidR="008C11AA" w:rsidRDefault="006704AD">
      <w:pPr>
        <w:pStyle w:val="Heading4"/>
        <w:divId w:val="932322448"/>
        <w:rPr>
          <w:rFonts w:eastAsia="Times New Roman"/>
        </w:rPr>
      </w:pPr>
      <w:bookmarkStart w:id="123" w:name="Session2_Interaction2"/>
      <w:bookmarkEnd w:id="123"/>
      <w:r>
        <w:rPr>
          <w:rFonts w:eastAsia="Times New Roman"/>
        </w:rPr>
        <w:t>Answer</w:t>
      </w:r>
    </w:p>
    <w:p w:rsidR="008C11AA" w:rsidRDefault="006704AD">
      <w:pPr>
        <w:pStyle w:val="NormalWeb"/>
        <w:divId w:val="932322448"/>
      </w:pPr>
      <w:r>
        <w:rPr>
          <w:rStyle w:val="Strong"/>
        </w:rPr>
        <w:t>The correct matches are:</w:t>
      </w:r>
    </w:p>
    <w:p w:rsidR="008C11AA" w:rsidRDefault="006704AD">
      <w:pPr>
        <w:ind w:left="120" w:right="120"/>
        <w:divId w:val="2147042880"/>
      </w:pPr>
      <w:r>
        <w:t>Step 1</w:t>
      </w:r>
    </w:p>
    <w:p w:rsidR="008C11AA" w:rsidRDefault="006704AD">
      <w:pPr>
        <w:ind w:left="120" w:right="120"/>
        <w:divId w:val="556866255"/>
      </w:pPr>
      <w:r>
        <w:t>Introduce plan</w:t>
      </w:r>
    </w:p>
    <w:p w:rsidR="008C11AA" w:rsidRDefault="006704AD">
      <w:pPr>
        <w:ind w:left="120" w:right="120"/>
        <w:divId w:val="1045062496"/>
      </w:pPr>
      <w:r>
        <w:t>Step 2</w:t>
      </w:r>
    </w:p>
    <w:p w:rsidR="008C11AA" w:rsidRDefault="006704AD">
      <w:pPr>
        <w:ind w:left="120" w:right="120"/>
        <w:divId w:val="312489597"/>
      </w:pPr>
      <w:r>
        <w:t>Define focus areas</w:t>
      </w:r>
    </w:p>
    <w:p w:rsidR="008C11AA" w:rsidRDefault="006704AD">
      <w:pPr>
        <w:ind w:left="120" w:right="120"/>
        <w:divId w:val="997727496"/>
      </w:pPr>
      <w:r>
        <w:t>Step 3</w:t>
      </w:r>
    </w:p>
    <w:p w:rsidR="008C11AA" w:rsidRDefault="006704AD">
      <w:pPr>
        <w:ind w:left="120" w:right="120"/>
        <w:divId w:val="1274896054"/>
      </w:pPr>
      <w:r>
        <w:t>Display interim progress</w:t>
      </w:r>
    </w:p>
    <w:p w:rsidR="008C11AA" w:rsidRDefault="006704AD">
      <w:pPr>
        <w:ind w:left="120" w:right="120"/>
        <w:divId w:val="1067679406"/>
      </w:pPr>
      <w:r>
        <w:t>Step 4</w:t>
      </w:r>
    </w:p>
    <w:p w:rsidR="008C11AA" w:rsidRDefault="006704AD">
      <w:pPr>
        <w:ind w:left="120" w:right="120"/>
        <w:divId w:val="161705237"/>
      </w:pPr>
      <w:r>
        <w:t>Engage and participate</w:t>
      </w:r>
    </w:p>
    <w:p w:rsidR="008C11AA" w:rsidRDefault="006704AD">
      <w:pPr>
        <w:ind w:left="120" w:right="120"/>
        <w:divId w:val="1923373665"/>
      </w:pPr>
      <w:r>
        <w:t>Step 5</w:t>
      </w:r>
    </w:p>
    <w:p w:rsidR="008C11AA" w:rsidRDefault="006704AD">
      <w:pPr>
        <w:ind w:left="120" w:right="120"/>
        <w:divId w:val="1461144046"/>
      </w:pPr>
      <w:r>
        <w:t>Regroup and share interim outcomes</w:t>
      </w:r>
    </w:p>
    <w:p w:rsidR="008C11AA" w:rsidRDefault="006704AD">
      <w:pPr>
        <w:ind w:left="120" w:right="120"/>
        <w:divId w:val="1024937168"/>
      </w:pPr>
      <w:r>
        <w:t>Step 6</w:t>
      </w:r>
    </w:p>
    <w:p w:rsidR="008C11AA" w:rsidRDefault="006704AD">
      <w:pPr>
        <w:ind w:left="120" w:right="120"/>
        <w:divId w:val="2023624204"/>
      </w:pPr>
      <w:r>
        <w:t>Build further</w:t>
      </w:r>
    </w:p>
    <w:bookmarkStart w:id="124" w:name="Back_To_Session2_Activity2"/>
    <w:p w:rsidR="008C11AA" w:rsidRDefault="006704AD">
      <w:pPr>
        <w:pStyle w:val="NormalWeb"/>
        <w:divId w:val="932322448"/>
      </w:pPr>
      <w:r>
        <w:fldChar w:fldCharType="begin"/>
      </w:r>
      <w:r>
        <w:instrText xml:space="preserve"> HYPERLINK "" \l "Session2_Activity2" </w:instrText>
      </w:r>
      <w:r>
        <w:fldChar w:fldCharType="separate"/>
      </w:r>
      <w:r>
        <w:rPr>
          <w:rStyle w:val="Hyperlink"/>
        </w:rPr>
        <w:t>Back to - Activity 3</w:t>
      </w:r>
      <w:r>
        <w:fldChar w:fldCharType="end"/>
      </w:r>
      <w:bookmarkEnd w:id="124"/>
    </w:p>
    <w:p w:rsidR="008C11AA" w:rsidRDefault="006704AD">
      <w:pPr>
        <w:pStyle w:val="Heading2"/>
        <w:divId w:val="2049721199"/>
        <w:rPr>
          <w:rFonts w:eastAsia="Times New Roman"/>
        </w:rPr>
      </w:pPr>
      <w:r>
        <w:rPr>
          <w:rFonts w:eastAsia="Times New Roman"/>
        </w:rPr>
        <w:t xml:space="preserve">Activity 4 </w:t>
      </w:r>
    </w:p>
    <w:p w:rsidR="008C11AA" w:rsidRDefault="006704AD">
      <w:pPr>
        <w:pStyle w:val="Heading4"/>
        <w:divId w:val="1399862721"/>
        <w:rPr>
          <w:rFonts w:eastAsia="Times New Roman"/>
        </w:rPr>
      </w:pPr>
      <w:bookmarkStart w:id="125" w:name="Session2_Discussion2"/>
      <w:bookmarkEnd w:id="125"/>
      <w:r>
        <w:rPr>
          <w:rFonts w:eastAsia="Times New Roman"/>
        </w:rPr>
        <w:t>Discussion</w:t>
      </w:r>
    </w:p>
    <w:p w:rsidR="008C11AA" w:rsidRDefault="006704AD">
      <w:pPr>
        <w:divId w:val="1399862721"/>
      </w:pPr>
      <w:r>
        <w:t xml:space="preserve">The content of your Creative Workshop will depend on the challenge that you want to address. If you can tick off each of the items in the checklist, the chances are that you have made a good start. If not, go back and fill in the gaps. </w:t>
      </w:r>
    </w:p>
    <w:bookmarkStart w:id="126" w:name="Back_To_Session2_Activity3"/>
    <w:p w:rsidR="008C11AA" w:rsidRDefault="006704AD">
      <w:pPr>
        <w:pStyle w:val="NormalWeb"/>
        <w:divId w:val="1399862721"/>
      </w:pPr>
      <w:r>
        <w:fldChar w:fldCharType="begin"/>
      </w:r>
      <w:r>
        <w:instrText xml:space="preserve"> HYPERLINK "" \l "Session2_Activity3" </w:instrText>
      </w:r>
      <w:r>
        <w:fldChar w:fldCharType="separate"/>
      </w:r>
      <w:r>
        <w:rPr>
          <w:rStyle w:val="Hyperlink"/>
        </w:rPr>
        <w:t xml:space="preserve">Back to - Activity 4 </w:t>
      </w:r>
      <w:r>
        <w:fldChar w:fldCharType="end"/>
      </w:r>
      <w:bookmarkEnd w:id="126"/>
    </w:p>
    <w:p w:rsidR="008C11AA" w:rsidRDefault="006704AD">
      <w:pPr>
        <w:pStyle w:val="Heading2"/>
        <w:divId w:val="2049721199"/>
        <w:rPr>
          <w:rFonts w:eastAsia="Times New Roman"/>
        </w:rPr>
      </w:pPr>
      <w:r>
        <w:rPr>
          <w:rFonts w:eastAsia="Times New Roman"/>
        </w:rPr>
        <w:t>Activity 5</w:t>
      </w:r>
    </w:p>
    <w:p w:rsidR="008C11AA" w:rsidRDefault="006704AD">
      <w:pPr>
        <w:pStyle w:val="Heading3"/>
        <w:divId w:val="2049721199"/>
        <w:rPr>
          <w:rFonts w:eastAsia="Times New Roman"/>
        </w:rPr>
      </w:pPr>
      <w:r>
        <w:rPr>
          <w:rFonts w:eastAsia="Times New Roman"/>
        </w:rPr>
        <w:t>Part</w:t>
      </w:r>
    </w:p>
    <w:p w:rsidR="008C11AA" w:rsidRDefault="006704AD">
      <w:pPr>
        <w:pStyle w:val="Heading4"/>
        <w:divId w:val="870923317"/>
        <w:rPr>
          <w:rFonts w:eastAsia="Times New Roman"/>
        </w:rPr>
      </w:pPr>
      <w:bookmarkStart w:id="127" w:name="Session3_Discussion1"/>
      <w:bookmarkEnd w:id="127"/>
      <w:r>
        <w:rPr>
          <w:rFonts w:eastAsia="Times New Roman"/>
        </w:rPr>
        <w:t>Discussion</w:t>
      </w:r>
    </w:p>
    <w:p w:rsidR="008C11AA" w:rsidRDefault="006704AD">
      <w:pPr>
        <w:divId w:val="870923317"/>
      </w:pPr>
      <w:r>
        <w:t>I want to look ahead by defining the outcomes from my work.</w:t>
      </w:r>
    </w:p>
    <w:bookmarkStart w:id="128" w:name="Back_To_Session3_Part2"/>
    <w:p w:rsidR="008C11AA" w:rsidRDefault="006704AD">
      <w:pPr>
        <w:pStyle w:val="NormalWeb"/>
        <w:divId w:val="870923317"/>
      </w:pPr>
      <w:r>
        <w:fldChar w:fldCharType="begin"/>
      </w:r>
      <w:r>
        <w:instrText xml:space="preserve"> HYPERLINK "" \l "Session3_Part2" </w:instrText>
      </w:r>
      <w:r>
        <w:fldChar w:fldCharType="separate"/>
      </w:r>
      <w:r>
        <w:rPr>
          <w:rStyle w:val="Hyperlink"/>
        </w:rPr>
        <w:t>Back to - Part</w:t>
      </w:r>
      <w:r>
        <w:fldChar w:fldCharType="end"/>
      </w:r>
      <w:bookmarkEnd w:id="128"/>
    </w:p>
    <w:p w:rsidR="008C11AA" w:rsidRDefault="006704AD">
      <w:pPr>
        <w:pStyle w:val="Heading3"/>
        <w:divId w:val="2049721199"/>
        <w:rPr>
          <w:rFonts w:eastAsia="Times New Roman"/>
        </w:rPr>
      </w:pPr>
      <w:r>
        <w:rPr>
          <w:rFonts w:eastAsia="Times New Roman"/>
        </w:rPr>
        <w:t>Part</w:t>
      </w:r>
    </w:p>
    <w:p w:rsidR="008C11AA" w:rsidRDefault="006704AD">
      <w:pPr>
        <w:pStyle w:val="Heading4"/>
        <w:divId w:val="1649432761"/>
        <w:rPr>
          <w:rFonts w:eastAsia="Times New Roman"/>
        </w:rPr>
      </w:pPr>
      <w:bookmarkStart w:id="129" w:name="Session3_Discussion2"/>
      <w:bookmarkEnd w:id="129"/>
      <w:r>
        <w:rPr>
          <w:rFonts w:eastAsia="Times New Roman"/>
        </w:rPr>
        <w:t>Discussion</w:t>
      </w:r>
    </w:p>
    <w:p w:rsidR="008C11AA" w:rsidRDefault="006704AD">
      <w:pPr>
        <w:divId w:val="1649432761"/>
      </w:pPr>
      <w:r>
        <w:t>I want to develop a clear plan by evaluating how I am doing and what my options are.</w:t>
      </w:r>
    </w:p>
    <w:bookmarkStart w:id="130" w:name="Back_To_Session3_Part3"/>
    <w:p w:rsidR="008C11AA" w:rsidRDefault="006704AD">
      <w:pPr>
        <w:pStyle w:val="NormalWeb"/>
        <w:divId w:val="1649432761"/>
      </w:pPr>
      <w:r>
        <w:fldChar w:fldCharType="begin"/>
      </w:r>
      <w:r>
        <w:instrText xml:space="preserve"> HYPERLINK "" \l "Session3_Part3" </w:instrText>
      </w:r>
      <w:r>
        <w:fldChar w:fldCharType="separate"/>
      </w:r>
      <w:r>
        <w:rPr>
          <w:rStyle w:val="Hyperlink"/>
        </w:rPr>
        <w:t>Back to - Part</w:t>
      </w:r>
      <w:r>
        <w:fldChar w:fldCharType="end"/>
      </w:r>
      <w:bookmarkEnd w:id="130"/>
    </w:p>
    <w:p w:rsidR="008C11AA" w:rsidRDefault="006704AD">
      <w:pPr>
        <w:pStyle w:val="Heading3"/>
        <w:divId w:val="2049721199"/>
        <w:rPr>
          <w:rFonts w:eastAsia="Times New Roman"/>
        </w:rPr>
      </w:pPr>
      <w:r>
        <w:rPr>
          <w:rFonts w:eastAsia="Times New Roman"/>
        </w:rPr>
        <w:t>Part</w:t>
      </w:r>
    </w:p>
    <w:p w:rsidR="008C11AA" w:rsidRDefault="006704AD">
      <w:pPr>
        <w:pStyle w:val="Heading4"/>
        <w:divId w:val="1360282145"/>
        <w:rPr>
          <w:rFonts w:eastAsia="Times New Roman"/>
        </w:rPr>
      </w:pPr>
      <w:bookmarkStart w:id="131" w:name="Session3_Discussion3"/>
      <w:bookmarkEnd w:id="131"/>
      <w:r>
        <w:rPr>
          <w:rFonts w:eastAsia="Times New Roman"/>
        </w:rPr>
        <w:t>Discussion</w:t>
      </w:r>
    </w:p>
    <w:p w:rsidR="008C11AA" w:rsidRDefault="006704AD">
      <w:pPr>
        <w:divId w:val="1360282145"/>
      </w:pPr>
      <w:r>
        <w:t>I want to develop a clear plan on how to grow my idea into something bigger.</w:t>
      </w:r>
    </w:p>
    <w:bookmarkStart w:id="132" w:name="Back_To_Session3_Part4"/>
    <w:p w:rsidR="008C11AA" w:rsidRDefault="006704AD">
      <w:pPr>
        <w:pStyle w:val="NormalWeb"/>
        <w:divId w:val="1360282145"/>
      </w:pPr>
      <w:r>
        <w:fldChar w:fldCharType="begin"/>
      </w:r>
      <w:r>
        <w:instrText xml:space="preserve"> HYPERLINK "" \l "Session3_Part4" </w:instrText>
      </w:r>
      <w:r>
        <w:fldChar w:fldCharType="separate"/>
      </w:r>
      <w:r>
        <w:rPr>
          <w:rStyle w:val="Hyperlink"/>
        </w:rPr>
        <w:t>Back to - Part</w:t>
      </w:r>
      <w:r>
        <w:fldChar w:fldCharType="end"/>
      </w:r>
      <w:bookmarkEnd w:id="132"/>
    </w:p>
    <w:p w:rsidR="008C11AA" w:rsidRDefault="006704AD">
      <w:pPr>
        <w:pStyle w:val="Heading3"/>
        <w:divId w:val="2049721199"/>
        <w:rPr>
          <w:rFonts w:eastAsia="Times New Roman"/>
        </w:rPr>
      </w:pPr>
      <w:r>
        <w:rPr>
          <w:rFonts w:eastAsia="Times New Roman"/>
        </w:rPr>
        <w:t>Part</w:t>
      </w:r>
    </w:p>
    <w:p w:rsidR="008C11AA" w:rsidRDefault="006704AD">
      <w:pPr>
        <w:pStyle w:val="Heading4"/>
        <w:divId w:val="175118566"/>
        <w:rPr>
          <w:rFonts w:eastAsia="Times New Roman"/>
        </w:rPr>
      </w:pPr>
      <w:bookmarkStart w:id="133" w:name="Session3_Discussion4"/>
      <w:bookmarkEnd w:id="133"/>
      <w:r>
        <w:rPr>
          <w:rFonts w:eastAsia="Times New Roman"/>
        </w:rPr>
        <w:t>Discussion</w:t>
      </w:r>
    </w:p>
    <w:p w:rsidR="008C11AA" w:rsidRDefault="006704AD">
      <w:pPr>
        <w:divId w:val="175118566"/>
      </w:pPr>
      <w:r>
        <w:t>I want to develop a clear plan for working with other groups that have the same vision as me.</w:t>
      </w:r>
    </w:p>
    <w:bookmarkStart w:id="134" w:name="Back_To_Session3_Part5"/>
    <w:p w:rsidR="008C11AA" w:rsidRDefault="006704AD">
      <w:pPr>
        <w:pStyle w:val="NormalWeb"/>
        <w:divId w:val="175118566"/>
      </w:pPr>
      <w:r>
        <w:fldChar w:fldCharType="begin"/>
      </w:r>
      <w:r>
        <w:instrText xml:space="preserve"> HYPERLINK "" \l "Session3_Part5" </w:instrText>
      </w:r>
      <w:r>
        <w:fldChar w:fldCharType="separate"/>
      </w:r>
      <w:r>
        <w:rPr>
          <w:rStyle w:val="Hyperlink"/>
        </w:rPr>
        <w:t>Back to - Part</w:t>
      </w:r>
      <w:r>
        <w:fldChar w:fldCharType="end"/>
      </w:r>
      <w:bookmarkEnd w:id="134"/>
    </w:p>
    <w:p w:rsidR="008C11AA" w:rsidRDefault="006704AD">
      <w:pPr>
        <w:pStyle w:val="Heading3"/>
        <w:divId w:val="2049721199"/>
        <w:rPr>
          <w:rFonts w:eastAsia="Times New Roman"/>
        </w:rPr>
      </w:pPr>
      <w:r>
        <w:rPr>
          <w:rFonts w:eastAsia="Times New Roman"/>
        </w:rPr>
        <w:t>Part</w:t>
      </w:r>
    </w:p>
    <w:p w:rsidR="008C11AA" w:rsidRDefault="006704AD">
      <w:pPr>
        <w:pStyle w:val="Heading4"/>
        <w:divId w:val="1177577404"/>
        <w:rPr>
          <w:rFonts w:eastAsia="Times New Roman"/>
        </w:rPr>
      </w:pPr>
      <w:bookmarkStart w:id="135" w:name="Session3_Discussion5"/>
      <w:bookmarkEnd w:id="135"/>
      <w:r>
        <w:rPr>
          <w:rFonts w:eastAsia="Times New Roman"/>
        </w:rPr>
        <w:t>Discussion</w:t>
      </w:r>
    </w:p>
    <w:p w:rsidR="008C11AA" w:rsidRDefault="006704AD">
      <w:pPr>
        <w:divId w:val="1177577404"/>
      </w:pPr>
      <w:r>
        <w:t>I want to clarify my priorities by focusing on key critical issues.</w:t>
      </w:r>
    </w:p>
    <w:bookmarkStart w:id="136" w:name="Back_To_Session3_Part6"/>
    <w:p w:rsidR="008C11AA" w:rsidRDefault="006704AD">
      <w:pPr>
        <w:pStyle w:val="NormalWeb"/>
        <w:divId w:val="1177577404"/>
      </w:pPr>
      <w:r>
        <w:fldChar w:fldCharType="begin"/>
      </w:r>
      <w:r>
        <w:instrText xml:space="preserve"> HYPERLINK "" \l "Session3_Part6" </w:instrText>
      </w:r>
      <w:r>
        <w:fldChar w:fldCharType="separate"/>
      </w:r>
      <w:r>
        <w:rPr>
          <w:rStyle w:val="Hyperlink"/>
        </w:rPr>
        <w:t>Back to - Part</w:t>
      </w:r>
      <w:r>
        <w:fldChar w:fldCharType="end"/>
      </w:r>
      <w:bookmarkEnd w:id="136"/>
    </w:p>
    <w:p w:rsidR="008C11AA" w:rsidRDefault="006704AD">
      <w:pPr>
        <w:pStyle w:val="Heading3"/>
        <w:divId w:val="2049721199"/>
        <w:rPr>
          <w:rFonts w:eastAsia="Times New Roman"/>
        </w:rPr>
      </w:pPr>
      <w:r>
        <w:rPr>
          <w:rFonts w:eastAsia="Times New Roman"/>
        </w:rPr>
        <w:t>Part</w:t>
      </w:r>
    </w:p>
    <w:p w:rsidR="008C11AA" w:rsidRDefault="006704AD">
      <w:pPr>
        <w:pStyle w:val="Heading4"/>
        <w:divId w:val="959148223"/>
        <w:rPr>
          <w:rFonts w:eastAsia="Times New Roman"/>
        </w:rPr>
      </w:pPr>
      <w:bookmarkStart w:id="137" w:name="Session3_Discussion6"/>
      <w:bookmarkEnd w:id="137"/>
      <w:r>
        <w:rPr>
          <w:rFonts w:eastAsia="Times New Roman"/>
        </w:rPr>
        <w:t>Discussion</w:t>
      </w:r>
    </w:p>
    <w:p w:rsidR="008C11AA" w:rsidRDefault="006704AD">
      <w:pPr>
        <w:divId w:val="959148223"/>
      </w:pPr>
      <w:r>
        <w:t>I want to clarify my priorities by defining my goals and the path to reach them.</w:t>
      </w:r>
    </w:p>
    <w:bookmarkStart w:id="138" w:name="Back_To_Session3_Part7"/>
    <w:p w:rsidR="008C11AA" w:rsidRDefault="006704AD">
      <w:pPr>
        <w:pStyle w:val="NormalWeb"/>
        <w:divId w:val="959148223"/>
      </w:pPr>
      <w:r>
        <w:fldChar w:fldCharType="begin"/>
      </w:r>
      <w:r>
        <w:instrText xml:space="preserve"> HYPERLINK "" \l "Session3_Part7" </w:instrText>
      </w:r>
      <w:r>
        <w:fldChar w:fldCharType="separate"/>
      </w:r>
      <w:r>
        <w:rPr>
          <w:rStyle w:val="Hyperlink"/>
        </w:rPr>
        <w:t>Back to - Part</w:t>
      </w:r>
      <w:r>
        <w:fldChar w:fldCharType="end"/>
      </w:r>
      <w:bookmarkEnd w:id="138"/>
    </w:p>
    <w:p w:rsidR="008C11AA" w:rsidRDefault="006704AD">
      <w:pPr>
        <w:pStyle w:val="Heading3"/>
        <w:divId w:val="2049721199"/>
        <w:rPr>
          <w:rFonts w:eastAsia="Times New Roman"/>
        </w:rPr>
      </w:pPr>
      <w:r>
        <w:rPr>
          <w:rFonts w:eastAsia="Times New Roman"/>
        </w:rPr>
        <w:t>Part</w:t>
      </w:r>
    </w:p>
    <w:p w:rsidR="008C11AA" w:rsidRDefault="006704AD">
      <w:pPr>
        <w:pStyle w:val="Heading4"/>
        <w:divId w:val="1886792131"/>
        <w:rPr>
          <w:rFonts w:eastAsia="Times New Roman"/>
        </w:rPr>
      </w:pPr>
      <w:bookmarkStart w:id="139" w:name="Session3_Discussion7"/>
      <w:bookmarkEnd w:id="139"/>
      <w:r>
        <w:rPr>
          <w:rFonts w:eastAsia="Times New Roman"/>
        </w:rPr>
        <w:t>Discussion</w:t>
      </w:r>
    </w:p>
    <w:p w:rsidR="008C11AA" w:rsidRDefault="006704AD">
      <w:pPr>
        <w:divId w:val="1886792131"/>
      </w:pPr>
      <w:r>
        <w:t>I want to collect inputs from others by getting to the heart of what motivates people.</w:t>
      </w:r>
    </w:p>
    <w:bookmarkStart w:id="140" w:name="Back_To_Session3_Part8"/>
    <w:p w:rsidR="008C11AA" w:rsidRDefault="006704AD">
      <w:pPr>
        <w:pStyle w:val="NormalWeb"/>
        <w:divId w:val="1886792131"/>
      </w:pPr>
      <w:r>
        <w:fldChar w:fldCharType="begin"/>
      </w:r>
      <w:r>
        <w:instrText xml:space="preserve"> HYPERLINK "" \l "Session3_Part8" </w:instrText>
      </w:r>
      <w:r>
        <w:fldChar w:fldCharType="separate"/>
      </w:r>
      <w:r>
        <w:rPr>
          <w:rStyle w:val="Hyperlink"/>
        </w:rPr>
        <w:t>Back to - Part</w:t>
      </w:r>
      <w:r>
        <w:fldChar w:fldCharType="end"/>
      </w:r>
      <w:bookmarkEnd w:id="140"/>
    </w:p>
    <w:p w:rsidR="008C11AA" w:rsidRDefault="006704AD">
      <w:pPr>
        <w:pStyle w:val="Heading3"/>
        <w:divId w:val="2049721199"/>
        <w:rPr>
          <w:rFonts w:eastAsia="Times New Roman"/>
        </w:rPr>
      </w:pPr>
      <w:r>
        <w:rPr>
          <w:rFonts w:eastAsia="Times New Roman"/>
        </w:rPr>
        <w:t>Part</w:t>
      </w:r>
    </w:p>
    <w:p w:rsidR="008C11AA" w:rsidRDefault="006704AD">
      <w:pPr>
        <w:pStyle w:val="Heading4"/>
        <w:divId w:val="938876949"/>
        <w:rPr>
          <w:rFonts w:eastAsia="Times New Roman"/>
        </w:rPr>
      </w:pPr>
      <w:bookmarkStart w:id="141" w:name="Session3_Discussion8"/>
      <w:bookmarkEnd w:id="141"/>
      <w:r>
        <w:rPr>
          <w:rFonts w:eastAsia="Times New Roman"/>
        </w:rPr>
        <w:t>Discussion</w:t>
      </w:r>
    </w:p>
    <w:p w:rsidR="008C11AA" w:rsidRDefault="006704AD">
      <w:pPr>
        <w:divId w:val="938876949"/>
      </w:pPr>
      <w:r>
        <w:t>I want to know the people I'm working with by visualising their key characteristics.</w:t>
      </w:r>
    </w:p>
    <w:bookmarkStart w:id="142" w:name="Back_To_Session3_Part9"/>
    <w:p w:rsidR="008C11AA" w:rsidRDefault="006704AD">
      <w:pPr>
        <w:pStyle w:val="NormalWeb"/>
        <w:divId w:val="938876949"/>
      </w:pPr>
      <w:r>
        <w:fldChar w:fldCharType="begin"/>
      </w:r>
      <w:r>
        <w:instrText xml:space="preserve"> HYPERLINK "" \l "Session3_Part9" </w:instrText>
      </w:r>
      <w:r>
        <w:fldChar w:fldCharType="separate"/>
      </w:r>
      <w:r>
        <w:rPr>
          <w:rStyle w:val="Hyperlink"/>
        </w:rPr>
        <w:t>Back to - Part</w:t>
      </w:r>
      <w:r>
        <w:fldChar w:fldCharType="end"/>
      </w:r>
      <w:bookmarkEnd w:id="142"/>
    </w:p>
    <w:p w:rsidR="008C11AA" w:rsidRDefault="006704AD">
      <w:pPr>
        <w:pStyle w:val="Heading3"/>
        <w:divId w:val="2049721199"/>
        <w:rPr>
          <w:rFonts w:eastAsia="Times New Roman"/>
        </w:rPr>
      </w:pPr>
      <w:r>
        <w:rPr>
          <w:rFonts w:eastAsia="Times New Roman"/>
        </w:rPr>
        <w:t>Part</w:t>
      </w:r>
    </w:p>
    <w:p w:rsidR="008C11AA" w:rsidRDefault="006704AD">
      <w:pPr>
        <w:pStyle w:val="Heading4"/>
        <w:divId w:val="1229612865"/>
        <w:rPr>
          <w:rFonts w:eastAsia="Times New Roman"/>
        </w:rPr>
      </w:pPr>
      <w:bookmarkStart w:id="143" w:name="Session3_Discussion9"/>
      <w:bookmarkEnd w:id="143"/>
      <w:r>
        <w:rPr>
          <w:rFonts w:eastAsia="Times New Roman"/>
        </w:rPr>
        <w:t>Discussion</w:t>
      </w:r>
    </w:p>
    <w:p w:rsidR="008C11AA" w:rsidRDefault="006704AD">
      <w:pPr>
        <w:divId w:val="1229612865"/>
      </w:pPr>
      <w:r>
        <w:t>I want to generate new ideas by thinking differently.</w:t>
      </w:r>
    </w:p>
    <w:bookmarkStart w:id="144" w:name="Back_To_Session3_Part10"/>
    <w:p w:rsidR="008C11AA" w:rsidRDefault="006704AD">
      <w:pPr>
        <w:pStyle w:val="NormalWeb"/>
        <w:divId w:val="1229612865"/>
      </w:pPr>
      <w:r>
        <w:fldChar w:fldCharType="begin"/>
      </w:r>
      <w:r>
        <w:instrText xml:space="preserve"> HYPERLINK "" \l "Session3_Part10" </w:instrText>
      </w:r>
      <w:r>
        <w:fldChar w:fldCharType="separate"/>
      </w:r>
      <w:r>
        <w:rPr>
          <w:rStyle w:val="Hyperlink"/>
        </w:rPr>
        <w:t>Back to - Part</w:t>
      </w:r>
      <w:r>
        <w:fldChar w:fldCharType="end"/>
      </w:r>
      <w:bookmarkEnd w:id="144"/>
    </w:p>
    <w:p w:rsidR="008C11AA" w:rsidRDefault="006704AD">
      <w:pPr>
        <w:pStyle w:val="Heading2"/>
        <w:divId w:val="2049721199"/>
        <w:rPr>
          <w:rFonts w:eastAsia="Times New Roman"/>
        </w:rPr>
      </w:pPr>
      <w:r>
        <w:rPr>
          <w:rFonts w:eastAsia="Times New Roman"/>
        </w:rPr>
        <w:t>SAQ 1</w:t>
      </w:r>
    </w:p>
    <w:p w:rsidR="008C11AA" w:rsidRDefault="006704AD">
      <w:pPr>
        <w:pStyle w:val="Heading4"/>
        <w:divId w:val="817765281"/>
        <w:rPr>
          <w:rFonts w:eastAsia="Times New Roman"/>
        </w:rPr>
      </w:pPr>
      <w:bookmarkStart w:id="145" w:name="Session5_Discussion1"/>
      <w:bookmarkEnd w:id="145"/>
      <w:r>
        <w:rPr>
          <w:rFonts w:eastAsia="Times New Roman"/>
        </w:rPr>
        <w:t>Discussion</w:t>
      </w:r>
    </w:p>
    <w:p w:rsidR="008C11AA" w:rsidRDefault="006704AD">
      <w:pPr>
        <w:divId w:val="817765281"/>
      </w:pPr>
      <w:r>
        <w:t>Are these amongst your reasons?</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It ensures that lots of ideas will be generated.</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It ensures that a variety of perspectives will be heard.</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Stakeholders are more likely to engage with ideas they co-created.</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Resistance will be lower because there will be no surprises.</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It increases your credibility and that of your organisation.</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It’s fair.</w:t>
      </w:r>
    </w:p>
    <w:p w:rsidR="008C11AA" w:rsidRDefault="006704AD">
      <w:pPr>
        <w:numPr>
          <w:ilvl w:val="0"/>
          <w:numId w:val="10"/>
        </w:numPr>
        <w:spacing w:before="0" w:beforeAutospacing="0" w:after="0" w:afterAutospacing="0"/>
        <w:ind w:left="780" w:right="780"/>
        <w:divId w:val="817765281"/>
        <w:rPr>
          <w:rFonts w:eastAsia="Times New Roman"/>
        </w:rPr>
      </w:pPr>
      <w:r>
        <w:rPr>
          <w:rFonts w:eastAsia="Times New Roman"/>
        </w:rPr>
        <w:t>It improves your chances of a successful Creative Workshop.</w:t>
      </w:r>
    </w:p>
    <w:bookmarkStart w:id="146" w:name="Back_To_Session5_SAQ1"/>
    <w:p w:rsidR="008C11AA" w:rsidRDefault="006704AD">
      <w:pPr>
        <w:pStyle w:val="NormalWeb"/>
        <w:divId w:val="817765281"/>
      </w:pPr>
      <w:r>
        <w:fldChar w:fldCharType="begin"/>
      </w:r>
      <w:r>
        <w:instrText xml:space="preserve"> HYPERLINK "" \l "Session5_SAQ1" </w:instrText>
      </w:r>
      <w:r>
        <w:fldChar w:fldCharType="separate"/>
      </w:r>
      <w:r>
        <w:rPr>
          <w:rStyle w:val="Hyperlink"/>
        </w:rPr>
        <w:t>Back to - SAQ 1</w:t>
      </w:r>
      <w:r>
        <w:fldChar w:fldCharType="end"/>
      </w:r>
      <w:bookmarkEnd w:id="146"/>
    </w:p>
    <w:p w:rsidR="008C11AA" w:rsidRDefault="006704AD">
      <w:pPr>
        <w:pStyle w:val="Heading2"/>
        <w:divId w:val="2049721199"/>
        <w:rPr>
          <w:rFonts w:eastAsia="Times New Roman"/>
        </w:rPr>
      </w:pPr>
      <w:r>
        <w:rPr>
          <w:rFonts w:eastAsia="Times New Roman"/>
        </w:rPr>
        <w:t>SAQ 2</w:t>
      </w:r>
    </w:p>
    <w:p w:rsidR="008C11AA" w:rsidRDefault="006704AD">
      <w:pPr>
        <w:pStyle w:val="Heading3"/>
        <w:divId w:val="2049721199"/>
        <w:rPr>
          <w:rFonts w:eastAsia="Times New Roman"/>
        </w:rPr>
      </w:pPr>
      <w:r>
        <w:rPr>
          <w:rFonts w:eastAsia="Times New Roman"/>
        </w:rPr>
        <w:t>Part</w:t>
      </w:r>
    </w:p>
    <w:p w:rsidR="008C11AA" w:rsidRDefault="006704AD">
      <w:pPr>
        <w:pStyle w:val="Heading4"/>
        <w:divId w:val="1891921155"/>
        <w:rPr>
          <w:rFonts w:eastAsia="Times New Roman"/>
        </w:rPr>
      </w:pPr>
      <w:bookmarkStart w:id="147" w:name="Session5_Interaction2"/>
      <w:bookmarkEnd w:id="147"/>
      <w:r>
        <w:rPr>
          <w:rFonts w:eastAsia="Times New Roman"/>
        </w:rPr>
        <w:t>Answer</w:t>
      </w:r>
    </w:p>
    <w:p w:rsidR="008C11AA" w:rsidRDefault="006704AD">
      <w:pPr>
        <w:pStyle w:val="NormalWeb"/>
        <w:divId w:val="1891921155"/>
      </w:pPr>
      <w:r>
        <w:rPr>
          <w:rStyle w:val="Strong"/>
        </w:rPr>
        <w:t>Right:</w:t>
      </w:r>
    </w:p>
    <w:p w:rsidR="008C11AA" w:rsidRDefault="006704AD">
      <w:pPr>
        <w:ind w:left="120" w:right="120"/>
        <w:divId w:val="109474435"/>
      </w:pPr>
      <w:r>
        <w:t>False</w:t>
      </w:r>
    </w:p>
    <w:p w:rsidR="008C11AA" w:rsidRDefault="006704AD">
      <w:pPr>
        <w:pStyle w:val="NormalWeb"/>
        <w:divId w:val="1891921155"/>
      </w:pPr>
      <w:r>
        <w:rPr>
          <w:rStyle w:val="Strong"/>
        </w:rPr>
        <w:t>Wrong:</w:t>
      </w:r>
    </w:p>
    <w:p w:rsidR="008C11AA" w:rsidRDefault="006704AD">
      <w:pPr>
        <w:ind w:left="120" w:right="120"/>
        <w:divId w:val="729419726"/>
      </w:pPr>
      <w:r>
        <w:t>True</w:t>
      </w:r>
    </w:p>
    <w:bookmarkStart w:id="148" w:name="Back_To_Session5_Part2"/>
    <w:p w:rsidR="008C11AA" w:rsidRDefault="006704AD">
      <w:pPr>
        <w:pStyle w:val="NormalWeb"/>
        <w:divId w:val="1891921155"/>
      </w:pPr>
      <w:r>
        <w:fldChar w:fldCharType="begin"/>
      </w:r>
      <w:r>
        <w:instrText xml:space="preserve"> HYPERLINK "" \l "Session5_Part2" </w:instrText>
      </w:r>
      <w:r>
        <w:fldChar w:fldCharType="separate"/>
      </w:r>
      <w:r>
        <w:rPr>
          <w:rStyle w:val="Hyperlink"/>
        </w:rPr>
        <w:t>Back to - Part</w:t>
      </w:r>
      <w:r>
        <w:fldChar w:fldCharType="end"/>
      </w:r>
    </w:p>
    <w:p w:rsidR="008C11AA" w:rsidRDefault="006704AD">
      <w:pPr>
        <w:pStyle w:val="Heading4"/>
        <w:divId w:val="863246659"/>
        <w:rPr>
          <w:rFonts w:eastAsia="Times New Roman"/>
        </w:rPr>
      </w:pPr>
      <w:bookmarkStart w:id="149" w:name="Session5_Discussion2"/>
      <w:bookmarkEnd w:id="149"/>
      <w:r>
        <w:rPr>
          <w:rFonts w:eastAsia="Times New Roman"/>
        </w:rPr>
        <w:t>Discussion</w:t>
      </w:r>
    </w:p>
    <w:p w:rsidR="008C11AA" w:rsidRDefault="006704AD">
      <w:pPr>
        <w:divId w:val="863246659"/>
      </w:pPr>
      <w:r>
        <w:t xml:space="preserve">The correct answer is false – it’s on thinking creatively and generating ideas. The hard work is likely to come afterwards when the ideas are realised. </w:t>
      </w:r>
    </w:p>
    <w:p w:rsidR="008C11AA" w:rsidRDefault="00752E9D">
      <w:pPr>
        <w:pStyle w:val="NormalWeb"/>
        <w:divId w:val="863246659"/>
      </w:pPr>
      <w:hyperlink w:anchor="Session5_Part2" w:history="1">
        <w:r w:rsidR="006704AD">
          <w:rPr>
            <w:rStyle w:val="Hyperlink"/>
          </w:rPr>
          <w:t>Back to - Part</w:t>
        </w:r>
      </w:hyperlink>
      <w:bookmarkEnd w:id="148"/>
    </w:p>
    <w:p w:rsidR="008C11AA" w:rsidRDefault="006704AD">
      <w:pPr>
        <w:pStyle w:val="Heading3"/>
        <w:divId w:val="2049721199"/>
        <w:rPr>
          <w:rFonts w:eastAsia="Times New Roman"/>
        </w:rPr>
      </w:pPr>
      <w:r>
        <w:rPr>
          <w:rFonts w:eastAsia="Times New Roman"/>
        </w:rPr>
        <w:t>Part</w:t>
      </w:r>
    </w:p>
    <w:p w:rsidR="008C11AA" w:rsidRDefault="006704AD">
      <w:pPr>
        <w:pStyle w:val="Heading4"/>
        <w:divId w:val="1831679113"/>
        <w:rPr>
          <w:rFonts w:eastAsia="Times New Roman"/>
        </w:rPr>
      </w:pPr>
      <w:bookmarkStart w:id="150" w:name="Session5_Interaction3"/>
      <w:bookmarkEnd w:id="150"/>
      <w:r>
        <w:rPr>
          <w:rFonts w:eastAsia="Times New Roman"/>
        </w:rPr>
        <w:t>Answer</w:t>
      </w:r>
    </w:p>
    <w:p w:rsidR="008C11AA" w:rsidRDefault="006704AD">
      <w:pPr>
        <w:pStyle w:val="NormalWeb"/>
        <w:divId w:val="1831679113"/>
      </w:pPr>
      <w:r>
        <w:rPr>
          <w:rStyle w:val="Strong"/>
        </w:rPr>
        <w:t>Right:</w:t>
      </w:r>
    </w:p>
    <w:p w:rsidR="008C11AA" w:rsidRDefault="006704AD">
      <w:pPr>
        <w:ind w:left="120" w:right="120"/>
        <w:divId w:val="707996345"/>
      </w:pPr>
      <w:r>
        <w:t>True</w:t>
      </w:r>
    </w:p>
    <w:p w:rsidR="008C11AA" w:rsidRDefault="006704AD">
      <w:pPr>
        <w:pStyle w:val="NormalWeb"/>
        <w:divId w:val="1831679113"/>
      </w:pPr>
      <w:r>
        <w:rPr>
          <w:rStyle w:val="Strong"/>
        </w:rPr>
        <w:t>Wrong:</w:t>
      </w:r>
    </w:p>
    <w:p w:rsidR="008C11AA" w:rsidRDefault="006704AD">
      <w:pPr>
        <w:ind w:left="120" w:right="120"/>
        <w:divId w:val="2126609806"/>
      </w:pPr>
      <w:r>
        <w:t>False</w:t>
      </w:r>
    </w:p>
    <w:bookmarkStart w:id="151" w:name="Back_To_Session5_Part3"/>
    <w:p w:rsidR="008C11AA" w:rsidRDefault="006704AD">
      <w:pPr>
        <w:pStyle w:val="NormalWeb"/>
        <w:divId w:val="1831679113"/>
      </w:pPr>
      <w:r>
        <w:fldChar w:fldCharType="begin"/>
      </w:r>
      <w:r>
        <w:instrText xml:space="preserve"> HYPERLINK "" \l "Session5_Part3" </w:instrText>
      </w:r>
      <w:r>
        <w:fldChar w:fldCharType="separate"/>
      </w:r>
      <w:r>
        <w:rPr>
          <w:rStyle w:val="Hyperlink"/>
        </w:rPr>
        <w:t>Back to - Part</w:t>
      </w:r>
      <w:r>
        <w:fldChar w:fldCharType="end"/>
      </w:r>
    </w:p>
    <w:p w:rsidR="008C11AA" w:rsidRDefault="006704AD">
      <w:pPr>
        <w:pStyle w:val="Heading4"/>
        <w:divId w:val="109135415"/>
        <w:rPr>
          <w:rFonts w:eastAsia="Times New Roman"/>
        </w:rPr>
      </w:pPr>
      <w:bookmarkStart w:id="152" w:name="Session5_Discussion3"/>
      <w:bookmarkEnd w:id="152"/>
      <w:r>
        <w:rPr>
          <w:rFonts w:eastAsia="Times New Roman"/>
        </w:rPr>
        <w:t>Discussion</w:t>
      </w:r>
    </w:p>
    <w:p w:rsidR="008C11AA" w:rsidRDefault="006704AD">
      <w:pPr>
        <w:divId w:val="109135415"/>
      </w:pPr>
      <w:r>
        <w:t xml:space="preserve">The correct answer is true – you can’t plan for every conceivable occurrence, so you will need to be flexible to accommodate what happens organically. </w:t>
      </w:r>
    </w:p>
    <w:p w:rsidR="008C11AA" w:rsidRDefault="00752E9D">
      <w:pPr>
        <w:pStyle w:val="NormalWeb"/>
        <w:divId w:val="109135415"/>
      </w:pPr>
      <w:hyperlink w:anchor="Session5_Part3" w:history="1">
        <w:r w:rsidR="006704AD">
          <w:rPr>
            <w:rStyle w:val="Hyperlink"/>
          </w:rPr>
          <w:t>Back to - Part</w:t>
        </w:r>
      </w:hyperlink>
      <w:bookmarkEnd w:id="151"/>
    </w:p>
    <w:p w:rsidR="008C11AA" w:rsidRDefault="006704AD">
      <w:pPr>
        <w:pStyle w:val="Heading3"/>
        <w:divId w:val="2049721199"/>
        <w:rPr>
          <w:rFonts w:eastAsia="Times New Roman"/>
        </w:rPr>
      </w:pPr>
      <w:r>
        <w:rPr>
          <w:rFonts w:eastAsia="Times New Roman"/>
        </w:rPr>
        <w:t>Part</w:t>
      </w:r>
    </w:p>
    <w:p w:rsidR="008C11AA" w:rsidRDefault="006704AD">
      <w:pPr>
        <w:pStyle w:val="Heading4"/>
        <w:divId w:val="572816229"/>
        <w:rPr>
          <w:rFonts w:eastAsia="Times New Roman"/>
        </w:rPr>
      </w:pPr>
      <w:bookmarkStart w:id="153" w:name="Session5_Interaction4"/>
      <w:bookmarkEnd w:id="153"/>
      <w:r>
        <w:rPr>
          <w:rFonts w:eastAsia="Times New Roman"/>
        </w:rPr>
        <w:t>Answer</w:t>
      </w:r>
    </w:p>
    <w:p w:rsidR="008C11AA" w:rsidRDefault="006704AD">
      <w:pPr>
        <w:pStyle w:val="NormalWeb"/>
        <w:divId w:val="572816229"/>
      </w:pPr>
      <w:r>
        <w:rPr>
          <w:rStyle w:val="Strong"/>
        </w:rPr>
        <w:t>Right:</w:t>
      </w:r>
    </w:p>
    <w:p w:rsidR="008C11AA" w:rsidRDefault="006704AD">
      <w:pPr>
        <w:ind w:left="120" w:right="120"/>
        <w:divId w:val="1420328249"/>
      </w:pPr>
      <w:r>
        <w:t>False</w:t>
      </w:r>
    </w:p>
    <w:p w:rsidR="008C11AA" w:rsidRDefault="006704AD">
      <w:pPr>
        <w:pStyle w:val="NormalWeb"/>
        <w:divId w:val="572816229"/>
      </w:pPr>
      <w:r>
        <w:rPr>
          <w:rStyle w:val="Strong"/>
        </w:rPr>
        <w:t>Wrong:</w:t>
      </w:r>
    </w:p>
    <w:p w:rsidR="008C11AA" w:rsidRDefault="006704AD">
      <w:pPr>
        <w:ind w:left="120" w:right="120"/>
        <w:divId w:val="653218305"/>
      </w:pPr>
      <w:r>
        <w:t>True</w:t>
      </w:r>
    </w:p>
    <w:bookmarkStart w:id="154" w:name="Back_To_Session5_Part4"/>
    <w:p w:rsidR="008C11AA" w:rsidRDefault="006704AD">
      <w:pPr>
        <w:pStyle w:val="NormalWeb"/>
        <w:divId w:val="572816229"/>
      </w:pPr>
      <w:r>
        <w:fldChar w:fldCharType="begin"/>
      </w:r>
      <w:r>
        <w:instrText xml:space="preserve"> HYPERLINK "" \l "Session5_Part4" </w:instrText>
      </w:r>
      <w:r>
        <w:fldChar w:fldCharType="separate"/>
      </w:r>
      <w:r>
        <w:rPr>
          <w:rStyle w:val="Hyperlink"/>
        </w:rPr>
        <w:t>Back to - Part</w:t>
      </w:r>
      <w:r>
        <w:fldChar w:fldCharType="end"/>
      </w:r>
    </w:p>
    <w:p w:rsidR="008C11AA" w:rsidRDefault="006704AD">
      <w:pPr>
        <w:pStyle w:val="Heading4"/>
        <w:divId w:val="95486527"/>
        <w:rPr>
          <w:rFonts w:eastAsia="Times New Roman"/>
        </w:rPr>
      </w:pPr>
      <w:bookmarkStart w:id="155" w:name="Session5_Discussion4"/>
      <w:bookmarkEnd w:id="155"/>
      <w:r>
        <w:rPr>
          <w:rFonts w:eastAsia="Times New Roman"/>
        </w:rPr>
        <w:t>Discussion</w:t>
      </w:r>
    </w:p>
    <w:p w:rsidR="008C11AA" w:rsidRDefault="006704AD">
      <w:pPr>
        <w:divId w:val="95486527"/>
      </w:pPr>
      <w:r>
        <w:t xml:space="preserve">The correct answer is false – whilst Creative Workshops should allow people to say what they think, this is not so they can feel better. The focus is on co-creating solutions, not ranting. </w:t>
      </w:r>
    </w:p>
    <w:p w:rsidR="008C11AA" w:rsidRDefault="00752E9D">
      <w:pPr>
        <w:pStyle w:val="NormalWeb"/>
        <w:divId w:val="95486527"/>
      </w:pPr>
      <w:hyperlink w:anchor="Session5_Part4" w:history="1">
        <w:r w:rsidR="006704AD">
          <w:rPr>
            <w:rStyle w:val="Hyperlink"/>
          </w:rPr>
          <w:t>Back to - Part</w:t>
        </w:r>
      </w:hyperlink>
      <w:bookmarkEnd w:id="154"/>
    </w:p>
    <w:p w:rsidR="008C11AA" w:rsidRDefault="006704AD">
      <w:pPr>
        <w:pStyle w:val="Heading3"/>
        <w:divId w:val="2049721199"/>
        <w:rPr>
          <w:rFonts w:eastAsia="Times New Roman"/>
        </w:rPr>
      </w:pPr>
      <w:r>
        <w:rPr>
          <w:rFonts w:eastAsia="Times New Roman"/>
        </w:rPr>
        <w:t>Part</w:t>
      </w:r>
    </w:p>
    <w:p w:rsidR="008C11AA" w:rsidRDefault="006704AD">
      <w:pPr>
        <w:pStyle w:val="Heading4"/>
        <w:divId w:val="1091509168"/>
        <w:rPr>
          <w:rFonts w:eastAsia="Times New Roman"/>
        </w:rPr>
      </w:pPr>
      <w:bookmarkStart w:id="156" w:name="Session5_Interaction5"/>
      <w:bookmarkEnd w:id="156"/>
      <w:r>
        <w:rPr>
          <w:rFonts w:eastAsia="Times New Roman"/>
        </w:rPr>
        <w:t>Answer</w:t>
      </w:r>
    </w:p>
    <w:p w:rsidR="008C11AA" w:rsidRDefault="006704AD">
      <w:pPr>
        <w:pStyle w:val="NormalWeb"/>
        <w:divId w:val="1091509168"/>
      </w:pPr>
      <w:r>
        <w:rPr>
          <w:rStyle w:val="Strong"/>
        </w:rPr>
        <w:t>Right:</w:t>
      </w:r>
    </w:p>
    <w:p w:rsidR="008C11AA" w:rsidRDefault="006704AD">
      <w:pPr>
        <w:ind w:left="120" w:right="120"/>
        <w:divId w:val="588544960"/>
      </w:pPr>
      <w:r>
        <w:t>False</w:t>
      </w:r>
    </w:p>
    <w:p w:rsidR="008C11AA" w:rsidRDefault="006704AD">
      <w:pPr>
        <w:pStyle w:val="NormalWeb"/>
        <w:divId w:val="1091509168"/>
      </w:pPr>
      <w:r>
        <w:rPr>
          <w:rStyle w:val="Strong"/>
        </w:rPr>
        <w:t>Wrong:</w:t>
      </w:r>
    </w:p>
    <w:p w:rsidR="008C11AA" w:rsidRDefault="006704AD">
      <w:pPr>
        <w:ind w:left="120" w:right="120"/>
        <w:divId w:val="336467414"/>
      </w:pPr>
      <w:r>
        <w:t>True</w:t>
      </w:r>
    </w:p>
    <w:bookmarkStart w:id="157" w:name="Back_To_Session5_Part5"/>
    <w:p w:rsidR="008C11AA" w:rsidRDefault="006704AD">
      <w:pPr>
        <w:pStyle w:val="NormalWeb"/>
        <w:divId w:val="1091509168"/>
      </w:pPr>
      <w:r>
        <w:fldChar w:fldCharType="begin"/>
      </w:r>
      <w:r>
        <w:instrText xml:space="preserve"> HYPERLINK "" \l "Session5_Part5" </w:instrText>
      </w:r>
      <w:r>
        <w:fldChar w:fldCharType="separate"/>
      </w:r>
      <w:r>
        <w:rPr>
          <w:rStyle w:val="Hyperlink"/>
        </w:rPr>
        <w:t>Back to - Part</w:t>
      </w:r>
      <w:r>
        <w:fldChar w:fldCharType="end"/>
      </w:r>
    </w:p>
    <w:p w:rsidR="008C11AA" w:rsidRDefault="006704AD">
      <w:pPr>
        <w:pStyle w:val="Heading4"/>
        <w:divId w:val="1147631554"/>
        <w:rPr>
          <w:rFonts w:eastAsia="Times New Roman"/>
        </w:rPr>
      </w:pPr>
      <w:bookmarkStart w:id="158" w:name="Session5_Discussion5"/>
      <w:bookmarkEnd w:id="158"/>
      <w:r>
        <w:rPr>
          <w:rFonts w:eastAsia="Times New Roman"/>
        </w:rPr>
        <w:t>Discussion</w:t>
      </w:r>
    </w:p>
    <w:p w:rsidR="008C11AA" w:rsidRDefault="006704AD">
      <w:pPr>
        <w:divId w:val="1147631554"/>
      </w:pPr>
      <w:r>
        <w:t>The correct answer is false – a Creative Workshop is not a pacifier. Some things have to change if it is to be a true success.</w:t>
      </w:r>
    </w:p>
    <w:p w:rsidR="008C11AA" w:rsidRDefault="00752E9D">
      <w:pPr>
        <w:pStyle w:val="NormalWeb"/>
        <w:divId w:val="1147631554"/>
      </w:pPr>
      <w:hyperlink w:anchor="Session5_Part5" w:history="1">
        <w:r w:rsidR="006704AD">
          <w:rPr>
            <w:rStyle w:val="Hyperlink"/>
          </w:rPr>
          <w:t>Back to - Part</w:t>
        </w:r>
      </w:hyperlink>
      <w:bookmarkEnd w:id="157"/>
    </w:p>
    <w:p w:rsidR="008C11AA" w:rsidRDefault="006704AD">
      <w:pPr>
        <w:pStyle w:val="Heading2"/>
        <w:divId w:val="2049721199"/>
        <w:rPr>
          <w:rFonts w:eastAsia="Times New Roman"/>
        </w:rPr>
      </w:pPr>
      <w:r>
        <w:rPr>
          <w:rFonts w:eastAsia="Times New Roman"/>
        </w:rPr>
        <w:t>SAQ 3</w:t>
      </w:r>
    </w:p>
    <w:p w:rsidR="008C11AA" w:rsidRDefault="006704AD">
      <w:pPr>
        <w:pStyle w:val="Heading4"/>
        <w:divId w:val="1703939109"/>
        <w:rPr>
          <w:rFonts w:eastAsia="Times New Roman"/>
        </w:rPr>
      </w:pPr>
      <w:bookmarkStart w:id="159" w:name="Session5_Interaction6"/>
      <w:bookmarkEnd w:id="159"/>
      <w:r>
        <w:rPr>
          <w:rFonts w:eastAsia="Times New Roman"/>
        </w:rPr>
        <w:t>Answer</w:t>
      </w:r>
    </w:p>
    <w:p w:rsidR="008C11AA" w:rsidRDefault="006704AD">
      <w:pPr>
        <w:pStyle w:val="NormalWeb"/>
        <w:divId w:val="1703939109"/>
      </w:pPr>
      <w:r>
        <w:rPr>
          <w:rStyle w:val="Strong"/>
        </w:rPr>
        <w:t>Right:</w:t>
      </w:r>
    </w:p>
    <w:p w:rsidR="008C11AA" w:rsidRDefault="006704AD">
      <w:pPr>
        <w:ind w:left="120" w:right="120"/>
        <w:divId w:val="1807502725"/>
      </w:pPr>
      <w:r>
        <w:t>Planning</w:t>
      </w:r>
    </w:p>
    <w:p w:rsidR="008C11AA" w:rsidRDefault="006704AD">
      <w:pPr>
        <w:ind w:left="120" w:right="120"/>
        <w:divId w:val="318928982"/>
      </w:pPr>
      <w:r>
        <w:t>Facilitating</w:t>
      </w:r>
    </w:p>
    <w:p w:rsidR="008C11AA" w:rsidRDefault="006704AD">
      <w:pPr>
        <w:ind w:left="120" w:right="120"/>
        <w:divId w:val="376005460"/>
      </w:pPr>
      <w:r>
        <w:t>Managing</w:t>
      </w:r>
    </w:p>
    <w:p w:rsidR="008C11AA" w:rsidRDefault="006704AD">
      <w:pPr>
        <w:pStyle w:val="NormalWeb"/>
        <w:divId w:val="1703939109"/>
      </w:pPr>
      <w:r>
        <w:rPr>
          <w:rStyle w:val="Strong"/>
        </w:rPr>
        <w:t>Wrong:</w:t>
      </w:r>
    </w:p>
    <w:p w:rsidR="008C11AA" w:rsidRDefault="006704AD">
      <w:pPr>
        <w:ind w:left="120" w:right="120"/>
        <w:divId w:val="646780385"/>
      </w:pPr>
      <w:r>
        <w:t>Drawing</w:t>
      </w:r>
    </w:p>
    <w:p w:rsidR="008C11AA" w:rsidRDefault="006704AD">
      <w:pPr>
        <w:ind w:left="120" w:right="120"/>
        <w:divId w:val="1671833683"/>
      </w:pPr>
      <w:r>
        <w:t>Networking</w:t>
      </w:r>
    </w:p>
    <w:p w:rsidR="008C11AA" w:rsidRDefault="006704AD">
      <w:pPr>
        <w:ind w:left="120" w:right="120"/>
        <w:divId w:val="79182678"/>
      </w:pPr>
      <w:r>
        <w:t>Teaching</w:t>
      </w:r>
    </w:p>
    <w:p w:rsidR="008C11AA" w:rsidRDefault="006704AD">
      <w:pPr>
        <w:ind w:left="120" w:right="120"/>
        <w:divId w:val="1726678651"/>
      </w:pPr>
      <w:r>
        <w:t>Negotiating</w:t>
      </w:r>
    </w:p>
    <w:p w:rsidR="008C11AA" w:rsidRDefault="006704AD">
      <w:pPr>
        <w:ind w:left="120" w:right="120"/>
        <w:divId w:val="838499231"/>
      </w:pPr>
      <w:r>
        <w:t>Brokering</w:t>
      </w:r>
    </w:p>
    <w:p w:rsidR="008C11AA" w:rsidRDefault="006704AD">
      <w:pPr>
        <w:ind w:left="120" w:right="120"/>
        <w:divId w:val="700591947"/>
      </w:pPr>
      <w:r>
        <w:t>Arguing</w:t>
      </w:r>
    </w:p>
    <w:bookmarkStart w:id="160" w:name="Back_To_Session5_SAQ3"/>
    <w:p w:rsidR="008C11AA" w:rsidRDefault="006704AD">
      <w:pPr>
        <w:pStyle w:val="NormalWeb"/>
        <w:divId w:val="1703939109"/>
      </w:pPr>
      <w:r>
        <w:fldChar w:fldCharType="begin"/>
      </w:r>
      <w:r>
        <w:instrText xml:space="preserve"> HYPERLINK "" \l "Session5_SAQ3" </w:instrText>
      </w:r>
      <w:r>
        <w:fldChar w:fldCharType="separate"/>
      </w:r>
      <w:r>
        <w:rPr>
          <w:rStyle w:val="Hyperlink"/>
        </w:rPr>
        <w:t>Back to - SAQ 3</w:t>
      </w:r>
      <w:r>
        <w:fldChar w:fldCharType="end"/>
      </w:r>
      <w:bookmarkEnd w:id="160"/>
    </w:p>
    <w:p w:rsidR="008C11AA" w:rsidRDefault="006704AD">
      <w:pPr>
        <w:pStyle w:val="Heading2"/>
        <w:divId w:val="2049721199"/>
        <w:rPr>
          <w:rFonts w:eastAsia="Times New Roman"/>
        </w:rPr>
      </w:pPr>
      <w:r>
        <w:rPr>
          <w:rFonts w:eastAsia="Times New Roman"/>
        </w:rPr>
        <w:t>SAQ 4</w:t>
      </w:r>
    </w:p>
    <w:p w:rsidR="008C11AA" w:rsidRDefault="006704AD">
      <w:pPr>
        <w:pStyle w:val="Heading3"/>
        <w:divId w:val="2049721199"/>
        <w:rPr>
          <w:rFonts w:eastAsia="Times New Roman"/>
        </w:rPr>
      </w:pPr>
      <w:r>
        <w:rPr>
          <w:rFonts w:eastAsia="Times New Roman"/>
        </w:rPr>
        <w:t>Part</w:t>
      </w:r>
    </w:p>
    <w:p w:rsidR="008C11AA" w:rsidRDefault="006704AD">
      <w:pPr>
        <w:pStyle w:val="Heading4"/>
        <w:divId w:val="1943226234"/>
        <w:rPr>
          <w:rFonts w:eastAsia="Times New Roman"/>
        </w:rPr>
      </w:pPr>
      <w:bookmarkStart w:id="161" w:name="Session5_Interaction7"/>
      <w:bookmarkEnd w:id="161"/>
      <w:r>
        <w:rPr>
          <w:rFonts w:eastAsia="Times New Roman"/>
        </w:rPr>
        <w:t>Answer</w:t>
      </w:r>
    </w:p>
    <w:p w:rsidR="008C11AA" w:rsidRDefault="006704AD">
      <w:pPr>
        <w:pStyle w:val="NormalWeb"/>
        <w:divId w:val="1943226234"/>
      </w:pPr>
      <w:r>
        <w:rPr>
          <w:rStyle w:val="Strong"/>
        </w:rPr>
        <w:t>Right:</w:t>
      </w:r>
    </w:p>
    <w:p w:rsidR="008C11AA" w:rsidRDefault="006704AD">
      <w:pPr>
        <w:ind w:left="120" w:right="120"/>
        <w:divId w:val="1886259453"/>
      </w:pPr>
      <w:r>
        <w:t>Define focus areas</w:t>
      </w:r>
    </w:p>
    <w:p w:rsidR="008C11AA" w:rsidRDefault="006704AD">
      <w:pPr>
        <w:pStyle w:val="NormalWeb"/>
        <w:divId w:val="1943226234"/>
      </w:pPr>
      <w:r>
        <w:rPr>
          <w:rStyle w:val="Strong"/>
        </w:rPr>
        <w:t>Wrong:</w:t>
      </w:r>
    </w:p>
    <w:p w:rsidR="008C11AA" w:rsidRDefault="006704AD">
      <w:pPr>
        <w:ind w:left="120" w:right="120"/>
        <w:divId w:val="1520316234"/>
      </w:pPr>
      <w:r>
        <w:t>Introduce plan</w:t>
      </w:r>
    </w:p>
    <w:p w:rsidR="008C11AA" w:rsidRDefault="006704AD">
      <w:pPr>
        <w:ind w:left="120" w:right="120"/>
        <w:divId w:val="1162624264"/>
      </w:pPr>
      <w:r>
        <w:t>Display interim progress</w:t>
      </w:r>
    </w:p>
    <w:p w:rsidR="008C11AA" w:rsidRDefault="006704AD">
      <w:pPr>
        <w:ind w:left="120" w:right="120"/>
        <w:divId w:val="43914929"/>
      </w:pPr>
      <w:r>
        <w:t>Engage and participate</w:t>
      </w:r>
    </w:p>
    <w:p w:rsidR="008C11AA" w:rsidRDefault="006704AD">
      <w:pPr>
        <w:ind w:left="120" w:right="120"/>
        <w:divId w:val="272520356"/>
      </w:pPr>
      <w:r>
        <w:t>Regroup and share interim outcomes</w:t>
      </w:r>
    </w:p>
    <w:p w:rsidR="008C11AA" w:rsidRDefault="006704AD">
      <w:pPr>
        <w:ind w:left="120" w:right="120"/>
        <w:divId w:val="981235843"/>
      </w:pPr>
      <w:r>
        <w:t>Build further</w:t>
      </w:r>
    </w:p>
    <w:bookmarkStart w:id="162" w:name="Back_To_Session5_Part7"/>
    <w:p w:rsidR="008C11AA" w:rsidRDefault="006704AD">
      <w:pPr>
        <w:pStyle w:val="NormalWeb"/>
        <w:divId w:val="1943226234"/>
      </w:pPr>
      <w:r>
        <w:fldChar w:fldCharType="begin"/>
      </w:r>
      <w:r>
        <w:instrText xml:space="preserve"> HYPERLINK "" \l "Session5_Part7" </w:instrText>
      </w:r>
      <w:r>
        <w:fldChar w:fldCharType="separate"/>
      </w:r>
      <w:r>
        <w:rPr>
          <w:rStyle w:val="Hyperlink"/>
        </w:rPr>
        <w:t>Back to - Part</w:t>
      </w:r>
      <w:r>
        <w:fldChar w:fldCharType="end"/>
      </w:r>
      <w:bookmarkEnd w:id="162"/>
    </w:p>
    <w:p w:rsidR="008C11AA" w:rsidRDefault="006704AD">
      <w:pPr>
        <w:pStyle w:val="Heading3"/>
        <w:divId w:val="2049721199"/>
        <w:rPr>
          <w:rFonts w:eastAsia="Times New Roman"/>
        </w:rPr>
      </w:pPr>
      <w:r>
        <w:rPr>
          <w:rFonts w:eastAsia="Times New Roman"/>
        </w:rPr>
        <w:t>Part</w:t>
      </w:r>
    </w:p>
    <w:p w:rsidR="008C11AA" w:rsidRDefault="006704AD">
      <w:pPr>
        <w:pStyle w:val="Heading4"/>
        <w:divId w:val="996229988"/>
        <w:rPr>
          <w:rFonts w:eastAsia="Times New Roman"/>
        </w:rPr>
      </w:pPr>
      <w:bookmarkStart w:id="163" w:name="Session5_Interaction8"/>
      <w:bookmarkEnd w:id="163"/>
      <w:r>
        <w:rPr>
          <w:rFonts w:eastAsia="Times New Roman"/>
        </w:rPr>
        <w:t>Answer</w:t>
      </w:r>
    </w:p>
    <w:p w:rsidR="008C11AA" w:rsidRDefault="006704AD">
      <w:pPr>
        <w:pStyle w:val="NormalWeb"/>
        <w:divId w:val="996229988"/>
      </w:pPr>
      <w:r>
        <w:rPr>
          <w:rStyle w:val="Strong"/>
        </w:rPr>
        <w:t>Right:</w:t>
      </w:r>
    </w:p>
    <w:p w:rsidR="008C11AA" w:rsidRDefault="006704AD">
      <w:pPr>
        <w:ind w:left="120" w:right="120"/>
        <w:divId w:val="895747828"/>
      </w:pPr>
      <w:r>
        <w:t>Display interim progress</w:t>
      </w:r>
    </w:p>
    <w:p w:rsidR="008C11AA" w:rsidRDefault="006704AD">
      <w:pPr>
        <w:ind w:left="120" w:right="120"/>
        <w:divId w:val="1442843977"/>
      </w:pPr>
      <w:r>
        <w:t>Regroup and share interim outcomes</w:t>
      </w:r>
    </w:p>
    <w:p w:rsidR="008C11AA" w:rsidRDefault="006704AD">
      <w:pPr>
        <w:ind w:left="120" w:right="120"/>
        <w:divId w:val="1200819662"/>
      </w:pPr>
      <w:r>
        <w:t>Build further</w:t>
      </w:r>
    </w:p>
    <w:p w:rsidR="008C11AA" w:rsidRDefault="006704AD">
      <w:pPr>
        <w:pStyle w:val="NormalWeb"/>
        <w:divId w:val="996229988"/>
      </w:pPr>
      <w:r>
        <w:rPr>
          <w:rStyle w:val="Strong"/>
        </w:rPr>
        <w:t>Wrong:</w:t>
      </w:r>
    </w:p>
    <w:p w:rsidR="008C11AA" w:rsidRDefault="006704AD">
      <w:pPr>
        <w:ind w:left="120" w:right="120"/>
        <w:divId w:val="446319774"/>
      </w:pPr>
      <w:r>
        <w:t>Introduce plan</w:t>
      </w:r>
    </w:p>
    <w:p w:rsidR="008C11AA" w:rsidRDefault="006704AD">
      <w:pPr>
        <w:ind w:left="120" w:right="120"/>
        <w:divId w:val="1951086875"/>
      </w:pPr>
      <w:r>
        <w:t>Define focus areas</w:t>
      </w:r>
    </w:p>
    <w:p w:rsidR="008C11AA" w:rsidRDefault="006704AD">
      <w:pPr>
        <w:ind w:left="120" w:right="120"/>
        <w:divId w:val="1695572483"/>
      </w:pPr>
      <w:r>
        <w:t>Engage and participate</w:t>
      </w:r>
    </w:p>
    <w:bookmarkStart w:id="164" w:name="Back_To_Session5_Part8"/>
    <w:p w:rsidR="008C11AA" w:rsidRDefault="006704AD">
      <w:pPr>
        <w:pStyle w:val="NormalWeb"/>
        <w:divId w:val="996229988"/>
      </w:pPr>
      <w:r>
        <w:fldChar w:fldCharType="begin"/>
      </w:r>
      <w:r>
        <w:instrText xml:space="preserve"> HYPERLINK "" \l "Session5_Part8" </w:instrText>
      </w:r>
      <w:r>
        <w:fldChar w:fldCharType="separate"/>
      </w:r>
      <w:r>
        <w:rPr>
          <w:rStyle w:val="Hyperlink"/>
        </w:rPr>
        <w:t>Back to - Part</w:t>
      </w:r>
      <w:r>
        <w:fldChar w:fldCharType="end"/>
      </w:r>
      <w:bookmarkEnd w:id="164"/>
    </w:p>
    <w:p w:rsidR="008C11AA" w:rsidRDefault="006704AD">
      <w:pPr>
        <w:pStyle w:val="Heading3"/>
        <w:divId w:val="2049721199"/>
        <w:rPr>
          <w:rFonts w:eastAsia="Times New Roman"/>
        </w:rPr>
      </w:pPr>
      <w:r>
        <w:rPr>
          <w:rFonts w:eastAsia="Times New Roman"/>
        </w:rPr>
        <w:t>Part</w:t>
      </w:r>
    </w:p>
    <w:p w:rsidR="008C11AA" w:rsidRDefault="006704AD">
      <w:pPr>
        <w:pStyle w:val="Heading4"/>
        <w:divId w:val="926615800"/>
        <w:rPr>
          <w:rFonts w:eastAsia="Times New Roman"/>
        </w:rPr>
      </w:pPr>
      <w:bookmarkStart w:id="165" w:name="Session5_Interaction9"/>
      <w:bookmarkEnd w:id="165"/>
      <w:r>
        <w:rPr>
          <w:rFonts w:eastAsia="Times New Roman"/>
        </w:rPr>
        <w:t>Answer</w:t>
      </w:r>
    </w:p>
    <w:p w:rsidR="008C11AA" w:rsidRDefault="006704AD">
      <w:pPr>
        <w:pStyle w:val="NormalWeb"/>
        <w:divId w:val="926615800"/>
      </w:pPr>
      <w:r>
        <w:rPr>
          <w:rStyle w:val="Strong"/>
        </w:rPr>
        <w:t>Right:</w:t>
      </w:r>
    </w:p>
    <w:p w:rsidR="008C11AA" w:rsidRDefault="006704AD">
      <w:pPr>
        <w:ind w:left="120" w:right="120"/>
        <w:divId w:val="1962374164"/>
      </w:pPr>
      <w:r>
        <w:t>Build further</w:t>
      </w:r>
    </w:p>
    <w:p w:rsidR="008C11AA" w:rsidRDefault="006704AD">
      <w:pPr>
        <w:pStyle w:val="NormalWeb"/>
        <w:divId w:val="926615800"/>
      </w:pPr>
      <w:r>
        <w:rPr>
          <w:rStyle w:val="Strong"/>
        </w:rPr>
        <w:t>Wrong:</w:t>
      </w:r>
    </w:p>
    <w:p w:rsidR="008C11AA" w:rsidRDefault="006704AD">
      <w:pPr>
        <w:ind w:left="120" w:right="120"/>
        <w:divId w:val="1281499623"/>
      </w:pPr>
      <w:r>
        <w:t>Introduce plan</w:t>
      </w:r>
    </w:p>
    <w:p w:rsidR="008C11AA" w:rsidRDefault="006704AD">
      <w:pPr>
        <w:ind w:left="120" w:right="120"/>
        <w:divId w:val="994449866"/>
      </w:pPr>
      <w:r>
        <w:t>Define focus areas</w:t>
      </w:r>
    </w:p>
    <w:p w:rsidR="008C11AA" w:rsidRDefault="006704AD">
      <w:pPr>
        <w:ind w:left="120" w:right="120"/>
        <w:divId w:val="1656451878"/>
      </w:pPr>
      <w:r>
        <w:t>Display interim progress</w:t>
      </w:r>
    </w:p>
    <w:p w:rsidR="008C11AA" w:rsidRDefault="006704AD">
      <w:pPr>
        <w:ind w:left="120" w:right="120"/>
        <w:divId w:val="671954466"/>
      </w:pPr>
      <w:r>
        <w:t>Engage and participate</w:t>
      </w:r>
    </w:p>
    <w:p w:rsidR="008C11AA" w:rsidRDefault="006704AD">
      <w:pPr>
        <w:ind w:left="120" w:right="120"/>
        <w:divId w:val="1292856559"/>
      </w:pPr>
      <w:r>
        <w:t>Regroup and share interim outcomes</w:t>
      </w:r>
    </w:p>
    <w:bookmarkStart w:id="166" w:name="Back_To_Session5_Part9"/>
    <w:p w:rsidR="008C11AA" w:rsidRDefault="006704AD">
      <w:pPr>
        <w:pStyle w:val="NormalWeb"/>
        <w:divId w:val="926615800"/>
      </w:pPr>
      <w:r>
        <w:fldChar w:fldCharType="begin"/>
      </w:r>
      <w:r>
        <w:instrText xml:space="preserve"> HYPERLINK "" \l "Session5_Part9" </w:instrText>
      </w:r>
      <w:r>
        <w:fldChar w:fldCharType="separate"/>
      </w:r>
      <w:r>
        <w:rPr>
          <w:rStyle w:val="Hyperlink"/>
        </w:rPr>
        <w:t>Back to - Part</w:t>
      </w:r>
      <w:r>
        <w:fldChar w:fldCharType="end"/>
      </w:r>
      <w:bookmarkEnd w:id="166"/>
    </w:p>
    <w:p w:rsidR="008C11AA" w:rsidRDefault="006704AD">
      <w:pPr>
        <w:pStyle w:val="Heading3"/>
        <w:divId w:val="2049721199"/>
        <w:rPr>
          <w:rFonts w:eastAsia="Times New Roman"/>
        </w:rPr>
      </w:pPr>
      <w:r>
        <w:rPr>
          <w:rFonts w:eastAsia="Times New Roman"/>
        </w:rPr>
        <w:t>Part</w:t>
      </w:r>
    </w:p>
    <w:p w:rsidR="008C11AA" w:rsidRDefault="006704AD">
      <w:pPr>
        <w:pStyle w:val="Heading4"/>
        <w:divId w:val="530460665"/>
        <w:rPr>
          <w:rFonts w:eastAsia="Times New Roman"/>
        </w:rPr>
      </w:pPr>
      <w:bookmarkStart w:id="167" w:name="Session5_Interaction10"/>
      <w:bookmarkEnd w:id="167"/>
      <w:r>
        <w:rPr>
          <w:rFonts w:eastAsia="Times New Roman"/>
        </w:rPr>
        <w:t>Answer</w:t>
      </w:r>
    </w:p>
    <w:p w:rsidR="008C11AA" w:rsidRDefault="006704AD">
      <w:pPr>
        <w:pStyle w:val="NormalWeb"/>
        <w:divId w:val="530460665"/>
      </w:pPr>
      <w:r>
        <w:rPr>
          <w:rStyle w:val="Strong"/>
        </w:rPr>
        <w:t>Right:</w:t>
      </w:r>
    </w:p>
    <w:p w:rsidR="008C11AA" w:rsidRDefault="006704AD">
      <w:pPr>
        <w:ind w:left="120" w:right="120"/>
        <w:divId w:val="669648594"/>
      </w:pPr>
      <w:r>
        <w:t>Build further</w:t>
      </w:r>
    </w:p>
    <w:p w:rsidR="008C11AA" w:rsidRDefault="006704AD">
      <w:pPr>
        <w:pStyle w:val="NormalWeb"/>
        <w:divId w:val="530460665"/>
      </w:pPr>
      <w:r>
        <w:rPr>
          <w:rStyle w:val="Strong"/>
        </w:rPr>
        <w:t>Wrong:</w:t>
      </w:r>
    </w:p>
    <w:p w:rsidR="008C11AA" w:rsidRDefault="006704AD">
      <w:pPr>
        <w:ind w:left="120" w:right="120"/>
        <w:divId w:val="901059690"/>
      </w:pPr>
      <w:r>
        <w:t>Introduce plan</w:t>
      </w:r>
    </w:p>
    <w:p w:rsidR="008C11AA" w:rsidRDefault="006704AD">
      <w:pPr>
        <w:ind w:left="120" w:right="120"/>
        <w:divId w:val="710346926"/>
      </w:pPr>
      <w:r>
        <w:t>Define focus areas</w:t>
      </w:r>
    </w:p>
    <w:p w:rsidR="008C11AA" w:rsidRDefault="006704AD">
      <w:pPr>
        <w:ind w:left="120" w:right="120"/>
        <w:divId w:val="388460769"/>
      </w:pPr>
      <w:r>
        <w:t>Display interim progress</w:t>
      </w:r>
    </w:p>
    <w:p w:rsidR="008C11AA" w:rsidRDefault="006704AD">
      <w:pPr>
        <w:ind w:left="120" w:right="120"/>
        <w:divId w:val="2130855253"/>
      </w:pPr>
      <w:r>
        <w:t>Engage and participate</w:t>
      </w:r>
    </w:p>
    <w:p w:rsidR="008C11AA" w:rsidRDefault="006704AD">
      <w:pPr>
        <w:ind w:left="120" w:right="120"/>
        <w:divId w:val="1675107708"/>
      </w:pPr>
      <w:r>
        <w:t>Regroup and share interim outcomes</w:t>
      </w:r>
    </w:p>
    <w:bookmarkStart w:id="168" w:name="Back_To_Session5_Part10"/>
    <w:p w:rsidR="008C11AA" w:rsidRDefault="006704AD">
      <w:pPr>
        <w:pStyle w:val="NormalWeb"/>
        <w:divId w:val="530460665"/>
      </w:pPr>
      <w:r>
        <w:fldChar w:fldCharType="begin"/>
      </w:r>
      <w:r>
        <w:instrText xml:space="preserve"> HYPERLINK "" \l "Session5_Part10" </w:instrText>
      </w:r>
      <w:r>
        <w:fldChar w:fldCharType="separate"/>
      </w:r>
      <w:r>
        <w:rPr>
          <w:rStyle w:val="Hyperlink"/>
        </w:rPr>
        <w:t>Back to - Part</w:t>
      </w:r>
      <w:r>
        <w:fldChar w:fldCharType="end"/>
      </w:r>
      <w:bookmarkEnd w:id="168"/>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123237316"/>
        <w:rPr>
          <w:rFonts w:eastAsia="Times New Roman"/>
        </w:rPr>
      </w:pPr>
      <w:bookmarkStart w:id="169" w:name="Session1_Alternative1"/>
      <w:bookmarkEnd w:id="169"/>
      <w:r>
        <w:rPr>
          <w:rFonts w:eastAsia="Times New Roman"/>
        </w:rPr>
        <w:t>Figure 1  A Creative Workshop can harness ‘blue-sky’ thinking!</w:t>
      </w:r>
    </w:p>
    <w:p w:rsidR="008C11AA" w:rsidRDefault="006704AD">
      <w:pPr>
        <w:pStyle w:val="Heading2"/>
        <w:divId w:val="123237316"/>
        <w:rPr>
          <w:rFonts w:eastAsia="Times New Roman"/>
        </w:rPr>
      </w:pPr>
      <w:r>
        <w:rPr>
          <w:rFonts w:eastAsia="Times New Roman"/>
        </w:rPr>
        <w:t>Alternative description</w:t>
      </w:r>
    </w:p>
    <w:p w:rsidR="008C11AA" w:rsidRDefault="006704AD">
      <w:pPr>
        <w:spacing w:before="0" w:beforeAutospacing="0" w:after="0" w:afterAutospacing="0" w:line="240" w:lineRule="auto"/>
        <w:divId w:val="123237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of a blue sky and white clouds with 9 cartoon light bulbs in the sky </w:t>
      </w:r>
    </w:p>
    <w:bookmarkStart w:id="170" w:name="Back_To_Session1_Figure1"/>
    <w:p w:rsidR="008C11AA" w:rsidRDefault="006704AD">
      <w:pPr>
        <w:pStyle w:val="NormalWeb"/>
        <w:divId w:val="123237316"/>
      </w:pPr>
      <w:r>
        <w:fldChar w:fldCharType="begin"/>
      </w:r>
      <w:r>
        <w:instrText xml:space="preserve"> HYPERLINK "" \l "Session1_Figure1" </w:instrText>
      </w:r>
      <w:r>
        <w:fldChar w:fldCharType="separate"/>
      </w:r>
      <w:r>
        <w:rPr>
          <w:rStyle w:val="Hyperlink"/>
        </w:rPr>
        <w:t>Back to - Figure 1  A Creative Workshop can harness ‘blue-sky’ thinking!</w:t>
      </w:r>
      <w:r>
        <w:fldChar w:fldCharType="end"/>
      </w:r>
      <w:bookmarkEnd w:id="170"/>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1541937134"/>
        <w:rPr>
          <w:rFonts w:eastAsia="Times New Roman"/>
        </w:rPr>
      </w:pPr>
      <w:bookmarkStart w:id="171" w:name="Session2_Alternative1"/>
      <w:bookmarkEnd w:id="171"/>
      <w:r>
        <w:rPr>
          <w:rFonts w:eastAsia="Times New Roman"/>
        </w:rPr>
        <w:t>Figure 2  We all have latent intellectual power; we just need a Creative Workshop to unleash it</w:t>
      </w:r>
    </w:p>
    <w:p w:rsidR="008C11AA" w:rsidRDefault="006704AD">
      <w:pPr>
        <w:pStyle w:val="Heading2"/>
        <w:divId w:val="1541937134"/>
        <w:rPr>
          <w:rFonts w:eastAsia="Times New Roman"/>
        </w:rPr>
      </w:pPr>
      <w:r>
        <w:rPr>
          <w:rFonts w:eastAsia="Times New Roman"/>
        </w:rPr>
        <w:t>Alternative description</w:t>
      </w:r>
    </w:p>
    <w:p w:rsidR="008C11AA" w:rsidRDefault="006704AD">
      <w:pPr>
        <w:spacing w:before="0" w:beforeAutospacing="0" w:after="0" w:afterAutospacing="0" w:line="240" w:lineRule="auto"/>
        <w:divId w:val="1541937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of yellow sports car driving fast on a road </w:t>
      </w:r>
    </w:p>
    <w:bookmarkStart w:id="172" w:name="Back_To_Session2_Figure1"/>
    <w:p w:rsidR="008C11AA" w:rsidRDefault="006704AD">
      <w:pPr>
        <w:pStyle w:val="NormalWeb"/>
        <w:divId w:val="1541937134"/>
      </w:pPr>
      <w:r>
        <w:fldChar w:fldCharType="begin"/>
      </w:r>
      <w:r>
        <w:instrText xml:space="preserve"> HYPERLINK "" \l "Session2_Figure1" </w:instrText>
      </w:r>
      <w:r>
        <w:fldChar w:fldCharType="separate"/>
      </w:r>
      <w:r>
        <w:rPr>
          <w:rStyle w:val="Hyperlink"/>
        </w:rPr>
        <w:t>Back to - Figure 2  We all have latent intellectual power; we just need a Creative Workshop to unleash it</w:t>
      </w:r>
      <w:r>
        <w:fldChar w:fldCharType="end"/>
      </w:r>
      <w:bookmarkEnd w:id="172"/>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240146093"/>
        <w:rPr>
          <w:rFonts w:eastAsia="Times New Roman"/>
        </w:rPr>
      </w:pPr>
      <w:bookmarkStart w:id="173" w:name="Session2_Alternative2"/>
      <w:bookmarkEnd w:id="173"/>
      <w:r>
        <w:rPr>
          <w:rFonts w:eastAsia="Times New Roman"/>
        </w:rPr>
        <w:t>Figure 3  The steps in a Creative Workshop</w:t>
      </w:r>
    </w:p>
    <w:p w:rsidR="008C11AA" w:rsidRDefault="006704AD">
      <w:pPr>
        <w:pStyle w:val="Heading2"/>
        <w:divId w:val="240146093"/>
        <w:rPr>
          <w:rFonts w:eastAsia="Times New Roman"/>
        </w:rPr>
      </w:pPr>
      <w:r>
        <w:rPr>
          <w:rFonts w:eastAsia="Times New Roman"/>
        </w:rPr>
        <w:t>Alternative description</w:t>
      </w:r>
    </w:p>
    <w:p w:rsidR="008C11AA" w:rsidRDefault="006704AD">
      <w:pPr>
        <w:spacing w:before="0" w:beforeAutospacing="0" w:after="0" w:afterAutospacing="0" w:line="240" w:lineRule="auto"/>
        <w:divId w:val="240146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Vertical flow chart diagram with six boxes showing the steps in a Creative Workshop. Box 1: Introduce plan, Box 2: Define focus area, Box 3: Display interim progress, Box 4: Engage and participate, Box 5: Regroup and share interim outcomes, Box 6: Build further. </w:t>
      </w:r>
    </w:p>
    <w:bookmarkStart w:id="174" w:name="Back_To_Session2_Figure2"/>
    <w:p w:rsidR="008C11AA" w:rsidRDefault="006704AD">
      <w:pPr>
        <w:pStyle w:val="NormalWeb"/>
        <w:divId w:val="240146093"/>
      </w:pPr>
      <w:r>
        <w:fldChar w:fldCharType="begin"/>
      </w:r>
      <w:r>
        <w:instrText xml:space="preserve"> HYPERLINK "" \l "Session2_Figure2" </w:instrText>
      </w:r>
      <w:r>
        <w:fldChar w:fldCharType="separate"/>
      </w:r>
      <w:r>
        <w:rPr>
          <w:rStyle w:val="Hyperlink"/>
        </w:rPr>
        <w:t>Back to - Figure 3  The steps in a Creative Workshop</w:t>
      </w:r>
      <w:r>
        <w:fldChar w:fldCharType="end"/>
      </w:r>
      <w:bookmarkEnd w:id="174"/>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1542746067"/>
        <w:rPr>
          <w:rFonts w:eastAsia="Times New Roman"/>
        </w:rPr>
      </w:pPr>
      <w:bookmarkStart w:id="175" w:name="Session2_Alternative3"/>
      <w:bookmarkEnd w:id="175"/>
      <w:r>
        <w:rPr>
          <w:rFonts w:eastAsia="Times New Roman"/>
        </w:rPr>
        <w:t>Figure 4  Encourage discussion and debate and informality in organising ideas</w:t>
      </w:r>
    </w:p>
    <w:p w:rsidR="008C11AA" w:rsidRDefault="006704AD">
      <w:pPr>
        <w:pStyle w:val="Heading2"/>
        <w:divId w:val="1542746067"/>
        <w:rPr>
          <w:rFonts w:eastAsia="Times New Roman"/>
        </w:rPr>
      </w:pPr>
      <w:r>
        <w:rPr>
          <w:rFonts w:eastAsia="Times New Roman"/>
        </w:rPr>
        <w:t>Alternative description</w:t>
      </w:r>
    </w:p>
    <w:p w:rsidR="008C11AA" w:rsidRDefault="006704AD">
      <w:pPr>
        <w:spacing w:before="0" w:beforeAutospacing="0" w:after="0" w:afterAutospacing="0" w:line="240" w:lineRule="auto"/>
        <w:divId w:val="1542746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of seven people standing close together looking at 3 large sheets of hand written paper on a wall </w:t>
      </w:r>
    </w:p>
    <w:bookmarkStart w:id="176" w:name="Back_To_Session2_Figure3"/>
    <w:p w:rsidR="008C11AA" w:rsidRDefault="006704AD">
      <w:pPr>
        <w:pStyle w:val="NormalWeb"/>
        <w:divId w:val="1542746067"/>
      </w:pPr>
      <w:r>
        <w:fldChar w:fldCharType="begin"/>
      </w:r>
      <w:r>
        <w:instrText xml:space="preserve"> HYPERLINK "" \l "Session2_Figure3" </w:instrText>
      </w:r>
      <w:r>
        <w:fldChar w:fldCharType="separate"/>
      </w:r>
      <w:r>
        <w:rPr>
          <w:rStyle w:val="Hyperlink"/>
        </w:rPr>
        <w:t>Back to - Figure 4  Encourage discussion and debate and informality in organising ideas</w:t>
      </w:r>
      <w:r>
        <w:fldChar w:fldCharType="end"/>
      </w:r>
      <w:bookmarkEnd w:id="176"/>
    </w:p>
    <w:p w:rsidR="008C11AA" w:rsidRDefault="00752E9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11AA" w:rsidRDefault="006704AD">
      <w:pPr>
        <w:pStyle w:val="Heading1"/>
        <w:divId w:val="456290496"/>
        <w:rPr>
          <w:rFonts w:eastAsia="Times New Roman"/>
        </w:rPr>
      </w:pPr>
      <w:bookmarkStart w:id="177" w:name="Session3_Alternative1"/>
      <w:bookmarkEnd w:id="177"/>
      <w:r>
        <w:rPr>
          <w:rFonts w:eastAsia="Times New Roman"/>
        </w:rPr>
        <w:t>Figure 5  Shopping in the DIY toolkit shop is free!</w:t>
      </w:r>
    </w:p>
    <w:p w:rsidR="008C11AA" w:rsidRDefault="006704AD">
      <w:pPr>
        <w:pStyle w:val="Heading2"/>
        <w:divId w:val="456290496"/>
        <w:rPr>
          <w:rFonts w:eastAsia="Times New Roman"/>
        </w:rPr>
      </w:pPr>
      <w:r>
        <w:rPr>
          <w:rFonts w:eastAsia="Times New Roman"/>
        </w:rPr>
        <w:t>Alternative description</w:t>
      </w:r>
    </w:p>
    <w:p w:rsidR="008C11AA" w:rsidRDefault="006704AD">
      <w:pPr>
        <w:spacing w:before="0" w:beforeAutospacing="0" w:after="0" w:afterAutospacing="0" w:line="240" w:lineRule="auto"/>
        <w:divId w:val="456290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Cartoon of a man standing in front of a shelving unit with objects on or next to it including packages labelled ‘Problem Definition’, ‘Theory of Change’, ‘Evidence Planning’, ‘Business Model Canvas’ and a ladder with label attached ‘Question Ladder’. The man is also holding a shopping basket in one hand containing packages labelled ‘Promises &amp; Potential Map’ and ‘Fast Idea Generator’ and is holding a package labelled ‘Personas’ in his other hand. </w:t>
      </w:r>
    </w:p>
    <w:bookmarkStart w:id="178" w:name="Back_To_Session3_Figure1"/>
    <w:p w:rsidR="008C11AA" w:rsidRDefault="006704AD">
      <w:pPr>
        <w:pStyle w:val="NormalWeb"/>
        <w:divId w:val="456290496"/>
      </w:pPr>
      <w:r>
        <w:fldChar w:fldCharType="begin"/>
      </w:r>
      <w:r>
        <w:instrText xml:space="preserve"> HYPERLINK "" \l "Session3_Figure1" </w:instrText>
      </w:r>
      <w:r>
        <w:fldChar w:fldCharType="separate"/>
      </w:r>
      <w:r>
        <w:rPr>
          <w:rStyle w:val="Hyperlink"/>
        </w:rPr>
        <w:t>Back to - Figure 5  Shopping in the DIY toolkit shop is free!</w:t>
      </w:r>
      <w:r>
        <w:fldChar w:fldCharType="end"/>
      </w:r>
      <w:bookmarkEnd w:id="178"/>
    </w:p>
    <w:sectPr w:rsidR="008C11AA" w:rsidSect="00752E9D">
      <w:headerReference w:type="default" r:id="rId23"/>
      <w:footerReference w:type="default" r:id="rId2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9D" w:rsidRDefault="00752E9D" w:rsidP="00752E9D">
      <w:pPr>
        <w:spacing w:before="0" w:after="0" w:line="240" w:lineRule="auto"/>
      </w:pPr>
      <w:r>
        <w:separator/>
      </w:r>
    </w:p>
  </w:endnote>
  <w:endnote w:type="continuationSeparator" w:id="0">
    <w:p w:rsidR="00752E9D" w:rsidRDefault="00752E9D" w:rsidP="00752E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9D" w:rsidRPr="00752E9D" w:rsidRDefault="00752E9D" w:rsidP="00752E9D">
    <w:pPr>
      <w:pStyle w:val="Footer"/>
      <w:pBdr>
        <w:top w:val="single" w:sz="4" w:space="1" w:color="auto"/>
      </w:pBdr>
      <w:rPr>
        <w:sz w:val="20"/>
      </w:rPr>
    </w:pPr>
    <w:r w:rsidRPr="00752E9D">
      <w:rPr>
        <w:sz w:val="20"/>
      </w:rPr>
      <w:t xml:space="preserve">Page </w:t>
    </w:r>
    <w:r w:rsidRPr="00752E9D">
      <w:rPr>
        <w:sz w:val="20"/>
      </w:rPr>
      <w:fldChar w:fldCharType="begin"/>
    </w:r>
    <w:r w:rsidRPr="00752E9D">
      <w:rPr>
        <w:sz w:val="20"/>
      </w:rPr>
      <w:instrText xml:space="preserve"> Page \* MERGEFORMAT </w:instrText>
    </w:r>
    <w:r w:rsidRPr="00752E9D">
      <w:rPr>
        <w:sz w:val="20"/>
      </w:rPr>
      <w:fldChar w:fldCharType="separate"/>
    </w:r>
    <w:r>
      <w:rPr>
        <w:noProof/>
        <w:sz w:val="20"/>
      </w:rPr>
      <w:t>18</w:t>
    </w:r>
    <w:r w:rsidRPr="00752E9D">
      <w:rPr>
        <w:sz w:val="20"/>
      </w:rPr>
      <w:fldChar w:fldCharType="end"/>
    </w:r>
    <w:r w:rsidRPr="00752E9D">
      <w:rPr>
        <w:sz w:val="20"/>
      </w:rPr>
      <w:t xml:space="preserve"> of </w:t>
    </w:r>
    <w:r w:rsidRPr="00752E9D">
      <w:rPr>
        <w:sz w:val="20"/>
      </w:rPr>
      <w:fldChar w:fldCharType="begin"/>
    </w:r>
    <w:r w:rsidRPr="00752E9D">
      <w:rPr>
        <w:sz w:val="20"/>
      </w:rPr>
      <w:instrText xml:space="preserve"> NumPages \* MERGEFORMAT </w:instrText>
    </w:r>
    <w:r w:rsidRPr="00752E9D">
      <w:rPr>
        <w:sz w:val="20"/>
      </w:rPr>
      <w:fldChar w:fldCharType="separate"/>
    </w:r>
    <w:r>
      <w:rPr>
        <w:noProof/>
        <w:sz w:val="20"/>
      </w:rPr>
      <w:t>19</w:t>
    </w:r>
    <w:r w:rsidRPr="00752E9D">
      <w:rPr>
        <w:sz w:val="20"/>
      </w:rPr>
      <w:fldChar w:fldCharType="end"/>
    </w:r>
    <w:r w:rsidRPr="00752E9D">
      <w:rPr>
        <w:sz w:val="20"/>
      </w:rPr>
      <w:tab/>
    </w:r>
    <w:r w:rsidRPr="00752E9D">
      <w:rPr>
        <w:sz w:val="20"/>
      </w:rPr>
      <w:tab/>
      <w:t>15th March 2023</w:t>
    </w:r>
  </w:p>
  <w:p w:rsidR="00752E9D" w:rsidRPr="00752E9D" w:rsidRDefault="00752E9D" w:rsidP="00752E9D">
    <w:pPr>
      <w:pStyle w:val="Footer"/>
      <w:pBdr>
        <w:top w:val="single" w:sz="4" w:space="1" w:color="auto"/>
      </w:pBdr>
      <w:rPr>
        <w:sz w:val="20"/>
      </w:rPr>
    </w:pPr>
    <w:hyperlink r:id="rId1" w:history="1">
      <w:r w:rsidRPr="00752E9D">
        <w:rPr>
          <w:rStyle w:val="Hyperlink"/>
          <w:rFonts w:ascii="Arial" w:hAnsi="Arial"/>
          <w:sz w:val="20"/>
          <w:u w:val="none"/>
        </w:rPr>
        <w:t>https://www.open.edu/openlearncreate/course/view.php?id=2216</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9D" w:rsidRDefault="00752E9D" w:rsidP="00752E9D">
      <w:pPr>
        <w:spacing w:before="0" w:after="0" w:line="240" w:lineRule="auto"/>
      </w:pPr>
      <w:r>
        <w:separator/>
      </w:r>
    </w:p>
  </w:footnote>
  <w:footnote w:type="continuationSeparator" w:id="0">
    <w:p w:rsidR="00752E9D" w:rsidRDefault="00752E9D" w:rsidP="00752E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9D" w:rsidRPr="00752E9D" w:rsidRDefault="00752E9D" w:rsidP="00752E9D">
    <w:pPr>
      <w:pStyle w:val="Header"/>
      <w:pBdr>
        <w:bottom w:val="single" w:sz="4" w:space="1" w:color="auto"/>
      </w:pBdr>
      <w:rPr>
        <w:sz w:val="20"/>
      </w:rPr>
    </w:pPr>
    <w:r w:rsidRPr="00752E9D">
      <w:rPr>
        <w:sz w:val="20"/>
      </w:rPr>
      <w:t xml:space="preserve">                                                                                                                               </w:t>
    </w:r>
    <w:r w:rsidRPr="00752E9D">
      <w:rPr>
        <w:noProof/>
        <w:sz w:val="20"/>
      </w:rPr>
      <w:drawing>
        <wp:inline distT="0" distB="0" distL="0" distR="0">
          <wp:extent cx="790575" cy="5334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752E9D" w:rsidRPr="00752E9D" w:rsidRDefault="00752E9D" w:rsidP="00752E9D">
    <w:pPr>
      <w:pStyle w:val="Header"/>
      <w:pBdr>
        <w:bottom w:val="single" w:sz="4" w:space="1" w:color="auto"/>
      </w:pBdr>
      <w:rPr>
        <w:sz w:val="20"/>
      </w:rPr>
    </w:pPr>
    <w:r w:rsidRPr="00752E9D">
      <w:rPr>
        <w:sz w:val="20"/>
      </w:rPr>
      <w:t xml:space="preserve">Creative Workshop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788"/>
    <w:multiLevelType w:val="multilevel"/>
    <w:tmpl w:val="680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33306"/>
    <w:multiLevelType w:val="multilevel"/>
    <w:tmpl w:val="7A1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C26CD"/>
    <w:multiLevelType w:val="multilevel"/>
    <w:tmpl w:val="7E18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32D29"/>
    <w:multiLevelType w:val="multilevel"/>
    <w:tmpl w:val="8110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66B2D"/>
    <w:multiLevelType w:val="multilevel"/>
    <w:tmpl w:val="EFE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81860"/>
    <w:multiLevelType w:val="multilevel"/>
    <w:tmpl w:val="B8820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801535"/>
    <w:multiLevelType w:val="multilevel"/>
    <w:tmpl w:val="B1A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F11D7D"/>
    <w:multiLevelType w:val="multilevel"/>
    <w:tmpl w:val="0064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06FC4"/>
    <w:multiLevelType w:val="multilevel"/>
    <w:tmpl w:val="0FB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62735C"/>
    <w:multiLevelType w:val="multilevel"/>
    <w:tmpl w:val="C22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9"/>
  </w:num>
  <w:num w:numId="6">
    <w:abstractNumId w:val="2"/>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AD"/>
    <w:rsid w:val="006704AD"/>
    <w:rsid w:val="00752E9D"/>
    <w:rsid w:val="008C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0DD56-8980-4416-BA0E-53101C1E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752E9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2E9D"/>
    <w:rPr>
      <w:rFonts w:ascii="Arial" w:eastAsiaTheme="minorEastAsia" w:hAnsi="Arial" w:cs="Arial"/>
      <w:sz w:val="28"/>
      <w:szCs w:val="28"/>
    </w:rPr>
  </w:style>
  <w:style w:type="paragraph" w:styleId="Footer">
    <w:name w:val="footer"/>
    <w:basedOn w:val="Normal"/>
    <w:link w:val="FooterChar"/>
    <w:uiPriority w:val="99"/>
    <w:unhideWhenUsed/>
    <w:rsid w:val="00752E9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2E9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698">
      <w:marLeft w:val="0"/>
      <w:marRight w:val="0"/>
      <w:marTop w:val="0"/>
      <w:marBottom w:val="0"/>
      <w:divBdr>
        <w:top w:val="none" w:sz="0" w:space="0" w:color="auto"/>
        <w:left w:val="none" w:sz="0" w:space="0" w:color="auto"/>
        <w:bottom w:val="none" w:sz="0" w:space="0" w:color="auto"/>
        <w:right w:val="none" w:sz="0" w:space="0" w:color="auto"/>
      </w:divBdr>
    </w:div>
    <w:div w:id="116073766">
      <w:marLeft w:val="0"/>
      <w:marRight w:val="0"/>
      <w:marTop w:val="0"/>
      <w:marBottom w:val="0"/>
      <w:divBdr>
        <w:top w:val="none" w:sz="0" w:space="0" w:color="auto"/>
        <w:left w:val="none" w:sz="0" w:space="0" w:color="auto"/>
        <w:bottom w:val="none" w:sz="0" w:space="0" w:color="auto"/>
        <w:right w:val="none" w:sz="0" w:space="0" w:color="auto"/>
      </w:divBdr>
    </w:div>
    <w:div w:id="123237316">
      <w:marLeft w:val="0"/>
      <w:marRight w:val="0"/>
      <w:marTop w:val="0"/>
      <w:marBottom w:val="0"/>
      <w:divBdr>
        <w:top w:val="none" w:sz="0" w:space="0" w:color="auto"/>
        <w:left w:val="none" w:sz="0" w:space="0" w:color="auto"/>
        <w:bottom w:val="none" w:sz="0" w:space="0" w:color="auto"/>
        <w:right w:val="none" w:sz="0" w:space="0" w:color="auto"/>
      </w:divBdr>
    </w:div>
    <w:div w:id="162740710">
      <w:marLeft w:val="0"/>
      <w:marRight w:val="0"/>
      <w:marTop w:val="0"/>
      <w:marBottom w:val="0"/>
      <w:divBdr>
        <w:top w:val="none" w:sz="0" w:space="0" w:color="auto"/>
        <w:left w:val="none" w:sz="0" w:space="0" w:color="auto"/>
        <w:bottom w:val="none" w:sz="0" w:space="0" w:color="auto"/>
        <w:right w:val="none" w:sz="0" w:space="0" w:color="auto"/>
      </w:divBdr>
    </w:div>
    <w:div w:id="168953370">
      <w:marLeft w:val="0"/>
      <w:marRight w:val="0"/>
      <w:marTop w:val="0"/>
      <w:marBottom w:val="0"/>
      <w:divBdr>
        <w:top w:val="none" w:sz="0" w:space="0" w:color="auto"/>
        <w:left w:val="none" w:sz="0" w:space="0" w:color="auto"/>
        <w:bottom w:val="none" w:sz="0" w:space="0" w:color="auto"/>
        <w:right w:val="none" w:sz="0" w:space="0" w:color="auto"/>
      </w:divBdr>
      <w:divsChild>
        <w:div w:id="6844823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2239292">
              <w:marLeft w:val="240"/>
              <w:marRight w:val="240"/>
              <w:marTop w:val="0"/>
              <w:marBottom w:val="0"/>
              <w:divBdr>
                <w:top w:val="none" w:sz="0" w:space="0" w:color="auto"/>
                <w:left w:val="none" w:sz="0" w:space="0" w:color="auto"/>
                <w:bottom w:val="none" w:sz="0" w:space="0" w:color="auto"/>
                <w:right w:val="none" w:sz="0" w:space="0" w:color="auto"/>
              </w:divBdr>
            </w:div>
            <w:div w:id="1376658045">
              <w:marLeft w:val="0"/>
              <w:marRight w:val="0"/>
              <w:marTop w:val="0"/>
              <w:marBottom w:val="0"/>
              <w:divBdr>
                <w:top w:val="single" w:sz="6" w:space="6" w:color="000000"/>
                <w:left w:val="none" w:sz="0" w:space="0" w:color="auto"/>
                <w:bottom w:val="none" w:sz="0" w:space="0" w:color="auto"/>
                <w:right w:val="none" w:sz="0" w:space="0" w:color="auto"/>
              </w:divBdr>
              <w:divsChild>
                <w:div w:id="1918829316">
                  <w:marLeft w:val="0"/>
                  <w:marRight w:val="0"/>
                  <w:marTop w:val="0"/>
                  <w:marBottom w:val="0"/>
                  <w:divBdr>
                    <w:top w:val="none" w:sz="0" w:space="0" w:color="auto"/>
                    <w:left w:val="none" w:sz="0" w:space="0" w:color="auto"/>
                    <w:bottom w:val="none" w:sz="0" w:space="0" w:color="auto"/>
                    <w:right w:val="none" w:sz="0" w:space="0" w:color="auto"/>
                  </w:divBdr>
                </w:div>
                <w:div w:id="94064743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6011107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6913422">
              <w:marLeft w:val="240"/>
              <w:marRight w:val="240"/>
              <w:marTop w:val="0"/>
              <w:marBottom w:val="0"/>
              <w:divBdr>
                <w:top w:val="none" w:sz="0" w:space="0" w:color="auto"/>
                <w:left w:val="none" w:sz="0" w:space="0" w:color="auto"/>
                <w:bottom w:val="none" w:sz="0" w:space="0" w:color="auto"/>
                <w:right w:val="none" w:sz="0" w:space="0" w:color="auto"/>
              </w:divBdr>
            </w:div>
            <w:div w:id="761493728">
              <w:marLeft w:val="0"/>
              <w:marRight w:val="0"/>
              <w:marTop w:val="0"/>
              <w:marBottom w:val="0"/>
              <w:divBdr>
                <w:top w:val="single" w:sz="6" w:space="6" w:color="000000"/>
                <w:left w:val="none" w:sz="0" w:space="0" w:color="auto"/>
                <w:bottom w:val="none" w:sz="0" w:space="0" w:color="auto"/>
                <w:right w:val="none" w:sz="0" w:space="0" w:color="auto"/>
              </w:divBdr>
              <w:divsChild>
                <w:div w:id="826092685">
                  <w:marLeft w:val="0"/>
                  <w:marRight w:val="0"/>
                  <w:marTop w:val="0"/>
                  <w:marBottom w:val="0"/>
                  <w:divBdr>
                    <w:top w:val="none" w:sz="0" w:space="0" w:color="auto"/>
                    <w:left w:val="none" w:sz="0" w:space="0" w:color="auto"/>
                    <w:bottom w:val="none" w:sz="0" w:space="0" w:color="auto"/>
                    <w:right w:val="none" w:sz="0" w:space="0" w:color="auto"/>
                  </w:divBdr>
                  <w:divsChild>
                    <w:div w:id="185795108">
                      <w:marLeft w:val="0"/>
                      <w:marRight w:val="0"/>
                      <w:marTop w:val="0"/>
                      <w:marBottom w:val="0"/>
                      <w:divBdr>
                        <w:top w:val="none" w:sz="0" w:space="0" w:color="auto"/>
                        <w:left w:val="none" w:sz="0" w:space="0" w:color="auto"/>
                        <w:bottom w:val="none" w:sz="0" w:space="0" w:color="auto"/>
                        <w:right w:val="none" w:sz="0" w:space="0" w:color="auto"/>
                      </w:divBdr>
                    </w:div>
                  </w:divsChild>
                </w:div>
                <w:div w:id="1087849932">
                  <w:marLeft w:val="0"/>
                  <w:marRight w:val="0"/>
                  <w:marTop w:val="0"/>
                  <w:marBottom w:val="0"/>
                  <w:divBdr>
                    <w:top w:val="none" w:sz="0" w:space="0" w:color="auto"/>
                    <w:left w:val="none" w:sz="0" w:space="0" w:color="auto"/>
                    <w:bottom w:val="none" w:sz="0" w:space="0" w:color="auto"/>
                    <w:right w:val="none" w:sz="0" w:space="0" w:color="auto"/>
                  </w:divBdr>
                  <w:divsChild>
                    <w:div w:id="717707114">
                      <w:marLeft w:val="0"/>
                      <w:marRight w:val="0"/>
                      <w:marTop w:val="0"/>
                      <w:marBottom w:val="0"/>
                      <w:divBdr>
                        <w:top w:val="none" w:sz="0" w:space="0" w:color="auto"/>
                        <w:left w:val="none" w:sz="0" w:space="0" w:color="auto"/>
                        <w:bottom w:val="none" w:sz="0" w:space="0" w:color="auto"/>
                        <w:right w:val="none" w:sz="0" w:space="0" w:color="auto"/>
                      </w:divBdr>
                    </w:div>
                    <w:div w:id="813520347">
                      <w:marLeft w:val="120"/>
                      <w:marRight w:val="120"/>
                      <w:marTop w:val="120"/>
                      <w:marBottom w:val="120"/>
                      <w:divBdr>
                        <w:top w:val="single" w:sz="6" w:space="0" w:color="000000"/>
                        <w:left w:val="single" w:sz="6" w:space="6" w:color="000000"/>
                        <w:bottom w:val="single" w:sz="6" w:space="0" w:color="000000"/>
                        <w:right w:val="single" w:sz="6" w:space="6" w:color="000000"/>
                      </w:divBdr>
                    </w:div>
                    <w:div w:id="112376668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40442349">
                  <w:marLeft w:val="0"/>
                  <w:marRight w:val="0"/>
                  <w:marTop w:val="0"/>
                  <w:marBottom w:val="0"/>
                  <w:divBdr>
                    <w:top w:val="none" w:sz="0" w:space="0" w:color="auto"/>
                    <w:left w:val="none" w:sz="0" w:space="0" w:color="auto"/>
                    <w:bottom w:val="none" w:sz="0" w:space="0" w:color="auto"/>
                    <w:right w:val="none" w:sz="0" w:space="0" w:color="auto"/>
                  </w:divBdr>
                  <w:divsChild>
                    <w:div w:id="828981575">
                      <w:marLeft w:val="0"/>
                      <w:marRight w:val="0"/>
                      <w:marTop w:val="0"/>
                      <w:marBottom w:val="0"/>
                      <w:divBdr>
                        <w:top w:val="none" w:sz="0" w:space="0" w:color="auto"/>
                        <w:left w:val="none" w:sz="0" w:space="0" w:color="auto"/>
                        <w:bottom w:val="none" w:sz="0" w:space="0" w:color="auto"/>
                        <w:right w:val="none" w:sz="0" w:space="0" w:color="auto"/>
                      </w:divBdr>
                    </w:div>
                    <w:div w:id="1832477204">
                      <w:marLeft w:val="120"/>
                      <w:marRight w:val="120"/>
                      <w:marTop w:val="120"/>
                      <w:marBottom w:val="120"/>
                      <w:divBdr>
                        <w:top w:val="single" w:sz="6" w:space="0" w:color="000000"/>
                        <w:left w:val="single" w:sz="6" w:space="6" w:color="000000"/>
                        <w:bottom w:val="single" w:sz="6" w:space="0" w:color="000000"/>
                        <w:right w:val="single" w:sz="6" w:space="6" w:color="000000"/>
                      </w:divBdr>
                    </w:div>
                    <w:div w:id="108399531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323847744">
                  <w:marLeft w:val="0"/>
                  <w:marRight w:val="0"/>
                  <w:marTop w:val="0"/>
                  <w:marBottom w:val="0"/>
                  <w:divBdr>
                    <w:top w:val="none" w:sz="0" w:space="0" w:color="auto"/>
                    <w:left w:val="none" w:sz="0" w:space="0" w:color="auto"/>
                    <w:bottom w:val="none" w:sz="0" w:space="0" w:color="auto"/>
                    <w:right w:val="none" w:sz="0" w:space="0" w:color="auto"/>
                  </w:divBdr>
                  <w:divsChild>
                    <w:div w:id="1339230461">
                      <w:marLeft w:val="0"/>
                      <w:marRight w:val="0"/>
                      <w:marTop w:val="0"/>
                      <w:marBottom w:val="0"/>
                      <w:divBdr>
                        <w:top w:val="none" w:sz="0" w:space="0" w:color="auto"/>
                        <w:left w:val="none" w:sz="0" w:space="0" w:color="auto"/>
                        <w:bottom w:val="none" w:sz="0" w:space="0" w:color="auto"/>
                        <w:right w:val="none" w:sz="0" w:space="0" w:color="auto"/>
                      </w:divBdr>
                    </w:div>
                    <w:div w:id="1374305150">
                      <w:marLeft w:val="120"/>
                      <w:marRight w:val="120"/>
                      <w:marTop w:val="120"/>
                      <w:marBottom w:val="120"/>
                      <w:divBdr>
                        <w:top w:val="single" w:sz="6" w:space="0" w:color="000000"/>
                        <w:left w:val="single" w:sz="6" w:space="6" w:color="000000"/>
                        <w:bottom w:val="single" w:sz="6" w:space="0" w:color="000000"/>
                        <w:right w:val="single" w:sz="6" w:space="6" w:color="000000"/>
                      </w:divBdr>
                    </w:div>
                    <w:div w:id="147444990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08892738">
                  <w:marLeft w:val="0"/>
                  <w:marRight w:val="0"/>
                  <w:marTop w:val="0"/>
                  <w:marBottom w:val="0"/>
                  <w:divBdr>
                    <w:top w:val="none" w:sz="0" w:space="0" w:color="auto"/>
                    <w:left w:val="none" w:sz="0" w:space="0" w:color="auto"/>
                    <w:bottom w:val="none" w:sz="0" w:space="0" w:color="auto"/>
                    <w:right w:val="none" w:sz="0" w:space="0" w:color="auto"/>
                  </w:divBdr>
                  <w:divsChild>
                    <w:div w:id="1394042180">
                      <w:marLeft w:val="0"/>
                      <w:marRight w:val="0"/>
                      <w:marTop w:val="0"/>
                      <w:marBottom w:val="0"/>
                      <w:divBdr>
                        <w:top w:val="none" w:sz="0" w:space="0" w:color="auto"/>
                        <w:left w:val="none" w:sz="0" w:space="0" w:color="auto"/>
                        <w:bottom w:val="none" w:sz="0" w:space="0" w:color="auto"/>
                        <w:right w:val="none" w:sz="0" w:space="0" w:color="auto"/>
                      </w:divBdr>
                    </w:div>
                    <w:div w:id="2068340281">
                      <w:marLeft w:val="120"/>
                      <w:marRight w:val="120"/>
                      <w:marTop w:val="120"/>
                      <w:marBottom w:val="120"/>
                      <w:divBdr>
                        <w:top w:val="single" w:sz="6" w:space="0" w:color="000000"/>
                        <w:left w:val="single" w:sz="6" w:space="6" w:color="000000"/>
                        <w:bottom w:val="single" w:sz="6" w:space="0" w:color="000000"/>
                        <w:right w:val="single" w:sz="6" w:space="6" w:color="000000"/>
                      </w:divBdr>
                    </w:div>
                    <w:div w:id="166227087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11512137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44681989">
              <w:marLeft w:val="240"/>
              <w:marRight w:val="240"/>
              <w:marTop w:val="0"/>
              <w:marBottom w:val="0"/>
              <w:divBdr>
                <w:top w:val="none" w:sz="0" w:space="0" w:color="auto"/>
                <w:left w:val="none" w:sz="0" w:space="0" w:color="auto"/>
                <w:bottom w:val="none" w:sz="0" w:space="0" w:color="auto"/>
                <w:right w:val="none" w:sz="0" w:space="0" w:color="auto"/>
              </w:divBdr>
            </w:div>
            <w:div w:id="840585607">
              <w:marLeft w:val="0"/>
              <w:marRight w:val="0"/>
              <w:marTop w:val="0"/>
              <w:marBottom w:val="0"/>
              <w:divBdr>
                <w:top w:val="single" w:sz="6" w:space="6" w:color="000000"/>
                <w:left w:val="none" w:sz="0" w:space="0" w:color="auto"/>
                <w:bottom w:val="none" w:sz="0" w:space="0" w:color="auto"/>
                <w:right w:val="none" w:sz="0" w:space="0" w:color="auto"/>
              </w:divBdr>
              <w:divsChild>
                <w:div w:id="128285650">
                  <w:marLeft w:val="0"/>
                  <w:marRight w:val="0"/>
                  <w:marTop w:val="0"/>
                  <w:marBottom w:val="0"/>
                  <w:divBdr>
                    <w:top w:val="none" w:sz="0" w:space="0" w:color="auto"/>
                    <w:left w:val="none" w:sz="0" w:space="0" w:color="auto"/>
                    <w:bottom w:val="none" w:sz="0" w:space="0" w:color="auto"/>
                    <w:right w:val="none" w:sz="0" w:space="0" w:color="auto"/>
                  </w:divBdr>
                </w:div>
                <w:div w:id="1342194513">
                  <w:marLeft w:val="120"/>
                  <w:marRight w:val="120"/>
                  <w:marTop w:val="120"/>
                  <w:marBottom w:val="120"/>
                  <w:divBdr>
                    <w:top w:val="single" w:sz="6" w:space="0" w:color="000000"/>
                    <w:left w:val="single" w:sz="6" w:space="6" w:color="000000"/>
                    <w:bottom w:val="single" w:sz="6" w:space="0" w:color="000000"/>
                    <w:right w:val="single" w:sz="6" w:space="6" w:color="000000"/>
                  </w:divBdr>
                </w:div>
                <w:div w:id="660044998">
                  <w:marLeft w:val="120"/>
                  <w:marRight w:val="120"/>
                  <w:marTop w:val="120"/>
                  <w:marBottom w:val="120"/>
                  <w:divBdr>
                    <w:top w:val="single" w:sz="6" w:space="0" w:color="000000"/>
                    <w:left w:val="single" w:sz="6" w:space="6" w:color="000000"/>
                    <w:bottom w:val="single" w:sz="6" w:space="0" w:color="000000"/>
                    <w:right w:val="single" w:sz="6" w:space="6" w:color="000000"/>
                  </w:divBdr>
                </w:div>
                <w:div w:id="1701934600">
                  <w:marLeft w:val="120"/>
                  <w:marRight w:val="120"/>
                  <w:marTop w:val="120"/>
                  <w:marBottom w:val="120"/>
                  <w:divBdr>
                    <w:top w:val="single" w:sz="6" w:space="0" w:color="000000"/>
                    <w:left w:val="single" w:sz="6" w:space="6" w:color="000000"/>
                    <w:bottom w:val="single" w:sz="6" w:space="0" w:color="000000"/>
                    <w:right w:val="single" w:sz="6" w:space="6" w:color="000000"/>
                  </w:divBdr>
                </w:div>
                <w:div w:id="1080637166">
                  <w:marLeft w:val="120"/>
                  <w:marRight w:val="120"/>
                  <w:marTop w:val="120"/>
                  <w:marBottom w:val="120"/>
                  <w:divBdr>
                    <w:top w:val="single" w:sz="6" w:space="0" w:color="000000"/>
                    <w:left w:val="single" w:sz="6" w:space="6" w:color="000000"/>
                    <w:bottom w:val="single" w:sz="6" w:space="0" w:color="000000"/>
                    <w:right w:val="single" w:sz="6" w:space="6" w:color="000000"/>
                  </w:divBdr>
                </w:div>
                <w:div w:id="1668946134">
                  <w:marLeft w:val="120"/>
                  <w:marRight w:val="120"/>
                  <w:marTop w:val="120"/>
                  <w:marBottom w:val="120"/>
                  <w:divBdr>
                    <w:top w:val="single" w:sz="6" w:space="0" w:color="000000"/>
                    <w:left w:val="single" w:sz="6" w:space="6" w:color="000000"/>
                    <w:bottom w:val="single" w:sz="6" w:space="0" w:color="000000"/>
                    <w:right w:val="single" w:sz="6" w:space="6" w:color="000000"/>
                  </w:divBdr>
                </w:div>
                <w:div w:id="1666201329">
                  <w:marLeft w:val="120"/>
                  <w:marRight w:val="120"/>
                  <w:marTop w:val="120"/>
                  <w:marBottom w:val="120"/>
                  <w:divBdr>
                    <w:top w:val="single" w:sz="6" w:space="0" w:color="000000"/>
                    <w:left w:val="single" w:sz="6" w:space="6" w:color="000000"/>
                    <w:bottom w:val="single" w:sz="6" w:space="0" w:color="000000"/>
                    <w:right w:val="single" w:sz="6" w:space="6" w:color="000000"/>
                  </w:divBdr>
                </w:div>
                <w:div w:id="1676956460">
                  <w:marLeft w:val="120"/>
                  <w:marRight w:val="120"/>
                  <w:marTop w:val="120"/>
                  <w:marBottom w:val="120"/>
                  <w:divBdr>
                    <w:top w:val="single" w:sz="6" w:space="0" w:color="000000"/>
                    <w:left w:val="single" w:sz="6" w:space="6" w:color="000000"/>
                    <w:bottom w:val="single" w:sz="6" w:space="0" w:color="000000"/>
                    <w:right w:val="single" w:sz="6" w:space="6" w:color="000000"/>
                  </w:divBdr>
                </w:div>
                <w:div w:id="1577861470">
                  <w:marLeft w:val="120"/>
                  <w:marRight w:val="120"/>
                  <w:marTop w:val="120"/>
                  <w:marBottom w:val="120"/>
                  <w:divBdr>
                    <w:top w:val="single" w:sz="6" w:space="0" w:color="000000"/>
                    <w:left w:val="single" w:sz="6" w:space="6" w:color="000000"/>
                    <w:bottom w:val="single" w:sz="6" w:space="0" w:color="000000"/>
                    <w:right w:val="single" w:sz="6" w:space="6" w:color="000000"/>
                  </w:divBdr>
                </w:div>
                <w:div w:id="102432779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 w:id="9012095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24350860">
              <w:marLeft w:val="240"/>
              <w:marRight w:val="240"/>
              <w:marTop w:val="0"/>
              <w:marBottom w:val="0"/>
              <w:divBdr>
                <w:top w:val="none" w:sz="0" w:space="0" w:color="auto"/>
                <w:left w:val="none" w:sz="0" w:space="0" w:color="auto"/>
                <w:bottom w:val="none" w:sz="0" w:space="0" w:color="auto"/>
                <w:right w:val="none" w:sz="0" w:space="0" w:color="auto"/>
              </w:divBdr>
            </w:div>
            <w:div w:id="1264679652">
              <w:marLeft w:val="0"/>
              <w:marRight w:val="0"/>
              <w:marTop w:val="0"/>
              <w:marBottom w:val="0"/>
              <w:divBdr>
                <w:top w:val="single" w:sz="6" w:space="6" w:color="000000"/>
                <w:left w:val="none" w:sz="0" w:space="0" w:color="auto"/>
                <w:bottom w:val="none" w:sz="0" w:space="0" w:color="auto"/>
                <w:right w:val="none" w:sz="0" w:space="0" w:color="auto"/>
              </w:divBdr>
              <w:divsChild>
                <w:div w:id="2034304195">
                  <w:marLeft w:val="0"/>
                  <w:marRight w:val="0"/>
                  <w:marTop w:val="0"/>
                  <w:marBottom w:val="0"/>
                  <w:divBdr>
                    <w:top w:val="none" w:sz="0" w:space="0" w:color="auto"/>
                    <w:left w:val="none" w:sz="0" w:space="0" w:color="auto"/>
                    <w:bottom w:val="none" w:sz="0" w:space="0" w:color="auto"/>
                    <w:right w:val="none" w:sz="0" w:space="0" w:color="auto"/>
                  </w:divBdr>
                  <w:divsChild>
                    <w:div w:id="1352680950">
                      <w:marLeft w:val="0"/>
                      <w:marRight w:val="0"/>
                      <w:marTop w:val="0"/>
                      <w:marBottom w:val="0"/>
                      <w:divBdr>
                        <w:top w:val="none" w:sz="0" w:space="0" w:color="auto"/>
                        <w:left w:val="none" w:sz="0" w:space="0" w:color="auto"/>
                        <w:bottom w:val="none" w:sz="0" w:space="0" w:color="auto"/>
                        <w:right w:val="none" w:sz="0" w:space="0" w:color="auto"/>
                      </w:divBdr>
                    </w:div>
                  </w:divsChild>
                </w:div>
                <w:div w:id="1491168599">
                  <w:marLeft w:val="0"/>
                  <w:marRight w:val="0"/>
                  <w:marTop w:val="0"/>
                  <w:marBottom w:val="0"/>
                  <w:divBdr>
                    <w:top w:val="none" w:sz="0" w:space="0" w:color="auto"/>
                    <w:left w:val="none" w:sz="0" w:space="0" w:color="auto"/>
                    <w:bottom w:val="none" w:sz="0" w:space="0" w:color="auto"/>
                    <w:right w:val="none" w:sz="0" w:space="0" w:color="auto"/>
                  </w:divBdr>
                  <w:divsChild>
                    <w:div w:id="1079058838">
                      <w:marLeft w:val="0"/>
                      <w:marRight w:val="0"/>
                      <w:marTop w:val="0"/>
                      <w:marBottom w:val="0"/>
                      <w:divBdr>
                        <w:top w:val="none" w:sz="0" w:space="0" w:color="auto"/>
                        <w:left w:val="none" w:sz="0" w:space="0" w:color="auto"/>
                        <w:bottom w:val="none" w:sz="0" w:space="0" w:color="auto"/>
                        <w:right w:val="none" w:sz="0" w:space="0" w:color="auto"/>
                      </w:divBdr>
                    </w:div>
                    <w:div w:id="142623379">
                      <w:marLeft w:val="120"/>
                      <w:marRight w:val="120"/>
                      <w:marTop w:val="120"/>
                      <w:marBottom w:val="120"/>
                      <w:divBdr>
                        <w:top w:val="single" w:sz="6" w:space="0" w:color="000000"/>
                        <w:left w:val="single" w:sz="6" w:space="6" w:color="000000"/>
                        <w:bottom w:val="single" w:sz="6" w:space="0" w:color="000000"/>
                        <w:right w:val="single" w:sz="6" w:space="6" w:color="000000"/>
                      </w:divBdr>
                    </w:div>
                    <w:div w:id="561601420">
                      <w:marLeft w:val="120"/>
                      <w:marRight w:val="120"/>
                      <w:marTop w:val="120"/>
                      <w:marBottom w:val="120"/>
                      <w:divBdr>
                        <w:top w:val="single" w:sz="6" w:space="0" w:color="000000"/>
                        <w:left w:val="single" w:sz="6" w:space="6" w:color="000000"/>
                        <w:bottom w:val="single" w:sz="6" w:space="0" w:color="000000"/>
                        <w:right w:val="single" w:sz="6" w:space="6" w:color="000000"/>
                      </w:divBdr>
                    </w:div>
                    <w:div w:id="1069618605">
                      <w:marLeft w:val="120"/>
                      <w:marRight w:val="120"/>
                      <w:marTop w:val="120"/>
                      <w:marBottom w:val="120"/>
                      <w:divBdr>
                        <w:top w:val="single" w:sz="6" w:space="0" w:color="000000"/>
                        <w:left w:val="single" w:sz="6" w:space="6" w:color="000000"/>
                        <w:bottom w:val="single" w:sz="6" w:space="0" w:color="000000"/>
                        <w:right w:val="single" w:sz="6" w:space="6" w:color="000000"/>
                      </w:divBdr>
                    </w:div>
                    <w:div w:id="599531334">
                      <w:marLeft w:val="120"/>
                      <w:marRight w:val="120"/>
                      <w:marTop w:val="120"/>
                      <w:marBottom w:val="120"/>
                      <w:divBdr>
                        <w:top w:val="single" w:sz="6" w:space="0" w:color="000000"/>
                        <w:left w:val="single" w:sz="6" w:space="6" w:color="000000"/>
                        <w:bottom w:val="single" w:sz="6" w:space="0" w:color="000000"/>
                        <w:right w:val="single" w:sz="6" w:space="6" w:color="000000"/>
                      </w:divBdr>
                    </w:div>
                    <w:div w:id="1468664466">
                      <w:marLeft w:val="120"/>
                      <w:marRight w:val="120"/>
                      <w:marTop w:val="120"/>
                      <w:marBottom w:val="120"/>
                      <w:divBdr>
                        <w:top w:val="single" w:sz="6" w:space="0" w:color="000000"/>
                        <w:left w:val="single" w:sz="6" w:space="6" w:color="000000"/>
                        <w:bottom w:val="single" w:sz="6" w:space="0" w:color="000000"/>
                        <w:right w:val="single" w:sz="6" w:space="6" w:color="000000"/>
                      </w:divBdr>
                    </w:div>
                    <w:div w:id="211500646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634260512">
                  <w:marLeft w:val="0"/>
                  <w:marRight w:val="0"/>
                  <w:marTop w:val="0"/>
                  <w:marBottom w:val="0"/>
                  <w:divBdr>
                    <w:top w:val="none" w:sz="0" w:space="0" w:color="auto"/>
                    <w:left w:val="none" w:sz="0" w:space="0" w:color="auto"/>
                    <w:bottom w:val="none" w:sz="0" w:space="0" w:color="auto"/>
                    <w:right w:val="none" w:sz="0" w:space="0" w:color="auto"/>
                  </w:divBdr>
                  <w:divsChild>
                    <w:div w:id="1433823436">
                      <w:marLeft w:val="0"/>
                      <w:marRight w:val="0"/>
                      <w:marTop w:val="0"/>
                      <w:marBottom w:val="0"/>
                      <w:divBdr>
                        <w:top w:val="none" w:sz="0" w:space="0" w:color="auto"/>
                        <w:left w:val="none" w:sz="0" w:space="0" w:color="auto"/>
                        <w:bottom w:val="none" w:sz="0" w:space="0" w:color="auto"/>
                        <w:right w:val="none" w:sz="0" w:space="0" w:color="auto"/>
                      </w:divBdr>
                    </w:div>
                    <w:div w:id="293682524">
                      <w:marLeft w:val="120"/>
                      <w:marRight w:val="120"/>
                      <w:marTop w:val="120"/>
                      <w:marBottom w:val="120"/>
                      <w:divBdr>
                        <w:top w:val="single" w:sz="6" w:space="0" w:color="000000"/>
                        <w:left w:val="single" w:sz="6" w:space="6" w:color="000000"/>
                        <w:bottom w:val="single" w:sz="6" w:space="0" w:color="000000"/>
                        <w:right w:val="single" w:sz="6" w:space="6" w:color="000000"/>
                      </w:divBdr>
                    </w:div>
                    <w:div w:id="197815236">
                      <w:marLeft w:val="120"/>
                      <w:marRight w:val="120"/>
                      <w:marTop w:val="120"/>
                      <w:marBottom w:val="120"/>
                      <w:divBdr>
                        <w:top w:val="single" w:sz="6" w:space="0" w:color="000000"/>
                        <w:left w:val="single" w:sz="6" w:space="6" w:color="000000"/>
                        <w:bottom w:val="single" w:sz="6" w:space="0" w:color="000000"/>
                        <w:right w:val="single" w:sz="6" w:space="6" w:color="000000"/>
                      </w:divBdr>
                    </w:div>
                    <w:div w:id="1714234215">
                      <w:marLeft w:val="120"/>
                      <w:marRight w:val="120"/>
                      <w:marTop w:val="120"/>
                      <w:marBottom w:val="120"/>
                      <w:divBdr>
                        <w:top w:val="single" w:sz="6" w:space="0" w:color="000000"/>
                        <w:left w:val="single" w:sz="6" w:space="6" w:color="000000"/>
                        <w:bottom w:val="single" w:sz="6" w:space="0" w:color="000000"/>
                        <w:right w:val="single" w:sz="6" w:space="6" w:color="000000"/>
                      </w:divBdr>
                    </w:div>
                    <w:div w:id="742065088">
                      <w:marLeft w:val="120"/>
                      <w:marRight w:val="120"/>
                      <w:marTop w:val="120"/>
                      <w:marBottom w:val="120"/>
                      <w:divBdr>
                        <w:top w:val="single" w:sz="6" w:space="0" w:color="000000"/>
                        <w:left w:val="single" w:sz="6" w:space="6" w:color="000000"/>
                        <w:bottom w:val="single" w:sz="6" w:space="0" w:color="000000"/>
                        <w:right w:val="single" w:sz="6" w:space="6" w:color="000000"/>
                      </w:divBdr>
                    </w:div>
                    <w:div w:id="1699500363">
                      <w:marLeft w:val="120"/>
                      <w:marRight w:val="120"/>
                      <w:marTop w:val="120"/>
                      <w:marBottom w:val="120"/>
                      <w:divBdr>
                        <w:top w:val="single" w:sz="6" w:space="0" w:color="000000"/>
                        <w:left w:val="single" w:sz="6" w:space="6" w:color="000000"/>
                        <w:bottom w:val="single" w:sz="6" w:space="0" w:color="000000"/>
                        <w:right w:val="single" w:sz="6" w:space="6" w:color="000000"/>
                      </w:divBdr>
                    </w:div>
                    <w:div w:id="149364390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25115351">
                  <w:marLeft w:val="0"/>
                  <w:marRight w:val="0"/>
                  <w:marTop w:val="0"/>
                  <w:marBottom w:val="0"/>
                  <w:divBdr>
                    <w:top w:val="none" w:sz="0" w:space="0" w:color="auto"/>
                    <w:left w:val="none" w:sz="0" w:space="0" w:color="auto"/>
                    <w:bottom w:val="none" w:sz="0" w:space="0" w:color="auto"/>
                    <w:right w:val="none" w:sz="0" w:space="0" w:color="auto"/>
                  </w:divBdr>
                  <w:divsChild>
                    <w:div w:id="1158959637">
                      <w:marLeft w:val="0"/>
                      <w:marRight w:val="0"/>
                      <w:marTop w:val="0"/>
                      <w:marBottom w:val="0"/>
                      <w:divBdr>
                        <w:top w:val="none" w:sz="0" w:space="0" w:color="auto"/>
                        <w:left w:val="none" w:sz="0" w:space="0" w:color="auto"/>
                        <w:bottom w:val="none" w:sz="0" w:space="0" w:color="auto"/>
                        <w:right w:val="none" w:sz="0" w:space="0" w:color="auto"/>
                      </w:divBdr>
                    </w:div>
                    <w:div w:id="183444452">
                      <w:marLeft w:val="120"/>
                      <w:marRight w:val="120"/>
                      <w:marTop w:val="120"/>
                      <w:marBottom w:val="120"/>
                      <w:divBdr>
                        <w:top w:val="single" w:sz="6" w:space="0" w:color="000000"/>
                        <w:left w:val="single" w:sz="6" w:space="6" w:color="000000"/>
                        <w:bottom w:val="single" w:sz="6" w:space="0" w:color="000000"/>
                        <w:right w:val="single" w:sz="6" w:space="6" w:color="000000"/>
                      </w:divBdr>
                    </w:div>
                    <w:div w:id="1971283649">
                      <w:marLeft w:val="120"/>
                      <w:marRight w:val="120"/>
                      <w:marTop w:val="120"/>
                      <w:marBottom w:val="120"/>
                      <w:divBdr>
                        <w:top w:val="single" w:sz="6" w:space="0" w:color="000000"/>
                        <w:left w:val="single" w:sz="6" w:space="6" w:color="000000"/>
                        <w:bottom w:val="single" w:sz="6" w:space="0" w:color="000000"/>
                        <w:right w:val="single" w:sz="6" w:space="6" w:color="000000"/>
                      </w:divBdr>
                    </w:div>
                    <w:div w:id="274095466">
                      <w:marLeft w:val="120"/>
                      <w:marRight w:val="120"/>
                      <w:marTop w:val="120"/>
                      <w:marBottom w:val="120"/>
                      <w:divBdr>
                        <w:top w:val="single" w:sz="6" w:space="0" w:color="000000"/>
                        <w:left w:val="single" w:sz="6" w:space="6" w:color="000000"/>
                        <w:bottom w:val="single" w:sz="6" w:space="0" w:color="000000"/>
                        <w:right w:val="single" w:sz="6" w:space="6" w:color="000000"/>
                      </w:divBdr>
                    </w:div>
                    <w:div w:id="1191987938">
                      <w:marLeft w:val="120"/>
                      <w:marRight w:val="120"/>
                      <w:marTop w:val="120"/>
                      <w:marBottom w:val="120"/>
                      <w:divBdr>
                        <w:top w:val="single" w:sz="6" w:space="0" w:color="000000"/>
                        <w:left w:val="single" w:sz="6" w:space="6" w:color="000000"/>
                        <w:bottom w:val="single" w:sz="6" w:space="0" w:color="000000"/>
                        <w:right w:val="single" w:sz="6" w:space="6" w:color="000000"/>
                      </w:divBdr>
                    </w:div>
                    <w:div w:id="1698114942">
                      <w:marLeft w:val="120"/>
                      <w:marRight w:val="120"/>
                      <w:marTop w:val="120"/>
                      <w:marBottom w:val="120"/>
                      <w:divBdr>
                        <w:top w:val="single" w:sz="6" w:space="0" w:color="000000"/>
                        <w:left w:val="single" w:sz="6" w:space="6" w:color="000000"/>
                        <w:bottom w:val="single" w:sz="6" w:space="0" w:color="000000"/>
                        <w:right w:val="single" w:sz="6" w:space="6" w:color="000000"/>
                      </w:divBdr>
                    </w:div>
                    <w:div w:id="150650663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50701026">
                  <w:marLeft w:val="0"/>
                  <w:marRight w:val="0"/>
                  <w:marTop w:val="0"/>
                  <w:marBottom w:val="0"/>
                  <w:divBdr>
                    <w:top w:val="none" w:sz="0" w:space="0" w:color="auto"/>
                    <w:left w:val="none" w:sz="0" w:space="0" w:color="auto"/>
                    <w:bottom w:val="none" w:sz="0" w:space="0" w:color="auto"/>
                    <w:right w:val="none" w:sz="0" w:space="0" w:color="auto"/>
                  </w:divBdr>
                  <w:divsChild>
                    <w:div w:id="735127688">
                      <w:marLeft w:val="0"/>
                      <w:marRight w:val="0"/>
                      <w:marTop w:val="0"/>
                      <w:marBottom w:val="0"/>
                      <w:divBdr>
                        <w:top w:val="none" w:sz="0" w:space="0" w:color="auto"/>
                        <w:left w:val="none" w:sz="0" w:space="0" w:color="auto"/>
                        <w:bottom w:val="none" w:sz="0" w:space="0" w:color="auto"/>
                        <w:right w:val="none" w:sz="0" w:space="0" w:color="auto"/>
                      </w:divBdr>
                    </w:div>
                    <w:div w:id="112094962">
                      <w:marLeft w:val="120"/>
                      <w:marRight w:val="120"/>
                      <w:marTop w:val="120"/>
                      <w:marBottom w:val="120"/>
                      <w:divBdr>
                        <w:top w:val="single" w:sz="6" w:space="0" w:color="000000"/>
                        <w:left w:val="single" w:sz="6" w:space="6" w:color="000000"/>
                        <w:bottom w:val="single" w:sz="6" w:space="0" w:color="000000"/>
                        <w:right w:val="single" w:sz="6" w:space="6" w:color="000000"/>
                      </w:divBdr>
                    </w:div>
                    <w:div w:id="1622302053">
                      <w:marLeft w:val="120"/>
                      <w:marRight w:val="120"/>
                      <w:marTop w:val="120"/>
                      <w:marBottom w:val="120"/>
                      <w:divBdr>
                        <w:top w:val="single" w:sz="6" w:space="0" w:color="000000"/>
                        <w:left w:val="single" w:sz="6" w:space="6" w:color="000000"/>
                        <w:bottom w:val="single" w:sz="6" w:space="0" w:color="000000"/>
                        <w:right w:val="single" w:sz="6" w:space="6" w:color="000000"/>
                      </w:divBdr>
                    </w:div>
                    <w:div w:id="376202802">
                      <w:marLeft w:val="120"/>
                      <w:marRight w:val="120"/>
                      <w:marTop w:val="120"/>
                      <w:marBottom w:val="120"/>
                      <w:divBdr>
                        <w:top w:val="single" w:sz="6" w:space="0" w:color="000000"/>
                        <w:left w:val="single" w:sz="6" w:space="6" w:color="000000"/>
                        <w:bottom w:val="single" w:sz="6" w:space="0" w:color="000000"/>
                        <w:right w:val="single" w:sz="6" w:space="6" w:color="000000"/>
                      </w:divBdr>
                    </w:div>
                    <w:div w:id="816872910">
                      <w:marLeft w:val="120"/>
                      <w:marRight w:val="120"/>
                      <w:marTop w:val="120"/>
                      <w:marBottom w:val="120"/>
                      <w:divBdr>
                        <w:top w:val="single" w:sz="6" w:space="0" w:color="000000"/>
                        <w:left w:val="single" w:sz="6" w:space="6" w:color="000000"/>
                        <w:bottom w:val="single" w:sz="6" w:space="0" w:color="000000"/>
                        <w:right w:val="single" w:sz="6" w:space="6" w:color="000000"/>
                      </w:divBdr>
                    </w:div>
                    <w:div w:id="1725060054">
                      <w:marLeft w:val="120"/>
                      <w:marRight w:val="120"/>
                      <w:marTop w:val="120"/>
                      <w:marBottom w:val="120"/>
                      <w:divBdr>
                        <w:top w:val="single" w:sz="6" w:space="0" w:color="000000"/>
                        <w:left w:val="single" w:sz="6" w:space="6" w:color="000000"/>
                        <w:bottom w:val="single" w:sz="6" w:space="0" w:color="000000"/>
                        <w:right w:val="single" w:sz="6" w:space="6" w:color="000000"/>
                      </w:divBdr>
                    </w:div>
                    <w:div w:id="133453179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240146093">
      <w:marLeft w:val="0"/>
      <w:marRight w:val="0"/>
      <w:marTop w:val="0"/>
      <w:marBottom w:val="0"/>
      <w:divBdr>
        <w:top w:val="none" w:sz="0" w:space="0" w:color="auto"/>
        <w:left w:val="none" w:sz="0" w:space="0" w:color="auto"/>
        <w:bottom w:val="none" w:sz="0" w:space="0" w:color="auto"/>
        <w:right w:val="none" w:sz="0" w:space="0" w:color="auto"/>
      </w:divBdr>
    </w:div>
    <w:div w:id="456290496">
      <w:marLeft w:val="0"/>
      <w:marRight w:val="0"/>
      <w:marTop w:val="0"/>
      <w:marBottom w:val="0"/>
      <w:divBdr>
        <w:top w:val="none" w:sz="0" w:space="0" w:color="auto"/>
        <w:left w:val="none" w:sz="0" w:space="0" w:color="auto"/>
        <w:bottom w:val="none" w:sz="0" w:space="0" w:color="auto"/>
        <w:right w:val="none" w:sz="0" w:space="0" w:color="auto"/>
      </w:divBdr>
    </w:div>
    <w:div w:id="852911643">
      <w:marLeft w:val="0"/>
      <w:marRight w:val="0"/>
      <w:marTop w:val="0"/>
      <w:marBottom w:val="0"/>
      <w:divBdr>
        <w:top w:val="none" w:sz="0" w:space="0" w:color="auto"/>
        <w:left w:val="none" w:sz="0" w:space="0" w:color="auto"/>
        <w:bottom w:val="none" w:sz="0" w:space="0" w:color="auto"/>
        <w:right w:val="none" w:sz="0" w:space="0" w:color="auto"/>
      </w:divBdr>
    </w:div>
    <w:div w:id="852912235">
      <w:marLeft w:val="0"/>
      <w:marRight w:val="0"/>
      <w:marTop w:val="0"/>
      <w:marBottom w:val="0"/>
      <w:divBdr>
        <w:top w:val="none" w:sz="0" w:space="0" w:color="auto"/>
        <w:left w:val="none" w:sz="0" w:space="0" w:color="auto"/>
        <w:bottom w:val="none" w:sz="0" w:space="0" w:color="auto"/>
        <w:right w:val="none" w:sz="0" w:space="0" w:color="auto"/>
      </w:divBdr>
    </w:div>
    <w:div w:id="1167287547">
      <w:marLeft w:val="0"/>
      <w:marRight w:val="0"/>
      <w:marTop w:val="0"/>
      <w:marBottom w:val="0"/>
      <w:divBdr>
        <w:top w:val="none" w:sz="0" w:space="0" w:color="auto"/>
        <w:left w:val="none" w:sz="0" w:space="0" w:color="auto"/>
        <w:bottom w:val="none" w:sz="0" w:space="0" w:color="auto"/>
        <w:right w:val="none" w:sz="0" w:space="0" w:color="auto"/>
      </w:divBdr>
      <w:divsChild>
        <w:div w:id="441538481">
          <w:marLeft w:val="0"/>
          <w:marRight w:val="0"/>
          <w:marTop w:val="240"/>
          <w:marBottom w:val="240"/>
          <w:divBdr>
            <w:top w:val="none" w:sz="0" w:space="0" w:color="auto"/>
            <w:left w:val="none" w:sz="0" w:space="0" w:color="auto"/>
            <w:bottom w:val="none" w:sz="0" w:space="0" w:color="auto"/>
            <w:right w:val="none" w:sz="0" w:space="0" w:color="auto"/>
          </w:divBdr>
          <w:divsChild>
            <w:div w:id="1503886158">
              <w:marLeft w:val="0"/>
              <w:marRight w:val="0"/>
              <w:marTop w:val="0"/>
              <w:marBottom w:val="0"/>
              <w:divBdr>
                <w:top w:val="none" w:sz="0" w:space="0" w:color="auto"/>
                <w:left w:val="none" w:sz="0" w:space="0" w:color="auto"/>
                <w:bottom w:val="none" w:sz="0" w:space="0" w:color="auto"/>
                <w:right w:val="none" w:sz="0" w:space="0" w:color="auto"/>
              </w:divBdr>
            </w:div>
          </w:divsChild>
        </w:div>
        <w:div w:id="15270213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72519512">
              <w:marLeft w:val="240"/>
              <w:marRight w:val="240"/>
              <w:marTop w:val="0"/>
              <w:marBottom w:val="0"/>
              <w:divBdr>
                <w:top w:val="none" w:sz="0" w:space="0" w:color="auto"/>
                <w:left w:val="none" w:sz="0" w:space="0" w:color="auto"/>
                <w:bottom w:val="none" w:sz="0" w:space="0" w:color="auto"/>
                <w:right w:val="none" w:sz="0" w:space="0" w:color="auto"/>
              </w:divBdr>
            </w:div>
            <w:div w:id="1804732192">
              <w:marLeft w:val="0"/>
              <w:marRight w:val="0"/>
              <w:marTop w:val="0"/>
              <w:marBottom w:val="0"/>
              <w:divBdr>
                <w:top w:val="single" w:sz="6" w:space="6" w:color="000000"/>
                <w:left w:val="none" w:sz="0" w:space="0" w:color="auto"/>
                <w:bottom w:val="none" w:sz="0" w:space="0" w:color="auto"/>
                <w:right w:val="none" w:sz="0" w:space="0" w:color="auto"/>
              </w:divBdr>
              <w:divsChild>
                <w:div w:id="1010375018">
                  <w:marLeft w:val="0"/>
                  <w:marRight w:val="0"/>
                  <w:marTop w:val="0"/>
                  <w:marBottom w:val="0"/>
                  <w:divBdr>
                    <w:top w:val="none" w:sz="0" w:space="0" w:color="auto"/>
                    <w:left w:val="none" w:sz="0" w:space="0" w:color="auto"/>
                    <w:bottom w:val="none" w:sz="0" w:space="0" w:color="auto"/>
                    <w:right w:val="none" w:sz="0" w:space="0" w:color="auto"/>
                  </w:divBdr>
                  <w:divsChild>
                    <w:div w:id="2096242665">
                      <w:marLeft w:val="0"/>
                      <w:marRight w:val="0"/>
                      <w:marTop w:val="0"/>
                      <w:marBottom w:val="0"/>
                      <w:divBdr>
                        <w:top w:val="none" w:sz="0" w:space="0" w:color="auto"/>
                        <w:left w:val="none" w:sz="0" w:space="0" w:color="auto"/>
                        <w:bottom w:val="none" w:sz="0" w:space="0" w:color="auto"/>
                        <w:right w:val="none" w:sz="0" w:space="0" w:color="auto"/>
                      </w:divBdr>
                    </w:div>
                  </w:divsChild>
                </w:div>
                <w:div w:id="565923234">
                  <w:marLeft w:val="0"/>
                  <w:marRight w:val="0"/>
                  <w:marTop w:val="0"/>
                  <w:marBottom w:val="0"/>
                  <w:divBdr>
                    <w:top w:val="none" w:sz="0" w:space="0" w:color="auto"/>
                    <w:left w:val="none" w:sz="0" w:space="0" w:color="auto"/>
                    <w:bottom w:val="none" w:sz="0" w:space="0" w:color="auto"/>
                    <w:right w:val="none" w:sz="0" w:space="0" w:color="auto"/>
                  </w:divBdr>
                  <w:divsChild>
                    <w:div w:id="2093117382">
                      <w:marLeft w:val="0"/>
                      <w:marRight w:val="0"/>
                      <w:marTop w:val="0"/>
                      <w:marBottom w:val="0"/>
                      <w:divBdr>
                        <w:top w:val="none" w:sz="0" w:space="0" w:color="auto"/>
                        <w:left w:val="none" w:sz="0" w:space="0" w:color="auto"/>
                        <w:bottom w:val="none" w:sz="0" w:space="0" w:color="auto"/>
                        <w:right w:val="none" w:sz="0" w:space="0" w:color="auto"/>
                      </w:divBdr>
                    </w:div>
                  </w:divsChild>
                </w:div>
                <w:div w:id="1009260999">
                  <w:marLeft w:val="0"/>
                  <w:marRight w:val="0"/>
                  <w:marTop w:val="0"/>
                  <w:marBottom w:val="0"/>
                  <w:divBdr>
                    <w:top w:val="none" w:sz="0" w:space="0" w:color="auto"/>
                    <w:left w:val="none" w:sz="0" w:space="0" w:color="auto"/>
                    <w:bottom w:val="none" w:sz="0" w:space="0" w:color="auto"/>
                    <w:right w:val="none" w:sz="0" w:space="0" w:color="auto"/>
                  </w:divBdr>
                  <w:divsChild>
                    <w:div w:id="1585992381">
                      <w:marLeft w:val="0"/>
                      <w:marRight w:val="0"/>
                      <w:marTop w:val="0"/>
                      <w:marBottom w:val="0"/>
                      <w:divBdr>
                        <w:top w:val="none" w:sz="0" w:space="0" w:color="auto"/>
                        <w:left w:val="none" w:sz="0" w:space="0" w:color="auto"/>
                        <w:bottom w:val="none" w:sz="0" w:space="0" w:color="auto"/>
                        <w:right w:val="none" w:sz="0" w:space="0" w:color="auto"/>
                      </w:divBdr>
                    </w:div>
                  </w:divsChild>
                </w:div>
                <w:div w:id="364208866">
                  <w:marLeft w:val="0"/>
                  <w:marRight w:val="0"/>
                  <w:marTop w:val="0"/>
                  <w:marBottom w:val="0"/>
                  <w:divBdr>
                    <w:top w:val="none" w:sz="0" w:space="0" w:color="auto"/>
                    <w:left w:val="none" w:sz="0" w:space="0" w:color="auto"/>
                    <w:bottom w:val="none" w:sz="0" w:space="0" w:color="auto"/>
                    <w:right w:val="none" w:sz="0" w:space="0" w:color="auto"/>
                  </w:divBdr>
                  <w:divsChild>
                    <w:div w:id="11542264">
                      <w:marLeft w:val="0"/>
                      <w:marRight w:val="0"/>
                      <w:marTop w:val="0"/>
                      <w:marBottom w:val="0"/>
                      <w:divBdr>
                        <w:top w:val="none" w:sz="0" w:space="0" w:color="auto"/>
                        <w:left w:val="none" w:sz="0" w:space="0" w:color="auto"/>
                        <w:bottom w:val="none" w:sz="0" w:space="0" w:color="auto"/>
                        <w:right w:val="none" w:sz="0" w:space="0" w:color="auto"/>
                      </w:divBdr>
                    </w:div>
                  </w:divsChild>
                </w:div>
                <w:div w:id="838813958">
                  <w:marLeft w:val="0"/>
                  <w:marRight w:val="0"/>
                  <w:marTop w:val="0"/>
                  <w:marBottom w:val="0"/>
                  <w:divBdr>
                    <w:top w:val="none" w:sz="0" w:space="0" w:color="auto"/>
                    <w:left w:val="none" w:sz="0" w:space="0" w:color="auto"/>
                    <w:bottom w:val="none" w:sz="0" w:space="0" w:color="auto"/>
                    <w:right w:val="none" w:sz="0" w:space="0" w:color="auto"/>
                  </w:divBdr>
                  <w:divsChild>
                    <w:div w:id="306251668">
                      <w:marLeft w:val="0"/>
                      <w:marRight w:val="0"/>
                      <w:marTop w:val="0"/>
                      <w:marBottom w:val="0"/>
                      <w:divBdr>
                        <w:top w:val="none" w:sz="0" w:space="0" w:color="auto"/>
                        <w:left w:val="none" w:sz="0" w:space="0" w:color="auto"/>
                        <w:bottom w:val="none" w:sz="0" w:space="0" w:color="auto"/>
                        <w:right w:val="none" w:sz="0" w:space="0" w:color="auto"/>
                      </w:divBdr>
                    </w:div>
                  </w:divsChild>
                </w:div>
                <w:div w:id="2000772300">
                  <w:marLeft w:val="0"/>
                  <w:marRight w:val="0"/>
                  <w:marTop w:val="0"/>
                  <w:marBottom w:val="0"/>
                  <w:divBdr>
                    <w:top w:val="none" w:sz="0" w:space="0" w:color="auto"/>
                    <w:left w:val="none" w:sz="0" w:space="0" w:color="auto"/>
                    <w:bottom w:val="none" w:sz="0" w:space="0" w:color="auto"/>
                    <w:right w:val="none" w:sz="0" w:space="0" w:color="auto"/>
                  </w:divBdr>
                  <w:divsChild>
                    <w:div w:id="185366286">
                      <w:marLeft w:val="0"/>
                      <w:marRight w:val="0"/>
                      <w:marTop w:val="0"/>
                      <w:marBottom w:val="0"/>
                      <w:divBdr>
                        <w:top w:val="none" w:sz="0" w:space="0" w:color="auto"/>
                        <w:left w:val="none" w:sz="0" w:space="0" w:color="auto"/>
                        <w:bottom w:val="none" w:sz="0" w:space="0" w:color="auto"/>
                        <w:right w:val="none" w:sz="0" w:space="0" w:color="auto"/>
                      </w:divBdr>
                    </w:div>
                  </w:divsChild>
                </w:div>
                <w:div w:id="1924607985">
                  <w:marLeft w:val="0"/>
                  <w:marRight w:val="0"/>
                  <w:marTop w:val="0"/>
                  <w:marBottom w:val="0"/>
                  <w:divBdr>
                    <w:top w:val="none" w:sz="0" w:space="0" w:color="auto"/>
                    <w:left w:val="none" w:sz="0" w:space="0" w:color="auto"/>
                    <w:bottom w:val="none" w:sz="0" w:space="0" w:color="auto"/>
                    <w:right w:val="none" w:sz="0" w:space="0" w:color="auto"/>
                  </w:divBdr>
                  <w:divsChild>
                    <w:div w:id="392891552">
                      <w:marLeft w:val="0"/>
                      <w:marRight w:val="0"/>
                      <w:marTop w:val="0"/>
                      <w:marBottom w:val="0"/>
                      <w:divBdr>
                        <w:top w:val="none" w:sz="0" w:space="0" w:color="auto"/>
                        <w:left w:val="none" w:sz="0" w:space="0" w:color="auto"/>
                        <w:bottom w:val="none" w:sz="0" w:space="0" w:color="auto"/>
                        <w:right w:val="none" w:sz="0" w:space="0" w:color="auto"/>
                      </w:divBdr>
                    </w:div>
                  </w:divsChild>
                </w:div>
                <w:div w:id="1111242866">
                  <w:marLeft w:val="0"/>
                  <w:marRight w:val="0"/>
                  <w:marTop w:val="0"/>
                  <w:marBottom w:val="0"/>
                  <w:divBdr>
                    <w:top w:val="none" w:sz="0" w:space="0" w:color="auto"/>
                    <w:left w:val="none" w:sz="0" w:space="0" w:color="auto"/>
                    <w:bottom w:val="none" w:sz="0" w:space="0" w:color="auto"/>
                    <w:right w:val="none" w:sz="0" w:space="0" w:color="auto"/>
                  </w:divBdr>
                  <w:divsChild>
                    <w:div w:id="1115716108">
                      <w:marLeft w:val="0"/>
                      <w:marRight w:val="0"/>
                      <w:marTop w:val="0"/>
                      <w:marBottom w:val="0"/>
                      <w:divBdr>
                        <w:top w:val="none" w:sz="0" w:space="0" w:color="auto"/>
                        <w:left w:val="none" w:sz="0" w:space="0" w:color="auto"/>
                        <w:bottom w:val="none" w:sz="0" w:space="0" w:color="auto"/>
                        <w:right w:val="none" w:sz="0" w:space="0" w:color="auto"/>
                      </w:divBdr>
                    </w:div>
                  </w:divsChild>
                </w:div>
                <w:div w:id="1953438270">
                  <w:marLeft w:val="0"/>
                  <w:marRight w:val="0"/>
                  <w:marTop w:val="0"/>
                  <w:marBottom w:val="0"/>
                  <w:divBdr>
                    <w:top w:val="none" w:sz="0" w:space="0" w:color="auto"/>
                    <w:left w:val="none" w:sz="0" w:space="0" w:color="auto"/>
                    <w:bottom w:val="none" w:sz="0" w:space="0" w:color="auto"/>
                    <w:right w:val="none" w:sz="0" w:space="0" w:color="auto"/>
                  </w:divBdr>
                  <w:divsChild>
                    <w:div w:id="237400649">
                      <w:marLeft w:val="0"/>
                      <w:marRight w:val="0"/>
                      <w:marTop w:val="0"/>
                      <w:marBottom w:val="0"/>
                      <w:divBdr>
                        <w:top w:val="none" w:sz="0" w:space="0" w:color="auto"/>
                        <w:left w:val="none" w:sz="0" w:space="0" w:color="auto"/>
                        <w:bottom w:val="none" w:sz="0" w:space="0" w:color="auto"/>
                        <w:right w:val="none" w:sz="0" w:space="0" w:color="auto"/>
                      </w:divBdr>
                    </w:div>
                  </w:divsChild>
                </w:div>
                <w:div w:id="11342258">
                  <w:marLeft w:val="0"/>
                  <w:marRight w:val="0"/>
                  <w:marTop w:val="0"/>
                  <w:marBottom w:val="0"/>
                  <w:divBdr>
                    <w:top w:val="none" w:sz="0" w:space="0" w:color="auto"/>
                    <w:left w:val="none" w:sz="0" w:space="0" w:color="auto"/>
                    <w:bottom w:val="none" w:sz="0" w:space="0" w:color="auto"/>
                    <w:right w:val="none" w:sz="0" w:space="0" w:color="auto"/>
                  </w:divBdr>
                  <w:divsChild>
                    <w:div w:id="111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44767">
      <w:marLeft w:val="0"/>
      <w:marRight w:val="0"/>
      <w:marTop w:val="0"/>
      <w:marBottom w:val="0"/>
      <w:divBdr>
        <w:top w:val="none" w:sz="0" w:space="0" w:color="auto"/>
        <w:left w:val="none" w:sz="0" w:space="0" w:color="auto"/>
        <w:bottom w:val="none" w:sz="0" w:space="0" w:color="auto"/>
        <w:right w:val="none" w:sz="0" w:space="0" w:color="auto"/>
      </w:divBdr>
      <w:divsChild>
        <w:div w:id="6962711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7071754">
              <w:marLeft w:val="240"/>
              <w:marRight w:val="240"/>
              <w:marTop w:val="0"/>
              <w:marBottom w:val="0"/>
              <w:divBdr>
                <w:top w:val="none" w:sz="0" w:space="0" w:color="auto"/>
                <w:left w:val="none" w:sz="0" w:space="0" w:color="auto"/>
                <w:bottom w:val="none" w:sz="0" w:space="0" w:color="auto"/>
                <w:right w:val="none" w:sz="0" w:space="0" w:color="auto"/>
              </w:divBdr>
            </w:div>
            <w:div w:id="2069839330">
              <w:marLeft w:val="0"/>
              <w:marRight w:val="0"/>
              <w:marTop w:val="0"/>
              <w:marBottom w:val="0"/>
              <w:divBdr>
                <w:top w:val="single" w:sz="6" w:space="6" w:color="000000"/>
                <w:left w:val="none" w:sz="0" w:space="0" w:color="auto"/>
                <w:bottom w:val="none" w:sz="0" w:space="0" w:color="auto"/>
                <w:right w:val="none" w:sz="0" w:space="0" w:color="auto"/>
              </w:divBdr>
              <w:divsChild>
                <w:div w:id="477458542">
                  <w:marLeft w:val="0"/>
                  <w:marRight w:val="0"/>
                  <w:marTop w:val="0"/>
                  <w:marBottom w:val="0"/>
                  <w:divBdr>
                    <w:top w:val="none" w:sz="0" w:space="0" w:color="auto"/>
                    <w:left w:val="none" w:sz="0" w:space="0" w:color="auto"/>
                    <w:bottom w:val="none" w:sz="0" w:space="0" w:color="auto"/>
                    <w:right w:val="none" w:sz="0" w:space="0" w:color="auto"/>
                  </w:divBdr>
                </w:div>
                <w:div w:id="150859344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99653348">
          <w:marLeft w:val="0"/>
          <w:marRight w:val="0"/>
          <w:marTop w:val="240"/>
          <w:marBottom w:val="240"/>
          <w:divBdr>
            <w:top w:val="none" w:sz="0" w:space="0" w:color="auto"/>
            <w:left w:val="none" w:sz="0" w:space="0" w:color="auto"/>
            <w:bottom w:val="none" w:sz="0" w:space="0" w:color="auto"/>
            <w:right w:val="none" w:sz="0" w:space="0" w:color="auto"/>
          </w:divBdr>
          <w:divsChild>
            <w:div w:id="2037347911">
              <w:marLeft w:val="0"/>
              <w:marRight w:val="0"/>
              <w:marTop w:val="0"/>
              <w:marBottom w:val="0"/>
              <w:divBdr>
                <w:top w:val="none" w:sz="0" w:space="0" w:color="auto"/>
                <w:left w:val="none" w:sz="0" w:space="0" w:color="auto"/>
                <w:bottom w:val="none" w:sz="0" w:space="0" w:color="auto"/>
                <w:right w:val="none" w:sz="0" w:space="0" w:color="auto"/>
              </w:divBdr>
            </w:div>
          </w:divsChild>
        </w:div>
        <w:div w:id="822936791">
          <w:marLeft w:val="0"/>
          <w:marRight w:val="0"/>
          <w:marTop w:val="240"/>
          <w:marBottom w:val="240"/>
          <w:divBdr>
            <w:top w:val="none" w:sz="0" w:space="0" w:color="auto"/>
            <w:left w:val="none" w:sz="0" w:space="0" w:color="auto"/>
            <w:bottom w:val="none" w:sz="0" w:space="0" w:color="auto"/>
            <w:right w:val="none" w:sz="0" w:space="0" w:color="auto"/>
          </w:divBdr>
          <w:divsChild>
            <w:div w:id="87822365">
              <w:marLeft w:val="0"/>
              <w:marRight w:val="0"/>
              <w:marTop w:val="0"/>
              <w:marBottom w:val="0"/>
              <w:divBdr>
                <w:top w:val="none" w:sz="0" w:space="0" w:color="auto"/>
                <w:left w:val="none" w:sz="0" w:space="0" w:color="auto"/>
                <w:bottom w:val="none" w:sz="0" w:space="0" w:color="auto"/>
                <w:right w:val="none" w:sz="0" w:space="0" w:color="auto"/>
              </w:divBdr>
            </w:div>
          </w:divsChild>
        </w:div>
        <w:div w:id="1190950854">
          <w:marLeft w:val="0"/>
          <w:marRight w:val="0"/>
          <w:marTop w:val="0"/>
          <w:marBottom w:val="0"/>
          <w:divBdr>
            <w:top w:val="none" w:sz="0" w:space="0" w:color="auto"/>
            <w:left w:val="none" w:sz="0" w:space="0" w:color="auto"/>
            <w:bottom w:val="none" w:sz="0" w:space="0" w:color="auto"/>
            <w:right w:val="none" w:sz="0" w:space="0" w:color="auto"/>
          </w:divBdr>
          <w:divsChild>
            <w:div w:id="1748267665">
              <w:marLeft w:val="0"/>
              <w:marRight w:val="0"/>
              <w:marTop w:val="240"/>
              <w:marBottom w:val="240"/>
              <w:divBdr>
                <w:top w:val="none" w:sz="0" w:space="0" w:color="auto"/>
                <w:left w:val="single" w:sz="36" w:space="0" w:color="000000"/>
                <w:bottom w:val="none" w:sz="0" w:space="0" w:color="auto"/>
                <w:right w:val="none" w:sz="0" w:space="0" w:color="auto"/>
              </w:divBdr>
              <w:divsChild>
                <w:div w:id="996228958">
                  <w:marLeft w:val="240"/>
                  <w:marRight w:val="240"/>
                  <w:marTop w:val="0"/>
                  <w:marBottom w:val="0"/>
                  <w:divBdr>
                    <w:top w:val="none" w:sz="0" w:space="0" w:color="auto"/>
                    <w:left w:val="none" w:sz="0" w:space="0" w:color="auto"/>
                    <w:bottom w:val="none" w:sz="0" w:space="0" w:color="auto"/>
                    <w:right w:val="none" w:sz="0" w:space="0" w:color="auto"/>
                  </w:divBdr>
                </w:div>
                <w:div w:id="2387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6254">
          <w:marLeft w:val="0"/>
          <w:marRight w:val="0"/>
          <w:marTop w:val="0"/>
          <w:marBottom w:val="0"/>
          <w:divBdr>
            <w:top w:val="none" w:sz="0" w:space="0" w:color="auto"/>
            <w:left w:val="none" w:sz="0" w:space="0" w:color="auto"/>
            <w:bottom w:val="none" w:sz="0" w:space="0" w:color="auto"/>
            <w:right w:val="none" w:sz="0" w:space="0" w:color="auto"/>
          </w:divBdr>
        </w:div>
        <w:div w:id="1741825272">
          <w:marLeft w:val="0"/>
          <w:marRight w:val="0"/>
          <w:marTop w:val="0"/>
          <w:marBottom w:val="0"/>
          <w:divBdr>
            <w:top w:val="none" w:sz="0" w:space="0" w:color="auto"/>
            <w:left w:val="none" w:sz="0" w:space="0" w:color="auto"/>
            <w:bottom w:val="none" w:sz="0" w:space="0" w:color="auto"/>
            <w:right w:val="none" w:sz="0" w:space="0" w:color="auto"/>
          </w:divBdr>
        </w:div>
        <w:div w:id="1907645876">
          <w:marLeft w:val="0"/>
          <w:marRight w:val="0"/>
          <w:marTop w:val="0"/>
          <w:marBottom w:val="0"/>
          <w:divBdr>
            <w:top w:val="none" w:sz="0" w:space="0" w:color="auto"/>
            <w:left w:val="none" w:sz="0" w:space="0" w:color="auto"/>
            <w:bottom w:val="none" w:sz="0" w:space="0" w:color="auto"/>
            <w:right w:val="none" w:sz="0" w:space="0" w:color="auto"/>
          </w:divBdr>
          <w:divsChild>
            <w:div w:id="999847586">
              <w:marLeft w:val="0"/>
              <w:marRight w:val="0"/>
              <w:marTop w:val="240"/>
              <w:marBottom w:val="240"/>
              <w:divBdr>
                <w:top w:val="none" w:sz="0" w:space="0" w:color="auto"/>
                <w:left w:val="none" w:sz="0" w:space="0" w:color="auto"/>
                <w:bottom w:val="none" w:sz="0" w:space="0" w:color="auto"/>
                <w:right w:val="none" w:sz="0" w:space="0" w:color="auto"/>
              </w:divBdr>
              <w:divsChild>
                <w:div w:id="1193179873">
                  <w:marLeft w:val="0"/>
                  <w:marRight w:val="0"/>
                  <w:marTop w:val="0"/>
                  <w:marBottom w:val="0"/>
                  <w:divBdr>
                    <w:top w:val="none" w:sz="0" w:space="0" w:color="auto"/>
                    <w:left w:val="none" w:sz="0" w:space="0" w:color="auto"/>
                    <w:bottom w:val="none" w:sz="0" w:space="0" w:color="auto"/>
                    <w:right w:val="none" w:sz="0" w:space="0" w:color="auto"/>
                  </w:divBdr>
                </w:div>
              </w:divsChild>
            </w:div>
            <w:div w:id="1403065118">
              <w:marLeft w:val="0"/>
              <w:marRight w:val="0"/>
              <w:marTop w:val="240"/>
              <w:marBottom w:val="240"/>
              <w:divBdr>
                <w:top w:val="single" w:sz="12" w:space="0" w:color="000000"/>
                <w:left w:val="none" w:sz="0" w:space="0" w:color="auto"/>
                <w:bottom w:val="single" w:sz="12" w:space="0" w:color="000000"/>
                <w:right w:val="none" w:sz="0" w:space="0" w:color="auto"/>
              </w:divBdr>
              <w:divsChild>
                <w:div w:id="1600747746">
                  <w:marLeft w:val="240"/>
                  <w:marRight w:val="240"/>
                  <w:marTop w:val="0"/>
                  <w:marBottom w:val="0"/>
                  <w:divBdr>
                    <w:top w:val="none" w:sz="0" w:space="0" w:color="auto"/>
                    <w:left w:val="none" w:sz="0" w:space="0" w:color="auto"/>
                    <w:bottom w:val="none" w:sz="0" w:space="0" w:color="auto"/>
                    <w:right w:val="none" w:sz="0" w:space="0" w:color="auto"/>
                  </w:divBdr>
                </w:div>
                <w:div w:id="75689914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62309678">
          <w:marLeft w:val="0"/>
          <w:marRight w:val="0"/>
          <w:marTop w:val="0"/>
          <w:marBottom w:val="0"/>
          <w:divBdr>
            <w:top w:val="none" w:sz="0" w:space="0" w:color="auto"/>
            <w:left w:val="none" w:sz="0" w:space="0" w:color="auto"/>
            <w:bottom w:val="none" w:sz="0" w:space="0" w:color="auto"/>
            <w:right w:val="none" w:sz="0" w:space="0" w:color="auto"/>
          </w:divBdr>
        </w:div>
        <w:div w:id="565530878">
          <w:marLeft w:val="0"/>
          <w:marRight w:val="0"/>
          <w:marTop w:val="0"/>
          <w:marBottom w:val="0"/>
          <w:divBdr>
            <w:top w:val="none" w:sz="0" w:space="0" w:color="auto"/>
            <w:left w:val="none" w:sz="0" w:space="0" w:color="auto"/>
            <w:bottom w:val="none" w:sz="0" w:space="0" w:color="auto"/>
            <w:right w:val="none" w:sz="0" w:space="0" w:color="auto"/>
          </w:divBdr>
          <w:divsChild>
            <w:div w:id="4843203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34899398">
                  <w:marLeft w:val="240"/>
                  <w:marRight w:val="240"/>
                  <w:marTop w:val="0"/>
                  <w:marBottom w:val="0"/>
                  <w:divBdr>
                    <w:top w:val="none" w:sz="0" w:space="0" w:color="auto"/>
                    <w:left w:val="none" w:sz="0" w:space="0" w:color="auto"/>
                    <w:bottom w:val="none" w:sz="0" w:space="0" w:color="auto"/>
                    <w:right w:val="none" w:sz="0" w:space="0" w:color="auto"/>
                  </w:divBdr>
                </w:div>
                <w:div w:id="1839998839">
                  <w:marLeft w:val="0"/>
                  <w:marRight w:val="0"/>
                  <w:marTop w:val="0"/>
                  <w:marBottom w:val="0"/>
                  <w:divBdr>
                    <w:top w:val="single" w:sz="6" w:space="6" w:color="000000"/>
                    <w:left w:val="none" w:sz="0" w:space="0" w:color="auto"/>
                    <w:bottom w:val="none" w:sz="0" w:space="0" w:color="auto"/>
                    <w:right w:val="none" w:sz="0" w:space="0" w:color="auto"/>
                  </w:divBdr>
                  <w:divsChild>
                    <w:div w:id="586380982">
                      <w:marLeft w:val="0"/>
                      <w:marRight w:val="0"/>
                      <w:marTop w:val="0"/>
                      <w:marBottom w:val="0"/>
                      <w:divBdr>
                        <w:top w:val="none" w:sz="0" w:space="0" w:color="auto"/>
                        <w:left w:val="none" w:sz="0" w:space="0" w:color="auto"/>
                        <w:bottom w:val="none" w:sz="0" w:space="0" w:color="auto"/>
                        <w:right w:val="none" w:sz="0" w:space="0" w:color="auto"/>
                      </w:divBdr>
                    </w:div>
                    <w:div w:id="1598515107">
                      <w:marLeft w:val="120"/>
                      <w:marRight w:val="120"/>
                      <w:marTop w:val="120"/>
                      <w:marBottom w:val="120"/>
                      <w:divBdr>
                        <w:top w:val="single" w:sz="6" w:space="0" w:color="C7C7C7"/>
                        <w:left w:val="single" w:sz="6" w:space="6" w:color="C7C7C7"/>
                        <w:bottom w:val="single" w:sz="6" w:space="0" w:color="C7C7C7"/>
                        <w:right w:val="dotted" w:sz="18" w:space="6" w:color="C7C7C7"/>
                      </w:divBdr>
                    </w:div>
                    <w:div w:id="1921720850">
                      <w:marLeft w:val="120"/>
                      <w:marRight w:val="120"/>
                      <w:marTop w:val="120"/>
                      <w:marBottom w:val="120"/>
                      <w:divBdr>
                        <w:top w:val="single" w:sz="6" w:space="0" w:color="C7C7C7"/>
                        <w:left w:val="single" w:sz="6" w:space="6" w:color="C7C7C7"/>
                        <w:bottom w:val="single" w:sz="6" w:space="0" w:color="C7C7C7"/>
                        <w:right w:val="dotted" w:sz="18" w:space="6" w:color="C7C7C7"/>
                      </w:divBdr>
                    </w:div>
                    <w:div w:id="364406132">
                      <w:marLeft w:val="120"/>
                      <w:marRight w:val="120"/>
                      <w:marTop w:val="120"/>
                      <w:marBottom w:val="120"/>
                      <w:divBdr>
                        <w:top w:val="single" w:sz="6" w:space="0" w:color="C7C7C7"/>
                        <w:left w:val="single" w:sz="6" w:space="6" w:color="C7C7C7"/>
                        <w:bottom w:val="single" w:sz="6" w:space="0" w:color="C7C7C7"/>
                        <w:right w:val="dotted" w:sz="18" w:space="6" w:color="C7C7C7"/>
                      </w:divBdr>
                    </w:div>
                    <w:div w:id="1113748206">
                      <w:marLeft w:val="120"/>
                      <w:marRight w:val="120"/>
                      <w:marTop w:val="120"/>
                      <w:marBottom w:val="120"/>
                      <w:divBdr>
                        <w:top w:val="single" w:sz="6" w:space="0" w:color="C7C7C7"/>
                        <w:left w:val="single" w:sz="6" w:space="6" w:color="C7C7C7"/>
                        <w:bottom w:val="single" w:sz="6" w:space="0" w:color="C7C7C7"/>
                        <w:right w:val="dotted" w:sz="18" w:space="6" w:color="C7C7C7"/>
                      </w:divBdr>
                    </w:div>
                    <w:div w:id="868562971">
                      <w:marLeft w:val="120"/>
                      <w:marRight w:val="120"/>
                      <w:marTop w:val="120"/>
                      <w:marBottom w:val="120"/>
                      <w:divBdr>
                        <w:top w:val="single" w:sz="6" w:space="0" w:color="C7C7C7"/>
                        <w:left w:val="single" w:sz="6" w:space="6" w:color="C7C7C7"/>
                        <w:bottom w:val="single" w:sz="6" w:space="0" w:color="C7C7C7"/>
                        <w:right w:val="dotted" w:sz="18" w:space="6" w:color="C7C7C7"/>
                      </w:divBdr>
                    </w:div>
                    <w:div w:id="1829979644">
                      <w:marLeft w:val="120"/>
                      <w:marRight w:val="120"/>
                      <w:marTop w:val="120"/>
                      <w:marBottom w:val="120"/>
                      <w:divBdr>
                        <w:top w:val="single" w:sz="6" w:space="0" w:color="C7C7C7"/>
                        <w:left w:val="single" w:sz="6" w:space="6" w:color="C7C7C7"/>
                        <w:bottom w:val="single" w:sz="6" w:space="0" w:color="C7C7C7"/>
                        <w:right w:val="dotted" w:sz="18" w:space="6" w:color="C7C7C7"/>
                      </w:divBdr>
                    </w:div>
                    <w:div w:id="1633319436">
                      <w:marLeft w:val="120"/>
                      <w:marRight w:val="120"/>
                      <w:marTop w:val="120"/>
                      <w:marBottom w:val="120"/>
                      <w:divBdr>
                        <w:top w:val="single" w:sz="6" w:space="0" w:color="454545"/>
                        <w:left w:val="dotted" w:sz="18" w:space="6" w:color="454545"/>
                        <w:bottom w:val="single" w:sz="6" w:space="0" w:color="454545"/>
                        <w:right w:val="single" w:sz="6" w:space="6" w:color="454545"/>
                      </w:divBdr>
                    </w:div>
                    <w:div w:id="1213881833">
                      <w:marLeft w:val="120"/>
                      <w:marRight w:val="120"/>
                      <w:marTop w:val="120"/>
                      <w:marBottom w:val="120"/>
                      <w:divBdr>
                        <w:top w:val="single" w:sz="6" w:space="0" w:color="454545"/>
                        <w:left w:val="dotted" w:sz="18" w:space="6" w:color="454545"/>
                        <w:bottom w:val="single" w:sz="6" w:space="0" w:color="454545"/>
                        <w:right w:val="single" w:sz="6" w:space="6" w:color="454545"/>
                      </w:divBdr>
                    </w:div>
                    <w:div w:id="1206985102">
                      <w:marLeft w:val="120"/>
                      <w:marRight w:val="120"/>
                      <w:marTop w:val="120"/>
                      <w:marBottom w:val="120"/>
                      <w:divBdr>
                        <w:top w:val="single" w:sz="6" w:space="0" w:color="454545"/>
                        <w:left w:val="dotted" w:sz="18" w:space="6" w:color="454545"/>
                        <w:bottom w:val="single" w:sz="6" w:space="0" w:color="454545"/>
                        <w:right w:val="single" w:sz="6" w:space="6" w:color="454545"/>
                      </w:divBdr>
                    </w:div>
                    <w:div w:id="1692102268">
                      <w:marLeft w:val="120"/>
                      <w:marRight w:val="120"/>
                      <w:marTop w:val="120"/>
                      <w:marBottom w:val="120"/>
                      <w:divBdr>
                        <w:top w:val="single" w:sz="6" w:space="0" w:color="454545"/>
                        <w:left w:val="dotted" w:sz="18" w:space="6" w:color="454545"/>
                        <w:bottom w:val="single" w:sz="6" w:space="0" w:color="454545"/>
                        <w:right w:val="single" w:sz="6" w:space="6" w:color="454545"/>
                      </w:divBdr>
                    </w:div>
                    <w:div w:id="635379386">
                      <w:marLeft w:val="120"/>
                      <w:marRight w:val="120"/>
                      <w:marTop w:val="120"/>
                      <w:marBottom w:val="120"/>
                      <w:divBdr>
                        <w:top w:val="single" w:sz="6" w:space="0" w:color="454545"/>
                        <w:left w:val="dotted" w:sz="18" w:space="6" w:color="454545"/>
                        <w:bottom w:val="single" w:sz="6" w:space="0" w:color="454545"/>
                        <w:right w:val="single" w:sz="6" w:space="6" w:color="454545"/>
                      </w:divBdr>
                    </w:div>
                    <w:div w:id="166062217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sChild>
        </w:div>
        <w:div w:id="473570138">
          <w:marLeft w:val="0"/>
          <w:marRight w:val="0"/>
          <w:marTop w:val="0"/>
          <w:marBottom w:val="0"/>
          <w:divBdr>
            <w:top w:val="none" w:sz="0" w:space="0" w:color="auto"/>
            <w:left w:val="none" w:sz="0" w:space="0" w:color="auto"/>
            <w:bottom w:val="none" w:sz="0" w:space="0" w:color="auto"/>
            <w:right w:val="none" w:sz="0" w:space="0" w:color="auto"/>
          </w:divBdr>
          <w:divsChild>
            <w:div w:id="8016577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62747765">
                  <w:marLeft w:val="240"/>
                  <w:marRight w:val="240"/>
                  <w:marTop w:val="0"/>
                  <w:marBottom w:val="0"/>
                  <w:divBdr>
                    <w:top w:val="none" w:sz="0" w:space="0" w:color="auto"/>
                    <w:left w:val="none" w:sz="0" w:space="0" w:color="auto"/>
                    <w:bottom w:val="none" w:sz="0" w:space="0" w:color="auto"/>
                    <w:right w:val="none" w:sz="0" w:space="0" w:color="auto"/>
                  </w:divBdr>
                </w:div>
                <w:div w:id="11760175">
                  <w:marLeft w:val="0"/>
                  <w:marRight w:val="0"/>
                  <w:marTop w:val="0"/>
                  <w:marBottom w:val="0"/>
                  <w:divBdr>
                    <w:top w:val="single" w:sz="6" w:space="6" w:color="000000"/>
                    <w:left w:val="none" w:sz="0" w:space="0" w:color="auto"/>
                    <w:bottom w:val="none" w:sz="0" w:space="0" w:color="auto"/>
                    <w:right w:val="none" w:sz="0" w:space="0" w:color="auto"/>
                  </w:divBdr>
                  <w:divsChild>
                    <w:div w:id="1748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19354">
      <w:marLeft w:val="0"/>
      <w:marRight w:val="0"/>
      <w:marTop w:val="0"/>
      <w:marBottom w:val="0"/>
      <w:divBdr>
        <w:top w:val="none" w:sz="0" w:space="0" w:color="auto"/>
        <w:left w:val="none" w:sz="0" w:space="0" w:color="auto"/>
        <w:bottom w:val="none" w:sz="0" w:space="0" w:color="auto"/>
        <w:right w:val="none" w:sz="0" w:space="0" w:color="auto"/>
      </w:divBdr>
    </w:div>
    <w:div w:id="1541937134">
      <w:marLeft w:val="0"/>
      <w:marRight w:val="0"/>
      <w:marTop w:val="0"/>
      <w:marBottom w:val="0"/>
      <w:divBdr>
        <w:top w:val="none" w:sz="0" w:space="0" w:color="auto"/>
        <w:left w:val="none" w:sz="0" w:space="0" w:color="auto"/>
        <w:bottom w:val="none" w:sz="0" w:space="0" w:color="auto"/>
        <w:right w:val="none" w:sz="0" w:space="0" w:color="auto"/>
      </w:divBdr>
    </w:div>
    <w:div w:id="1542746067">
      <w:marLeft w:val="0"/>
      <w:marRight w:val="0"/>
      <w:marTop w:val="0"/>
      <w:marBottom w:val="0"/>
      <w:divBdr>
        <w:top w:val="none" w:sz="0" w:space="0" w:color="auto"/>
        <w:left w:val="none" w:sz="0" w:space="0" w:color="auto"/>
        <w:bottom w:val="none" w:sz="0" w:space="0" w:color="auto"/>
        <w:right w:val="none" w:sz="0" w:space="0" w:color="auto"/>
      </w:divBdr>
    </w:div>
    <w:div w:id="1849905094">
      <w:marLeft w:val="0"/>
      <w:marRight w:val="0"/>
      <w:marTop w:val="0"/>
      <w:marBottom w:val="0"/>
      <w:divBdr>
        <w:top w:val="none" w:sz="0" w:space="0" w:color="auto"/>
        <w:left w:val="none" w:sz="0" w:space="0" w:color="auto"/>
        <w:bottom w:val="none" w:sz="0" w:space="0" w:color="auto"/>
        <w:right w:val="none" w:sz="0" w:space="0" w:color="auto"/>
      </w:divBdr>
      <w:divsChild>
        <w:div w:id="388192435">
          <w:marLeft w:val="0"/>
          <w:marRight w:val="0"/>
          <w:marTop w:val="240"/>
          <w:marBottom w:val="240"/>
          <w:divBdr>
            <w:top w:val="none" w:sz="0" w:space="0" w:color="auto"/>
            <w:left w:val="none" w:sz="0" w:space="0" w:color="auto"/>
            <w:bottom w:val="none" w:sz="0" w:space="0" w:color="auto"/>
            <w:right w:val="none" w:sz="0" w:space="0" w:color="auto"/>
          </w:divBdr>
          <w:divsChild>
            <w:div w:id="59254010">
              <w:marLeft w:val="0"/>
              <w:marRight w:val="0"/>
              <w:marTop w:val="0"/>
              <w:marBottom w:val="0"/>
              <w:divBdr>
                <w:top w:val="none" w:sz="0" w:space="0" w:color="auto"/>
                <w:left w:val="none" w:sz="0" w:space="0" w:color="auto"/>
                <w:bottom w:val="none" w:sz="0" w:space="0" w:color="auto"/>
                <w:right w:val="none" w:sz="0" w:space="0" w:color="auto"/>
              </w:divBdr>
            </w:div>
          </w:divsChild>
        </w:div>
        <w:div w:id="1998267260">
          <w:marLeft w:val="0"/>
          <w:marRight w:val="0"/>
          <w:marTop w:val="0"/>
          <w:marBottom w:val="0"/>
          <w:divBdr>
            <w:top w:val="none" w:sz="0" w:space="0" w:color="auto"/>
            <w:left w:val="none" w:sz="0" w:space="0" w:color="auto"/>
            <w:bottom w:val="none" w:sz="0" w:space="0" w:color="auto"/>
            <w:right w:val="none" w:sz="0" w:space="0" w:color="auto"/>
          </w:divBdr>
          <w:divsChild>
            <w:div w:id="973870966">
              <w:marLeft w:val="0"/>
              <w:marRight w:val="0"/>
              <w:marTop w:val="240"/>
              <w:marBottom w:val="240"/>
              <w:divBdr>
                <w:top w:val="single" w:sz="12" w:space="0" w:color="000000"/>
                <w:left w:val="none" w:sz="0" w:space="0" w:color="auto"/>
                <w:bottom w:val="single" w:sz="12" w:space="0" w:color="000000"/>
                <w:right w:val="none" w:sz="0" w:space="0" w:color="auto"/>
              </w:divBdr>
              <w:divsChild>
                <w:div w:id="2081515602">
                  <w:marLeft w:val="240"/>
                  <w:marRight w:val="240"/>
                  <w:marTop w:val="0"/>
                  <w:marBottom w:val="0"/>
                  <w:divBdr>
                    <w:top w:val="none" w:sz="0" w:space="0" w:color="auto"/>
                    <w:left w:val="none" w:sz="0" w:space="0" w:color="auto"/>
                    <w:bottom w:val="none" w:sz="0" w:space="0" w:color="auto"/>
                    <w:right w:val="none" w:sz="0" w:space="0" w:color="auto"/>
                  </w:divBdr>
                </w:div>
                <w:div w:id="1235360328">
                  <w:marLeft w:val="0"/>
                  <w:marRight w:val="0"/>
                  <w:marTop w:val="0"/>
                  <w:marBottom w:val="0"/>
                  <w:divBdr>
                    <w:top w:val="single" w:sz="6" w:space="6" w:color="000000"/>
                    <w:left w:val="none" w:sz="0" w:space="0" w:color="auto"/>
                    <w:bottom w:val="none" w:sz="0" w:space="0" w:color="auto"/>
                    <w:right w:val="none" w:sz="0" w:space="0" w:color="auto"/>
                  </w:divBdr>
                </w:div>
              </w:divsChild>
            </w:div>
            <w:div w:id="3937008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0893640">
                  <w:marLeft w:val="240"/>
                  <w:marRight w:val="240"/>
                  <w:marTop w:val="0"/>
                  <w:marBottom w:val="0"/>
                  <w:divBdr>
                    <w:top w:val="none" w:sz="0" w:space="0" w:color="auto"/>
                    <w:left w:val="none" w:sz="0" w:space="0" w:color="auto"/>
                    <w:bottom w:val="none" w:sz="0" w:space="0" w:color="auto"/>
                    <w:right w:val="none" w:sz="0" w:space="0" w:color="auto"/>
                  </w:divBdr>
                </w:div>
                <w:div w:id="1690795651">
                  <w:marLeft w:val="0"/>
                  <w:marRight w:val="0"/>
                  <w:marTop w:val="0"/>
                  <w:marBottom w:val="0"/>
                  <w:divBdr>
                    <w:top w:val="single" w:sz="6" w:space="6" w:color="000000"/>
                    <w:left w:val="none" w:sz="0" w:space="0" w:color="auto"/>
                    <w:bottom w:val="none" w:sz="0" w:space="0" w:color="auto"/>
                    <w:right w:val="none" w:sz="0" w:space="0" w:color="auto"/>
                  </w:divBdr>
                  <w:divsChild>
                    <w:div w:id="2112310643">
                      <w:marLeft w:val="0"/>
                      <w:marRight w:val="0"/>
                      <w:marTop w:val="0"/>
                      <w:marBottom w:val="0"/>
                      <w:divBdr>
                        <w:top w:val="none" w:sz="0" w:space="0" w:color="auto"/>
                        <w:left w:val="none" w:sz="0" w:space="0" w:color="auto"/>
                        <w:bottom w:val="none" w:sz="0" w:space="0" w:color="auto"/>
                        <w:right w:val="none" w:sz="0" w:space="0" w:color="auto"/>
                      </w:divBdr>
                    </w:div>
                    <w:div w:id="138125103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718481534">
          <w:marLeft w:val="0"/>
          <w:marRight w:val="0"/>
          <w:marTop w:val="0"/>
          <w:marBottom w:val="0"/>
          <w:divBdr>
            <w:top w:val="none" w:sz="0" w:space="0" w:color="auto"/>
            <w:left w:val="none" w:sz="0" w:space="0" w:color="auto"/>
            <w:bottom w:val="none" w:sz="0" w:space="0" w:color="auto"/>
            <w:right w:val="none" w:sz="0" w:space="0" w:color="auto"/>
          </w:divBdr>
          <w:divsChild>
            <w:div w:id="1792047157">
              <w:marLeft w:val="0"/>
              <w:marRight w:val="0"/>
              <w:marTop w:val="240"/>
              <w:marBottom w:val="240"/>
              <w:divBdr>
                <w:top w:val="single" w:sz="6" w:space="0" w:color="000000"/>
                <w:left w:val="single" w:sz="6" w:space="0" w:color="000000"/>
                <w:bottom w:val="single" w:sz="6" w:space="0" w:color="000000"/>
                <w:right w:val="single" w:sz="6" w:space="0" w:color="000000"/>
              </w:divBdr>
              <w:divsChild>
                <w:div w:id="1293899879">
                  <w:marLeft w:val="0"/>
                  <w:marRight w:val="0"/>
                  <w:marTop w:val="0"/>
                  <w:marBottom w:val="0"/>
                  <w:divBdr>
                    <w:top w:val="none" w:sz="0" w:space="0" w:color="auto"/>
                    <w:left w:val="none" w:sz="0" w:space="0" w:color="auto"/>
                    <w:bottom w:val="none" w:sz="0" w:space="0" w:color="auto"/>
                    <w:right w:val="none" w:sz="0" w:space="0" w:color="auto"/>
                  </w:divBdr>
                </w:div>
                <w:div w:id="255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2510">
      <w:marLeft w:val="0"/>
      <w:marRight w:val="0"/>
      <w:marTop w:val="0"/>
      <w:marBottom w:val="0"/>
      <w:divBdr>
        <w:top w:val="none" w:sz="0" w:space="0" w:color="auto"/>
        <w:left w:val="none" w:sz="0" w:space="0" w:color="auto"/>
        <w:bottom w:val="none" w:sz="0" w:space="0" w:color="auto"/>
        <w:right w:val="none" w:sz="0" w:space="0" w:color="auto"/>
      </w:divBdr>
      <w:divsChild>
        <w:div w:id="29183341">
          <w:marLeft w:val="0"/>
          <w:marRight w:val="0"/>
          <w:marTop w:val="240"/>
          <w:marBottom w:val="240"/>
          <w:divBdr>
            <w:top w:val="single" w:sz="6" w:space="0" w:color="000000"/>
            <w:left w:val="single" w:sz="6" w:space="0" w:color="000000"/>
            <w:bottom w:val="single" w:sz="6" w:space="0" w:color="000000"/>
            <w:right w:val="single" w:sz="6" w:space="0" w:color="000000"/>
          </w:divBdr>
          <w:divsChild>
            <w:div w:id="263802187">
              <w:marLeft w:val="0"/>
              <w:marRight w:val="0"/>
              <w:marTop w:val="0"/>
              <w:marBottom w:val="0"/>
              <w:divBdr>
                <w:top w:val="none" w:sz="0" w:space="0" w:color="auto"/>
                <w:left w:val="none" w:sz="0" w:space="0" w:color="auto"/>
                <w:bottom w:val="none" w:sz="0" w:space="0" w:color="auto"/>
                <w:right w:val="none" w:sz="0" w:space="0" w:color="auto"/>
              </w:divBdr>
            </w:div>
            <w:div w:id="15025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199">
      <w:marLeft w:val="0"/>
      <w:marRight w:val="0"/>
      <w:marTop w:val="0"/>
      <w:marBottom w:val="0"/>
      <w:divBdr>
        <w:top w:val="none" w:sz="0" w:space="0" w:color="auto"/>
        <w:left w:val="none" w:sz="0" w:space="0" w:color="auto"/>
        <w:bottom w:val="none" w:sz="0" w:space="0" w:color="auto"/>
        <w:right w:val="none" w:sz="0" w:space="0" w:color="auto"/>
      </w:divBdr>
      <w:divsChild>
        <w:div w:id="1850482053">
          <w:marLeft w:val="0"/>
          <w:marRight w:val="0"/>
          <w:marTop w:val="0"/>
          <w:marBottom w:val="0"/>
          <w:divBdr>
            <w:top w:val="none" w:sz="0" w:space="0" w:color="auto"/>
            <w:left w:val="none" w:sz="0" w:space="0" w:color="auto"/>
            <w:bottom w:val="none" w:sz="0" w:space="0" w:color="auto"/>
            <w:right w:val="none" w:sz="0" w:space="0" w:color="auto"/>
          </w:divBdr>
        </w:div>
        <w:div w:id="1969386047">
          <w:marLeft w:val="0"/>
          <w:marRight w:val="0"/>
          <w:marTop w:val="0"/>
          <w:marBottom w:val="0"/>
          <w:divBdr>
            <w:top w:val="none" w:sz="0" w:space="0" w:color="auto"/>
            <w:left w:val="none" w:sz="0" w:space="0" w:color="auto"/>
            <w:bottom w:val="none" w:sz="0" w:space="0" w:color="auto"/>
            <w:right w:val="none" w:sz="0" w:space="0" w:color="auto"/>
          </w:divBdr>
        </w:div>
        <w:div w:id="932322448">
          <w:marLeft w:val="0"/>
          <w:marRight w:val="0"/>
          <w:marTop w:val="0"/>
          <w:marBottom w:val="0"/>
          <w:divBdr>
            <w:top w:val="none" w:sz="0" w:space="0" w:color="auto"/>
            <w:left w:val="none" w:sz="0" w:space="0" w:color="auto"/>
            <w:bottom w:val="none" w:sz="0" w:space="0" w:color="auto"/>
            <w:right w:val="none" w:sz="0" w:space="0" w:color="auto"/>
          </w:divBdr>
          <w:divsChild>
            <w:div w:id="404835538">
              <w:marLeft w:val="0"/>
              <w:marRight w:val="0"/>
              <w:marTop w:val="0"/>
              <w:marBottom w:val="0"/>
              <w:divBdr>
                <w:top w:val="none" w:sz="0" w:space="0" w:color="auto"/>
                <w:left w:val="none" w:sz="0" w:space="0" w:color="auto"/>
                <w:bottom w:val="none" w:sz="0" w:space="0" w:color="auto"/>
                <w:right w:val="none" w:sz="0" w:space="0" w:color="auto"/>
              </w:divBdr>
              <w:divsChild>
                <w:div w:id="2147042880">
                  <w:marLeft w:val="120"/>
                  <w:marRight w:val="120"/>
                  <w:marTop w:val="120"/>
                  <w:marBottom w:val="120"/>
                  <w:divBdr>
                    <w:top w:val="single" w:sz="6" w:space="0" w:color="C7C7C7"/>
                    <w:left w:val="single" w:sz="6" w:space="6" w:color="C7C7C7"/>
                    <w:bottom w:val="single" w:sz="6" w:space="0" w:color="C7C7C7"/>
                    <w:right w:val="dotted" w:sz="18" w:space="6" w:color="C7C7C7"/>
                  </w:divBdr>
                </w:div>
                <w:div w:id="55686625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999920960">
              <w:marLeft w:val="0"/>
              <w:marRight w:val="0"/>
              <w:marTop w:val="0"/>
              <w:marBottom w:val="0"/>
              <w:divBdr>
                <w:top w:val="none" w:sz="0" w:space="0" w:color="auto"/>
                <w:left w:val="none" w:sz="0" w:space="0" w:color="auto"/>
                <w:bottom w:val="none" w:sz="0" w:space="0" w:color="auto"/>
                <w:right w:val="none" w:sz="0" w:space="0" w:color="auto"/>
              </w:divBdr>
              <w:divsChild>
                <w:div w:id="1045062496">
                  <w:marLeft w:val="120"/>
                  <w:marRight w:val="120"/>
                  <w:marTop w:val="120"/>
                  <w:marBottom w:val="120"/>
                  <w:divBdr>
                    <w:top w:val="single" w:sz="6" w:space="0" w:color="C7C7C7"/>
                    <w:left w:val="single" w:sz="6" w:space="6" w:color="C7C7C7"/>
                    <w:bottom w:val="single" w:sz="6" w:space="0" w:color="C7C7C7"/>
                    <w:right w:val="dotted" w:sz="18" w:space="6" w:color="C7C7C7"/>
                  </w:divBdr>
                </w:div>
                <w:div w:id="312489597">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83849483">
              <w:marLeft w:val="0"/>
              <w:marRight w:val="0"/>
              <w:marTop w:val="0"/>
              <w:marBottom w:val="0"/>
              <w:divBdr>
                <w:top w:val="none" w:sz="0" w:space="0" w:color="auto"/>
                <w:left w:val="none" w:sz="0" w:space="0" w:color="auto"/>
                <w:bottom w:val="none" w:sz="0" w:space="0" w:color="auto"/>
                <w:right w:val="none" w:sz="0" w:space="0" w:color="auto"/>
              </w:divBdr>
              <w:divsChild>
                <w:div w:id="997727496">
                  <w:marLeft w:val="120"/>
                  <w:marRight w:val="120"/>
                  <w:marTop w:val="120"/>
                  <w:marBottom w:val="120"/>
                  <w:divBdr>
                    <w:top w:val="single" w:sz="6" w:space="0" w:color="C7C7C7"/>
                    <w:left w:val="single" w:sz="6" w:space="6" w:color="C7C7C7"/>
                    <w:bottom w:val="single" w:sz="6" w:space="0" w:color="C7C7C7"/>
                    <w:right w:val="dotted" w:sz="18" w:space="6" w:color="C7C7C7"/>
                  </w:divBdr>
                </w:div>
                <w:div w:id="1274896054">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527254937">
              <w:marLeft w:val="0"/>
              <w:marRight w:val="0"/>
              <w:marTop w:val="0"/>
              <w:marBottom w:val="0"/>
              <w:divBdr>
                <w:top w:val="none" w:sz="0" w:space="0" w:color="auto"/>
                <w:left w:val="none" w:sz="0" w:space="0" w:color="auto"/>
                <w:bottom w:val="none" w:sz="0" w:space="0" w:color="auto"/>
                <w:right w:val="none" w:sz="0" w:space="0" w:color="auto"/>
              </w:divBdr>
              <w:divsChild>
                <w:div w:id="1067679406">
                  <w:marLeft w:val="120"/>
                  <w:marRight w:val="120"/>
                  <w:marTop w:val="120"/>
                  <w:marBottom w:val="120"/>
                  <w:divBdr>
                    <w:top w:val="single" w:sz="6" w:space="0" w:color="C7C7C7"/>
                    <w:left w:val="single" w:sz="6" w:space="6" w:color="C7C7C7"/>
                    <w:bottom w:val="single" w:sz="6" w:space="0" w:color="C7C7C7"/>
                    <w:right w:val="dotted" w:sz="18" w:space="6" w:color="C7C7C7"/>
                  </w:divBdr>
                </w:div>
                <w:div w:id="161705237">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266502953">
              <w:marLeft w:val="0"/>
              <w:marRight w:val="0"/>
              <w:marTop w:val="0"/>
              <w:marBottom w:val="0"/>
              <w:divBdr>
                <w:top w:val="none" w:sz="0" w:space="0" w:color="auto"/>
                <w:left w:val="none" w:sz="0" w:space="0" w:color="auto"/>
                <w:bottom w:val="none" w:sz="0" w:space="0" w:color="auto"/>
                <w:right w:val="none" w:sz="0" w:space="0" w:color="auto"/>
              </w:divBdr>
              <w:divsChild>
                <w:div w:id="1923373665">
                  <w:marLeft w:val="120"/>
                  <w:marRight w:val="120"/>
                  <w:marTop w:val="120"/>
                  <w:marBottom w:val="120"/>
                  <w:divBdr>
                    <w:top w:val="single" w:sz="6" w:space="0" w:color="C7C7C7"/>
                    <w:left w:val="single" w:sz="6" w:space="6" w:color="C7C7C7"/>
                    <w:bottom w:val="single" w:sz="6" w:space="0" w:color="C7C7C7"/>
                    <w:right w:val="dotted" w:sz="18" w:space="6" w:color="C7C7C7"/>
                  </w:divBdr>
                </w:div>
                <w:div w:id="146114404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123111160">
              <w:marLeft w:val="0"/>
              <w:marRight w:val="0"/>
              <w:marTop w:val="0"/>
              <w:marBottom w:val="0"/>
              <w:divBdr>
                <w:top w:val="none" w:sz="0" w:space="0" w:color="auto"/>
                <w:left w:val="none" w:sz="0" w:space="0" w:color="auto"/>
                <w:bottom w:val="none" w:sz="0" w:space="0" w:color="auto"/>
                <w:right w:val="none" w:sz="0" w:space="0" w:color="auto"/>
              </w:divBdr>
              <w:divsChild>
                <w:div w:id="1024937168">
                  <w:marLeft w:val="120"/>
                  <w:marRight w:val="120"/>
                  <w:marTop w:val="120"/>
                  <w:marBottom w:val="120"/>
                  <w:divBdr>
                    <w:top w:val="single" w:sz="6" w:space="0" w:color="C7C7C7"/>
                    <w:left w:val="single" w:sz="6" w:space="6" w:color="C7C7C7"/>
                    <w:bottom w:val="single" w:sz="6" w:space="0" w:color="C7C7C7"/>
                    <w:right w:val="dotted" w:sz="18" w:space="6" w:color="C7C7C7"/>
                  </w:divBdr>
                </w:div>
                <w:div w:id="2023624204">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399862721">
          <w:marLeft w:val="0"/>
          <w:marRight w:val="0"/>
          <w:marTop w:val="0"/>
          <w:marBottom w:val="0"/>
          <w:divBdr>
            <w:top w:val="none" w:sz="0" w:space="0" w:color="auto"/>
            <w:left w:val="none" w:sz="0" w:space="0" w:color="auto"/>
            <w:bottom w:val="none" w:sz="0" w:space="0" w:color="auto"/>
            <w:right w:val="none" w:sz="0" w:space="0" w:color="auto"/>
          </w:divBdr>
        </w:div>
        <w:div w:id="870923317">
          <w:marLeft w:val="0"/>
          <w:marRight w:val="0"/>
          <w:marTop w:val="0"/>
          <w:marBottom w:val="0"/>
          <w:divBdr>
            <w:top w:val="none" w:sz="0" w:space="0" w:color="auto"/>
            <w:left w:val="none" w:sz="0" w:space="0" w:color="auto"/>
            <w:bottom w:val="none" w:sz="0" w:space="0" w:color="auto"/>
            <w:right w:val="none" w:sz="0" w:space="0" w:color="auto"/>
          </w:divBdr>
        </w:div>
        <w:div w:id="1649432761">
          <w:marLeft w:val="0"/>
          <w:marRight w:val="0"/>
          <w:marTop w:val="0"/>
          <w:marBottom w:val="0"/>
          <w:divBdr>
            <w:top w:val="none" w:sz="0" w:space="0" w:color="auto"/>
            <w:left w:val="none" w:sz="0" w:space="0" w:color="auto"/>
            <w:bottom w:val="none" w:sz="0" w:space="0" w:color="auto"/>
            <w:right w:val="none" w:sz="0" w:space="0" w:color="auto"/>
          </w:divBdr>
        </w:div>
        <w:div w:id="1360282145">
          <w:marLeft w:val="0"/>
          <w:marRight w:val="0"/>
          <w:marTop w:val="0"/>
          <w:marBottom w:val="0"/>
          <w:divBdr>
            <w:top w:val="none" w:sz="0" w:space="0" w:color="auto"/>
            <w:left w:val="none" w:sz="0" w:space="0" w:color="auto"/>
            <w:bottom w:val="none" w:sz="0" w:space="0" w:color="auto"/>
            <w:right w:val="none" w:sz="0" w:space="0" w:color="auto"/>
          </w:divBdr>
        </w:div>
        <w:div w:id="175118566">
          <w:marLeft w:val="0"/>
          <w:marRight w:val="0"/>
          <w:marTop w:val="0"/>
          <w:marBottom w:val="0"/>
          <w:divBdr>
            <w:top w:val="none" w:sz="0" w:space="0" w:color="auto"/>
            <w:left w:val="none" w:sz="0" w:space="0" w:color="auto"/>
            <w:bottom w:val="none" w:sz="0" w:space="0" w:color="auto"/>
            <w:right w:val="none" w:sz="0" w:space="0" w:color="auto"/>
          </w:divBdr>
        </w:div>
        <w:div w:id="1177577404">
          <w:marLeft w:val="0"/>
          <w:marRight w:val="0"/>
          <w:marTop w:val="0"/>
          <w:marBottom w:val="0"/>
          <w:divBdr>
            <w:top w:val="none" w:sz="0" w:space="0" w:color="auto"/>
            <w:left w:val="none" w:sz="0" w:space="0" w:color="auto"/>
            <w:bottom w:val="none" w:sz="0" w:space="0" w:color="auto"/>
            <w:right w:val="none" w:sz="0" w:space="0" w:color="auto"/>
          </w:divBdr>
        </w:div>
        <w:div w:id="959148223">
          <w:marLeft w:val="0"/>
          <w:marRight w:val="0"/>
          <w:marTop w:val="0"/>
          <w:marBottom w:val="0"/>
          <w:divBdr>
            <w:top w:val="none" w:sz="0" w:space="0" w:color="auto"/>
            <w:left w:val="none" w:sz="0" w:space="0" w:color="auto"/>
            <w:bottom w:val="none" w:sz="0" w:space="0" w:color="auto"/>
            <w:right w:val="none" w:sz="0" w:space="0" w:color="auto"/>
          </w:divBdr>
        </w:div>
        <w:div w:id="1886792131">
          <w:marLeft w:val="0"/>
          <w:marRight w:val="0"/>
          <w:marTop w:val="0"/>
          <w:marBottom w:val="0"/>
          <w:divBdr>
            <w:top w:val="none" w:sz="0" w:space="0" w:color="auto"/>
            <w:left w:val="none" w:sz="0" w:space="0" w:color="auto"/>
            <w:bottom w:val="none" w:sz="0" w:space="0" w:color="auto"/>
            <w:right w:val="none" w:sz="0" w:space="0" w:color="auto"/>
          </w:divBdr>
        </w:div>
        <w:div w:id="938876949">
          <w:marLeft w:val="0"/>
          <w:marRight w:val="0"/>
          <w:marTop w:val="0"/>
          <w:marBottom w:val="0"/>
          <w:divBdr>
            <w:top w:val="none" w:sz="0" w:space="0" w:color="auto"/>
            <w:left w:val="none" w:sz="0" w:space="0" w:color="auto"/>
            <w:bottom w:val="none" w:sz="0" w:space="0" w:color="auto"/>
            <w:right w:val="none" w:sz="0" w:space="0" w:color="auto"/>
          </w:divBdr>
        </w:div>
        <w:div w:id="1229612865">
          <w:marLeft w:val="0"/>
          <w:marRight w:val="0"/>
          <w:marTop w:val="0"/>
          <w:marBottom w:val="0"/>
          <w:divBdr>
            <w:top w:val="none" w:sz="0" w:space="0" w:color="auto"/>
            <w:left w:val="none" w:sz="0" w:space="0" w:color="auto"/>
            <w:bottom w:val="none" w:sz="0" w:space="0" w:color="auto"/>
            <w:right w:val="none" w:sz="0" w:space="0" w:color="auto"/>
          </w:divBdr>
        </w:div>
        <w:div w:id="817765281">
          <w:marLeft w:val="0"/>
          <w:marRight w:val="0"/>
          <w:marTop w:val="0"/>
          <w:marBottom w:val="0"/>
          <w:divBdr>
            <w:top w:val="none" w:sz="0" w:space="0" w:color="auto"/>
            <w:left w:val="none" w:sz="0" w:space="0" w:color="auto"/>
            <w:bottom w:val="none" w:sz="0" w:space="0" w:color="auto"/>
            <w:right w:val="none" w:sz="0" w:space="0" w:color="auto"/>
          </w:divBdr>
        </w:div>
        <w:div w:id="1891921155">
          <w:marLeft w:val="0"/>
          <w:marRight w:val="0"/>
          <w:marTop w:val="0"/>
          <w:marBottom w:val="0"/>
          <w:divBdr>
            <w:top w:val="none" w:sz="0" w:space="0" w:color="auto"/>
            <w:left w:val="none" w:sz="0" w:space="0" w:color="auto"/>
            <w:bottom w:val="none" w:sz="0" w:space="0" w:color="auto"/>
            <w:right w:val="none" w:sz="0" w:space="0" w:color="auto"/>
          </w:divBdr>
          <w:divsChild>
            <w:div w:id="109474435">
              <w:marLeft w:val="120"/>
              <w:marRight w:val="120"/>
              <w:marTop w:val="120"/>
              <w:marBottom w:val="120"/>
              <w:divBdr>
                <w:top w:val="single" w:sz="24" w:space="0" w:color="A4A400"/>
                <w:left w:val="single" w:sz="24" w:space="6" w:color="A4A400"/>
                <w:bottom w:val="single" w:sz="24" w:space="0" w:color="A4A400"/>
                <w:right w:val="single" w:sz="24" w:space="6" w:color="A4A400"/>
              </w:divBdr>
            </w:div>
            <w:div w:id="72941972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63246659">
          <w:marLeft w:val="0"/>
          <w:marRight w:val="0"/>
          <w:marTop w:val="0"/>
          <w:marBottom w:val="0"/>
          <w:divBdr>
            <w:top w:val="none" w:sz="0" w:space="0" w:color="auto"/>
            <w:left w:val="none" w:sz="0" w:space="0" w:color="auto"/>
            <w:bottom w:val="none" w:sz="0" w:space="0" w:color="auto"/>
            <w:right w:val="none" w:sz="0" w:space="0" w:color="auto"/>
          </w:divBdr>
        </w:div>
        <w:div w:id="1831679113">
          <w:marLeft w:val="0"/>
          <w:marRight w:val="0"/>
          <w:marTop w:val="0"/>
          <w:marBottom w:val="0"/>
          <w:divBdr>
            <w:top w:val="none" w:sz="0" w:space="0" w:color="auto"/>
            <w:left w:val="none" w:sz="0" w:space="0" w:color="auto"/>
            <w:bottom w:val="none" w:sz="0" w:space="0" w:color="auto"/>
            <w:right w:val="none" w:sz="0" w:space="0" w:color="auto"/>
          </w:divBdr>
          <w:divsChild>
            <w:div w:id="707996345">
              <w:marLeft w:val="120"/>
              <w:marRight w:val="120"/>
              <w:marTop w:val="120"/>
              <w:marBottom w:val="120"/>
              <w:divBdr>
                <w:top w:val="single" w:sz="24" w:space="0" w:color="A4A400"/>
                <w:left w:val="single" w:sz="24" w:space="6" w:color="A4A400"/>
                <w:bottom w:val="single" w:sz="24" w:space="0" w:color="A4A400"/>
                <w:right w:val="single" w:sz="24" w:space="6" w:color="A4A400"/>
              </w:divBdr>
            </w:div>
            <w:div w:id="212660980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9135415">
          <w:marLeft w:val="0"/>
          <w:marRight w:val="0"/>
          <w:marTop w:val="0"/>
          <w:marBottom w:val="0"/>
          <w:divBdr>
            <w:top w:val="none" w:sz="0" w:space="0" w:color="auto"/>
            <w:left w:val="none" w:sz="0" w:space="0" w:color="auto"/>
            <w:bottom w:val="none" w:sz="0" w:space="0" w:color="auto"/>
            <w:right w:val="none" w:sz="0" w:space="0" w:color="auto"/>
          </w:divBdr>
        </w:div>
        <w:div w:id="572816229">
          <w:marLeft w:val="0"/>
          <w:marRight w:val="0"/>
          <w:marTop w:val="0"/>
          <w:marBottom w:val="0"/>
          <w:divBdr>
            <w:top w:val="none" w:sz="0" w:space="0" w:color="auto"/>
            <w:left w:val="none" w:sz="0" w:space="0" w:color="auto"/>
            <w:bottom w:val="none" w:sz="0" w:space="0" w:color="auto"/>
            <w:right w:val="none" w:sz="0" w:space="0" w:color="auto"/>
          </w:divBdr>
          <w:divsChild>
            <w:div w:id="1420328249">
              <w:marLeft w:val="120"/>
              <w:marRight w:val="120"/>
              <w:marTop w:val="120"/>
              <w:marBottom w:val="120"/>
              <w:divBdr>
                <w:top w:val="single" w:sz="24" w:space="0" w:color="A4A400"/>
                <w:left w:val="single" w:sz="24" w:space="6" w:color="A4A400"/>
                <w:bottom w:val="single" w:sz="24" w:space="0" w:color="A4A400"/>
                <w:right w:val="single" w:sz="24" w:space="6" w:color="A4A400"/>
              </w:divBdr>
            </w:div>
            <w:div w:id="65321830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5486527">
          <w:marLeft w:val="0"/>
          <w:marRight w:val="0"/>
          <w:marTop w:val="0"/>
          <w:marBottom w:val="0"/>
          <w:divBdr>
            <w:top w:val="none" w:sz="0" w:space="0" w:color="auto"/>
            <w:left w:val="none" w:sz="0" w:space="0" w:color="auto"/>
            <w:bottom w:val="none" w:sz="0" w:space="0" w:color="auto"/>
            <w:right w:val="none" w:sz="0" w:space="0" w:color="auto"/>
          </w:divBdr>
        </w:div>
        <w:div w:id="1091509168">
          <w:marLeft w:val="0"/>
          <w:marRight w:val="0"/>
          <w:marTop w:val="0"/>
          <w:marBottom w:val="0"/>
          <w:divBdr>
            <w:top w:val="none" w:sz="0" w:space="0" w:color="auto"/>
            <w:left w:val="none" w:sz="0" w:space="0" w:color="auto"/>
            <w:bottom w:val="none" w:sz="0" w:space="0" w:color="auto"/>
            <w:right w:val="none" w:sz="0" w:space="0" w:color="auto"/>
          </w:divBdr>
          <w:divsChild>
            <w:div w:id="5885449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33646741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147631554">
          <w:marLeft w:val="0"/>
          <w:marRight w:val="0"/>
          <w:marTop w:val="0"/>
          <w:marBottom w:val="0"/>
          <w:divBdr>
            <w:top w:val="none" w:sz="0" w:space="0" w:color="auto"/>
            <w:left w:val="none" w:sz="0" w:space="0" w:color="auto"/>
            <w:bottom w:val="none" w:sz="0" w:space="0" w:color="auto"/>
            <w:right w:val="none" w:sz="0" w:space="0" w:color="auto"/>
          </w:divBdr>
        </w:div>
        <w:div w:id="1703939109">
          <w:marLeft w:val="0"/>
          <w:marRight w:val="0"/>
          <w:marTop w:val="0"/>
          <w:marBottom w:val="0"/>
          <w:divBdr>
            <w:top w:val="none" w:sz="0" w:space="0" w:color="auto"/>
            <w:left w:val="none" w:sz="0" w:space="0" w:color="auto"/>
            <w:bottom w:val="none" w:sz="0" w:space="0" w:color="auto"/>
            <w:right w:val="none" w:sz="0" w:space="0" w:color="auto"/>
          </w:divBdr>
          <w:divsChild>
            <w:div w:id="1807502725">
              <w:marLeft w:val="120"/>
              <w:marRight w:val="120"/>
              <w:marTop w:val="120"/>
              <w:marBottom w:val="120"/>
              <w:divBdr>
                <w:top w:val="single" w:sz="24" w:space="0" w:color="A4A400"/>
                <w:left w:val="single" w:sz="24" w:space="6" w:color="A4A400"/>
                <w:bottom w:val="single" w:sz="24" w:space="0" w:color="A4A400"/>
                <w:right w:val="single" w:sz="24" w:space="6" w:color="A4A400"/>
              </w:divBdr>
            </w:div>
            <w:div w:id="318928982">
              <w:marLeft w:val="120"/>
              <w:marRight w:val="120"/>
              <w:marTop w:val="120"/>
              <w:marBottom w:val="120"/>
              <w:divBdr>
                <w:top w:val="single" w:sz="24" w:space="0" w:color="A4A400"/>
                <w:left w:val="single" w:sz="24" w:space="6" w:color="A4A400"/>
                <w:bottom w:val="single" w:sz="24" w:space="0" w:color="A4A400"/>
                <w:right w:val="single" w:sz="24" w:space="6" w:color="A4A400"/>
              </w:divBdr>
            </w:div>
            <w:div w:id="3760054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646780385">
              <w:marLeft w:val="120"/>
              <w:marRight w:val="120"/>
              <w:marTop w:val="120"/>
              <w:marBottom w:val="120"/>
              <w:divBdr>
                <w:top w:val="single" w:sz="12" w:space="0" w:color="C10031"/>
                <w:left w:val="single" w:sz="12" w:space="6" w:color="C10031"/>
                <w:bottom w:val="single" w:sz="12" w:space="0" w:color="C10031"/>
                <w:right w:val="single" w:sz="12" w:space="6" w:color="C10031"/>
              </w:divBdr>
            </w:div>
            <w:div w:id="1671833683">
              <w:marLeft w:val="120"/>
              <w:marRight w:val="120"/>
              <w:marTop w:val="120"/>
              <w:marBottom w:val="120"/>
              <w:divBdr>
                <w:top w:val="single" w:sz="12" w:space="0" w:color="C10031"/>
                <w:left w:val="single" w:sz="12" w:space="6" w:color="C10031"/>
                <w:bottom w:val="single" w:sz="12" w:space="0" w:color="C10031"/>
                <w:right w:val="single" w:sz="12" w:space="6" w:color="C10031"/>
              </w:divBdr>
            </w:div>
            <w:div w:id="79182678">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26678651">
              <w:marLeft w:val="120"/>
              <w:marRight w:val="120"/>
              <w:marTop w:val="120"/>
              <w:marBottom w:val="120"/>
              <w:divBdr>
                <w:top w:val="single" w:sz="12" w:space="0" w:color="C10031"/>
                <w:left w:val="single" w:sz="12" w:space="6" w:color="C10031"/>
                <w:bottom w:val="single" w:sz="12" w:space="0" w:color="C10031"/>
                <w:right w:val="single" w:sz="12" w:space="6" w:color="C10031"/>
              </w:divBdr>
            </w:div>
            <w:div w:id="838499231">
              <w:marLeft w:val="120"/>
              <w:marRight w:val="120"/>
              <w:marTop w:val="120"/>
              <w:marBottom w:val="120"/>
              <w:divBdr>
                <w:top w:val="single" w:sz="12" w:space="0" w:color="C10031"/>
                <w:left w:val="single" w:sz="12" w:space="6" w:color="C10031"/>
                <w:bottom w:val="single" w:sz="12" w:space="0" w:color="C10031"/>
                <w:right w:val="single" w:sz="12" w:space="6" w:color="C10031"/>
              </w:divBdr>
            </w:div>
            <w:div w:id="70059194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43226234">
          <w:marLeft w:val="0"/>
          <w:marRight w:val="0"/>
          <w:marTop w:val="0"/>
          <w:marBottom w:val="0"/>
          <w:divBdr>
            <w:top w:val="none" w:sz="0" w:space="0" w:color="auto"/>
            <w:left w:val="none" w:sz="0" w:space="0" w:color="auto"/>
            <w:bottom w:val="none" w:sz="0" w:space="0" w:color="auto"/>
            <w:right w:val="none" w:sz="0" w:space="0" w:color="auto"/>
          </w:divBdr>
          <w:divsChild>
            <w:div w:id="188625945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2031623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162624264">
              <w:marLeft w:val="120"/>
              <w:marRight w:val="120"/>
              <w:marTop w:val="120"/>
              <w:marBottom w:val="120"/>
              <w:divBdr>
                <w:top w:val="single" w:sz="12" w:space="0" w:color="C10031"/>
                <w:left w:val="single" w:sz="12" w:space="6" w:color="C10031"/>
                <w:bottom w:val="single" w:sz="12" w:space="0" w:color="C10031"/>
                <w:right w:val="single" w:sz="12" w:space="6" w:color="C10031"/>
              </w:divBdr>
            </w:div>
            <w:div w:id="43914929">
              <w:marLeft w:val="120"/>
              <w:marRight w:val="120"/>
              <w:marTop w:val="120"/>
              <w:marBottom w:val="120"/>
              <w:divBdr>
                <w:top w:val="single" w:sz="12" w:space="0" w:color="C10031"/>
                <w:left w:val="single" w:sz="12" w:space="6" w:color="C10031"/>
                <w:bottom w:val="single" w:sz="12" w:space="0" w:color="C10031"/>
                <w:right w:val="single" w:sz="12" w:space="6" w:color="C10031"/>
              </w:divBdr>
            </w:div>
            <w:div w:id="272520356">
              <w:marLeft w:val="120"/>
              <w:marRight w:val="120"/>
              <w:marTop w:val="120"/>
              <w:marBottom w:val="120"/>
              <w:divBdr>
                <w:top w:val="single" w:sz="12" w:space="0" w:color="C10031"/>
                <w:left w:val="single" w:sz="12" w:space="6" w:color="C10031"/>
                <w:bottom w:val="single" w:sz="12" w:space="0" w:color="C10031"/>
                <w:right w:val="single" w:sz="12" w:space="6" w:color="C10031"/>
              </w:divBdr>
            </w:div>
            <w:div w:id="98123584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96229988">
          <w:marLeft w:val="0"/>
          <w:marRight w:val="0"/>
          <w:marTop w:val="0"/>
          <w:marBottom w:val="0"/>
          <w:divBdr>
            <w:top w:val="none" w:sz="0" w:space="0" w:color="auto"/>
            <w:left w:val="none" w:sz="0" w:space="0" w:color="auto"/>
            <w:bottom w:val="none" w:sz="0" w:space="0" w:color="auto"/>
            <w:right w:val="none" w:sz="0" w:space="0" w:color="auto"/>
          </w:divBdr>
          <w:divsChild>
            <w:div w:id="89574782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4284397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00819662">
              <w:marLeft w:val="120"/>
              <w:marRight w:val="120"/>
              <w:marTop w:val="120"/>
              <w:marBottom w:val="120"/>
              <w:divBdr>
                <w:top w:val="single" w:sz="24" w:space="0" w:color="A4A400"/>
                <w:left w:val="single" w:sz="24" w:space="6" w:color="A4A400"/>
                <w:bottom w:val="single" w:sz="24" w:space="0" w:color="A4A400"/>
                <w:right w:val="single" w:sz="24" w:space="6" w:color="A4A400"/>
              </w:divBdr>
            </w:div>
            <w:div w:id="44631977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51086875">
              <w:marLeft w:val="120"/>
              <w:marRight w:val="120"/>
              <w:marTop w:val="120"/>
              <w:marBottom w:val="120"/>
              <w:divBdr>
                <w:top w:val="single" w:sz="12" w:space="0" w:color="C10031"/>
                <w:left w:val="single" w:sz="12" w:space="6" w:color="C10031"/>
                <w:bottom w:val="single" w:sz="12" w:space="0" w:color="C10031"/>
                <w:right w:val="single" w:sz="12" w:space="6" w:color="C10031"/>
              </w:divBdr>
            </w:div>
            <w:div w:id="169557248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26615800">
          <w:marLeft w:val="0"/>
          <w:marRight w:val="0"/>
          <w:marTop w:val="0"/>
          <w:marBottom w:val="0"/>
          <w:divBdr>
            <w:top w:val="none" w:sz="0" w:space="0" w:color="auto"/>
            <w:left w:val="none" w:sz="0" w:space="0" w:color="auto"/>
            <w:bottom w:val="none" w:sz="0" w:space="0" w:color="auto"/>
            <w:right w:val="none" w:sz="0" w:space="0" w:color="auto"/>
          </w:divBdr>
          <w:divsChild>
            <w:div w:id="1962374164">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81499623">
              <w:marLeft w:val="120"/>
              <w:marRight w:val="120"/>
              <w:marTop w:val="120"/>
              <w:marBottom w:val="120"/>
              <w:divBdr>
                <w:top w:val="single" w:sz="12" w:space="0" w:color="C10031"/>
                <w:left w:val="single" w:sz="12" w:space="6" w:color="C10031"/>
                <w:bottom w:val="single" w:sz="12" w:space="0" w:color="C10031"/>
                <w:right w:val="single" w:sz="12" w:space="6" w:color="C10031"/>
              </w:divBdr>
            </w:div>
            <w:div w:id="99444986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656451878">
              <w:marLeft w:val="120"/>
              <w:marRight w:val="120"/>
              <w:marTop w:val="120"/>
              <w:marBottom w:val="120"/>
              <w:divBdr>
                <w:top w:val="single" w:sz="12" w:space="0" w:color="C10031"/>
                <w:left w:val="single" w:sz="12" w:space="6" w:color="C10031"/>
                <w:bottom w:val="single" w:sz="12" w:space="0" w:color="C10031"/>
                <w:right w:val="single" w:sz="12" w:space="6" w:color="C10031"/>
              </w:divBdr>
            </w:div>
            <w:div w:id="67195446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9285655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30460665">
          <w:marLeft w:val="0"/>
          <w:marRight w:val="0"/>
          <w:marTop w:val="0"/>
          <w:marBottom w:val="0"/>
          <w:divBdr>
            <w:top w:val="none" w:sz="0" w:space="0" w:color="auto"/>
            <w:left w:val="none" w:sz="0" w:space="0" w:color="auto"/>
            <w:bottom w:val="none" w:sz="0" w:space="0" w:color="auto"/>
            <w:right w:val="none" w:sz="0" w:space="0" w:color="auto"/>
          </w:divBdr>
          <w:divsChild>
            <w:div w:id="669648594">
              <w:marLeft w:val="120"/>
              <w:marRight w:val="120"/>
              <w:marTop w:val="120"/>
              <w:marBottom w:val="120"/>
              <w:divBdr>
                <w:top w:val="single" w:sz="24" w:space="0" w:color="A4A400"/>
                <w:left w:val="single" w:sz="24" w:space="6" w:color="A4A400"/>
                <w:bottom w:val="single" w:sz="24" w:space="0" w:color="A4A400"/>
                <w:right w:val="single" w:sz="24" w:space="6" w:color="A4A400"/>
              </w:divBdr>
            </w:div>
            <w:div w:id="9010596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710346926">
              <w:marLeft w:val="120"/>
              <w:marRight w:val="120"/>
              <w:marTop w:val="120"/>
              <w:marBottom w:val="120"/>
              <w:divBdr>
                <w:top w:val="single" w:sz="12" w:space="0" w:color="C10031"/>
                <w:left w:val="single" w:sz="12" w:space="6" w:color="C10031"/>
                <w:bottom w:val="single" w:sz="12" w:space="0" w:color="C10031"/>
                <w:right w:val="single" w:sz="12" w:space="6" w:color="C10031"/>
              </w:divBdr>
            </w:div>
            <w:div w:id="388460769">
              <w:marLeft w:val="120"/>
              <w:marRight w:val="120"/>
              <w:marTop w:val="120"/>
              <w:marBottom w:val="120"/>
              <w:divBdr>
                <w:top w:val="single" w:sz="12" w:space="0" w:color="C10031"/>
                <w:left w:val="single" w:sz="12" w:space="6" w:color="C10031"/>
                <w:bottom w:val="single" w:sz="12" w:space="0" w:color="C10031"/>
                <w:right w:val="single" w:sz="12" w:space="6" w:color="C10031"/>
              </w:divBdr>
            </w:div>
            <w:div w:id="213085525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67510770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DIY-Learn-creative-workshop&amp;targetdoc=DIY%20Toolkit" TargetMode="External"/><Relationship Id="rId13" Type="http://schemas.openxmlformats.org/officeDocument/2006/relationships/image" Target="media/image4.png"/><Relationship Id="rId18" Type="http://schemas.openxmlformats.org/officeDocument/2006/relationships/hyperlink" Target="http://www.open.edu/openlearncreate/course/index.php?categoryid=14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otosearch.co.uk/" TargetMode="Externa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www.open.edu/openlearnworks/mod/quiz/view.php?id=811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DIY-Learn-creative-workshop&amp;targetdoc=DIY%20Toolk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en.edu/openlearn/ocw/mod/oucontent/olinkremote.php?website=DIY-Learn-creative-workshop&amp;targetdoc=DIY%20Toolkit"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rosenfeldmedia.com/books/service-design/"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DIY-Learn-creative-workshop&amp;targetdoc=DIY%20Toolkit" TargetMode="External"/><Relationship Id="rId14" Type="http://schemas.openxmlformats.org/officeDocument/2006/relationships/image" Target="media/image5.jpg"/><Relationship Id="rId22" Type="http://schemas.openxmlformats.org/officeDocument/2006/relationships/hyperlink" Target="http://www.open.edu/openlearncreate/course/index.php?categoryid=14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2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19</Pages>
  <Words>6357</Words>
  <Characters>31726</Characters>
  <Application>Microsoft Office Word</Application>
  <DocSecurity>0</DocSecurity>
  <Lines>1057</Lines>
  <Paragraphs>692</Paragraphs>
  <ScaleCrop>false</ScaleCrop>
  <Company>The Open University</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Workshop </dc:title>
  <dc:subject/>
  <dc:creator>The Open University</dc:creator>
  <cp:keywords/>
  <dc:description>Comments</dc:description>
  <cp:lastModifiedBy>ccs-stcn-omu-live</cp:lastModifiedBy>
  <cp:revision>3</cp:revision>
  <dcterms:created xsi:type="dcterms:W3CDTF">2023-03-15T10:42:00Z</dcterms:created>
  <dcterms:modified xsi:type="dcterms:W3CDTF">2023-03-15T10:42:00Z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https://www.open.edu/openlearncreate/course/view.php?id=2216</vt:lpwstr>
  </property>
  <property fmtid="{D5CDD505-2E9C-101B-9397-08002B2CF9AE}" pid="3" name="DateProcessed">
    <vt:lpwstr>15th March 2023</vt:lpwstr>
  </property>
  <property fmtid="{D5CDD505-2E9C-101B-9397-08002B2CF9AE}" pid="4" name="ItemID">
    <vt:lpwstr/>
  </property>
  <property fmtid="{D5CDD505-2E9C-101B-9397-08002B2CF9AE}" pid="5" name="ItemTitle">
    <vt:lpwstr>Creative Workshop</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