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C9" w:rsidRDefault="00A024C8">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 Analy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spacing w:line="240" w:lineRule="auto"/>
        <w:outlineLvl w:val="1"/>
        <w:divId w:val="1155101046"/>
        <w:rPr>
          <w:rFonts w:eastAsia="Times New Roman"/>
          <w:b/>
          <w:bCs/>
          <w:kern w:val="36"/>
        </w:rPr>
      </w:pPr>
      <w:r>
        <w:rPr>
          <w:rFonts w:eastAsia="Times New Roman"/>
          <w:b/>
          <w:bCs/>
          <w:kern w:val="36"/>
        </w:rPr>
        <w:lastRenderedPageBreak/>
        <w:t>DIY-Learn-SWOT-analysis-tool   DIYLearn</w:t>
      </w:r>
    </w:p>
    <w:p w:rsidR="00054AC9" w:rsidRDefault="00A024C8">
      <w:pPr>
        <w:spacing w:before="384" w:beforeAutospacing="0" w:after="144" w:afterAutospacing="0" w:line="216" w:lineRule="atLeast"/>
        <w:outlineLvl w:val="2"/>
        <w:divId w:val="1155101046"/>
        <w:rPr>
          <w:rFonts w:eastAsia="Times New Roman"/>
          <w:b/>
          <w:bCs/>
          <w:sz w:val="48"/>
          <w:szCs w:val="48"/>
        </w:rPr>
      </w:pPr>
      <w:r>
        <w:rPr>
          <w:rFonts w:eastAsia="Times New Roman"/>
          <w:b/>
          <w:bCs/>
          <w:sz w:val="48"/>
          <w:szCs w:val="48"/>
        </w:rPr>
        <w:t xml:space="preserve">SWOT Analysis </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divId w:val="1403523464"/>
        <w:rPr>
          <w:sz w:val="24"/>
          <w:szCs w:val="24"/>
        </w:rPr>
      </w:pPr>
      <w:r>
        <w:rPr>
          <w:sz w:val="24"/>
          <w:szCs w:val="24"/>
        </w:rPr>
        <w:lastRenderedPageBreak/>
        <w:t>Copyright © 2016 The Open University</w:t>
      </w:r>
    </w:p>
    <w:p w:rsidR="00054AC9" w:rsidRDefault="00A024C8">
      <w:pPr>
        <w:divId w:val="1403523464"/>
        <w:rPr>
          <w:sz w:val="24"/>
          <w:szCs w:val="24"/>
        </w:rPr>
      </w:pPr>
      <w:r>
        <w:rPr>
          <w:sz w:val="24"/>
          <w:szCs w:val="24"/>
        </w:rP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1"/>
        <w:divId w:val="743381420"/>
        <w:rPr>
          <w:rFonts w:eastAsia="Times New Roman"/>
        </w:rPr>
      </w:pPr>
      <w:r>
        <w:rPr>
          <w:rFonts w:eastAsia="Times New Roman"/>
        </w:rPr>
        <w:lastRenderedPageBreak/>
        <w:t>Contents</w:t>
      </w:r>
    </w:p>
    <w:p w:rsidR="00054AC9" w:rsidRDefault="006D5930">
      <w:pPr>
        <w:numPr>
          <w:ilvl w:val="0"/>
          <w:numId w:val="1"/>
        </w:numPr>
        <w:spacing w:before="96" w:beforeAutospacing="0" w:after="0" w:afterAutospacing="0"/>
        <w:ind w:left="1320"/>
        <w:divId w:val="743381420"/>
        <w:rPr>
          <w:rFonts w:eastAsia="Times New Roman"/>
        </w:rPr>
      </w:pPr>
      <w:hyperlink w:anchor="Introduction1" w:history="1">
        <w:r w:rsidR="00A024C8">
          <w:rPr>
            <w:rStyle w:val="Hyperlink"/>
            <w:rFonts w:eastAsia="Times New Roman"/>
          </w:rPr>
          <w:t>SWOT Analysis</w:t>
        </w:r>
      </w:hyperlink>
    </w:p>
    <w:p w:rsidR="00054AC9" w:rsidRDefault="006D5930">
      <w:pPr>
        <w:numPr>
          <w:ilvl w:val="0"/>
          <w:numId w:val="1"/>
        </w:numPr>
        <w:spacing w:before="96" w:beforeAutospacing="0" w:after="0" w:afterAutospacing="0"/>
        <w:ind w:left="1320"/>
        <w:divId w:val="743381420"/>
        <w:rPr>
          <w:rFonts w:eastAsia="Times New Roman"/>
        </w:rPr>
      </w:pPr>
      <w:hyperlink w:anchor="Session1" w:history="1">
        <w:r w:rsidR="00A024C8">
          <w:rPr>
            <w:rStyle w:val="Hyperlink"/>
            <w:rFonts w:eastAsia="Times New Roman"/>
          </w:rPr>
          <w:t>1  When to use a SWOT analysis</w:t>
        </w:r>
      </w:hyperlink>
    </w:p>
    <w:p w:rsidR="00054AC9" w:rsidRDefault="006D5930">
      <w:pPr>
        <w:numPr>
          <w:ilvl w:val="0"/>
          <w:numId w:val="1"/>
        </w:numPr>
        <w:spacing w:before="96" w:beforeAutospacing="0" w:after="0" w:afterAutospacing="0"/>
        <w:ind w:left="1320"/>
        <w:divId w:val="743381420"/>
        <w:rPr>
          <w:rFonts w:eastAsia="Times New Roman"/>
        </w:rPr>
      </w:pPr>
      <w:hyperlink w:anchor="Session2" w:history="1">
        <w:r w:rsidR="00A024C8">
          <w:rPr>
            <w:rStyle w:val="Hyperlink"/>
            <w:rFonts w:eastAsia="Times New Roman"/>
          </w:rPr>
          <w:t>2  Exploring the environment of a project</w:t>
        </w:r>
      </w:hyperlink>
    </w:p>
    <w:p w:rsidR="006D5930" w:rsidRDefault="006D5930">
      <w:pPr>
        <w:numPr>
          <w:ilvl w:val="0"/>
          <w:numId w:val="1"/>
        </w:numPr>
        <w:spacing w:before="96" w:beforeAutospacing="0" w:after="0" w:afterAutospacing="0"/>
        <w:ind w:left="1320"/>
        <w:divId w:val="743381420"/>
        <w:rPr>
          <w:rFonts w:eastAsia="Times New Roman"/>
        </w:rPr>
      </w:pPr>
      <w:hyperlink w:anchor="Session3" w:history="1">
        <w:r w:rsidR="00A024C8">
          <w:rPr>
            <w:rStyle w:val="Hyperlink"/>
            <w:rFonts w:eastAsia="Times New Roman"/>
          </w:rPr>
          <w:t>3  The four components of SWOT analysis</w:t>
        </w:r>
      </w:hyperlink>
    </w:p>
    <w:p w:rsidR="00054AC9" w:rsidRDefault="006D5930">
      <w:pPr>
        <w:numPr>
          <w:ilvl w:val="1"/>
          <w:numId w:val="1"/>
        </w:numPr>
        <w:spacing w:before="0" w:beforeAutospacing="0" w:after="96" w:afterAutospacing="0"/>
        <w:ind w:left="2040"/>
        <w:divId w:val="743381420"/>
        <w:rPr>
          <w:rFonts w:eastAsia="Times New Roman"/>
        </w:rPr>
      </w:pPr>
      <w:hyperlink w:anchor="Session3_Section1" w:history="1">
        <w:r w:rsidR="00A024C8">
          <w:rPr>
            <w:rStyle w:val="Hyperlink"/>
            <w:rFonts w:eastAsia="Times New Roman"/>
          </w:rPr>
          <w:t>3.1  Strengths and weaknesses</w:t>
        </w:r>
      </w:hyperlink>
    </w:p>
    <w:p w:rsidR="00054AC9" w:rsidRDefault="006D5930">
      <w:pPr>
        <w:numPr>
          <w:ilvl w:val="1"/>
          <w:numId w:val="1"/>
        </w:numPr>
        <w:spacing w:before="0" w:beforeAutospacing="0" w:after="96" w:afterAutospacing="0"/>
        <w:ind w:left="2040"/>
        <w:divId w:val="743381420"/>
        <w:rPr>
          <w:rFonts w:eastAsia="Times New Roman"/>
        </w:rPr>
      </w:pPr>
      <w:hyperlink w:anchor="Session3_Section2" w:history="1">
        <w:r w:rsidR="00A024C8">
          <w:rPr>
            <w:rStyle w:val="Hyperlink"/>
            <w:rFonts w:eastAsia="Times New Roman"/>
          </w:rPr>
          <w:t>3.2  Opportunities and threats</w:t>
        </w:r>
      </w:hyperlink>
    </w:p>
    <w:p w:rsidR="00054AC9" w:rsidRDefault="006D5930">
      <w:pPr>
        <w:numPr>
          <w:ilvl w:val="0"/>
          <w:numId w:val="1"/>
        </w:numPr>
        <w:spacing w:before="96" w:beforeAutospacing="0" w:after="0" w:afterAutospacing="0"/>
        <w:ind w:left="1320"/>
        <w:divId w:val="743381420"/>
        <w:rPr>
          <w:rFonts w:eastAsia="Times New Roman"/>
        </w:rPr>
      </w:pPr>
      <w:hyperlink w:anchor="Session4" w:history="1">
        <w:r w:rsidR="00A024C8">
          <w:rPr>
            <w:rStyle w:val="Hyperlink"/>
            <w:rFonts w:eastAsia="Times New Roman"/>
          </w:rPr>
          <w:t>4  Completing the SWOT analysis</w:t>
        </w:r>
      </w:hyperlink>
    </w:p>
    <w:p w:rsidR="006D5930" w:rsidRDefault="006D5930">
      <w:pPr>
        <w:numPr>
          <w:ilvl w:val="0"/>
          <w:numId w:val="1"/>
        </w:numPr>
        <w:spacing w:before="96" w:beforeAutospacing="0" w:after="0" w:afterAutospacing="0"/>
        <w:ind w:left="1320"/>
        <w:divId w:val="743381420"/>
        <w:rPr>
          <w:rFonts w:eastAsia="Times New Roman"/>
        </w:rPr>
      </w:pPr>
      <w:hyperlink w:anchor="Session5" w:history="1">
        <w:r w:rsidR="00A024C8">
          <w:rPr>
            <w:rStyle w:val="Hyperlink"/>
            <w:rFonts w:eastAsia="Times New Roman"/>
          </w:rPr>
          <w:t>5  Using the SWOT analysis for decision making</w:t>
        </w:r>
      </w:hyperlink>
    </w:p>
    <w:p w:rsidR="00054AC9" w:rsidRDefault="006D5930">
      <w:pPr>
        <w:numPr>
          <w:ilvl w:val="1"/>
          <w:numId w:val="1"/>
        </w:numPr>
        <w:spacing w:before="0" w:beforeAutospacing="0" w:after="96" w:afterAutospacing="0"/>
        <w:ind w:left="2040"/>
        <w:divId w:val="743381420"/>
        <w:rPr>
          <w:rFonts w:eastAsia="Times New Roman"/>
        </w:rPr>
      </w:pPr>
      <w:hyperlink w:anchor="Session5_Section1" w:history="1">
        <w:r w:rsidR="00A024C8">
          <w:rPr>
            <w:rStyle w:val="Hyperlink"/>
            <w:rFonts w:eastAsia="Times New Roman"/>
          </w:rPr>
          <w:t>5.1 SWOT analysis: a case study</w:t>
        </w:r>
      </w:hyperlink>
    </w:p>
    <w:p w:rsidR="00054AC9" w:rsidRDefault="006D5930">
      <w:pPr>
        <w:numPr>
          <w:ilvl w:val="0"/>
          <w:numId w:val="1"/>
        </w:numPr>
        <w:spacing w:before="96" w:beforeAutospacing="0" w:after="0" w:afterAutospacing="0"/>
        <w:ind w:left="1320"/>
        <w:divId w:val="743381420"/>
        <w:rPr>
          <w:rFonts w:eastAsia="Times New Roman"/>
        </w:rPr>
      </w:pPr>
      <w:hyperlink w:anchor="Session6" w:history="1">
        <w:r w:rsidR="00A024C8">
          <w:rPr>
            <w:rStyle w:val="Hyperlink"/>
            <w:rFonts w:eastAsia="Times New Roman"/>
          </w:rPr>
          <w:t>Summary</w:t>
        </w:r>
      </w:hyperlink>
    </w:p>
    <w:p w:rsidR="00054AC9" w:rsidRDefault="006D5930">
      <w:pPr>
        <w:numPr>
          <w:ilvl w:val="0"/>
          <w:numId w:val="1"/>
        </w:numPr>
        <w:spacing w:before="96" w:beforeAutospacing="0" w:after="0" w:afterAutospacing="0"/>
        <w:ind w:left="1320"/>
        <w:divId w:val="743381420"/>
        <w:rPr>
          <w:rFonts w:eastAsia="Times New Roman"/>
        </w:rPr>
      </w:pPr>
      <w:hyperlink w:anchor="Session7" w:history="1">
        <w:r w:rsidR="00A024C8">
          <w:rPr>
            <w:rStyle w:val="Hyperlink"/>
            <w:rFonts w:eastAsia="Times New Roman"/>
          </w:rPr>
          <w:t>Self Assessment Questions</w:t>
        </w:r>
      </w:hyperlink>
    </w:p>
    <w:p w:rsidR="00054AC9" w:rsidRDefault="006D5930">
      <w:pPr>
        <w:numPr>
          <w:ilvl w:val="0"/>
          <w:numId w:val="1"/>
        </w:numPr>
        <w:spacing w:before="96" w:beforeAutospacing="0" w:after="0" w:afterAutospacing="0"/>
        <w:ind w:left="1320"/>
        <w:divId w:val="743381420"/>
        <w:rPr>
          <w:rFonts w:eastAsia="Times New Roman"/>
        </w:rPr>
      </w:pPr>
      <w:hyperlink w:anchor="Session8" w:history="1">
        <w:r w:rsidR="00A024C8">
          <w:rPr>
            <w:rStyle w:val="Hyperlink"/>
            <w:rFonts w:eastAsia="Times New Roman"/>
          </w:rPr>
          <w:t>End of Module Quiz</w:t>
        </w:r>
      </w:hyperlink>
    </w:p>
    <w:p w:rsidR="00054AC9" w:rsidRDefault="006D5930">
      <w:pPr>
        <w:numPr>
          <w:ilvl w:val="0"/>
          <w:numId w:val="1"/>
        </w:numPr>
        <w:spacing w:before="96" w:beforeAutospacing="0" w:after="0" w:afterAutospacing="0"/>
        <w:ind w:left="1320"/>
        <w:divId w:val="743381420"/>
        <w:rPr>
          <w:rFonts w:eastAsia="Times New Roman"/>
        </w:rPr>
      </w:pPr>
      <w:hyperlink w:anchor="Session9" w:history="1">
        <w:r w:rsidR="00A024C8">
          <w:rPr>
            <w:rStyle w:val="Hyperlink"/>
            <w:rFonts w:eastAsia="Times New Roman"/>
          </w:rPr>
          <w:t>References and acknowledgements</w:t>
        </w:r>
      </w:hyperlink>
    </w:p>
    <w:p w:rsidR="00054AC9" w:rsidRDefault="006D5930">
      <w:pPr>
        <w:numPr>
          <w:ilvl w:val="0"/>
          <w:numId w:val="1"/>
        </w:numPr>
        <w:spacing w:before="96" w:beforeAutospacing="0" w:after="0" w:afterAutospacing="0"/>
        <w:ind w:left="1320"/>
        <w:divId w:val="743381420"/>
        <w:rPr>
          <w:rFonts w:eastAsia="Times New Roman"/>
        </w:rPr>
      </w:pPr>
      <w:hyperlink w:anchor="Solutions1" w:history="1">
        <w:r w:rsidR="00A024C8">
          <w:rPr>
            <w:rStyle w:val="Hyperlink"/>
            <w:rFonts w:eastAsia="Times New Roman"/>
          </w:rPr>
          <w:t>Solutions</w:t>
        </w:r>
      </w:hyperlink>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1077902371"/>
        <w:rPr>
          <w:rFonts w:eastAsia="Times New Roman"/>
        </w:rPr>
      </w:pPr>
      <w:bookmarkStart w:id="1" w:name="Introduction1"/>
      <w:bookmarkEnd w:id="1"/>
      <w:r>
        <w:rPr>
          <w:rFonts w:eastAsia="Times New Roman"/>
        </w:rPr>
        <w:lastRenderedPageBreak/>
        <w:t>SWOT Analysis</w:t>
      </w:r>
    </w:p>
    <w:p w:rsidR="00054AC9" w:rsidRDefault="00A024C8">
      <w:pPr>
        <w:divId w:val="1077902371"/>
      </w:pPr>
      <w:r>
        <w:t xml:space="preserve">This module will support your understanding and use of the SWOT Analysis Tool from the DIY Toolkit. You should look at the SWOT Analysis Template before working through the module. You will find it helpful to have a print out of the SWOT Analysis Template which can be found on page 17 of the </w:t>
      </w:r>
      <w:hyperlink r:id="rId8" w:history="1">
        <w:r>
          <w:rPr>
            <w:rStyle w:val="Hyperlink"/>
          </w:rPr>
          <w:t>DIY Toolkit</w:t>
        </w:r>
      </w:hyperlink>
      <w:r>
        <w:t xml:space="preserve"> with you while you work through this module. </w:t>
      </w:r>
    </w:p>
    <w:p w:rsidR="00054AC9" w:rsidRDefault="00A024C8">
      <w:pPr>
        <w:divId w:val="1077902371"/>
      </w:pPr>
      <w:r>
        <w:rPr>
          <w:vanish/>
        </w:rPr>
        <w:t>Start of Figure</w:t>
      </w:r>
    </w:p>
    <w:p w:rsidR="00054AC9" w:rsidRDefault="00A024C8">
      <w:pPr>
        <w:spacing w:before="0" w:beforeAutospacing="0" w:after="0" w:afterAutospacing="0" w:line="240" w:lineRule="auto"/>
        <w:divId w:val="2102993142"/>
        <w:rPr>
          <w:rFonts w:ascii="Times New Roman" w:eastAsia="Times New Roman" w:hAnsi="Times New Roman" w:cs="Times New Roman"/>
          <w:sz w:val="24"/>
          <w:szCs w:val="24"/>
        </w:rPr>
      </w:pPr>
      <w:bookmarkStart w:id="2" w:name="Figure1"/>
      <w:bookmarkEnd w:id="2"/>
      <w:r>
        <w:rPr>
          <w:rFonts w:ascii="Times New Roman" w:eastAsia="Times New Roman" w:hAnsi="Times New Roman" w:cs="Times New Roman"/>
          <w:noProof/>
          <w:sz w:val="24"/>
          <w:szCs w:val="24"/>
        </w:rPr>
        <w:drawing>
          <wp:inline distT="0" distB="0" distL="0" distR="0" wp14:anchorId="02B26804" wp14:editId="114D0592">
            <wp:extent cx="5278120" cy="3895401"/>
            <wp:effectExtent l="0" t="0" r="0" b="0"/>
            <wp:docPr id="2" name="Picture 2" descr="Cartoon of ice cream seller standing in front of his cart on a beach holding up an ice cream cornet and two people approaching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of ice cream seller standing in front of his cart on a beach holding up an ice cream cornet and two people approaching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3895401"/>
                    </a:xfrm>
                    <a:prstGeom prst="rect">
                      <a:avLst/>
                    </a:prstGeom>
                    <a:noFill/>
                    <a:ln>
                      <a:noFill/>
                    </a:ln>
                  </pic:spPr>
                </pic:pic>
              </a:graphicData>
            </a:graphic>
          </wp:inline>
        </w:drawing>
      </w:r>
    </w:p>
    <w:p w:rsidR="00054AC9" w:rsidRDefault="00A024C8">
      <w:pPr>
        <w:pStyle w:val="Caption1"/>
        <w:divId w:val="442920374"/>
      </w:pPr>
      <w:r>
        <w:t>Understanding your strengths can put you in the right place at the right time</w:t>
      </w:r>
    </w:p>
    <w:bookmarkStart w:id="3" w:name="View_Alternative1"/>
    <w:p w:rsidR="00054AC9" w:rsidRDefault="00A024C8">
      <w:pPr>
        <w:pStyle w:val="navbutton"/>
        <w:divId w:val="442920374"/>
      </w:pPr>
      <w:r>
        <w:lastRenderedPageBreak/>
        <w:fldChar w:fldCharType="begin"/>
      </w:r>
      <w:r>
        <w:instrText xml:space="preserve"> HYPERLINK "" \l "Alternative1" </w:instrText>
      </w:r>
      <w:r>
        <w:fldChar w:fldCharType="separate"/>
      </w:r>
      <w:r>
        <w:rPr>
          <w:rStyle w:val="Hyperlink"/>
        </w:rPr>
        <w:t>View alternative description - Understanding your strengths can put you in the right place at the right time</w:t>
      </w:r>
      <w:r>
        <w:fldChar w:fldCharType="end"/>
      </w:r>
      <w:bookmarkEnd w:id="3"/>
    </w:p>
    <w:p w:rsidR="00054AC9" w:rsidRDefault="00A024C8">
      <w:pPr>
        <w:divId w:val="1077902371"/>
      </w:pPr>
      <w:r>
        <w:rPr>
          <w:vanish/>
        </w:rPr>
        <w:t>End of Figure</w:t>
      </w:r>
    </w:p>
    <w:p w:rsidR="00054AC9" w:rsidRDefault="00A024C8">
      <w:pPr>
        <w:divId w:val="1077902371"/>
      </w:pPr>
      <w:r>
        <w:t xml:space="preserve">Knowledge of the internal strengths and weaknesses, along with the opportunities and threats – SWOT – facing a business, project or programme can paint a broad picture of its current status. This proactive analysis leads to a richer understanding and avoids relying on habit or instinct, helping leaders and managers to make informed decisions about the actions available to them. </w:t>
      </w:r>
    </w:p>
    <w:p w:rsidR="00054AC9" w:rsidRDefault="00A024C8">
      <w:pPr>
        <w:divId w:val="1077902371"/>
      </w:pPr>
      <w:r>
        <w:t>Conducting a SWOT analysis can be useful for lots of contexts, including:</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problem solving</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planning</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competitor evaluation</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personal-development planning</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strategic decision making, such as entering a new sector or launching a new product</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a potential partnership</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an investment opportunity</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outsourcing a service, activity or resource</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staff-development planning</w:t>
      </w:r>
    </w:p>
    <w:p w:rsidR="00054AC9" w:rsidRDefault="00A024C8">
      <w:pPr>
        <w:numPr>
          <w:ilvl w:val="0"/>
          <w:numId w:val="2"/>
        </w:numPr>
        <w:spacing w:before="0" w:beforeAutospacing="0" w:after="0" w:afterAutospacing="0"/>
        <w:ind w:left="780" w:right="780"/>
        <w:divId w:val="1077902371"/>
        <w:rPr>
          <w:rFonts w:eastAsia="Times New Roman"/>
        </w:rPr>
      </w:pPr>
      <w:r>
        <w:rPr>
          <w:rFonts w:eastAsia="Times New Roman"/>
        </w:rPr>
        <w:t>developing contingency plans.</w:t>
      </w:r>
    </w:p>
    <w:p w:rsidR="00054AC9" w:rsidRDefault="00A024C8">
      <w:pPr>
        <w:divId w:val="1077902371"/>
      </w:pPr>
      <w:r>
        <w:lastRenderedPageBreak/>
        <w:t xml:space="preserve">This module explains how to use SWOT analysis as a tool. As with many of the DIY tools, it is a subjective activity that would probably be completed quite differently by two people working on the same issue for the same organisation. Asking colleagues and partners to help with a SWOT analysis will always give a richer result than working in isolation. </w:t>
      </w:r>
    </w:p>
    <w:p w:rsidR="00054AC9" w:rsidRDefault="00A024C8">
      <w:pPr>
        <w:divId w:val="1077902371"/>
      </w:pPr>
      <w:r>
        <w:rPr>
          <w:vanish/>
        </w:rPr>
        <w:t>Start of Study Note</w:t>
      </w:r>
    </w:p>
    <w:p w:rsidR="00054AC9" w:rsidRDefault="00A024C8">
      <w:pPr>
        <w:spacing w:before="240" w:beforeAutospacing="0" w:after="0" w:afterAutospacing="0" w:line="240" w:lineRule="auto"/>
        <w:outlineLvl w:val="2"/>
        <w:divId w:val="1099763698"/>
        <w:rPr>
          <w:rFonts w:eastAsia="Times New Roman"/>
          <w:b/>
          <w:bCs/>
          <w:sz w:val="36"/>
          <w:szCs w:val="36"/>
        </w:rPr>
      </w:pPr>
      <w:bookmarkStart w:id="4" w:name="StudyNote1"/>
      <w:bookmarkEnd w:id="4"/>
      <w:r>
        <w:rPr>
          <w:rFonts w:eastAsia="Times New Roman"/>
          <w:b/>
          <w:bCs/>
          <w:sz w:val="36"/>
          <w:szCs w:val="36"/>
        </w:rPr>
        <w:t>Learning outcomes</w:t>
      </w:r>
    </w:p>
    <w:p w:rsidR="00054AC9" w:rsidRDefault="00A024C8">
      <w:pPr>
        <w:divId w:val="1113287846"/>
      </w:pPr>
      <w:r>
        <w:t>After studying this module, you should be able to:</w:t>
      </w:r>
    </w:p>
    <w:p w:rsidR="00054AC9" w:rsidRDefault="00A024C8">
      <w:pPr>
        <w:numPr>
          <w:ilvl w:val="0"/>
          <w:numId w:val="3"/>
        </w:numPr>
        <w:spacing w:before="0" w:beforeAutospacing="0" w:after="0" w:afterAutospacing="0"/>
        <w:ind w:left="780" w:right="780"/>
        <w:divId w:val="1113287846"/>
        <w:rPr>
          <w:rFonts w:eastAsia="Times New Roman"/>
        </w:rPr>
      </w:pPr>
      <w:r>
        <w:rPr>
          <w:rFonts w:eastAsia="Times New Roman"/>
        </w:rPr>
        <w:t>describe what a SWOT analysis is and where you would use it (SAQ 1)</w:t>
      </w:r>
    </w:p>
    <w:p w:rsidR="00054AC9" w:rsidRDefault="00A024C8">
      <w:pPr>
        <w:numPr>
          <w:ilvl w:val="0"/>
          <w:numId w:val="3"/>
        </w:numPr>
        <w:spacing w:before="0" w:beforeAutospacing="0" w:after="0" w:afterAutospacing="0"/>
        <w:ind w:left="780" w:right="780"/>
        <w:divId w:val="1113287846"/>
        <w:rPr>
          <w:rFonts w:eastAsia="Times New Roman"/>
        </w:rPr>
      </w:pPr>
      <w:r>
        <w:rPr>
          <w:rFonts w:eastAsia="Times New Roman"/>
        </w:rPr>
        <w:t>explain the terms strength, weakness, opportunity and threat in the context of a SWOT analysis (SAQs 2 and 3)</w:t>
      </w:r>
    </w:p>
    <w:p w:rsidR="00054AC9" w:rsidRDefault="00A024C8">
      <w:pPr>
        <w:numPr>
          <w:ilvl w:val="0"/>
          <w:numId w:val="3"/>
        </w:numPr>
        <w:spacing w:before="0" w:beforeAutospacing="0" w:after="0" w:afterAutospacing="0"/>
        <w:ind w:left="780" w:right="780"/>
        <w:divId w:val="1113287846"/>
        <w:rPr>
          <w:rFonts w:eastAsia="Times New Roman"/>
        </w:rPr>
      </w:pPr>
      <w:r>
        <w:rPr>
          <w:rFonts w:eastAsia="Times New Roman"/>
        </w:rPr>
        <w:t>distinguish between the internal and external issues in a project and its environment using a SWOT analysis (SAQ 2)</w:t>
      </w:r>
    </w:p>
    <w:p w:rsidR="00054AC9" w:rsidRDefault="00A024C8">
      <w:pPr>
        <w:numPr>
          <w:ilvl w:val="0"/>
          <w:numId w:val="3"/>
        </w:numPr>
        <w:spacing w:before="0" w:beforeAutospacing="0" w:after="240" w:afterAutospacing="0"/>
        <w:ind w:left="780" w:right="780"/>
        <w:divId w:val="1113287846"/>
        <w:rPr>
          <w:rFonts w:eastAsia="Times New Roman"/>
        </w:rPr>
      </w:pPr>
      <w:r>
        <w:rPr>
          <w:rFonts w:eastAsia="Times New Roman"/>
        </w:rPr>
        <w:t>conduct and interpret a simple SWOT analysis (SAQ 3)</w:t>
      </w:r>
    </w:p>
    <w:p w:rsidR="00054AC9" w:rsidRDefault="00A024C8">
      <w:pPr>
        <w:divId w:val="1077902371"/>
      </w:pPr>
      <w:r>
        <w:rPr>
          <w:vanish/>
        </w:rPr>
        <w:t>End of Study Note</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943615080"/>
        <w:rPr>
          <w:rFonts w:eastAsia="Times New Roman"/>
        </w:rPr>
      </w:pPr>
      <w:bookmarkStart w:id="5" w:name="Session1"/>
      <w:bookmarkEnd w:id="5"/>
      <w:r>
        <w:rPr>
          <w:rFonts w:eastAsia="Times New Roman"/>
        </w:rPr>
        <w:t>1  When to use a SWOT analysis</w:t>
      </w:r>
    </w:p>
    <w:p w:rsidR="00054AC9" w:rsidRDefault="00A024C8">
      <w:pPr>
        <w:divId w:val="943615080"/>
      </w:pPr>
      <w:r>
        <w:t xml:space="preserve">SWOT analyses are popular because of their ease of use and flexibility in highlighting where project or business ideas are strong and/or vulnerable, and where there are opportunities to explore. </w:t>
      </w:r>
    </w:p>
    <w:p w:rsidR="00054AC9" w:rsidRDefault="00A024C8">
      <w:pPr>
        <w:divId w:val="943615080"/>
      </w:pPr>
      <w:r>
        <w:t xml:space="preserve">The SWOT Analysis Tool helps you to analyse and explore your position through both internal and external lenses. While it could be applied at any stage of a planning process, it is most suitable at the start, or at a significant point of review. This is because it is important to assess and understand the current situation before committing to a sensible and sustainable course of action. </w:t>
      </w:r>
    </w:p>
    <w:p w:rsidR="00054AC9" w:rsidRDefault="00A024C8">
      <w:pPr>
        <w:divId w:val="943615080"/>
      </w:pPr>
      <w:r>
        <w:t xml:space="preserve">A SWOT analysis can be performed on a project, service or product, a sector, an organisation or even on an individual in the form of personal development planning. When done properly, a SWOT analysis will give you a clear picture of the most important factors that can influence the survival and sustainability of your activity. </w:t>
      </w:r>
    </w:p>
    <w:p w:rsidR="00054AC9" w:rsidRDefault="00A024C8">
      <w:pPr>
        <w:divId w:val="943615080"/>
      </w:pPr>
      <w:r>
        <w:t xml:space="preserve">For convenience – to save you reading sentences like ‘the strengths of your service/product/project/sector/activity’ – within this module we will use ‘project’ as a general term to cover all the activities to which a SWOT analysis might be applied. </w:t>
      </w:r>
    </w:p>
    <w:p w:rsidR="00054AC9" w:rsidRDefault="00A024C8">
      <w:pPr>
        <w:divId w:val="943615080"/>
      </w:pPr>
      <w:r>
        <w:rPr>
          <w:vanish/>
        </w:rPr>
        <w:t>Start of Activity</w:t>
      </w:r>
    </w:p>
    <w:p w:rsidR="00054AC9" w:rsidRDefault="00A024C8">
      <w:pPr>
        <w:spacing w:before="240" w:beforeAutospacing="0" w:after="0" w:afterAutospacing="0" w:line="240" w:lineRule="auto"/>
        <w:ind w:left="240" w:right="240"/>
        <w:outlineLvl w:val="2"/>
        <w:divId w:val="64882702"/>
        <w:rPr>
          <w:rFonts w:eastAsia="Times New Roman"/>
          <w:b/>
          <w:bCs/>
          <w:sz w:val="36"/>
          <w:szCs w:val="36"/>
        </w:rPr>
      </w:pPr>
      <w:bookmarkStart w:id="6" w:name="Session1_Activity1"/>
      <w:bookmarkEnd w:id="6"/>
      <w:r>
        <w:rPr>
          <w:rFonts w:eastAsia="Times New Roman"/>
          <w:b/>
          <w:bCs/>
          <w:sz w:val="36"/>
          <w:szCs w:val="36"/>
        </w:rPr>
        <w:t>Activity 1</w:t>
      </w:r>
    </w:p>
    <w:p w:rsidR="00054AC9" w:rsidRDefault="00A024C8">
      <w:pPr>
        <w:pStyle w:val="timing"/>
        <w:divId w:val="199905748"/>
      </w:pPr>
      <w:r>
        <w:t>Allow around 5 minutes for this activity</w:t>
      </w:r>
    </w:p>
    <w:p w:rsidR="00054AC9" w:rsidRDefault="00A024C8">
      <w:pPr>
        <w:divId w:val="199905748"/>
      </w:pPr>
      <w:r>
        <w:rPr>
          <w:vanish/>
        </w:rPr>
        <w:t>Start of Question</w:t>
      </w:r>
    </w:p>
    <w:p w:rsidR="00054AC9" w:rsidRDefault="00A024C8">
      <w:pPr>
        <w:divId w:val="2096393755"/>
      </w:pPr>
      <w:bookmarkStart w:id="7" w:name="Session1_Question1"/>
      <w:bookmarkEnd w:id="7"/>
      <w:r>
        <w:t xml:space="preserve">Which </w:t>
      </w:r>
      <w:r>
        <w:rPr>
          <w:rStyle w:val="Strong"/>
        </w:rPr>
        <w:t>one</w:t>
      </w:r>
      <w:r>
        <w:t xml:space="preserve"> of the three statements below is correct? </w:t>
      </w:r>
    </w:p>
    <w:p w:rsidR="00054AC9" w:rsidRDefault="00A024C8">
      <w:pPr>
        <w:divId w:val="199905748"/>
      </w:pPr>
      <w:r>
        <w:rPr>
          <w:vanish/>
        </w:rPr>
        <w:t>End of Question</w:t>
      </w:r>
    </w:p>
    <w:p w:rsidR="00054AC9" w:rsidRDefault="00A024C8">
      <w:pPr>
        <w:ind w:left="120" w:right="120"/>
        <w:divId w:val="748231004"/>
      </w:pPr>
      <w:r>
        <w:rPr>
          <w:rStyle w:val="Emphasis"/>
        </w:rPr>
        <w:t>Statement 1</w:t>
      </w:r>
      <w:r>
        <w:t xml:space="preserve">: A SWOT analysis is a complex long-term planning tool for understanding the external environment of a project. </w:t>
      </w:r>
    </w:p>
    <w:p w:rsidR="00054AC9" w:rsidRDefault="00A024C8">
      <w:pPr>
        <w:ind w:left="120" w:right="120"/>
        <w:divId w:val="1970667799"/>
      </w:pPr>
      <w:r>
        <w:rPr>
          <w:rStyle w:val="Emphasis"/>
        </w:rPr>
        <w:t>Statement 2</w:t>
      </w:r>
      <w:r>
        <w:t xml:space="preserve">: A SWOT analysis is a method of conducting a general and quick examination of a project’s current position, which will inform the actions to be taken to reach a favourable future position. </w:t>
      </w:r>
    </w:p>
    <w:p w:rsidR="00054AC9" w:rsidRDefault="00A024C8">
      <w:pPr>
        <w:ind w:left="120" w:right="120"/>
        <w:divId w:val="1236747606"/>
      </w:pPr>
      <w:r>
        <w:rPr>
          <w:rStyle w:val="Emphasis"/>
        </w:rPr>
        <w:t>Statement 3</w:t>
      </w:r>
      <w:r>
        <w:t xml:space="preserve">: A SWOT analysis is a process that focuses on identifying where a project or programme is vulnerable. </w:t>
      </w:r>
    </w:p>
    <w:bookmarkStart w:id="8" w:name="View_Session1_Interaction1"/>
    <w:p w:rsidR="00054AC9" w:rsidRDefault="00A024C8">
      <w:pPr>
        <w:pStyle w:val="navbutton"/>
        <w:divId w:val="199905748"/>
      </w:pPr>
      <w:r>
        <w:fldChar w:fldCharType="begin"/>
      </w:r>
      <w:r>
        <w:instrText xml:space="preserve"> HYPERLINK "" \l "Session1_Interaction1" </w:instrText>
      </w:r>
      <w:r>
        <w:fldChar w:fldCharType="separate"/>
      </w:r>
      <w:r>
        <w:rPr>
          <w:rStyle w:val="Hyperlink"/>
        </w:rPr>
        <w:t>View answer - Activity 1</w:t>
      </w:r>
      <w:r>
        <w:fldChar w:fldCharType="end"/>
      </w:r>
      <w:bookmarkEnd w:id="8"/>
    </w:p>
    <w:bookmarkStart w:id="9" w:name="View_Session1_Discussion1"/>
    <w:p w:rsidR="00054AC9" w:rsidRDefault="00A024C8">
      <w:pPr>
        <w:pStyle w:val="navbutton"/>
        <w:divId w:val="199905748"/>
      </w:pPr>
      <w:r>
        <w:fldChar w:fldCharType="begin"/>
      </w:r>
      <w:r>
        <w:instrText xml:space="preserve"> HYPERLINK "" \l "Session1_Discussion1" </w:instrText>
      </w:r>
      <w:r>
        <w:fldChar w:fldCharType="separate"/>
      </w:r>
      <w:r>
        <w:rPr>
          <w:rStyle w:val="Hyperlink"/>
        </w:rPr>
        <w:t>View discussion - Activity 1</w:t>
      </w:r>
      <w:r>
        <w:fldChar w:fldCharType="end"/>
      </w:r>
      <w:bookmarkEnd w:id="9"/>
    </w:p>
    <w:p w:rsidR="00054AC9" w:rsidRDefault="00A024C8">
      <w:pPr>
        <w:divId w:val="943615080"/>
      </w:pPr>
      <w:r>
        <w:rPr>
          <w:vanish/>
        </w:rPr>
        <w:t>End of Activity</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970669693"/>
        <w:rPr>
          <w:rFonts w:eastAsia="Times New Roman"/>
        </w:rPr>
      </w:pPr>
      <w:bookmarkStart w:id="10" w:name="Session2"/>
      <w:bookmarkEnd w:id="10"/>
      <w:r>
        <w:rPr>
          <w:rFonts w:eastAsia="Times New Roman"/>
        </w:rPr>
        <w:t>2  Exploring the environment of a project</w:t>
      </w:r>
    </w:p>
    <w:p w:rsidR="00054AC9" w:rsidRDefault="00A024C8">
      <w:pPr>
        <w:divId w:val="970669693"/>
      </w:pPr>
      <w:r>
        <w:t>Every project or development activity operates within a context of internal and external influences.</w:t>
      </w:r>
    </w:p>
    <w:p w:rsidR="00054AC9" w:rsidRDefault="00A024C8">
      <w:pPr>
        <w:divId w:val="970669693"/>
      </w:pPr>
      <w:r>
        <w:t xml:space="preserve">Most interactions with a project or development activity take place within the </w:t>
      </w:r>
      <w:r>
        <w:rPr>
          <w:rStyle w:val="Emphasis"/>
        </w:rPr>
        <w:t>internal</w:t>
      </w:r>
      <w:r>
        <w:t xml:space="preserve"> environment. Internal factors are generally within your control, and can be altered to suit the needs/influences coming from the external environment. </w:t>
      </w:r>
    </w:p>
    <w:p w:rsidR="00054AC9" w:rsidRDefault="00A024C8">
      <w:pPr>
        <w:divId w:val="970669693"/>
      </w:pPr>
      <w:r>
        <w:t xml:space="preserve">Factors in the </w:t>
      </w:r>
      <w:r>
        <w:rPr>
          <w:rStyle w:val="Emphasis"/>
        </w:rPr>
        <w:t>external</w:t>
      </w:r>
      <w:r>
        <w:t xml:space="preserve"> environment around a project are generally outside of your direct control. </w:t>
      </w:r>
    </w:p>
    <w:p w:rsidR="00054AC9" w:rsidRDefault="00A024C8">
      <w:pPr>
        <w:divId w:val="970669693"/>
      </w:pPr>
      <w:r>
        <w:rPr>
          <w:vanish/>
        </w:rPr>
        <w:t>Start of Activity</w:t>
      </w:r>
    </w:p>
    <w:p w:rsidR="00054AC9" w:rsidRDefault="00A024C8">
      <w:pPr>
        <w:spacing w:before="240" w:beforeAutospacing="0" w:after="0" w:afterAutospacing="0" w:line="240" w:lineRule="auto"/>
        <w:ind w:left="240" w:right="240"/>
        <w:outlineLvl w:val="2"/>
        <w:divId w:val="1968047831"/>
        <w:rPr>
          <w:rFonts w:eastAsia="Times New Roman"/>
          <w:b/>
          <w:bCs/>
          <w:sz w:val="36"/>
          <w:szCs w:val="36"/>
        </w:rPr>
      </w:pPr>
      <w:bookmarkStart w:id="11" w:name="Session2_Activity1"/>
      <w:bookmarkEnd w:id="11"/>
      <w:r>
        <w:rPr>
          <w:rFonts w:eastAsia="Times New Roman"/>
          <w:b/>
          <w:bCs/>
          <w:sz w:val="36"/>
          <w:szCs w:val="36"/>
        </w:rPr>
        <w:t>Activity 2</w:t>
      </w:r>
    </w:p>
    <w:p w:rsidR="00054AC9" w:rsidRDefault="00A024C8">
      <w:pPr>
        <w:pStyle w:val="timing"/>
        <w:divId w:val="1095829674"/>
      </w:pPr>
      <w:r>
        <w:t>Allow around 10 minutes for this activity</w:t>
      </w:r>
    </w:p>
    <w:p w:rsidR="00054AC9" w:rsidRDefault="00A024C8">
      <w:pPr>
        <w:divId w:val="1426993312"/>
      </w:pPr>
      <w:bookmarkStart w:id="12" w:name="Session2_Part1"/>
      <w:bookmarkEnd w:id="12"/>
      <w:r>
        <w:rPr>
          <w:vanish/>
        </w:rPr>
        <w:t>Start of Question</w:t>
      </w:r>
    </w:p>
    <w:p w:rsidR="00054AC9" w:rsidRDefault="00A024C8">
      <w:pPr>
        <w:divId w:val="1635405852"/>
      </w:pPr>
      <w:bookmarkStart w:id="13" w:name="Session2_Question1"/>
      <w:bookmarkEnd w:id="13"/>
      <w:r>
        <w:t xml:space="preserve">Below is a list of factors that could affect a project. Imagine this is your own project and, for each factor, indicate whether you think it is </w:t>
      </w:r>
      <w:r>
        <w:rPr>
          <w:rStyle w:val="Strong"/>
        </w:rPr>
        <w:t>internal</w:t>
      </w:r>
      <w:r>
        <w:t xml:space="preserve"> (something you can control or manage), or if it is more likely to be </w:t>
      </w:r>
      <w:r>
        <w:rPr>
          <w:rStyle w:val="Strong"/>
        </w:rPr>
        <w:t>external</w:t>
      </w:r>
      <w:r>
        <w:t xml:space="preserve"> (something outside of your influence). </w:t>
      </w:r>
    </w:p>
    <w:p w:rsidR="00054AC9" w:rsidRDefault="00A024C8">
      <w:pPr>
        <w:divId w:val="1426993312"/>
      </w:pPr>
      <w:r>
        <w:rPr>
          <w:vanish/>
        </w:rPr>
        <w:t>End of Question</w:t>
      </w:r>
    </w:p>
    <w:p w:rsidR="00054AC9" w:rsidRDefault="00A024C8">
      <w:pPr>
        <w:divId w:val="1693192008"/>
      </w:pPr>
      <w:bookmarkStart w:id="14" w:name="Session2_Part2"/>
      <w:bookmarkEnd w:id="14"/>
      <w:r>
        <w:rPr>
          <w:vanish/>
        </w:rPr>
        <w:t>Start of Question</w:t>
      </w:r>
    </w:p>
    <w:p w:rsidR="00054AC9" w:rsidRDefault="00A024C8">
      <w:pPr>
        <w:divId w:val="2029865796"/>
      </w:pPr>
      <w:bookmarkStart w:id="15" w:name="Session2_Question2"/>
      <w:bookmarkEnd w:id="15"/>
      <w:r>
        <w:t>a. Society, culture and politics</w:t>
      </w:r>
    </w:p>
    <w:p w:rsidR="00054AC9" w:rsidRDefault="00A024C8">
      <w:pPr>
        <w:divId w:val="1693192008"/>
      </w:pPr>
      <w:r>
        <w:rPr>
          <w:vanish/>
        </w:rPr>
        <w:t>End of Question</w:t>
      </w:r>
    </w:p>
    <w:p w:rsidR="00054AC9" w:rsidRDefault="00A024C8">
      <w:pPr>
        <w:ind w:left="120" w:right="120"/>
        <w:divId w:val="2092896280"/>
      </w:pPr>
      <w:r>
        <w:t>Internal</w:t>
      </w:r>
    </w:p>
    <w:p w:rsidR="00054AC9" w:rsidRDefault="00A024C8">
      <w:pPr>
        <w:ind w:left="120" w:right="120"/>
        <w:divId w:val="1707565139"/>
      </w:pPr>
      <w:r>
        <w:t>External</w:t>
      </w:r>
    </w:p>
    <w:bookmarkStart w:id="16" w:name="View_Session2_Interaction1"/>
    <w:p w:rsidR="00054AC9" w:rsidRDefault="00A024C8">
      <w:pPr>
        <w:pStyle w:val="navbutton"/>
        <w:divId w:val="1693192008"/>
      </w:pPr>
      <w:r>
        <w:fldChar w:fldCharType="begin"/>
      </w:r>
      <w:r>
        <w:instrText xml:space="preserve"> HYPERLINK "" \l "Session2_Interaction1" </w:instrText>
      </w:r>
      <w:r>
        <w:fldChar w:fldCharType="separate"/>
      </w:r>
      <w:r>
        <w:rPr>
          <w:rStyle w:val="Hyperlink"/>
        </w:rPr>
        <w:t>View answer - Part</w:t>
      </w:r>
      <w:r>
        <w:fldChar w:fldCharType="end"/>
      </w:r>
      <w:bookmarkEnd w:id="16"/>
    </w:p>
    <w:p w:rsidR="00054AC9" w:rsidRDefault="00A024C8">
      <w:pPr>
        <w:divId w:val="875577722"/>
      </w:pPr>
      <w:bookmarkStart w:id="17" w:name="Session2_Part3"/>
      <w:bookmarkEnd w:id="17"/>
      <w:r>
        <w:rPr>
          <w:vanish/>
        </w:rPr>
        <w:t>Start of Question</w:t>
      </w:r>
    </w:p>
    <w:p w:rsidR="00054AC9" w:rsidRDefault="00A024C8">
      <w:pPr>
        <w:divId w:val="1332871364"/>
      </w:pPr>
      <w:bookmarkStart w:id="18" w:name="Session2_Question3"/>
      <w:bookmarkEnd w:id="18"/>
      <w:r>
        <w:t>b. Pricing</w:t>
      </w:r>
    </w:p>
    <w:p w:rsidR="00054AC9" w:rsidRDefault="00A024C8">
      <w:pPr>
        <w:divId w:val="875577722"/>
      </w:pPr>
      <w:r>
        <w:rPr>
          <w:vanish/>
        </w:rPr>
        <w:t>End of Question</w:t>
      </w:r>
    </w:p>
    <w:p w:rsidR="00054AC9" w:rsidRDefault="00A024C8">
      <w:pPr>
        <w:ind w:left="120" w:right="120"/>
        <w:divId w:val="1537546911"/>
      </w:pPr>
      <w:r>
        <w:t>Internal</w:t>
      </w:r>
    </w:p>
    <w:p w:rsidR="00054AC9" w:rsidRDefault="00A024C8">
      <w:pPr>
        <w:ind w:left="120" w:right="120"/>
        <w:divId w:val="1176573301"/>
      </w:pPr>
      <w:r>
        <w:t>External</w:t>
      </w:r>
    </w:p>
    <w:bookmarkStart w:id="19" w:name="View_Session2_Interaction2"/>
    <w:p w:rsidR="00054AC9" w:rsidRDefault="00A024C8">
      <w:pPr>
        <w:pStyle w:val="navbutton"/>
        <w:divId w:val="875577722"/>
      </w:pPr>
      <w:r>
        <w:fldChar w:fldCharType="begin"/>
      </w:r>
      <w:r>
        <w:instrText xml:space="preserve"> HYPERLINK "" \l "Session2_Interaction2" </w:instrText>
      </w:r>
      <w:r>
        <w:fldChar w:fldCharType="separate"/>
      </w:r>
      <w:r>
        <w:rPr>
          <w:rStyle w:val="Hyperlink"/>
        </w:rPr>
        <w:t>View answer - Part</w:t>
      </w:r>
      <w:r>
        <w:fldChar w:fldCharType="end"/>
      </w:r>
      <w:bookmarkEnd w:id="19"/>
    </w:p>
    <w:p w:rsidR="00054AC9" w:rsidRDefault="00A024C8">
      <w:pPr>
        <w:divId w:val="1147209506"/>
      </w:pPr>
      <w:bookmarkStart w:id="20" w:name="Session2_Part4"/>
      <w:bookmarkEnd w:id="20"/>
      <w:r>
        <w:rPr>
          <w:vanish/>
        </w:rPr>
        <w:t>Start of Question</w:t>
      </w:r>
    </w:p>
    <w:p w:rsidR="00054AC9" w:rsidRDefault="00A024C8">
      <w:pPr>
        <w:divId w:val="259721568"/>
      </w:pPr>
      <w:bookmarkStart w:id="21" w:name="Session2_Question4"/>
      <w:bookmarkEnd w:id="21"/>
      <w:r>
        <w:t>c. Knowledge (of team members)</w:t>
      </w:r>
    </w:p>
    <w:p w:rsidR="00054AC9" w:rsidRDefault="00A024C8">
      <w:pPr>
        <w:divId w:val="1147209506"/>
      </w:pPr>
      <w:r>
        <w:rPr>
          <w:vanish/>
        </w:rPr>
        <w:t>End of Question</w:t>
      </w:r>
    </w:p>
    <w:p w:rsidR="00054AC9" w:rsidRDefault="00A024C8">
      <w:pPr>
        <w:ind w:left="120" w:right="120"/>
        <w:divId w:val="652567203"/>
      </w:pPr>
      <w:r>
        <w:t>Internal</w:t>
      </w:r>
    </w:p>
    <w:p w:rsidR="00054AC9" w:rsidRDefault="00A024C8">
      <w:pPr>
        <w:ind w:left="120" w:right="120"/>
        <w:divId w:val="1001396244"/>
      </w:pPr>
      <w:r>
        <w:t>External</w:t>
      </w:r>
    </w:p>
    <w:bookmarkStart w:id="22" w:name="View_Session2_Interaction3"/>
    <w:p w:rsidR="00054AC9" w:rsidRDefault="00A024C8">
      <w:pPr>
        <w:pStyle w:val="navbutton"/>
        <w:divId w:val="1147209506"/>
      </w:pPr>
      <w:r>
        <w:fldChar w:fldCharType="begin"/>
      </w:r>
      <w:r>
        <w:instrText xml:space="preserve"> HYPERLINK "" \l "Session2_Interaction3" </w:instrText>
      </w:r>
      <w:r>
        <w:fldChar w:fldCharType="separate"/>
      </w:r>
      <w:r>
        <w:rPr>
          <w:rStyle w:val="Hyperlink"/>
        </w:rPr>
        <w:t>View answer - Part</w:t>
      </w:r>
      <w:r>
        <w:fldChar w:fldCharType="end"/>
      </w:r>
      <w:bookmarkEnd w:id="22"/>
    </w:p>
    <w:p w:rsidR="00054AC9" w:rsidRDefault="00A024C8">
      <w:pPr>
        <w:divId w:val="1498761949"/>
      </w:pPr>
      <w:bookmarkStart w:id="23" w:name="Session2_Part5"/>
      <w:bookmarkEnd w:id="23"/>
      <w:r>
        <w:rPr>
          <w:vanish/>
        </w:rPr>
        <w:t>Start of Question</w:t>
      </w:r>
    </w:p>
    <w:p w:rsidR="00054AC9" w:rsidRDefault="00A024C8">
      <w:pPr>
        <w:divId w:val="713314312"/>
      </w:pPr>
      <w:bookmarkStart w:id="24" w:name="Session2_Question5"/>
      <w:bookmarkEnd w:id="24"/>
      <w:r>
        <w:t>d. Competitor activity</w:t>
      </w:r>
    </w:p>
    <w:p w:rsidR="00054AC9" w:rsidRDefault="00A024C8">
      <w:pPr>
        <w:divId w:val="1498761949"/>
      </w:pPr>
      <w:r>
        <w:rPr>
          <w:vanish/>
        </w:rPr>
        <w:t>End of Question</w:t>
      </w:r>
    </w:p>
    <w:p w:rsidR="00054AC9" w:rsidRDefault="00A024C8">
      <w:pPr>
        <w:ind w:left="120" w:right="120"/>
        <w:divId w:val="1636908386"/>
      </w:pPr>
      <w:r>
        <w:t>Internal</w:t>
      </w:r>
    </w:p>
    <w:p w:rsidR="00054AC9" w:rsidRDefault="00A024C8">
      <w:pPr>
        <w:ind w:left="120" w:right="120"/>
        <w:divId w:val="1939672904"/>
      </w:pPr>
      <w:r>
        <w:t>External</w:t>
      </w:r>
    </w:p>
    <w:bookmarkStart w:id="25" w:name="View_Session2_Interaction4"/>
    <w:p w:rsidR="00054AC9" w:rsidRDefault="00A024C8">
      <w:pPr>
        <w:pStyle w:val="navbutton"/>
        <w:divId w:val="1498761949"/>
      </w:pPr>
      <w:r>
        <w:fldChar w:fldCharType="begin"/>
      </w:r>
      <w:r>
        <w:instrText xml:space="preserve"> HYPERLINK "" \l "Session2_Interaction4" </w:instrText>
      </w:r>
      <w:r>
        <w:fldChar w:fldCharType="separate"/>
      </w:r>
      <w:r>
        <w:rPr>
          <w:rStyle w:val="Hyperlink"/>
        </w:rPr>
        <w:t>View answer - Part</w:t>
      </w:r>
      <w:r>
        <w:fldChar w:fldCharType="end"/>
      </w:r>
      <w:bookmarkEnd w:id="25"/>
    </w:p>
    <w:p w:rsidR="00054AC9" w:rsidRDefault="00A024C8">
      <w:pPr>
        <w:divId w:val="1886138653"/>
      </w:pPr>
      <w:bookmarkStart w:id="26" w:name="Session2_Part6"/>
      <w:bookmarkEnd w:id="26"/>
      <w:r>
        <w:rPr>
          <w:vanish/>
        </w:rPr>
        <w:t>Start of Question</w:t>
      </w:r>
    </w:p>
    <w:p w:rsidR="00054AC9" w:rsidRDefault="00A024C8">
      <w:pPr>
        <w:divId w:val="252326815"/>
      </w:pPr>
      <w:bookmarkStart w:id="27" w:name="Session2_Question6"/>
      <w:bookmarkEnd w:id="27"/>
      <w:r>
        <w:t>e. Value for money</w:t>
      </w:r>
    </w:p>
    <w:p w:rsidR="00054AC9" w:rsidRDefault="00A024C8">
      <w:pPr>
        <w:divId w:val="1886138653"/>
      </w:pPr>
      <w:r>
        <w:rPr>
          <w:vanish/>
        </w:rPr>
        <w:t>End of Question</w:t>
      </w:r>
    </w:p>
    <w:p w:rsidR="00054AC9" w:rsidRDefault="00A024C8">
      <w:pPr>
        <w:ind w:left="120" w:right="120"/>
        <w:divId w:val="1712223530"/>
      </w:pPr>
      <w:r>
        <w:t>Internal</w:t>
      </w:r>
    </w:p>
    <w:p w:rsidR="00054AC9" w:rsidRDefault="00A024C8">
      <w:pPr>
        <w:ind w:left="120" w:right="120"/>
        <w:divId w:val="1721711072"/>
      </w:pPr>
      <w:r>
        <w:t>External</w:t>
      </w:r>
    </w:p>
    <w:bookmarkStart w:id="28" w:name="View_Session2_Interaction5"/>
    <w:p w:rsidR="00054AC9" w:rsidRDefault="00A024C8">
      <w:pPr>
        <w:pStyle w:val="navbutton"/>
        <w:divId w:val="1886138653"/>
      </w:pPr>
      <w:r>
        <w:fldChar w:fldCharType="begin"/>
      </w:r>
      <w:r>
        <w:instrText xml:space="preserve"> HYPERLINK "" \l "Session2_Interaction5" </w:instrText>
      </w:r>
      <w:r>
        <w:fldChar w:fldCharType="separate"/>
      </w:r>
      <w:r>
        <w:rPr>
          <w:rStyle w:val="Hyperlink"/>
        </w:rPr>
        <w:t>View answer - Part</w:t>
      </w:r>
      <w:r>
        <w:fldChar w:fldCharType="end"/>
      </w:r>
      <w:bookmarkEnd w:id="28"/>
    </w:p>
    <w:p w:rsidR="00054AC9" w:rsidRDefault="00A024C8">
      <w:pPr>
        <w:divId w:val="1075250896"/>
      </w:pPr>
      <w:bookmarkStart w:id="29" w:name="Session2_Part7"/>
      <w:bookmarkEnd w:id="29"/>
      <w:r>
        <w:rPr>
          <w:vanish/>
        </w:rPr>
        <w:t>Start of Question</w:t>
      </w:r>
    </w:p>
    <w:p w:rsidR="00054AC9" w:rsidRDefault="00A024C8">
      <w:pPr>
        <w:divId w:val="1035346933"/>
      </w:pPr>
      <w:bookmarkStart w:id="30" w:name="Session2_Question7"/>
      <w:bookmarkEnd w:id="30"/>
      <w:r>
        <w:t>f. Economic climate</w:t>
      </w:r>
    </w:p>
    <w:p w:rsidR="00054AC9" w:rsidRDefault="00A024C8">
      <w:pPr>
        <w:divId w:val="1075250896"/>
      </w:pPr>
      <w:r>
        <w:rPr>
          <w:vanish/>
        </w:rPr>
        <w:t>End of Question</w:t>
      </w:r>
    </w:p>
    <w:p w:rsidR="00054AC9" w:rsidRDefault="00A024C8">
      <w:pPr>
        <w:ind w:left="120" w:right="120"/>
        <w:divId w:val="1839341405"/>
      </w:pPr>
      <w:r>
        <w:t>Internal</w:t>
      </w:r>
    </w:p>
    <w:p w:rsidR="00054AC9" w:rsidRDefault="00A024C8">
      <w:pPr>
        <w:ind w:left="120" w:right="120"/>
        <w:divId w:val="1118983876"/>
      </w:pPr>
      <w:r>
        <w:t>External</w:t>
      </w:r>
    </w:p>
    <w:bookmarkStart w:id="31" w:name="View_Session2_Interaction6"/>
    <w:p w:rsidR="00054AC9" w:rsidRDefault="00A024C8">
      <w:pPr>
        <w:pStyle w:val="navbutton"/>
        <w:divId w:val="1075250896"/>
      </w:pPr>
      <w:r>
        <w:fldChar w:fldCharType="begin"/>
      </w:r>
      <w:r>
        <w:instrText xml:space="preserve"> HYPERLINK "" \l "Session2_Interaction6" </w:instrText>
      </w:r>
      <w:r>
        <w:fldChar w:fldCharType="separate"/>
      </w:r>
      <w:r>
        <w:rPr>
          <w:rStyle w:val="Hyperlink"/>
        </w:rPr>
        <w:t>View answer - Part</w:t>
      </w:r>
      <w:r>
        <w:fldChar w:fldCharType="end"/>
      </w:r>
      <w:bookmarkEnd w:id="31"/>
    </w:p>
    <w:p w:rsidR="00054AC9" w:rsidRDefault="00A024C8">
      <w:pPr>
        <w:divId w:val="1543400099"/>
      </w:pPr>
      <w:bookmarkStart w:id="32" w:name="Session2_Part8"/>
      <w:bookmarkEnd w:id="32"/>
      <w:r>
        <w:rPr>
          <w:vanish/>
        </w:rPr>
        <w:t>Start of Question</w:t>
      </w:r>
    </w:p>
    <w:p w:rsidR="00054AC9" w:rsidRDefault="00A024C8">
      <w:pPr>
        <w:divId w:val="1591819130"/>
      </w:pPr>
      <w:bookmarkStart w:id="33" w:name="Session2_Question8"/>
      <w:bookmarkEnd w:id="33"/>
      <w:r>
        <w:t>g. Legislation</w:t>
      </w:r>
    </w:p>
    <w:p w:rsidR="00054AC9" w:rsidRDefault="00A024C8">
      <w:pPr>
        <w:divId w:val="1543400099"/>
      </w:pPr>
      <w:r>
        <w:rPr>
          <w:vanish/>
        </w:rPr>
        <w:t>End of Question</w:t>
      </w:r>
    </w:p>
    <w:p w:rsidR="00054AC9" w:rsidRDefault="00A024C8">
      <w:pPr>
        <w:ind w:left="120" w:right="120"/>
        <w:divId w:val="1092630112"/>
      </w:pPr>
      <w:r>
        <w:t>Internal</w:t>
      </w:r>
    </w:p>
    <w:p w:rsidR="00054AC9" w:rsidRDefault="00A024C8">
      <w:pPr>
        <w:ind w:left="120" w:right="120"/>
        <w:divId w:val="372735838"/>
      </w:pPr>
      <w:r>
        <w:t>External</w:t>
      </w:r>
    </w:p>
    <w:bookmarkStart w:id="34" w:name="View_Session2_Interaction7"/>
    <w:p w:rsidR="00054AC9" w:rsidRDefault="00A024C8">
      <w:pPr>
        <w:pStyle w:val="navbutton"/>
        <w:divId w:val="1543400099"/>
      </w:pPr>
      <w:r>
        <w:fldChar w:fldCharType="begin"/>
      </w:r>
      <w:r>
        <w:instrText xml:space="preserve"> HYPERLINK "" \l "Session2_Interaction7" </w:instrText>
      </w:r>
      <w:r>
        <w:fldChar w:fldCharType="separate"/>
      </w:r>
      <w:r>
        <w:rPr>
          <w:rStyle w:val="Hyperlink"/>
        </w:rPr>
        <w:t>View answer - Part</w:t>
      </w:r>
      <w:r>
        <w:fldChar w:fldCharType="end"/>
      </w:r>
      <w:bookmarkEnd w:id="34"/>
    </w:p>
    <w:p w:rsidR="00054AC9" w:rsidRDefault="00A024C8">
      <w:pPr>
        <w:divId w:val="1048653114"/>
      </w:pPr>
      <w:bookmarkStart w:id="35" w:name="Session2_Part9"/>
      <w:bookmarkEnd w:id="35"/>
      <w:r>
        <w:rPr>
          <w:vanish/>
        </w:rPr>
        <w:t>Start of Question</w:t>
      </w:r>
    </w:p>
    <w:p w:rsidR="00054AC9" w:rsidRDefault="00A024C8">
      <w:pPr>
        <w:divId w:val="705571038"/>
      </w:pPr>
      <w:bookmarkStart w:id="36" w:name="Session2_Question9"/>
      <w:bookmarkEnd w:id="36"/>
      <w:r>
        <w:t>h. Product quality</w:t>
      </w:r>
    </w:p>
    <w:p w:rsidR="00054AC9" w:rsidRDefault="00A024C8">
      <w:pPr>
        <w:divId w:val="1048653114"/>
      </w:pPr>
      <w:r>
        <w:rPr>
          <w:vanish/>
        </w:rPr>
        <w:t>End of Question</w:t>
      </w:r>
    </w:p>
    <w:p w:rsidR="00054AC9" w:rsidRDefault="00A024C8">
      <w:pPr>
        <w:ind w:left="120" w:right="120"/>
        <w:divId w:val="1775512585"/>
      </w:pPr>
      <w:r>
        <w:t>Internal</w:t>
      </w:r>
    </w:p>
    <w:p w:rsidR="00054AC9" w:rsidRDefault="00A024C8">
      <w:pPr>
        <w:ind w:left="120" w:right="120"/>
        <w:divId w:val="1766726776"/>
      </w:pPr>
      <w:r>
        <w:t>External</w:t>
      </w:r>
    </w:p>
    <w:bookmarkStart w:id="37" w:name="View_Session2_Interaction8"/>
    <w:p w:rsidR="00054AC9" w:rsidRDefault="00A024C8">
      <w:pPr>
        <w:pStyle w:val="navbutton"/>
        <w:divId w:val="1048653114"/>
      </w:pPr>
      <w:r>
        <w:fldChar w:fldCharType="begin"/>
      </w:r>
      <w:r>
        <w:instrText xml:space="preserve"> HYPERLINK "" \l "Session2_Interaction8" </w:instrText>
      </w:r>
      <w:r>
        <w:fldChar w:fldCharType="separate"/>
      </w:r>
      <w:r>
        <w:rPr>
          <w:rStyle w:val="Hyperlink"/>
        </w:rPr>
        <w:t>View answer - Part</w:t>
      </w:r>
      <w:r>
        <w:fldChar w:fldCharType="end"/>
      </w:r>
      <w:bookmarkEnd w:id="37"/>
    </w:p>
    <w:p w:rsidR="00054AC9" w:rsidRDefault="00A024C8">
      <w:pPr>
        <w:divId w:val="483859307"/>
      </w:pPr>
      <w:bookmarkStart w:id="38" w:name="Session2_Part10"/>
      <w:bookmarkEnd w:id="38"/>
      <w:r>
        <w:rPr>
          <w:vanish/>
        </w:rPr>
        <w:t>Start of Question</w:t>
      </w:r>
    </w:p>
    <w:p w:rsidR="00054AC9" w:rsidRDefault="00A024C8">
      <w:pPr>
        <w:divId w:val="496850316"/>
      </w:pPr>
      <w:bookmarkStart w:id="39" w:name="Session2_Question10"/>
      <w:bookmarkEnd w:id="39"/>
      <w:r>
        <w:t>i. Technology</w:t>
      </w:r>
    </w:p>
    <w:p w:rsidR="00054AC9" w:rsidRDefault="00A024C8">
      <w:pPr>
        <w:divId w:val="483859307"/>
      </w:pPr>
      <w:r>
        <w:rPr>
          <w:vanish/>
        </w:rPr>
        <w:t>End of Question</w:t>
      </w:r>
    </w:p>
    <w:p w:rsidR="00054AC9" w:rsidRDefault="00A024C8">
      <w:pPr>
        <w:ind w:left="120" w:right="120"/>
        <w:divId w:val="1956668712"/>
      </w:pPr>
      <w:r>
        <w:t>Internal</w:t>
      </w:r>
    </w:p>
    <w:p w:rsidR="00054AC9" w:rsidRDefault="00A024C8">
      <w:pPr>
        <w:ind w:left="120" w:right="120"/>
        <w:divId w:val="1229614635"/>
      </w:pPr>
      <w:r>
        <w:t>External</w:t>
      </w:r>
    </w:p>
    <w:bookmarkStart w:id="40" w:name="View_Session2_Interaction9"/>
    <w:p w:rsidR="00054AC9" w:rsidRDefault="00A024C8">
      <w:pPr>
        <w:pStyle w:val="navbutton"/>
        <w:divId w:val="483859307"/>
      </w:pPr>
      <w:r>
        <w:fldChar w:fldCharType="begin"/>
      </w:r>
      <w:r>
        <w:instrText xml:space="preserve"> HYPERLINK "" \l "Session2_Interaction9" </w:instrText>
      </w:r>
      <w:r>
        <w:fldChar w:fldCharType="separate"/>
      </w:r>
      <w:r>
        <w:rPr>
          <w:rStyle w:val="Hyperlink"/>
        </w:rPr>
        <w:t>View answer - Part</w:t>
      </w:r>
      <w:r>
        <w:fldChar w:fldCharType="end"/>
      </w:r>
      <w:bookmarkEnd w:id="40"/>
    </w:p>
    <w:p w:rsidR="00054AC9" w:rsidRDefault="00A024C8">
      <w:pPr>
        <w:divId w:val="341517961"/>
      </w:pPr>
      <w:bookmarkStart w:id="41" w:name="Session2_Part11"/>
      <w:bookmarkEnd w:id="41"/>
      <w:r>
        <w:rPr>
          <w:vanish/>
        </w:rPr>
        <w:t>Start of Question</w:t>
      </w:r>
    </w:p>
    <w:p w:rsidR="00054AC9" w:rsidRDefault="00A024C8">
      <w:pPr>
        <w:divId w:val="1863013808"/>
      </w:pPr>
      <w:bookmarkStart w:id="42" w:name="Session2_Question11"/>
      <w:bookmarkEnd w:id="42"/>
      <w:r>
        <w:t>j. People and skills (team members)</w:t>
      </w:r>
    </w:p>
    <w:p w:rsidR="00054AC9" w:rsidRDefault="00A024C8">
      <w:pPr>
        <w:divId w:val="341517961"/>
      </w:pPr>
      <w:r>
        <w:rPr>
          <w:vanish/>
        </w:rPr>
        <w:t>End of Question</w:t>
      </w:r>
    </w:p>
    <w:p w:rsidR="00054AC9" w:rsidRDefault="00A024C8">
      <w:pPr>
        <w:ind w:left="120" w:right="120"/>
        <w:divId w:val="1348941718"/>
      </w:pPr>
      <w:r>
        <w:t>Internal</w:t>
      </w:r>
    </w:p>
    <w:p w:rsidR="00054AC9" w:rsidRDefault="00A024C8">
      <w:pPr>
        <w:ind w:left="120" w:right="120"/>
        <w:divId w:val="505945731"/>
      </w:pPr>
      <w:r>
        <w:t>External</w:t>
      </w:r>
    </w:p>
    <w:bookmarkStart w:id="43" w:name="View_Session2_Interaction10"/>
    <w:p w:rsidR="00054AC9" w:rsidRDefault="00A024C8">
      <w:pPr>
        <w:pStyle w:val="navbutton"/>
        <w:divId w:val="341517961"/>
      </w:pPr>
      <w:r>
        <w:fldChar w:fldCharType="begin"/>
      </w:r>
      <w:r>
        <w:instrText xml:space="preserve"> HYPERLINK "" \l "Session2_Interaction10" </w:instrText>
      </w:r>
      <w:r>
        <w:fldChar w:fldCharType="separate"/>
      </w:r>
      <w:r>
        <w:rPr>
          <w:rStyle w:val="Hyperlink"/>
        </w:rPr>
        <w:t>View answer - Part</w:t>
      </w:r>
      <w:r>
        <w:fldChar w:fldCharType="end"/>
      </w:r>
      <w:bookmarkEnd w:id="43"/>
    </w:p>
    <w:p w:rsidR="00054AC9" w:rsidRDefault="00A024C8">
      <w:pPr>
        <w:divId w:val="1646621075"/>
      </w:pPr>
      <w:bookmarkStart w:id="44" w:name="Session2_Part12"/>
      <w:bookmarkEnd w:id="44"/>
      <w:r>
        <w:rPr>
          <w:vanish/>
        </w:rPr>
        <w:t>Start of Question</w:t>
      </w:r>
    </w:p>
    <w:p w:rsidR="00054AC9" w:rsidRDefault="00A024C8">
      <w:pPr>
        <w:divId w:val="2014333191"/>
      </w:pPr>
      <w:bookmarkStart w:id="45" w:name="Session2_Question12"/>
      <w:bookmarkEnd w:id="45"/>
      <w:r>
        <w:t>k. Reputation</w:t>
      </w:r>
    </w:p>
    <w:p w:rsidR="00054AC9" w:rsidRDefault="00A024C8">
      <w:pPr>
        <w:divId w:val="1646621075"/>
      </w:pPr>
      <w:r>
        <w:rPr>
          <w:vanish/>
        </w:rPr>
        <w:t>End of Question</w:t>
      </w:r>
    </w:p>
    <w:p w:rsidR="00054AC9" w:rsidRDefault="00A024C8">
      <w:pPr>
        <w:ind w:left="120" w:right="120"/>
        <w:divId w:val="1038121326"/>
      </w:pPr>
      <w:r>
        <w:t>Internal</w:t>
      </w:r>
    </w:p>
    <w:p w:rsidR="00054AC9" w:rsidRDefault="00A024C8">
      <w:pPr>
        <w:ind w:left="120" w:right="120"/>
        <w:divId w:val="645359235"/>
      </w:pPr>
      <w:r>
        <w:t>External</w:t>
      </w:r>
    </w:p>
    <w:bookmarkStart w:id="46" w:name="View_Session2_Interaction11"/>
    <w:p w:rsidR="00054AC9" w:rsidRDefault="00A024C8">
      <w:pPr>
        <w:pStyle w:val="navbutton"/>
        <w:divId w:val="1646621075"/>
      </w:pPr>
      <w:r>
        <w:fldChar w:fldCharType="begin"/>
      </w:r>
      <w:r>
        <w:instrText xml:space="preserve"> HYPERLINK "" \l "Session2_Interaction11" </w:instrText>
      </w:r>
      <w:r>
        <w:fldChar w:fldCharType="separate"/>
      </w:r>
      <w:r>
        <w:rPr>
          <w:rStyle w:val="Hyperlink"/>
        </w:rPr>
        <w:t>View answer - Part</w:t>
      </w:r>
      <w:r>
        <w:fldChar w:fldCharType="end"/>
      </w:r>
      <w:bookmarkEnd w:id="46"/>
    </w:p>
    <w:bookmarkStart w:id="47" w:name="View_Session2_Discussion1"/>
    <w:p w:rsidR="00054AC9" w:rsidRDefault="00A024C8">
      <w:pPr>
        <w:pStyle w:val="navbutton"/>
        <w:divId w:val="1646621075"/>
      </w:pPr>
      <w:r>
        <w:fldChar w:fldCharType="begin"/>
      </w:r>
      <w:r>
        <w:instrText xml:space="preserve"> HYPERLINK "" \l "Session2_Discussion1" </w:instrText>
      </w:r>
      <w:r>
        <w:fldChar w:fldCharType="separate"/>
      </w:r>
      <w:r>
        <w:rPr>
          <w:rStyle w:val="Hyperlink"/>
        </w:rPr>
        <w:t>View discussion - Part</w:t>
      </w:r>
      <w:r>
        <w:fldChar w:fldCharType="end"/>
      </w:r>
      <w:bookmarkEnd w:id="47"/>
    </w:p>
    <w:p w:rsidR="00054AC9" w:rsidRDefault="00A024C8">
      <w:pPr>
        <w:divId w:val="970669693"/>
      </w:pPr>
      <w:r>
        <w:rPr>
          <w:vanish/>
        </w:rPr>
        <w:t>End of Activity</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744955113"/>
        <w:rPr>
          <w:rFonts w:eastAsia="Times New Roman"/>
        </w:rPr>
      </w:pPr>
      <w:bookmarkStart w:id="48" w:name="Session3"/>
      <w:bookmarkEnd w:id="48"/>
      <w:r>
        <w:rPr>
          <w:rFonts w:eastAsia="Times New Roman"/>
        </w:rPr>
        <w:t>3  The four components of SWOT analysis</w:t>
      </w:r>
    </w:p>
    <w:p w:rsidR="00054AC9" w:rsidRDefault="00A024C8">
      <w:pPr>
        <w:divId w:val="744955113"/>
      </w:pPr>
      <w:r>
        <w:t xml:space="preserve">So far, we’ve established that SWOT stands for: </w:t>
      </w:r>
    </w:p>
    <w:p w:rsidR="00054AC9" w:rsidRDefault="00A024C8">
      <w:pPr>
        <w:numPr>
          <w:ilvl w:val="0"/>
          <w:numId w:val="4"/>
        </w:numPr>
        <w:spacing w:before="0" w:beforeAutospacing="0" w:after="0" w:afterAutospacing="0"/>
        <w:ind w:left="780" w:right="780"/>
        <w:divId w:val="744955113"/>
        <w:rPr>
          <w:rFonts w:eastAsia="Times New Roman"/>
        </w:rPr>
      </w:pPr>
      <w:r>
        <w:rPr>
          <w:rStyle w:val="Strong"/>
          <w:rFonts w:eastAsia="Times New Roman"/>
        </w:rPr>
        <w:t>S</w:t>
      </w:r>
      <w:r>
        <w:rPr>
          <w:rFonts w:eastAsia="Times New Roman"/>
        </w:rPr>
        <w:t xml:space="preserve">trengths </w:t>
      </w:r>
    </w:p>
    <w:p w:rsidR="00054AC9" w:rsidRDefault="00A024C8">
      <w:pPr>
        <w:numPr>
          <w:ilvl w:val="0"/>
          <w:numId w:val="4"/>
        </w:numPr>
        <w:spacing w:before="0" w:beforeAutospacing="0" w:after="0" w:afterAutospacing="0"/>
        <w:ind w:left="780" w:right="780"/>
        <w:divId w:val="744955113"/>
        <w:rPr>
          <w:rFonts w:eastAsia="Times New Roman"/>
        </w:rPr>
      </w:pPr>
      <w:r>
        <w:rPr>
          <w:rStyle w:val="Strong"/>
          <w:rFonts w:eastAsia="Times New Roman"/>
        </w:rPr>
        <w:t>W</w:t>
      </w:r>
      <w:r>
        <w:rPr>
          <w:rFonts w:eastAsia="Times New Roman"/>
        </w:rPr>
        <w:t xml:space="preserve">eaknesses </w:t>
      </w:r>
    </w:p>
    <w:p w:rsidR="00054AC9" w:rsidRDefault="00A024C8">
      <w:pPr>
        <w:numPr>
          <w:ilvl w:val="0"/>
          <w:numId w:val="4"/>
        </w:numPr>
        <w:spacing w:before="0" w:beforeAutospacing="0" w:after="0" w:afterAutospacing="0"/>
        <w:ind w:left="780" w:right="780"/>
        <w:divId w:val="744955113"/>
        <w:rPr>
          <w:rFonts w:eastAsia="Times New Roman"/>
        </w:rPr>
      </w:pPr>
      <w:r>
        <w:rPr>
          <w:rStyle w:val="Strong"/>
          <w:rFonts w:eastAsia="Times New Roman"/>
        </w:rPr>
        <w:t>O</w:t>
      </w:r>
      <w:r>
        <w:rPr>
          <w:rFonts w:eastAsia="Times New Roman"/>
        </w:rPr>
        <w:t xml:space="preserve">pportunities </w:t>
      </w:r>
    </w:p>
    <w:p w:rsidR="00054AC9" w:rsidRDefault="00A024C8">
      <w:pPr>
        <w:numPr>
          <w:ilvl w:val="0"/>
          <w:numId w:val="4"/>
        </w:numPr>
        <w:spacing w:before="0" w:beforeAutospacing="0" w:after="0" w:afterAutospacing="0"/>
        <w:ind w:left="780" w:right="780"/>
        <w:divId w:val="744955113"/>
        <w:rPr>
          <w:rFonts w:eastAsia="Times New Roman"/>
        </w:rPr>
      </w:pPr>
      <w:r>
        <w:rPr>
          <w:rStyle w:val="Strong"/>
          <w:rFonts w:eastAsia="Times New Roman"/>
        </w:rPr>
        <w:t>T</w:t>
      </w:r>
      <w:r>
        <w:rPr>
          <w:rFonts w:eastAsia="Times New Roman"/>
        </w:rPr>
        <w:t xml:space="preserve">hreats </w:t>
      </w:r>
    </w:p>
    <w:p w:rsidR="00054AC9" w:rsidRDefault="00A024C8">
      <w:pPr>
        <w:divId w:val="744955113"/>
      </w:pPr>
      <w:r>
        <w:t xml:space="preserve">These components could be described as providing different perspectives through which to explore an issue. We’ll now look at each of these in more detail. </w:t>
      </w:r>
    </w:p>
    <w:p w:rsidR="00054AC9" w:rsidRDefault="00A024C8">
      <w:pPr>
        <w:pStyle w:val="Heading2"/>
        <w:divId w:val="468518709"/>
        <w:rPr>
          <w:rFonts w:eastAsia="Times New Roman"/>
        </w:rPr>
      </w:pPr>
      <w:bookmarkStart w:id="49" w:name="Session3_Section1"/>
      <w:bookmarkEnd w:id="49"/>
      <w:r>
        <w:rPr>
          <w:rFonts w:eastAsia="Times New Roman"/>
        </w:rPr>
        <w:t>3.1  Strengths and weaknesses</w:t>
      </w:r>
    </w:p>
    <w:p w:rsidR="00054AC9" w:rsidRDefault="00A024C8">
      <w:pPr>
        <w:divId w:val="468518709"/>
      </w:pPr>
      <w:r>
        <w:rPr>
          <w:rStyle w:val="Strong"/>
        </w:rPr>
        <w:t>Strengths</w:t>
      </w:r>
      <w:r>
        <w:t xml:space="preserve"> and </w:t>
      </w:r>
      <w:r>
        <w:rPr>
          <w:rStyle w:val="Strong"/>
        </w:rPr>
        <w:t>weaknesses</w:t>
      </w:r>
      <w:r>
        <w:t xml:space="preserve"> refer to factors in the </w:t>
      </w:r>
      <w:r>
        <w:rPr>
          <w:rStyle w:val="Strong"/>
        </w:rPr>
        <w:t>internal</w:t>
      </w:r>
      <w:r>
        <w:t xml:space="preserve"> environment of the project. </w:t>
      </w:r>
    </w:p>
    <w:p w:rsidR="00054AC9" w:rsidRDefault="00A024C8">
      <w:pPr>
        <w:divId w:val="468518709"/>
      </w:pPr>
      <w:r>
        <w:rPr>
          <w:vanish/>
        </w:rPr>
        <w:t>Start of Table</w:t>
      </w:r>
    </w:p>
    <w:p w:rsidR="00054AC9" w:rsidRDefault="00A024C8">
      <w:pPr>
        <w:pStyle w:val="NormalWeb"/>
        <w:divId w:val="263155616"/>
      </w:pPr>
      <w:r>
        <w:t>Table 1  Strengths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054AC9">
        <w:trPr>
          <w:divId w:val="263155616"/>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bookmarkStart w:id="50" w:name="Session3_Table1"/>
            <w:bookmarkEnd w:id="50"/>
            <w:r>
              <w:rPr>
                <w:rFonts w:ascii="Times New Roman" w:eastAsia="Times New Roman" w:hAnsi="Times New Roman" w:cs="Times New Roman"/>
                <w:b/>
                <w:bCs/>
                <w:sz w:val="24"/>
                <w:szCs w:val="24"/>
              </w:rPr>
              <w:t xml:space="preserve">Such as </w:t>
            </w:r>
          </w:p>
        </w:tc>
        <w:tc>
          <w:tcPr>
            <w:tcW w:w="0" w:type="auto"/>
            <w:tcBorders>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Example</w:t>
            </w:r>
          </w:p>
        </w:tc>
        <w:tc>
          <w:tcPr>
            <w:tcW w:w="0" w:type="auto"/>
            <w:tcBorders>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Typical questions</w:t>
            </w:r>
          </w:p>
        </w:tc>
      </w:tr>
      <w:tr w:rsidR="00054AC9">
        <w:trPr>
          <w:divId w:val="263155616"/>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Competences and skills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Outstanding expertise in basic healthcare training</w:t>
            </w:r>
          </w:p>
        </w:tc>
        <w:tc>
          <w:tcPr>
            <w:tcW w:w="0" w:type="auto"/>
            <w:vMerge w:val="restart"/>
            <w:tcBorders>
              <w:left w:val="single" w:sz="6" w:space="0" w:color="000000"/>
              <w:right w:val="single" w:sz="6" w:space="0" w:color="000000"/>
            </w:tcBorders>
            <w:tcMar>
              <w:top w:w="48" w:type="dxa"/>
              <w:left w:w="96" w:type="dxa"/>
              <w:bottom w:w="48" w:type="dxa"/>
              <w:right w:w="96" w:type="dxa"/>
            </w:tcMar>
            <w:hideMark/>
          </w:tcPr>
          <w:p w:rsidR="00054AC9" w:rsidRDefault="00A024C8">
            <w:pPr>
              <w:rPr>
                <w:rFonts w:ascii="Times New Roman" w:hAnsi="Times New Roman" w:cs="Times New Roman"/>
                <w:sz w:val="24"/>
                <w:szCs w:val="24"/>
              </w:rPr>
            </w:pPr>
            <w:r>
              <w:rPr>
                <w:rFonts w:ascii="Times New Roman" w:hAnsi="Times New Roman" w:cs="Times New Roman"/>
                <w:sz w:val="24"/>
                <w:szCs w:val="24"/>
              </w:rPr>
              <w:t>What do you do better than anyone else?</w:t>
            </w:r>
          </w:p>
          <w:p w:rsidR="00054AC9" w:rsidRDefault="00A024C8">
            <w:pPr>
              <w:rPr>
                <w:rFonts w:ascii="Times New Roman" w:hAnsi="Times New Roman" w:cs="Times New Roman"/>
                <w:sz w:val="24"/>
                <w:szCs w:val="24"/>
              </w:rPr>
            </w:pPr>
            <w:r>
              <w:rPr>
                <w:rFonts w:ascii="Times New Roman" w:hAnsi="Times New Roman" w:cs="Times New Roman"/>
                <w:sz w:val="24"/>
                <w:szCs w:val="24"/>
              </w:rPr>
              <w:t>What makes you unique?</w:t>
            </w:r>
          </w:p>
          <w:p w:rsidR="00054AC9" w:rsidRDefault="00A024C8">
            <w:pPr>
              <w:rPr>
                <w:rFonts w:ascii="Times New Roman" w:hAnsi="Times New Roman" w:cs="Times New Roman"/>
                <w:sz w:val="24"/>
                <w:szCs w:val="24"/>
              </w:rPr>
            </w:pPr>
            <w:r>
              <w:rPr>
                <w:rFonts w:ascii="Times New Roman" w:hAnsi="Times New Roman" w:cs="Times New Roman"/>
                <w:sz w:val="24"/>
                <w:szCs w:val="24"/>
              </w:rPr>
              <w:t xml:space="preserve">What unique or lowest-cost resources can you draw upon that others can’t? </w:t>
            </w:r>
          </w:p>
          <w:p w:rsidR="00054AC9" w:rsidRDefault="00A024C8">
            <w:pPr>
              <w:rPr>
                <w:rFonts w:ascii="Times New Roman" w:hAnsi="Times New Roman" w:cs="Times New Roman"/>
                <w:sz w:val="24"/>
                <w:szCs w:val="24"/>
              </w:rPr>
            </w:pPr>
            <w:r>
              <w:rPr>
                <w:rFonts w:ascii="Times New Roman" w:hAnsi="Times New Roman" w:cs="Times New Roman"/>
                <w:sz w:val="24"/>
                <w:szCs w:val="24"/>
              </w:rPr>
              <w:t xml:space="preserve">What do people in your market see as your strengths? </w:t>
            </w:r>
          </w:p>
          <w:p w:rsidR="00054AC9" w:rsidRDefault="00A024C8">
            <w:pPr>
              <w:rPr>
                <w:rFonts w:ascii="Times New Roman" w:hAnsi="Times New Roman" w:cs="Times New Roman"/>
                <w:sz w:val="24"/>
                <w:szCs w:val="24"/>
              </w:rPr>
            </w:pPr>
            <w:r>
              <w:rPr>
                <w:rFonts w:ascii="Times New Roman" w:hAnsi="Times New Roman" w:cs="Times New Roman"/>
                <w:sz w:val="24"/>
                <w:szCs w:val="24"/>
              </w:rPr>
              <w:t>What makes you agile and/or flexible?</w:t>
            </w:r>
          </w:p>
        </w:tc>
      </w:tr>
      <w:tr w:rsidR="00054AC9">
        <w:trPr>
          <w:divId w:val="263155616"/>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Highly skilled and motivated workforce</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hAnsi="Times New Roman" w:cs="Times New Roman"/>
                <w:sz w:val="24"/>
                <w:szCs w:val="24"/>
              </w:rPr>
            </w:pPr>
          </w:p>
        </w:tc>
      </w:tr>
      <w:tr w:rsidR="00054AC9">
        <w:trPr>
          <w:divId w:val="263155616"/>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Attributes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brand image and reputation</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hAnsi="Times New Roman" w:cs="Times New Roman"/>
                <w:sz w:val="24"/>
                <w:szCs w:val="24"/>
              </w:rPr>
            </w:pPr>
          </w:p>
        </w:tc>
      </w:tr>
      <w:tr w:rsidR="00054AC9">
        <w:trPr>
          <w:divId w:val="263155616"/>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community network with excellent understanding of local context</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hAnsi="Times New Roman" w:cs="Times New Roman"/>
                <w:sz w:val="24"/>
                <w:szCs w:val="24"/>
              </w:rPr>
            </w:pPr>
          </w:p>
        </w:tc>
      </w:tr>
      <w:tr w:rsidR="00054AC9">
        <w:trPr>
          <w:divId w:val="263155616"/>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Facts and figures about customers/beneficiaries and their behaviour or preferences</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hAnsi="Times New Roman" w:cs="Times New Roman"/>
                <w:sz w:val="24"/>
                <w:szCs w:val="24"/>
              </w:rPr>
            </w:pPr>
          </w:p>
        </w:tc>
      </w:tr>
    </w:tbl>
    <w:p w:rsidR="00054AC9" w:rsidRDefault="00A024C8">
      <w:pPr>
        <w:divId w:val="468518709"/>
      </w:pPr>
      <w:r>
        <w:rPr>
          <w:vanish/>
        </w:rPr>
        <w:t>End of Table</w:t>
      </w:r>
    </w:p>
    <w:p w:rsidR="00054AC9" w:rsidRDefault="00A024C8">
      <w:pPr>
        <w:divId w:val="468518709"/>
      </w:pPr>
      <w:r>
        <w:rPr>
          <w:vanish/>
        </w:rPr>
        <w:t>Start of Table</w:t>
      </w:r>
    </w:p>
    <w:p w:rsidR="00054AC9" w:rsidRDefault="00A024C8">
      <w:pPr>
        <w:pStyle w:val="NormalWeb"/>
        <w:divId w:val="1806777963"/>
      </w:pPr>
      <w:r>
        <w:t>Table 2  Weaknesses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054AC9">
        <w:trPr>
          <w:divId w:val="1806777963"/>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bookmarkStart w:id="51" w:name="Session3_Table2"/>
            <w:bookmarkEnd w:id="51"/>
            <w:r>
              <w:rPr>
                <w:rFonts w:ascii="Times New Roman" w:eastAsia="Times New Roman" w:hAnsi="Times New Roman" w:cs="Times New Roman"/>
                <w:b/>
                <w:bCs/>
                <w:sz w:val="24"/>
                <w:szCs w:val="24"/>
              </w:rPr>
              <w:t xml:space="preserve">Such as </w:t>
            </w:r>
            <w:r>
              <w:rPr>
                <w:rStyle w:val="Emphasis"/>
                <w:rFonts w:eastAsia="Times New Roman" w:cs="Times New Roman"/>
                <w:b/>
                <w:bCs/>
                <w:sz w:val="24"/>
                <w:szCs w:val="24"/>
              </w:rPr>
              <w:t>lack</w:t>
            </w:r>
            <w:r>
              <w:rPr>
                <w:rFonts w:ascii="Times New Roman" w:eastAsia="Times New Roman" w:hAnsi="Times New Roman" w:cs="Times New Roman"/>
                <w:b/>
                <w:bCs/>
                <w:sz w:val="24"/>
                <w:szCs w:val="24"/>
              </w:rPr>
              <w:t xml:space="preserve"> of </w:t>
            </w:r>
          </w:p>
        </w:tc>
        <w:tc>
          <w:tcPr>
            <w:tcW w:w="0" w:type="auto"/>
            <w:tcBorders>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Typical questions</w:t>
            </w:r>
          </w:p>
        </w:tc>
      </w:tr>
      <w:tr w:rsidR="00054AC9">
        <w:trPr>
          <w:divId w:val="1806777963"/>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rPr>
                <w:rFonts w:ascii="Times New Roman" w:hAnsi="Times New Roman" w:cs="Times New Roman"/>
                <w:sz w:val="24"/>
                <w:szCs w:val="24"/>
              </w:rPr>
            </w:pPr>
            <w:r>
              <w:rPr>
                <w:rFonts w:ascii="Times New Roman" w:hAnsi="Times New Roman" w:cs="Times New Roman"/>
                <w:sz w:val="24"/>
                <w:szCs w:val="24"/>
              </w:rPr>
              <w:t>Competences and skills</w:t>
            </w:r>
          </w:p>
          <w:p w:rsidR="00054AC9" w:rsidRDefault="00A024C8">
            <w:pPr>
              <w:rPr>
                <w:rFonts w:ascii="Times New Roman" w:hAnsi="Times New Roman" w:cs="Times New Roman"/>
                <w:sz w:val="24"/>
                <w:szCs w:val="24"/>
              </w:rPr>
            </w:pPr>
            <w:r>
              <w:rPr>
                <w:rFonts w:ascii="Times New Roman" w:hAnsi="Times New Roman" w:cs="Times New Roman"/>
                <w:sz w:val="24"/>
                <w:szCs w:val="24"/>
              </w:rPr>
              <w:t>Resources</w:t>
            </w:r>
          </w:p>
          <w:p w:rsidR="00054AC9" w:rsidRDefault="00A024C8">
            <w:pPr>
              <w:rPr>
                <w:rFonts w:ascii="Times New Roman" w:hAnsi="Times New Roman" w:cs="Times New Roman"/>
                <w:sz w:val="24"/>
                <w:szCs w:val="24"/>
              </w:rPr>
            </w:pPr>
            <w:r>
              <w:rPr>
                <w:rFonts w:ascii="Times New Roman" w:hAnsi="Times New Roman" w:cs="Times New Roman"/>
                <w:sz w:val="24"/>
                <w:szCs w:val="24"/>
              </w:rPr>
              <w:t>Attributes</w:t>
            </w:r>
          </w:p>
          <w:p w:rsidR="00054AC9" w:rsidRDefault="00A024C8">
            <w:pPr>
              <w:rPr>
                <w:rFonts w:ascii="Times New Roman" w:hAnsi="Times New Roman" w:cs="Times New Roman"/>
                <w:sz w:val="24"/>
                <w:szCs w:val="24"/>
              </w:rPr>
            </w:pPr>
            <w:r>
              <w:rPr>
                <w:rFonts w:ascii="Times New Roman" w:hAnsi="Times New Roman" w:cs="Times New Roman"/>
                <w:sz w:val="24"/>
                <w:szCs w:val="24"/>
              </w:rPr>
              <w:t>Knowledge</w:t>
            </w:r>
          </w:p>
          <w:p w:rsidR="00054AC9" w:rsidRDefault="00A024C8">
            <w:pPr>
              <w:rPr>
                <w:rFonts w:ascii="Times New Roman" w:hAnsi="Times New Roman" w:cs="Times New Roman"/>
                <w:sz w:val="24"/>
                <w:szCs w:val="24"/>
              </w:rPr>
            </w:pPr>
            <w:r>
              <w:rPr>
                <w:rFonts w:ascii="Times New Roman" w:hAnsi="Times New Roman" w:cs="Times New Roman"/>
                <w:sz w:val="24"/>
                <w:szCs w:val="24"/>
              </w:rPr>
              <w:t>Data</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rPr>
                <w:rFonts w:ascii="Times New Roman" w:hAnsi="Times New Roman" w:cs="Times New Roman"/>
                <w:sz w:val="24"/>
                <w:szCs w:val="24"/>
              </w:rPr>
            </w:pPr>
            <w:r>
              <w:rPr>
                <w:rFonts w:ascii="Times New Roman" w:hAnsi="Times New Roman" w:cs="Times New Roman"/>
                <w:sz w:val="24"/>
                <w:szCs w:val="24"/>
              </w:rPr>
              <w:t>What could you update or improve?</w:t>
            </w:r>
          </w:p>
          <w:p w:rsidR="00054AC9" w:rsidRDefault="00A024C8">
            <w:pPr>
              <w:rPr>
                <w:rFonts w:ascii="Times New Roman" w:hAnsi="Times New Roman" w:cs="Times New Roman"/>
                <w:sz w:val="24"/>
                <w:szCs w:val="24"/>
              </w:rPr>
            </w:pPr>
            <w:r>
              <w:rPr>
                <w:rFonts w:ascii="Times New Roman" w:hAnsi="Times New Roman" w:cs="Times New Roman"/>
                <w:sz w:val="24"/>
                <w:szCs w:val="24"/>
              </w:rPr>
              <w:t>What should you avoid?</w:t>
            </w:r>
          </w:p>
          <w:p w:rsidR="00054AC9" w:rsidRDefault="00A024C8">
            <w:pPr>
              <w:rPr>
                <w:rFonts w:ascii="Times New Roman" w:hAnsi="Times New Roman" w:cs="Times New Roman"/>
                <w:sz w:val="24"/>
                <w:szCs w:val="24"/>
              </w:rPr>
            </w:pPr>
            <w:r>
              <w:rPr>
                <w:rFonts w:ascii="Times New Roman" w:hAnsi="Times New Roman" w:cs="Times New Roman"/>
                <w:sz w:val="24"/>
                <w:szCs w:val="24"/>
              </w:rPr>
              <w:t xml:space="preserve">What are things that users/clients/beneficiaries/partners might see as weaknesses or cause for complaint? </w:t>
            </w:r>
          </w:p>
          <w:p w:rsidR="00054AC9" w:rsidRDefault="00A024C8">
            <w:pPr>
              <w:rPr>
                <w:rFonts w:ascii="Times New Roman" w:hAnsi="Times New Roman" w:cs="Times New Roman"/>
                <w:sz w:val="24"/>
                <w:szCs w:val="24"/>
              </w:rPr>
            </w:pPr>
            <w:r>
              <w:rPr>
                <w:rFonts w:ascii="Times New Roman" w:hAnsi="Times New Roman" w:cs="Times New Roman"/>
                <w:sz w:val="24"/>
                <w:szCs w:val="24"/>
              </w:rPr>
              <w:t>What critical resources can’t you provide – do you have sufficient cash flow?</w:t>
            </w:r>
          </w:p>
          <w:p w:rsidR="00054AC9" w:rsidRDefault="00A024C8">
            <w:pPr>
              <w:rPr>
                <w:rFonts w:ascii="Times New Roman" w:hAnsi="Times New Roman" w:cs="Times New Roman"/>
                <w:sz w:val="24"/>
                <w:szCs w:val="24"/>
              </w:rPr>
            </w:pPr>
            <w:r>
              <w:rPr>
                <w:rFonts w:ascii="Times New Roman" w:hAnsi="Times New Roman" w:cs="Times New Roman"/>
                <w:sz w:val="24"/>
                <w:szCs w:val="24"/>
              </w:rPr>
              <w:t>Are the timescales achievable?</w:t>
            </w:r>
          </w:p>
        </w:tc>
      </w:tr>
    </w:tbl>
    <w:p w:rsidR="00054AC9" w:rsidRDefault="00A024C8">
      <w:pPr>
        <w:divId w:val="468518709"/>
      </w:pPr>
      <w:r>
        <w:rPr>
          <w:vanish/>
        </w:rPr>
        <w:t>End of Table</w:t>
      </w:r>
    </w:p>
    <w:p w:rsidR="00054AC9" w:rsidRDefault="00A024C8">
      <w:pPr>
        <w:pStyle w:val="Heading2"/>
        <w:divId w:val="1570112376"/>
        <w:rPr>
          <w:rFonts w:eastAsia="Times New Roman"/>
        </w:rPr>
      </w:pPr>
      <w:bookmarkStart w:id="52" w:name="Session3_Section2"/>
      <w:bookmarkEnd w:id="52"/>
      <w:r>
        <w:rPr>
          <w:rFonts w:eastAsia="Times New Roman"/>
        </w:rPr>
        <w:t>3.2  Opportunities and threats</w:t>
      </w:r>
    </w:p>
    <w:p w:rsidR="00054AC9" w:rsidRDefault="00A024C8">
      <w:pPr>
        <w:divId w:val="1570112376"/>
      </w:pPr>
      <w:r>
        <w:rPr>
          <w:rStyle w:val="Strong"/>
        </w:rPr>
        <w:t>Opportunities</w:t>
      </w:r>
      <w:r>
        <w:t xml:space="preserve"> and </w:t>
      </w:r>
      <w:r>
        <w:rPr>
          <w:rStyle w:val="Strong"/>
        </w:rPr>
        <w:t>threats</w:t>
      </w:r>
      <w:r>
        <w:t xml:space="preserve"> refer to factors in the </w:t>
      </w:r>
      <w:r>
        <w:rPr>
          <w:rStyle w:val="Strong"/>
        </w:rPr>
        <w:t>external</w:t>
      </w:r>
      <w:r>
        <w:t xml:space="preserve"> environment around the project. </w:t>
      </w:r>
    </w:p>
    <w:p w:rsidR="00054AC9" w:rsidRDefault="00A024C8">
      <w:pPr>
        <w:divId w:val="1570112376"/>
      </w:pPr>
      <w:r>
        <w:rPr>
          <w:vanish/>
        </w:rPr>
        <w:t>Start of Table</w:t>
      </w:r>
    </w:p>
    <w:p w:rsidR="00054AC9" w:rsidRDefault="00A024C8">
      <w:pPr>
        <w:pStyle w:val="NormalWeb"/>
        <w:divId w:val="1567035985"/>
      </w:pPr>
      <w:r>
        <w:t>Table 3  Opportunities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bookmarkStart w:id="53" w:name="Session3_Table3"/>
            <w:bookmarkEnd w:id="53"/>
            <w:r>
              <w:rPr>
                <w:rFonts w:ascii="Times New Roman" w:eastAsia="Times New Roman" w:hAnsi="Times New Roman" w:cs="Times New Roman"/>
                <w:b/>
                <w:bCs/>
                <w:sz w:val="24"/>
                <w:szCs w:val="24"/>
              </w:rPr>
              <w:t xml:space="preserve">Such as </w:t>
            </w:r>
          </w:p>
        </w:tc>
        <w:tc>
          <w:tcPr>
            <w:tcW w:w="0" w:type="auto"/>
            <w:tcBorders>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Example</w:t>
            </w:r>
          </w:p>
        </w:tc>
        <w:tc>
          <w:tcPr>
            <w:tcW w:w="0" w:type="auto"/>
            <w:tcBorders>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Typical questions</w:t>
            </w: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Changes in technology</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availability of internet access</w:t>
            </w:r>
          </w:p>
        </w:tc>
        <w:tc>
          <w:tcPr>
            <w:tcW w:w="0" w:type="auto"/>
            <w:vMerge w:val="restart"/>
            <w:tcBorders>
              <w:left w:val="single" w:sz="6" w:space="0" w:color="000000"/>
              <w:right w:val="single" w:sz="6" w:space="0" w:color="000000"/>
            </w:tcBorders>
            <w:tcMar>
              <w:top w:w="48" w:type="dxa"/>
              <w:left w:w="96" w:type="dxa"/>
              <w:bottom w:w="48" w:type="dxa"/>
              <w:right w:w="96" w:type="dxa"/>
            </w:tcMar>
            <w:hideMark/>
          </w:tcPr>
          <w:p w:rsidR="00054AC9" w:rsidRDefault="00A024C8">
            <w:pPr>
              <w:rPr>
                <w:rFonts w:ascii="Times New Roman" w:hAnsi="Times New Roman" w:cs="Times New Roman"/>
                <w:sz w:val="24"/>
                <w:szCs w:val="24"/>
              </w:rPr>
            </w:pPr>
            <w:r>
              <w:rPr>
                <w:rFonts w:ascii="Times New Roman" w:hAnsi="Times New Roman" w:cs="Times New Roman"/>
                <w:sz w:val="24"/>
                <w:szCs w:val="24"/>
              </w:rPr>
              <w:t>Do people have a need?</w:t>
            </w:r>
          </w:p>
          <w:p w:rsidR="00054AC9" w:rsidRDefault="00A024C8">
            <w:pPr>
              <w:rPr>
                <w:rFonts w:ascii="Times New Roman" w:hAnsi="Times New Roman" w:cs="Times New Roman"/>
                <w:sz w:val="24"/>
                <w:szCs w:val="24"/>
              </w:rPr>
            </w:pPr>
            <w:r>
              <w:rPr>
                <w:rFonts w:ascii="Times New Roman" w:hAnsi="Times New Roman" w:cs="Times New Roman"/>
                <w:sz w:val="24"/>
                <w:szCs w:val="24"/>
              </w:rPr>
              <w:t>Do people prefer something else?</w:t>
            </w:r>
          </w:p>
          <w:p w:rsidR="00054AC9" w:rsidRDefault="00A024C8">
            <w:pPr>
              <w:rPr>
                <w:rFonts w:ascii="Times New Roman" w:hAnsi="Times New Roman" w:cs="Times New Roman"/>
                <w:sz w:val="24"/>
                <w:szCs w:val="24"/>
              </w:rPr>
            </w:pPr>
            <w:r>
              <w:rPr>
                <w:rFonts w:ascii="Times New Roman" w:hAnsi="Times New Roman" w:cs="Times New Roman"/>
                <w:sz w:val="24"/>
                <w:szCs w:val="24"/>
              </w:rPr>
              <w:t xml:space="preserve">Are there any new technologies? </w:t>
            </w:r>
          </w:p>
          <w:p w:rsidR="00054AC9" w:rsidRDefault="00A024C8">
            <w:pPr>
              <w:rPr>
                <w:rFonts w:ascii="Times New Roman" w:hAnsi="Times New Roman" w:cs="Times New Roman"/>
                <w:sz w:val="24"/>
                <w:szCs w:val="24"/>
              </w:rPr>
            </w:pPr>
            <w:r>
              <w:rPr>
                <w:rFonts w:ascii="Times New Roman" w:hAnsi="Times New Roman" w:cs="Times New Roman"/>
                <w:sz w:val="24"/>
                <w:szCs w:val="24"/>
              </w:rPr>
              <w:t>Are there changes in government policy?</w:t>
            </w:r>
          </w:p>
          <w:p w:rsidR="00054AC9" w:rsidRDefault="00A024C8">
            <w:pPr>
              <w:rPr>
                <w:rFonts w:ascii="Times New Roman" w:hAnsi="Times New Roman" w:cs="Times New Roman"/>
                <w:sz w:val="24"/>
                <w:szCs w:val="24"/>
              </w:rPr>
            </w:pPr>
            <w:r>
              <w:rPr>
                <w:rFonts w:ascii="Times New Roman" w:hAnsi="Times New Roman" w:cs="Times New Roman"/>
                <w:sz w:val="24"/>
                <w:szCs w:val="24"/>
              </w:rPr>
              <w:t>What tools or routes can you use to engage with your target audience?</w:t>
            </w:r>
          </w:p>
          <w:p w:rsidR="00054AC9" w:rsidRDefault="00A024C8">
            <w:pPr>
              <w:rPr>
                <w:rFonts w:ascii="Times New Roman" w:hAnsi="Times New Roman" w:cs="Times New Roman"/>
                <w:sz w:val="24"/>
                <w:szCs w:val="24"/>
              </w:rPr>
            </w:pPr>
            <w:r>
              <w:rPr>
                <w:rFonts w:ascii="Times New Roman" w:hAnsi="Times New Roman" w:cs="Times New Roman"/>
                <w:sz w:val="24"/>
                <w:szCs w:val="24"/>
              </w:rPr>
              <w:t>Who could you partner with?</w:t>
            </w:r>
          </w:p>
          <w:p w:rsidR="00054AC9" w:rsidRDefault="00A024C8">
            <w:pPr>
              <w:rPr>
                <w:rFonts w:ascii="Times New Roman" w:hAnsi="Times New Roman" w:cs="Times New Roman"/>
                <w:sz w:val="24"/>
                <w:szCs w:val="24"/>
              </w:rPr>
            </w:pPr>
            <w:r>
              <w:rPr>
                <w:rFonts w:ascii="Times New Roman" w:hAnsi="Times New Roman" w:cs="Times New Roman"/>
                <w:sz w:val="24"/>
                <w:szCs w:val="24"/>
              </w:rPr>
              <w:t>What events can you align your message with?</w:t>
            </w:r>
          </w:p>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Changes in government policy or regulation</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rules that give you greater freedom in an environment</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eastAsia="Times New Roman" w:hAnsi="Times New Roman" w:cs="Times New Roman"/>
                <w:sz w:val="24"/>
                <w:szCs w:val="24"/>
              </w:rPr>
            </w:pP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and global events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AIDS day as a global focus for activities and resources</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eastAsia="Times New Roman" w:hAnsi="Times New Roman" w:cs="Times New Roman"/>
                <w:sz w:val="24"/>
                <w:szCs w:val="24"/>
              </w:rPr>
            </w:pP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products and/or services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new local supplier of a product that was previously difficult to access</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eastAsia="Times New Roman" w:hAnsi="Times New Roman" w:cs="Times New Roman"/>
                <w:sz w:val="24"/>
                <w:szCs w:val="24"/>
              </w:rPr>
            </w:pP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marketing or promotion</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local radio station that might be persuaded to run community-service advertising</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eastAsia="Times New Roman" w:hAnsi="Times New Roman" w:cs="Times New Roman"/>
                <w:sz w:val="24"/>
                <w:szCs w:val="24"/>
              </w:rPr>
            </w:pP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or population structures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strong local women’s group that could help provide support access to vulnerable individuals</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eastAsia="Times New Roman" w:hAnsi="Times New Roman" w:cs="Times New Roman"/>
                <w:sz w:val="24"/>
                <w:szCs w:val="24"/>
              </w:rPr>
            </w:pPr>
          </w:p>
        </w:tc>
      </w:tr>
      <w:tr w:rsidR="00054AC9">
        <w:trPr>
          <w:divId w:val="1567035985"/>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Lifestyle fluctuations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rates of non-communicable disease (NCD)*.</w:t>
            </w:r>
          </w:p>
        </w:tc>
        <w:tc>
          <w:tcPr>
            <w:tcW w:w="0" w:type="auto"/>
            <w:vMerge/>
            <w:tcBorders>
              <w:left w:val="single" w:sz="6" w:space="0" w:color="000000"/>
              <w:right w:val="single" w:sz="6" w:space="0" w:color="000000"/>
            </w:tcBorders>
            <w:vAlign w:val="center"/>
            <w:hideMark/>
          </w:tcPr>
          <w:p w:rsidR="00054AC9" w:rsidRDefault="00054AC9">
            <w:pPr>
              <w:spacing w:before="0" w:beforeAutospacing="0" w:after="0" w:afterAutospacing="0" w:line="240" w:lineRule="auto"/>
              <w:rPr>
                <w:rFonts w:ascii="Times New Roman" w:eastAsia="Times New Roman" w:hAnsi="Times New Roman" w:cs="Times New Roman"/>
                <w:sz w:val="24"/>
                <w:szCs w:val="24"/>
              </w:rPr>
            </w:pPr>
          </w:p>
        </w:tc>
      </w:tr>
    </w:tbl>
    <w:p w:rsidR="00054AC9" w:rsidRDefault="00A024C8">
      <w:pPr>
        <w:pStyle w:val="NormalWeb"/>
        <w:divId w:val="1567035985"/>
      </w:pPr>
      <w:r>
        <w:t xml:space="preserve">* This is a deliberate example to illustrate that something negative can be an </w:t>
      </w:r>
      <w:r>
        <w:rPr>
          <w:rStyle w:val="Emphasis"/>
        </w:rPr>
        <w:t>opportunity</w:t>
      </w:r>
      <w:r>
        <w:t xml:space="preserve"> in certain contexts – if you provide healthcare training, then this unfortunate trend could be an opportunity to develop much-needed new training materials on NCD. </w:t>
      </w:r>
    </w:p>
    <w:p w:rsidR="00054AC9" w:rsidRDefault="00A024C8">
      <w:pPr>
        <w:divId w:val="1570112376"/>
      </w:pPr>
      <w:r>
        <w:rPr>
          <w:vanish/>
        </w:rPr>
        <w:t>End of Table</w:t>
      </w:r>
    </w:p>
    <w:p w:rsidR="00054AC9" w:rsidRDefault="00A024C8">
      <w:pPr>
        <w:divId w:val="1570112376"/>
      </w:pPr>
      <w:r>
        <w:rPr>
          <w:vanish/>
        </w:rPr>
        <w:t>Start of Table</w:t>
      </w:r>
    </w:p>
    <w:p w:rsidR="00054AC9" w:rsidRDefault="00A024C8">
      <w:pPr>
        <w:pStyle w:val="NormalWeb"/>
        <w:divId w:val="1275166593"/>
      </w:pPr>
      <w:r>
        <w:t>Table 4  Threats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054AC9">
        <w:trPr>
          <w:divId w:val="1275166593"/>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bookmarkStart w:id="54" w:name="Session3_Table4"/>
            <w:bookmarkEnd w:id="54"/>
            <w:r>
              <w:rPr>
                <w:rFonts w:ascii="Times New Roman" w:eastAsia="Times New Roman" w:hAnsi="Times New Roman" w:cs="Times New Roman"/>
                <w:b/>
                <w:bCs/>
                <w:sz w:val="24"/>
                <w:szCs w:val="24"/>
              </w:rPr>
              <w:t xml:space="preserve">Such as </w:t>
            </w:r>
            <w:r>
              <w:rPr>
                <w:rStyle w:val="Emphasis"/>
                <w:rFonts w:eastAsia="Times New Roman" w:cs="Times New Roman"/>
                <w:b/>
                <w:bCs/>
                <w:sz w:val="24"/>
                <w:szCs w:val="24"/>
              </w:rPr>
              <w:t>negative impact</w:t>
            </w:r>
            <w:r>
              <w:rPr>
                <w:rFonts w:ascii="Times New Roman" w:eastAsia="Times New Roman" w:hAnsi="Times New Roman" w:cs="Times New Roman"/>
                <w:b/>
                <w:bCs/>
                <w:sz w:val="24"/>
                <w:szCs w:val="24"/>
              </w:rPr>
              <w:t xml:space="preserve"> of </w:t>
            </w:r>
          </w:p>
        </w:tc>
        <w:tc>
          <w:tcPr>
            <w:tcW w:w="0" w:type="auto"/>
            <w:tcBorders>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Typical questions</w:t>
            </w:r>
          </w:p>
        </w:tc>
      </w:tr>
      <w:tr w:rsidR="00054AC9">
        <w:trPr>
          <w:divId w:val="1275166593"/>
        </w:trPr>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rPr>
                <w:rFonts w:ascii="Times New Roman" w:hAnsi="Times New Roman" w:cs="Times New Roman"/>
                <w:sz w:val="24"/>
                <w:szCs w:val="24"/>
              </w:rPr>
            </w:pPr>
            <w:r>
              <w:rPr>
                <w:rFonts w:ascii="Times New Roman" w:hAnsi="Times New Roman" w:cs="Times New Roman"/>
                <w:sz w:val="24"/>
                <w:szCs w:val="24"/>
              </w:rPr>
              <w:t>Changes in technology</w:t>
            </w:r>
          </w:p>
          <w:p w:rsidR="00054AC9" w:rsidRDefault="00A024C8">
            <w:pPr>
              <w:rPr>
                <w:rFonts w:ascii="Times New Roman" w:hAnsi="Times New Roman" w:cs="Times New Roman"/>
                <w:sz w:val="24"/>
                <w:szCs w:val="24"/>
              </w:rPr>
            </w:pPr>
            <w:r>
              <w:rPr>
                <w:rFonts w:ascii="Times New Roman" w:hAnsi="Times New Roman" w:cs="Times New Roman"/>
                <w:sz w:val="24"/>
                <w:szCs w:val="24"/>
              </w:rPr>
              <w:t>Changes in government policy or regulation</w:t>
            </w:r>
          </w:p>
          <w:p w:rsidR="00054AC9" w:rsidRDefault="00A024C8">
            <w:pPr>
              <w:rPr>
                <w:rFonts w:ascii="Times New Roman" w:hAnsi="Times New Roman" w:cs="Times New Roman"/>
                <w:sz w:val="24"/>
                <w:szCs w:val="24"/>
              </w:rPr>
            </w:pPr>
            <w:r>
              <w:rPr>
                <w:rFonts w:ascii="Times New Roman" w:hAnsi="Times New Roman" w:cs="Times New Roman"/>
                <w:sz w:val="24"/>
                <w:szCs w:val="24"/>
              </w:rPr>
              <w:t>Local and global events</w:t>
            </w:r>
          </w:p>
          <w:p w:rsidR="00054AC9" w:rsidRDefault="00A024C8">
            <w:pPr>
              <w:rPr>
                <w:rFonts w:ascii="Times New Roman" w:hAnsi="Times New Roman" w:cs="Times New Roman"/>
                <w:sz w:val="24"/>
                <w:szCs w:val="24"/>
              </w:rPr>
            </w:pPr>
            <w:r>
              <w:rPr>
                <w:rFonts w:ascii="Times New Roman" w:hAnsi="Times New Roman" w:cs="Times New Roman"/>
                <w:sz w:val="24"/>
                <w:szCs w:val="24"/>
              </w:rPr>
              <w:t>New products and/or services</w:t>
            </w:r>
          </w:p>
          <w:p w:rsidR="00054AC9" w:rsidRDefault="00A024C8">
            <w:pPr>
              <w:rPr>
                <w:rFonts w:ascii="Times New Roman" w:hAnsi="Times New Roman" w:cs="Times New Roman"/>
                <w:sz w:val="24"/>
                <w:szCs w:val="24"/>
              </w:rPr>
            </w:pPr>
            <w:r>
              <w:rPr>
                <w:rFonts w:ascii="Times New Roman" w:hAnsi="Times New Roman" w:cs="Times New Roman"/>
                <w:sz w:val="24"/>
                <w:szCs w:val="24"/>
              </w:rPr>
              <w:t>Use of marketing or promotion</w:t>
            </w:r>
          </w:p>
          <w:p w:rsidR="00054AC9" w:rsidRDefault="00A024C8">
            <w:pPr>
              <w:rPr>
                <w:rFonts w:ascii="Times New Roman" w:hAnsi="Times New Roman" w:cs="Times New Roman"/>
                <w:sz w:val="24"/>
                <w:szCs w:val="24"/>
              </w:rPr>
            </w:pPr>
            <w:r>
              <w:rPr>
                <w:rFonts w:ascii="Times New Roman" w:hAnsi="Times New Roman" w:cs="Times New Roman"/>
                <w:sz w:val="24"/>
                <w:szCs w:val="24"/>
              </w:rPr>
              <w:t>Social or population structures</w:t>
            </w:r>
          </w:p>
          <w:p w:rsidR="00054AC9" w:rsidRDefault="00A024C8">
            <w:pPr>
              <w:rPr>
                <w:rFonts w:ascii="Times New Roman" w:hAnsi="Times New Roman" w:cs="Times New Roman"/>
                <w:sz w:val="24"/>
                <w:szCs w:val="24"/>
              </w:rPr>
            </w:pPr>
            <w:r>
              <w:rPr>
                <w:rFonts w:ascii="Times New Roman" w:hAnsi="Times New Roman" w:cs="Times New Roman"/>
                <w:sz w:val="24"/>
                <w:szCs w:val="24"/>
              </w:rPr>
              <w:t>Lifestyle fluctuations</w:t>
            </w:r>
          </w:p>
        </w:tc>
        <w:tc>
          <w:tcPr>
            <w:tcW w:w="0" w:type="auto"/>
            <w:tcBorders>
              <w:left w:val="single" w:sz="6" w:space="0" w:color="000000"/>
              <w:right w:val="single" w:sz="6" w:space="0" w:color="000000"/>
            </w:tcBorders>
            <w:tcMar>
              <w:top w:w="48" w:type="dxa"/>
              <w:left w:w="96" w:type="dxa"/>
              <w:bottom w:w="48" w:type="dxa"/>
              <w:right w:w="96" w:type="dxa"/>
            </w:tcMar>
            <w:hideMark/>
          </w:tcPr>
          <w:p w:rsidR="00054AC9" w:rsidRDefault="00A024C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has been left deliberately blank. See Activity 3, below.</w:t>
            </w:r>
          </w:p>
        </w:tc>
      </w:tr>
    </w:tbl>
    <w:p w:rsidR="00054AC9" w:rsidRDefault="00A024C8">
      <w:pPr>
        <w:divId w:val="1570112376"/>
      </w:pPr>
      <w:r>
        <w:rPr>
          <w:vanish/>
        </w:rPr>
        <w:t>End of Table</w:t>
      </w:r>
    </w:p>
    <w:p w:rsidR="00054AC9" w:rsidRDefault="00A024C8">
      <w:pPr>
        <w:divId w:val="1570112376"/>
      </w:pPr>
      <w:r>
        <w:rPr>
          <w:vanish/>
        </w:rPr>
        <w:t>Start of Study Note</w:t>
      </w:r>
    </w:p>
    <w:p w:rsidR="00054AC9" w:rsidRDefault="00A024C8">
      <w:pPr>
        <w:spacing w:before="240" w:beforeAutospacing="0" w:after="0" w:afterAutospacing="0" w:line="240" w:lineRule="auto"/>
        <w:outlineLvl w:val="3"/>
        <w:divId w:val="669257450"/>
        <w:rPr>
          <w:rFonts w:eastAsia="Times New Roman"/>
          <w:b/>
          <w:bCs/>
          <w:sz w:val="36"/>
          <w:szCs w:val="36"/>
        </w:rPr>
      </w:pPr>
      <w:bookmarkStart w:id="55" w:name="Session3_StudyNote1"/>
      <w:bookmarkEnd w:id="55"/>
      <w:r>
        <w:rPr>
          <w:rFonts w:eastAsia="Times New Roman"/>
          <w:b/>
          <w:bCs/>
          <w:sz w:val="36"/>
          <w:szCs w:val="36"/>
        </w:rPr>
        <w:t>Key point</w:t>
      </w:r>
    </w:p>
    <w:p w:rsidR="00054AC9" w:rsidRDefault="00A024C8">
      <w:pPr>
        <w:divId w:val="894001182"/>
      </w:pPr>
      <w:r>
        <w:t xml:space="preserve">It is important that the four components of the SWOT analysis are considered together and not in isolation. This is because a factor can be both a threat </w:t>
      </w:r>
      <w:r>
        <w:rPr>
          <w:rStyle w:val="Strong"/>
        </w:rPr>
        <w:t>or</w:t>
      </w:r>
      <w:r>
        <w:t xml:space="preserve"> an opportunity, depending on the context and how you are able to respond to it </w:t>
      </w:r>
    </w:p>
    <w:p w:rsidR="00054AC9" w:rsidRDefault="00A024C8">
      <w:pPr>
        <w:divId w:val="1570112376"/>
      </w:pPr>
      <w:r>
        <w:rPr>
          <w:vanish/>
        </w:rPr>
        <w:t>End of Study Note</w:t>
      </w:r>
    </w:p>
    <w:p w:rsidR="00054AC9" w:rsidRDefault="00A024C8">
      <w:pPr>
        <w:divId w:val="1570112376"/>
      </w:pPr>
      <w:r>
        <w:rPr>
          <w:vanish/>
        </w:rPr>
        <w:t>Start of Activity</w:t>
      </w:r>
    </w:p>
    <w:p w:rsidR="00054AC9" w:rsidRDefault="00A024C8">
      <w:pPr>
        <w:spacing w:before="240" w:beforeAutospacing="0" w:after="0" w:afterAutospacing="0" w:line="240" w:lineRule="auto"/>
        <w:ind w:left="240" w:right="240"/>
        <w:outlineLvl w:val="3"/>
        <w:divId w:val="907690136"/>
        <w:rPr>
          <w:rFonts w:eastAsia="Times New Roman"/>
          <w:b/>
          <w:bCs/>
          <w:sz w:val="36"/>
          <w:szCs w:val="36"/>
        </w:rPr>
      </w:pPr>
      <w:bookmarkStart w:id="56" w:name="Session3_Activity1"/>
      <w:bookmarkEnd w:id="56"/>
      <w:r>
        <w:rPr>
          <w:rFonts w:eastAsia="Times New Roman"/>
          <w:b/>
          <w:bCs/>
          <w:sz w:val="36"/>
          <w:szCs w:val="36"/>
        </w:rPr>
        <w:t>Activity 3</w:t>
      </w:r>
    </w:p>
    <w:p w:rsidR="00054AC9" w:rsidRDefault="00A024C8">
      <w:pPr>
        <w:pStyle w:val="timing"/>
        <w:divId w:val="401295523"/>
      </w:pPr>
      <w:r>
        <w:t>Allow around 15 minutes for this activity</w:t>
      </w:r>
    </w:p>
    <w:p w:rsidR="00054AC9" w:rsidRDefault="00A024C8">
      <w:pPr>
        <w:divId w:val="401295523"/>
      </w:pPr>
      <w:r>
        <w:rPr>
          <w:vanish/>
        </w:rPr>
        <w:t>Start of Question</w:t>
      </w:r>
    </w:p>
    <w:p w:rsidR="00054AC9" w:rsidRDefault="00A024C8">
      <w:pPr>
        <w:divId w:val="308436439"/>
      </w:pPr>
      <w:bookmarkStart w:id="57" w:name="Session3_Question1"/>
      <w:bookmarkEnd w:id="57"/>
      <w:r>
        <w:t xml:space="preserve">What do you think some of the typical questions might be when considering the threats to a project from its external environment? Try and think of at least five threats and note them down in the text box below. </w:t>
      </w:r>
    </w:p>
    <w:p w:rsidR="00054AC9" w:rsidRDefault="00A024C8">
      <w:pPr>
        <w:divId w:val="401295523"/>
      </w:pPr>
      <w:r>
        <w:rPr>
          <w:vanish/>
        </w:rPr>
        <w:t>End of Question</w:t>
      </w:r>
    </w:p>
    <w:p w:rsidR="00054AC9" w:rsidRDefault="00A024C8">
      <w:pPr>
        <w:spacing w:before="60" w:beforeAutospacing="0" w:after="60" w:afterAutospacing="0" w:line="240" w:lineRule="auto"/>
        <w:divId w:val="519008615"/>
        <w:rPr>
          <w:rFonts w:ascii="Times New Roman" w:eastAsia="Times New Roman" w:hAnsi="Times New Roman" w:cs="Times New Roman"/>
          <w:i/>
          <w:iCs/>
          <w:color w:val="5C5C5C"/>
          <w:sz w:val="24"/>
          <w:szCs w:val="24"/>
        </w:rPr>
      </w:pPr>
      <w:bookmarkStart w:id="58" w:name="Session3_FreeResponse1"/>
      <w:bookmarkEnd w:id="58"/>
      <w:r>
        <w:rPr>
          <w:rFonts w:ascii="Times New Roman" w:eastAsia="Times New Roman" w:hAnsi="Times New Roman" w:cs="Times New Roman"/>
          <w:i/>
          <w:iCs/>
          <w:color w:val="5C5C5C"/>
          <w:sz w:val="24"/>
          <w:szCs w:val="24"/>
        </w:rPr>
        <w:t>1.</w:t>
      </w:r>
      <w:r>
        <w:rPr>
          <w:rFonts w:ascii="Times New Roman" w:eastAsia="Times New Roman" w:hAnsi="Times New Roman" w:cs="Times New Roman"/>
          <w:i/>
          <w:iCs/>
          <w:color w:val="5C5C5C"/>
          <w:sz w:val="24"/>
          <w:szCs w:val="24"/>
        </w:rPr>
        <w:br/>
        <w:t>2.</w:t>
      </w:r>
      <w:r>
        <w:rPr>
          <w:rFonts w:ascii="Times New Roman" w:eastAsia="Times New Roman" w:hAnsi="Times New Roman" w:cs="Times New Roman"/>
          <w:i/>
          <w:iCs/>
          <w:color w:val="5C5C5C"/>
          <w:sz w:val="24"/>
          <w:szCs w:val="24"/>
        </w:rPr>
        <w:br/>
        <w:t>3.</w:t>
      </w:r>
      <w:r>
        <w:rPr>
          <w:rFonts w:ascii="Times New Roman" w:eastAsia="Times New Roman" w:hAnsi="Times New Roman" w:cs="Times New Roman"/>
          <w:i/>
          <w:iCs/>
          <w:color w:val="5C5C5C"/>
          <w:sz w:val="24"/>
          <w:szCs w:val="24"/>
        </w:rPr>
        <w:br/>
        <w:t>4.</w:t>
      </w:r>
      <w:r>
        <w:rPr>
          <w:rFonts w:ascii="Times New Roman" w:eastAsia="Times New Roman" w:hAnsi="Times New Roman" w:cs="Times New Roman"/>
          <w:i/>
          <w:iCs/>
          <w:color w:val="5C5C5C"/>
          <w:sz w:val="24"/>
          <w:szCs w:val="24"/>
        </w:rPr>
        <w:br/>
        <w:t xml:space="preserve">5. </w:t>
      </w:r>
    </w:p>
    <w:bookmarkStart w:id="59" w:name="View_Session3_Discussion1"/>
    <w:p w:rsidR="00054AC9" w:rsidRDefault="00A024C8">
      <w:pPr>
        <w:pStyle w:val="navbutton"/>
        <w:divId w:val="401295523"/>
      </w:pPr>
      <w:r>
        <w:fldChar w:fldCharType="begin"/>
      </w:r>
      <w:r>
        <w:instrText xml:space="preserve"> HYPERLINK "" \l "Session3_Discussion1" </w:instrText>
      </w:r>
      <w:r>
        <w:fldChar w:fldCharType="separate"/>
      </w:r>
      <w:r>
        <w:rPr>
          <w:rStyle w:val="Hyperlink"/>
        </w:rPr>
        <w:t>View discussion - Activity 3</w:t>
      </w:r>
      <w:r>
        <w:fldChar w:fldCharType="end"/>
      </w:r>
      <w:bookmarkEnd w:id="59"/>
    </w:p>
    <w:p w:rsidR="00054AC9" w:rsidRDefault="00A024C8">
      <w:pPr>
        <w:divId w:val="1570112376"/>
      </w:pPr>
      <w:r>
        <w:rPr>
          <w:vanish/>
        </w:rPr>
        <w:t>End of Activity</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706833176"/>
        <w:rPr>
          <w:rFonts w:eastAsia="Times New Roman"/>
        </w:rPr>
      </w:pPr>
      <w:bookmarkStart w:id="60" w:name="Session4"/>
      <w:bookmarkEnd w:id="60"/>
      <w:r>
        <w:rPr>
          <w:rFonts w:eastAsia="Times New Roman"/>
        </w:rPr>
        <w:t>4  Completing the SWOT analysis</w:t>
      </w:r>
    </w:p>
    <w:p w:rsidR="00054AC9" w:rsidRDefault="00A024C8">
      <w:pPr>
        <w:divId w:val="706833176"/>
      </w:pPr>
      <w:r>
        <w:t xml:space="preserve">Now that you understand the sections in the SWOT Analysis Template, it’s time to go ahead and complete it! It is important to have a clear objective for developing your SWOT analysis, and its content will vary significantly according to the question(s) you want to answer. Use the tips below to help you construct an effective SWOT analysis. </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Do not overestimate the strengths or underestimate the weaknesses of your project. Be realistic in your analysis.</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Be prepared with all the relevant facts and figures.</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Get input from other people.</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Focus on the current situation and what you know rather than what you want the project to become.</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Prioritise facts over opinions.</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Only include information that is relevant to your decision making.</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Use your competitors or similar organisations in your sector as a benchmark to assess your internal factors against.</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Keep your SWOT analysis short and simple – avoid unnecessary complexities.</w:t>
      </w:r>
    </w:p>
    <w:p w:rsidR="00054AC9" w:rsidRDefault="00A024C8">
      <w:pPr>
        <w:numPr>
          <w:ilvl w:val="0"/>
          <w:numId w:val="5"/>
        </w:numPr>
        <w:spacing w:before="0" w:beforeAutospacing="0" w:after="0" w:afterAutospacing="0"/>
        <w:ind w:left="780" w:right="780"/>
        <w:divId w:val="706833176"/>
        <w:rPr>
          <w:rFonts w:eastAsia="Times New Roman"/>
        </w:rPr>
      </w:pPr>
      <w:r>
        <w:rPr>
          <w:rFonts w:eastAsia="Times New Roman"/>
        </w:rPr>
        <w:t>Use no more than ten factors for each section.</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395511352"/>
        <w:rPr>
          <w:rFonts w:eastAsia="Times New Roman"/>
        </w:rPr>
      </w:pPr>
      <w:bookmarkStart w:id="61" w:name="Session5"/>
      <w:bookmarkEnd w:id="61"/>
      <w:r>
        <w:rPr>
          <w:rFonts w:eastAsia="Times New Roman"/>
        </w:rPr>
        <w:t>5  Using the SWOT analysis for decision making</w:t>
      </w:r>
    </w:p>
    <w:p w:rsidR="00054AC9" w:rsidRDefault="00A024C8">
      <w:pPr>
        <w:divId w:val="395511352"/>
      </w:pPr>
      <w:r>
        <w:t xml:space="preserve">The act of completing your SWOT analysis template may bring some revelations in itself, but you’ll also need to work with the completed tool to get the most value from the whole SWOT analysis process. </w:t>
      </w:r>
    </w:p>
    <w:p w:rsidR="00054AC9" w:rsidRDefault="00A024C8">
      <w:pPr>
        <w:divId w:val="395511352"/>
      </w:pPr>
      <w:r>
        <w:rPr>
          <w:rStyle w:val="Strong"/>
        </w:rPr>
        <w:t>Consider the obvious natural priorities:</w:t>
      </w:r>
    </w:p>
    <w:p w:rsidR="00054AC9" w:rsidRDefault="00A024C8">
      <w:pPr>
        <w:numPr>
          <w:ilvl w:val="0"/>
          <w:numId w:val="6"/>
        </w:numPr>
        <w:spacing w:before="0" w:beforeAutospacing="0" w:after="0" w:afterAutospacing="0"/>
        <w:ind w:left="780" w:right="780"/>
        <w:divId w:val="395511352"/>
        <w:rPr>
          <w:rFonts w:eastAsia="Times New Roman"/>
        </w:rPr>
      </w:pPr>
      <w:r>
        <w:rPr>
          <w:rFonts w:eastAsia="Times New Roman"/>
        </w:rPr>
        <w:t>Are you doing everything you can to make the most of your strengths?</w:t>
      </w:r>
    </w:p>
    <w:p w:rsidR="00054AC9" w:rsidRDefault="00A024C8">
      <w:pPr>
        <w:numPr>
          <w:ilvl w:val="0"/>
          <w:numId w:val="6"/>
        </w:numPr>
        <w:spacing w:before="0" w:beforeAutospacing="0" w:after="0" w:afterAutospacing="0"/>
        <w:ind w:left="780" w:right="780"/>
        <w:divId w:val="395511352"/>
        <w:rPr>
          <w:rFonts w:eastAsia="Times New Roman"/>
        </w:rPr>
      </w:pPr>
      <w:r>
        <w:rPr>
          <w:rFonts w:eastAsia="Times New Roman"/>
        </w:rPr>
        <w:t>What ‘quick wins’ can you implement straight away?</w:t>
      </w:r>
    </w:p>
    <w:p w:rsidR="00054AC9" w:rsidRDefault="00A024C8">
      <w:pPr>
        <w:numPr>
          <w:ilvl w:val="0"/>
          <w:numId w:val="6"/>
        </w:numPr>
        <w:spacing w:before="0" w:beforeAutospacing="0" w:after="0" w:afterAutospacing="0"/>
        <w:ind w:left="780" w:right="780"/>
        <w:divId w:val="395511352"/>
        <w:rPr>
          <w:rFonts w:eastAsia="Times New Roman"/>
        </w:rPr>
      </w:pPr>
      <w:r>
        <w:rPr>
          <w:rFonts w:eastAsia="Times New Roman"/>
        </w:rPr>
        <w:t>Within your weaknesses, what could you start or stop doing straight away that would make a positive change?</w:t>
      </w:r>
    </w:p>
    <w:p w:rsidR="00054AC9" w:rsidRDefault="00A024C8">
      <w:pPr>
        <w:numPr>
          <w:ilvl w:val="0"/>
          <w:numId w:val="6"/>
        </w:numPr>
        <w:spacing w:before="0" w:beforeAutospacing="0" w:after="0" w:afterAutospacing="0"/>
        <w:ind w:left="780" w:right="780"/>
        <w:divId w:val="395511352"/>
        <w:rPr>
          <w:rFonts w:eastAsia="Times New Roman"/>
        </w:rPr>
      </w:pPr>
      <w:r>
        <w:rPr>
          <w:rFonts w:eastAsia="Times New Roman"/>
        </w:rPr>
        <w:t>Are there any weakness so urgent that you need to remedy them before considering any other actions?</w:t>
      </w:r>
    </w:p>
    <w:p w:rsidR="00054AC9" w:rsidRDefault="00A024C8">
      <w:pPr>
        <w:divId w:val="395511352"/>
      </w:pPr>
      <w:r>
        <w:rPr>
          <w:rStyle w:val="Strong"/>
        </w:rPr>
        <w:t>Consider how your strengths align with the opportunities:</w:t>
      </w:r>
    </w:p>
    <w:p w:rsidR="00054AC9" w:rsidRDefault="00A024C8">
      <w:pPr>
        <w:numPr>
          <w:ilvl w:val="0"/>
          <w:numId w:val="7"/>
        </w:numPr>
        <w:spacing w:before="0" w:beforeAutospacing="0" w:after="0" w:afterAutospacing="0"/>
        <w:ind w:left="780" w:right="780"/>
        <w:divId w:val="395511352"/>
        <w:rPr>
          <w:rFonts w:eastAsia="Times New Roman"/>
        </w:rPr>
      </w:pPr>
      <w:r>
        <w:rPr>
          <w:rFonts w:eastAsia="Times New Roman"/>
        </w:rPr>
        <w:t>Are there any surprises that you need to explore in more detail?</w:t>
      </w:r>
    </w:p>
    <w:p w:rsidR="00054AC9" w:rsidRDefault="00A024C8">
      <w:pPr>
        <w:numPr>
          <w:ilvl w:val="0"/>
          <w:numId w:val="7"/>
        </w:numPr>
        <w:spacing w:before="0" w:beforeAutospacing="0" w:after="0" w:afterAutospacing="0"/>
        <w:ind w:left="780" w:right="780"/>
        <w:divId w:val="395511352"/>
        <w:rPr>
          <w:rFonts w:eastAsia="Times New Roman"/>
        </w:rPr>
      </w:pPr>
      <w:r>
        <w:rPr>
          <w:rFonts w:eastAsia="Times New Roman"/>
        </w:rPr>
        <w:t>How are you going to prioritise the right opportunities for you, for example, ‘quick wins’ or long-term gain?</w:t>
      </w:r>
    </w:p>
    <w:p w:rsidR="00054AC9" w:rsidRDefault="00A024C8">
      <w:pPr>
        <w:numPr>
          <w:ilvl w:val="0"/>
          <w:numId w:val="7"/>
        </w:numPr>
        <w:spacing w:before="0" w:beforeAutospacing="0" w:after="0" w:afterAutospacing="0"/>
        <w:ind w:left="780" w:right="780"/>
        <w:divId w:val="395511352"/>
        <w:rPr>
          <w:rFonts w:eastAsia="Times New Roman"/>
        </w:rPr>
      </w:pPr>
      <w:r>
        <w:rPr>
          <w:rFonts w:eastAsia="Times New Roman"/>
        </w:rPr>
        <w:t>What are the opportunities that don’t involve your weaknesses?</w:t>
      </w:r>
    </w:p>
    <w:p w:rsidR="00054AC9" w:rsidRDefault="00A024C8">
      <w:pPr>
        <w:divId w:val="395511352"/>
      </w:pPr>
      <w:r>
        <w:rPr>
          <w:rStyle w:val="Strong"/>
        </w:rPr>
        <w:t>Consider how your weaknesses align with the threats:</w:t>
      </w:r>
    </w:p>
    <w:p w:rsidR="00054AC9" w:rsidRDefault="00A024C8">
      <w:pPr>
        <w:numPr>
          <w:ilvl w:val="0"/>
          <w:numId w:val="8"/>
        </w:numPr>
        <w:spacing w:before="0" w:beforeAutospacing="0" w:after="0" w:afterAutospacing="0"/>
        <w:ind w:left="780" w:right="780"/>
        <w:divId w:val="395511352"/>
        <w:rPr>
          <w:rFonts w:eastAsia="Times New Roman"/>
        </w:rPr>
      </w:pPr>
      <w:r>
        <w:rPr>
          <w:rFonts w:eastAsia="Times New Roman"/>
        </w:rPr>
        <w:t>Does this highlight any vulnerabilities you weren’t aware of?</w:t>
      </w:r>
    </w:p>
    <w:p w:rsidR="00054AC9" w:rsidRDefault="00A024C8">
      <w:pPr>
        <w:numPr>
          <w:ilvl w:val="0"/>
          <w:numId w:val="8"/>
        </w:numPr>
        <w:spacing w:before="0" w:beforeAutospacing="0" w:after="0" w:afterAutospacing="0"/>
        <w:ind w:left="780" w:right="780"/>
        <w:divId w:val="395511352"/>
        <w:rPr>
          <w:rFonts w:eastAsia="Times New Roman"/>
        </w:rPr>
      </w:pPr>
      <w:r>
        <w:rPr>
          <w:rFonts w:eastAsia="Times New Roman"/>
        </w:rPr>
        <w:t xml:space="preserve">Can anything be turned into an opportunity, for example, is it time to stop pursuing something you’re not very good at and focus resources elsewhere? </w:t>
      </w:r>
    </w:p>
    <w:p w:rsidR="00054AC9" w:rsidRDefault="00A024C8">
      <w:pPr>
        <w:numPr>
          <w:ilvl w:val="0"/>
          <w:numId w:val="8"/>
        </w:numPr>
        <w:spacing w:before="0" w:beforeAutospacing="0" w:after="0" w:afterAutospacing="0"/>
        <w:ind w:left="780" w:right="780"/>
        <w:divId w:val="395511352"/>
        <w:rPr>
          <w:rFonts w:eastAsia="Times New Roman"/>
        </w:rPr>
      </w:pPr>
      <w:r>
        <w:rPr>
          <w:rFonts w:eastAsia="Times New Roman"/>
        </w:rPr>
        <w:t>Will your colleagues agree with this analysis or are they in denial about the weaknesses and threats?</w:t>
      </w:r>
    </w:p>
    <w:p w:rsidR="00054AC9" w:rsidRDefault="00A024C8">
      <w:pPr>
        <w:divId w:val="395511352"/>
      </w:pPr>
      <w:r>
        <w:rPr>
          <w:rStyle w:val="Strong"/>
        </w:rPr>
        <w:t>Consider any other potential matches:</w:t>
      </w:r>
    </w:p>
    <w:p w:rsidR="00054AC9" w:rsidRDefault="00A024C8">
      <w:pPr>
        <w:numPr>
          <w:ilvl w:val="0"/>
          <w:numId w:val="9"/>
        </w:numPr>
        <w:spacing w:before="0" w:beforeAutospacing="0" w:after="0" w:afterAutospacing="0"/>
        <w:ind w:left="780" w:right="780"/>
        <w:divId w:val="395511352"/>
        <w:rPr>
          <w:rFonts w:eastAsia="Times New Roman"/>
        </w:rPr>
      </w:pPr>
      <w:r>
        <w:rPr>
          <w:rFonts w:eastAsia="Times New Roman"/>
        </w:rPr>
        <w:t>Are any threats balanced by opportunities, for example, as one supplier closes is another opening?</w:t>
      </w:r>
    </w:p>
    <w:p w:rsidR="00054AC9" w:rsidRDefault="00A024C8">
      <w:pPr>
        <w:divId w:val="395511352"/>
      </w:pPr>
      <w:r>
        <w:t xml:space="preserve">Reflect on the overall message of your SWOT analysis. It should give you a deeper understanding of an issue that can then contribute to your decision-making process. Sometimes it will raise more questions than it answers, and you might need to go around the loop several times to deal with what is raised before you can focus on the original issue. </w:t>
      </w:r>
    </w:p>
    <w:p w:rsidR="00054AC9" w:rsidRDefault="00A024C8">
      <w:pPr>
        <w:divId w:val="395511352"/>
      </w:pPr>
      <w:r>
        <w:t xml:space="preserve">Depending on the context in which you are working, it can sometimes be helpful to return to a SWOT analysis after a break and compare the situation </w:t>
      </w:r>
      <w:r>
        <w:rPr>
          <w:rStyle w:val="Emphasis"/>
        </w:rPr>
        <w:t>then</w:t>
      </w:r>
      <w:r>
        <w:t xml:space="preserve"> and </w:t>
      </w:r>
      <w:r>
        <w:rPr>
          <w:rStyle w:val="Emphasis"/>
        </w:rPr>
        <w:t>now</w:t>
      </w:r>
      <w:r>
        <w:t xml:space="preserve"> according to the actions you have taken. </w:t>
      </w:r>
    </w:p>
    <w:p w:rsidR="00054AC9" w:rsidRDefault="00A024C8">
      <w:pPr>
        <w:pStyle w:val="Heading2"/>
        <w:divId w:val="1348674910"/>
        <w:rPr>
          <w:rFonts w:eastAsia="Times New Roman"/>
        </w:rPr>
      </w:pPr>
      <w:bookmarkStart w:id="62" w:name="Session5_Section1"/>
      <w:bookmarkEnd w:id="62"/>
      <w:r>
        <w:rPr>
          <w:rFonts w:eastAsia="Times New Roman"/>
        </w:rPr>
        <w:t>5.1 SWOT analysis: a case study</w:t>
      </w:r>
    </w:p>
    <w:p w:rsidR="00054AC9" w:rsidRDefault="00A024C8">
      <w:pPr>
        <w:divId w:val="1348674910"/>
      </w:pPr>
      <w:r>
        <w:t>Read through the case study and SWOT Analysis Template, then try to complete the activity below.</w:t>
      </w:r>
    </w:p>
    <w:p w:rsidR="00054AC9" w:rsidRDefault="00A024C8">
      <w:pPr>
        <w:divId w:val="1348674910"/>
      </w:pPr>
      <w:r>
        <w:rPr>
          <w:vanish/>
        </w:rPr>
        <w:t>Start of Box</w:t>
      </w:r>
    </w:p>
    <w:p w:rsidR="00054AC9" w:rsidRDefault="00A024C8">
      <w:pPr>
        <w:spacing w:before="0" w:beforeAutospacing="0" w:after="0" w:afterAutospacing="0" w:line="240" w:lineRule="auto"/>
        <w:outlineLvl w:val="3"/>
        <w:divId w:val="1829589160"/>
        <w:rPr>
          <w:rFonts w:eastAsia="Times New Roman"/>
          <w:b/>
          <w:bCs/>
          <w:sz w:val="36"/>
          <w:szCs w:val="36"/>
        </w:rPr>
      </w:pPr>
      <w:bookmarkStart w:id="63" w:name="Session5_Box1"/>
      <w:bookmarkEnd w:id="63"/>
      <w:r>
        <w:rPr>
          <w:rFonts w:eastAsia="Times New Roman"/>
          <w:b/>
          <w:bCs/>
          <w:sz w:val="36"/>
          <w:szCs w:val="36"/>
        </w:rPr>
        <w:t>Case study 1: Syed’s business opportunity</w:t>
      </w:r>
    </w:p>
    <w:p w:rsidR="00054AC9" w:rsidRDefault="00A024C8">
      <w:pPr>
        <w:divId w:val="1294559291"/>
      </w:pPr>
      <w:r>
        <w:t xml:space="preserve">Syed runs his own enterprise in an area on the outskirts of Dhaka, Bangladesh. He manages a collective of people with disabilities who make Bangladeshi puppets in a traditional style, mainly selling to tourists through local shops, and pays them a basic salary as well as a profit share. The puppets are all made to Syed’s own designs, and are quite different to the standard items in most tourist stores. His quirky designs and their popularity with shoppers have come to the attention of Muhammad, who runs a relatively large factory producing puppets and other tourist-friendly wares. Muhammad approaches Syed to suggest that he buy his enterprise, including his designs, and that Syed and his employees all come and work at Muhammad’s factory. He is offering a lot of money, and Syed doesn’t know whether he wants to maintain his independence or go for the security offered by a lump cash sum and guaranteed employment. He uses a SWOT analysis to take a snapshot of his current situation and help him consider the decision: </w:t>
      </w:r>
    </w:p>
    <w:p w:rsidR="00054AC9" w:rsidRDefault="00A024C8">
      <w:pPr>
        <w:divId w:val="1348674910"/>
      </w:pPr>
      <w:r>
        <w:rPr>
          <w:vanish/>
        </w:rPr>
        <w:t>End of Box</w:t>
      </w:r>
    </w:p>
    <w:p w:rsidR="00054AC9" w:rsidRDefault="00A024C8">
      <w:pPr>
        <w:divId w:val="1348674910"/>
      </w:pPr>
      <w:r>
        <w:rPr>
          <w:vanish/>
        </w:rPr>
        <w:t>Start of Figure</w:t>
      </w:r>
    </w:p>
    <w:p w:rsidR="00054AC9" w:rsidRDefault="00A024C8">
      <w:pPr>
        <w:spacing w:before="240" w:beforeAutospacing="0" w:after="0" w:afterAutospacing="0" w:line="240" w:lineRule="auto"/>
        <w:divId w:val="1862352208"/>
        <w:rPr>
          <w:rFonts w:ascii="Times New Roman" w:eastAsia="Times New Roman" w:hAnsi="Times New Roman" w:cs="Times New Roman"/>
          <w:sz w:val="24"/>
          <w:szCs w:val="24"/>
        </w:rPr>
      </w:pPr>
      <w:bookmarkStart w:id="64" w:name="Session5_Figure1"/>
      <w:bookmarkEnd w:id="64"/>
      <w:r>
        <w:rPr>
          <w:rFonts w:ascii="Times New Roman" w:eastAsia="Times New Roman" w:hAnsi="Times New Roman" w:cs="Times New Roman"/>
          <w:noProof/>
          <w:sz w:val="24"/>
          <w:szCs w:val="24"/>
        </w:rPr>
        <w:drawing>
          <wp:inline distT="0" distB="0" distL="0" distR="0" wp14:anchorId="52DB7AA5" wp14:editId="48FCFD28">
            <wp:extent cx="5278120" cy="3779341"/>
            <wp:effectExtent l="0" t="0" r="0" b="0"/>
            <wp:docPr id="3" name="Picture 3" descr="Diagram of a SWOT analysis tool with 4 boxes with hand written bullet points in each section. Box 1: Strengths, Box 2: Weaknesses (with Internal Factors text in between connecting both boxes), Box 3: Opportunities, Box 4: Threats (with External Factors text in between connecting both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SWOT analysis tool with 4 boxes with hand written bullet points in each section. Box 1: Strengths, Box 2: Weaknesses (with Internal Factors text in between connecting both boxes), Box 3: Opportunities, Box 4: Threats (with External Factors text in between connecting both box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3779341"/>
                    </a:xfrm>
                    <a:prstGeom prst="rect">
                      <a:avLst/>
                    </a:prstGeom>
                    <a:noFill/>
                    <a:ln>
                      <a:noFill/>
                    </a:ln>
                  </pic:spPr>
                </pic:pic>
              </a:graphicData>
            </a:graphic>
          </wp:inline>
        </w:drawing>
      </w:r>
    </w:p>
    <w:bookmarkStart w:id="65" w:name="View_Session5_Alternative1"/>
    <w:p w:rsidR="00054AC9" w:rsidRDefault="00A024C8">
      <w:pPr>
        <w:pStyle w:val="navbutton"/>
        <w:divId w:val="961107316"/>
      </w:pPr>
      <w:r>
        <w:fldChar w:fldCharType="begin"/>
      </w:r>
      <w:r>
        <w:instrText xml:space="preserve"> HYPERLINK "" \l "Session5_Alternative1" </w:instrText>
      </w:r>
      <w:r>
        <w:fldChar w:fldCharType="separate"/>
      </w:r>
      <w:r>
        <w:rPr>
          <w:rStyle w:val="Hyperlink"/>
        </w:rPr>
        <w:t>View alternative description - Uncaptioned Figure</w:t>
      </w:r>
      <w:r>
        <w:fldChar w:fldCharType="end"/>
      </w:r>
      <w:bookmarkEnd w:id="65"/>
    </w:p>
    <w:p w:rsidR="00054AC9" w:rsidRDefault="00A024C8">
      <w:pPr>
        <w:divId w:val="1348674910"/>
      </w:pPr>
      <w:r>
        <w:rPr>
          <w:vanish/>
        </w:rPr>
        <w:t>End of Figure</w:t>
      </w:r>
    </w:p>
    <w:p w:rsidR="00054AC9" w:rsidRDefault="00A024C8">
      <w:pPr>
        <w:divId w:val="1348674910"/>
      </w:pPr>
      <w:r>
        <w:rPr>
          <w:vanish/>
        </w:rPr>
        <w:t>Start of Activity</w:t>
      </w:r>
    </w:p>
    <w:p w:rsidR="00054AC9" w:rsidRDefault="00A024C8">
      <w:pPr>
        <w:spacing w:before="240" w:beforeAutospacing="0" w:after="0" w:afterAutospacing="0" w:line="240" w:lineRule="auto"/>
        <w:ind w:left="240" w:right="240"/>
        <w:outlineLvl w:val="3"/>
        <w:divId w:val="1463041924"/>
        <w:rPr>
          <w:rFonts w:eastAsia="Times New Roman"/>
          <w:b/>
          <w:bCs/>
          <w:sz w:val="36"/>
          <w:szCs w:val="36"/>
        </w:rPr>
      </w:pPr>
      <w:bookmarkStart w:id="66" w:name="Session5_Activity1"/>
      <w:bookmarkEnd w:id="66"/>
      <w:r>
        <w:rPr>
          <w:rFonts w:eastAsia="Times New Roman"/>
          <w:b/>
          <w:bCs/>
          <w:sz w:val="36"/>
          <w:szCs w:val="36"/>
        </w:rPr>
        <w:t>Activity 4</w:t>
      </w:r>
    </w:p>
    <w:p w:rsidR="00054AC9" w:rsidRDefault="00A024C8">
      <w:pPr>
        <w:pStyle w:val="timing"/>
        <w:divId w:val="813137851"/>
      </w:pPr>
      <w:r>
        <w:t>Allow around 20 minutes for this activity</w:t>
      </w:r>
    </w:p>
    <w:p w:rsidR="00054AC9" w:rsidRDefault="00A024C8">
      <w:pPr>
        <w:divId w:val="813137851"/>
      </w:pPr>
      <w:r>
        <w:rPr>
          <w:vanish/>
        </w:rPr>
        <w:t>Start of Question</w:t>
      </w:r>
    </w:p>
    <w:p w:rsidR="00054AC9" w:rsidRDefault="00A024C8">
      <w:pPr>
        <w:divId w:val="919101409"/>
      </w:pPr>
      <w:bookmarkStart w:id="67" w:name="Session5_Question1"/>
      <w:bookmarkEnd w:id="67"/>
      <w:r>
        <w:t xml:space="preserve">Looking at the case study above, including Syed’s SWOT analysis, imagine you are helping Syed make his decision. What points would you highlight? Would you recommend him to sell to Muhammad? Make some notes in answer to this question in the text box below. </w:t>
      </w:r>
    </w:p>
    <w:p w:rsidR="00054AC9" w:rsidRDefault="00A024C8">
      <w:pPr>
        <w:divId w:val="813137851"/>
      </w:pPr>
      <w:r>
        <w:rPr>
          <w:vanish/>
        </w:rPr>
        <w:t>End of Question</w:t>
      </w:r>
    </w:p>
    <w:p w:rsidR="00054AC9" w:rsidRDefault="00A024C8">
      <w:pPr>
        <w:spacing w:before="60" w:beforeAutospacing="0" w:after="60" w:afterAutospacing="0" w:line="240" w:lineRule="auto"/>
        <w:divId w:val="1754156122"/>
        <w:rPr>
          <w:rFonts w:ascii="Times New Roman" w:eastAsia="Times New Roman" w:hAnsi="Times New Roman" w:cs="Times New Roman"/>
          <w:i/>
          <w:iCs/>
          <w:color w:val="5C5C5C"/>
          <w:sz w:val="24"/>
          <w:szCs w:val="24"/>
        </w:rPr>
      </w:pPr>
      <w:bookmarkStart w:id="68" w:name="Session5_FreeResponse1"/>
      <w:bookmarkEnd w:id="68"/>
      <w:r>
        <w:rPr>
          <w:rFonts w:ascii="Times New Roman" w:eastAsia="Times New Roman" w:hAnsi="Times New Roman" w:cs="Times New Roman"/>
          <w:i/>
          <w:iCs/>
          <w:color w:val="5C5C5C"/>
          <w:sz w:val="24"/>
          <w:szCs w:val="24"/>
        </w:rPr>
        <w:t xml:space="preserve">Provide your answer... </w:t>
      </w:r>
    </w:p>
    <w:bookmarkStart w:id="69" w:name="View_Session5_Discussion1"/>
    <w:p w:rsidR="00054AC9" w:rsidRDefault="00A024C8">
      <w:pPr>
        <w:pStyle w:val="navbutton"/>
        <w:divId w:val="813137851"/>
      </w:pPr>
      <w:r>
        <w:fldChar w:fldCharType="begin"/>
      </w:r>
      <w:r>
        <w:instrText xml:space="preserve"> HYPERLINK "" \l "Session5_Discussion1" </w:instrText>
      </w:r>
      <w:r>
        <w:fldChar w:fldCharType="separate"/>
      </w:r>
      <w:r>
        <w:rPr>
          <w:rStyle w:val="Hyperlink"/>
        </w:rPr>
        <w:t>View discussion - Activity 4</w:t>
      </w:r>
      <w:r>
        <w:fldChar w:fldCharType="end"/>
      </w:r>
      <w:bookmarkEnd w:id="69"/>
    </w:p>
    <w:p w:rsidR="00054AC9" w:rsidRDefault="00A024C8">
      <w:pPr>
        <w:divId w:val="1348674910"/>
      </w:pPr>
      <w:r>
        <w:rPr>
          <w:vanish/>
        </w:rPr>
        <w:t>End of Activity</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633368929"/>
        <w:rPr>
          <w:rFonts w:eastAsia="Times New Roman"/>
        </w:rPr>
      </w:pPr>
      <w:bookmarkStart w:id="70" w:name="Session6"/>
      <w:bookmarkEnd w:id="70"/>
      <w:r>
        <w:rPr>
          <w:rFonts w:eastAsia="Times New Roman"/>
        </w:rPr>
        <w:t>Summary</w:t>
      </w:r>
    </w:p>
    <w:p w:rsidR="00054AC9" w:rsidRDefault="00A024C8">
      <w:pPr>
        <w:divId w:val="633368929"/>
      </w:pPr>
      <w:r>
        <w:t xml:space="preserve">In this module, we have explored how a SWOT analysis can be useful in taking a snapshot to assess and understand elements of the internal and external environments of a project in order to make a decision. We have seen that it is useful as a guide to help consider further actions or the development of an idea. </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1822575039"/>
        <w:rPr>
          <w:rFonts w:eastAsia="Times New Roman"/>
        </w:rPr>
      </w:pPr>
      <w:bookmarkStart w:id="71" w:name="Session7"/>
      <w:bookmarkEnd w:id="71"/>
      <w:r>
        <w:rPr>
          <w:rFonts w:eastAsia="Times New Roman"/>
        </w:rPr>
        <w:t>Self Assessment Questions</w:t>
      </w:r>
    </w:p>
    <w:p w:rsidR="00054AC9" w:rsidRDefault="00A024C8">
      <w:pPr>
        <w:divId w:val="1822575039"/>
      </w:pPr>
      <w:r>
        <w:rPr>
          <w:vanish/>
        </w:rPr>
        <w:t>Start of SAQ</w:t>
      </w:r>
    </w:p>
    <w:p w:rsidR="00054AC9" w:rsidRDefault="00A024C8">
      <w:pPr>
        <w:spacing w:before="240" w:beforeAutospacing="0" w:after="0" w:afterAutospacing="0" w:line="240" w:lineRule="auto"/>
        <w:ind w:left="240" w:right="240"/>
        <w:outlineLvl w:val="2"/>
        <w:divId w:val="1206529207"/>
        <w:rPr>
          <w:rFonts w:eastAsia="Times New Roman"/>
          <w:b/>
          <w:bCs/>
          <w:sz w:val="36"/>
          <w:szCs w:val="36"/>
        </w:rPr>
      </w:pPr>
      <w:bookmarkStart w:id="72" w:name="Session7_SAQ1"/>
      <w:bookmarkEnd w:id="72"/>
      <w:r>
        <w:rPr>
          <w:rFonts w:eastAsia="Times New Roman"/>
          <w:b/>
          <w:bCs/>
          <w:sz w:val="36"/>
          <w:szCs w:val="36"/>
        </w:rPr>
        <w:t>SAQ 1</w:t>
      </w:r>
    </w:p>
    <w:p w:rsidR="00054AC9" w:rsidRDefault="00A024C8">
      <w:pPr>
        <w:divId w:val="160128035"/>
      </w:pPr>
      <w:r>
        <w:rPr>
          <w:vanish/>
        </w:rPr>
        <w:t>Start of Question</w:t>
      </w:r>
    </w:p>
    <w:p w:rsidR="00054AC9" w:rsidRDefault="00A024C8">
      <w:pPr>
        <w:divId w:val="1955017793"/>
      </w:pPr>
      <w:bookmarkStart w:id="73" w:name="Session7_Question1"/>
      <w:bookmarkEnd w:id="73"/>
      <w:r>
        <w:t xml:space="preserve">Which </w:t>
      </w:r>
      <w:r>
        <w:rPr>
          <w:rStyle w:val="Strong"/>
        </w:rPr>
        <w:t>two</w:t>
      </w:r>
      <w:r>
        <w:t xml:space="preserve"> of the statements below are true? </w:t>
      </w:r>
    </w:p>
    <w:p w:rsidR="00054AC9" w:rsidRDefault="00A024C8">
      <w:pPr>
        <w:divId w:val="160128035"/>
      </w:pPr>
      <w:r>
        <w:rPr>
          <w:vanish/>
        </w:rPr>
        <w:t>End of Question</w:t>
      </w:r>
    </w:p>
    <w:p w:rsidR="00054AC9" w:rsidRDefault="00A024C8">
      <w:pPr>
        <w:ind w:left="120" w:right="120"/>
        <w:divId w:val="804857936"/>
      </w:pPr>
      <w:r>
        <w:t>SWOT stands for Securities, Weaknesses, Opportunities, Threats.</w:t>
      </w:r>
    </w:p>
    <w:p w:rsidR="00054AC9" w:rsidRDefault="00A024C8">
      <w:pPr>
        <w:ind w:left="120" w:right="120"/>
        <w:divId w:val="693730204"/>
      </w:pPr>
      <w:r>
        <w:t>A SWOT analysis is a good tool for taking a snapshot of a situation in order to inform a decision-making process.</w:t>
      </w:r>
    </w:p>
    <w:p w:rsidR="00054AC9" w:rsidRDefault="00A024C8">
      <w:pPr>
        <w:ind w:left="120" w:right="120"/>
        <w:divId w:val="835877515"/>
      </w:pPr>
      <w:r>
        <w:t>A SWOT analysis should include as much information as you can find about all elements of your business.</w:t>
      </w:r>
    </w:p>
    <w:p w:rsidR="00054AC9" w:rsidRDefault="00A024C8">
      <w:pPr>
        <w:ind w:left="120" w:right="120"/>
        <w:divId w:val="1454059585"/>
      </w:pPr>
      <w:r>
        <w:t>Although often used for business decisions, a SWOT analysis can also be used for personal-development planning.</w:t>
      </w:r>
    </w:p>
    <w:p w:rsidR="00054AC9" w:rsidRDefault="00A024C8">
      <w:pPr>
        <w:ind w:left="120" w:right="120"/>
        <w:divId w:val="1253197549"/>
      </w:pPr>
      <w:r>
        <w:t>SWOT is always best when completed by just one individual.</w:t>
      </w:r>
    </w:p>
    <w:bookmarkStart w:id="74" w:name="View_Session7_Interaction1"/>
    <w:p w:rsidR="00054AC9" w:rsidRDefault="00A024C8">
      <w:pPr>
        <w:pStyle w:val="navbutton"/>
        <w:divId w:val="160128035"/>
      </w:pPr>
      <w:r>
        <w:fldChar w:fldCharType="begin"/>
      </w:r>
      <w:r>
        <w:instrText xml:space="preserve"> HYPERLINK "" \l "Session7_Interaction1" </w:instrText>
      </w:r>
      <w:r>
        <w:fldChar w:fldCharType="separate"/>
      </w:r>
      <w:r>
        <w:rPr>
          <w:rStyle w:val="Hyperlink"/>
        </w:rPr>
        <w:t>View answer - SAQ 1</w:t>
      </w:r>
      <w:r>
        <w:fldChar w:fldCharType="end"/>
      </w:r>
      <w:bookmarkEnd w:id="74"/>
    </w:p>
    <w:p w:rsidR="00054AC9" w:rsidRDefault="00A024C8">
      <w:pPr>
        <w:divId w:val="1822575039"/>
      </w:pPr>
      <w:r>
        <w:rPr>
          <w:vanish/>
        </w:rPr>
        <w:t>End of SAQ</w:t>
      </w:r>
    </w:p>
    <w:p w:rsidR="00054AC9" w:rsidRDefault="00A024C8">
      <w:pPr>
        <w:divId w:val="1822575039"/>
      </w:pPr>
      <w:r>
        <w:rPr>
          <w:vanish/>
        </w:rPr>
        <w:t>Start of SAQ</w:t>
      </w:r>
    </w:p>
    <w:p w:rsidR="00054AC9" w:rsidRDefault="00A024C8">
      <w:pPr>
        <w:spacing w:before="240" w:beforeAutospacing="0" w:after="0" w:afterAutospacing="0" w:line="240" w:lineRule="auto"/>
        <w:ind w:left="240" w:right="240"/>
        <w:outlineLvl w:val="2"/>
        <w:divId w:val="802118512"/>
        <w:rPr>
          <w:rFonts w:eastAsia="Times New Roman"/>
          <w:b/>
          <w:bCs/>
          <w:sz w:val="36"/>
          <w:szCs w:val="36"/>
        </w:rPr>
      </w:pPr>
      <w:bookmarkStart w:id="75" w:name="Session7_SAQ2"/>
      <w:bookmarkEnd w:id="75"/>
      <w:r>
        <w:rPr>
          <w:rFonts w:eastAsia="Times New Roman"/>
          <w:b/>
          <w:bCs/>
          <w:sz w:val="36"/>
          <w:szCs w:val="36"/>
        </w:rPr>
        <w:t>SAQ 2</w:t>
      </w:r>
    </w:p>
    <w:p w:rsidR="00054AC9" w:rsidRDefault="00A024C8">
      <w:pPr>
        <w:divId w:val="1872526378"/>
      </w:pPr>
      <w:r>
        <w:rPr>
          <w:vanish/>
        </w:rPr>
        <w:t>Start of Question</w:t>
      </w:r>
    </w:p>
    <w:p w:rsidR="00054AC9" w:rsidRDefault="00A024C8">
      <w:pPr>
        <w:divId w:val="1817452636"/>
      </w:pPr>
      <w:bookmarkStart w:id="76" w:name="Session7_Question2"/>
      <w:bookmarkEnd w:id="76"/>
      <w:r>
        <w:t>Drag and drop the words below into the missing gaps in the sentences.</w:t>
      </w:r>
    </w:p>
    <w:p w:rsidR="00054AC9" w:rsidRDefault="00A024C8">
      <w:pPr>
        <w:divId w:val="1817452636"/>
      </w:pPr>
      <w:r>
        <w:rPr>
          <w:vanish/>
        </w:rPr>
        <w:t>Start of Media Content</w:t>
      </w:r>
    </w:p>
    <w:p w:rsidR="00054AC9" w:rsidRDefault="00A024C8">
      <w:pPr>
        <w:spacing w:before="120" w:beforeAutospacing="0" w:after="120" w:afterAutospacing="0"/>
        <w:divId w:val="1763336009"/>
      </w:pPr>
      <w:bookmarkStart w:id="77" w:name="Session7_MediaContent1"/>
      <w:bookmarkEnd w:id="77"/>
      <w:r>
        <w:t>Interactive content is not available in this format.</w:t>
      </w:r>
    </w:p>
    <w:p w:rsidR="00054AC9" w:rsidRDefault="00A024C8">
      <w:pPr>
        <w:divId w:val="1817452636"/>
      </w:pPr>
      <w:r>
        <w:rPr>
          <w:vanish/>
        </w:rPr>
        <w:t>End of Media Content</w:t>
      </w:r>
    </w:p>
    <w:p w:rsidR="00054AC9" w:rsidRDefault="00A024C8">
      <w:pPr>
        <w:divId w:val="1872526378"/>
      </w:pPr>
      <w:r>
        <w:rPr>
          <w:vanish/>
        </w:rPr>
        <w:t>End of Question</w:t>
      </w:r>
    </w:p>
    <w:p w:rsidR="00054AC9" w:rsidRDefault="00A024C8">
      <w:pPr>
        <w:divId w:val="1822575039"/>
      </w:pPr>
      <w:r>
        <w:rPr>
          <w:vanish/>
        </w:rPr>
        <w:t>End of SAQ</w:t>
      </w:r>
    </w:p>
    <w:p w:rsidR="00054AC9" w:rsidRDefault="00A024C8">
      <w:pPr>
        <w:divId w:val="1822575039"/>
      </w:pPr>
      <w:r>
        <w:rPr>
          <w:vanish/>
        </w:rPr>
        <w:t>Start of SAQ</w:t>
      </w:r>
    </w:p>
    <w:p w:rsidR="00054AC9" w:rsidRDefault="00A024C8">
      <w:pPr>
        <w:spacing w:before="240" w:beforeAutospacing="0" w:after="0" w:afterAutospacing="0" w:line="240" w:lineRule="auto"/>
        <w:ind w:left="240" w:right="240"/>
        <w:outlineLvl w:val="2"/>
        <w:divId w:val="145712307"/>
        <w:rPr>
          <w:rFonts w:eastAsia="Times New Roman"/>
          <w:b/>
          <w:bCs/>
          <w:sz w:val="36"/>
          <w:szCs w:val="36"/>
        </w:rPr>
      </w:pPr>
      <w:bookmarkStart w:id="78" w:name="Session7_SAQ3"/>
      <w:bookmarkEnd w:id="78"/>
      <w:r>
        <w:rPr>
          <w:rFonts w:eastAsia="Times New Roman"/>
          <w:b/>
          <w:bCs/>
          <w:sz w:val="36"/>
          <w:szCs w:val="36"/>
        </w:rPr>
        <w:t>SAQ 3</w:t>
      </w:r>
    </w:p>
    <w:p w:rsidR="00054AC9" w:rsidRDefault="00A024C8">
      <w:pPr>
        <w:divId w:val="630481028"/>
      </w:pPr>
      <w:bookmarkStart w:id="79" w:name="Session7_Part1"/>
      <w:bookmarkEnd w:id="79"/>
      <w:r>
        <w:rPr>
          <w:vanish/>
        </w:rPr>
        <w:t>Start of Question</w:t>
      </w:r>
    </w:p>
    <w:p w:rsidR="00054AC9" w:rsidRDefault="00A024C8">
      <w:pPr>
        <w:divId w:val="1610383250"/>
      </w:pPr>
      <w:bookmarkStart w:id="80" w:name="Session7_Question3"/>
      <w:bookmarkEnd w:id="80"/>
      <w:r>
        <w:t xml:space="preserve">In the feedback to Activity 4, it was suggested that Syed could do another SWOT analysis to consider the idea of a partnership with Muhammad. Below is an example of what points this SWOT analysis might raise. For each of the points below, indicate whether they are a strength, weakness, opportunity or threat. </w:t>
      </w:r>
    </w:p>
    <w:p w:rsidR="00054AC9" w:rsidRDefault="00A024C8">
      <w:pPr>
        <w:divId w:val="630481028"/>
      </w:pPr>
      <w:r>
        <w:rPr>
          <w:vanish/>
        </w:rPr>
        <w:t>End of Question</w:t>
      </w:r>
    </w:p>
    <w:p w:rsidR="00054AC9" w:rsidRDefault="00A024C8">
      <w:pPr>
        <w:divId w:val="684984030"/>
      </w:pPr>
      <w:bookmarkStart w:id="81" w:name="Session7_Part2"/>
      <w:bookmarkEnd w:id="81"/>
      <w:r>
        <w:rPr>
          <w:vanish/>
        </w:rPr>
        <w:t>Start of Question</w:t>
      </w:r>
    </w:p>
    <w:p w:rsidR="00054AC9" w:rsidRDefault="00A024C8">
      <w:pPr>
        <w:divId w:val="1039479020"/>
      </w:pPr>
      <w:bookmarkStart w:id="82" w:name="Session7_Question4"/>
      <w:bookmarkEnd w:id="82"/>
      <w:r>
        <w:t>a. The new designs might prove to be more popular than Syed’s existing lines.</w:t>
      </w:r>
    </w:p>
    <w:p w:rsidR="00054AC9" w:rsidRDefault="00A024C8">
      <w:pPr>
        <w:divId w:val="684984030"/>
      </w:pPr>
      <w:r>
        <w:rPr>
          <w:vanish/>
        </w:rPr>
        <w:t>End of Question</w:t>
      </w:r>
    </w:p>
    <w:p w:rsidR="00054AC9" w:rsidRDefault="00A024C8">
      <w:pPr>
        <w:ind w:left="120" w:right="120"/>
        <w:divId w:val="1629432980"/>
      </w:pPr>
      <w:r>
        <w:t>Strength</w:t>
      </w:r>
    </w:p>
    <w:p w:rsidR="00054AC9" w:rsidRDefault="00A024C8">
      <w:pPr>
        <w:ind w:left="120" w:right="120"/>
        <w:divId w:val="1324507056"/>
      </w:pPr>
      <w:r>
        <w:t>Weakness</w:t>
      </w:r>
    </w:p>
    <w:p w:rsidR="00054AC9" w:rsidRDefault="00A024C8">
      <w:pPr>
        <w:ind w:left="120" w:right="120"/>
        <w:divId w:val="165705197"/>
      </w:pPr>
      <w:r>
        <w:t>Opportunity</w:t>
      </w:r>
    </w:p>
    <w:p w:rsidR="00054AC9" w:rsidRDefault="00A024C8">
      <w:pPr>
        <w:ind w:left="120" w:right="120"/>
        <w:divId w:val="591864068"/>
      </w:pPr>
      <w:r>
        <w:t>Threat</w:t>
      </w:r>
    </w:p>
    <w:bookmarkStart w:id="83" w:name="View_Session7_Interaction2"/>
    <w:p w:rsidR="00054AC9" w:rsidRDefault="00A024C8">
      <w:pPr>
        <w:pStyle w:val="navbutton"/>
        <w:divId w:val="684984030"/>
      </w:pPr>
      <w:r>
        <w:fldChar w:fldCharType="begin"/>
      </w:r>
      <w:r>
        <w:instrText xml:space="preserve"> HYPERLINK "" \l "Session7_Interaction2" </w:instrText>
      </w:r>
      <w:r>
        <w:fldChar w:fldCharType="separate"/>
      </w:r>
      <w:r>
        <w:rPr>
          <w:rStyle w:val="Hyperlink"/>
        </w:rPr>
        <w:t>View answer - Part</w:t>
      </w:r>
      <w:r>
        <w:fldChar w:fldCharType="end"/>
      </w:r>
      <w:bookmarkEnd w:id="83"/>
    </w:p>
    <w:p w:rsidR="00054AC9" w:rsidRDefault="00A024C8">
      <w:pPr>
        <w:divId w:val="1251543408"/>
      </w:pPr>
      <w:bookmarkStart w:id="84" w:name="Session7_Part3"/>
      <w:bookmarkEnd w:id="84"/>
      <w:r>
        <w:rPr>
          <w:vanish/>
        </w:rPr>
        <w:t>Start of Question</w:t>
      </w:r>
    </w:p>
    <w:p w:rsidR="00054AC9" w:rsidRDefault="00A024C8">
      <w:pPr>
        <w:divId w:val="93212837"/>
      </w:pPr>
      <w:bookmarkStart w:id="85" w:name="Session7_Question5"/>
      <w:bookmarkEnd w:id="85"/>
      <w:r>
        <w:t xml:space="preserve">b. Syed and Muhammad create limited-edition line of products to test their relationship. This was then featured in the local newspaper, generating publicity and significant demand. </w:t>
      </w:r>
    </w:p>
    <w:p w:rsidR="00054AC9" w:rsidRDefault="00A024C8">
      <w:pPr>
        <w:divId w:val="1251543408"/>
      </w:pPr>
      <w:r>
        <w:rPr>
          <w:vanish/>
        </w:rPr>
        <w:t>End of Question</w:t>
      </w:r>
    </w:p>
    <w:p w:rsidR="00054AC9" w:rsidRDefault="00A024C8">
      <w:pPr>
        <w:ind w:left="120" w:right="120"/>
        <w:divId w:val="1619027434"/>
      </w:pPr>
      <w:r>
        <w:t>Strength</w:t>
      </w:r>
    </w:p>
    <w:p w:rsidR="00054AC9" w:rsidRDefault="00A024C8">
      <w:pPr>
        <w:ind w:left="120" w:right="120"/>
        <w:divId w:val="1829327830"/>
      </w:pPr>
      <w:r>
        <w:t>Weakness</w:t>
      </w:r>
    </w:p>
    <w:p w:rsidR="00054AC9" w:rsidRDefault="00A024C8">
      <w:pPr>
        <w:ind w:left="120" w:right="120"/>
        <w:divId w:val="1723945537"/>
      </w:pPr>
      <w:r>
        <w:t>Opportunity</w:t>
      </w:r>
    </w:p>
    <w:p w:rsidR="00054AC9" w:rsidRDefault="00A024C8">
      <w:pPr>
        <w:ind w:left="120" w:right="120"/>
        <w:divId w:val="506363067"/>
      </w:pPr>
      <w:r>
        <w:t>Threat</w:t>
      </w:r>
    </w:p>
    <w:bookmarkStart w:id="86" w:name="View_Session7_Interaction3"/>
    <w:p w:rsidR="00054AC9" w:rsidRDefault="00A024C8">
      <w:pPr>
        <w:pStyle w:val="navbutton"/>
        <w:divId w:val="1251543408"/>
      </w:pPr>
      <w:r>
        <w:fldChar w:fldCharType="begin"/>
      </w:r>
      <w:r>
        <w:instrText xml:space="preserve"> HYPERLINK "" \l "Session7_Interaction3" </w:instrText>
      </w:r>
      <w:r>
        <w:fldChar w:fldCharType="separate"/>
      </w:r>
      <w:r>
        <w:rPr>
          <w:rStyle w:val="Hyperlink"/>
        </w:rPr>
        <w:t>View answer - Part</w:t>
      </w:r>
      <w:r>
        <w:fldChar w:fldCharType="end"/>
      </w:r>
      <w:bookmarkEnd w:id="86"/>
    </w:p>
    <w:p w:rsidR="00054AC9" w:rsidRDefault="00A024C8">
      <w:pPr>
        <w:divId w:val="486629274"/>
      </w:pPr>
      <w:bookmarkStart w:id="87" w:name="Session7_Part4"/>
      <w:bookmarkEnd w:id="87"/>
      <w:r>
        <w:rPr>
          <w:vanish/>
        </w:rPr>
        <w:t>Start of Question</w:t>
      </w:r>
    </w:p>
    <w:p w:rsidR="00054AC9" w:rsidRDefault="00A024C8">
      <w:pPr>
        <w:divId w:val="655644686"/>
      </w:pPr>
      <w:bookmarkStart w:id="88" w:name="Session7_Question6"/>
      <w:bookmarkEnd w:id="88"/>
      <w:r>
        <w:t>c. Both partners have good brand reputation; Muhammad’s is much more widely known than Syed’s.</w:t>
      </w:r>
    </w:p>
    <w:p w:rsidR="00054AC9" w:rsidRDefault="00A024C8">
      <w:pPr>
        <w:divId w:val="486629274"/>
      </w:pPr>
      <w:r>
        <w:rPr>
          <w:vanish/>
        </w:rPr>
        <w:t>End of Question</w:t>
      </w:r>
    </w:p>
    <w:p w:rsidR="00054AC9" w:rsidRDefault="00A024C8">
      <w:pPr>
        <w:ind w:left="120" w:right="120"/>
        <w:divId w:val="703676076"/>
      </w:pPr>
      <w:r>
        <w:t>Strength</w:t>
      </w:r>
    </w:p>
    <w:p w:rsidR="00054AC9" w:rsidRDefault="00A024C8">
      <w:pPr>
        <w:ind w:left="120" w:right="120"/>
        <w:divId w:val="1421288894"/>
      </w:pPr>
      <w:r>
        <w:t>Weakness</w:t>
      </w:r>
    </w:p>
    <w:p w:rsidR="00054AC9" w:rsidRDefault="00A024C8">
      <w:pPr>
        <w:ind w:left="120" w:right="120"/>
        <w:divId w:val="1849057480"/>
      </w:pPr>
      <w:r>
        <w:t>Opportunity</w:t>
      </w:r>
    </w:p>
    <w:p w:rsidR="00054AC9" w:rsidRDefault="00A024C8">
      <w:pPr>
        <w:ind w:left="120" w:right="120"/>
        <w:divId w:val="2078818566"/>
      </w:pPr>
      <w:r>
        <w:t>Threat</w:t>
      </w:r>
    </w:p>
    <w:bookmarkStart w:id="89" w:name="View_Session7_Interaction4"/>
    <w:p w:rsidR="00054AC9" w:rsidRDefault="00A024C8">
      <w:pPr>
        <w:pStyle w:val="navbutton"/>
        <w:divId w:val="486629274"/>
      </w:pPr>
      <w:r>
        <w:fldChar w:fldCharType="begin"/>
      </w:r>
      <w:r>
        <w:instrText xml:space="preserve"> HYPERLINK "" \l "Session7_Interaction4" </w:instrText>
      </w:r>
      <w:r>
        <w:fldChar w:fldCharType="separate"/>
      </w:r>
      <w:r>
        <w:rPr>
          <w:rStyle w:val="Hyperlink"/>
        </w:rPr>
        <w:t>View answer - Part</w:t>
      </w:r>
      <w:r>
        <w:fldChar w:fldCharType="end"/>
      </w:r>
      <w:bookmarkEnd w:id="89"/>
    </w:p>
    <w:p w:rsidR="00054AC9" w:rsidRDefault="00A024C8">
      <w:pPr>
        <w:divId w:val="697856518"/>
      </w:pPr>
      <w:bookmarkStart w:id="90" w:name="Session7_Part5"/>
      <w:bookmarkEnd w:id="90"/>
      <w:r>
        <w:rPr>
          <w:vanish/>
        </w:rPr>
        <w:t>Start of Question</w:t>
      </w:r>
    </w:p>
    <w:p w:rsidR="00054AC9" w:rsidRDefault="00A024C8">
      <w:pPr>
        <w:divId w:val="1239098880"/>
      </w:pPr>
      <w:bookmarkStart w:id="91" w:name="Session7_Question7"/>
      <w:bookmarkEnd w:id="91"/>
      <w:r>
        <w:t xml:space="preserve">d. A local businessman has started importing Bangladeshi-style puppets made in China that retail at lower prices than even Muhammad can offer. </w:t>
      </w:r>
    </w:p>
    <w:p w:rsidR="00054AC9" w:rsidRDefault="00A024C8">
      <w:pPr>
        <w:divId w:val="697856518"/>
      </w:pPr>
      <w:r>
        <w:rPr>
          <w:vanish/>
        </w:rPr>
        <w:t>End of Question</w:t>
      </w:r>
    </w:p>
    <w:p w:rsidR="00054AC9" w:rsidRDefault="00A024C8">
      <w:pPr>
        <w:ind w:left="120" w:right="120"/>
        <w:divId w:val="1521972806"/>
      </w:pPr>
      <w:r>
        <w:t>Strength</w:t>
      </w:r>
    </w:p>
    <w:p w:rsidR="00054AC9" w:rsidRDefault="00A024C8">
      <w:pPr>
        <w:ind w:left="120" w:right="120"/>
        <w:divId w:val="344023144"/>
      </w:pPr>
      <w:r>
        <w:t>Weakness</w:t>
      </w:r>
    </w:p>
    <w:p w:rsidR="00054AC9" w:rsidRDefault="00A024C8">
      <w:pPr>
        <w:ind w:left="120" w:right="120"/>
        <w:divId w:val="193230278"/>
      </w:pPr>
      <w:r>
        <w:t>Opportunity</w:t>
      </w:r>
    </w:p>
    <w:p w:rsidR="00054AC9" w:rsidRDefault="00A024C8">
      <w:pPr>
        <w:ind w:left="120" w:right="120"/>
        <w:divId w:val="1322126104"/>
      </w:pPr>
      <w:r>
        <w:t>Threat</w:t>
      </w:r>
    </w:p>
    <w:bookmarkStart w:id="92" w:name="View_Session7_Interaction5"/>
    <w:p w:rsidR="00054AC9" w:rsidRDefault="00A024C8">
      <w:pPr>
        <w:pStyle w:val="navbutton"/>
        <w:divId w:val="697856518"/>
      </w:pPr>
      <w:r>
        <w:fldChar w:fldCharType="begin"/>
      </w:r>
      <w:r>
        <w:instrText xml:space="preserve"> HYPERLINK "" \l "Session7_Interaction5" </w:instrText>
      </w:r>
      <w:r>
        <w:fldChar w:fldCharType="separate"/>
      </w:r>
      <w:r>
        <w:rPr>
          <w:rStyle w:val="Hyperlink"/>
        </w:rPr>
        <w:t>View answer - Part</w:t>
      </w:r>
      <w:r>
        <w:fldChar w:fldCharType="end"/>
      </w:r>
      <w:bookmarkEnd w:id="92"/>
    </w:p>
    <w:p w:rsidR="00054AC9" w:rsidRDefault="00A024C8">
      <w:pPr>
        <w:divId w:val="1561361726"/>
      </w:pPr>
      <w:bookmarkStart w:id="93" w:name="Session7_Part6"/>
      <w:bookmarkEnd w:id="93"/>
      <w:r>
        <w:rPr>
          <w:vanish/>
        </w:rPr>
        <w:t>Start of Question</w:t>
      </w:r>
    </w:p>
    <w:p w:rsidR="00054AC9" w:rsidRDefault="00A024C8">
      <w:pPr>
        <w:divId w:val="87427685"/>
      </w:pPr>
      <w:bookmarkStart w:id="94" w:name="Session7_Question8"/>
      <w:bookmarkEnd w:id="94"/>
      <w:r>
        <w:t>e. Muhammad is considering renting a new factory space, near Syed’s home, as the production base for their potential collaboration.</w:t>
      </w:r>
    </w:p>
    <w:p w:rsidR="00054AC9" w:rsidRDefault="00A024C8">
      <w:pPr>
        <w:divId w:val="1561361726"/>
      </w:pPr>
      <w:r>
        <w:rPr>
          <w:vanish/>
        </w:rPr>
        <w:t>End of Question</w:t>
      </w:r>
    </w:p>
    <w:p w:rsidR="00054AC9" w:rsidRDefault="00A024C8">
      <w:pPr>
        <w:ind w:left="120" w:right="120"/>
        <w:divId w:val="1020929573"/>
      </w:pPr>
      <w:r>
        <w:t>Strength</w:t>
      </w:r>
    </w:p>
    <w:p w:rsidR="00054AC9" w:rsidRDefault="00A024C8">
      <w:pPr>
        <w:ind w:left="120" w:right="120"/>
        <w:divId w:val="1589314866"/>
      </w:pPr>
      <w:r>
        <w:t>Weakness</w:t>
      </w:r>
    </w:p>
    <w:p w:rsidR="00054AC9" w:rsidRDefault="00A024C8">
      <w:pPr>
        <w:ind w:left="120" w:right="120"/>
        <w:divId w:val="1272855679"/>
      </w:pPr>
      <w:r>
        <w:t>Opportunity</w:t>
      </w:r>
    </w:p>
    <w:p w:rsidR="00054AC9" w:rsidRDefault="00A024C8">
      <w:pPr>
        <w:ind w:left="120" w:right="120"/>
        <w:divId w:val="1965037015"/>
      </w:pPr>
      <w:r>
        <w:t>Threat</w:t>
      </w:r>
    </w:p>
    <w:bookmarkStart w:id="95" w:name="View_Session7_Interaction6"/>
    <w:p w:rsidR="00054AC9" w:rsidRDefault="00A024C8">
      <w:pPr>
        <w:pStyle w:val="navbutton"/>
        <w:divId w:val="1561361726"/>
      </w:pPr>
      <w:r>
        <w:fldChar w:fldCharType="begin"/>
      </w:r>
      <w:r>
        <w:instrText xml:space="preserve"> HYPERLINK "" \l "Session7_Interaction6" </w:instrText>
      </w:r>
      <w:r>
        <w:fldChar w:fldCharType="separate"/>
      </w:r>
      <w:r>
        <w:rPr>
          <w:rStyle w:val="Hyperlink"/>
        </w:rPr>
        <w:t>View answer - Part</w:t>
      </w:r>
      <w:r>
        <w:fldChar w:fldCharType="end"/>
      </w:r>
      <w:bookmarkEnd w:id="95"/>
    </w:p>
    <w:p w:rsidR="00054AC9" w:rsidRDefault="00A024C8">
      <w:pPr>
        <w:divId w:val="825517465"/>
      </w:pPr>
      <w:bookmarkStart w:id="96" w:name="Session7_Part7"/>
      <w:bookmarkEnd w:id="96"/>
      <w:r>
        <w:rPr>
          <w:vanish/>
        </w:rPr>
        <w:t>Start of Question</w:t>
      </w:r>
    </w:p>
    <w:p w:rsidR="00054AC9" w:rsidRDefault="00A024C8">
      <w:pPr>
        <w:divId w:val="1566337322"/>
      </w:pPr>
      <w:bookmarkStart w:id="97" w:name="Session7_Question9"/>
      <w:bookmarkEnd w:id="97"/>
      <w:r>
        <w:t xml:space="preserve">f. Syed’s workers are worried about their job security with the expansion, damaging the usually positive atmosphere in their workroom. </w:t>
      </w:r>
    </w:p>
    <w:p w:rsidR="00054AC9" w:rsidRDefault="00A024C8">
      <w:pPr>
        <w:divId w:val="825517465"/>
      </w:pPr>
      <w:r>
        <w:rPr>
          <w:vanish/>
        </w:rPr>
        <w:t>End of Question</w:t>
      </w:r>
    </w:p>
    <w:p w:rsidR="00054AC9" w:rsidRDefault="00A024C8">
      <w:pPr>
        <w:ind w:left="120" w:right="120"/>
        <w:divId w:val="695079425"/>
      </w:pPr>
      <w:r>
        <w:t>Strength</w:t>
      </w:r>
    </w:p>
    <w:p w:rsidR="00054AC9" w:rsidRDefault="00A024C8">
      <w:pPr>
        <w:ind w:left="120" w:right="120"/>
        <w:divId w:val="845949276"/>
      </w:pPr>
      <w:r>
        <w:t>Weakness</w:t>
      </w:r>
    </w:p>
    <w:p w:rsidR="00054AC9" w:rsidRDefault="00A024C8">
      <w:pPr>
        <w:ind w:left="120" w:right="120"/>
        <w:divId w:val="1083407348"/>
      </w:pPr>
      <w:r>
        <w:t>Opportunity</w:t>
      </w:r>
    </w:p>
    <w:p w:rsidR="00054AC9" w:rsidRDefault="00A024C8">
      <w:pPr>
        <w:ind w:left="120" w:right="120"/>
        <w:divId w:val="1944846397"/>
      </w:pPr>
      <w:r>
        <w:t>Threat</w:t>
      </w:r>
    </w:p>
    <w:bookmarkStart w:id="98" w:name="View_Session7_Interaction7"/>
    <w:p w:rsidR="00054AC9" w:rsidRDefault="00A024C8">
      <w:pPr>
        <w:pStyle w:val="navbutton"/>
        <w:divId w:val="825517465"/>
      </w:pPr>
      <w:r>
        <w:fldChar w:fldCharType="begin"/>
      </w:r>
      <w:r>
        <w:instrText xml:space="preserve"> HYPERLINK "" \l "Session7_Interaction7" </w:instrText>
      </w:r>
      <w:r>
        <w:fldChar w:fldCharType="separate"/>
      </w:r>
      <w:r>
        <w:rPr>
          <w:rStyle w:val="Hyperlink"/>
        </w:rPr>
        <w:t>View answer - Part</w:t>
      </w:r>
      <w:r>
        <w:fldChar w:fldCharType="end"/>
      </w:r>
      <w:bookmarkEnd w:id="98"/>
    </w:p>
    <w:p w:rsidR="00054AC9" w:rsidRDefault="00A024C8">
      <w:pPr>
        <w:divId w:val="1646474982"/>
      </w:pPr>
      <w:bookmarkStart w:id="99" w:name="Session7_Part8"/>
      <w:bookmarkEnd w:id="99"/>
      <w:r>
        <w:rPr>
          <w:vanish/>
        </w:rPr>
        <w:t>Start of Question</w:t>
      </w:r>
    </w:p>
    <w:p w:rsidR="00054AC9" w:rsidRDefault="00A024C8">
      <w:pPr>
        <w:divId w:val="1129737788"/>
      </w:pPr>
      <w:bookmarkStart w:id="100" w:name="Session7_Question10"/>
      <w:bookmarkEnd w:id="100"/>
      <w:r>
        <w:t>g. Muhammad is investing in a new website, designed to attract export orders.</w:t>
      </w:r>
    </w:p>
    <w:p w:rsidR="00054AC9" w:rsidRDefault="00A024C8">
      <w:pPr>
        <w:divId w:val="1646474982"/>
      </w:pPr>
      <w:r>
        <w:rPr>
          <w:vanish/>
        </w:rPr>
        <w:t>End of Question</w:t>
      </w:r>
    </w:p>
    <w:p w:rsidR="00054AC9" w:rsidRDefault="00A024C8">
      <w:pPr>
        <w:ind w:left="120" w:right="120"/>
        <w:divId w:val="486165541"/>
      </w:pPr>
      <w:r>
        <w:t>Strength</w:t>
      </w:r>
    </w:p>
    <w:p w:rsidR="00054AC9" w:rsidRDefault="00A024C8">
      <w:pPr>
        <w:ind w:left="120" w:right="120"/>
        <w:divId w:val="1145050657"/>
      </w:pPr>
      <w:r>
        <w:t>Weakness</w:t>
      </w:r>
    </w:p>
    <w:p w:rsidR="00054AC9" w:rsidRDefault="00A024C8">
      <w:pPr>
        <w:ind w:left="120" w:right="120"/>
        <w:divId w:val="113184159"/>
      </w:pPr>
      <w:r>
        <w:t>Opportunity</w:t>
      </w:r>
    </w:p>
    <w:p w:rsidR="00054AC9" w:rsidRDefault="00A024C8">
      <w:pPr>
        <w:ind w:left="120" w:right="120"/>
        <w:divId w:val="464466770"/>
      </w:pPr>
      <w:r>
        <w:t>Threat</w:t>
      </w:r>
    </w:p>
    <w:bookmarkStart w:id="101" w:name="View_Session7_Interaction8"/>
    <w:p w:rsidR="00054AC9" w:rsidRDefault="00A024C8">
      <w:pPr>
        <w:pStyle w:val="navbutton"/>
        <w:divId w:val="1646474982"/>
      </w:pPr>
      <w:r>
        <w:fldChar w:fldCharType="begin"/>
      </w:r>
      <w:r>
        <w:instrText xml:space="preserve"> HYPERLINK "" \l "Session7_Interaction8" </w:instrText>
      </w:r>
      <w:r>
        <w:fldChar w:fldCharType="separate"/>
      </w:r>
      <w:r>
        <w:rPr>
          <w:rStyle w:val="Hyperlink"/>
        </w:rPr>
        <w:t>View answer - Part</w:t>
      </w:r>
      <w:r>
        <w:fldChar w:fldCharType="end"/>
      </w:r>
      <w:bookmarkEnd w:id="101"/>
    </w:p>
    <w:p w:rsidR="00054AC9" w:rsidRDefault="00A024C8">
      <w:pPr>
        <w:divId w:val="1822575039"/>
      </w:pPr>
      <w:r>
        <w:rPr>
          <w:vanish/>
        </w:rPr>
        <w:t>End of SAQ</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2049909264"/>
        <w:rPr>
          <w:rFonts w:eastAsia="Times New Roman"/>
        </w:rPr>
      </w:pPr>
      <w:bookmarkStart w:id="102" w:name="Session8"/>
      <w:bookmarkEnd w:id="102"/>
      <w:r>
        <w:rPr>
          <w:rFonts w:eastAsia="Times New Roman"/>
        </w:rPr>
        <w:t>End of Module Quiz</w:t>
      </w:r>
    </w:p>
    <w:p w:rsidR="00054AC9" w:rsidRDefault="00A024C8">
      <w:pPr>
        <w:divId w:val="2049909264"/>
      </w:pPr>
      <w:r>
        <w:t>Congratulations, you have now reached the end of this module! We hope that you have enjoyed it, and have learned useful skills.</w:t>
      </w:r>
    </w:p>
    <w:p w:rsidR="00054AC9" w:rsidRDefault="00A024C8">
      <w:pPr>
        <w:divId w:val="2049909264"/>
      </w:pPr>
      <w:r>
        <w:rPr>
          <w:rStyle w:val="Strong"/>
        </w:rPr>
        <w:t>End of Module Quiz</w:t>
      </w:r>
    </w:p>
    <w:p w:rsidR="00054AC9" w:rsidRDefault="00A024C8">
      <w:pPr>
        <w:divId w:val="2049909264"/>
      </w:pPr>
      <w:r>
        <w:t>This quiz allows you to work towards your badge for </w:t>
      </w:r>
      <w:r>
        <w:rPr>
          <w:rStyle w:val="Emphasis"/>
        </w:rPr>
        <w:t>DIY Learn: SWOT Analysis.</w:t>
      </w:r>
      <w:r>
        <w:t xml:space="preserve"> To achieve your badge, you must answer six out of eight questions correctly. </w:t>
      </w:r>
    </w:p>
    <w:p w:rsidR="00054AC9" w:rsidRDefault="00A024C8">
      <w:pPr>
        <w:numPr>
          <w:ilvl w:val="0"/>
          <w:numId w:val="10"/>
        </w:numPr>
        <w:spacing w:before="0" w:beforeAutospacing="0" w:after="0" w:afterAutospacing="0"/>
        <w:ind w:left="780" w:right="780"/>
        <w:divId w:val="2049909264"/>
        <w:rPr>
          <w:rFonts w:eastAsia="Times New Roman"/>
        </w:rPr>
      </w:pPr>
      <w:r>
        <w:rPr>
          <w:rFonts w:eastAsia="Times New Roman"/>
        </w:rPr>
        <w:t>You can try each question three times.</w:t>
      </w:r>
    </w:p>
    <w:p w:rsidR="00054AC9" w:rsidRDefault="00A024C8">
      <w:pPr>
        <w:numPr>
          <w:ilvl w:val="0"/>
          <w:numId w:val="10"/>
        </w:numPr>
        <w:spacing w:before="0" w:beforeAutospacing="0" w:after="0" w:afterAutospacing="0"/>
        <w:ind w:left="780" w:right="780"/>
        <w:divId w:val="2049909264"/>
        <w:rPr>
          <w:rFonts w:eastAsia="Times New Roman"/>
        </w:rPr>
      </w:pPr>
      <w:r>
        <w:rPr>
          <w:rFonts w:eastAsia="Times New Roman"/>
        </w:rPr>
        <w:t>There is no limit to the number of attempts you can have to take the whole quiz.</w:t>
      </w:r>
    </w:p>
    <w:p w:rsidR="00054AC9" w:rsidRDefault="00A024C8">
      <w:pPr>
        <w:numPr>
          <w:ilvl w:val="0"/>
          <w:numId w:val="10"/>
        </w:numPr>
        <w:spacing w:before="0" w:beforeAutospacing="0" w:after="0" w:afterAutospacing="0"/>
        <w:ind w:left="780" w:right="780"/>
        <w:divId w:val="2049909264"/>
        <w:rPr>
          <w:rFonts w:eastAsia="Times New Roman"/>
        </w:rPr>
      </w:pPr>
      <w:r>
        <w:rPr>
          <w:rFonts w:eastAsia="Times New Roman"/>
        </w:rPr>
        <w:t>If you answer fewer than six questions correctly, you will need to start again if you want to earn your badge.</w:t>
      </w:r>
    </w:p>
    <w:p w:rsidR="00054AC9" w:rsidRDefault="00A024C8">
      <w:pPr>
        <w:divId w:val="2049909264"/>
      </w:pPr>
      <w:r>
        <w:t>Don’t worry if you are not successful first time, as you will be able to attempt the quiz again in 24 hours.</w:t>
      </w:r>
    </w:p>
    <w:p w:rsidR="00054AC9" w:rsidRDefault="00A024C8">
      <w:pPr>
        <w:divId w:val="2049909264"/>
      </w:pPr>
      <w:r>
        <w:t xml:space="preserve">You need to enrol in this course before you can attempt this quiz which you can do by clicking on the Sign up / Sign in button at the top of this page. </w:t>
      </w:r>
    </w:p>
    <w:p w:rsidR="00054AC9" w:rsidRDefault="006D5930">
      <w:pPr>
        <w:divId w:val="2049909264"/>
      </w:pPr>
      <w:hyperlink r:id="rId11" w:history="1">
        <w:r w:rsidR="00A024C8">
          <w:rPr>
            <w:rStyle w:val="Hyperlink"/>
          </w:rPr>
          <w:t>End of module quiz</w:t>
        </w:r>
      </w:hyperlink>
    </w:p>
    <w:p w:rsidR="00054AC9" w:rsidRDefault="00A024C8">
      <w:pPr>
        <w:divId w:val="2049909264"/>
      </w:pPr>
      <w:r>
        <w:t xml:space="preserve">When you have finished the quiz, click on ‘Next’ to review your ‘Summary of attempt’. Once you are happy with your answers, click ‘Submit all and finish’. Once you have finished this quiz you will be redirected back to this page. </w:t>
      </w:r>
    </w:p>
    <w:p w:rsidR="00054AC9" w:rsidRDefault="00A024C8">
      <w:pPr>
        <w:divId w:val="2049909264"/>
      </w:pPr>
      <w:r>
        <w:t xml:space="preserve">Don’t forget there are another nine modules to choose from which you can find on the </w:t>
      </w:r>
      <w:hyperlink r:id="rId12" w:history="1">
        <w:r>
          <w:rPr>
            <w:rStyle w:val="Hyperlink"/>
          </w:rPr>
          <w:t>DIY Learn home page</w:t>
        </w:r>
      </w:hyperlink>
      <w:r>
        <w:t xml:space="preserve">. </w:t>
      </w:r>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1440027816"/>
        <w:rPr>
          <w:rFonts w:eastAsia="Times New Roman"/>
        </w:rPr>
      </w:pPr>
      <w:bookmarkStart w:id="103" w:name="Session9"/>
      <w:bookmarkEnd w:id="103"/>
      <w:r>
        <w:rPr>
          <w:rFonts w:eastAsia="Times New Roman"/>
        </w:rPr>
        <w:t>References and acknowledgements</w:t>
      </w:r>
    </w:p>
    <w:p w:rsidR="00054AC9" w:rsidRDefault="00A024C8">
      <w:pPr>
        <w:divId w:val="1440027816"/>
      </w:pPr>
      <w:r>
        <w:t xml:space="preserve">Inspired by: MindTools (1996) </w:t>
      </w:r>
      <w:hyperlink r:id="rId13" w:history="1">
        <w:r>
          <w:rPr>
            <w:rStyle w:val="Hyperlink"/>
          </w:rPr>
          <w:t>SWOT Analysis</w:t>
        </w:r>
      </w:hyperlink>
      <w:r>
        <w:t xml:space="preserve">. </w:t>
      </w:r>
    </w:p>
    <w:p w:rsidR="00054AC9" w:rsidRDefault="00A024C8">
      <w:pPr>
        <w:divId w:val="1440027816"/>
      </w:pPr>
      <w:r>
        <w:t>This Module should be cited as follows:</w:t>
      </w:r>
    </w:p>
    <w:p w:rsidR="00054AC9" w:rsidRDefault="00A024C8">
      <w:pPr>
        <w:divId w:val="1440027816"/>
      </w:pPr>
      <w:r>
        <w:t xml:space="preserve">DIY Learn (2016) SWOT Analysis, Copyright © The Open University and Nesta </w:t>
      </w:r>
    </w:p>
    <w:p w:rsidR="00054AC9" w:rsidRDefault="00A024C8">
      <w:pPr>
        <w:divId w:val="1440027816"/>
      </w:pPr>
      <w:r>
        <w:t>Except for third party materials and otherwise stated below, this content is made available under a Creative Commons Attribution-ShareAlike licence (</w:t>
      </w:r>
      <w:hyperlink r:id="rId14" w:history="1">
        <w:r>
          <w:rPr>
            <w:rStyle w:val="Hyperlink"/>
          </w:rPr>
          <w:t>http://creativecommons.org/licenses/by-nc-sa/4.0/</w:t>
        </w:r>
      </w:hyperlink>
      <w:r>
        <w:t xml:space="preserve">). The material acknowledged below is Proprietary and used under licence for this project, and not subject to the Creative Commons Licence. This means that this material may only be used un-adapted within the DIY Learn project and not in any subsequent OER versions. </w:t>
      </w:r>
    </w:p>
    <w:p w:rsidR="00054AC9" w:rsidRDefault="006D5930">
      <w:pPr>
        <w:divId w:val="1440027816"/>
      </w:pPr>
      <w:hyperlink r:id="rId15" w:history="1">
        <w:r w:rsidR="00A024C8">
          <w:rPr>
            <w:rStyle w:val="Hyperlink"/>
          </w:rPr>
          <w:t>Return to the DIY Learn home page</w:t>
        </w:r>
      </w:hyperlink>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2"/>
        <w:divId w:val="794981900"/>
        <w:rPr>
          <w:rFonts w:eastAsia="Times New Roman"/>
        </w:rPr>
      </w:pPr>
      <w:bookmarkStart w:id="104" w:name="Solutions1"/>
      <w:bookmarkEnd w:id="104"/>
      <w:r>
        <w:rPr>
          <w:rFonts w:eastAsia="Times New Roman"/>
        </w:rPr>
        <w:t>Solutions</w:t>
      </w:r>
    </w:p>
    <w:p w:rsidR="00054AC9" w:rsidRDefault="00A024C8">
      <w:pPr>
        <w:pStyle w:val="Heading2"/>
        <w:divId w:val="794981900"/>
        <w:rPr>
          <w:rFonts w:eastAsia="Times New Roman"/>
        </w:rPr>
      </w:pPr>
      <w:r>
        <w:rPr>
          <w:rFonts w:eastAsia="Times New Roman"/>
        </w:rPr>
        <w:t>Activity 1</w:t>
      </w:r>
    </w:p>
    <w:p w:rsidR="00054AC9" w:rsidRDefault="00A024C8">
      <w:pPr>
        <w:pStyle w:val="Heading4"/>
        <w:divId w:val="616258030"/>
        <w:rPr>
          <w:rFonts w:eastAsia="Times New Roman"/>
        </w:rPr>
      </w:pPr>
      <w:bookmarkStart w:id="105" w:name="Session1_Interaction1"/>
      <w:bookmarkEnd w:id="105"/>
      <w:r>
        <w:rPr>
          <w:rFonts w:eastAsia="Times New Roman"/>
        </w:rPr>
        <w:t>Answer</w:t>
      </w:r>
    </w:p>
    <w:p w:rsidR="00054AC9" w:rsidRDefault="00A024C8">
      <w:pPr>
        <w:pStyle w:val="NormalWeb"/>
        <w:divId w:val="616258030"/>
      </w:pPr>
      <w:r>
        <w:rPr>
          <w:rStyle w:val="Strong"/>
        </w:rPr>
        <w:t>Right:</w:t>
      </w:r>
    </w:p>
    <w:p w:rsidR="00054AC9" w:rsidRDefault="00A024C8">
      <w:pPr>
        <w:ind w:left="120" w:right="120"/>
        <w:divId w:val="305671029"/>
      </w:pPr>
      <w:r>
        <w:rPr>
          <w:rStyle w:val="Emphasis"/>
        </w:rPr>
        <w:t>Statement 2</w:t>
      </w:r>
      <w:r>
        <w:t xml:space="preserve">: A SWOT analysis is a method of conducting a general and quick examination of a project’s current position, which will inform the actions to be taken to reach a favourable future position. </w:t>
      </w:r>
    </w:p>
    <w:p w:rsidR="00054AC9" w:rsidRDefault="00A024C8">
      <w:pPr>
        <w:pStyle w:val="NormalWeb"/>
        <w:divId w:val="616258030"/>
      </w:pPr>
      <w:r>
        <w:rPr>
          <w:rStyle w:val="Strong"/>
        </w:rPr>
        <w:t>Wrong:</w:t>
      </w:r>
    </w:p>
    <w:p w:rsidR="00054AC9" w:rsidRDefault="00A024C8">
      <w:pPr>
        <w:ind w:left="120" w:right="120"/>
        <w:divId w:val="982543917"/>
      </w:pPr>
      <w:r>
        <w:rPr>
          <w:rStyle w:val="Emphasis"/>
        </w:rPr>
        <w:t>Statement 1</w:t>
      </w:r>
      <w:r>
        <w:t xml:space="preserve">: A SWOT analysis is a complex long-term planning tool for understanding the external environment of a project. </w:t>
      </w:r>
    </w:p>
    <w:p w:rsidR="00054AC9" w:rsidRDefault="00A024C8">
      <w:pPr>
        <w:ind w:left="120" w:right="120"/>
        <w:divId w:val="1321226160"/>
      </w:pPr>
      <w:r>
        <w:rPr>
          <w:rStyle w:val="Emphasis"/>
        </w:rPr>
        <w:t>Statement 3</w:t>
      </w:r>
      <w:r>
        <w:t xml:space="preserve">: A SWOT analysis is a process that focuses on identifying where a project or programme is vulnerable. </w:t>
      </w:r>
    </w:p>
    <w:bookmarkStart w:id="106" w:name="Back_To_Session1_Activity1"/>
    <w:p w:rsidR="00054AC9" w:rsidRDefault="00A024C8">
      <w:pPr>
        <w:pStyle w:val="NormalWeb"/>
        <w:divId w:val="616258030"/>
      </w:pPr>
      <w:r>
        <w:fldChar w:fldCharType="begin"/>
      </w:r>
      <w:r>
        <w:instrText xml:space="preserve"> HYPERLINK "" \l "Session1_Activity1" </w:instrText>
      </w:r>
      <w:r>
        <w:fldChar w:fldCharType="separate"/>
      </w:r>
      <w:r>
        <w:rPr>
          <w:rStyle w:val="Hyperlink"/>
        </w:rPr>
        <w:t>Back to - Activity 1</w:t>
      </w:r>
      <w:r>
        <w:fldChar w:fldCharType="end"/>
      </w:r>
    </w:p>
    <w:p w:rsidR="00054AC9" w:rsidRDefault="00A024C8">
      <w:pPr>
        <w:pStyle w:val="Heading4"/>
        <w:divId w:val="724446740"/>
        <w:rPr>
          <w:rFonts w:eastAsia="Times New Roman"/>
        </w:rPr>
      </w:pPr>
      <w:bookmarkStart w:id="107" w:name="Session1_Discussion1"/>
      <w:bookmarkEnd w:id="107"/>
      <w:r>
        <w:rPr>
          <w:rFonts w:eastAsia="Times New Roman"/>
        </w:rPr>
        <w:t>Discussion</w:t>
      </w:r>
    </w:p>
    <w:p w:rsidR="00054AC9" w:rsidRDefault="00A024C8">
      <w:pPr>
        <w:divId w:val="724446740"/>
      </w:pPr>
      <w:r>
        <w:t xml:space="preserve">Statement 2 most accurately captures what a SWOT analysis is: a simple diagnostic tool for assessing the present and desired state of a business. The other two statements provide only a limited view of what a SWOT analysis can do. </w:t>
      </w:r>
    </w:p>
    <w:p w:rsidR="00054AC9" w:rsidRDefault="00A024C8">
      <w:pPr>
        <w:divId w:val="724446740"/>
      </w:pPr>
      <w:r>
        <w:t xml:space="preserve">A SWOT analysis will help you to analyse both the internal and external environment of a project. It will also show what a project should reinforce and what it should revise and adapt to ensure the survival and continuity of the project. </w:t>
      </w:r>
    </w:p>
    <w:p w:rsidR="00054AC9" w:rsidRDefault="006D5930">
      <w:pPr>
        <w:pStyle w:val="NormalWeb"/>
        <w:divId w:val="724446740"/>
      </w:pPr>
      <w:hyperlink w:anchor="Session1_Activity1" w:history="1">
        <w:r w:rsidR="00A024C8">
          <w:rPr>
            <w:rStyle w:val="Hyperlink"/>
          </w:rPr>
          <w:t>Back to - Activity 1</w:t>
        </w:r>
      </w:hyperlink>
      <w:bookmarkEnd w:id="106"/>
    </w:p>
    <w:p w:rsidR="00054AC9" w:rsidRDefault="00A024C8">
      <w:pPr>
        <w:pStyle w:val="Heading2"/>
        <w:divId w:val="794981900"/>
        <w:rPr>
          <w:rFonts w:eastAsia="Times New Roman"/>
        </w:rPr>
      </w:pPr>
      <w:r>
        <w:rPr>
          <w:rFonts w:eastAsia="Times New Roman"/>
        </w:rPr>
        <w:t>Activity 2</w:t>
      </w:r>
    </w:p>
    <w:p w:rsidR="00054AC9" w:rsidRDefault="00A024C8">
      <w:pPr>
        <w:pStyle w:val="Heading3"/>
        <w:divId w:val="794981900"/>
        <w:rPr>
          <w:rFonts w:eastAsia="Times New Roman"/>
        </w:rPr>
      </w:pPr>
      <w:r>
        <w:rPr>
          <w:rFonts w:eastAsia="Times New Roman"/>
        </w:rPr>
        <w:t>Part</w:t>
      </w:r>
    </w:p>
    <w:p w:rsidR="00054AC9" w:rsidRDefault="00A024C8">
      <w:pPr>
        <w:pStyle w:val="Heading4"/>
        <w:divId w:val="706292243"/>
        <w:rPr>
          <w:rFonts w:eastAsia="Times New Roman"/>
        </w:rPr>
      </w:pPr>
      <w:bookmarkStart w:id="108" w:name="Session2_Interaction1"/>
      <w:bookmarkEnd w:id="108"/>
      <w:r>
        <w:rPr>
          <w:rFonts w:eastAsia="Times New Roman"/>
        </w:rPr>
        <w:t>Answer</w:t>
      </w:r>
    </w:p>
    <w:p w:rsidR="00054AC9" w:rsidRDefault="00A024C8">
      <w:pPr>
        <w:pStyle w:val="NormalWeb"/>
        <w:divId w:val="706292243"/>
      </w:pPr>
      <w:r>
        <w:rPr>
          <w:rStyle w:val="Strong"/>
        </w:rPr>
        <w:t>Right:</w:t>
      </w:r>
    </w:p>
    <w:p w:rsidR="00054AC9" w:rsidRDefault="00A024C8">
      <w:pPr>
        <w:ind w:left="120" w:right="120"/>
        <w:divId w:val="1171604921"/>
      </w:pPr>
      <w:r>
        <w:t>External</w:t>
      </w:r>
    </w:p>
    <w:p w:rsidR="00054AC9" w:rsidRDefault="00A024C8">
      <w:pPr>
        <w:pStyle w:val="NormalWeb"/>
        <w:divId w:val="706292243"/>
      </w:pPr>
      <w:r>
        <w:rPr>
          <w:rStyle w:val="Strong"/>
        </w:rPr>
        <w:t>Wrong:</w:t>
      </w:r>
    </w:p>
    <w:p w:rsidR="00054AC9" w:rsidRDefault="00A024C8">
      <w:pPr>
        <w:ind w:left="120" w:right="120"/>
        <w:divId w:val="2005430725"/>
      </w:pPr>
      <w:r>
        <w:t>Internal</w:t>
      </w:r>
    </w:p>
    <w:bookmarkStart w:id="109" w:name="Back_To_Session2_Part2"/>
    <w:p w:rsidR="00054AC9" w:rsidRDefault="00A024C8">
      <w:pPr>
        <w:pStyle w:val="NormalWeb"/>
        <w:divId w:val="706292243"/>
      </w:pPr>
      <w:r>
        <w:fldChar w:fldCharType="begin"/>
      </w:r>
      <w:r>
        <w:instrText xml:space="preserve"> HYPERLINK "" \l "Session2_Part2" </w:instrText>
      </w:r>
      <w:r>
        <w:fldChar w:fldCharType="separate"/>
      </w:r>
      <w:r>
        <w:rPr>
          <w:rStyle w:val="Hyperlink"/>
        </w:rPr>
        <w:t>Back to - Part</w:t>
      </w:r>
      <w:r>
        <w:fldChar w:fldCharType="end"/>
      </w:r>
      <w:bookmarkEnd w:id="109"/>
    </w:p>
    <w:p w:rsidR="00054AC9" w:rsidRDefault="00A024C8">
      <w:pPr>
        <w:pStyle w:val="Heading3"/>
        <w:divId w:val="794981900"/>
        <w:rPr>
          <w:rFonts w:eastAsia="Times New Roman"/>
        </w:rPr>
      </w:pPr>
      <w:r>
        <w:rPr>
          <w:rFonts w:eastAsia="Times New Roman"/>
        </w:rPr>
        <w:t>Part</w:t>
      </w:r>
    </w:p>
    <w:p w:rsidR="00054AC9" w:rsidRDefault="00A024C8">
      <w:pPr>
        <w:pStyle w:val="Heading4"/>
        <w:divId w:val="2076005859"/>
        <w:rPr>
          <w:rFonts w:eastAsia="Times New Roman"/>
        </w:rPr>
      </w:pPr>
      <w:bookmarkStart w:id="110" w:name="Session2_Interaction2"/>
      <w:bookmarkEnd w:id="110"/>
      <w:r>
        <w:rPr>
          <w:rFonts w:eastAsia="Times New Roman"/>
        </w:rPr>
        <w:t>Answer</w:t>
      </w:r>
    </w:p>
    <w:p w:rsidR="00054AC9" w:rsidRDefault="00A024C8">
      <w:pPr>
        <w:pStyle w:val="NormalWeb"/>
        <w:divId w:val="2076005859"/>
      </w:pPr>
      <w:r>
        <w:rPr>
          <w:rStyle w:val="Strong"/>
        </w:rPr>
        <w:t>Right:</w:t>
      </w:r>
    </w:p>
    <w:p w:rsidR="00054AC9" w:rsidRDefault="00A024C8">
      <w:pPr>
        <w:ind w:left="120" w:right="120"/>
        <w:divId w:val="813569122"/>
      </w:pPr>
      <w:r>
        <w:t>Internal</w:t>
      </w:r>
    </w:p>
    <w:p w:rsidR="00054AC9" w:rsidRDefault="00A024C8">
      <w:pPr>
        <w:pStyle w:val="NormalWeb"/>
        <w:divId w:val="2076005859"/>
      </w:pPr>
      <w:r>
        <w:rPr>
          <w:rStyle w:val="Strong"/>
        </w:rPr>
        <w:t>Wrong:</w:t>
      </w:r>
    </w:p>
    <w:p w:rsidR="00054AC9" w:rsidRDefault="00A024C8">
      <w:pPr>
        <w:ind w:left="120" w:right="120"/>
        <w:divId w:val="20320791"/>
      </w:pPr>
      <w:r>
        <w:t>External</w:t>
      </w:r>
    </w:p>
    <w:bookmarkStart w:id="111" w:name="Back_To_Session2_Part3"/>
    <w:p w:rsidR="00054AC9" w:rsidRDefault="00A024C8">
      <w:pPr>
        <w:pStyle w:val="NormalWeb"/>
        <w:divId w:val="2076005859"/>
      </w:pPr>
      <w:r>
        <w:fldChar w:fldCharType="begin"/>
      </w:r>
      <w:r>
        <w:instrText xml:space="preserve"> HYPERLINK "" \l "Session2_Part3" </w:instrText>
      </w:r>
      <w:r>
        <w:fldChar w:fldCharType="separate"/>
      </w:r>
      <w:r>
        <w:rPr>
          <w:rStyle w:val="Hyperlink"/>
        </w:rPr>
        <w:t>Back to - Part</w:t>
      </w:r>
      <w:r>
        <w:fldChar w:fldCharType="end"/>
      </w:r>
      <w:bookmarkEnd w:id="111"/>
    </w:p>
    <w:p w:rsidR="00054AC9" w:rsidRDefault="00A024C8">
      <w:pPr>
        <w:pStyle w:val="Heading3"/>
        <w:divId w:val="794981900"/>
        <w:rPr>
          <w:rFonts w:eastAsia="Times New Roman"/>
        </w:rPr>
      </w:pPr>
      <w:r>
        <w:rPr>
          <w:rFonts w:eastAsia="Times New Roman"/>
        </w:rPr>
        <w:t>Part</w:t>
      </w:r>
    </w:p>
    <w:p w:rsidR="00054AC9" w:rsidRDefault="00A024C8">
      <w:pPr>
        <w:pStyle w:val="Heading4"/>
        <w:divId w:val="550768884"/>
        <w:rPr>
          <w:rFonts w:eastAsia="Times New Roman"/>
        </w:rPr>
      </w:pPr>
      <w:bookmarkStart w:id="112" w:name="Session2_Interaction3"/>
      <w:bookmarkEnd w:id="112"/>
      <w:r>
        <w:rPr>
          <w:rFonts w:eastAsia="Times New Roman"/>
        </w:rPr>
        <w:t>Answer</w:t>
      </w:r>
    </w:p>
    <w:p w:rsidR="00054AC9" w:rsidRDefault="00A024C8">
      <w:pPr>
        <w:pStyle w:val="NormalWeb"/>
        <w:divId w:val="550768884"/>
      </w:pPr>
      <w:r>
        <w:rPr>
          <w:rStyle w:val="Strong"/>
        </w:rPr>
        <w:t>Right:</w:t>
      </w:r>
    </w:p>
    <w:p w:rsidR="00054AC9" w:rsidRDefault="00A024C8">
      <w:pPr>
        <w:ind w:left="120" w:right="120"/>
        <w:divId w:val="1953514542"/>
      </w:pPr>
      <w:r>
        <w:t>Internal</w:t>
      </w:r>
    </w:p>
    <w:p w:rsidR="00054AC9" w:rsidRDefault="00A024C8">
      <w:pPr>
        <w:pStyle w:val="NormalWeb"/>
        <w:divId w:val="550768884"/>
      </w:pPr>
      <w:r>
        <w:rPr>
          <w:rStyle w:val="Strong"/>
        </w:rPr>
        <w:t>Wrong:</w:t>
      </w:r>
    </w:p>
    <w:p w:rsidR="00054AC9" w:rsidRDefault="00A024C8">
      <w:pPr>
        <w:ind w:left="120" w:right="120"/>
        <w:divId w:val="978461112"/>
      </w:pPr>
      <w:r>
        <w:t>External</w:t>
      </w:r>
    </w:p>
    <w:bookmarkStart w:id="113" w:name="Back_To_Session2_Part4"/>
    <w:p w:rsidR="00054AC9" w:rsidRDefault="00A024C8">
      <w:pPr>
        <w:pStyle w:val="NormalWeb"/>
        <w:divId w:val="550768884"/>
      </w:pPr>
      <w:r>
        <w:fldChar w:fldCharType="begin"/>
      </w:r>
      <w:r>
        <w:instrText xml:space="preserve"> HYPERLINK "" \l "Session2_Part4" </w:instrText>
      </w:r>
      <w:r>
        <w:fldChar w:fldCharType="separate"/>
      </w:r>
      <w:r>
        <w:rPr>
          <w:rStyle w:val="Hyperlink"/>
        </w:rPr>
        <w:t>Back to - Part</w:t>
      </w:r>
      <w:r>
        <w:fldChar w:fldCharType="end"/>
      </w:r>
      <w:bookmarkEnd w:id="113"/>
    </w:p>
    <w:p w:rsidR="00054AC9" w:rsidRDefault="00A024C8">
      <w:pPr>
        <w:pStyle w:val="Heading3"/>
        <w:divId w:val="794981900"/>
        <w:rPr>
          <w:rFonts w:eastAsia="Times New Roman"/>
        </w:rPr>
      </w:pPr>
      <w:r>
        <w:rPr>
          <w:rFonts w:eastAsia="Times New Roman"/>
        </w:rPr>
        <w:t>Part</w:t>
      </w:r>
    </w:p>
    <w:p w:rsidR="00054AC9" w:rsidRDefault="00A024C8">
      <w:pPr>
        <w:pStyle w:val="Heading4"/>
        <w:divId w:val="1172380841"/>
        <w:rPr>
          <w:rFonts w:eastAsia="Times New Roman"/>
        </w:rPr>
      </w:pPr>
      <w:bookmarkStart w:id="114" w:name="Session2_Interaction4"/>
      <w:bookmarkEnd w:id="114"/>
      <w:r>
        <w:rPr>
          <w:rFonts w:eastAsia="Times New Roman"/>
        </w:rPr>
        <w:t>Answer</w:t>
      </w:r>
    </w:p>
    <w:p w:rsidR="00054AC9" w:rsidRDefault="00A024C8">
      <w:pPr>
        <w:pStyle w:val="NormalWeb"/>
        <w:divId w:val="1172380841"/>
      </w:pPr>
      <w:r>
        <w:rPr>
          <w:rStyle w:val="Strong"/>
        </w:rPr>
        <w:t>Right:</w:t>
      </w:r>
    </w:p>
    <w:p w:rsidR="00054AC9" w:rsidRDefault="00A024C8">
      <w:pPr>
        <w:ind w:left="120" w:right="120"/>
        <w:divId w:val="1748918964"/>
      </w:pPr>
      <w:r>
        <w:t>External</w:t>
      </w:r>
    </w:p>
    <w:p w:rsidR="00054AC9" w:rsidRDefault="00A024C8">
      <w:pPr>
        <w:pStyle w:val="NormalWeb"/>
        <w:divId w:val="1172380841"/>
      </w:pPr>
      <w:r>
        <w:rPr>
          <w:rStyle w:val="Strong"/>
        </w:rPr>
        <w:t>Wrong:</w:t>
      </w:r>
    </w:p>
    <w:p w:rsidR="00054AC9" w:rsidRDefault="00A024C8">
      <w:pPr>
        <w:ind w:left="120" w:right="120"/>
        <w:divId w:val="1070806862"/>
      </w:pPr>
      <w:r>
        <w:t>Internal</w:t>
      </w:r>
    </w:p>
    <w:bookmarkStart w:id="115" w:name="Back_To_Session2_Part5"/>
    <w:p w:rsidR="00054AC9" w:rsidRDefault="00A024C8">
      <w:pPr>
        <w:pStyle w:val="NormalWeb"/>
        <w:divId w:val="1172380841"/>
      </w:pPr>
      <w:r>
        <w:fldChar w:fldCharType="begin"/>
      </w:r>
      <w:r>
        <w:instrText xml:space="preserve"> HYPERLINK "" \l "Session2_Part5" </w:instrText>
      </w:r>
      <w:r>
        <w:fldChar w:fldCharType="separate"/>
      </w:r>
      <w:r>
        <w:rPr>
          <w:rStyle w:val="Hyperlink"/>
        </w:rPr>
        <w:t>Back to - Part</w:t>
      </w:r>
      <w:r>
        <w:fldChar w:fldCharType="end"/>
      </w:r>
      <w:bookmarkEnd w:id="115"/>
    </w:p>
    <w:p w:rsidR="00054AC9" w:rsidRDefault="00A024C8">
      <w:pPr>
        <w:pStyle w:val="Heading3"/>
        <w:divId w:val="794981900"/>
        <w:rPr>
          <w:rFonts w:eastAsia="Times New Roman"/>
        </w:rPr>
      </w:pPr>
      <w:r>
        <w:rPr>
          <w:rFonts w:eastAsia="Times New Roman"/>
        </w:rPr>
        <w:t>Part</w:t>
      </w:r>
    </w:p>
    <w:p w:rsidR="00054AC9" w:rsidRDefault="00A024C8">
      <w:pPr>
        <w:pStyle w:val="Heading4"/>
        <w:divId w:val="383331396"/>
        <w:rPr>
          <w:rFonts w:eastAsia="Times New Roman"/>
        </w:rPr>
      </w:pPr>
      <w:bookmarkStart w:id="116" w:name="Session2_Interaction5"/>
      <w:bookmarkEnd w:id="116"/>
      <w:r>
        <w:rPr>
          <w:rFonts w:eastAsia="Times New Roman"/>
        </w:rPr>
        <w:t>Answer</w:t>
      </w:r>
    </w:p>
    <w:p w:rsidR="00054AC9" w:rsidRDefault="00A024C8">
      <w:pPr>
        <w:pStyle w:val="NormalWeb"/>
        <w:divId w:val="383331396"/>
      </w:pPr>
      <w:r>
        <w:rPr>
          <w:rStyle w:val="Strong"/>
        </w:rPr>
        <w:t>Right:</w:t>
      </w:r>
    </w:p>
    <w:p w:rsidR="00054AC9" w:rsidRDefault="00A024C8">
      <w:pPr>
        <w:ind w:left="120" w:right="120"/>
        <w:divId w:val="79180580"/>
      </w:pPr>
      <w:r>
        <w:t>Internal</w:t>
      </w:r>
    </w:p>
    <w:p w:rsidR="00054AC9" w:rsidRDefault="00A024C8">
      <w:pPr>
        <w:pStyle w:val="NormalWeb"/>
        <w:divId w:val="383331396"/>
      </w:pPr>
      <w:r>
        <w:rPr>
          <w:rStyle w:val="Strong"/>
        </w:rPr>
        <w:t>Wrong:</w:t>
      </w:r>
    </w:p>
    <w:p w:rsidR="00054AC9" w:rsidRDefault="00A024C8">
      <w:pPr>
        <w:ind w:left="120" w:right="120"/>
        <w:divId w:val="1992174058"/>
      </w:pPr>
      <w:r>
        <w:t>External</w:t>
      </w:r>
    </w:p>
    <w:bookmarkStart w:id="117" w:name="Back_To_Session2_Part6"/>
    <w:p w:rsidR="00054AC9" w:rsidRDefault="00A024C8">
      <w:pPr>
        <w:pStyle w:val="NormalWeb"/>
        <w:divId w:val="383331396"/>
      </w:pPr>
      <w:r>
        <w:fldChar w:fldCharType="begin"/>
      </w:r>
      <w:r>
        <w:instrText xml:space="preserve"> HYPERLINK "" \l "Session2_Part6" </w:instrText>
      </w:r>
      <w:r>
        <w:fldChar w:fldCharType="separate"/>
      </w:r>
      <w:r>
        <w:rPr>
          <w:rStyle w:val="Hyperlink"/>
        </w:rPr>
        <w:t>Back to - Part</w:t>
      </w:r>
      <w:r>
        <w:fldChar w:fldCharType="end"/>
      </w:r>
      <w:bookmarkEnd w:id="117"/>
    </w:p>
    <w:p w:rsidR="00054AC9" w:rsidRDefault="00A024C8">
      <w:pPr>
        <w:pStyle w:val="Heading3"/>
        <w:divId w:val="794981900"/>
        <w:rPr>
          <w:rFonts w:eastAsia="Times New Roman"/>
        </w:rPr>
      </w:pPr>
      <w:r>
        <w:rPr>
          <w:rFonts w:eastAsia="Times New Roman"/>
        </w:rPr>
        <w:t>Part</w:t>
      </w:r>
    </w:p>
    <w:p w:rsidR="00054AC9" w:rsidRDefault="00A024C8">
      <w:pPr>
        <w:pStyle w:val="Heading4"/>
        <w:divId w:val="695546240"/>
        <w:rPr>
          <w:rFonts w:eastAsia="Times New Roman"/>
        </w:rPr>
      </w:pPr>
      <w:bookmarkStart w:id="118" w:name="Session2_Interaction6"/>
      <w:bookmarkEnd w:id="118"/>
      <w:r>
        <w:rPr>
          <w:rFonts w:eastAsia="Times New Roman"/>
        </w:rPr>
        <w:t>Answer</w:t>
      </w:r>
    </w:p>
    <w:p w:rsidR="00054AC9" w:rsidRDefault="00A024C8">
      <w:pPr>
        <w:pStyle w:val="NormalWeb"/>
        <w:divId w:val="695546240"/>
      </w:pPr>
      <w:r>
        <w:rPr>
          <w:rStyle w:val="Strong"/>
        </w:rPr>
        <w:t>Right:</w:t>
      </w:r>
    </w:p>
    <w:p w:rsidR="00054AC9" w:rsidRDefault="00A024C8">
      <w:pPr>
        <w:ind w:left="120" w:right="120"/>
        <w:divId w:val="1229997441"/>
      </w:pPr>
      <w:r>
        <w:t>External</w:t>
      </w:r>
    </w:p>
    <w:p w:rsidR="00054AC9" w:rsidRDefault="00A024C8">
      <w:pPr>
        <w:pStyle w:val="NormalWeb"/>
        <w:divId w:val="695546240"/>
      </w:pPr>
      <w:r>
        <w:rPr>
          <w:rStyle w:val="Strong"/>
        </w:rPr>
        <w:t>Wrong:</w:t>
      </w:r>
    </w:p>
    <w:p w:rsidR="00054AC9" w:rsidRDefault="00A024C8">
      <w:pPr>
        <w:ind w:left="120" w:right="120"/>
        <w:divId w:val="2081365188"/>
      </w:pPr>
      <w:r>
        <w:t>Internal</w:t>
      </w:r>
    </w:p>
    <w:bookmarkStart w:id="119" w:name="Back_To_Session2_Part7"/>
    <w:p w:rsidR="00054AC9" w:rsidRDefault="00A024C8">
      <w:pPr>
        <w:pStyle w:val="NormalWeb"/>
        <w:divId w:val="695546240"/>
      </w:pPr>
      <w:r>
        <w:fldChar w:fldCharType="begin"/>
      </w:r>
      <w:r>
        <w:instrText xml:space="preserve"> HYPERLINK "" \l "Session2_Part7" </w:instrText>
      </w:r>
      <w:r>
        <w:fldChar w:fldCharType="separate"/>
      </w:r>
      <w:r>
        <w:rPr>
          <w:rStyle w:val="Hyperlink"/>
        </w:rPr>
        <w:t>Back to - Part</w:t>
      </w:r>
      <w:r>
        <w:fldChar w:fldCharType="end"/>
      </w:r>
      <w:bookmarkEnd w:id="119"/>
    </w:p>
    <w:p w:rsidR="00054AC9" w:rsidRDefault="00A024C8">
      <w:pPr>
        <w:pStyle w:val="Heading3"/>
        <w:divId w:val="794981900"/>
        <w:rPr>
          <w:rFonts w:eastAsia="Times New Roman"/>
        </w:rPr>
      </w:pPr>
      <w:r>
        <w:rPr>
          <w:rFonts w:eastAsia="Times New Roman"/>
        </w:rPr>
        <w:t>Part</w:t>
      </w:r>
    </w:p>
    <w:p w:rsidR="00054AC9" w:rsidRDefault="00A024C8">
      <w:pPr>
        <w:pStyle w:val="Heading4"/>
        <w:divId w:val="1456827896"/>
        <w:rPr>
          <w:rFonts w:eastAsia="Times New Roman"/>
        </w:rPr>
      </w:pPr>
      <w:bookmarkStart w:id="120" w:name="Session2_Interaction7"/>
      <w:bookmarkEnd w:id="120"/>
      <w:r>
        <w:rPr>
          <w:rFonts w:eastAsia="Times New Roman"/>
        </w:rPr>
        <w:t>Answer</w:t>
      </w:r>
    </w:p>
    <w:p w:rsidR="00054AC9" w:rsidRDefault="00A024C8">
      <w:pPr>
        <w:pStyle w:val="NormalWeb"/>
        <w:divId w:val="1456827896"/>
      </w:pPr>
      <w:r>
        <w:rPr>
          <w:rStyle w:val="Strong"/>
        </w:rPr>
        <w:t>Right:</w:t>
      </w:r>
    </w:p>
    <w:p w:rsidR="00054AC9" w:rsidRDefault="00A024C8">
      <w:pPr>
        <w:ind w:left="120" w:right="120"/>
        <w:divId w:val="27337704"/>
      </w:pPr>
      <w:r>
        <w:t>External</w:t>
      </w:r>
    </w:p>
    <w:p w:rsidR="00054AC9" w:rsidRDefault="00A024C8">
      <w:pPr>
        <w:pStyle w:val="NormalWeb"/>
        <w:divId w:val="1456827896"/>
      </w:pPr>
      <w:r>
        <w:rPr>
          <w:rStyle w:val="Strong"/>
        </w:rPr>
        <w:t>Wrong:</w:t>
      </w:r>
    </w:p>
    <w:p w:rsidR="00054AC9" w:rsidRDefault="00A024C8">
      <w:pPr>
        <w:ind w:left="120" w:right="120"/>
        <w:divId w:val="2060280354"/>
      </w:pPr>
      <w:r>
        <w:t>Internal</w:t>
      </w:r>
    </w:p>
    <w:bookmarkStart w:id="121" w:name="Back_To_Session2_Part8"/>
    <w:p w:rsidR="00054AC9" w:rsidRDefault="00A024C8">
      <w:pPr>
        <w:pStyle w:val="NormalWeb"/>
        <w:divId w:val="1456827896"/>
      </w:pPr>
      <w:r>
        <w:fldChar w:fldCharType="begin"/>
      </w:r>
      <w:r>
        <w:instrText xml:space="preserve"> HYPERLINK "" \l "Session2_Part8" </w:instrText>
      </w:r>
      <w:r>
        <w:fldChar w:fldCharType="separate"/>
      </w:r>
      <w:r>
        <w:rPr>
          <w:rStyle w:val="Hyperlink"/>
        </w:rPr>
        <w:t>Back to - Part</w:t>
      </w:r>
      <w:r>
        <w:fldChar w:fldCharType="end"/>
      </w:r>
      <w:bookmarkEnd w:id="121"/>
    </w:p>
    <w:p w:rsidR="00054AC9" w:rsidRDefault="00A024C8">
      <w:pPr>
        <w:pStyle w:val="Heading3"/>
        <w:divId w:val="794981900"/>
        <w:rPr>
          <w:rFonts w:eastAsia="Times New Roman"/>
        </w:rPr>
      </w:pPr>
      <w:r>
        <w:rPr>
          <w:rFonts w:eastAsia="Times New Roman"/>
        </w:rPr>
        <w:t>Part</w:t>
      </w:r>
    </w:p>
    <w:p w:rsidR="00054AC9" w:rsidRDefault="00A024C8">
      <w:pPr>
        <w:pStyle w:val="Heading4"/>
        <w:divId w:val="118259297"/>
        <w:rPr>
          <w:rFonts w:eastAsia="Times New Roman"/>
        </w:rPr>
      </w:pPr>
      <w:bookmarkStart w:id="122" w:name="Session2_Interaction8"/>
      <w:bookmarkEnd w:id="122"/>
      <w:r>
        <w:rPr>
          <w:rFonts w:eastAsia="Times New Roman"/>
        </w:rPr>
        <w:t>Answer</w:t>
      </w:r>
    </w:p>
    <w:p w:rsidR="00054AC9" w:rsidRDefault="00A024C8">
      <w:pPr>
        <w:pStyle w:val="NormalWeb"/>
        <w:divId w:val="118259297"/>
      </w:pPr>
      <w:r>
        <w:rPr>
          <w:rStyle w:val="Strong"/>
        </w:rPr>
        <w:t>Right:</w:t>
      </w:r>
    </w:p>
    <w:p w:rsidR="00054AC9" w:rsidRDefault="00A024C8">
      <w:pPr>
        <w:ind w:left="120" w:right="120"/>
        <w:divId w:val="1541698989"/>
      </w:pPr>
      <w:r>
        <w:t>Internal</w:t>
      </w:r>
    </w:p>
    <w:p w:rsidR="00054AC9" w:rsidRDefault="00A024C8">
      <w:pPr>
        <w:pStyle w:val="NormalWeb"/>
        <w:divId w:val="118259297"/>
      </w:pPr>
      <w:r>
        <w:rPr>
          <w:rStyle w:val="Strong"/>
        </w:rPr>
        <w:t>Wrong:</w:t>
      </w:r>
    </w:p>
    <w:p w:rsidR="00054AC9" w:rsidRDefault="00A024C8">
      <w:pPr>
        <w:ind w:left="120" w:right="120"/>
        <w:divId w:val="494735011"/>
      </w:pPr>
      <w:r>
        <w:t>External</w:t>
      </w:r>
    </w:p>
    <w:bookmarkStart w:id="123" w:name="Back_To_Session2_Part9"/>
    <w:p w:rsidR="00054AC9" w:rsidRDefault="00A024C8">
      <w:pPr>
        <w:pStyle w:val="NormalWeb"/>
        <w:divId w:val="118259297"/>
      </w:pPr>
      <w:r>
        <w:fldChar w:fldCharType="begin"/>
      </w:r>
      <w:r>
        <w:instrText xml:space="preserve"> HYPERLINK "" \l "Session2_Part9" </w:instrText>
      </w:r>
      <w:r>
        <w:fldChar w:fldCharType="separate"/>
      </w:r>
      <w:r>
        <w:rPr>
          <w:rStyle w:val="Hyperlink"/>
        </w:rPr>
        <w:t>Back to - Part</w:t>
      </w:r>
      <w:r>
        <w:fldChar w:fldCharType="end"/>
      </w:r>
      <w:bookmarkEnd w:id="123"/>
    </w:p>
    <w:p w:rsidR="00054AC9" w:rsidRDefault="00A024C8">
      <w:pPr>
        <w:pStyle w:val="Heading3"/>
        <w:divId w:val="794981900"/>
        <w:rPr>
          <w:rFonts w:eastAsia="Times New Roman"/>
        </w:rPr>
      </w:pPr>
      <w:r>
        <w:rPr>
          <w:rFonts w:eastAsia="Times New Roman"/>
        </w:rPr>
        <w:t>Part</w:t>
      </w:r>
    </w:p>
    <w:p w:rsidR="00054AC9" w:rsidRDefault="00A024C8">
      <w:pPr>
        <w:pStyle w:val="Heading4"/>
        <w:divId w:val="747920846"/>
        <w:rPr>
          <w:rFonts w:eastAsia="Times New Roman"/>
        </w:rPr>
      </w:pPr>
      <w:bookmarkStart w:id="124" w:name="Session2_Interaction9"/>
      <w:bookmarkEnd w:id="124"/>
      <w:r>
        <w:rPr>
          <w:rFonts w:eastAsia="Times New Roman"/>
        </w:rPr>
        <w:t>Answer</w:t>
      </w:r>
    </w:p>
    <w:p w:rsidR="00054AC9" w:rsidRDefault="00A024C8">
      <w:pPr>
        <w:pStyle w:val="NormalWeb"/>
        <w:divId w:val="747920846"/>
      </w:pPr>
      <w:r>
        <w:rPr>
          <w:rStyle w:val="Strong"/>
        </w:rPr>
        <w:t>Right:</w:t>
      </w:r>
    </w:p>
    <w:p w:rsidR="00054AC9" w:rsidRDefault="00A024C8">
      <w:pPr>
        <w:ind w:left="120" w:right="120"/>
        <w:divId w:val="2114935538"/>
      </w:pPr>
      <w:r>
        <w:t>External</w:t>
      </w:r>
    </w:p>
    <w:p w:rsidR="00054AC9" w:rsidRDefault="00A024C8">
      <w:pPr>
        <w:pStyle w:val="NormalWeb"/>
        <w:divId w:val="747920846"/>
      </w:pPr>
      <w:r>
        <w:rPr>
          <w:rStyle w:val="Strong"/>
        </w:rPr>
        <w:t>Wrong:</w:t>
      </w:r>
    </w:p>
    <w:p w:rsidR="00054AC9" w:rsidRDefault="00A024C8">
      <w:pPr>
        <w:ind w:left="120" w:right="120"/>
        <w:divId w:val="668144736"/>
      </w:pPr>
      <w:r>
        <w:t>Internal</w:t>
      </w:r>
    </w:p>
    <w:bookmarkStart w:id="125" w:name="Back_To_Session2_Part10"/>
    <w:p w:rsidR="00054AC9" w:rsidRDefault="00A024C8">
      <w:pPr>
        <w:pStyle w:val="NormalWeb"/>
        <w:divId w:val="747920846"/>
      </w:pPr>
      <w:r>
        <w:fldChar w:fldCharType="begin"/>
      </w:r>
      <w:r>
        <w:instrText xml:space="preserve"> HYPERLINK "" \l "Session2_Part10" </w:instrText>
      </w:r>
      <w:r>
        <w:fldChar w:fldCharType="separate"/>
      </w:r>
      <w:r>
        <w:rPr>
          <w:rStyle w:val="Hyperlink"/>
        </w:rPr>
        <w:t>Back to - Part</w:t>
      </w:r>
      <w:r>
        <w:fldChar w:fldCharType="end"/>
      </w:r>
      <w:bookmarkEnd w:id="125"/>
    </w:p>
    <w:p w:rsidR="00054AC9" w:rsidRDefault="00A024C8">
      <w:pPr>
        <w:pStyle w:val="Heading3"/>
        <w:divId w:val="794981900"/>
        <w:rPr>
          <w:rFonts w:eastAsia="Times New Roman"/>
        </w:rPr>
      </w:pPr>
      <w:r>
        <w:rPr>
          <w:rFonts w:eastAsia="Times New Roman"/>
        </w:rPr>
        <w:t>Part</w:t>
      </w:r>
    </w:p>
    <w:p w:rsidR="00054AC9" w:rsidRDefault="00A024C8">
      <w:pPr>
        <w:pStyle w:val="Heading4"/>
        <w:divId w:val="181554242"/>
        <w:rPr>
          <w:rFonts w:eastAsia="Times New Roman"/>
        </w:rPr>
      </w:pPr>
      <w:bookmarkStart w:id="126" w:name="Session2_Interaction10"/>
      <w:bookmarkEnd w:id="126"/>
      <w:r>
        <w:rPr>
          <w:rFonts w:eastAsia="Times New Roman"/>
        </w:rPr>
        <w:t>Answer</w:t>
      </w:r>
    </w:p>
    <w:p w:rsidR="00054AC9" w:rsidRDefault="00A024C8">
      <w:pPr>
        <w:pStyle w:val="NormalWeb"/>
        <w:divId w:val="181554242"/>
      </w:pPr>
      <w:r>
        <w:rPr>
          <w:rStyle w:val="Strong"/>
        </w:rPr>
        <w:t>Right:</w:t>
      </w:r>
    </w:p>
    <w:p w:rsidR="00054AC9" w:rsidRDefault="00A024C8">
      <w:pPr>
        <w:ind w:left="120" w:right="120"/>
        <w:divId w:val="1317145070"/>
      </w:pPr>
      <w:r>
        <w:t>Internal</w:t>
      </w:r>
    </w:p>
    <w:p w:rsidR="00054AC9" w:rsidRDefault="00A024C8">
      <w:pPr>
        <w:pStyle w:val="NormalWeb"/>
        <w:divId w:val="181554242"/>
      </w:pPr>
      <w:r>
        <w:rPr>
          <w:rStyle w:val="Strong"/>
        </w:rPr>
        <w:t>Wrong:</w:t>
      </w:r>
    </w:p>
    <w:p w:rsidR="00054AC9" w:rsidRDefault="00A024C8">
      <w:pPr>
        <w:ind w:left="120" w:right="120"/>
        <w:divId w:val="1965187392"/>
      </w:pPr>
      <w:r>
        <w:t>External</w:t>
      </w:r>
    </w:p>
    <w:bookmarkStart w:id="127" w:name="Back_To_Session2_Part11"/>
    <w:p w:rsidR="00054AC9" w:rsidRDefault="00A024C8">
      <w:pPr>
        <w:pStyle w:val="NormalWeb"/>
        <w:divId w:val="181554242"/>
      </w:pPr>
      <w:r>
        <w:fldChar w:fldCharType="begin"/>
      </w:r>
      <w:r>
        <w:instrText xml:space="preserve"> HYPERLINK "" \l "Session2_Part11" </w:instrText>
      </w:r>
      <w:r>
        <w:fldChar w:fldCharType="separate"/>
      </w:r>
      <w:r>
        <w:rPr>
          <w:rStyle w:val="Hyperlink"/>
        </w:rPr>
        <w:t>Back to - Part</w:t>
      </w:r>
      <w:r>
        <w:fldChar w:fldCharType="end"/>
      </w:r>
      <w:bookmarkEnd w:id="127"/>
    </w:p>
    <w:p w:rsidR="00054AC9" w:rsidRDefault="00A024C8">
      <w:pPr>
        <w:pStyle w:val="Heading3"/>
        <w:divId w:val="794981900"/>
        <w:rPr>
          <w:rFonts w:eastAsia="Times New Roman"/>
        </w:rPr>
      </w:pPr>
      <w:r>
        <w:rPr>
          <w:rFonts w:eastAsia="Times New Roman"/>
        </w:rPr>
        <w:t>Part</w:t>
      </w:r>
    </w:p>
    <w:p w:rsidR="00054AC9" w:rsidRDefault="00A024C8">
      <w:pPr>
        <w:pStyle w:val="Heading4"/>
        <w:divId w:val="96147179"/>
        <w:rPr>
          <w:rFonts w:eastAsia="Times New Roman"/>
        </w:rPr>
      </w:pPr>
      <w:bookmarkStart w:id="128" w:name="Session2_Interaction11"/>
      <w:bookmarkEnd w:id="128"/>
      <w:r>
        <w:rPr>
          <w:rFonts w:eastAsia="Times New Roman"/>
        </w:rPr>
        <w:t>Answer</w:t>
      </w:r>
    </w:p>
    <w:p w:rsidR="00054AC9" w:rsidRDefault="00A024C8">
      <w:pPr>
        <w:pStyle w:val="NormalWeb"/>
        <w:divId w:val="96147179"/>
      </w:pPr>
      <w:r>
        <w:rPr>
          <w:rStyle w:val="Strong"/>
        </w:rPr>
        <w:t>Right:</w:t>
      </w:r>
    </w:p>
    <w:p w:rsidR="00054AC9" w:rsidRDefault="00A024C8">
      <w:pPr>
        <w:ind w:left="120" w:right="120"/>
        <w:divId w:val="739670109"/>
      </w:pPr>
      <w:r>
        <w:t>Internal</w:t>
      </w:r>
    </w:p>
    <w:p w:rsidR="00054AC9" w:rsidRDefault="00A024C8">
      <w:pPr>
        <w:pStyle w:val="NormalWeb"/>
        <w:divId w:val="96147179"/>
      </w:pPr>
      <w:r>
        <w:rPr>
          <w:rStyle w:val="Strong"/>
        </w:rPr>
        <w:t>Wrong:</w:t>
      </w:r>
    </w:p>
    <w:p w:rsidR="00054AC9" w:rsidRDefault="00A024C8">
      <w:pPr>
        <w:ind w:left="120" w:right="120"/>
        <w:divId w:val="894662968"/>
      </w:pPr>
      <w:r>
        <w:t>External</w:t>
      </w:r>
    </w:p>
    <w:bookmarkStart w:id="129" w:name="Back_To_Session2_Part12"/>
    <w:p w:rsidR="00054AC9" w:rsidRDefault="00A024C8">
      <w:pPr>
        <w:pStyle w:val="NormalWeb"/>
        <w:divId w:val="96147179"/>
      </w:pPr>
      <w:r>
        <w:fldChar w:fldCharType="begin"/>
      </w:r>
      <w:r>
        <w:instrText xml:space="preserve"> HYPERLINK "" \l "Session2_Part12" </w:instrText>
      </w:r>
      <w:r>
        <w:fldChar w:fldCharType="separate"/>
      </w:r>
      <w:r>
        <w:rPr>
          <w:rStyle w:val="Hyperlink"/>
        </w:rPr>
        <w:t>Back to - Part</w:t>
      </w:r>
      <w:r>
        <w:fldChar w:fldCharType="end"/>
      </w:r>
    </w:p>
    <w:p w:rsidR="00054AC9" w:rsidRDefault="00A024C8">
      <w:pPr>
        <w:pStyle w:val="Heading4"/>
        <w:divId w:val="1419714169"/>
        <w:rPr>
          <w:rFonts w:eastAsia="Times New Roman"/>
        </w:rPr>
      </w:pPr>
      <w:bookmarkStart w:id="130" w:name="Session2_Discussion1"/>
      <w:bookmarkEnd w:id="130"/>
      <w:r>
        <w:rPr>
          <w:rFonts w:eastAsia="Times New Roman"/>
        </w:rPr>
        <w:t>Discussion</w:t>
      </w:r>
    </w:p>
    <w:p w:rsidR="00054AC9" w:rsidRDefault="00A024C8">
      <w:pPr>
        <w:divId w:val="1419714169"/>
      </w:pPr>
      <w:r>
        <w:t xml:space="preserve">If you got more than three or four wrong, you might want to come back to this activity and try it again later. It might be helpful to think of the words ‘Change in …’ before each term, so that you can ask yourself if this is something you could have direct influence over. </w:t>
      </w:r>
    </w:p>
    <w:p w:rsidR="00054AC9" w:rsidRDefault="006D5930">
      <w:pPr>
        <w:pStyle w:val="NormalWeb"/>
        <w:divId w:val="1419714169"/>
      </w:pPr>
      <w:hyperlink w:anchor="Session2_Part12" w:history="1">
        <w:r w:rsidR="00A024C8">
          <w:rPr>
            <w:rStyle w:val="Hyperlink"/>
          </w:rPr>
          <w:t>Back to - Part</w:t>
        </w:r>
      </w:hyperlink>
      <w:bookmarkEnd w:id="129"/>
    </w:p>
    <w:p w:rsidR="00054AC9" w:rsidRDefault="00A024C8">
      <w:pPr>
        <w:pStyle w:val="Heading2"/>
        <w:divId w:val="794981900"/>
        <w:rPr>
          <w:rFonts w:eastAsia="Times New Roman"/>
        </w:rPr>
      </w:pPr>
      <w:r>
        <w:rPr>
          <w:rFonts w:eastAsia="Times New Roman"/>
        </w:rPr>
        <w:t>Activity 3</w:t>
      </w:r>
    </w:p>
    <w:p w:rsidR="00054AC9" w:rsidRDefault="00A024C8">
      <w:pPr>
        <w:pStyle w:val="Heading4"/>
        <w:divId w:val="1896113920"/>
        <w:rPr>
          <w:rFonts w:eastAsia="Times New Roman"/>
        </w:rPr>
      </w:pPr>
      <w:bookmarkStart w:id="131" w:name="Session3_Discussion1"/>
      <w:bookmarkEnd w:id="131"/>
      <w:r>
        <w:rPr>
          <w:rFonts w:eastAsia="Times New Roman"/>
        </w:rPr>
        <w:t>Discussion</w:t>
      </w:r>
    </w:p>
    <w:p w:rsidR="00054AC9" w:rsidRDefault="00A024C8">
      <w:pPr>
        <w:divId w:val="1896113920"/>
      </w:pPr>
      <w:r>
        <w:t>One approach to this activity is to turn around the questions in the opportunities box, for example:</w:t>
      </w:r>
    </w:p>
    <w:p w:rsidR="00054AC9" w:rsidRDefault="00A024C8">
      <w:pPr>
        <w:numPr>
          <w:ilvl w:val="0"/>
          <w:numId w:val="11"/>
        </w:numPr>
        <w:spacing w:before="0" w:beforeAutospacing="0" w:after="0" w:afterAutospacing="0"/>
        <w:ind w:left="780" w:right="780"/>
        <w:divId w:val="1896113920"/>
        <w:rPr>
          <w:rFonts w:eastAsia="Times New Roman"/>
        </w:rPr>
      </w:pPr>
      <w:r>
        <w:rPr>
          <w:rFonts w:eastAsia="Times New Roman"/>
        </w:rPr>
        <w:t>Are people’s needs/preferences being met elsewhere?</w:t>
      </w:r>
    </w:p>
    <w:p w:rsidR="00054AC9" w:rsidRDefault="00A024C8">
      <w:pPr>
        <w:numPr>
          <w:ilvl w:val="0"/>
          <w:numId w:val="11"/>
        </w:numPr>
        <w:spacing w:before="0" w:beforeAutospacing="0" w:after="0" w:afterAutospacing="0"/>
        <w:ind w:left="780" w:right="780"/>
        <w:divId w:val="1896113920"/>
        <w:rPr>
          <w:rFonts w:eastAsia="Times New Roman"/>
        </w:rPr>
      </w:pPr>
      <w:r>
        <w:rPr>
          <w:rFonts w:eastAsia="Times New Roman"/>
        </w:rPr>
        <w:t>Are new technologies overtaking us?</w:t>
      </w:r>
    </w:p>
    <w:p w:rsidR="00054AC9" w:rsidRDefault="00A024C8">
      <w:pPr>
        <w:numPr>
          <w:ilvl w:val="0"/>
          <w:numId w:val="11"/>
        </w:numPr>
        <w:spacing w:before="0" w:beforeAutospacing="0" w:after="0" w:afterAutospacing="0"/>
        <w:ind w:left="780" w:right="780"/>
        <w:divId w:val="1896113920"/>
        <w:rPr>
          <w:rFonts w:eastAsia="Times New Roman"/>
        </w:rPr>
      </w:pPr>
      <w:r>
        <w:rPr>
          <w:rFonts w:eastAsia="Times New Roman"/>
        </w:rPr>
        <w:t>Is our activity restricted by changes in government policy?</w:t>
      </w:r>
    </w:p>
    <w:p w:rsidR="00054AC9" w:rsidRDefault="00A024C8">
      <w:pPr>
        <w:divId w:val="1896113920"/>
      </w:pPr>
      <w:r>
        <w:t>Other questions I thought of were:</w:t>
      </w:r>
    </w:p>
    <w:p w:rsidR="00054AC9" w:rsidRDefault="00A024C8">
      <w:pPr>
        <w:numPr>
          <w:ilvl w:val="0"/>
          <w:numId w:val="12"/>
        </w:numPr>
        <w:spacing w:before="0" w:beforeAutospacing="0" w:after="0" w:afterAutospacing="0"/>
        <w:ind w:left="780" w:right="780"/>
        <w:divId w:val="1896113920"/>
        <w:rPr>
          <w:rFonts w:eastAsia="Times New Roman"/>
        </w:rPr>
      </w:pPr>
      <w:r>
        <w:rPr>
          <w:rFonts w:eastAsia="Times New Roman"/>
        </w:rPr>
        <w:t>Are we under threat from the economic climate?</w:t>
      </w:r>
    </w:p>
    <w:p w:rsidR="00054AC9" w:rsidRDefault="00A024C8">
      <w:pPr>
        <w:numPr>
          <w:ilvl w:val="0"/>
          <w:numId w:val="12"/>
        </w:numPr>
        <w:spacing w:before="0" w:beforeAutospacing="0" w:after="0" w:afterAutospacing="0"/>
        <w:ind w:left="780" w:right="780"/>
        <w:divId w:val="1896113920"/>
        <w:rPr>
          <w:rFonts w:eastAsia="Times New Roman"/>
        </w:rPr>
      </w:pPr>
      <w:r>
        <w:rPr>
          <w:rFonts w:eastAsia="Times New Roman"/>
        </w:rPr>
        <w:t>Does the employment market allow us to recruit the people we need?</w:t>
      </w:r>
    </w:p>
    <w:p w:rsidR="00054AC9" w:rsidRDefault="00A024C8">
      <w:pPr>
        <w:numPr>
          <w:ilvl w:val="0"/>
          <w:numId w:val="12"/>
        </w:numPr>
        <w:spacing w:before="0" w:beforeAutospacing="0" w:after="0" w:afterAutospacing="0"/>
        <w:ind w:left="780" w:right="780"/>
        <w:divId w:val="1896113920"/>
        <w:rPr>
          <w:rFonts w:eastAsia="Times New Roman"/>
        </w:rPr>
      </w:pPr>
      <w:r>
        <w:rPr>
          <w:rFonts w:eastAsia="Times New Roman"/>
        </w:rPr>
        <w:t>Are our partners looking for new opportunities without us?</w:t>
      </w:r>
    </w:p>
    <w:p w:rsidR="00054AC9" w:rsidRDefault="00A024C8">
      <w:pPr>
        <w:divId w:val="1896113920"/>
      </w:pPr>
      <w:r>
        <w:t xml:space="preserve">Your questions are probably influenced by the specific context in which you work. For example, if your geographic location is heavily influenced by the weather, then this could be a key consideration in your questions around threat. The important thing is that you capture all the potential obstacles in your own external environment. </w:t>
      </w:r>
    </w:p>
    <w:bookmarkStart w:id="132" w:name="Back_To_Session3_Activity1"/>
    <w:p w:rsidR="00054AC9" w:rsidRDefault="00A024C8">
      <w:pPr>
        <w:pStyle w:val="NormalWeb"/>
        <w:divId w:val="1896113920"/>
      </w:pPr>
      <w:r>
        <w:fldChar w:fldCharType="begin"/>
      </w:r>
      <w:r>
        <w:instrText xml:space="preserve"> HYPERLINK "" \l "Session3_Activity1" </w:instrText>
      </w:r>
      <w:r>
        <w:fldChar w:fldCharType="separate"/>
      </w:r>
      <w:r>
        <w:rPr>
          <w:rStyle w:val="Hyperlink"/>
        </w:rPr>
        <w:t>Back to - Activity 3</w:t>
      </w:r>
      <w:r>
        <w:fldChar w:fldCharType="end"/>
      </w:r>
      <w:bookmarkEnd w:id="132"/>
    </w:p>
    <w:p w:rsidR="00054AC9" w:rsidRDefault="00A024C8">
      <w:pPr>
        <w:pStyle w:val="Heading2"/>
        <w:divId w:val="794981900"/>
        <w:rPr>
          <w:rFonts w:eastAsia="Times New Roman"/>
        </w:rPr>
      </w:pPr>
      <w:r>
        <w:rPr>
          <w:rFonts w:eastAsia="Times New Roman"/>
        </w:rPr>
        <w:t>Activity 4</w:t>
      </w:r>
    </w:p>
    <w:p w:rsidR="00054AC9" w:rsidRDefault="00A024C8">
      <w:pPr>
        <w:pStyle w:val="Heading4"/>
        <w:divId w:val="1816481614"/>
        <w:rPr>
          <w:rFonts w:eastAsia="Times New Roman"/>
        </w:rPr>
      </w:pPr>
      <w:bookmarkStart w:id="133" w:name="Session5_Discussion1"/>
      <w:bookmarkEnd w:id="133"/>
      <w:r>
        <w:rPr>
          <w:rFonts w:eastAsia="Times New Roman"/>
        </w:rPr>
        <w:t>Discussion</w:t>
      </w:r>
    </w:p>
    <w:p w:rsidR="00054AC9" w:rsidRDefault="00A024C8">
      <w:pPr>
        <w:divId w:val="1816481614"/>
      </w:pPr>
      <w:r>
        <w:t xml:space="preserve">Syed has provided some interesting information in his SWOT analysis. By taking a realistic look at his business as it is, he can decide what is most likely to make sense for its future. There’s no absolute right or wrong here (there rarely is in this sort of decision-making), but based on the information given I would advise Syed not to sell. These are the key points I would highlight: </w:t>
      </w:r>
    </w:p>
    <w:p w:rsidR="00054AC9" w:rsidRDefault="00A024C8">
      <w:pPr>
        <w:numPr>
          <w:ilvl w:val="0"/>
          <w:numId w:val="13"/>
        </w:numPr>
        <w:spacing w:before="0" w:beforeAutospacing="0" w:after="0" w:afterAutospacing="0"/>
        <w:ind w:left="780" w:right="780"/>
        <w:divId w:val="1816481614"/>
        <w:rPr>
          <w:rFonts w:eastAsia="Times New Roman"/>
        </w:rPr>
      </w:pPr>
      <w:r>
        <w:rPr>
          <w:rFonts w:eastAsia="Times New Roman"/>
        </w:rPr>
        <w:t>Syed has a lot of strengths, mainly based on the very fact that the organisation is small and under his management.</w:t>
      </w:r>
    </w:p>
    <w:p w:rsidR="00054AC9" w:rsidRDefault="00A024C8">
      <w:pPr>
        <w:numPr>
          <w:ilvl w:val="0"/>
          <w:numId w:val="13"/>
        </w:numPr>
        <w:spacing w:before="0" w:beforeAutospacing="0" w:after="0" w:afterAutospacing="0"/>
        <w:ind w:left="780" w:right="780"/>
        <w:divId w:val="1816481614"/>
        <w:rPr>
          <w:rFonts w:eastAsia="Times New Roman"/>
        </w:rPr>
      </w:pPr>
      <w:r>
        <w:rPr>
          <w:rFonts w:eastAsia="Times New Roman"/>
        </w:rPr>
        <w:t xml:space="preserve">Being dependent on one supplier is always a risk, especially now they are becoming unreliable. However, there’s no reason he couldn’t identify other suppliers and shop around to get a good deal and spread the risk by regularly using two or three. </w:t>
      </w:r>
    </w:p>
    <w:p w:rsidR="00054AC9" w:rsidRDefault="00A024C8">
      <w:pPr>
        <w:numPr>
          <w:ilvl w:val="0"/>
          <w:numId w:val="13"/>
        </w:numPr>
        <w:spacing w:before="0" w:beforeAutospacing="0" w:after="0" w:afterAutospacing="0"/>
        <w:ind w:left="780" w:right="780"/>
        <w:divId w:val="1816481614"/>
        <w:rPr>
          <w:rFonts w:eastAsia="Times New Roman"/>
        </w:rPr>
      </w:pPr>
      <w:r>
        <w:rPr>
          <w:rFonts w:eastAsia="Times New Roman"/>
        </w:rPr>
        <w:t xml:space="preserve">Syed has said that cash flow is a weakness that stops him from expanding. It sounds like now would be a great time to explore the financial support from the new NGO, as this would enable him to respond to some of the other opportunities (new shops and the potential for export) at his own pace and under his control. </w:t>
      </w:r>
    </w:p>
    <w:p w:rsidR="00054AC9" w:rsidRDefault="00A024C8">
      <w:pPr>
        <w:numPr>
          <w:ilvl w:val="0"/>
          <w:numId w:val="13"/>
        </w:numPr>
        <w:spacing w:before="0" w:beforeAutospacing="0" w:after="0" w:afterAutospacing="0"/>
        <w:ind w:left="780" w:right="780"/>
        <w:divId w:val="1816481614"/>
        <w:rPr>
          <w:rFonts w:eastAsia="Times New Roman"/>
        </w:rPr>
      </w:pPr>
      <w:r>
        <w:rPr>
          <w:rFonts w:eastAsia="Times New Roman"/>
        </w:rPr>
        <w:t xml:space="preserve">If he expands, perhaps he could take on some new employees part time? If he has, say, four employees who work half time rather than two who work full time, he has spread the risk of his dependency – if someone is ill or leaves, one or more of the others might be able to increase their hours. </w:t>
      </w:r>
    </w:p>
    <w:p w:rsidR="00054AC9" w:rsidRDefault="00A024C8">
      <w:pPr>
        <w:numPr>
          <w:ilvl w:val="0"/>
          <w:numId w:val="13"/>
        </w:numPr>
        <w:spacing w:before="0" w:beforeAutospacing="0" w:after="0" w:afterAutospacing="0"/>
        <w:ind w:left="780" w:right="780"/>
        <w:divId w:val="1816481614"/>
        <w:rPr>
          <w:rFonts w:eastAsia="Times New Roman"/>
        </w:rPr>
      </w:pPr>
      <w:r>
        <w:rPr>
          <w:rFonts w:eastAsia="Times New Roman"/>
        </w:rPr>
        <w:t xml:space="preserve">If he agrees to Muhammad’s offer, he will lose his independence and have to commute to a different workplace. Will the people he works with be able to commute, or in practical terms will this mean they become unemployed (and how might he feel about that)? More people will see and buy his designs, but will his name or mark be on them? </w:t>
      </w:r>
    </w:p>
    <w:p w:rsidR="00054AC9" w:rsidRDefault="00A024C8">
      <w:pPr>
        <w:numPr>
          <w:ilvl w:val="0"/>
          <w:numId w:val="13"/>
        </w:numPr>
        <w:spacing w:before="0" w:beforeAutospacing="0" w:after="0" w:afterAutospacing="0"/>
        <w:ind w:left="780" w:right="780"/>
        <w:divId w:val="1816481614"/>
        <w:rPr>
          <w:rFonts w:eastAsia="Times New Roman"/>
        </w:rPr>
      </w:pPr>
      <w:r>
        <w:rPr>
          <w:rFonts w:eastAsia="Times New Roman"/>
        </w:rPr>
        <w:t xml:space="preserve">What if he explores the opportunities for expansion that the SWOT analysis has highlighted, and then considers whether the offer looks tempting? </w:t>
      </w:r>
    </w:p>
    <w:p w:rsidR="00054AC9" w:rsidRDefault="00A024C8">
      <w:pPr>
        <w:divId w:val="1816481614"/>
      </w:pPr>
      <w:r>
        <w:t xml:space="preserve">Finally, I would perhaps suggest that this isn’t a yes or no decision, and there might be a way that Syed could maintain all his strengths but still work in partnership with Muhammad. He could create some designs especially for Muhammad’s factory, and/or draw on some of his resources in exchange for design expertise. At this point, a SWOT analysis of the potential partnership could be a useful decision-making tool. </w:t>
      </w:r>
    </w:p>
    <w:bookmarkStart w:id="134" w:name="Back_To_Session5_Activity1"/>
    <w:p w:rsidR="00054AC9" w:rsidRDefault="00A024C8">
      <w:pPr>
        <w:pStyle w:val="NormalWeb"/>
        <w:divId w:val="1816481614"/>
      </w:pPr>
      <w:r>
        <w:fldChar w:fldCharType="begin"/>
      </w:r>
      <w:r>
        <w:instrText xml:space="preserve"> HYPERLINK "" \l "Session5_Activity1" </w:instrText>
      </w:r>
      <w:r>
        <w:fldChar w:fldCharType="separate"/>
      </w:r>
      <w:r>
        <w:rPr>
          <w:rStyle w:val="Hyperlink"/>
        </w:rPr>
        <w:t>Back to - Activity 4</w:t>
      </w:r>
      <w:r>
        <w:fldChar w:fldCharType="end"/>
      </w:r>
      <w:bookmarkEnd w:id="134"/>
    </w:p>
    <w:p w:rsidR="00054AC9" w:rsidRDefault="00A024C8">
      <w:pPr>
        <w:pStyle w:val="Heading2"/>
        <w:divId w:val="794981900"/>
        <w:rPr>
          <w:rFonts w:eastAsia="Times New Roman"/>
        </w:rPr>
      </w:pPr>
      <w:r>
        <w:rPr>
          <w:rFonts w:eastAsia="Times New Roman"/>
        </w:rPr>
        <w:t>SAQ 1</w:t>
      </w:r>
    </w:p>
    <w:p w:rsidR="00054AC9" w:rsidRDefault="00A024C8">
      <w:pPr>
        <w:pStyle w:val="Heading4"/>
        <w:divId w:val="1240092043"/>
        <w:rPr>
          <w:rFonts w:eastAsia="Times New Roman"/>
        </w:rPr>
      </w:pPr>
      <w:bookmarkStart w:id="135" w:name="Session7_Interaction1"/>
      <w:bookmarkEnd w:id="135"/>
      <w:r>
        <w:rPr>
          <w:rFonts w:eastAsia="Times New Roman"/>
        </w:rPr>
        <w:t>Answer</w:t>
      </w:r>
    </w:p>
    <w:p w:rsidR="00054AC9" w:rsidRDefault="00A024C8">
      <w:pPr>
        <w:pStyle w:val="NormalWeb"/>
        <w:divId w:val="1240092043"/>
      </w:pPr>
      <w:r>
        <w:rPr>
          <w:rStyle w:val="Strong"/>
        </w:rPr>
        <w:t>Right:</w:t>
      </w:r>
    </w:p>
    <w:p w:rsidR="00054AC9" w:rsidRDefault="00A024C8">
      <w:pPr>
        <w:ind w:left="120" w:right="120"/>
        <w:divId w:val="175269426"/>
      </w:pPr>
      <w:r>
        <w:t>A SWOT analysis is a good tool for taking a snapshot of a situation in order to inform a decision-making process.</w:t>
      </w:r>
    </w:p>
    <w:p w:rsidR="00054AC9" w:rsidRDefault="00A024C8">
      <w:pPr>
        <w:ind w:left="120" w:right="120"/>
        <w:divId w:val="1029573049"/>
      </w:pPr>
      <w:r>
        <w:t>Although often used for business decisions, a SWOT analysis can also be used for personal-development planning.</w:t>
      </w:r>
    </w:p>
    <w:p w:rsidR="00054AC9" w:rsidRDefault="00A024C8">
      <w:pPr>
        <w:pStyle w:val="NormalWeb"/>
        <w:divId w:val="1240092043"/>
      </w:pPr>
      <w:r>
        <w:rPr>
          <w:rStyle w:val="Strong"/>
        </w:rPr>
        <w:t>Wrong:</w:t>
      </w:r>
    </w:p>
    <w:p w:rsidR="00054AC9" w:rsidRDefault="00A024C8">
      <w:pPr>
        <w:ind w:left="120" w:right="120"/>
        <w:divId w:val="1995446629"/>
      </w:pPr>
      <w:r>
        <w:t>SWOT stands for Securities, Weaknesses, Opportunities, Threats.</w:t>
      </w:r>
    </w:p>
    <w:p w:rsidR="00054AC9" w:rsidRDefault="00A024C8">
      <w:pPr>
        <w:ind w:left="120" w:right="120"/>
        <w:divId w:val="1295522542"/>
      </w:pPr>
      <w:r>
        <w:t>A SWOT analysis should include as much information as you can find about all elements of your business.</w:t>
      </w:r>
    </w:p>
    <w:p w:rsidR="00054AC9" w:rsidRDefault="00A024C8">
      <w:pPr>
        <w:ind w:left="120" w:right="120"/>
        <w:divId w:val="684550633"/>
      </w:pPr>
      <w:r>
        <w:t>SWOT is always best when completed by just one individual.</w:t>
      </w:r>
    </w:p>
    <w:bookmarkStart w:id="136" w:name="Back_To_Session7_SAQ1"/>
    <w:p w:rsidR="00054AC9" w:rsidRDefault="00A024C8">
      <w:pPr>
        <w:pStyle w:val="NormalWeb"/>
        <w:divId w:val="1240092043"/>
      </w:pPr>
      <w:r>
        <w:fldChar w:fldCharType="begin"/>
      </w:r>
      <w:r>
        <w:instrText xml:space="preserve"> HYPERLINK "" \l "Session7_SAQ1" </w:instrText>
      </w:r>
      <w:r>
        <w:fldChar w:fldCharType="separate"/>
      </w:r>
      <w:r>
        <w:rPr>
          <w:rStyle w:val="Hyperlink"/>
        </w:rPr>
        <w:t>Back to - SAQ 1</w:t>
      </w:r>
      <w:r>
        <w:fldChar w:fldCharType="end"/>
      </w:r>
      <w:bookmarkEnd w:id="136"/>
    </w:p>
    <w:p w:rsidR="00054AC9" w:rsidRDefault="00A024C8">
      <w:pPr>
        <w:pStyle w:val="Heading2"/>
        <w:divId w:val="794981900"/>
        <w:rPr>
          <w:rFonts w:eastAsia="Times New Roman"/>
        </w:rPr>
      </w:pPr>
      <w:r>
        <w:rPr>
          <w:rFonts w:eastAsia="Times New Roman"/>
        </w:rPr>
        <w:t>SAQ 3</w:t>
      </w:r>
    </w:p>
    <w:p w:rsidR="00054AC9" w:rsidRDefault="00A024C8">
      <w:pPr>
        <w:pStyle w:val="Heading3"/>
        <w:divId w:val="794981900"/>
        <w:rPr>
          <w:rFonts w:eastAsia="Times New Roman"/>
        </w:rPr>
      </w:pPr>
      <w:r>
        <w:rPr>
          <w:rFonts w:eastAsia="Times New Roman"/>
        </w:rPr>
        <w:t>Part</w:t>
      </w:r>
    </w:p>
    <w:p w:rsidR="00054AC9" w:rsidRDefault="00A024C8">
      <w:pPr>
        <w:pStyle w:val="Heading4"/>
        <w:divId w:val="1410956753"/>
        <w:rPr>
          <w:rFonts w:eastAsia="Times New Roman"/>
        </w:rPr>
      </w:pPr>
      <w:bookmarkStart w:id="137" w:name="Session7_Interaction2"/>
      <w:bookmarkEnd w:id="137"/>
      <w:r>
        <w:rPr>
          <w:rFonts w:eastAsia="Times New Roman"/>
        </w:rPr>
        <w:t>Answer</w:t>
      </w:r>
    </w:p>
    <w:p w:rsidR="00054AC9" w:rsidRDefault="00A024C8">
      <w:pPr>
        <w:pStyle w:val="NormalWeb"/>
        <w:divId w:val="1410956753"/>
      </w:pPr>
      <w:r>
        <w:rPr>
          <w:rStyle w:val="Strong"/>
        </w:rPr>
        <w:t>Right:</w:t>
      </w:r>
    </w:p>
    <w:p w:rsidR="00054AC9" w:rsidRDefault="00A024C8">
      <w:pPr>
        <w:ind w:left="120" w:right="120"/>
        <w:divId w:val="1545946577"/>
      </w:pPr>
      <w:r>
        <w:t>Weakness</w:t>
      </w:r>
    </w:p>
    <w:p w:rsidR="00054AC9" w:rsidRDefault="00A024C8">
      <w:pPr>
        <w:pStyle w:val="NormalWeb"/>
        <w:divId w:val="1410956753"/>
      </w:pPr>
      <w:r>
        <w:rPr>
          <w:rStyle w:val="Strong"/>
        </w:rPr>
        <w:t>Wrong:</w:t>
      </w:r>
    </w:p>
    <w:p w:rsidR="00054AC9" w:rsidRDefault="00A024C8">
      <w:pPr>
        <w:ind w:left="120" w:right="120"/>
        <w:divId w:val="1848905609"/>
      </w:pPr>
      <w:r>
        <w:t>Strength</w:t>
      </w:r>
    </w:p>
    <w:p w:rsidR="00054AC9" w:rsidRDefault="00A024C8">
      <w:pPr>
        <w:ind w:left="120" w:right="120"/>
        <w:divId w:val="276449230"/>
      </w:pPr>
      <w:r>
        <w:t>Opportunity</w:t>
      </w:r>
    </w:p>
    <w:p w:rsidR="00054AC9" w:rsidRDefault="00A024C8">
      <w:pPr>
        <w:ind w:left="120" w:right="120"/>
        <w:divId w:val="1384214858"/>
      </w:pPr>
      <w:r>
        <w:t>Threat</w:t>
      </w:r>
    </w:p>
    <w:bookmarkStart w:id="138" w:name="Back_To_Session7_Part2"/>
    <w:p w:rsidR="00054AC9" w:rsidRDefault="00A024C8">
      <w:pPr>
        <w:pStyle w:val="NormalWeb"/>
        <w:divId w:val="1410956753"/>
      </w:pPr>
      <w:r>
        <w:fldChar w:fldCharType="begin"/>
      </w:r>
      <w:r>
        <w:instrText xml:space="preserve"> HYPERLINK "" \l "Session7_Part2" </w:instrText>
      </w:r>
      <w:r>
        <w:fldChar w:fldCharType="separate"/>
      </w:r>
      <w:r>
        <w:rPr>
          <w:rStyle w:val="Hyperlink"/>
        </w:rPr>
        <w:t>Back to - Part</w:t>
      </w:r>
      <w:r>
        <w:fldChar w:fldCharType="end"/>
      </w:r>
      <w:bookmarkEnd w:id="138"/>
    </w:p>
    <w:p w:rsidR="00054AC9" w:rsidRDefault="00A024C8">
      <w:pPr>
        <w:pStyle w:val="Heading3"/>
        <w:divId w:val="794981900"/>
        <w:rPr>
          <w:rFonts w:eastAsia="Times New Roman"/>
        </w:rPr>
      </w:pPr>
      <w:r>
        <w:rPr>
          <w:rFonts w:eastAsia="Times New Roman"/>
        </w:rPr>
        <w:t>Part</w:t>
      </w:r>
    </w:p>
    <w:p w:rsidR="00054AC9" w:rsidRDefault="00A024C8">
      <w:pPr>
        <w:pStyle w:val="Heading4"/>
        <w:divId w:val="1644970731"/>
        <w:rPr>
          <w:rFonts w:eastAsia="Times New Roman"/>
        </w:rPr>
      </w:pPr>
      <w:bookmarkStart w:id="139" w:name="Session7_Interaction3"/>
      <w:bookmarkEnd w:id="139"/>
      <w:r>
        <w:rPr>
          <w:rFonts w:eastAsia="Times New Roman"/>
        </w:rPr>
        <w:t>Answer</w:t>
      </w:r>
    </w:p>
    <w:p w:rsidR="00054AC9" w:rsidRDefault="00A024C8">
      <w:pPr>
        <w:pStyle w:val="NormalWeb"/>
        <w:divId w:val="1644970731"/>
      </w:pPr>
      <w:r>
        <w:rPr>
          <w:rStyle w:val="Strong"/>
        </w:rPr>
        <w:t>Right:</w:t>
      </w:r>
    </w:p>
    <w:p w:rsidR="00054AC9" w:rsidRDefault="00A024C8">
      <w:pPr>
        <w:ind w:left="120" w:right="120"/>
        <w:divId w:val="1921865560"/>
      </w:pPr>
      <w:r>
        <w:t>Opportunity</w:t>
      </w:r>
    </w:p>
    <w:p w:rsidR="00054AC9" w:rsidRDefault="00A024C8">
      <w:pPr>
        <w:pStyle w:val="NormalWeb"/>
        <w:divId w:val="1644970731"/>
      </w:pPr>
      <w:r>
        <w:rPr>
          <w:rStyle w:val="Strong"/>
        </w:rPr>
        <w:t>Wrong:</w:t>
      </w:r>
    </w:p>
    <w:p w:rsidR="00054AC9" w:rsidRDefault="00A024C8">
      <w:pPr>
        <w:ind w:left="120" w:right="120"/>
        <w:divId w:val="1631126619"/>
      </w:pPr>
      <w:r>
        <w:t>Strength</w:t>
      </w:r>
    </w:p>
    <w:p w:rsidR="00054AC9" w:rsidRDefault="00A024C8">
      <w:pPr>
        <w:ind w:left="120" w:right="120"/>
        <w:divId w:val="276646776"/>
      </w:pPr>
      <w:r>
        <w:t>Weakness</w:t>
      </w:r>
    </w:p>
    <w:p w:rsidR="00054AC9" w:rsidRDefault="00A024C8">
      <w:pPr>
        <w:ind w:left="120" w:right="120"/>
        <w:divId w:val="1333601215"/>
      </w:pPr>
      <w:r>
        <w:t>Threat</w:t>
      </w:r>
    </w:p>
    <w:bookmarkStart w:id="140" w:name="Back_To_Session7_Part3"/>
    <w:p w:rsidR="00054AC9" w:rsidRDefault="00A024C8">
      <w:pPr>
        <w:pStyle w:val="NormalWeb"/>
        <w:divId w:val="1644970731"/>
      </w:pPr>
      <w:r>
        <w:fldChar w:fldCharType="begin"/>
      </w:r>
      <w:r>
        <w:instrText xml:space="preserve"> HYPERLINK "" \l "Session7_Part3" </w:instrText>
      </w:r>
      <w:r>
        <w:fldChar w:fldCharType="separate"/>
      </w:r>
      <w:r>
        <w:rPr>
          <w:rStyle w:val="Hyperlink"/>
        </w:rPr>
        <w:t>Back to - Part</w:t>
      </w:r>
      <w:r>
        <w:fldChar w:fldCharType="end"/>
      </w:r>
      <w:bookmarkEnd w:id="140"/>
    </w:p>
    <w:p w:rsidR="00054AC9" w:rsidRDefault="00A024C8">
      <w:pPr>
        <w:pStyle w:val="Heading3"/>
        <w:divId w:val="794981900"/>
        <w:rPr>
          <w:rFonts w:eastAsia="Times New Roman"/>
        </w:rPr>
      </w:pPr>
      <w:r>
        <w:rPr>
          <w:rFonts w:eastAsia="Times New Roman"/>
        </w:rPr>
        <w:t>Part</w:t>
      </w:r>
    </w:p>
    <w:p w:rsidR="00054AC9" w:rsidRDefault="00A024C8">
      <w:pPr>
        <w:pStyle w:val="Heading4"/>
        <w:divId w:val="1794202313"/>
        <w:rPr>
          <w:rFonts w:eastAsia="Times New Roman"/>
        </w:rPr>
      </w:pPr>
      <w:bookmarkStart w:id="141" w:name="Session7_Interaction4"/>
      <w:bookmarkEnd w:id="141"/>
      <w:r>
        <w:rPr>
          <w:rFonts w:eastAsia="Times New Roman"/>
        </w:rPr>
        <w:t>Answer</w:t>
      </w:r>
    </w:p>
    <w:p w:rsidR="00054AC9" w:rsidRDefault="00A024C8">
      <w:pPr>
        <w:pStyle w:val="NormalWeb"/>
        <w:divId w:val="1794202313"/>
      </w:pPr>
      <w:r>
        <w:rPr>
          <w:rStyle w:val="Strong"/>
        </w:rPr>
        <w:t>Right:</w:t>
      </w:r>
    </w:p>
    <w:p w:rsidR="00054AC9" w:rsidRDefault="00A024C8">
      <w:pPr>
        <w:ind w:left="120" w:right="120"/>
        <w:divId w:val="1177310197"/>
      </w:pPr>
      <w:r>
        <w:t>Strength</w:t>
      </w:r>
    </w:p>
    <w:p w:rsidR="00054AC9" w:rsidRDefault="00A024C8">
      <w:pPr>
        <w:pStyle w:val="NormalWeb"/>
        <w:divId w:val="1794202313"/>
      </w:pPr>
      <w:r>
        <w:rPr>
          <w:rStyle w:val="Strong"/>
        </w:rPr>
        <w:t>Wrong:</w:t>
      </w:r>
    </w:p>
    <w:p w:rsidR="00054AC9" w:rsidRDefault="00A024C8">
      <w:pPr>
        <w:ind w:left="120" w:right="120"/>
        <w:divId w:val="150104916"/>
      </w:pPr>
      <w:r>
        <w:t>Weakness</w:t>
      </w:r>
    </w:p>
    <w:p w:rsidR="00054AC9" w:rsidRDefault="00A024C8">
      <w:pPr>
        <w:ind w:left="120" w:right="120"/>
        <w:divId w:val="199362512"/>
      </w:pPr>
      <w:r>
        <w:t>Opportunity</w:t>
      </w:r>
    </w:p>
    <w:p w:rsidR="00054AC9" w:rsidRDefault="00A024C8">
      <w:pPr>
        <w:ind w:left="120" w:right="120"/>
        <w:divId w:val="968316503"/>
      </w:pPr>
      <w:r>
        <w:t>Threat</w:t>
      </w:r>
    </w:p>
    <w:bookmarkStart w:id="142" w:name="Back_To_Session7_Part4"/>
    <w:p w:rsidR="00054AC9" w:rsidRDefault="00A024C8">
      <w:pPr>
        <w:pStyle w:val="NormalWeb"/>
        <w:divId w:val="1794202313"/>
      </w:pPr>
      <w:r>
        <w:fldChar w:fldCharType="begin"/>
      </w:r>
      <w:r>
        <w:instrText xml:space="preserve"> HYPERLINK "" \l "Session7_Part4" </w:instrText>
      </w:r>
      <w:r>
        <w:fldChar w:fldCharType="separate"/>
      </w:r>
      <w:r>
        <w:rPr>
          <w:rStyle w:val="Hyperlink"/>
        </w:rPr>
        <w:t>Back to - Part</w:t>
      </w:r>
      <w:r>
        <w:fldChar w:fldCharType="end"/>
      </w:r>
      <w:bookmarkEnd w:id="142"/>
    </w:p>
    <w:p w:rsidR="00054AC9" w:rsidRDefault="00A024C8">
      <w:pPr>
        <w:pStyle w:val="Heading3"/>
        <w:divId w:val="794981900"/>
        <w:rPr>
          <w:rFonts w:eastAsia="Times New Roman"/>
        </w:rPr>
      </w:pPr>
      <w:r>
        <w:rPr>
          <w:rFonts w:eastAsia="Times New Roman"/>
        </w:rPr>
        <w:t>Part</w:t>
      </w:r>
    </w:p>
    <w:p w:rsidR="00054AC9" w:rsidRDefault="00A024C8">
      <w:pPr>
        <w:pStyle w:val="Heading4"/>
        <w:divId w:val="147330239"/>
        <w:rPr>
          <w:rFonts w:eastAsia="Times New Roman"/>
        </w:rPr>
      </w:pPr>
      <w:bookmarkStart w:id="143" w:name="Session7_Interaction5"/>
      <w:bookmarkEnd w:id="143"/>
      <w:r>
        <w:rPr>
          <w:rFonts w:eastAsia="Times New Roman"/>
        </w:rPr>
        <w:t>Answer</w:t>
      </w:r>
    </w:p>
    <w:p w:rsidR="00054AC9" w:rsidRDefault="00A024C8">
      <w:pPr>
        <w:pStyle w:val="NormalWeb"/>
        <w:divId w:val="147330239"/>
      </w:pPr>
      <w:r>
        <w:rPr>
          <w:rStyle w:val="Strong"/>
        </w:rPr>
        <w:t>Right:</w:t>
      </w:r>
    </w:p>
    <w:p w:rsidR="00054AC9" w:rsidRDefault="00A024C8">
      <w:pPr>
        <w:ind w:left="120" w:right="120"/>
        <w:divId w:val="1944192172"/>
      </w:pPr>
      <w:r>
        <w:t>Threat</w:t>
      </w:r>
    </w:p>
    <w:p w:rsidR="00054AC9" w:rsidRDefault="00A024C8">
      <w:pPr>
        <w:pStyle w:val="NormalWeb"/>
        <w:divId w:val="147330239"/>
      </w:pPr>
      <w:r>
        <w:rPr>
          <w:rStyle w:val="Strong"/>
        </w:rPr>
        <w:t>Wrong:</w:t>
      </w:r>
    </w:p>
    <w:p w:rsidR="00054AC9" w:rsidRDefault="00A024C8">
      <w:pPr>
        <w:ind w:left="120" w:right="120"/>
        <w:divId w:val="816917676"/>
      </w:pPr>
      <w:r>
        <w:t>Strength</w:t>
      </w:r>
    </w:p>
    <w:p w:rsidR="00054AC9" w:rsidRDefault="00A024C8">
      <w:pPr>
        <w:ind w:left="120" w:right="120"/>
        <w:divId w:val="1550848007"/>
      </w:pPr>
      <w:r>
        <w:t>Weakness</w:t>
      </w:r>
    </w:p>
    <w:p w:rsidR="00054AC9" w:rsidRDefault="00A024C8">
      <w:pPr>
        <w:ind w:left="120" w:right="120"/>
        <w:divId w:val="1668633259"/>
      </w:pPr>
      <w:r>
        <w:t>Opportunity</w:t>
      </w:r>
    </w:p>
    <w:bookmarkStart w:id="144" w:name="Back_To_Session7_Part5"/>
    <w:p w:rsidR="00054AC9" w:rsidRDefault="00A024C8">
      <w:pPr>
        <w:pStyle w:val="NormalWeb"/>
        <w:divId w:val="147330239"/>
      </w:pPr>
      <w:r>
        <w:fldChar w:fldCharType="begin"/>
      </w:r>
      <w:r>
        <w:instrText xml:space="preserve"> HYPERLINK "" \l "Session7_Part5" </w:instrText>
      </w:r>
      <w:r>
        <w:fldChar w:fldCharType="separate"/>
      </w:r>
      <w:r>
        <w:rPr>
          <w:rStyle w:val="Hyperlink"/>
        </w:rPr>
        <w:t>Back to - Part</w:t>
      </w:r>
      <w:r>
        <w:fldChar w:fldCharType="end"/>
      </w:r>
      <w:bookmarkEnd w:id="144"/>
    </w:p>
    <w:p w:rsidR="00054AC9" w:rsidRDefault="00A024C8">
      <w:pPr>
        <w:pStyle w:val="Heading3"/>
        <w:divId w:val="794981900"/>
        <w:rPr>
          <w:rFonts w:eastAsia="Times New Roman"/>
        </w:rPr>
      </w:pPr>
      <w:r>
        <w:rPr>
          <w:rFonts w:eastAsia="Times New Roman"/>
        </w:rPr>
        <w:t>Part</w:t>
      </w:r>
    </w:p>
    <w:p w:rsidR="00054AC9" w:rsidRDefault="00A024C8">
      <w:pPr>
        <w:pStyle w:val="Heading4"/>
        <w:divId w:val="1787701996"/>
        <w:rPr>
          <w:rFonts w:eastAsia="Times New Roman"/>
        </w:rPr>
      </w:pPr>
      <w:bookmarkStart w:id="145" w:name="Session7_Interaction6"/>
      <w:bookmarkEnd w:id="145"/>
      <w:r>
        <w:rPr>
          <w:rFonts w:eastAsia="Times New Roman"/>
        </w:rPr>
        <w:t>Answer</w:t>
      </w:r>
    </w:p>
    <w:p w:rsidR="00054AC9" w:rsidRDefault="00A024C8">
      <w:pPr>
        <w:pStyle w:val="NormalWeb"/>
        <w:divId w:val="1787701996"/>
      </w:pPr>
      <w:r>
        <w:rPr>
          <w:rStyle w:val="Strong"/>
        </w:rPr>
        <w:t>Right:</w:t>
      </w:r>
    </w:p>
    <w:p w:rsidR="00054AC9" w:rsidRDefault="00A024C8">
      <w:pPr>
        <w:ind w:left="120" w:right="120"/>
        <w:divId w:val="2067600548"/>
      </w:pPr>
      <w:r>
        <w:t>Opportunity</w:t>
      </w:r>
    </w:p>
    <w:p w:rsidR="00054AC9" w:rsidRDefault="00A024C8">
      <w:pPr>
        <w:pStyle w:val="NormalWeb"/>
        <w:divId w:val="1787701996"/>
      </w:pPr>
      <w:r>
        <w:rPr>
          <w:rStyle w:val="Strong"/>
        </w:rPr>
        <w:t>Wrong:</w:t>
      </w:r>
    </w:p>
    <w:p w:rsidR="00054AC9" w:rsidRDefault="00A024C8">
      <w:pPr>
        <w:ind w:left="120" w:right="120"/>
        <w:divId w:val="1584677386"/>
      </w:pPr>
      <w:r>
        <w:t>Strength</w:t>
      </w:r>
    </w:p>
    <w:p w:rsidR="00054AC9" w:rsidRDefault="00A024C8">
      <w:pPr>
        <w:ind w:left="120" w:right="120"/>
        <w:divId w:val="662854747"/>
      </w:pPr>
      <w:r>
        <w:t>Weakness</w:t>
      </w:r>
    </w:p>
    <w:p w:rsidR="00054AC9" w:rsidRDefault="00A024C8">
      <w:pPr>
        <w:ind w:left="120" w:right="120"/>
        <w:divId w:val="753550667"/>
      </w:pPr>
      <w:r>
        <w:t>Threat</w:t>
      </w:r>
    </w:p>
    <w:bookmarkStart w:id="146" w:name="Back_To_Session7_Part6"/>
    <w:p w:rsidR="00054AC9" w:rsidRDefault="00A024C8">
      <w:pPr>
        <w:pStyle w:val="NormalWeb"/>
        <w:divId w:val="1787701996"/>
      </w:pPr>
      <w:r>
        <w:fldChar w:fldCharType="begin"/>
      </w:r>
      <w:r>
        <w:instrText xml:space="preserve"> HYPERLINK "" \l "Session7_Part6" </w:instrText>
      </w:r>
      <w:r>
        <w:fldChar w:fldCharType="separate"/>
      </w:r>
      <w:r>
        <w:rPr>
          <w:rStyle w:val="Hyperlink"/>
        </w:rPr>
        <w:t>Back to - Part</w:t>
      </w:r>
      <w:r>
        <w:fldChar w:fldCharType="end"/>
      </w:r>
      <w:bookmarkEnd w:id="146"/>
    </w:p>
    <w:p w:rsidR="00054AC9" w:rsidRDefault="00A024C8">
      <w:pPr>
        <w:pStyle w:val="Heading3"/>
        <w:divId w:val="794981900"/>
        <w:rPr>
          <w:rFonts w:eastAsia="Times New Roman"/>
        </w:rPr>
      </w:pPr>
      <w:r>
        <w:rPr>
          <w:rFonts w:eastAsia="Times New Roman"/>
        </w:rPr>
        <w:t>Part</w:t>
      </w:r>
    </w:p>
    <w:p w:rsidR="00054AC9" w:rsidRDefault="00A024C8">
      <w:pPr>
        <w:pStyle w:val="Heading4"/>
        <w:divId w:val="1272204198"/>
        <w:rPr>
          <w:rFonts w:eastAsia="Times New Roman"/>
        </w:rPr>
      </w:pPr>
      <w:bookmarkStart w:id="147" w:name="Session7_Interaction7"/>
      <w:bookmarkEnd w:id="147"/>
      <w:r>
        <w:rPr>
          <w:rFonts w:eastAsia="Times New Roman"/>
        </w:rPr>
        <w:t>Answer</w:t>
      </w:r>
    </w:p>
    <w:p w:rsidR="00054AC9" w:rsidRDefault="00A024C8">
      <w:pPr>
        <w:pStyle w:val="NormalWeb"/>
        <w:divId w:val="1272204198"/>
      </w:pPr>
      <w:r>
        <w:rPr>
          <w:rStyle w:val="Strong"/>
        </w:rPr>
        <w:t>Right:</w:t>
      </w:r>
    </w:p>
    <w:p w:rsidR="00054AC9" w:rsidRDefault="00A024C8">
      <w:pPr>
        <w:ind w:left="120" w:right="120"/>
        <w:divId w:val="619536073"/>
      </w:pPr>
      <w:r>
        <w:t>Weakness</w:t>
      </w:r>
    </w:p>
    <w:p w:rsidR="00054AC9" w:rsidRDefault="00A024C8">
      <w:pPr>
        <w:pStyle w:val="NormalWeb"/>
        <w:divId w:val="1272204198"/>
      </w:pPr>
      <w:r>
        <w:rPr>
          <w:rStyle w:val="Strong"/>
        </w:rPr>
        <w:t>Wrong:</w:t>
      </w:r>
    </w:p>
    <w:p w:rsidR="00054AC9" w:rsidRDefault="00A024C8">
      <w:pPr>
        <w:ind w:left="120" w:right="120"/>
        <w:divId w:val="1495562700"/>
      </w:pPr>
      <w:r>
        <w:t>Strength</w:t>
      </w:r>
    </w:p>
    <w:p w:rsidR="00054AC9" w:rsidRDefault="00A024C8">
      <w:pPr>
        <w:ind w:left="120" w:right="120"/>
        <w:divId w:val="656029908"/>
      </w:pPr>
      <w:r>
        <w:t>Opportunity</w:t>
      </w:r>
    </w:p>
    <w:p w:rsidR="00054AC9" w:rsidRDefault="00A024C8">
      <w:pPr>
        <w:ind w:left="120" w:right="120"/>
        <w:divId w:val="702022201"/>
      </w:pPr>
      <w:r>
        <w:t>Threat</w:t>
      </w:r>
    </w:p>
    <w:bookmarkStart w:id="148" w:name="Back_To_Session7_Part7"/>
    <w:p w:rsidR="00054AC9" w:rsidRDefault="00A024C8">
      <w:pPr>
        <w:pStyle w:val="NormalWeb"/>
        <w:divId w:val="1272204198"/>
      </w:pPr>
      <w:r>
        <w:fldChar w:fldCharType="begin"/>
      </w:r>
      <w:r>
        <w:instrText xml:space="preserve"> HYPERLINK "" \l "Session7_Part7" </w:instrText>
      </w:r>
      <w:r>
        <w:fldChar w:fldCharType="separate"/>
      </w:r>
      <w:r>
        <w:rPr>
          <w:rStyle w:val="Hyperlink"/>
        </w:rPr>
        <w:t>Back to - Part</w:t>
      </w:r>
      <w:r>
        <w:fldChar w:fldCharType="end"/>
      </w:r>
      <w:bookmarkEnd w:id="148"/>
    </w:p>
    <w:p w:rsidR="00054AC9" w:rsidRDefault="00A024C8">
      <w:pPr>
        <w:pStyle w:val="Heading3"/>
        <w:divId w:val="794981900"/>
        <w:rPr>
          <w:rFonts w:eastAsia="Times New Roman"/>
        </w:rPr>
      </w:pPr>
      <w:r>
        <w:rPr>
          <w:rFonts w:eastAsia="Times New Roman"/>
        </w:rPr>
        <w:t>Part</w:t>
      </w:r>
    </w:p>
    <w:p w:rsidR="00054AC9" w:rsidRDefault="00A024C8">
      <w:pPr>
        <w:pStyle w:val="Heading4"/>
        <w:divId w:val="1942030534"/>
        <w:rPr>
          <w:rFonts w:eastAsia="Times New Roman"/>
        </w:rPr>
      </w:pPr>
      <w:bookmarkStart w:id="149" w:name="Session7_Interaction8"/>
      <w:bookmarkEnd w:id="149"/>
      <w:r>
        <w:rPr>
          <w:rFonts w:eastAsia="Times New Roman"/>
        </w:rPr>
        <w:t>Answer</w:t>
      </w:r>
    </w:p>
    <w:p w:rsidR="00054AC9" w:rsidRDefault="00A024C8">
      <w:pPr>
        <w:pStyle w:val="NormalWeb"/>
        <w:divId w:val="1942030534"/>
      </w:pPr>
      <w:r>
        <w:rPr>
          <w:rStyle w:val="Strong"/>
        </w:rPr>
        <w:t>Right:</w:t>
      </w:r>
    </w:p>
    <w:p w:rsidR="00054AC9" w:rsidRDefault="00A024C8">
      <w:pPr>
        <w:ind w:left="120" w:right="120"/>
        <w:divId w:val="1307318681"/>
      </w:pPr>
      <w:r>
        <w:t>Strength</w:t>
      </w:r>
    </w:p>
    <w:p w:rsidR="00054AC9" w:rsidRDefault="00A024C8">
      <w:pPr>
        <w:pStyle w:val="NormalWeb"/>
        <w:divId w:val="1942030534"/>
      </w:pPr>
      <w:r>
        <w:rPr>
          <w:rStyle w:val="Strong"/>
        </w:rPr>
        <w:t>Wrong:</w:t>
      </w:r>
    </w:p>
    <w:p w:rsidR="00054AC9" w:rsidRDefault="00A024C8">
      <w:pPr>
        <w:ind w:left="120" w:right="120"/>
        <w:divId w:val="214707129"/>
      </w:pPr>
      <w:r>
        <w:t>Weakness</w:t>
      </w:r>
    </w:p>
    <w:p w:rsidR="00054AC9" w:rsidRDefault="00A024C8">
      <w:pPr>
        <w:ind w:left="120" w:right="120"/>
        <w:divId w:val="1996492331"/>
      </w:pPr>
      <w:r>
        <w:t>Opportunity</w:t>
      </w:r>
    </w:p>
    <w:p w:rsidR="00054AC9" w:rsidRDefault="00A024C8">
      <w:pPr>
        <w:ind w:left="120" w:right="120"/>
        <w:divId w:val="153494670"/>
      </w:pPr>
      <w:r>
        <w:t>Threat</w:t>
      </w:r>
    </w:p>
    <w:bookmarkStart w:id="150" w:name="Back_To_Session7_Part8"/>
    <w:p w:rsidR="00054AC9" w:rsidRDefault="00A024C8">
      <w:pPr>
        <w:pStyle w:val="NormalWeb"/>
        <w:divId w:val="1942030534"/>
      </w:pPr>
      <w:r>
        <w:fldChar w:fldCharType="begin"/>
      </w:r>
      <w:r>
        <w:instrText xml:space="preserve"> HYPERLINK "" \l "Session7_Part8" </w:instrText>
      </w:r>
      <w:r>
        <w:fldChar w:fldCharType="separate"/>
      </w:r>
      <w:r>
        <w:rPr>
          <w:rStyle w:val="Hyperlink"/>
        </w:rPr>
        <w:t>Back to - Part</w:t>
      </w:r>
      <w:r>
        <w:fldChar w:fldCharType="end"/>
      </w:r>
      <w:bookmarkEnd w:id="150"/>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1"/>
        <w:divId w:val="1639260908"/>
        <w:rPr>
          <w:rFonts w:eastAsia="Times New Roman"/>
        </w:rPr>
      </w:pPr>
      <w:bookmarkStart w:id="151" w:name="Alternative1"/>
      <w:bookmarkEnd w:id="151"/>
      <w:r>
        <w:rPr>
          <w:rFonts w:eastAsia="Times New Roman"/>
        </w:rPr>
        <w:t>Understanding your strengths can put you in the right place at the right time</w:t>
      </w:r>
    </w:p>
    <w:p w:rsidR="00054AC9" w:rsidRDefault="00A024C8">
      <w:pPr>
        <w:pStyle w:val="Heading2"/>
        <w:divId w:val="1639260908"/>
        <w:rPr>
          <w:rFonts w:eastAsia="Times New Roman"/>
        </w:rPr>
      </w:pPr>
      <w:r>
        <w:rPr>
          <w:rFonts w:eastAsia="Times New Roman"/>
        </w:rPr>
        <w:t>Alternative description</w:t>
      </w:r>
    </w:p>
    <w:p w:rsidR="00054AC9" w:rsidRDefault="00A024C8">
      <w:pPr>
        <w:spacing w:before="0" w:beforeAutospacing="0" w:after="0" w:afterAutospacing="0" w:line="240" w:lineRule="auto"/>
        <w:divId w:val="1639260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Cartoon of ice cream seller standing in front of his cart on a beach holding up an ice cream cornet and two people approaching him </w:t>
      </w:r>
    </w:p>
    <w:bookmarkStart w:id="152" w:name="Back_To_Figure1"/>
    <w:p w:rsidR="00054AC9" w:rsidRDefault="00A024C8">
      <w:pPr>
        <w:pStyle w:val="NormalWeb"/>
        <w:divId w:val="1639260908"/>
      </w:pPr>
      <w:r>
        <w:fldChar w:fldCharType="begin"/>
      </w:r>
      <w:r>
        <w:instrText xml:space="preserve"> HYPERLINK "" \l "Figure1" </w:instrText>
      </w:r>
      <w:r>
        <w:fldChar w:fldCharType="separate"/>
      </w:r>
      <w:r>
        <w:rPr>
          <w:rStyle w:val="Hyperlink"/>
        </w:rPr>
        <w:t>Back to - Understanding your strengths can put you in the right place at the right time</w:t>
      </w:r>
      <w:r>
        <w:fldChar w:fldCharType="end"/>
      </w:r>
      <w:bookmarkEnd w:id="152"/>
    </w:p>
    <w:p w:rsidR="00054AC9" w:rsidRDefault="006D5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4AC9" w:rsidRDefault="00A024C8">
      <w:pPr>
        <w:pStyle w:val="Heading1"/>
        <w:divId w:val="946959803"/>
        <w:rPr>
          <w:rFonts w:eastAsia="Times New Roman"/>
        </w:rPr>
      </w:pPr>
      <w:bookmarkStart w:id="153" w:name="Session5_Alternative1"/>
      <w:bookmarkEnd w:id="153"/>
      <w:r>
        <w:rPr>
          <w:rFonts w:eastAsia="Times New Roman"/>
        </w:rPr>
        <w:t>Uncaptioned Figure</w:t>
      </w:r>
    </w:p>
    <w:p w:rsidR="00054AC9" w:rsidRDefault="00A024C8">
      <w:pPr>
        <w:pStyle w:val="Heading2"/>
        <w:divId w:val="946959803"/>
        <w:rPr>
          <w:rFonts w:eastAsia="Times New Roman"/>
        </w:rPr>
      </w:pPr>
      <w:r>
        <w:rPr>
          <w:rFonts w:eastAsia="Times New Roman"/>
        </w:rPr>
        <w:t>Alternative description</w:t>
      </w:r>
    </w:p>
    <w:p w:rsidR="00054AC9" w:rsidRDefault="00A024C8">
      <w:pPr>
        <w:spacing w:before="0" w:beforeAutospacing="0" w:after="0" w:afterAutospacing="0" w:line="240" w:lineRule="auto"/>
        <w:divId w:val="946959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of a SWOT analysis tool with 4 boxes with hand written bullet points in each section. Box 1: Strengths, Box 2: Weaknesses (with Internal Factors text in between connecting both boxes), Box 3: Opportunities, Box 4: Threats (with External Factors text in between connecting both boxes). </w:t>
      </w:r>
    </w:p>
    <w:bookmarkStart w:id="154" w:name="Back_To_Session5_Figure1"/>
    <w:p w:rsidR="00054AC9" w:rsidRDefault="00A024C8">
      <w:pPr>
        <w:pStyle w:val="NormalWeb"/>
        <w:divId w:val="946959803"/>
      </w:pPr>
      <w:r>
        <w:fldChar w:fldCharType="begin"/>
      </w:r>
      <w:r>
        <w:instrText xml:space="preserve"> HYPERLINK "" \l "Session5_Figure1" </w:instrText>
      </w:r>
      <w:r>
        <w:fldChar w:fldCharType="separate"/>
      </w:r>
      <w:r>
        <w:rPr>
          <w:rStyle w:val="Hyperlink"/>
        </w:rPr>
        <w:t>Back to - Uncaptioned Figure</w:t>
      </w:r>
      <w:r>
        <w:fldChar w:fldCharType="end"/>
      </w:r>
      <w:bookmarkEnd w:id="154"/>
    </w:p>
    <w:sectPr w:rsidR="00054AC9" w:rsidSect="006D5930">
      <w:headerReference w:type="default" r:id="rId16"/>
      <w:footerReference w:type="default" r:id="rId1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30" w:rsidRDefault="006D5930" w:rsidP="006D5930">
      <w:pPr>
        <w:spacing w:before="0" w:after="0" w:line="240" w:lineRule="auto"/>
      </w:pPr>
      <w:r>
        <w:separator/>
      </w:r>
    </w:p>
  </w:endnote>
  <w:endnote w:type="continuationSeparator" w:id="0">
    <w:p w:rsidR="006D5930" w:rsidRDefault="006D5930" w:rsidP="006D5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30" w:rsidRPr="006D5930" w:rsidRDefault="006D5930" w:rsidP="006D5930">
    <w:pPr>
      <w:pStyle w:val="Footer"/>
      <w:pBdr>
        <w:top w:val="single" w:sz="4" w:space="1" w:color="auto"/>
      </w:pBdr>
      <w:rPr>
        <w:sz w:val="20"/>
      </w:rPr>
    </w:pPr>
    <w:r w:rsidRPr="006D5930">
      <w:rPr>
        <w:sz w:val="20"/>
      </w:rPr>
      <w:t xml:space="preserve">Page </w:t>
    </w:r>
    <w:r w:rsidRPr="006D5930">
      <w:rPr>
        <w:sz w:val="20"/>
      </w:rPr>
      <w:fldChar w:fldCharType="begin"/>
    </w:r>
    <w:r w:rsidRPr="006D5930">
      <w:rPr>
        <w:sz w:val="20"/>
      </w:rPr>
      <w:instrText xml:space="preserve"> Page \* MERGEFORMAT </w:instrText>
    </w:r>
    <w:r w:rsidRPr="006D5930">
      <w:rPr>
        <w:sz w:val="20"/>
      </w:rPr>
      <w:fldChar w:fldCharType="separate"/>
    </w:r>
    <w:r>
      <w:rPr>
        <w:noProof/>
        <w:sz w:val="20"/>
      </w:rPr>
      <w:t>6</w:t>
    </w:r>
    <w:r w:rsidRPr="006D5930">
      <w:rPr>
        <w:sz w:val="20"/>
      </w:rPr>
      <w:fldChar w:fldCharType="end"/>
    </w:r>
    <w:r w:rsidRPr="006D5930">
      <w:rPr>
        <w:sz w:val="20"/>
      </w:rPr>
      <w:t xml:space="preserve"> of </w:t>
    </w:r>
    <w:r w:rsidRPr="006D5930">
      <w:rPr>
        <w:sz w:val="20"/>
      </w:rPr>
      <w:fldChar w:fldCharType="begin"/>
    </w:r>
    <w:r w:rsidRPr="006D5930">
      <w:rPr>
        <w:sz w:val="20"/>
      </w:rPr>
      <w:instrText xml:space="preserve"> NumPages \* MERGEFORMAT </w:instrText>
    </w:r>
    <w:r w:rsidRPr="006D5930">
      <w:rPr>
        <w:sz w:val="20"/>
      </w:rPr>
      <w:fldChar w:fldCharType="separate"/>
    </w:r>
    <w:r>
      <w:rPr>
        <w:noProof/>
        <w:sz w:val="20"/>
      </w:rPr>
      <w:t>7</w:t>
    </w:r>
    <w:r w:rsidRPr="006D5930">
      <w:rPr>
        <w:sz w:val="20"/>
      </w:rPr>
      <w:fldChar w:fldCharType="end"/>
    </w:r>
    <w:r w:rsidRPr="006D5930">
      <w:rPr>
        <w:sz w:val="20"/>
      </w:rPr>
      <w:tab/>
    </w:r>
    <w:r w:rsidRPr="006D5930">
      <w:rPr>
        <w:sz w:val="20"/>
      </w:rPr>
      <w:tab/>
      <w:t>15th March 2023</w:t>
    </w:r>
  </w:p>
  <w:p w:rsidR="006D5930" w:rsidRPr="006D5930" w:rsidRDefault="006D5930" w:rsidP="006D5930">
    <w:pPr>
      <w:pStyle w:val="Footer"/>
      <w:pBdr>
        <w:top w:val="single" w:sz="4" w:space="1" w:color="auto"/>
      </w:pBdr>
      <w:rPr>
        <w:sz w:val="20"/>
      </w:rPr>
    </w:pPr>
    <w:hyperlink r:id="rId1" w:history="1">
      <w:r w:rsidRPr="006D5930">
        <w:rPr>
          <w:rStyle w:val="Hyperlink"/>
          <w:rFonts w:ascii="Arial" w:hAnsi="Arial"/>
          <w:sz w:val="20"/>
          <w:u w:val="none"/>
        </w:rPr>
        <w:t>https://www.open.edu/openlearncreate/course/view.php?id=2210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30" w:rsidRDefault="006D5930" w:rsidP="006D5930">
      <w:pPr>
        <w:spacing w:before="0" w:after="0" w:line="240" w:lineRule="auto"/>
      </w:pPr>
      <w:r>
        <w:separator/>
      </w:r>
    </w:p>
  </w:footnote>
  <w:footnote w:type="continuationSeparator" w:id="0">
    <w:p w:rsidR="006D5930" w:rsidRDefault="006D5930" w:rsidP="006D59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30" w:rsidRPr="006D5930" w:rsidRDefault="006D5930" w:rsidP="006D5930">
    <w:pPr>
      <w:pStyle w:val="Header"/>
      <w:pBdr>
        <w:bottom w:val="single" w:sz="4" w:space="1" w:color="auto"/>
      </w:pBdr>
      <w:rPr>
        <w:sz w:val="20"/>
      </w:rPr>
    </w:pPr>
    <w:r w:rsidRPr="006D5930">
      <w:rPr>
        <w:sz w:val="20"/>
      </w:rPr>
      <w:t xml:space="preserve">                                                                                                                               </w:t>
    </w:r>
    <w:r w:rsidRPr="006D5930">
      <w:rPr>
        <w:noProof/>
        <w:sz w:val="20"/>
      </w:rPr>
      <w:drawing>
        <wp:inline distT="0" distB="0" distL="0" distR="0">
          <wp:extent cx="790575" cy="5334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6D5930" w:rsidRPr="006D5930" w:rsidRDefault="006D5930" w:rsidP="006D5930">
    <w:pPr>
      <w:pStyle w:val="Header"/>
      <w:pBdr>
        <w:bottom w:val="single" w:sz="4" w:space="1" w:color="auto"/>
      </w:pBdr>
      <w:rPr>
        <w:sz w:val="20"/>
      </w:rPr>
    </w:pPr>
    <w:r w:rsidRPr="006D5930">
      <w:rPr>
        <w:sz w:val="20"/>
      </w:rPr>
      <w:t xml:space="preserve">SWOT Analysis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48D"/>
    <w:multiLevelType w:val="multilevel"/>
    <w:tmpl w:val="E53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0071F"/>
    <w:multiLevelType w:val="multilevel"/>
    <w:tmpl w:val="A1C0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D2744"/>
    <w:multiLevelType w:val="multilevel"/>
    <w:tmpl w:val="4D4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E7163"/>
    <w:multiLevelType w:val="multilevel"/>
    <w:tmpl w:val="6D6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C2D4C"/>
    <w:multiLevelType w:val="multilevel"/>
    <w:tmpl w:val="EEB8C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BD2156"/>
    <w:multiLevelType w:val="multilevel"/>
    <w:tmpl w:val="3FA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F4F15"/>
    <w:multiLevelType w:val="multilevel"/>
    <w:tmpl w:val="305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687269"/>
    <w:multiLevelType w:val="multilevel"/>
    <w:tmpl w:val="00B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E1982"/>
    <w:multiLevelType w:val="multilevel"/>
    <w:tmpl w:val="95C4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14F7C"/>
    <w:multiLevelType w:val="multilevel"/>
    <w:tmpl w:val="1C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844946"/>
    <w:multiLevelType w:val="multilevel"/>
    <w:tmpl w:val="B07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5325C"/>
    <w:multiLevelType w:val="multilevel"/>
    <w:tmpl w:val="8224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0F0CCC"/>
    <w:multiLevelType w:val="multilevel"/>
    <w:tmpl w:val="286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9"/>
  </w:num>
  <w:num w:numId="4">
    <w:abstractNumId w:val="11"/>
  </w:num>
  <w:num w:numId="5">
    <w:abstractNumId w:val="5"/>
  </w:num>
  <w:num w:numId="6">
    <w:abstractNumId w:val="6"/>
  </w:num>
  <w:num w:numId="7">
    <w:abstractNumId w:val="2"/>
  </w:num>
  <w:num w:numId="8">
    <w:abstractNumId w:val="7"/>
  </w:num>
  <w:num w:numId="9">
    <w:abstractNumId w:val="1"/>
  </w:num>
  <w:num w:numId="10">
    <w:abstractNumId w:val="8"/>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C8"/>
    <w:rsid w:val="00054AC9"/>
    <w:rsid w:val="006D5930"/>
    <w:rsid w:val="00A0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6CADF-5162-4CA4-8E55-CDB06D96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6D59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5930"/>
    <w:rPr>
      <w:rFonts w:ascii="Arial" w:eastAsiaTheme="minorEastAsia" w:hAnsi="Arial" w:cs="Arial"/>
      <w:sz w:val="28"/>
      <w:szCs w:val="28"/>
    </w:rPr>
  </w:style>
  <w:style w:type="paragraph" w:styleId="Footer">
    <w:name w:val="footer"/>
    <w:basedOn w:val="Normal"/>
    <w:link w:val="FooterChar"/>
    <w:uiPriority w:val="99"/>
    <w:unhideWhenUsed/>
    <w:rsid w:val="006D59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593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1352">
      <w:marLeft w:val="0"/>
      <w:marRight w:val="0"/>
      <w:marTop w:val="0"/>
      <w:marBottom w:val="0"/>
      <w:divBdr>
        <w:top w:val="none" w:sz="0" w:space="0" w:color="auto"/>
        <w:left w:val="none" w:sz="0" w:space="0" w:color="auto"/>
        <w:bottom w:val="none" w:sz="0" w:space="0" w:color="auto"/>
        <w:right w:val="none" w:sz="0" w:space="0" w:color="auto"/>
      </w:divBdr>
      <w:divsChild>
        <w:div w:id="1348674910">
          <w:marLeft w:val="0"/>
          <w:marRight w:val="0"/>
          <w:marTop w:val="0"/>
          <w:marBottom w:val="0"/>
          <w:divBdr>
            <w:top w:val="none" w:sz="0" w:space="0" w:color="auto"/>
            <w:left w:val="none" w:sz="0" w:space="0" w:color="auto"/>
            <w:bottom w:val="none" w:sz="0" w:space="0" w:color="auto"/>
            <w:right w:val="none" w:sz="0" w:space="0" w:color="auto"/>
          </w:divBdr>
          <w:divsChild>
            <w:div w:id="1057389476">
              <w:marLeft w:val="0"/>
              <w:marRight w:val="0"/>
              <w:marTop w:val="240"/>
              <w:marBottom w:val="240"/>
              <w:divBdr>
                <w:top w:val="single" w:sz="12" w:space="0" w:color="000000"/>
                <w:left w:val="none" w:sz="0" w:space="0" w:color="auto"/>
                <w:bottom w:val="single" w:sz="12" w:space="0" w:color="000000"/>
                <w:right w:val="none" w:sz="0" w:space="0" w:color="auto"/>
              </w:divBdr>
              <w:divsChild>
                <w:div w:id="1829589160">
                  <w:marLeft w:val="240"/>
                  <w:marRight w:val="240"/>
                  <w:marTop w:val="0"/>
                  <w:marBottom w:val="0"/>
                  <w:divBdr>
                    <w:top w:val="none" w:sz="0" w:space="0" w:color="auto"/>
                    <w:left w:val="none" w:sz="0" w:space="0" w:color="auto"/>
                    <w:bottom w:val="none" w:sz="0" w:space="0" w:color="auto"/>
                    <w:right w:val="none" w:sz="0" w:space="0" w:color="auto"/>
                  </w:divBdr>
                </w:div>
                <w:div w:id="1294559291">
                  <w:marLeft w:val="0"/>
                  <w:marRight w:val="0"/>
                  <w:marTop w:val="0"/>
                  <w:marBottom w:val="0"/>
                  <w:divBdr>
                    <w:top w:val="single" w:sz="6" w:space="6" w:color="000000"/>
                    <w:left w:val="none" w:sz="0" w:space="0" w:color="auto"/>
                    <w:bottom w:val="none" w:sz="0" w:space="0" w:color="auto"/>
                    <w:right w:val="none" w:sz="0" w:space="0" w:color="auto"/>
                  </w:divBdr>
                </w:div>
              </w:divsChild>
            </w:div>
            <w:div w:id="961107316">
              <w:marLeft w:val="0"/>
              <w:marRight w:val="0"/>
              <w:marTop w:val="240"/>
              <w:marBottom w:val="240"/>
              <w:divBdr>
                <w:top w:val="none" w:sz="0" w:space="0" w:color="auto"/>
                <w:left w:val="none" w:sz="0" w:space="0" w:color="auto"/>
                <w:bottom w:val="none" w:sz="0" w:space="0" w:color="auto"/>
                <w:right w:val="none" w:sz="0" w:space="0" w:color="auto"/>
              </w:divBdr>
              <w:divsChild>
                <w:div w:id="1862352208">
                  <w:marLeft w:val="0"/>
                  <w:marRight w:val="0"/>
                  <w:marTop w:val="0"/>
                  <w:marBottom w:val="0"/>
                  <w:divBdr>
                    <w:top w:val="none" w:sz="0" w:space="0" w:color="auto"/>
                    <w:left w:val="none" w:sz="0" w:space="0" w:color="auto"/>
                    <w:bottom w:val="none" w:sz="0" w:space="0" w:color="auto"/>
                    <w:right w:val="none" w:sz="0" w:space="0" w:color="auto"/>
                  </w:divBdr>
                </w:div>
              </w:divsChild>
            </w:div>
            <w:div w:id="13233134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63041924">
                  <w:marLeft w:val="240"/>
                  <w:marRight w:val="240"/>
                  <w:marTop w:val="0"/>
                  <w:marBottom w:val="0"/>
                  <w:divBdr>
                    <w:top w:val="none" w:sz="0" w:space="0" w:color="auto"/>
                    <w:left w:val="none" w:sz="0" w:space="0" w:color="auto"/>
                    <w:bottom w:val="none" w:sz="0" w:space="0" w:color="auto"/>
                    <w:right w:val="none" w:sz="0" w:space="0" w:color="auto"/>
                  </w:divBdr>
                </w:div>
                <w:div w:id="813137851">
                  <w:marLeft w:val="0"/>
                  <w:marRight w:val="0"/>
                  <w:marTop w:val="0"/>
                  <w:marBottom w:val="0"/>
                  <w:divBdr>
                    <w:top w:val="single" w:sz="6" w:space="6" w:color="000000"/>
                    <w:left w:val="none" w:sz="0" w:space="0" w:color="auto"/>
                    <w:bottom w:val="none" w:sz="0" w:space="0" w:color="auto"/>
                    <w:right w:val="none" w:sz="0" w:space="0" w:color="auto"/>
                  </w:divBdr>
                  <w:divsChild>
                    <w:div w:id="919101409">
                      <w:marLeft w:val="0"/>
                      <w:marRight w:val="0"/>
                      <w:marTop w:val="0"/>
                      <w:marBottom w:val="0"/>
                      <w:divBdr>
                        <w:top w:val="none" w:sz="0" w:space="0" w:color="auto"/>
                        <w:left w:val="none" w:sz="0" w:space="0" w:color="auto"/>
                        <w:bottom w:val="none" w:sz="0" w:space="0" w:color="auto"/>
                        <w:right w:val="none" w:sz="0" w:space="0" w:color="auto"/>
                      </w:divBdr>
                    </w:div>
                    <w:div w:id="175415612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633368929">
      <w:marLeft w:val="0"/>
      <w:marRight w:val="0"/>
      <w:marTop w:val="0"/>
      <w:marBottom w:val="0"/>
      <w:divBdr>
        <w:top w:val="none" w:sz="0" w:space="0" w:color="auto"/>
        <w:left w:val="none" w:sz="0" w:space="0" w:color="auto"/>
        <w:bottom w:val="none" w:sz="0" w:space="0" w:color="auto"/>
        <w:right w:val="none" w:sz="0" w:space="0" w:color="auto"/>
      </w:divBdr>
    </w:div>
    <w:div w:id="706833176">
      <w:marLeft w:val="0"/>
      <w:marRight w:val="0"/>
      <w:marTop w:val="0"/>
      <w:marBottom w:val="0"/>
      <w:divBdr>
        <w:top w:val="none" w:sz="0" w:space="0" w:color="auto"/>
        <w:left w:val="none" w:sz="0" w:space="0" w:color="auto"/>
        <w:bottom w:val="none" w:sz="0" w:space="0" w:color="auto"/>
        <w:right w:val="none" w:sz="0" w:space="0" w:color="auto"/>
      </w:divBdr>
    </w:div>
    <w:div w:id="743381420">
      <w:marLeft w:val="0"/>
      <w:marRight w:val="0"/>
      <w:marTop w:val="0"/>
      <w:marBottom w:val="0"/>
      <w:divBdr>
        <w:top w:val="none" w:sz="0" w:space="0" w:color="auto"/>
        <w:left w:val="none" w:sz="0" w:space="0" w:color="auto"/>
        <w:bottom w:val="none" w:sz="0" w:space="0" w:color="auto"/>
        <w:right w:val="none" w:sz="0" w:space="0" w:color="auto"/>
      </w:divBdr>
    </w:div>
    <w:div w:id="744955113">
      <w:marLeft w:val="0"/>
      <w:marRight w:val="0"/>
      <w:marTop w:val="0"/>
      <w:marBottom w:val="0"/>
      <w:divBdr>
        <w:top w:val="none" w:sz="0" w:space="0" w:color="auto"/>
        <w:left w:val="none" w:sz="0" w:space="0" w:color="auto"/>
        <w:bottom w:val="none" w:sz="0" w:space="0" w:color="auto"/>
        <w:right w:val="none" w:sz="0" w:space="0" w:color="auto"/>
      </w:divBdr>
      <w:divsChild>
        <w:div w:id="468518709">
          <w:marLeft w:val="0"/>
          <w:marRight w:val="0"/>
          <w:marTop w:val="0"/>
          <w:marBottom w:val="0"/>
          <w:divBdr>
            <w:top w:val="none" w:sz="0" w:space="0" w:color="auto"/>
            <w:left w:val="none" w:sz="0" w:space="0" w:color="auto"/>
            <w:bottom w:val="none" w:sz="0" w:space="0" w:color="auto"/>
            <w:right w:val="none" w:sz="0" w:space="0" w:color="auto"/>
          </w:divBdr>
          <w:divsChild>
            <w:div w:id="263155616">
              <w:marLeft w:val="0"/>
              <w:marRight w:val="0"/>
              <w:marTop w:val="240"/>
              <w:marBottom w:val="240"/>
              <w:divBdr>
                <w:top w:val="none" w:sz="0" w:space="0" w:color="auto"/>
                <w:left w:val="none" w:sz="0" w:space="0" w:color="auto"/>
                <w:bottom w:val="none" w:sz="0" w:space="0" w:color="auto"/>
                <w:right w:val="none" w:sz="0" w:space="0" w:color="auto"/>
              </w:divBdr>
            </w:div>
            <w:div w:id="1806777963">
              <w:marLeft w:val="0"/>
              <w:marRight w:val="0"/>
              <w:marTop w:val="240"/>
              <w:marBottom w:val="240"/>
              <w:divBdr>
                <w:top w:val="none" w:sz="0" w:space="0" w:color="auto"/>
                <w:left w:val="none" w:sz="0" w:space="0" w:color="auto"/>
                <w:bottom w:val="none" w:sz="0" w:space="0" w:color="auto"/>
                <w:right w:val="none" w:sz="0" w:space="0" w:color="auto"/>
              </w:divBdr>
            </w:div>
          </w:divsChild>
        </w:div>
        <w:div w:id="1570112376">
          <w:marLeft w:val="0"/>
          <w:marRight w:val="0"/>
          <w:marTop w:val="0"/>
          <w:marBottom w:val="0"/>
          <w:divBdr>
            <w:top w:val="none" w:sz="0" w:space="0" w:color="auto"/>
            <w:left w:val="none" w:sz="0" w:space="0" w:color="auto"/>
            <w:bottom w:val="none" w:sz="0" w:space="0" w:color="auto"/>
            <w:right w:val="none" w:sz="0" w:space="0" w:color="auto"/>
          </w:divBdr>
          <w:divsChild>
            <w:div w:id="1567035985">
              <w:marLeft w:val="0"/>
              <w:marRight w:val="0"/>
              <w:marTop w:val="240"/>
              <w:marBottom w:val="240"/>
              <w:divBdr>
                <w:top w:val="none" w:sz="0" w:space="0" w:color="auto"/>
                <w:left w:val="none" w:sz="0" w:space="0" w:color="auto"/>
                <w:bottom w:val="none" w:sz="0" w:space="0" w:color="auto"/>
                <w:right w:val="none" w:sz="0" w:space="0" w:color="auto"/>
              </w:divBdr>
            </w:div>
            <w:div w:id="1275166593">
              <w:marLeft w:val="0"/>
              <w:marRight w:val="0"/>
              <w:marTop w:val="240"/>
              <w:marBottom w:val="240"/>
              <w:divBdr>
                <w:top w:val="none" w:sz="0" w:space="0" w:color="auto"/>
                <w:left w:val="none" w:sz="0" w:space="0" w:color="auto"/>
                <w:bottom w:val="none" w:sz="0" w:space="0" w:color="auto"/>
                <w:right w:val="none" w:sz="0" w:space="0" w:color="auto"/>
              </w:divBdr>
            </w:div>
            <w:div w:id="1957829238">
              <w:marLeft w:val="0"/>
              <w:marRight w:val="0"/>
              <w:marTop w:val="240"/>
              <w:marBottom w:val="240"/>
              <w:divBdr>
                <w:top w:val="single" w:sz="6" w:space="0" w:color="000000"/>
                <w:left w:val="single" w:sz="6" w:space="0" w:color="000000"/>
                <w:bottom w:val="single" w:sz="6" w:space="0" w:color="000000"/>
                <w:right w:val="single" w:sz="6" w:space="0" w:color="000000"/>
              </w:divBdr>
              <w:divsChild>
                <w:div w:id="669257450">
                  <w:marLeft w:val="0"/>
                  <w:marRight w:val="0"/>
                  <w:marTop w:val="0"/>
                  <w:marBottom w:val="0"/>
                  <w:divBdr>
                    <w:top w:val="none" w:sz="0" w:space="0" w:color="auto"/>
                    <w:left w:val="none" w:sz="0" w:space="0" w:color="auto"/>
                    <w:bottom w:val="none" w:sz="0" w:space="0" w:color="auto"/>
                    <w:right w:val="none" w:sz="0" w:space="0" w:color="auto"/>
                  </w:divBdr>
                </w:div>
                <w:div w:id="894001182">
                  <w:marLeft w:val="0"/>
                  <w:marRight w:val="0"/>
                  <w:marTop w:val="0"/>
                  <w:marBottom w:val="0"/>
                  <w:divBdr>
                    <w:top w:val="none" w:sz="0" w:space="0" w:color="auto"/>
                    <w:left w:val="none" w:sz="0" w:space="0" w:color="auto"/>
                    <w:bottom w:val="none" w:sz="0" w:space="0" w:color="auto"/>
                    <w:right w:val="none" w:sz="0" w:space="0" w:color="auto"/>
                  </w:divBdr>
                </w:div>
              </w:divsChild>
            </w:div>
            <w:div w:id="58406968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07690136">
                  <w:marLeft w:val="240"/>
                  <w:marRight w:val="240"/>
                  <w:marTop w:val="0"/>
                  <w:marBottom w:val="0"/>
                  <w:divBdr>
                    <w:top w:val="none" w:sz="0" w:space="0" w:color="auto"/>
                    <w:left w:val="none" w:sz="0" w:space="0" w:color="auto"/>
                    <w:bottom w:val="none" w:sz="0" w:space="0" w:color="auto"/>
                    <w:right w:val="none" w:sz="0" w:space="0" w:color="auto"/>
                  </w:divBdr>
                </w:div>
                <w:div w:id="401295523">
                  <w:marLeft w:val="0"/>
                  <w:marRight w:val="0"/>
                  <w:marTop w:val="0"/>
                  <w:marBottom w:val="0"/>
                  <w:divBdr>
                    <w:top w:val="single" w:sz="6" w:space="6" w:color="000000"/>
                    <w:left w:val="none" w:sz="0" w:space="0" w:color="auto"/>
                    <w:bottom w:val="none" w:sz="0" w:space="0" w:color="auto"/>
                    <w:right w:val="none" w:sz="0" w:space="0" w:color="auto"/>
                  </w:divBdr>
                  <w:divsChild>
                    <w:div w:id="308436439">
                      <w:marLeft w:val="0"/>
                      <w:marRight w:val="0"/>
                      <w:marTop w:val="0"/>
                      <w:marBottom w:val="0"/>
                      <w:divBdr>
                        <w:top w:val="none" w:sz="0" w:space="0" w:color="auto"/>
                        <w:left w:val="none" w:sz="0" w:space="0" w:color="auto"/>
                        <w:bottom w:val="none" w:sz="0" w:space="0" w:color="auto"/>
                        <w:right w:val="none" w:sz="0" w:space="0" w:color="auto"/>
                      </w:divBdr>
                    </w:div>
                    <w:div w:id="51900861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794981900">
      <w:marLeft w:val="0"/>
      <w:marRight w:val="0"/>
      <w:marTop w:val="0"/>
      <w:marBottom w:val="0"/>
      <w:divBdr>
        <w:top w:val="none" w:sz="0" w:space="0" w:color="auto"/>
        <w:left w:val="none" w:sz="0" w:space="0" w:color="auto"/>
        <w:bottom w:val="none" w:sz="0" w:space="0" w:color="auto"/>
        <w:right w:val="none" w:sz="0" w:space="0" w:color="auto"/>
      </w:divBdr>
      <w:divsChild>
        <w:div w:id="616258030">
          <w:marLeft w:val="0"/>
          <w:marRight w:val="0"/>
          <w:marTop w:val="0"/>
          <w:marBottom w:val="0"/>
          <w:divBdr>
            <w:top w:val="none" w:sz="0" w:space="0" w:color="auto"/>
            <w:left w:val="none" w:sz="0" w:space="0" w:color="auto"/>
            <w:bottom w:val="none" w:sz="0" w:space="0" w:color="auto"/>
            <w:right w:val="none" w:sz="0" w:space="0" w:color="auto"/>
          </w:divBdr>
          <w:divsChild>
            <w:div w:id="305671029">
              <w:marLeft w:val="120"/>
              <w:marRight w:val="120"/>
              <w:marTop w:val="120"/>
              <w:marBottom w:val="120"/>
              <w:divBdr>
                <w:top w:val="single" w:sz="24" w:space="0" w:color="A4A400"/>
                <w:left w:val="single" w:sz="24" w:space="6" w:color="A4A400"/>
                <w:bottom w:val="single" w:sz="24" w:space="0" w:color="A4A400"/>
                <w:right w:val="single" w:sz="24" w:space="6" w:color="A4A400"/>
              </w:divBdr>
            </w:div>
            <w:div w:id="98254391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2122616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24446740">
          <w:marLeft w:val="0"/>
          <w:marRight w:val="0"/>
          <w:marTop w:val="0"/>
          <w:marBottom w:val="0"/>
          <w:divBdr>
            <w:top w:val="none" w:sz="0" w:space="0" w:color="auto"/>
            <w:left w:val="none" w:sz="0" w:space="0" w:color="auto"/>
            <w:bottom w:val="none" w:sz="0" w:space="0" w:color="auto"/>
            <w:right w:val="none" w:sz="0" w:space="0" w:color="auto"/>
          </w:divBdr>
        </w:div>
        <w:div w:id="706292243">
          <w:marLeft w:val="0"/>
          <w:marRight w:val="0"/>
          <w:marTop w:val="0"/>
          <w:marBottom w:val="0"/>
          <w:divBdr>
            <w:top w:val="none" w:sz="0" w:space="0" w:color="auto"/>
            <w:left w:val="none" w:sz="0" w:space="0" w:color="auto"/>
            <w:bottom w:val="none" w:sz="0" w:space="0" w:color="auto"/>
            <w:right w:val="none" w:sz="0" w:space="0" w:color="auto"/>
          </w:divBdr>
          <w:divsChild>
            <w:div w:id="1171604921">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0543072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076005859">
          <w:marLeft w:val="0"/>
          <w:marRight w:val="0"/>
          <w:marTop w:val="0"/>
          <w:marBottom w:val="0"/>
          <w:divBdr>
            <w:top w:val="none" w:sz="0" w:space="0" w:color="auto"/>
            <w:left w:val="none" w:sz="0" w:space="0" w:color="auto"/>
            <w:bottom w:val="none" w:sz="0" w:space="0" w:color="auto"/>
            <w:right w:val="none" w:sz="0" w:space="0" w:color="auto"/>
          </w:divBdr>
          <w:divsChild>
            <w:div w:id="813569122">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32079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50768884">
          <w:marLeft w:val="0"/>
          <w:marRight w:val="0"/>
          <w:marTop w:val="0"/>
          <w:marBottom w:val="0"/>
          <w:divBdr>
            <w:top w:val="none" w:sz="0" w:space="0" w:color="auto"/>
            <w:left w:val="none" w:sz="0" w:space="0" w:color="auto"/>
            <w:bottom w:val="none" w:sz="0" w:space="0" w:color="auto"/>
            <w:right w:val="none" w:sz="0" w:space="0" w:color="auto"/>
          </w:divBdr>
          <w:divsChild>
            <w:div w:id="1953514542">
              <w:marLeft w:val="120"/>
              <w:marRight w:val="120"/>
              <w:marTop w:val="120"/>
              <w:marBottom w:val="120"/>
              <w:divBdr>
                <w:top w:val="single" w:sz="24" w:space="0" w:color="A4A400"/>
                <w:left w:val="single" w:sz="24" w:space="6" w:color="A4A400"/>
                <w:bottom w:val="single" w:sz="24" w:space="0" w:color="A4A400"/>
                <w:right w:val="single" w:sz="24" w:space="6" w:color="A4A400"/>
              </w:divBdr>
            </w:div>
            <w:div w:id="97846111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172380841">
          <w:marLeft w:val="0"/>
          <w:marRight w:val="0"/>
          <w:marTop w:val="0"/>
          <w:marBottom w:val="0"/>
          <w:divBdr>
            <w:top w:val="none" w:sz="0" w:space="0" w:color="auto"/>
            <w:left w:val="none" w:sz="0" w:space="0" w:color="auto"/>
            <w:bottom w:val="none" w:sz="0" w:space="0" w:color="auto"/>
            <w:right w:val="none" w:sz="0" w:space="0" w:color="auto"/>
          </w:divBdr>
          <w:divsChild>
            <w:div w:id="1748918964">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7080686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383331396">
          <w:marLeft w:val="0"/>
          <w:marRight w:val="0"/>
          <w:marTop w:val="0"/>
          <w:marBottom w:val="0"/>
          <w:divBdr>
            <w:top w:val="none" w:sz="0" w:space="0" w:color="auto"/>
            <w:left w:val="none" w:sz="0" w:space="0" w:color="auto"/>
            <w:bottom w:val="none" w:sz="0" w:space="0" w:color="auto"/>
            <w:right w:val="none" w:sz="0" w:space="0" w:color="auto"/>
          </w:divBdr>
          <w:divsChild>
            <w:div w:id="7918058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9217405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95546240">
          <w:marLeft w:val="0"/>
          <w:marRight w:val="0"/>
          <w:marTop w:val="0"/>
          <w:marBottom w:val="0"/>
          <w:divBdr>
            <w:top w:val="none" w:sz="0" w:space="0" w:color="auto"/>
            <w:left w:val="none" w:sz="0" w:space="0" w:color="auto"/>
            <w:bottom w:val="none" w:sz="0" w:space="0" w:color="auto"/>
            <w:right w:val="none" w:sz="0" w:space="0" w:color="auto"/>
          </w:divBdr>
          <w:divsChild>
            <w:div w:id="1229997441">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8136518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56827896">
          <w:marLeft w:val="0"/>
          <w:marRight w:val="0"/>
          <w:marTop w:val="0"/>
          <w:marBottom w:val="0"/>
          <w:divBdr>
            <w:top w:val="none" w:sz="0" w:space="0" w:color="auto"/>
            <w:left w:val="none" w:sz="0" w:space="0" w:color="auto"/>
            <w:bottom w:val="none" w:sz="0" w:space="0" w:color="auto"/>
            <w:right w:val="none" w:sz="0" w:space="0" w:color="auto"/>
          </w:divBdr>
          <w:divsChild>
            <w:div w:id="27337704">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6028035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18259297">
          <w:marLeft w:val="0"/>
          <w:marRight w:val="0"/>
          <w:marTop w:val="0"/>
          <w:marBottom w:val="0"/>
          <w:divBdr>
            <w:top w:val="none" w:sz="0" w:space="0" w:color="auto"/>
            <w:left w:val="none" w:sz="0" w:space="0" w:color="auto"/>
            <w:bottom w:val="none" w:sz="0" w:space="0" w:color="auto"/>
            <w:right w:val="none" w:sz="0" w:space="0" w:color="auto"/>
          </w:divBdr>
          <w:divsChild>
            <w:div w:id="1541698989">
              <w:marLeft w:val="120"/>
              <w:marRight w:val="120"/>
              <w:marTop w:val="120"/>
              <w:marBottom w:val="120"/>
              <w:divBdr>
                <w:top w:val="single" w:sz="24" w:space="0" w:color="A4A400"/>
                <w:left w:val="single" w:sz="24" w:space="6" w:color="A4A400"/>
                <w:bottom w:val="single" w:sz="24" w:space="0" w:color="A4A400"/>
                <w:right w:val="single" w:sz="24" w:space="6" w:color="A4A400"/>
              </w:divBdr>
            </w:div>
            <w:div w:id="49473501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47920846">
          <w:marLeft w:val="0"/>
          <w:marRight w:val="0"/>
          <w:marTop w:val="0"/>
          <w:marBottom w:val="0"/>
          <w:divBdr>
            <w:top w:val="none" w:sz="0" w:space="0" w:color="auto"/>
            <w:left w:val="none" w:sz="0" w:space="0" w:color="auto"/>
            <w:bottom w:val="none" w:sz="0" w:space="0" w:color="auto"/>
            <w:right w:val="none" w:sz="0" w:space="0" w:color="auto"/>
          </w:divBdr>
          <w:divsChild>
            <w:div w:id="2114935538">
              <w:marLeft w:val="120"/>
              <w:marRight w:val="120"/>
              <w:marTop w:val="120"/>
              <w:marBottom w:val="120"/>
              <w:divBdr>
                <w:top w:val="single" w:sz="24" w:space="0" w:color="A4A400"/>
                <w:left w:val="single" w:sz="24" w:space="6" w:color="A4A400"/>
                <w:bottom w:val="single" w:sz="24" w:space="0" w:color="A4A400"/>
                <w:right w:val="single" w:sz="24" w:space="6" w:color="A4A400"/>
              </w:divBdr>
            </w:div>
            <w:div w:id="66814473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81554242">
          <w:marLeft w:val="0"/>
          <w:marRight w:val="0"/>
          <w:marTop w:val="0"/>
          <w:marBottom w:val="0"/>
          <w:divBdr>
            <w:top w:val="none" w:sz="0" w:space="0" w:color="auto"/>
            <w:left w:val="none" w:sz="0" w:space="0" w:color="auto"/>
            <w:bottom w:val="none" w:sz="0" w:space="0" w:color="auto"/>
            <w:right w:val="none" w:sz="0" w:space="0" w:color="auto"/>
          </w:divBdr>
          <w:divsChild>
            <w:div w:id="131714507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6518739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6147179">
          <w:marLeft w:val="0"/>
          <w:marRight w:val="0"/>
          <w:marTop w:val="0"/>
          <w:marBottom w:val="0"/>
          <w:divBdr>
            <w:top w:val="none" w:sz="0" w:space="0" w:color="auto"/>
            <w:left w:val="none" w:sz="0" w:space="0" w:color="auto"/>
            <w:bottom w:val="none" w:sz="0" w:space="0" w:color="auto"/>
            <w:right w:val="none" w:sz="0" w:space="0" w:color="auto"/>
          </w:divBdr>
          <w:divsChild>
            <w:div w:id="739670109">
              <w:marLeft w:val="120"/>
              <w:marRight w:val="120"/>
              <w:marTop w:val="120"/>
              <w:marBottom w:val="120"/>
              <w:divBdr>
                <w:top w:val="single" w:sz="24" w:space="0" w:color="A4A400"/>
                <w:left w:val="single" w:sz="24" w:space="6" w:color="A4A400"/>
                <w:bottom w:val="single" w:sz="24" w:space="0" w:color="A4A400"/>
                <w:right w:val="single" w:sz="24" w:space="6" w:color="A4A400"/>
              </w:divBdr>
            </w:div>
            <w:div w:id="89466296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19714169">
          <w:marLeft w:val="0"/>
          <w:marRight w:val="0"/>
          <w:marTop w:val="0"/>
          <w:marBottom w:val="0"/>
          <w:divBdr>
            <w:top w:val="none" w:sz="0" w:space="0" w:color="auto"/>
            <w:left w:val="none" w:sz="0" w:space="0" w:color="auto"/>
            <w:bottom w:val="none" w:sz="0" w:space="0" w:color="auto"/>
            <w:right w:val="none" w:sz="0" w:space="0" w:color="auto"/>
          </w:divBdr>
        </w:div>
        <w:div w:id="1896113920">
          <w:marLeft w:val="0"/>
          <w:marRight w:val="0"/>
          <w:marTop w:val="0"/>
          <w:marBottom w:val="0"/>
          <w:divBdr>
            <w:top w:val="none" w:sz="0" w:space="0" w:color="auto"/>
            <w:left w:val="none" w:sz="0" w:space="0" w:color="auto"/>
            <w:bottom w:val="none" w:sz="0" w:space="0" w:color="auto"/>
            <w:right w:val="none" w:sz="0" w:space="0" w:color="auto"/>
          </w:divBdr>
        </w:div>
        <w:div w:id="1816481614">
          <w:marLeft w:val="0"/>
          <w:marRight w:val="0"/>
          <w:marTop w:val="0"/>
          <w:marBottom w:val="0"/>
          <w:divBdr>
            <w:top w:val="none" w:sz="0" w:space="0" w:color="auto"/>
            <w:left w:val="none" w:sz="0" w:space="0" w:color="auto"/>
            <w:bottom w:val="none" w:sz="0" w:space="0" w:color="auto"/>
            <w:right w:val="none" w:sz="0" w:space="0" w:color="auto"/>
          </w:divBdr>
        </w:div>
        <w:div w:id="1240092043">
          <w:marLeft w:val="0"/>
          <w:marRight w:val="0"/>
          <w:marTop w:val="0"/>
          <w:marBottom w:val="0"/>
          <w:divBdr>
            <w:top w:val="none" w:sz="0" w:space="0" w:color="auto"/>
            <w:left w:val="none" w:sz="0" w:space="0" w:color="auto"/>
            <w:bottom w:val="none" w:sz="0" w:space="0" w:color="auto"/>
            <w:right w:val="none" w:sz="0" w:space="0" w:color="auto"/>
          </w:divBdr>
          <w:divsChild>
            <w:div w:id="17526942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2957304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9544662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295522542">
              <w:marLeft w:val="120"/>
              <w:marRight w:val="120"/>
              <w:marTop w:val="120"/>
              <w:marBottom w:val="120"/>
              <w:divBdr>
                <w:top w:val="single" w:sz="12" w:space="0" w:color="C10031"/>
                <w:left w:val="single" w:sz="12" w:space="6" w:color="C10031"/>
                <w:bottom w:val="single" w:sz="12" w:space="0" w:color="C10031"/>
                <w:right w:val="single" w:sz="12" w:space="6" w:color="C10031"/>
              </w:divBdr>
            </w:div>
            <w:div w:id="68455063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10956753">
          <w:marLeft w:val="0"/>
          <w:marRight w:val="0"/>
          <w:marTop w:val="0"/>
          <w:marBottom w:val="0"/>
          <w:divBdr>
            <w:top w:val="none" w:sz="0" w:space="0" w:color="auto"/>
            <w:left w:val="none" w:sz="0" w:space="0" w:color="auto"/>
            <w:bottom w:val="none" w:sz="0" w:space="0" w:color="auto"/>
            <w:right w:val="none" w:sz="0" w:space="0" w:color="auto"/>
          </w:divBdr>
          <w:divsChild>
            <w:div w:id="154594657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48905609">
              <w:marLeft w:val="120"/>
              <w:marRight w:val="120"/>
              <w:marTop w:val="120"/>
              <w:marBottom w:val="120"/>
              <w:divBdr>
                <w:top w:val="single" w:sz="12" w:space="0" w:color="C10031"/>
                <w:left w:val="single" w:sz="12" w:space="6" w:color="C10031"/>
                <w:bottom w:val="single" w:sz="12" w:space="0" w:color="C10031"/>
                <w:right w:val="single" w:sz="12" w:space="6" w:color="C10031"/>
              </w:divBdr>
            </w:div>
            <w:div w:id="27644923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8421485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644970731">
          <w:marLeft w:val="0"/>
          <w:marRight w:val="0"/>
          <w:marTop w:val="0"/>
          <w:marBottom w:val="0"/>
          <w:divBdr>
            <w:top w:val="none" w:sz="0" w:space="0" w:color="auto"/>
            <w:left w:val="none" w:sz="0" w:space="0" w:color="auto"/>
            <w:bottom w:val="none" w:sz="0" w:space="0" w:color="auto"/>
            <w:right w:val="none" w:sz="0" w:space="0" w:color="auto"/>
          </w:divBdr>
          <w:divsChild>
            <w:div w:id="1921865560">
              <w:marLeft w:val="120"/>
              <w:marRight w:val="120"/>
              <w:marTop w:val="120"/>
              <w:marBottom w:val="120"/>
              <w:divBdr>
                <w:top w:val="single" w:sz="24" w:space="0" w:color="A4A400"/>
                <w:left w:val="single" w:sz="24" w:space="6" w:color="A4A400"/>
                <w:bottom w:val="single" w:sz="24" w:space="0" w:color="A4A400"/>
                <w:right w:val="single" w:sz="24" w:space="6" w:color="A4A400"/>
              </w:divBdr>
            </w:div>
            <w:div w:id="1631126619">
              <w:marLeft w:val="120"/>
              <w:marRight w:val="120"/>
              <w:marTop w:val="120"/>
              <w:marBottom w:val="120"/>
              <w:divBdr>
                <w:top w:val="single" w:sz="12" w:space="0" w:color="C10031"/>
                <w:left w:val="single" w:sz="12" w:space="6" w:color="C10031"/>
                <w:bottom w:val="single" w:sz="12" w:space="0" w:color="C10031"/>
                <w:right w:val="single" w:sz="12" w:space="6" w:color="C10031"/>
              </w:divBdr>
            </w:div>
            <w:div w:id="27664677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3360121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794202313">
          <w:marLeft w:val="0"/>
          <w:marRight w:val="0"/>
          <w:marTop w:val="0"/>
          <w:marBottom w:val="0"/>
          <w:divBdr>
            <w:top w:val="none" w:sz="0" w:space="0" w:color="auto"/>
            <w:left w:val="none" w:sz="0" w:space="0" w:color="auto"/>
            <w:bottom w:val="none" w:sz="0" w:space="0" w:color="auto"/>
            <w:right w:val="none" w:sz="0" w:space="0" w:color="auto"/>
          </w:divBdr>
          <w:divsChild>
            <w:div w:id="117731019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010491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99362512">
              <w:marLeft w:val="120"/>
              <w:marRight w:val="120"/>
              <w:marTop w:val="120"/>
              <w:marBottom w:val="120"/>
              <w:divBdr>
                <w:top w:val="single" w:sz="12" w:space="0" w:color="C10031"/>
                <w:left w:val="single" w:sz="12" w:space="6" w:color="C10031"/>
                <w:bottom w:val="single" w:sz="12" w:space="0" w:color="C10031"/>
                <w:right w:val="single" w:sz="12" w:space="6" w:color="C10031"/>
              </w:divBdr>
            </w:div>
            <w:div w:id="96831650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7330239">
          <w:marLeft w:val="0"/>
          <w:marRight w:val="0"/>
          <w:marTop w:val="0"/>
          <w:marBottom w:val="0"/>
          <w:divBdr>
            <w:top w:val="none" w:sz="0" w:space="0" w:color="auto"/>
            <w:left w:val="none" w:sz="0" w:space="0" w:color="auto"/>
            <w:bottom w:val="none" w:sz="0" w:space="0" w:color="auto"/>
            <w:right w:val="none" w:sz="0" w:space="0" w:color="auto"/>
          </w:divBdr>
          <w:divsChild>
            <w:div w:id="1944192172">
              <w:marLeft w:val="120"/>
              <w:marRight w:val="120"/>
              <w:marTop w:val="120"/>
              <w:marBottom w:val="120"/>
              <w:divBdr>
                <w:top w:val="single" w:sz="24" w:space="0" w:color="A4A400"/>
                <w:left w:val="single" w:sz="24" w:space="6" w:color="A4A400"/>
                <w:bottom w:val="single" w:sz="24" w:space="0" w:color="A4A400"/>
                <w:right w:val="single" w:sz="24" w:space="6" w:color="A4A400"/>
              </w:divBdr>
            </w:div>
            <w:div w:id="81691767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5084800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66863325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787701996">
          <w:marLeft w:val="0"/>
          <w:marRight w:val="0"/>
          <w:marTop w:val="0"/>
          <w:marBottom w:val="0"/>
          <w:divBdr>
            <w:top w:val="none" w:sz="0" w:space="0" w:color="auto"/>
            <w:left w:val="none" w:sz="0" w:space="0" w:color="auto"/>
            <w:bottom w:val="none" w:sz="0" w:space="0" w:color="auto"/>
            <w:right w:val="none" w:sz="0" w:space="0" w:color="auto"/>
          </w:divBdr>
          <w:divsChild>
            <w:div w:id="206760054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584677386">
              <w:marLeft w:val="120"/>
              <w:marRight w:val="120"/>
              <w:marTop w:val="120"/>
              <w:marBottom w:val="120"/>
              <w:divBdr>
                <w:top w:val="single" w:sz="12" w:space="0" w:color="C10031"/>
                <w:left w:val="single" w:sz="12" w:space="6" w:color="C10031"/>
                <w:bottom w:val="single" w:sz="12" w:space="0" w:color="C10031"/>
                <w:right w:val="single" w:sz="12" w:space="6" w:color="C10031"/>
              </w:divBdr>
            </w:div>
            <w:div w:id="662854747">
              <w:marLeft w:val="120"/>
              <w:marRight w:val="120"/>
              <w:marTop w:val="120"/>
              <w:marBottom w:val="120"/>
              <w:divBdr>
                <w:top w:val="single" w:sz="12" w:space="0" w:color="C10031"/>
                <w:left w:val="single" w:sz="12" w:space="6" w:color="C10031"/>
                <w:bottom w:val="single" w:sz="12" w:space="0" w:color="C10031"/>
                <w:right w:val="single" w:sz="12" w:space="6" w:color="C10031"/>
              </w:divBdr>
            </w:div>
            <w:div w:id="75355066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272204198">
          <w:marLeft w:val="0"/>
          <w:marRight w:val="0"/>
          <w:marTop w:val="0"/>
          <w:marBottom w:val="0"/>
          <w:divBdr>
            <w:top w:val="none" w:sz="0" w:space="0" w:color="auto"/>
            <w:left w:val="none" w:sz="0" w:space="0" w:color="auto"/>
            <w:bottom w:val="none" w:sz="0" w:space="0" w:color="auto"/>
            <w:right w:val="none" w:sz="0" w:space="0" w:color="auto"/>
          </w:divBdr>
          <w:divsChild>
            <w:div w:id="61953607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95562700">
              <w:marLeft w:val="120"/>
              <w:marRight w:val="120"/>
              <w:marTop w:val="120"/>
              <w:marBottom w:val="120"/>
              <w:divBdr>
                <w:top w:val="single" w:sz="12" w:space="0" w:color="C10031"/>
                <w:left w:val="single" w:sz="12" w:space="6" w:color="C10031"/>
                <w:bottom w:val="single" w:sz="12" w:space="0" w:color="C10031"/>
                <w:right w:val="single" w:sz="12" w:space="6" w:color="C10031"/>
              </w:divBdr>
            </w:div>
            <w:div w:id="656029908">
              <w:marLeft w:val="120"/>
              <w:marRight w:val="120"/>
              <w:marTop w:val="120"/>
              <w:marBottom w:val="120"/>
              <w:divBdr>
                <w:top w:val="single" w:sz="12" w:space="0" w:color="C10031"/>
                <w:left w:val="single" w:sz="12" w:space="6" w:color="C10031"/>
                <w:bottom w:val="single" w:sz="12" w:space="0" w:color="C10031"/>
                <w:right w:val="single" w:sz="12" w:space="6" w:color="C10031"/>
              </w:divBdr>
            </w:div>
            <w:div w:id="702022201">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42030534">
          <w:marLeft w:val="0"/>
          <w:marRight w:val="0"/>
          <w:marTop w:val="0"/>
          <w:marBottom w:val="0"/>
          <w:divBdr>
            <w:top w:val="none" w:sz="0" w:space="0" w:color="auto"/>
            <w:left w:val="none" w:sz="0" w:space="0" w:color="auto"/>
            <w:bottom w:val="none" w:sz="0" w:space="0" w:color="auto"/>
            <w:right w:val="none" w:sz="0" w:space="0" w:color="auto"/>
          </w:divBdr>
          <w:divsChild>
            <w:div w:id="1307318681">
              <w:marLeft w:val="120"/>
              <w:marRight w:val="120"/>
              <w:marTop w:val="120"/>
              <w:marBottom w:val="120"/>
              <w:divBdr>
                <w:top w:val="single" w:sz="24" w:space="0" w:color="A4A400"/>
                <w:left w:val="single" w:sz="24" w:space="6" w:color="A4A400"/>
                <w:bottom w:val="single" w:sz="24" w:space="0" w:color="A4A400"/>
                <w:right w:val="single" w:sz="24" w:space="6" w:color="A4A400"/>
              </w:divBdr>
            </w:div>
            <w:div w:id="21470712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996492331">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349467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 w:id="943615080">
      <w:marLeft w:val="0"/>
      <w:marRight w:val="0"/>
      <w:marTop w:val="0"/>
      <w:marBottom w:val="0"/>
      <w:divBdr>
        <w:top w:val="none" w:sz="0" w:space="0" w:color="auto"/>
        <w:left w:val="none" w:sz="0" w:space="0" w:color="auto"/>
        <w:bottom w:val="none" w:sz="0" w:space="0" w:color="auto"/>
        <w:right w:val="none" w:sz="0" w:space="0" w:color="auto"/>
      </w:divBdr>
      <w:divsChild>
        <w:div w:id="16015232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4882702">
              <w:marLeft w:val="240"/>
              <w:marRight w:val="240"/>
              <w:marTop w:val="0"/>
              <w:marBottom w:val="0"/>
              <w:divBdr>
                <w:top w:val="none" w:sz="0" w:space="0" w:color="auto"/>
                <w:left w:val="none" w:sz="0" w:space="0" w:color="auto"/>
                <w:bottom w:val="none" w:sz="0" w:space="0" w:color="auto"/>
                <w:right w:val="none" w:sz="0" w:space="0" w:color="auto"/>
              </w:divBdr>
            </w:div>
            <w:div w:id="199905748">
              <w:marLeft w:val="0"/>
              <w:marRight w:val="0"/>
              <w:marTop w:val="0"/>
              <w:marBottom w:val="0"/>
              <w:divBdr>
                <w:top w:val="single" w:sz="6" w:space="6" w:color="000000"/>
                <w:left w:val="none" w:sz="0" w:space="0" w:color="auto"/>
                <w:bottom w:val="none" w:sz="0" w:space="0" w:color="auto"/>
                <w:right w:val="none" w:sz="0" w:space="0" w:color="auto"/>
              </w:divBdr>
              <w:divsChild>
                <w:div w:id="2096393755">
                  <w:marLeft w:val="0"/>
                  <w:marRight w:val="0"/>
                  <w:marTop w:val="0"/>
                  <w:marBottom w:val="0"/>
                  <w:divBdr>
                    <w:top w:val="none" w:sz="0" w:space="0" w:color="auto"/>
                    <w:left w:val="none" w:sz="0" w:space="0" w:color="auto"/>
                    <w:bottom w:val="none" w:sz="0" w:space="0" w:color="auto"/>
                    <w:right w:val="none" w:sz="0" w:space="0" w:color="auto"/>
                  </w:divBdr>
                </w:div>
                <w:div w:id="748231004">
                  <w:marLeft w:val="120"/>
                  <w:marRight w:val="120"/>
                  <w:marTop w:val="120"/>
                  <w:marBottom w:val="120"/>
                  <w:divBdr>
                    <w:top w:val="single" w:sz="6" w:space="0" w:color="000000"/>
                    <w:left w:val="single" w:sz="6" w:space="6" w:color="000000"/>
                    <w:bottom w:val="single" w:sz="6" w:space="0" w:color="000000"/>
                    <w:right w:val="single" w:sz="6" w:space="6" w:color="000000"/>
                  </w:divBdr>
                </w:div>
                <w:div w:id="1970667799">
                  <w:marLeft w:val="120"/>
                  <w:marRight w:val="120"/>
                  <w:marTop w:val="120"/>
                  <w:marBottom w:val="120"/>
                  <w:divBdr>
                    <w:top w:val="single" w:sz="6" w:space="0" w:color="000000"/>
                    <w:left w:val="single" w:sz="6" w:space="6" w:color="000000"/>
                    <w:bottom w:val="single" w:sz="6" w:space="0" w:color="000000"/>
                    <w:right w:val="single" w:sz="6" w:space="6" w:color="000000"/>
                  </w:divBdr>
                </w:div>
                <w:div w:id="123674760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946959803">
      <w:marLeft w:val="0"/>
      <w:marRight w:val="0"/>
      <w:marTop w:val="0"/>
      <w:marBottom w:val="0"/>
      <w:divBdr>
        <w:top w:val="none" w:sz="0" w:space="0" w:color="auto"/>
        <w:left w:val="none" w:sz="0" w:space="0" w:color="auto"/>
        <w:bottom w:val="none" w:sz="0" w:space="0" w:color="auto"/>
        <w:right w:val="none" w:sz="0" w:space="0" w:color="auto"/>
      </w:divBdr>
    </w:div>
    <w:div w:id="970669693">
      <w:marLeft w:val="0"/>
      <w:marRight w:val="0"/>
      <w:marTop w:val="0"/>
      <w:marBottom w:val="0"/>
      <w:divBdr>
        <w:top w:val="none" w:sz="0" w:space="0" w:color="auto"/>
        <w:left w:val="none" w:sz="0" w:space="0" w:color="auto"/>
        <w:bottom w:val="none" w:sz="0" w:space="0" w:color="auto"/>
        <w:right w:val="none" w:sz="0" w:space="0" w:color="auto"/>
      </w:divBdr>
      <w:divsChild>
        <w:div w:id="19193672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68047831">
              <w:marLeft w:val="240"/>
              <w:marRight w:val="240"/>
              <w:marTop w:val="0"/>
              <w:marBottom w:val="0"/>
              <w:divBdr>
                <w:top w:val="none" w:sz="0" w:space="0" w:color="auto"/>
                <w:left w:val="none" w:sz="0" w:space="0" w:color="auto"/>
                <w:bottom w:val="none" w:sz="0" w:space="0" w:color="auto"/>
                <w:right w:val="none" w:sz="0" w:space="0" w:color="auto"/>
              </w:divBdr>
            </w:div>
            <w:div w:id="1095829674">
              <w:marLeft w:val="0"/>
              <w:marRight w:val="0"/>
              <w:marTop w:val="0"/>
              <w:marBottom w:val="0"/>
              <w:divBdr>
                <w:top w:val="single" w:sz="6" w:space="6" w:color="000000"/>
                <w:left w:val="none" w:sz="0" w:space="0" w:color="auto"/>
                <w:bottom w:val="none" w:sz="0" w:space="0" w:color="auto"/>
                <w:right w:val="none" w:sz="0" w:space="0" w:color="auto"/>
              </w:divBdr>
              <w:divsChild>
                <w:div w:id="1426993312">
                  <w:marLeft w:val="0"/>
                  <w:marRight w:val="0"/>
                  <w:marTop w:val="0"/>
                  <w:marBottom w:val="0"/>
                  <w:divBdr>
                    <w:top w:val="none" w:sz="0" w:space="0" w:color="auto"/>
                    <w:left w:val="none" w:sz="0" w:space="0" w:color="auto"/>
                    <w:bottom w:val="none" w:sz="0" w:space="0" w:color="auto"/>
                    <w:right w:val="none" w:sz="0" w:space="0" w:color="auto"/>
                  </w:divBdr>
                  <w:divsChild>
                    <w:div w:id="1635405852">
                      <w:marLeft w:val="0"/>
                      <w:marRight w:val="0"/>
                      <w:marTop w:val="0"/>
                      <w:marBottom w:val="0"/>
                      <w:divBdr>
                        <w:top w:val="none" w:sz="0" w:space="0" w:color="auto"/>
                        <w:left w:val="none" w:sz="0" w:space="0" w:color="auto"/>
                        <w:bottom w:val="none" w:sz="0" w:space="0" w:color="auto"/>
                        <w:right w:val="none" w:sz="0" w:space="0" w:color="auto"/>
                      </w:divBdr>
                    </w:div>
                  </w:divsChild>
                </w:div>
                <w:div w:id="1693192008">
                  <w:marLeft w:val="0"/>
                  <w:marRight w:val="0"/>
                  <w:marTop w:val="0"/>
                  <w:marBottom w:val="0"/>
                  <w:divBdr>
                    <w:top w:val="none" w:sz="0" w:space="0" w:color="auto"/>
                    <w:left w:val="none" w:sz="0" w:space="0" w:color="auto"/>
                    <w:bottom w:val="none" w:sz="0" w:space="0" w:color="auto"/>
                    <w:right w:val="none" w:sz="0" w:space="0" w:color="auto"/>
                  </w:divBdr>
                  <w:divsChild>
                    <w:div w:id="2029865796">
                      <w:marLeft w:val="0"/>
                      <w:marRight w:val="0"/>
                      <w:marTop w:val="0"/>
                      <w:marBottom w:val="0"/>
                      <w:divBdr>
                        <w:top w:val="none" w:sz="0" w:space="0" w:color="auto"/>
                        <w:left w:val="none" w:sz="0" w:space="0" w:color="auto"/>
                        <w:bottom w:val="none" w:sz="0" w:space="0" w:color="auto"/>
                        <w:right w:val="none" w:sz="0" w:space="0" w:color="auto"/>
                      </w:divBdr>
                    </w:div>
                    <w:div w:id="2092896280">
                      <w:marLeft w:val="120"/>
                      <w:marRight w:val="120"/>
                      <w:marTop w:val="120"/>
                      <w:marBottom w:val="120"/>
                      <w:divBdr>
                        <w:top w:val="single" w:sz="6" w:space="0" w:color="000000"/>
                        <w:left w:val="single" w:sz="6" w:space="6" w:color="000000"/>
                        <w:bottom w:val="single" w:sz="6" w:space="0" w:color="000000"/>
                        <w:right w:val="single" w:sz="6" w:space="6" w:color="000000"/>
                      </w:divBdr>
                    </w:div>
                    <w:div w:id="170756513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75577722">
                  <w:marLeft w:val="0"/>
                  <w:marRight w:val="0"/>
                  <w:marTop w:val="0"/>
                  <w:marBottom w:val="0"/>
                  <w:divBdr>
                    <w:top w:val="none" w:sz="0" w:space="0" w:color="auto"/>
                    <w:left w:val="none" w:sz="0" w:space="0" w:color="auto"/>
                    <w:bottom w:val="none" w:sz="0" w:space="0" w:color="auto"/>
                    <w:right w:val="none" w:sz="0" w:space="0" w:color="auto"/>
                  </w:divBdr>
                  <w:divsChild>
                    <w:div w:id="1332871364">
                      <w:marLeft w:val="0"/>
                      <w:marRight w:val="0"/>
                      <w:marTop w:val="0"/>
                      <w:marBottom w:val="0"/>
                      <w:divBdr>
                        <w:top w:val="none" w:sz="0" w:space="0" w:color="auto"/>
                        <w:left w:val="none" w:sz="0" w:space="0" w:color="auto"/>
                        <w:bottom w:val="none" w:sz="0" w:space="0" w:color="auto"/>
                        <w:right w:val="none" w:sz="0" w:space="0" w:color="auto"/>
                      </w:divBdr>
                    </w:div>
                    <w:div w:id="1537546911">
                      <w:marLeft w:val="120"/>
                      <w:marRight w:val="120"/>
                      <w:marTop w:val="120"/>
                      <w:marBottom w:val="120"/>
                      <w:divBdr>
                        <w:top w:val="single" w:sz="6" w:space="0" w:color="000000"/>
                        <w:left w:val="single" w:sz="6" w:space="6" w:color="000000"/>
                        <w:bottom w:val="single" w:sz="6" w:space="0" w:color="000000"/>
                        <w:right w:val="single" w:sz="6" w:space="6" w:color="000000"/>
                      </w:divBdr>
                    </w:div>
                    <w:div w:id="117657330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147209506">
                  <w:marLeft w:val="0"/>
                  <w:marRight w:val="0"/>
                  <w:marTop w:val="0"/>
                  <w:marBottom w:val="0"/>
                  <w:divBdr>
                    <w:top w:val="none" w:sz="0" w:space="0" w:color="auto"/>
                    <w:left w:val="none" w:sz="0" w:space="0" w:color="auto"/>
                    <w:bottom w:val="none" w:sz="0" w:space="0" w:color="auto"/>
                    <w:right w:val="none" w:sz="0" w:space="0" w:color="auto"/>
                  </w:divBdr>
                  <w:divsChild>
                    <w:div w:id="259721568">
                      <w:marLeft w:val="0"/>
                      <w:marRight w:val="0"/>
                      <w:marTop w:val="0"/>
                      <w:marBottom w:val="0"/>
                      <w:divBdr>
                        <w:top w:val="none" w:sz="0" w:space="0" w:color="auto"/>
                        <w:left w:val="none" w:sz="0" w:space="0" w:color="auto"/>
                        <w:bottom w:val="none" w:sz="0" w:space="0" w:color="auto"/>
                        <w:right w:val="none" w:sz="0" w:space="0" w:color="auto"/>
                      </w:divBdr>
                    </w:div>
                    <w:div w:id="652567203">
                      <w:marLeft w:val="120"/>
                      <w:marRight w:val="120"/>
                      <w:marTop w:val="120"/>
                      <w:marBottom w:val="120"/>
                      <w:divBdr>
                        <w:top w:val="single" w:sz="6" w:space="0" w:color="000000"/>
                        <w:left w:val="single" w:sz="6" w:space="6" w:color="000000"/>
                        <w:bottom w:val="single" w:sz="6" w:space="0" w:color="000000"/>
                        <w:right w:val="single" w:sz="6" w:space="6" w:color="000000"/>
                      </w:divBdr>
                    </w:div>
                    <w:div w:id="100139624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98761949">
                  <w:marLeft w:val="0"/>
                  <w:marRight w:val="0"/>
                  <w:marTop w:val="0"/>
                  <w:marBottom w:val="0"/>
                  <w:divBdr>
                    <w:top w:val="none" w:sz="0" w:space="0" w:color="auto"/>
                    <w:left w:val="none" w:sz="0" w:space="0" w:color="auto"/>
                    <w:bottom w:val="none" w:sz="0" w:space="0" w:color="auto"/>
                    <w:right w:val="none" w:sz="0" w:space="0" w:color="auto"/>
                  </w:divBdr>
                  <w:divsChild>
                    <w:div w:id="713314312">
                      <w:marLeft w:val="0"/>
                      <w:marRight w:val="0"/>
                      <w:marTop w:val="0"/>
                      <w:marBottom w:val="0"/>
                      <w:divBdr>
                        <w:top w:val="none" w:sz="0" w:space="0" w:color="auto"/>
                        <w:left w:val="none" w:sz="0" w:space="0" w:color="auto"/>
                        <w:bottom w:val="none" w:sz="0" w:space="0" w:color="auto"/>
                        <w:right w:val="none" w:sz="0" w:space="0" w:color="auto"/>
                      </w:divBdr>
                    </w:div>
                    <w:div w:id="1636908386">
                      <w:marLeft w:val="120"/>
                      <w:marRight w:val="120"/>
                      <w:marTop w:val="120"/>
                      <w:marBottom w:val="120"/>
                      <w:divBdr>
                        <w:top w:val="single" w:sz="6" w:space="0" w:color="000000"/>
                        <w:left w:val="single" w:sz="6" w:space="6" w:color="000000"/>
                        <w:bottom w:val="single" w:sz="6" w:space="0" w:color="000000"/>
                        <w:right w:val="single" w:sz="6" w:space="6" w:color="000000"/>
                      </w:divBdr>
                    </w:div>
                    <w:div w:id="193967290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86138653">
                  <w:marLeft w:val="0"/>
                  <w:marRight w:val="0"/>
                  <w:marTop w:val="0"/>
                  <w:marBottom w:val="0"/>
                  <w:divBdr>
                    <w:top w:val="none" w:sz="0" w:space="0" w:color="auto"/>
                    <w:left w:val="none" w:sz="0" w:space="0" w:color="auto"/>
                    <w:bottom w:val="none" w:sz="0" w:space="0" w:color="auto"/>
                    <w:right w:val="none" w:sz="0" w:space="0" w:color="auto"/>
                  </w:divBdr>
                  <w:divsChild>
                    <w:div w:id="252326815">
                      <w:marLeft w:val="0"/>
                      <w:marRight w:val="0"/>
                      <w:marTop w:val="0"/>
                      <w:marBottom w:val="0"/>
                      <w:divBdr>
                        <w:top w:val="none" w:sz="0" w:space="0" w:color="auto"/>
                        <w:left w:val="none" w:sz="0" w:space="0" w:color="auto"/>
                        <w:bottom w:val="none" w:sz="0" w:space="0" w:color="auto"/>
                        <w:right w:val="none" w:sz="0" w:space="0" w:color="auto"/>
                      </w:divBdr>
                    </w:div>
                    <w:div w:id="1712223530">
                      <w:marLeft w:val="120"/>
                      <w:marRight w:val="120"/>
                      <w:marTop w:val="120"/>
                      <w:marBottom w:val="120"/>
                      <w:divBdr>
                        <w:top w:val="single" w:sz="6" w:space="0" w:color="000000"/>
                        <w:left w:val="single" w:sz="6" w:space="6" w:color="000000"/>
                        <w:bottom w:val="single" w:sz="6" w:space="0" w:color="000000"/>
                        <w:right w:val="single" w:sz="6" w:space="6" w:color="000000"/>
                      </w:divBdr>
                    </w:div>
                    <w:div w:id="172171107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75250896">
                  <w:marLeft w:val="0"/>
                  <w:marRight w:val="0"/>
                  <w:marTop w:val="0"/>
                  <w:marBottom w:val="0"/>
                  <w:divBdr>
                    <w:top w:val="none" w:sz="0" w:space="0" w:color="auto"/>
                    <w:left w:val="none" w:sz="0" w:space="0" w:color="auto"/>
                    <w:bottom w:val="none" w:sz="0" w:space="0" w:color="auto"/>
                    <w:right w:val="none" w:sz="0" w:space="0" w:color="auto"/>
                  </w:divBdr>
                  <w:divsChild>
                    <w:div w:id="1035346933">
                      <w:marLeft w:val="0"/>
                      <w:marRight w:val="0"/>
                      <w:marTop w:val="0"/>
                      <w:marBottom w:val="0"/>
                      <w:divBdr>
                        <w:top w:val="none" w:sz="0" w:space="0" w:color="auto"/>
                        <w:left w:val="none" w:sz="0" w:space="0" w:color="auto"/>
                        <w:bottom w:val="none" w:sz="0" w:space="0" w:color="auto"/>
                        <w:right w:val="none" w:sz="0" w:space="0" w:color="auto"/>
                      </w:divBdr>
                    </w:div>
                    <w:div w:id="1839341405">
                      <w:marLeft w:val="120"/>
                      <w:marRight w:val="120"/>
                      <w:marTop w:val="120"/>
                      <w:marBottom w:val="120"/>
                      <w:divBdr>
                        <w:top w:val="single" w:sz="6" w:space="0" w:color="000000"/>
                        <w:left w:val="single" w:sz="6" w:space="6" w:color="000000"/>
                        <w:bottom w:val="single" w:sz="6" w:space="0" w:color="000000"/>
                        <w:right w:val="single" w:sz="6" w:space="6" w:color="000000"/>
                      </w:divBdr>
                    </w:div>
                    <w:div w:id="111898387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543400099">
                  <w:marLeft w:val="0"/>
                  <w:marRight w:val="0"/>
                  <w:marTop w:val="0"/>
                  <w:marBottom w:val="0"/>
                  <w:divBdr>
                    <w:top w:val="none" w:sz="0" w:space="0" w:color="auto"/>
                    <w:left w:val="none" w:sz="0" w:space="0" w:color="auto"/>
                    <w:bottom w:val="none" w:sz="0" w:space="0" w:color="auto"/>
                    <w:right w:val="none" w:sz="0" w:space="0" w:color="auto"/>
                  </w:divBdr>
                  <w:divsChild>
                    <w:div w:id="1591819130">
                      <w:marLeft w:val="0"/>
                      <w:marRight w:val="0"/>
                      <w:marTop w:val="0"/>
                      <w:marBottom w:val="0"/>
                      <w:divBdr>
                        <w:top w:val="none" w:sz="0" w:space="0" w:color="auto"/>
                        <w:left w:val="none" w:sz="0" w:space="0" w:color="auto"/>
                        <w:bottom w:val="none" w:sz="0" w:space="0" w:color="auto"/>
                        <w:right w:val="none" w:sz="0" w:space="0" w:color="auto"/>
                      </w:divBdr>
                    </w:div>
                    <w:div w:id="1092630112">
                      <w:marLeft w:val="120"/>
                      <w:marRight w:val="120"/>
                      <w:marTop w:val="120"/>
                      <w:marBottom w:val="120"/>
                      <w:divBdr>
                        <w:top w:val="single" w:sz="6" w:space="0" w:color="000000"/>
                        <w:left w:val="single" w:sz="6" w:space="6" w:color="000000"/>
                        <w:bottom w:val="single" w:sz="6" w:space="0" w:color="000000"/>
                        <w:right w:val="single" w:sz="6" w:space="6" w:color="000000"/>
                      </w:divBdr>
                    </w:div>
                    <w:div w:id="37273583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48653114">
                  <w:marLeft w:val="0"/>
                  <w:marRight w:val="0"/>
                  <w:marTop w:val="0"/>
                  <w:marBottom w:val="0"/>
                  <w:divBdr>
                    <w:top w:val="none" w:sz="0" w:space="0" w:color="auto"/>
                    <w:left w:val="none" w:sz="0" w:space="0" w:color="auto"/>
                    <w:bottom w:val="none" w:sz="0" w:space="0" w:color="auto"/>
                    <w:right w:val="none" w:sz="0" w:space="0" w:color="auto"/>
                  </w:divBdr>
                  <w:divsChild>
                    <w:div w:id="705571038">
                      <w:marLeft w:val="0"/>
                      <w:marRight w:val="0"/>
                      <w:marTop w:val="0"/>
                      <w:marBottom w:val="0"/>
                      <w:divBdr>
                        <w:top w:val="none" w:sz="0" w:space="0" w:color="auto"/>
                        <w:left w:val="none" w:sz="0" w:space="0" w:color="auto"/>
                        <w:bottom w:val="none" w:sz="0" w:space="0" w:color="auto"/>
                        <w:right w:val="none" w:sz="0" w:space="0" w:color="auto"/>
                      </w:divBdr>
                    </w:div>
                    <w:div w:id="1775512585">
                      <w:marLeft w:val="120"/>
                      <w:marRight w:val="120"/>
                      <w:marTop w:val="120"/>
                      <w:marBottom w:val="120"/>
                      <w:divBdr>
                        <w:top w:val="single" w:sz="6" w:space="0" w:color="000000"/>
                        <w:left w:val="single" w:sz="6" w:space="6" w:color="000000"/>
                        <w:bottom w:val="single" w:sz="6" w:space="0" w:color="000000"/>
                        <w:right w:val="single" w:sz="6" w:space="6" w:color="000000"/>
                      </w:divBdr>
                    </w:div>
                    <w:div w:id="176672677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83859307">
                  <w:marLeft w:val="0"/>
                  <w:marRight w:val="0"/>
                  <w:marTop w:val="0"/>
                  <w:marBottom w:val="0"/>
                  <w:divBdr>
                    <w:top w:val="none" w:sz="0" w:space="0" w:color="auto"/>
                    <w:left w:val="none" w:sz="0" w:space="0" w:color="auto"/>
                    <w:bottom w:val="none" w:sz="0" w:space="0" w:color="auto"/>
                    <w:right w:val="none" w:sz="0" w:space="0" w:color="auto"/>
                  </w:divBdr>
                  <w:divsChild>
                    <w:div w:id="496850316">
                      <w:marLeft w:val="0"/>
                      <w:marRight w:val="0"/>
                      <w:marTop w:val="0"/>
                      <w:marBottom w:val="0"/>
                      <w:divBdr>
                        <w:top w:val="none" w:sz="0" w:space="0" w:color="auto"/>
                        <w:left w:val="none" w:sz="0" w:space="0" w:color="auto"/>
                        <w:bottom w:val="none" w:sz="0" w:space="0" w:color="auto"/>
                        <w:right w:val="none" w:sz="0" w:space="0" w:color="auto"/>
                      </w:divBdr>
                    </w:div>
                    <w:div w:id="1956668712">
                      <w:marLeft w:val="120"/>
                      <w:marRight w:val="120"/>
                      <w:marTop w:val="120"/>
                      <w:marBottom w:val="120"/>
                      <w:divBdr>
                        <w:top w:val="single" w:sz="6" w:space="0" w:color="000000"/>
                        <w:left w:val="single" w:sz="6" w:space="6" w:color="000000"/>
                        <w:bottom w:val="single" w:sz="6" w:space="0" w:color="000000"/>
                        <w:right w:val="single" w:sz="6" w:space="6" w:color="000000"/>
                      </w:divBdr>
                    </w:div>
                    <w:div w:id="122961463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341517961">
                  <w:marLeft w:val="0"/>
                  <w:marRight w:val="0"/>
                  <w:marTop w:val="0"/>
                  <w:marBottom w:val="0"/>
                  <w:divBdr>
                    <w:top w:val="none" w:sz="0" w:space="0" w:color="auto"/>
                    <w:left w:val="none" w:sz="0" w:space="0" w:color="auto"/>
                    <w:bottom w:val="none" w:sz="0" w:space="0" w:color="auto"/>
                    <w:right w:val="none" w:sz="0" w:space="0" w:color="auto"/>
                  </w:divBdr>
                  <w:divsChild>
                    <w:div w:id="1863013808">
                      <w:marLeft w:val="0"/>
                      <w:marRight w:val="0"/>
                      <w:marTop w:val="0"/>
                      <w:marBottom w:val="0"/>
                      <w:divBdr>
                        <w:top w:val="none" w:sz="0" w:space="0" w:color="auto"/>
                        <w:left w:val="none" w:sz="0" w:space="0" w:color="auto"/>
                        <w:bottom w:val="none" w:sz="0" w:space="0" w:color="auto"/>
                        <w:right w:val="none" w:sz="0" w:space="0" w:color="auto"/>
                      </w:divBdr>
                    </w:div>
                    <w:div w:id="1348941718">
                      <w:marLeft w:val="120"/>
                      <w:marRight w:val="120"/>
                      <w:marTop w:val="120"/>
                      <w:marBottom w:val="120"/>
                      <w:divBdr>
                        <w:top w:val="single" w:sz="6" w:space="0" w:color="000000"/>
                        <w:left w:val="single" w:sz="6" w:space="6" w:color="000000"/>
                        <w:bottom w:val="single" w:sz="6" w:space="0" w:color="000000"/>
                        <w:right w:val="single" w:sz="6" w:space="6" w:color="000000"/>
                      </w:divBdr>
                    </w:div>
                    <w:div w:id="50594573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46621075">
                  <w:marLeft w:val="0"/>
                  <w:marRight w:val="0"/>
                  <w:marTop w:val="0"/>
                  <w:marBottom w:val="0"/>
                  <w:divBdr>
                    <w:top w:val="none" w:sz="0" w:space="0" w:color="auto"/>
                    <w:left w:val="none" w:sz="0" w:space="0" w:color="auto"/>
                    <w:bottom w:val="none" w:sz="0" w:space="0" w:color="auto"/>
                    <w:right w:val="none" w:sz="0" w:space="0" w:color="auto"/>
                  </w:divBdr>
                  <w:divsChild>
                    <w:div w:id="2014333191">
                      <w:marLeft w:val="0"/>
                      <w:marRight w:val="0"/>
                      <w:marTop w:val="0"/>
                      <w:marBottom w:val="0"/>
                      <w:divBdr>
                        <w:top w:val="none" w:sz="0" w:space="0" w:color="auto"/>
                        <w:left w:val="none" w:sz="0" w:space="0" w:color="auto"/>
                        <w:bottom w:val="none" w:sz="0" w:space="0" w:color="auto"/>
                        <w:right w:val="none" w:sz="0" w:space="0" w:color="auto"/>
                      </w:divBdr>
                    </w:div>
                    <w:div w:id="1038121326">
                      <w:marLeft w:val="120"/>
                      <w:marRight w:val="120"/>
                      <w:marTop w:val="120"/>
                      <w:marBottom w:val="120"/>
                      <w:divBdr>
                        <w:top w:val="single" w:sz="6" w:space="0" w:color="000000"/>
                        <w:left w:val="single" w:sz="6" w:space="6" w:color="000000"/>
                        <w:bottom w:val="single" w:sz="6" w:space="0" w:color="000000"/>
                        <w:right w:val="single" w:sz="6" w:space="6" w:color="000000"/>
                      </w:divBdr>
                    </w:div>
                    <w:div w:id="64535923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1077902371">
      <w:marLeft w:val="0"/>
      <w:marRight w:val="0"/>
      <w:marTop w:val="0"/>
      <w:marBottom w:val="0"/>
      <w:divBdr>
        <w:top w:val="none" w:sz="0" w:space="0" w:color="auto"/>
        <w:left w:val="none" w:sz="0" w:space="0" w:color="auto"/>
        <w:bottom w:val="none" w:sz="0" w:space="0" w:color="auto"/>
        <w:right w:val="none" w:sz="0" w:space="0" w:color="auto"/>
      </w:divBdr>
      <w:divsChild>
        <w:div w:id="442920374">
          <w:marLeft w:val="0"/>
          <w:marRight w:val="0"/>
          <w:marTop w:val="240"/>
          <w:marBottom w:val="240"/>
          <w:divBdr>
            <w:top w:val="none" w:sz="0" w:space="0" w:color="auto"/>
            <w:left w:val="none" w:sz="0" w:space="0" w:color="auto"/>
            <w:bottom w:val="none" w:sz="0" w:space="0" w:color="auto"/>
            <w:right w:val="none" w:sz="0" w:space="0" w:color="auto"/>
          </w:divBdr>
          <w:divsChild>
            <w:div w:id="2102993142">
              <w:marLeft w:val="0"/>
              <w:marRight w:val="0"/>
              <w:marTop w:val="0"/>
              <w:marBottom w:val="0"/>
              <w:divBdr>
                <w:top w:val="none" w:sz="0" w:space="0" w:color="auto"/>
                <w:left w:val="none" w:sz="0" w:space="0" w:color="auto"/>
                <w:bottom w:val="none" w:sz="0" w:space="0" w:color="auto"/>
                <w:right w:val="none" w:sz="0" w:space="0" w:color="auto"/>
              </w:divBdr>
            </w:div>
          </w:divsChild>
        </w:div>
        <w:div w:id="1078022221">
          <w:marLeft w:val="0"/>
          <w:marRight w:val="0"/>
          <w:marTop w:val="240"/>
          <w:marBottom w:val="240"/>
          <w:divBdr>
            <w:top w:val="single" w:sz="6" w:space="0" w:color="000000"/>
            <w:left w:val="single" w:sz="6" w:space="0" w:color="000000"/>
            <w:bottom w:val="single" w:sz="6" w:space="0" w:color="000000"/>
            <w:right w:val="single" w:sz="6" w:space="0" w:color="000000"/>
          </w:divBdr>
          <w:divsChild>
            <w:div w:id="1099763698">
              <w:marLeft w:val="0"/>
              <w:marRight w:val="0"/>
              <w:marTop w:val="0"/>
              <w:marBottom w:val="0"/>
              <w:divBdr>
                <w:top w:val="none" w:sz="0" w:space="0" w:color="auto"/>
                <w:left w:val="none" w:sz="0" w:space="0" w:color="auto"/>
                <w:bottom w:val="none" w:sz="0" w:space="0" w:color="auto"/>
                <w:right w:val="none" w:sz="0" w:space="0" w:color="auto"/>
              </w:divBdr>
            </w:div>
            <w:div w:id="1113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1046">
      <w:marLeft w:val="0"/>
      <w:marRight w:val="0"/>
      <w:marTop w:val="0"/>
      <w:marBottom w:val="0"/>
      <w:divBdr>
        <w:top w:val="none" w:sz="0" w:space="0" w:color="auto"/>
        <w:left w:val="none" w:sz="0" w:space="0" w:color="auto"/>
        <w:bottom w:val="none" w:sz="0" w:space="0" w:color="auto"/>
        <w:right w:val="none" w:sz="0" w:space="0" w:color="auto"/>
      </w:divBdr>
    </w:div>
    <w:div w:id="1403523464">
      <w:marLeft w:val="0"/>
      <w:marRight w:val="0"/>
      <w:marTop w:val="0"/>
      <w:marBottom w:val="0"/>
      <w:divBdr>
        <w:top w:val="none" w:sz="0" w:space="0" w:color="auto"/>
        <w:left w:val="none" w:sz="0" w:space="0" w:color="auto"/>
        <w:bottom w:val="none" w:sz="0" w:space="0" w:color="auto"/>
        <w:right w:val="none" w:sz="0" w:space="0" w:color="auto"/>
      </w:divBdr>
    </w:div>
    <w:div w:id="1440027816">
      <w:marLeft w:val="0"/>
      <w:marRight w:val="0"/>
      <w:marTop w:val="0"/>
      <w:marBottom w:val="0"/>
      <w:divBdr>
        <w:top w:val="none" w:sz="0" w:space="0" w:color="auto"/>
        <w:left w:val="none" w:sz="0" w:space="0" w:color="auto"/>
        <w:bottom w:val="none" w:sz="0" w:space="0" w:color="auto"/>
        <w:right w:val="none" w:sz="0" w:space="0" w:color="auto"/>
      </w:divBdr>
    </w:div>
    <w:div w:id="1639260908">
      <w:marLeft w:val="0"/>
      <w:marRight w:val="0"/>
      <w:marTop w:val="0"/>
      <w:marBottom w:val="0"/>
      <w:divBdr>
        <w:top w:val="none" w:sz="0" w:space="0" w:color="auto"/>
        <w:left w:val="none" w:sz="0" w:space="0" w:color="auto"/>
        <w:bottom w:val="none" w:sz="0" w:space="0" w:color="auto"/>
        <w:right w:val="none" w:sz="0" w:space="0" w:color="auto"/>
      </w:divBdr>
    </w:div>
    <w:div w:id="1822575039">
      <w:marLeft w:val="0"/>
      <w:marRight w:val="0"/>
      <w:marTop w:val="0"/>
      <w:marBottom w:val="0"/>
      <w:divBdr>
        <w:top w:val="none" w:sz="0" w:space="0" w:color="auto"/>
        <w:left w:val="none" w:sz="0" w:space="0" w:color="auto"/>
        <w:bottom w:val="none" w:sz="0" w:space="0" w:color="auto"/>
        <w:right w:val="none" w:sz="0" w:space="0" w:color="auto"/>
      </w:divBdr>
      <w:divsChild>
        <w:div w:id="10419781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06529207">
              <w:marLeft w:val="240"/>
              <w:marRight w:val="240"/>
              <w:marTop w:val="0"/>
              <w:marBottom w:val="0"/>
              <w:divBdr>
                <w:top w:val="none" w:sz="0" w:space="0" w:color="auto"/>
                <w:left w:val="none" w:sz="0" w:space="0" w:color="auto"/>
                <w:bottom w:val="none" w:sz="0" w:space="0" w:color="auto"/>
                <w:right w:val="none" w:sz="0" w:space="0" w:color="auto"/>
              </w:divBdr>
            </w:div>
            <w:div w:id="160128035">
              <w:marLeft w:val="0"/>
              <w:marRight w:val="0"/>
              <w:marTop w:val="0"/>
              <w:marBottom w:val="0"/>
              <w:divBdr>
                <w:top w:val="single" w:sz="6" w:space="6" w:color="000000"/>
                <w:left w:val="none" w:sz="0" w:space="0" w:color="auto"/>
                <w:bottom w:val="none" w:sz="0" w:space="0" w:color="auto"/>
                <w:right w:val="none" w:sz="0" w:space="0" w:color="auto"/>
              </w:divBdr>
              <w:divsChild>
                <w:div w:id="1955017793">
                  <w:marLeft w:val="0"/>
                  <w:marRight w:val="0"/>
                  <w:marTop w:val="0"/>
                  <w:marBottom w:val="0"/>
                  <w:divBdr>
                    <w:top w:val="none" w:sz="0" w:space="0" w:color="auto"/>
                    <w:left w:val="none" w:sz="0" w:space="0" w:color="auto"/>
                    <w:bottom w:val="none" w:sz="0" w:space="0" w:color="auto"/>
                    <w:right w:val="none" w:sz="0" w:space="0" w:color="auto"/>
                  </w:divBdr>
                </w:div>
                <w:div w:id="804857936">
                  <w:marLeft w:val="120"/>
                  <w:marRight w:val="120"/>
                  <w:marTop w:val="120"/>
                  <w:marBottom w:val="120"/>
                  <w:divBdr>
                    <w:top w:val="single" w:sz="6" w:space="0" w:color="000000"/>
                    <w:left w:val="single" w:sz="6" w:space="6" w:color="000000"/>
                    <w:bottom w:val="single" w:sz="6" w:space="0" w:color="000000"/>
                    <w:right w:val="single" w:sz="6" w:space="6" w:color="000000"/>
                  </w:divBdr>
                </w:div>
                <w:div w:id="693730204">
                  <w:marLeft w:val="120"/>
                  <w:marRight w:val="120"/>
                  <w:marTop w:val="120"/>
                  <w:marBottom w:val="120"/>
                  <w:divBdr>
                    <w:top w:val="single" w:sz="6" w:space="0" w:color="000000"/>
                    <w:left w:val="single" w:sz="6" w:space="6" w:color="000000"/>
                    <w:bottom w:val="single" w:sz="6" w:space="0" w:color="000000"/>
                    <w:right w:val="single" w:sz="6" w:space="6" w:color="000000"/>
                  </w:divBdr>
                </w:div>
                <w:div w:id="835877515">
                  <w:marLeft w:val="120"/>
                  <w:marRight w:val="120"/>
                  <w:marTop w:val="120"/>
                  <w:marBottom w:val="120"/>
                  <w:divBdr>
                    <w:top w:val="single" w:sz="6" w:space="0" w:color="000000"/>
                    <w:left w:val="single" w:sz="6" w:space="6" w:color="000000"/>
                    <w:bottom w:val="single" w:sz="6" w:space="0" w:color="000000"/>
                    <w:right w:val="single" w:sz="6" w:space="6" w:color="000000"/>
                  </w:divBdr>
                </w:div>
                <w:div w:id="1454059585">
                  <w:marLeft w:val="120"/>
                  <w:marRight w:val="120"/>
                  <w:marTop w:val="120"/>
                  <w:marBottom w:val="120"/>
                  <w:divBdr>
                    <w:top w:val="single" w:sz="6" w:space="0" w:color="000000"/>
                    <w:left w:val="single" w:sz="6" w:space="6" w:color="000000"/>
                    <w:bottom w:val="single" w:sz="6" w:space="0" w:color="000000"/>
                    <w:right w:val="single" w:sz="6" w:space="6" w:color="000000"/>
                  </w:divBdr>
                </w:div>
                <w:div w:id="125319754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 w:id="15896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02118512">
              <w:marLeft w:val="240"/>
              <w:marRight w:val="240"/>
              <w:marTop w:val="0"/>
              <w:marBottom w:val="0"/>
              <w:divBdr>
                <w:top w:val="none" w:sz="0" w:space="0" w:color="auto"/>
                <w:left w:val="none" w:sz="0" w:space="0" w:color="auto"/>
                <w:bottom w:val="none" w:sz="0" w:space="0" w:color="auto"/>
                <w:right w:val="none" w:sz="0" w:space="0" w:color="auto"/>
              </w:divBdr>
            </w:div>
            <w:div w:id="1872526378">
              <w:marLeft w:val="0"/>
              <w:marRight w:val="0"/>
              <w:marTop w:val="0"/>
              <w:marBottom w:val="0"/>
              <w:divBdr>
                <w:top w:val="single" w:sz="6" w:space="6" w:color="000000"/>
                <w:left w:val="none" w:sz="0" w:space="0" w:color="auto"/>
                <w:bottom w:val="none" w:sz="0" w:space="0" w:color="auto"/>
                <w:right w:val="none" w:sz="0" w:space="0" w:color="auto"/>
              </w:divBdr>
              <w:divsChild>
                <w:div w:id="1817452636">
                  <w:marLeft w:val="0"/>
                  <w:marRight w:val="0"/>
                  <w:marTop w:val="0"/>
                  <w:marBottom w:val="0"/>
                  <w:divBdr>
                    <w:top w:val="none" w:sz="0" w:space="0" w:color="auto"/>
                    <w:left w:val="none" w:sz="0" w:space="0" w:color="auto"/>
                    <w:bottom w:val="none" w:sz="0" w:space="0" w:color="auto"/>
                    <w:right w:val="none" w:sz="0" w:space="0" w:color="auto"/>
                  </w:divBdr>
                  <w:divsChild>
                    <w:div w:id="352800813">
                      <w:marLeft w:val="0"/>
                      <w:marRight w:val="0"/>
                      <w:marTop w:val="0"/>
                      <w:marBottom w:val="0"/>
                      <w:divBdr>
                        <w:top w:val="none" w:sz="0" w:space="0" w:color="auto"/>
                        <w:left w:val="none" w:sz="0" w:space="0" w:color="auto"/>
                        <w:bottom w:val="none" w:sz="0" w:space="0" w:color="auto"/>
                        <w:right w:val="none" w:sz="0" w:space="0" w:color="auto"/>
                      </w:divBdr>
                      <w:divsChild>
                        <w:div w:id="176333600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9321611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5712307">
              <w:marLeft w:val="240"/>
              <w:marRight w:val="240"/>
              <w:marTop w:val="0"/>
              <w:marBottom w:val="0"/>
              <w:divBdr>
                <w:top w:val="none" w:sz="0" w:space="0" w:color="auto"/>
                <w:left w:val="none" w:sz="0" w:space="0" w:color="auto"/>
                <w:bottom w:val="none" w:sz="0" w:space="0" w:color="auto"/>
                <w:right w:val="none" w:sz="0" w:space="0" w:color="auto"/>
              </w:divBdr>
            </w:div>
            <w:div w:id="1034186119">
              <w:marLeft w:val="0"/>
              <w:marRight w:val="0"/>
              <w:marTop w:val="0"/>
              <w:marBottom w:val="0"/>
              <w:divBdr>
                <w:top w:val="single" w:sz="6" w:space="6" w:color="000000"/>
                <w:left w:val="none" w:sz="0" w:space="0" w:color="auto"/>
                <w:bottom w:val="none" w:sz="0" w:space="0" w:color="auto"/>
                <w:right w:val="none" w:sz="0" w:space="0" w:color="auto"/>
              </w:divBdr>
              <w:divsChild>
                <w:div w:id="630481028">
                  <w:marLeft w:val="0"/>
                  <w:marRight w:val="0"/>
                  <w:marTop w:val="0"/>
                  <w:marBottom w:val="0"/>
                  <w:divBdr>
                    <w:top w:val="none" w:sz="0" w:space="0" w:color="auto"/>
                    <w:left w:val="none" w:sz="0" w:space="0" w:color="auto"/>
                    <w:bottom w:val="none" w:sz="0" w:space="0" w:color="auto"/>
                    <w:right w:val="none" w:sz="0" w:space="0" w:color="auto"/>
                  </w:divBdr>
                  <w:divsChild>
                    <w:div w:id="1610383250">
                      <w:marLeft w:val="0"/>
                      <w:marRight w:val="0"/>
                      <w:marTop w:val="0"/>
                      <w:marBottom w:val="0"/>
                      <w:divBdr>
                        <w:top w:val="none" w:sz="0" w:space="0" w:color="auto"/>
                        <w:left w:val="none" w:sz="0" w:space="0" w:color="auto"/>
                        <w:bottom w:val="none" w:sz="0" w:space="0" w:color="auto"/>
                        <w:right w:val="none" w:sz="0" w:space="0" w:color="auto"/>
                      </w:divBdr>
                    </w:div>
                  </w:divsChild>
                </w:div>
                <w:div w:id="684984030">
                  <w:marLeft w:val="0"/>
                  <w:marRight w:val="0"/>
                  <w:marTop w:val="0"/>
                  <w:marBottom w:val="0"/>
                  <w:divBdr>
                    <w:top w:val="none" w:sz="0" w:space="0" w:color="auto"/>
                    <w:left w:val="none" w:sz="0" w:space="0" w:color="auto"/>
                    <w:bottom w:val="none" w:sz="0" w:space="0" w:color="auto"/>
                    <w:right w:val="none" w:sz="0" w:space="0" w:color="auto"/>
                  </w:divBdr>
                  <w:divsChild>
                    <w:div w:id="1039479020">
                      <w:marLeft w:val="0"/>
                      <w:marRight w:val="0"/>
                      <w:marTop w:val="0"/>
                      <w:marBottom w:val="0"/>
                      <w:divBdr>
                        <w:top w:val="none" w:sz="0" w:space="0" w:color="auto"/>
                        <w:left w:val="none" w:sz="0" w:space="0" w:color="auto"/>
                        <w:bottom w:val="none" w:sz="0" w:space="0" w:color="auto"/>
                        <w:right w:val="none" w:sz="0" w:space="0" w:color="auto"/>
                      </w:divBdr>
                    </w:div>
                    <w:div w:id="1629432980">
                      <w:marLeft w:val="120"/>
                      <w:marRight w:val="120"/>
                      <w:marTop w:val="120"/>
                      <w:marBottom w:val="120"/>
                      <w:divBdr>
                        <w:top w:val="single" w:sz="6" w:space="0" w:color="000000"/>
                        <w:left w:val="single" w:sz="6" w:space="6" w:color="000000"/>
                        <w:bottom w:val="single" w:sz="6" w:space="0" w:color="000000"/>
                        <w:right w:val="single" w:sz="6" w:space="6" w:color="000000"/>
                      </w:divBdr>
                    </w:div>
                    <w:div w:id="1324507056">
                      <w:marLeft w:val="120"/>
                      <w:marRight w:val="120"/>
                      <w:marTop w:val="120"/>
                      <w:marBottom w:val="120"/>
                      <w:divBdr>
                        <w:top w:val="single" w:sz="6" w:space="0" w:color="000000"/>
                        <w:left w:val="single" w:sz="6" w:space="6" w:color="000000"/>
                        <w:bottom w:val="single" w:sz="6" w:space="0" w:color="000000"/>
                        <w:right w:val="single" w:sz="6" w:space="6" w:color="000000"/>
                      </w:divBdr>
                    </w:div>
                    <w:div w:id="165705197">
                      <w:marLeft w:val="120"/>
                      <w:marRight w:val="120"/>
                      <w:marTop w:val="120"/>
                      <w:marBottom w:val="120"/>
                      <w:divBdr>
                        <w:top w:val="single" w:sz="6" w:space="0" w:color="000000"/>
                        <w:left w:val="single" w:sz="6" w:space="6" w:color="000000"/>
                        <w:bottom w:val="single" w:sz="6" w:space="0" w:color="000000"/>
                        <w:right w:val="single" w:sz="6" w:space="6" w:color="000000"/>
                      </w:divBdr>
                    </w:div>
                    <w:div w:id="59186406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51543408">
                  <w:marLeft w:val="0"/>
                  <w:marRight w:val="0"/>
                  <w:marTop w:val="0"/>
                  <w:marBottom w:val="0"/>
                  <w:divBdr>
                    <w:top w:val="none" w:sz="0" w:space="0" w:color="auto"/>
                    <w:left w:val="none" w:sz="0" w:space="0" w:color="auto"/>
                    <w:bottom w:val="none" w:sz="0" w:space="0" w:color="auto"/>
                    <w:right w:val="none" w:sz="0" w:space="0" w:color="auto"/>
                  </w:divBdr>
                  <w:divsChild>
                    <w:div w:id="93212837">
                      <w:marLeft w:val="0"/>
                      <w:marRight w:val="0"/>
                      <w:marTop w:val="0"/>
                      <w:marBottom w:val="0"/>
                      <w:divBdr>
                        <w:top w:val="none" w:sz="0" w:space="0" w:color="auto"/>
                        <w:left w:val="none" w:sz="0" w:space="0" w:color="auto"/>
                        <w:bottom w:val="none" w:sz="0" w:space="0" w:color="auto"/>
                        <w:right w:val="none" w:sz="0" w:space="0" w:color="auto"/>
                      </w:divBdr>
                    </w:div>
                    <w:div w:id="1619027434">
                      <w:marLeft w:val="120"/>
                      <w:marRight w:val="120"/>
                      <w:marTop w:val="120"/>
                      <w:marBottom w:val="120"/>
                      <w:divBdr>
                        <w:top w:val="single" w:sz="6" w:space="0" w:color="000000"/>
                        <w:left w:val="single" w:sz="6" w:space="6" w:color="000000"/>
                        <w:bottom w:val="single" w:sz="6" w:space="0" w:color="000000"/>
                        <w:right w:val="single" w:sz="6" w:space="6" w:color="000000"/>
                      </w:divBdr>
                    </w:div>
                    <w:div w:id="1829327830">
                      <w:marLeft w:val="120"/>
                      <w:marRight w:val="120"/>
                      <w:marTop w:val="120"/>
                      <w:marBottom w:val="120"/>
                      <w:divBdr>
                        <w:top w:val="single" w:sz="6" w:space="0" w:color="000000"/>
                        <w:left w:val="single" w:sz="6" w:space="6" w:color="000000"/>
                        <w:bottom w:val="single" w:sz="6" w:space="0" w:color="000000"/>
                        <w:right w:val="single" w:sz="6" w:space="6" w:color="000000"/>
                      </w:divBdr>
                    </w:div>
                    <w:div w:id="1723945537">
                      <w:marLeft w:val="120"/>
                      <w:marRight w:val="120"/>
                      <w:marTop w:val="120"/>
                      <w:marBottom w:val="120"/>
                      <w:divBdr>
                        <w:top w:val="single" w:sz="6" w:space="0" w:color="000000"/>
                        <w:left w:val="single" w:sz="6" w:space="6" w:color="000000"/>
                        <w:bottom w:val="single" w:sz="6" w:space="0" w:color="000000"/>
                        <w:right w:val="single" w:sz="6" w:space="6" w:color="000000"/>
                      </w:divBdr>
                    </w:div>
                    <w:div w:id="50636306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486629274">
                  <w:marLeft w:val="0"/>
                  <w:marRight w:val="0"/>
                  <w:marTop w:val="0"/>
                  <w:marBottom w:val="0"/>
                  <w:divBdr>
                    <w:top w:val="none" w:sz="0" w:space="0" w:color="auto"/>
                    <w:left w:val="none" w:sz="0" w:space="0" w:color="auto"/>
                    <w:bottom w:val="none" w:sz="0" w:space="0" w:color="auto"/>
                    <w:right w:val="none" w:sz="0" w:space="0" w:color="auto"/>
                  </w:divBdr>
                  <w:divsChild>
                    <w:div w:id="655644686">
                      <w:marLeft w:val="0"/>
                      <w:marRight w:val="0"/>
                      <w:marTop w:val="0"/>
                      <w:marBottom w:val="0"/>
                      <w:divBdr>
                        <w:top w:val="none" w:sz="0" w:space="0" w:color="auto"/>
                        <w:left w:val="none" w:sz="0" w:space="0" w:color="auto"/>
                        <w:bottom w:val="none" w:sz="0" w:space="0" w:color="auto"/>
                        <w:right w:val="none" w:sz="0" w:space="0" w:color="auto"/>
                      </w:divBdr>
                    </w:div>
                    <w:div w:id="703676076">
                      <w:marLeft w:val="120"/>
                      <w:marRight w:val="120"/>
                      <w:marTop w:val="120"/>
                      <w:marBottom w:val="120"/>
                      <w:divBdr>
                        <w:top w:val="single" w:sz="6" w:space="0" w:color="000000"/>
                        <w:left w:val="single" w:sz="6" w:space="6" w:color="000000"/>
                        <w:bottom w:val="single" w:sz="6" w:space="0" w:color="000000"/>
                        <w:right w:val="single" w:sz="6" w:space="6" w:color="000000"/>
                      </w:divBdr>
                    </w:div>
                    <w:div w:id="1421288894">
                      <w:marLeft w:val="120"/>
                      <w:marRight w:val="120"/>
                      <w:marTop w:val="120"/>
                      <w:marBottom w:val="120"/>
                      <w:divBdr>
                        <w:top w:val="single" w:sz="6" w:space="0" w:color="000000"/>
                        <w:left w:val="single" w:sz="6" w:space="6" w:color="000000"/>
                        <w:bottom w:val="single" w:sz="6" w:space="0" w:color="000000"/>
                        <w:right w:val="single" w:sz="6" w:space="6" w:color="000000"/>
                      </w:divBdr>
                    </w:div>
                    <w:div w:id="1849057480">
                      <w:marLeft w:val="120"/>
                      <w:marRight w:val="120"/>
                      <w:marTop w:val="120"/>
                      <w:marBottom w:val="120"/>
                      <w:divBdr>
                        <w:top w:val="single" w:sz="6" w:space="0" w:color="000000"/>
                        <w:left w:val="single" w:sz="6" w:space="6" w:color="000000"/>
                        <w:bottom w:val="single" w:sz="6" w:space="0" w:color="000000"/>
                        <w:right w:val="single" w:sz="6" w:space="6" w:color="000000"/>
                      </w:divBdr>
                    </w:div>
                    <w:div w:id="207881856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697856518">
                  <w:marLeft w:val="0"/>
                  <w:marRight w:val="0"/>
                  <w:marTop w:val="0"/>
                  <w:marBottom w:val="0"/>
                  <w:divBdr>
                    <w:top w:val="none" w:sz="0" w:space="0" w:color="auto"/>
                    <w:left w:val="none" w:sz="0" w:space="0" w:color="auto"/>
                    <w:bottom w:val="none" w:sz="0" w:space="0" w:color="auto"/>
                    <w:right w:val="none" w:sz="0" w:space="0" w:color="auto"/>
                  </w:divBdr>
                  <w:divsChild>
                    <w:div w:id="1239098880">
                      <w:marLeft w:val="0"/>
                      <w:marRight w:val="0"/>
                      <w:marTop w:val="0"/>
                      <w:marBottom w:val="0"/>
                      <w:divBdr>
                        <w:top w:val="none" w:sz="0" w:space="0" w:color="auto"/>
                        <w:left w:val="none" w:sz="0" w:space="0" w:color="auto"/>
                        <w:bottom w:val="none" w:sz="0" w:space="0" w:color="auto"/>
                        <w:right w:val="none" w:sz="0" w:space="0" w:color="auto"/>
                      </w:divBdr>
                    </w:div>
                    <w:div w:id="1521972806">
                      <w:marLeft w:val="120"/>
                      <w:marRight w:val="120"/>
                      <w:marTop w:val="120"/>
                      <w:marBottom w:val="120"/>
                      <w:divBdr>
                        <w:top w:val="single" w:sz="6" w:space="0" w:color="000000"/>
                        <w:left w:val="single" w:sz="6" w:space="6" w:color="000000"/>
                        <w:bottom w:val="single" w:sz="6" w:space="0" w:color="000000"/>
                        <w:right w:val="single" w:sz="6" w:space="6" w:color="000000"/>
                      </w:divBdr>
                    </w:div>
                    <w:div w:id="344023144">
                      <w:marLeft w:val="120"/>
                      <w:marRight w:val="120"/>
                      <w:marTop w:val="120"/>
                      <w:marBottom w:val="120"/>
                      <w:divBdr>
                        <w:top w:val="single" w:sz="6" w:space="0" w:color="000000"/>
                        <w:left w:val="single" w:sz="6" w:space="6" w:color="000000"/>
                        <w:bottom w:val="single" w:sz="6" w:space="0" w:color="000000"/>
                        <w:right w:val="single" w:sz="6" w:space="6" w:color="000000"/>
                      </w:divBdr>
                    </w:div>
                    <w:div w:id="193230278">
                      <w:marLeft w:val="120"/>
                      <w:marRight w:val="120"/>
                      <w:marTop w:val="120"/>
                      <w:marBottom w:val="120"/>
                      <w:divBdr>
                        <w:top w:val="single" w:sz="6" w:space="0" w:color="000000"/>
                        <w:left w:val="single" w:sz="6" w:space="6" w:color="000000"/>
                        <w:bottom w:val="single" w:sz="6" w:space="0" w:color="000000"/>
                        <w:right w:val="single" w:sz="6" w:space="6" w:color="000000"/>
                      </w:divBdr>
                    </w:div>
                    <w:div w:id="132212610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561361726">
                  <w:marLeft w:val="0"/>
                  <w:marRight w:val="0"/>
                  <w:marTop w:val="0"/>
                  <w:marBottom w:val="0"/>
                  <w:divBdr>
                    <w:top w:val="none" w:sz="0" w:space="0" w:color="auto"/>
                    <w:left w:val="none" w:sz="0" w:space="0" w:color="auto"/>
                    <w:bottom w:val="none" w:sz="0" w:space="0" w:color="auto"/>
                    <w:right w:val="none" w:sz="0" w:space="0" w:color="auto"/>
                  </w:divBdr>
                  <w:divsChild>
                    <w:div w:id="87427685">
                      <w:marLeft w:val="0"/>
                      <w:marRight w:val="0"/>
                      <w:marTop w:val="0"/>
                      <w:marBottom w:val="0"/>
                      <w:divBdr>
                        <w:top w:val="none" w:sz="0" w:space="0" w:color="auto"/>
                        <w:left w:val="none" w:sz="0" w:space="0" w:color="auto"/>
                        <w:bottom w:val="none" w:sz="0" w:space="0" w:color="auto"/>
                        <w:right w:val="none" w:sz="0" w:space="0" w:color="auto"/>
                      </w:divBdr>
                    </w:div>
                    <w:div w:id="1020929573">
                      <w:marLeft w:val="120"/>
                      <w:marRight w:val="120"/>
                      <w:marTop w:val="120"/>
                      <w:marBottom w:val="120"/>
                      <w:divBdr>
                        <w:top w:val="single" w:sz="6" w:space="0" w:color="000000"/>
                        <w:left w:val="single" w:sz="6" w:space="6" w:color="000000"/>
                        <w:bottom w:val="single" w:sz="6" w:space="0" w:color="000000"/>
                        <w:right w:val="single" w:sz="6" w:space="6" w:color="000000"/>
                      </w:divBdr>
                    </w:div>
                    <w:div w:id="1589314866">
                      <w:marLeft w:val="120"/>
                      <w:marRight w:val="120"/>
                      <w:marTop w:val="120"/>
                      <w:marBottom w:val="120"/>
                      <w:divBdr>
                        <w:top w:val="single" w:sz="6" w:space="0" w:color="000000"/>
                        <w:left w:val="single" w:sz="6" w:space="6" w:color="000000"/>
                        <w:bottom w:val="single" w:sz="6" w:space="0" w:color="000000"/>
                        <w:right w:val="single" w:sz="6" w:space="6" w:color="000000"/>
                      </w:divBdr>
                    </w:div>
                    <w:div w:id="1272855679">
                      <w:marLeft w:val="120"/>
                      <w:marRight w:val="120"/>
                      <w:marTop w:val="120"/>
                      <w:marBottom w:val="120"/>
                      <w:divBdr>
                        <w:top w:val="single" w:sz="6" w:space="0" w:color="000000"/>
                        <w:left w:val="single" w:sz="6" w:space="6" w:color="000000"/>
                        <w:bottom w:val="single" w:sz="6" w:space="0" w:color="000000"/>
                        <w:right w:val="single" w:sz="6" w:space="6" w:color="000000"/>
                      </w:divBdr>
                    </w:div>
                    <w:div w:id="196503701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25517465">
                  <w:marLeft w:val="0"/>
                  <w:marRight w:val="0"/>
                  <w:marTop w:val="0"/>
                  <w:marBottom w:val="0"/>
                  <w:divBdr>
                    <w:top w:val="none" w:sz="0" w:space="0" w:color="auto"/>
                    <w:left w:val="none" w:sz="0" w:space="0" w:color="auto"/>
                    <w:bottom w:val="none" w:sz="0" w:space="0" w:color="auto"/>
                    <w:right w:val="none" w:sz="0" w:space="0" w:color="auto"/>
                  </w:divBdr>
                  <w:divsChild>
                    <w:div w:id="1566337322">
                      <w:marLeft w:val="0"/>
                      <w:marRight w:val="0"/>
                      <w:marTop w:val="0"/>
                      <w:marBottom w:val="0"/>
                      <w:divBdr>
                        <w:top w:val="none" w:sz="0" w:space="0" w:color="auto"/>
                        <w:left w:val="none" w:sz="0" w:space="0" w:color="auto"/>
                        <w:bottom w:val="none" w:sz="0" w:space="0" w:color="auto"/>
                        <w:right w:val="none" w:sz="0" w:space="0" w:color="auto"/>
                      </w:divBdr>
                    </w:div>
                    <w:div w:id="695079425">
                      <w:marLeft w:val="120"/>
                      <w:marRight w:val="120"/>
                      <w:marTop w:val="120"/>
                      <w:marBottom w:val="120"/>
                      <w:divBdr>
                        <w:top w:val="single" w:sz="6" w:space="0" w:color="000000"/>
                        <w:left w:val="single" w:sz="6" w:space="6" w:color="000000"/>
                        <w:bottom w:val="single" w:sz="6" w:space="0" w:color="000000"/>
                        <w:right w:val="single" w:sz="6" w:space="6" w:color="000000"/>
                      </w:divBdr>
                    </w:div>
                    <w:div w:id="845949276">
                      <w:marLeft w:val="120"/>
                      <w:marRight w:val="120"/>
                      <w:marTop w:val="120"/>
                      <w:marBottom w:val="120"/>
                      <w:divBdr>
                        <w:top w:val="single" w:sz="6" w:space="0" w:color="000000"/>
                        <w:left w:val="single" w:sz="6" w:space="6" w:color="000000"/>
                        <w:bottom w:val="single" w:sz="6" w:space="0" w:color="000000"/>
                        <w:right w:val="single" w:sz="6" w:space="6" w:color="000000"/>
                      </w:divBdr>
                    </w:div>
                    <w:div w:id="1083407348">
                      <w:marLeft w:val="120"/>
                      <w:marRight w:val="120"/>
                      <w:marTop w:val="120"/>
                      <w:marBottom w:val="120"/>
                      <w:divBdr>
                        <w:top w:val="single" w:sz="6" w:space="0" w:color="000000"/>
                        <w:left w:val="single" w:sz="6" w:space="6" w:color="000000"/>
                        <w:bottom w:val="single" w:sz="6" w:space="0" w:color="000000"/>
                        <w:right w:val="single" w:sz="6" w:space="6" w:color="000000"/>
                      </w:divBdr>
                    </w:div>
                    <w:div w:id="194484639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646474982">
                  <w:marLeft w:val="0"/>
                  <w:marRight w:val="0"/>
                  <w:marTop w:val="0"/>
                  <w:marBottom w:val="0"/>
                  <w:divBdr>
                    <w:top w:val="none" w:sz="0" w:space="0" w:color="auto"/>
                    <w:left w:val="none" w:sz="0" w:space="0" w:color="auto"/>
                    <w:bottom w:val="none" w:sz="0" w:space="0" w:color="auto"/>
                    <w:right w:val="none" w:sz="0" w:space="0" w:color="auto"/>
                  </w:divBdr>
                  <w:divsChild>
                    <w:div w:id="1129737788">
                      <w:marLeft w:val="0"/>
                      <w:marRight w:val="0"/>
                      <w:marTop w:val="0"/>
                      <w:marBottom w:val="0"/>
                      <w:divBdr>
                        <w:top w:val="none" w:sz="0" w:space="0" w:color="auto"/>
                        <w:left w:val="none" w:sz="0" w:space="0" w:color="auto"/>
                        <w:bottom w:val="none" w:sz="0" w:space="0" w:color="auto"/>
                        <w:right w:val="none" w:sz="0" w:space="0" w:color="auto"/>
                      </w:divBdr>
                    </w:div>
                    <w:div w:id="486165541">
                      <w:marLeft w:val="120"/>
                      <w:marRight w:val="120"/>
                      <w:marTop w:val="120"/>
                      <w:marBottom w:val="120"/>
                      <w:divBdr>
                        <w:top w:val="single" w:sz="6" w:space="0" w:color="000000"/>
                        <w:left w:val="single" w:sz="6" w:space="6" w:color="000000"/>
                        <w:bottom w:val="single" w:sz="6" w:space="0" w:color="000000"/>
                        <w:right w:val="single" w:sz="6" w:space="6" w:color="000000"/>
                      </w:divBdr>
                    </w:div>
                    <w:div w:id="1145050657">
                      <w:marLeft w:val="120"/>
                      <w:marRight w:val="120"/>
                      <w:marTop w:val="120"/>
                      <w:marBottom w:val="120"/>
                      <w:divBdr>
                        <w:top w:val="single" w:sz="6" w:space="0" w:color="000000"/>
                        <w:left w:val="single" w:sz="6" w:space="6" w:color="000000"/>
                        <w:bottom w:val="single" w:sz="6" w:space="0" w:color="000000"/>
                        <w:right w:val="single" w:sz="6" w:space="6" w:color="000000"/>
                      </w:divBdr>
                    </w:div>
                    <w:div w:id="113184159">
                      <w:marLeft w:val="120"/>
                      <w:marRight w:val="120"/>
                      <w:marTop w:val="120"/>
                      <w:marBottom w:val="120"/>
                      <w:divBdr>
                        <w:top w:val="single" w:sz="6" w:space="0" w:color="000000"/>
                        <w:left w:val="single" w:sz="6" w:space="6" w:color="000000"/>
                        <w:bottom w:val="single" w:sz="6" w:space="0" w:color="000000"/>
                        <w:right w:val="single" w:sz="6" w:space="6" w:color="000000"/>
                      </w:divBdr>
                    </w:div>
                    <w:div w:id="46446677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20499092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DIY-Learn-SWOT-analysis-tool&amp;targetdoc=DIY%20Toolkit" TargetMode="External"/><Relationship Id="rId13" Type="http://schemas.openxmlformats.org/officeDocument/2006/relationships/hyperlink" Target="http://www.mindtools.com/pages/article/newTMC_0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pen.edu/openlearncreate/course/index.php?categoryid=14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works/mod/quiz/view.php?id=81157" TargetMode="External"/><Relationship Id="rId5" Type="http://schemas.openxmlformats.org/officeDocument/2006/relationships/footnotes" Target="footnotes.xml"/><Relationship Id="rId15" Type="http://schemas.openxmlformats.org/officeDocument/2006/relationships/hyperlink" Target="http://www.open.edu/openlearncreate/course/index.php?categoryid=14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reativecommons.org/licenses/by-nc-sa/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2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4933</Words>
  <Characters>25310</Characters>
  <Application>Microsoft Office Word</Application>
  <DocSecurity>0</DocSecurity>
  <Lines>2109</Lines>
  <Paragraphs>720</Paragraphs>
  <ScaleCrop>false</ScaleCrop>
  <Company>The Open University</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dc:title>
  <dc:subject/>
  <dc:creator>The Open University</dc:creator>
  <cp:keywords/>
  <dc:description>Comments</dc:description>
  <cp:lastModifiedBy>ccs-stcn-omu-live</cp:lastModifiedBy>
  <cp:revision>3</cp:revision>
  <dcterms:created xsi:type="dcterms:W3CDTF">2023-03-15T11:32:00Z</dcterms:created>
  <dcterms:modified xsi:type="dcterms:W3CDTF">2023-03-15T11:32:00Z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https://www.open.edu/openlearncreate/course/view.php?id=2210</vt:lpwstr>
  </property>
  <property fmtid="{D5CDD505-2E9C-101B-9397-08002B2CF9AE}" pid="3" name="DateProcessed">
    <vt:lpwstr>15th March 2023</vt:lpwstr>
  </property>
  <property fmtid="{D5CDD505-2E9C-101B-9397-08002B2CF9AE}" pid="4" name="ItemID">
    <vt:lpwstr/>
  </property>
  <property fmtid="{D5CDD505-2E9C-101B-9397-08002B2CF9AE}" pid="5" name="ItemTitle">
    <vt:lpwstr>SWOT Analysis</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