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26"/>
        <w:ind w:right="1593"/>
        <w:jc w:val="center"/>
        <w:rPr>
          <w:b w:val="0"/>
          <w:bCs w:val="0"/>
        </w:rPr>
      </w:pPr>
      <w:r>
        <w:rPr/>
        <w:t>Travail</w:t>
      </w:r>
      <w:r>
        <w:rPr>
          <w:spacing w:val="-10"/>
        </w:rPr>
        <w:t> </w:t>
      </w:r>
      <w:r>
        <w:rPr/>
        <w:t>d’investigation</w:t>
      </w:r>
      <w:r>
        <w:rPr>
          <w:spacing w:val="-10"/>
        </w:rPr>
        <w:t> </w:t>
      </w:r>
      <w:r>
        <w:rPr>
          <w:spacing w:val="3"/>
        </w:rPr>
        <w:t>et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1"/>
        </w:rPr>
        <w:t>recherche</w:t>
      </w:r>
      <w:r>
        <w:rPr>
          <w:spacing w:val="-4"/>
        </w:rPr>
        <w:t> </w:t>
      </w:r>
      <w:r>
        <w:rPr>
          <w:spacing w:val="3"/>
        </w:rPr>
        <w:t>en</w:t>
      </w:r>
      <w:r>
        <w:rPr>
          <w:spacing w:val="-9"/>
        </w:rPr>
        <w:t> </w:t>
      </w:r>
      <w:r>
        <w:rPr/>
        <w:t>classe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302" w:lineRule="auto"/>
        <w:ind w:right="1176"/>
        <w:jc w:val="left"/>
      </w:pPr>
      <w:r>
        <w:rPr/>
        <w:t>Les</w:t>
      </w:r>
      <w:r>
        <w:rPr>
          <w:spacing w:val="21"/>
        </w:rPr>
        <w:t> </w:t>
      </w:r>
      <w:r>
        <w:rPr/>
        <w:t>enfants</w:t>
      </w:r>
      <w:r>
        <w:rPr>
          <w:spacing w:val="22"/>
        </w:rPr>
        <w:t> </w:t>
      </w:r>
      <w:r>
        <w:rPr/>
        <w:t>sont</w:t>
      </w:r>
      <w:r>
        <w:rPr>
          <w:spacing w:val="18"/>
        </w:rPr>
        <w:t> </w:t>
      </w:r>
      <w:r>
        <w:rPr/>
        <w:t>curieux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nature.</w:t>
      </w:r>
      <w:r>
        <w:rPr>
          <w:spacing w:val="18"/>
        </w:rPr>
        <w:t> </w:t>
      </w:r>
      <w:r>
        <w:rPr/>
        <w:t>Un</w:t>
      </w:r>
      <w:r>
        <w:rPr>
          <w:spacing w:val="20"/>
        </w:rPr>
        <w:t> </w:t>
      </w:r>
      <w:r>
        <w:rPr/>
        <w:t>bon</w:t>
      </w:r>
      <w:r>
        <w:rPr>
          <w:spacing w:val="21"/>
        </w:rPr>
        <w:t> </w:t>
      </w:r>
      <w:r>
        <w:rPr/>
        <w:t>enseignement</w:t>
      </w:r>
      <w:r>
        <w:rPr>
          <w:spacing w:val="18"/>
        </w:rPr>
        <w:t> </w:t>
      </w:r>
      <w:r>
        <w:rPr/>
        <w:t>exploite</w:t>
      </w:r>
      <w:r>
        <w:rPr>
          <w:spacing w:val="19"/>
        </w:rPr>
        <w:t> </w:t>
      </w:r>
      <w:r>
        <w:rPr/>
        <w:t>cette</w:t>
      </w:r>
      <w:r>
        <w:rPr>
          <w:spacing w:val="20"/>
        </w:rPr>
        <w:t> </w:t>
      </w:r>
      <w:r>
        <w:rPr/>
        <w:t>caractéristique</w:t>
      </w:r>
      <w:r>
        <w:rPr>
          <w:spacing w:val="19"/>
        </w:rPr>
        <w:t> </w:t>
      </w:r>
      <w:r>
        <w:rPr/>
        <w:t>très</w:t>
      </w:r>
      <w:r>
        <w:rPr>
          <w:spacing w:val="89"/>
          <w:w w:val="102"/>
        </w:rPr>
        <w:t> </w:t>
      </w:r>
      <w:r>
        <w:rPr/>
        <w:t>humaine.</w:t>
      </w:r>
      <w:r>
        <w:rPr>
          <w:spacing w:val="21"/>
        </w:rPr>
        <w:t> </w:t>
      </w:r>
      <w:r>
        <w:rPr/>
        <w:t>Depuis</w:t>
      </w:r>
      <w:r>
        <w:rPr>
          <w:spacing w:val="23"/>
        </w:rPr>
        <w:t> </w:t>
      </w:r>
      <w:r>
        <w:rPr/>
        <w:t>quelques</w:t>
      </w:r>
      <w:r>
        <w:rPr>
          <w:spacing w:val="24"/>
        </w:rPr>
        <w:t> </w:t>
      </w:r>
      <w:r>
        <w:rPr/>
        <w:t>dizaines</w:t>
      </w:r>
      <w:r>
        <w:rPr>
          <w:spacing w:val="24"/>
        </w:rPr>
        <w:t> </w:t>
      </w:r>
      <w:r>
        <w:rPr/>
        <w:t>d’années,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accorde</w:t>
      </w:r>
      <w:r>
        <w:rPr>
          <w:spacing w:val="22"/>
        </w:rPr>
        <w:t> </w:t>
      </w:r>
      <w:r>
        <w:rPr/>
        <w:t>plus</w:t>
      </w:r>
      <w:r>
        <w:rPr>
          <w:spacing w:val="24"/>
        </w:rPr>
        <w:t> </w:t>
      </w:r>
      <w:r>
        <w:rPr/>
        <w:t>d’importance</w:t>
      </w:r>
      <w:r>
        <w:rPr>
          <w:spacing w:val="23"/>
        </w:rPr>
        <w:t> </w:t>
      </w:r>
      <w:r>
        <w:rPr/>
        <w:t>à</w:t>
      </w:r>
      <w:r>
        <w:rPr>
          <w:spacing w:val="22"/>
        </w:rPr>
        <w:t> </w:t>
      </w:r>
      <w:r>
        <w:rPr/>
        <w:t>l’utilisation</w:t>
      </w:r>
      <w:r>
        <w:rPr>
          <w:spacing w:val="22"/>
        </w:rPr>
        <w:t> </w:t>
      </w:r>
      <w:r>
        <w:rPr/>
        <w:t>de</w:t>
      </w:r>
      <w:r>
        <w:rPr>
          <w:spacing w:val="60"/>
          <w:w w:val="102"/>
        </w:rPr>
        <w:t> </w:t>
      </w:r>
      <w:r>
        <w:rPr/>
        <w:t>stratégies</w:t>
      </w:r>
      <w:r>
        <w:rPr>
          <w:spacing w:val="20"/>
        </w:rPr>
        <w:t> </w:t>
      </w:r>
      <w:r>
        <w:rPr/>
        <w:t>d’investigation</w:t>
      </w:r>
      <w:r>
        <w:rPr>
          <w:spacing w:val="19"/>
        </w:rPr>
        <w:t> </w:t>
      </w:r>
      <w:r>
        <w:rPr/>
        <w:t>et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recherche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classe.</w:t>
      </w:r>
      <w:r>
        <w:rPr>
          <w:spacing w:val="18"/>
        </w:rPr>
        <w:t> </w:t>
      </w:r>
      <w:r>
        <w:rPr/>
        <w:t>Au</w:t>
      </w:r>
      <w:r>
        <w:rPr>
          <w:spacing w:val="18"/>
        </w:rPr>
        <w:t> </w:t>
      </w:r>
      <w:r>
        <w:rPr/>
        <w:t>lieu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simplement</w:t>
      </w:r>
      <w:r>
        <w:rPr>
          <w:spacing w:val="17"/>
        </w:rPr>
        <w:t> </w:t>
      </w:r>
      <w:r>
        <w:rPr/>
        <w:t>dire</w:t>
      </w:r>
      <w:r>
        <w:rPr>
          <w:spacing w:val="20"/>
        </w:rPr>
        <w:t> </w:t>
      </w:r>
      <w:r>
        <w:rPr/>
        <w:t>quelque</w:t>
      </w:r>
      <w:r>
        <w:rPr>
          <w:spacing w:val="19"/>
        </w:rPr>
        <w:t> </w:t>
      </w:r>
      <w:r>
        <w:rPr/>
        <w:t>chose</w:t>
      </w:r>
      <w:r>
        <w:rPr>
          <w:spacing w:val="19"/>
        </w:rPr>
        <w:t> </w:t>
      </w:r>
      <w:r>
        <w:rPr/>
        <w:t>aux</w:t>
      </w:r>
      <w:r>
        <w:rPr>
          <w:spacing w:val="80"/>
          <w:w w:val="102"/>
        </w:rPr>
        <w:t> </w:t>
      </w:r>
      <w:r>
        <w:rPr/>
        <w:t>élèves,</w:t>
      </w:r>
      <w:r>
        <w:rPr>
          <w:spacing w:val="13"/>
        </w:rPr>
        <w:t> </w:t>
      </w:r>
      <w:r>
        <w:rPr/>
        <w:t>pourquoi</w:t>
      </w:r>
      <w:r>
        <w:rPr>
          <w:spacing w:val="14"/>
        </w:rPr>
        <w:t> </w:t>
      </w:r>
      <w:r>
        <w:rPr/>
        <w:t>ne</w:t>
      </w:r>
      <w:r>
        <w:rPr>
          <w:spacing w:val="15"/>
        </w:rPr>
        <w:t> </w:t>
      </w:r>
      <w:r>
        <w:rPr/>
        <w:t>pas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faire</w:t>
      </w:r>
      <w:r>
        <w:rPr>
          <w:spacing w:val="15"/>
        </w:rPr>
        <w:t> </w:t>
      </w:r>
      <w:r>
        <w:rPr/>
        <w:t>réfléchir</w:t>
      </w:r>
      <w:r>
        <w:rPr>
          <w:spacing w:val="14"/>
        </w:rPr>
        <w:t> </w:t>
      </w:r>
      <w:r>
        <w:rPr/>
        <w:t>à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thème</w:t>
      </w:r>
      <w:r>
        <w:rPr>
          <w:spacing w:val="15"/>
        </w:rPr>
        <w:t> </w:t>
      </w:r>
      <w:r>
        <w:rPr/>
        <w:t>ou</w:t>
      </w:r>
      <w:r>
        <w:rPr>
          <w:spacing w:val="14"/>
        </w:rPr>
        <w:t> </w:t>
      </w:r>
      <w:r>
        <w:rPr/>
        <w:t>à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domaine</w:t>
      </w:r>
      <w:r>
        <w:rPr>
          <w:spacing w:val="14"/>
        </w:rPr>
        <w:t> </w:t>
      </w:r>
      <w:r>
        <w:rPr/>
        <w:t>d’investigation</w:t>
      </w:r>
      <w:r>
        <w:rPr>
          <w:spacing w:val="16"/>
        </w:rPr>
        <w:t> </w:t>
      </w:r>
      <w:r>
        <w:rPr/>
        <w:t>?</w:t>
      </w:r>
      <w:r>
        <w:rPr>
          <w:spacing w:val="17"/>
        </w:rPr>
        <w:t> </w:t>
      </w:r>
      <w:r>
        <w:rPr/>
        <w:t>Sous</w:t>
      </w:r>
      <w:r>
        <w:rPr>
          <w:spacing w:val="17"/>
        </w:rPr>
        <w:t> </w:t>
      </w:r>
      <w:r>
        <w:rPr/>
        <w:t>sa</w:t>
      </w:r>
      <w:r>
        <w:rPr>
          <w:spacing w:val="72"/>
          <w:w w:val="102"/>
        </w:rPr>
        <w:t> </w:t>
      </w:r>
      <w:r>
        <w:rPr/>
        <w:t>forme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plus</w:t>
      </w:r>
      <w:r>
        <w:rPr>
          <w:spacing w:val="17"/>
        </w:rPr>
        <w:t> </w:t>
      </w:r>
      <w:r>
        <w:rPr/>
        <w:t>simple,</w:t>
      </w:r>
      <w:r>
        <w:rPr>
          <w:spacing w:val="14"/>
        </w:rPr>
        <w:t> </w:t>
      </w:r>
      <w:r>
        <w:rPr/>
        <w:t>cette</w:t>
      </w:r>
      <w:r>
        <w:rPr>
          <w:spacing w:val="15"/>
        </w:rPr>
        <w:t> </w:t>
      </w:r>
      <w:r>
        <w:rPr/>
        <w:t>méthode</w:t>
      </w:r>
      <w:r>
        <w:rPr>
          <w:spacing w:val="14"/>
        </w:rPr>
        <w:t> </w:t>
      </w:r>
      <w:r>
        <w:rPr/>
        <w:t>peut</w:t>
      </w:r>
      <w:r>
        <w:rPr>
          <w:spacing w:val="14"/>
        </w:rPr>
        <w:t> </w:t>
      </w:r>
      <w:r>
        <w:rPr/>
        <w:t>prendre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forme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«</w:t>
      </w:r>
      <w:r>
        <w:rPr>
          <w:spacing w:val="16"/>
        </w:rPr>
        <w:t> </w:t>
      </w:r>
      <w:r>
        <w:rPr/>
        <w:t>poser</w:t>
      </w:r>
      <w:r>
        <w:rPr>
          <w:spacing w:val="15"/>
        </w:rPr>
        <w:t> </w:t>
      </w:r>
      <w:r>
        <w:rPr/>
        <w:t>une</w:t>
      </w:r>
      <w:r>
        <w:rPr>
          <w:spacing w:val="14"/>
        </w:rPr>
        <w:t> </w:t>
      </w:r>
      <w:r>
        <w:rPr/>
        <w:t>question</w:t>
      </w:r>
      <w:r>
        <w:rPr>
          <w:spacing w:val="16"/>
        </w:rPr>
        <w:t> </w:t>
      </w:r>
      <w:r>
        <w:rPr/>
        <w:t>»</w:t>
      </w:r>
      <w:r>
        <w:rPr>
          <w:spacing w:val="15"/>
        </w:rPr>
        <w:t> </w:t>
      </w:r>
      <w:r>
        <w:rPr/>
        <w:t>au</w:t>
      </w:r>
      <w:r>
        <w:rPr>
          <w:spacing w:val="14"/>
        </w:rPr>
        <w:t> </w:t>
      </w:r>
      <w:r>
        <w:rPr/>
        <w:t>lieu</w:t>
      </w:r>
      <w:r>
        <w:rPr>
          <w:spacing w:val="13"/>
        </w:rPr>
        <w:t> </w:t>
      </w:r>
      <w:r>
        <w:rPr/>
        <w:t>de</w:t>
      </w:r>
      <w:r>
        <w:rPr>
          <w:spacing w:val="52"/>
          <w:w w:val="102"/>
        </w:rPr>
        <w:t> </w:t>
      </w:r>
      <w:r>
        <w:rPr/>
        <w:t>simplement</w:t>
      </w:r>
      <w:r>
        <w:rPr>
          <w:spacing w:val="17"/>
        </w:rPr>
        <w:t> </w:t>
      </w:r>
      <w:r>
        <w:rPr/>
        <w:t>«</w:t>
      </w:r>
      <w:r>
        <w:rPr>
          <w:spacing w:val="19"/>
        </w:rPr>
        <w:t> </w:t>
      </w:r>
      <w:r>
        <w:rPr/>
        <w:t>dire</w:t>
      </w:r>
      <w:r>
        <w:rPr>
          <w:spacing w:val="19"/>
        </w:rPr>
        <w:t> </w:t>
      </w:r>
      <w:r>
        <w:rPr/>
        <w:t>».</w:t>
      </w:r>
      <w:r>
        <w:rPr>
          <w:spacing w:val="18"/>
        </w:rPr>
        <w:t> </w:t>
      </w:r>
      <w:r>
        <w:rPr/>
        <w:t>Ceci</w:t>
      </w:r>
      <w:r>
        <w:rPr>
          <w:spacing w:val="17"/>
        </w:rPr>
        <w:t> </w:t>
      </w:r>
      <w:r>
        <w:rPr/>
        <w:t>encourage</w:t>
      </w:r>
      <w:r>
        <w:rPr>
          <w:spacing w:val="19"/>
        </w:rPr>
        <w:t> </w:t>
      </w:r>
      <w:r>
        <w:rPr/>
        <w:t>une</w:t>
      </w:r>
      <w:r>
        <w:rPr>
          <w:spacing w:val="19"/>
        </w:rPr>
        <w:t> </w:t>
      </w:r>
      <w:r>
        <w:rPr/>
        <w:t>approche</w:t>
      </w:r>
      <w:r>
        <w:rPr>
          <w:spacing w:val="19"/>
        </w:rPr>
        <w:t> </w:t>
      </w:r>
      <w:r>
        <w:rPr/>
        <w:t>plus</w:t>
      </w:r>
      <w:r>
        <w:rPr>
          <w:spacing w:val="20"/>
        </w:rPr>
        <w:t> </w:t>
      </w:r>
      <w:r>
        <w:rPr/>
        <w:t>active</w:t>
      </w:r>
      <w:r>
        <w:rPr>
          <w:spacing w:val="19"/>
        </w:rPr>
        <w:t> </w:t>
      </w:r>
      <w:r>
        <w:rPr/>
        <w:t>qui</w:t>
      </w:r>
      <w:r>
        <w:rPr>
          <w:spacing w:val="17"/>
        </w:rPr>
        <w:t> </w:t>
      </w:r>
      <w:r>
        <w:rPr/>
        <w:t>est</w:t>
      </w:r>
      <w:r>
        <w:rPr>
          <w:spacing w:val="18"/>
        </w:rPr>
        <w:t> </w:t>
      </w:r>
      <w:r>
        <w:rPr/>
        <w:t>beaucoup</w:t>
      </w:r>
      <w:r>
        <w:rPr>
          <w:spacing w:val="20"/>
        </w:rPr>
        <w:t> </w:t>
      </w:r>
      <w:r>
        <w:rPr/>
        <w:t>plus</w:t>
      </w:r>
      <w:r>
        <w:rPr>
          <w:spacing w:val="20"/>
        </w:rPr>
        <w:t> </w:t>
      </w:r>
      <w:r>
        <w:rPr/>
        <w:t>efficace</w:t>
      </w:r>
      <w:r>
        <w:rPr>
          <w:spacing w:val="19"/>
        </w:rPr>
        <w:t> </w:t>
      </w:r>
      <w:r>
        <w:rPr/>
        <w:t>que</w:t>
      </w:r>
      <w:r>
        <w:rPr>
          <w:spacing w:val="46"/>
          <w:w w:val="102"/>
        </w:rPr>
        <w:t> </w:t>
      </w:r>
      <w:r>
        <w:rPr/>
        <w:t>l’enseignement</w:t>
      </w:r>
      <w:r>
        <w:rPr>
          <w:spacing w:val="23"/>
        </w:rPr>
        <w:t> </w:t>
      </w:r>
      <w:r>
        <w:rPr/>
        <w:t>didactique</w:t>
      </w:r>
      <w:r>
        <w:rPr>
          <w:spacing w:val="26"/>
        </w:rPr>
        <w:t> </w:t>
      </w:r>
      <w:r>
        <w:rPr/>
        <w:t>pour</w:t>
      </w:r>
      <w:r>
        <w:rPr>
          <w:spacing w:val="25"/>
        </w:rPr>
        <w:t> </w:t>
      </w:r>
      <w:r>
        <w:rPr/>
        <w:t>stimuler</w:t>
      </w:r>
      <w:r>
        <w:rPr>
          <w:spacing w:val="25"/>
        </w:rPr>
        <w:t> </w:t>
      </w:r>
      <w:r>
        <w:rPr/>
        <w:t>une</w:t>
      </w:r>
      <w:r>
        <w:rPr>
          <w:spacing w:val="25"/>
        </w:rPr>
        <w:t> </w:t>
      </w:r>
      <w:r>
        <w:rPr/>
        <w:t>assimilation</w:t>
      </w:r>
      <w:r>
        <w:rPr>
          <w:spacing w:val="27"/>
        </w:rPr>
        <w:t> </w:t>
      </w:r>
      <w:r>
        <w:rPr/>
        <w:t>durable.</w:t>
      </w:r>
      <w:r>
        <w:rPr>
          <w:spacing w:val="25"/>
        </w:rPr>
        <w:t> </w:t>
      </w:r>
      <w:r>
        <w:rPr/>
        <w:t>Les</w:t>
      </w:r>
      <w:r>
        <w:rPr>
          <w:spacing w:val="27"/>
        </w:rPr>
        <w:t> </w:t>
      </w:r>
      <w:r>
        <w:rPr/>
        <w:t>enseignants</w:t>
      </w:r>
      <w:r>
        <w:rPr>
          <w:spacing w:val="26"/>
        </w:rPr>
        <w:t> </w:t>
      </w:r>
      <w:r>
        <w:rPr/>
        <w:t>planifient</w:t>
      </w:r>
      <w:r>
        <w:rPr>
          <w:spacing w:val="24"/>
        </w:rPr>
        <w:t> </w:t>
      </w:r>
      <w:r>
        <w:rPr/>
        <w:t>de</w:t>
      </w:r>
      <w:r>
        <w:rPr>
          <w:spacing w:val="74"/>
          <w:w w:val="102"/>
        </w:rPr>
        <w:t> </w:t>
      </w:r>
      <w:r>
        <w:rPr/>
        <w:t>plus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plus</w:t>
      </w:r>
      <w:r>
        <w:rPr>
          <w:spacing w:val="20"/>
        </w:rPr>
        <w:t> </w:t>
      </w:r>
      <w:r>
        <w:rPr/>
        <w:t>souvent</w:t>
      </w:r>
      <w:r>
        <w:rPr>
          <w:spacing w:val="18"/>
        </w:rPr>
        <w:t> </w:t>
      </w:r>
      <w:r>
        <w:rPr/>
        <w:t>l’utilisation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travaux</w:t>
      </w:r>
      <w:r>
        <w:rPr>
          <w:spacing w:val="19"/>
        </w:rPr>
        <w:t> </w:t>
      </w:r>
      <w:r>
        <w:rPr/>
        <w:t>d’investigation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recherche</w:t>
      </w:r>
      <w:r>
        <w:rPr>
          <w:spacing w:val="18"/>
        </w:rPr>
        <w:t> </w:t>
      </w:r>
      <w:r>
        <w:rPr/>
        <w:t>pour</w:t>
      </w:r>
      <w:r>
        <w:rPr>
          <w:spacing w:val="19"/>
        </w:rPr>
        <w:t> </w:t>
      </w:r>
      <w:r>
        <w:rPr/>
        <w:t>encourager</w:t>
      </w:r>
      <w:r>
        <w:rPr>
          <w:spacing w:val="19"/>
        </w:rPr>
        <w:t> </w:t>
      </w:r>
      <w:r>
        <w:rPr/>
        <w:t>un</w:t>
      </w:r>
      <w:r>
        <w:rPr>
          <w:spacing w:val="78"/>
          <w:w w:val="102"/>
        </w:rPr>
        <w:t> </w:t>
      </w:r>
      <w:r>
        <w:rPr/>
        <w:t>apprentissage</w:t>
      </w:r>
      <w:r>
        <w:rPr>
          <w:spacing w:val="58"/>
        </w:rPr>
        <w:t> </w:t>
      </w:r>
      <w:r>
        <w:rPr/>
        <w:t>actif.</w:t>
      </w:r>
      <w:r>
        <w:rPr/>
      </w:r>
    </w:p>
    <w:p>
      <w:pPr>
        <w:pStyle w:val="BodyText"/>
        <w:spacing w:line="301" w:lineRule="auto" w:before="120"/>
        <w:ind w:right="1022"/>
        <w:jc w:val="left"/>
      </w:pPr>
      <w:r>
        <w:rPr/>
        <w:t>Les</w:t>
      </w:r>
      <w:r>
        <w:rPr>
          <w:spacing w:val="24"/>
        </w:rPr>
        <w:t> </w:t>
      </w:r>
      <w:r>
        <w:rPr/>
        <w:t>travaux</w:t>
      </w:r>
      <w:r>
        <w:rPr>
          <w:spacing w:val="23"/>
        </w:rPr>
        <w:t> </w:t>
      </w:r>
      <w:r>
        <w:rPr/>
        <w:t>d’investigation</w:t>
      </w:r>
      <w:r>
        <w:rPr>
          <w:spacing w:val="25"/>
        </w:rPr>
        <w:t> </w:t>
      </w:r>
      <w:r>
        <w:rPr/>
        <w:t>et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recherche</w:t>
      </w:r>
      <w:r>
        <w:rPr>
          <w:spacing w:val="24"/>
        </w:rPr>
        <w:t> </w:t>
      </w:r>
      <w:r>
        <w:rPr/>
        <w:t>sont</w:t>
      </w:r>
      <w:r>
        <w:rPr>
          <w:spacing w:val="22"/>
        </w:rPr>
        <w:t> </w:t>
      </w:r>
      <w:r>
        <w:rPr/>
        <w:t>déjà</w:t>
      </w:r>
      <w:r>
        <w:rPr>
          <w:spacing w:val="24"/>
        </w:rPr>
        <w:t> </w:t>
      </w:r>
      <w:r>
        <w:rPr/>
        <w:t>largement</w:t>
      </w:r>
      <w:r>
        <w:rPr>
          <w:spacing w:val="22"/>
        </w:rPr>
        <w:t> </w:t>
      </w:r>
      <w:r>
        <w:rPr/>
        <w:t>utilisés</w:t>
      </w:r>
      <w:r>
        <w:rPr>
          <w:spacing w:val="26"/>
        </w:rPr>
        <w:t> </w:t>
      </w:r>
      <w:r>
        <w:rPr/>
        <w:t>dans</w:t>
      </w:r>
      <w:r>
        <w:rPr>
          <w:spacing w:val="26"/>
        </w:rPr>
        <w:t> </w:t>
      </w:r>
      <w:r>
        <w:rPr/>
        <w:t>l’enseignement</w:t>
      </w:r>
      <w:r>
        <w:rPr>
          <w:spacing w:val="22"/>
        </w:rPr>
        <w:t> </w:t>
      </w:r>
      <w:r>
        <w:rPr/>
        <w:t>des</w:t>
      </w:r>
      <w:r>
        <w:rPr>
          <w:spacing w:val="62"/>
          <w:w w:val="102"/>
        </w:rPr>
        <w:t> </w:t>
      </w:r>
      <w:r>
        <w:rPr/>
        <w:t>sciences</w:t>
      </w:r>
      <w:r>
        <w:rPr>
          <w:spacing w:val="22"/>
        </w:rPr>
        <w:t> </w:t>
      </w:r>
      <w:r>
        <w:rPr/>
        <w:t>(par</w:t>
      </w:r>
      <w:r>
        <w:rPr>
          <w:spacing w:val="20"/>
        </w:rPr>
        <w:t> </w:t>
      </w:r>
      <w:r>
        <w:rPr/>
        <w:t>l’intermédiaire</w:t>
      </w:r>
      <w:r>
        <w:rPr>
          <w:spacing w:val="21"/>
        </w:rPr>
        <w:t> </w:t>
      </w:r>
      <w:r>
        <w:rPr/>
        <w:t>d’expériences)</w:t>
      </w:r>
      <w:r>
        <w:rPr>
          <w:spacing w:val="21"/>
        </w:rPr>
        <w:t> </w:t>
      </w:r>
      <w:r>
        <w:rPr/>
        <w:t>mais</w:t>
      </w:r>
      <w:r>
        <w:rPr>
          <w:spacing w:val="22"/>
        </w:rPr>
        <w:t> </w:t>
      </w:r>
      <w:r>
        <w:rPr/>
        <w:t>on</w:t>
      </w:r>
      <w:r>
        <w:rPr>
          <w:spacing w:val="21"/>
        </w:rPr>
        <w:t> </w:t>
      </w:r>
      <w:r>
        <w:rPr/>
        <w:t>peut</w:t>
      </w:r>
      <w:r>
        <w:rPr>
          <w:spacing w:val="21"/>
        </w:rPr>
        <w:t> </w:t>
      </w:r>
      <w:r>
        <w:rPr/>
        <w:t>utiliser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même</w:t>
      </w:r>
      <w:r>
        <w:rPr>
          <w:spacing w:val="21"/>
        </w:rPr>
        <w:t> </w:t>
      </w:r>
      <w:r>
        <w:rPr/>
        <w:t>technique</w:t>
      </w:r>
      <w:r>
        <w:rPr>
          <w:spacing w:val="22"/>
        </w:rPr>
        <w:t> </w:t>
      </w:r>
      <w:r>
        <w:rPr/>
        <w:t>pour</w:t>
      </w:r>
      <w:r>
        <w:rPr>
          <w:spacing w:val="20"/>
        </w:rPr>
        <w:t> </w:t>
      </w:r>
      <w:r>
        <w:rPr/>
        <w:t>toutes</w:t>
      </w:r>
      <w:r>
        <w:rPr>
          <w:spacing w:val="1"/>
          <w:w w:val="102"/>
        </w:rPr>
        <w:t> </w:t>
      </w:r>
      <w:r>
        <w:rPr>
          <w:spacing w:val="41"/>
          <w:w w:val="102"/>
        </w:rPr>
        <w:t>  </w:t>
      </w:r>
      <w:r>
        <w:rPr/>
        <w:t>les</w:t>
      </w:r>
      <w:r>
        <w:rPr>
          <w:spacing w:val="22"/>
        </w:rPr>
        <w:t> </w:t>
      </w:r>
      <w:r>
        <w:rPr/>
        <w:t>disciplines.</w:t>
      </w:r>
      <w:r>
        <w:rPr>
          <w:spacing w:val="22"/>
        </w:rPr>
        <w:t> </w:t>
      </w:r>
      <w:r>
        <w:rPr/>
        <w:t>Les</w:t>
      </w:r>
      <w:r>
        <w:rPr>
          <w:spacing w:val="23"/>
        </w:rPr>
        <w:t> </w:t>
      </w:r>
      <w:r>
        <w:rPr/>
        <w:t>mathématiques</w:t>
      </w:r>
      <w:r>
        <w:rPr>
          <w:spacing w:val="23"/>
        </w:rPr>
        <w:t> </w:t>
      </w:r>
      <w:r>
        <w:rPr/>
        <w:t>ou</w:t>
      </w:r>
      <w:r>
        <w:rPr>
          <w:spacing w:val="20"/>
        </w:rPr>
        <w:t> </w:t>
      </w:r>
      <w:r>
        <w:rPr/>
        <w:t>le</w:t>
      </w:r>
      <w:r>
        <w:rPr>
          <w:spacing w:val="22"/>
        </w:rPr>
        <w:t> </w:t>
      </w:r>
      <w:r>
        <w:rPr/>
        <w:t>calcul,</w:t>
      </w:r>
      <w:r>
        <w:rPr>
          <w:spacing w:val="21"/>
        </w:rPr>
        <w:t> </w:t>
      </w:r>
      <w:r>
        <w:rPr/>
        <w:t>par</w:t>
      </w:r>
      <w:r>
        <w:rPr>
          <w:spacing w:val="22"/>
        </w:rPr>
        <w:t> </w:t>
      </w:r>
      <w:r>
        <w:rPr/>
        <w:t>exemple,</w:t>
      </w:r>
      <w:r>
        <w:rPr>
          <w:spacing w:val="21"/>
        </w:rPr>
        <w:t> </w:t>
      </w:r>
      <w:r>
        <w:rPr/>
        <w:t>deviennent</w:t>
      </w:r>
      <w:r>
        <w:rPr>
          <w:spacing w:val="20"/>
        </w:rPr>
        <w:t> </w:t>
      </w:r>
      <w:r>
        <w:rPr/>
        <w:t>bien</w:t>
      </w:r>
      <w:r>
        <w:rPr>
          <w:spacing w:val="23"/>
        </w:rPr>
        <w:t> </w:t>
      </w:r>
      <w:r>
        <w:rPr/>
        <w:t>plus</w:t>
      </w:r>
      <w:r>
        <w:rPr>
          <w:spacing w:val="23"/>
        </w:rPr>
        <w:t> </w:t>
      </w:r>
      <w:r>
        <w:rPr/>
        <w:t>intéressantes</w:t>
      </w:r>
      <w:r>
        <w:rPr>
          <w:spacing w:val="23"/>
        </w:rPr>
        <w:t> </w:t>
      </w:r>
      <w:r>
        <w:rPr/>
        <w:t>si</w:t>
      </w:r>
      <w:r>
        <w:rPr>
          <w:spacing w:val="56"/>
          <w:w w:val="102"/>
        </w:rPr>
        <w:t> </w:t>
      </w:r>
      <w:r>
        <w:rPr/>
        <w:t>les</w:t>
      </w:r>
      <w:r>
        <w:rPr>
          <w:spacing w:val="20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travaillent</w:t>
      </w:r>
      <w:r>
        <w:rPr>
          <w:spacing w:val="18"/>
        </w:rPr>
        <w:t> </w:t>
      </w:r>
      <w:r>
        <w:rPr/>
        <w:t>sur</w:t>
      </w:r>
      <w:r>
        <w:rPr>
          <w:spacing w:val="19"/>
        </w:rPr>
        <w:t> </w:t>
      </w:r>
      <w:r>
        <w:rPr/>
        <w:t>des</w:t>
      </w:r>
      <w:r>
        <w:rPr>
          <w:spacing w:val="20"/>
        </w:rPr>
        <w:t> </w:t>
      </w:r>
      <w:r>
        <w:rPr/>
        <w:t>problèmes</w:t>
      </w:r>
      <w:r>
        <w:rPr>
          <w:spacing w:val="20"/>
        </w:rPr>
        <w:t> </w:t>
      </w:r>
      <w:r>
        <w:rPr/>
        <w:t>réels.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même</w:t>
      </w:r>
      <w:r>
        <w:rPr>
          <w:spacing w:val="19"/>
        </w:rPr>
        <w:t> </w:t>
      </w:r>
      <w:r>
        <w:rPr/>
        <w:t>chose</w:t>
      </w:r>
      <w:r>
        <w:rPr>
          <w:spacing w:val="19"/>
        </w:rPr>
        <w:t> </w:t>
      </w:r>
      <w:r>
        <w:rPr/>
        <w:t>est</w:t>
      </w:r>
      <w:r>
        <w:rPr>
          <w:spacing w:val="17"/>
        </w:rPr>
        <w:t> </w:t>
      </w:r>
      <w:r>
        <w:rPr/>
        <w:t>vraie</w:t>
      </w:r>
      <w:r>
        <w:rPr>
          <w:spacing w:val="19"/>
        </w:rPr>
        <w:t> </w:t>
      </w:r>
      <w:r>
        <w:rPr/>
        <w:t>pour</w:t>
      </w:r>
      <w:r>
        <w:rPr>
          <w:spacing w:val="19"/>
        </w:rPr>
        <w:t> </w:t>
      </w:r>
      <w:r>
        <w:rPr/>
        <w:t>d’autres</w:t>
      </w:r>
      <w:r>
        <w:rPr>
          <w:spacing w:val="21"/>
        </w:rPr>
        <w:t> </w:t>
      </w:r>
      <w:r>
        <w:rPr/>
        <w:t>disciplines.</w:t>
      </w:r>
      <w:r>
        <w:rPr>
          <w:spacing w:val="76"/>
          <w:w w:val="102"/>
        </w:rPr>
        <w:t> </w:t>
      </w:r>
      <w:r>
        <w:rPr/>
        <w:t>En</w:t>
      </w:r>
      <w:r>
        <w:rPr>
          <w:spacing w:val="22"/>
        </w:rPr>
        <w:t> </w:t>
      </w:r>
      <w:r>
        <w:rPr/>
        <w:t>géographie</w:t>
      </w:r>
      <w:r>
        <w:rPr>
          <w:spacing w:val="22"/>
        </w:rPr>
        <w:t> </w:t>
      </w:r>
      <w:r>
        <w:rPr/>
        <w:t>ou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sciences</w:t>
      </w:r>
      <w:r>
        <w:rPr>
          <w:spacing w:val="23"/>
        </w:rPr>
        <w:t> </w:t>
      </w:r>
      <w:r>
        <w:rPr/>
        <w:t>humaines,</w:t>
      </w:r>
      <w:r>
        <w:rPr>
          <w:spacing w:val="21"/>
        </w:rPr>
        <w:t> </w:t>
      </w:r>
      <w:r>
        <w:rPr/>
        <w:t>au</w:t>
      </w:r>
      <w:r>
        <w:rPr>
          <w:spacing w:val="20"/>
        </w:rPr>
        <w:t> </w:t>
      </w:r>
      <w:r>
        <w:rPr/>
        <w:t>lieu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simplement</w:t>
      </w:r>
      <w:r>
        <w:rPr>
          <w:spacing w:val="21"/>
        </w:rPr>
        <w:t> </w:t>
      </w:r>
      <w:r>
        <w:rPr/>
        <w:t>présenter</w:t>
      </w:r>
      <w:r>
        <w:rPr>
          <w:spacing w:val="21"/>
        </w:rPr>
        <w:t> </w:t>
      </w:r>
      <w:r>
        <w:rPr/>
        <w:t>des</w:t>
      </w:r>
      <w:r>
        <w:rPr>
          <w:spacing w:val="23"/>
        </w:rPr>
        <w:t> </w:t>
      </w:r>
      <w:r>
        <w:rPr/>
        <w:t>problèmes</w:t>
      </w:r>
      <w:r>
        <w:rPr>
          <w:spacing w:val="40"/>
          <w:w w:val="102"/>
        </w:rPr>
        <w:t> </w:t>
      </w:r>
      <w:r>
        <w:rPr/>
        <w:t>environnementaux</w:t>
      </w:r>
      <w:r>
        <w:rPr>
          <w:spacing w:val="18"/>
        </w:rPr>
        <w:t> </w:t>
      </w:r>
      <w:r>
        <w:rPr/>
        <w:t>aux</w:t>
      </w:r>
      <w:r>
        <w:rPr>
          <w:spacing w:val="19"/>
        </w:rPr>
        <w:t> </w:t>
      </w:r>
      <w:r>
        <w:rPr/>
        <w:t>élèves,</w:t>
      </w:r>
      <w:r>
        <w:rPr>
          <w:spacing w:val="18"/>
        </w:rPr>
        <w:t> </w:t>
      </w:r>
      <w:r>
        <w:rPr/>
        <w:t>pourquoi</w:t>
      </w:r>
      <w:r>
        <w:rPr>
          <w:spacing w:val="18"/>
        </w:rPr>
        <w:t> </w:t>
      </w:r>
      <w:r>
        <w:rPr/>
        <w:t>ne</w:t>
      </w:r>
      <w:r>
        <w:rPr>
          <w:spacing w:val="19"/>
        </w:rPr>
        <w:t> </w:t>
      </w:r>
      <w:r>
        <w:rPr/>
        <w:t>pas</w:t>
      </w:r>
      <w:r>
        <w:rPr>
          <w:spacing w:val="21"/>
        </w:rPr>
        <w:t> </w:t>
      </w:r>
      <w:r>
        <w:rPr/>
        <w:t>leur</w:t>
      </w:r>
      <w:r>
        <w:rPr>
          <w:spacing w:val="19"/>
        </w:rPr>
        <w:t> </w:t>
      </w:r>
      <w:r>
        <w:rPr/>
        <w:t>donner</w:t>
      </w:r>
      <w:r>
        <w:rPr>
          <w:spacing w:val="19"/>
        </w:rPr>
        <w:t> </w:t>
      </w:r>
      <w:r>
        <w:rPr/>
        <w:t>une</w:t>
      </w:r>
      <w:r>
        <w:rPr>
          <w:spacing w:val="19"/>
        </w:rPr>
        <w:t> </w:t>
      </w:r>
      <w:r>
        <w:rPr/>
        <w:t>tâche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accomplir</w:t>
      </w:r>
      <w:r>
        <w:rPr>
          <w:spacing w:val="19"/>
        </w:rPr>
        <w:t> </w:t>
      </w:r>
      <w:r>
        <w:rPr/>
        <w:t>?</w:t>
      </w:r>
      <w:r>
        <w:rPr>
          <w:spacing w:val="21"/>
        </w:rPr>
        <w:t> </w:t>
      </w:r>
      <w:r>
        <w:rPr/>
        <w:t>Dans</w:t>
      </w:r>
      <w:r>
        <w:rPr>
          <w:spacing w:val="20"/>
        </w:rPr>
        <w:t> </w:t>
      </w:r>
      <w:r>
        <w:rPr/>
        <w:t>les</w:t>
      </w:r>
      <w:r>
        <w:rPr>
          <w:spacing w:val="42"/>
          <w:w w:val="102"/>
        </w:rPr>
        <w:t> </w:t>
      </w:r>
      <w:r>
        <w:rPr/>
        <w:t>modules</w:t>
      </w:r>
      <w:r>
        <w:rPr>
          <w:spacing w:val="21"/>
        </w:rPr>
        <w:t> </w:t>
      </w:r>
      <w:r>
        <w:rPr/>
        <w:t>TESSA,</w:t>
      </w:r>
      <w:r>
        <w:rPr>
          <w:spacing w:val="19"/>
        </w:rPr>
        <w:t> </w:t>
      </w:r>
      <w:r>
        <w:rPr/>
        <w:t>vous</w:t>
      </w:r>
      <w:r>
        <w:rPr>
          <w:spacing w:val="22"/>
        </w:rPr>
        <w:t> </w:t>
      </w:r>
      <w:r>
        <w:rPr/>
        <w:t>trouverez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certain</w:t>
      </w:r>
      <w:r>
        <w:rPr>
          <w:spacing w:val="22"/>
        </w:rPr>
        <w:t> </w:t>
      </w:r>
      <w:r>
        <w:rPr/>
        <w:t>nombre</w:t>
      </w:r>
      <w:r>
        <w:rPr>
          <w:spacing w:val="21"/>
        </w:rPr>
        <w:t> </w:t>
      </w:r>
      <w:r>
        <w:rPr/>
        <w:t>d’exemples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sujets</w:t>
      </w:r>
      <w:r>
        <w:rPr>
          <w:spacing w:val="22"/>
        </w:rPr>
        <w:t> </w:t>
      </w:r>
      <w:r>
        <w:rPr/>
        <w:t>pouvant</w:t>
      </w:r>
      <w:r>
        <w:rPr>
          <w:spacing w:val="19"/>
        </w:rPr>
        <w:t> </w:t>
      </w:r>
      <w:r>
        <w:rPr/>
        <w:t>être</w:t>
      </w:r>
      <w:r>
        <w:rPr>
          <w:spacing w:val="20"/>
        </w:rPr>
        <w:t> </w:t>
      </w:r>
      <w:r>
        <w:rPr/>
        <w:t>enseignés</w:t>
      </w:r>
      <w:r>
        <w:rPr>
          <w:spacing w:val="80"/>
          <w:w w:val="102"/>
        </w:rPr>
        <w:t> </w:t>
      </w:r>
      <w:r>
        <w:rPr/>
        <w:t>de</w:t>
      </w:r>
      <w:r>
        <w:rPr>
          <w:spacing w:val="23"/>
        </w:rPr>
        <w:t> </w:t>
      </w:r>
      <w:r>
        <w:rPr/>
        <w:t>cette</w:t>
      </w:r>
      <w:r>
        <w:rPr>
          <w:spacing w:val="23"/>
        </w:rPr>
        <w:t> </w:t>
      </w:r>
      <w:r>
        <w:rPr/>
        <w:t>manière.</w:t>
      </w:r>
      <w:r>
        <w:rPr/>
      </w:r>
    </w:p>
    <w:p>
      <w:pPr>
        <w:pStyle w:val="BodyText"/>
        <w:spacing w:line="302" w:lineRule="auto" w:before="120"/>
        <w:ind w:right="1054"/>
        <w:jc w:val="left"/>
      </w:pPr>
      <w:r>
        <w:rPr/>
        <w:t>Il</w:t>
      </w:r>
      <w:r>
        <w:rPr>
          <w:spacing w:val="20"/>
        </w:rPr>
        <w:t> </w:t>
      </w:r>
      <w:r>
        <w:rPr/>
        <w:t>existe</w:t>
      </w:r>
      <w:r>
        <w:rPr>
          <w:spacing w:val="21"/>
        </w:rPr>
        <w:t> </w:t>
      </w:r>
      <w:r>
        <w:rPr/>
        <w:t>différentes</w:t>
      </w:r>
      <w:r>
        <w:rPr>
          <w:spacing w:val="24"/>
        </w:rPr>
        <w:t> </w:t>
      </w:r>
      <w:r>
        <w:rPr/>
        <w:t>stratégies</w:t>
      </w:r>
      <w:r>
        <w:rPr>
          <w:spacing w:val="23"/>
        </w:rPr>
        <w:t> </w:t>
      </w:r>
      <w:r>
        <w:rPr/>
        <w:t>pour</w:t>
      </w:r>
      <w:r>
        <w:rPr>
          <w:spacing w:val="20"/>
        </w:rPr>
        <w:t> </w:t>
      </w:r>
      <w:r>
        <w:rPr/>
        <w:t>réaliser</w:t>
      </w:r>
      <w:r>
        <w:rPr>
          <w:spacing w:val="20"/>
        </w:rPr>
        <w:t> </w:t>
      </w:r>
      <w:r>
        <w:rPr/>
        <w:t>des</w:t>
      </w:r>
      <w:r>
        <w:rPr>
          <w:spacing w:val="24"/>
        </w:rPr>
        <w:t> </w:t>
      </w:r>
      <w:r>
        <w:rPr/>
        <w:t>travaux</w:t>
      </w:r>
      <w:r>
        <w:rPr>
          <w:spacing w:val="22"/>
        </w:rPr>
        <w:t> </w:t>
      </w:r>
      <w:r>
        <w:rPr/>
        <w:t>d’investigation</w:t>
      </w:r>
      <w:r>
        <w:rPr>
          <w:spacing w:val="22"/>
        </w:rPr>
        <w:t> </w:t>
      </w:r>
      <w:r>
        <w:rPr/>
        <w:t>et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recherche.</w:t>
      </w:r>
      <w:r>
        <w:rPr>
          <w:spacing w:val="21"/>
        </w:rPr>
        <w:t> </w:t>
      </w:r>
      <w:r>
        <w:rPr/>
        <w:t>Vous</w:t>
      </w:r>
      <w:r>
        <w:rPr>
          <w:spacing w:val="64"/>
          <w:w w:val="102"/>
        </w:rPr>
        <w:t> </w:t>
      </w:r>
      <w:r>
        <w:rPr/>
        <w:t>trouverez</w:t>
      </w:r>
      <w:r>
        <w:rPr>
          <w:spacing w:val="27"/>
        </w:rPr>
        <w:t> </w:t>
      </w:r>
      <w:r>
        <w:rPr/>
        <w:t>ci-dessous</w:t>
      </w:r>
      <w:r>
        <w:rPr>
          <w:spacing w:val="31"/>
        </w:rPr>
        <w:t> </w:t>
      </w:r>
      <w:r>
        <w:rPr/>
        <w:t>un</w:t>
      </w:r>
      <w:r>
        <w:rPr>
          <w:spacing w:val="29"/>
        </w:rPr>
        <w:t> </w:t>
      </w:r>
      <w:r>
        <w:rPr/>
        <w:t>exemple</w:t>
      </w:r>
      <w:r>
        <w:rPr>
          <w:spacing w:val="28"/>
        </w:rPr>
        <w:t> </w:t>
      </w:r>
      <w:r>
        <w:rPr/>
        <w:t>détaillé</w:t>
      </w:r>
      <w:r>
        <w:rPr>
          <w:spacing w:val="28"/>
        </w:rPr>
        <w:t> </w:t>
      </w:r>
      <w:r>
        <w:rPr/>
        <w:t>concernant</w:t>
      </w:r>
      <w:r>
        <w:rPr>
          <w:spacing w:val="26"/>
        </w:rPr>
        <w:t> </w:t>
      </w:r>
      <w:r>
        <w:rPr/>
        <w:t>l’enseignement</w:t>
      </w:r>
      <w:r>
        <w:rPr>
          <w:spacing w:val="27"/>
        </w:rPr>
        <w:t> </w:t>
      </w:r>
      <w:r>
        <w:rPr/>
        <w:t>des</w:t>
      </w:r>
      <w:r>
        <w:rPr>
          <w:spacing w:val="30"/>
        </w:rPr>
        <w:t> </w:t>
      </w:r>
      <w:r>
        <w:rPr/>
        <w:t>matières</w:t>
      </w:r>
      <w:r>
        <w:rPr>
          <w:spacing w:val="31"/>
        </w:rPr>
        <w:t> </w:t>
      </w:r>
      <w:r>
        <w:rPr/>
        <w:t>scientifiques,</w:t>
      </w:r>
      <w:r>
        <w:rPr>
          <w:spacing w:val="72"/>
          <w:w w:val="102"/>
        </w:rPr>
        <w:t> </w:t>
      </w:r>
      <w:r>
        <w:rPr/>
        <w:t>mais</w:t>
      </w:r>
      <w:r>
        <w:rPr>
          <w:spacing w:val="23"/>
        </w:rPr>
        <w:t> </w:t>
      </w:r>
      <w:r>
        <w:rPr/>
        <w:t>vous</w:t>
      </w:r>
      <w:r>
        <w:rPr>
          <w:spacing w:val="23"/>
        </w:rPr>
        <w:t> </w:t>
      </w:r>
      <w:r>
        <w:rPr/>
        <w:t>pouvez</w:t>
      </w:r>
      <w:r>
        <w:rPr>
          <w:spacing w:val="22"/>
        </w:rPr>
        <w:t> </w:t>
      </w:r>
      <w:r>
        <w:rPr/>
        <w:t>adopter</w:t>
      </w:r>
      <w:r>
        <w:rPr>
          <w:spacing w:val="22"/>
        </w:rPr>
        <w:t> </w:t>
      </w:r>
      <w:r>
        <w:rPr/>
        <w:t>une</w:t>
      </w:r>
      <w:r>
        <w:rPr>
          <w:spacing w:val="22"/>
        </w:rPr>
        <w:t> </w:t>
      </w:r>
      <w:r>
        <w:rPr/>
        <w:t>méthode</w:t>
      </w:r>
      <w:r>
        <w:rPr>
          <w:spacing w:val="22"/>
        </w:rPr>
        <w:t> </w:t>
      </w:r>
      <w:r>
        <w:rPr/>
        <w:t>similaire</w:t>
      </w:r>
      <w:r>
        <w:rPr>
          <w:spacing w:val="22"/>
        </w:rPr>
        <w:t> </w:t>
      </w:r>
      <w:r>
        <w:rPr/>
        <w:t>pour</w:t>
      </w:r>
      <w:r>
        <w:rPr>
          <w:spacing w:val="22"/>
        </w:rPr>
        <w:t> </w:t>
      </w:r>
      <w:r>
        <w:rPr/>
        <w:t>n’importe</w:t>
      </w:r>
      <w:r>
        <w:rPr>
          <w:spacing w:val="21"/>
        </w:rPr>
        <w:t> </w:t>
      </w:r>
      <w:r>
        <w:rPr/>
        <w:t>quelle</w:t>
      </w:r>
      <w:r>
        <w:rPr>
          <w:spacing w:val="22"/>
        </w:rPr>
        <w:t> </w:t>
      </w:r>
      <w:r>
        <w:rPr/>
        <w:t>discipline.</w:t>
      </w:r>
      <w:r>
        <w:rPr>
          <w:spacing w:val="21"/>
        </w:rPr>
        <w:t> </w:t>
      </w:r>
      <w:r>
        <w:rPr/>
        <w:t>Vous</w:t>
      </w:r>
      <w:r>
        <w:rPr>
          <w:spacing w:val="23"/>
        </w:rPr>
        <w:t> </w:t>
      </w:r>
      <w:r>
        <w:rPr/>
        <w:t>pouvez</w:t>
      </w:r>
      <w:r>
        <w:rPr>
          <w:spacing w:val="46"/>
          <w:w w:val="102"/>
        </w:rPr>
        <w:t> </w:t>
      </w:r>
      <w:r>
        <w:rPr/>
        <w:t>prendre</w:t>
      </w:r>
      <w:r>
        <w:rPr>
          <w:spacing w:val="23"/>
        </w:rPr>
        <w:t> </w:t>
      </w:r>
      <w:r>
        <w:rPr/>
        <w:t>les</w:t>
      </w:r>
      <w:r>
        <w:rPr>
          <w:spacing w:val="25"/>
        </w:rPr>
        <w:t> </w:t>
      </w:r>
      <w:r>
        <w:rPr/>
        <w:t>mesures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base</w:t>
      </w:r>
      <w:r>
        <w:rPr>
          <w:spacing w:val="23"/>
        </w:rPr>
        <w:t> </w:t>
      </w:r>
      <w:r>
        <w:rPr/>
        <w:t>suivantes.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1593"/>
        <w:jc w:val="center"/>
        <w:rPr>
          <w:b w:val="0"/>
          <w:bCs w:val="0"/>
        </w:rPr>
      </w:pPr>
      <w:r>
        <w:rPr/>
        <w:t>Début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travail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recherche</w:t>
      </w:r>
      <w:r>
        <w:rPr>
          <w:spacing w:val="1"/>
        </w:rPr>
        <w:t> </w:t>
      </w:r>
      <w:r>
        <w:rPr>
          <w:spacing w:val="2"/>
        </w:rPr>
        <w:t>et</w:t>
      </w:r>
      <w:r>
        <w:rPr>
          <w:spacing w:val="-5"/>
        </w:rPr>
        <w:t> </w:t>
      </w:r>
      <w:r>
        <w:rPr/>
        <w:t>d’investigation</w:t>
      </w:r>
      <w:r>
        <w:rPr>
          <w:b w:val="0"/>
          <w:bCs w:val="0"/>
        </w:rPr>
      </w:r>
    </w:p>
    <w:p>
      <w:pPr>
        <w:spacing w:line="300" w:lineRule="auto" w:before="179"/>
        <w:ind w:left="963" w:right="117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Utilisez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le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remue-méninges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pour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lancer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un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sujet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(voir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b/>
          <w:sz w:val="21"/>
        </w:rPr>
        <w:t>Ressource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clé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z w:val="21"/>
        </w:rPr>
        <w:t>Utiliser</w:t>
      </w:r>
      <w:r>
        <w:rPr>
          <w:rFonts w:ascii="Arial" w:hAnsi="Arial"/>
          <w:b/>
          <w:spacing w:val="19"/>
          <w:sz w:val="21"/>
        </w:rPr>
        <w:t> </w:t>
      </w:r>
      <w:r>
        <w:rPr>
          <w:rFonts w:ascii="Arial" w:hAnsi="Arial"/>
          <w:b/>
          <w:spacing w:val="2"/>
          <w:sz w:val="21"/>
        </w:rPr>
        <w:t>des</w:t>
      </w:r>
      <w:r>
        <w:rPr>
          <w:rFonts w:ascii="Arial" w:hAnsi="Arial"/>
          <w:b/>
          <w:spacing w:val="18"/>
          <w:sz w:val="21"/>
        </w:rPr>
        <w:t> </w:t>
      </w:r>
      <w:r>
        <w:rPr>
          <w:rFonts w:ascii="Arial" w:hAnsi="Arial"/>
          <w:b/>
          <w:spacing w:val="1"/>
          <w:sz w:val="21"/>
        </w:rPr>
        <w:t>cartes</w:t>
      </w:r>
      <w:r>
        <w:rPr>
          <w:rFonts w:ascii="Arial" w:hAnsi="Arial"/>
          <w:b/>
          <w:spacing w:val="72"/>
          <w:w w:val="102"/>
          <w:sz w:val="21"/>
        </w:rPr>
        <w:t> </w:t>
      </w:r>
      <w:r>
        <w:rPr>
          <w:rFonts w:ascii="Arial" w:hAnsi="Arial"/>
          <w:b/>
          <w:spacing w:val="1"/>
          <w:sz w:val="21"/>
        </w:rPr>
        <w:t>conceptuelles</w:t>
      </w:r>
      <w:r>
        <w:rPr>
          <w:rFonts w:ascii="Arial" w:hAnsi="Arial"/>
          <w:b/>
          <w:spacing w:val="21"/>
          <w:sz w:val="21"/>
        </w:rPr>
        <w:t> </w:t>
      </w:r>
      <w:r>
        <w:rPr>
          <w:rFonts w:ascii="Arial" w:hAnsi="Arial"/>
          <w:b/>
          <w:spacing w:val="2"/>
          <w:sz w:val="21"/>
        </w:rPr>
        <w:t>et</w:t>
      </w:r>
      <w:r>
        <w:rPr>
          <w:rFonts w:ascii="Arial" w:hAnsi="Arial"/>
          <w:b/>
          <w:spacing w:val="21"/>
          <w:sz w:val="21"/>
        </w:rPr>
        <w:t> </w:t>
      </w:r>
      <w:r>
        <w:rPr>
          <w:rFonts w:ascii="Arial" w:hAnsi="Arial"/>
          <w:b/>
          <w:sz w:val="21"/>
        </w:rPr>
        <w:t>le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pacing w:val="1"/>
          <w:sz w:val="21"/>
        </w:rPr>
        <w:t>remue-méninge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pour</w:t>
      </w:r>
      <w:r>
        <w:rPr>
          <w:rFonts w:ascii="Arial" w:hAnsi="Arial"/>
          <w:b/>
          <w:spacing w:val="21"/>
          <w:sz w:val="21"/>
        </w:rPr>
        <w:t> </w:t>
      </w:r>
      <w:r>
        <w:rPr>
          <w:rFonts w:ascii="Arial" w:hAnsi="Arial"/>
          <w:b/>
          <w:spacing w:val="1"/>
          <w:sz w:val="21"/>
        </w:rPr>
        <w:t>explorer</w:t>
      </w:r>
      <w:r>
        <w:rPr>
          <w:rFonts w:ascii="Arial" w:hAnsi="Arial"/>
          <w:b/>
          <w:spacing w:val="20"/>
          <w:sz w:val="21"/>
        </w:rPr>
        <w:t> </w:t>
      </w:r>
      <w:r>
        <w:rPr>
          <w:rFonts w:ascii="Arial" w:hAnsi="Arial"/>
          <w:b/>
          <w:spacing w:val="1"/>
          <w:sz w:val="21"/>
        </w:rPr>
        <w:t>les</w:t>
      </w:r>
      <w:r>
        <w:rPr>
          <w:rFonts w:ascii="Arial" w:hAnsi="Arial"/>
          <w:b/>
          <w:spacing w:val="21"/>
          <w:sz w:val="21"/>
        </w:rPr>
        <w:t> </w:t>
      </w:r>
      <w:r>
        <w:rPr>
          <w:rFonts w:ascii="Arial" w:hAnsi="Arial"/>
          <w:b/>
          <w:spacing w:val="1"/>
          <w:sz w:val="21"/>
        </w:rPr>
        <w:t>idées</w:t>
      </w:r>
      <w:r>
        <w:rPr>
          <w:rFonts w:ascii="Arial" w:hAnsi="Arial"/>
          <w:spacing w:val="1"/>
          <w:sz w:val="21"/>
        </w:rPr>
        <w:t>).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Vous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pouvez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le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faire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avec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toute</w:t>
      </w:r>
      <w:r>
        <w:rPr>
          <w:rFonts w:ascii="Arial" w:hAnsi="Arial"/>
          <w:spacing w:val="108"/>
          <w:w w:val="102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classe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ou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bien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commencer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par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des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groupes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puis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organiser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une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session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avec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toute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classe.</w:t>
      </w:r>
      <w:r>
        <w:rPr>
          <w:rFonts w:ascii="Arial" w:hAnsi="Arial"/>
          <w:sz w:val="21"/>
        </w:rPr>
      </w:r>
    </w:p>
    <w:p>
      <w:pPr>
        <w:pStyle w:val="BodyText"/>
        <w:spacing w:line="300" w:lineRule="auto" w:before="6"/>
        <w:ind w:right="1022"/>
        <w:jc w:val="left"/>
      </w:pPr>
      <w:r>
        <w:rPr/>
        <w:t>L’important</w:t>
      </w:r>
      <w:r>
        <w:rPr>
          <w:spacing w:val="16"/>
        </w:rPr>
        <w:t> </w:t>
      </w:r>
      <w:r>
        <w:rPr/>
        <w:t>est</w:t>
      </w:r>
      <w:r>
        <w:rPr>
          <w:spacing w:val="17"/>
        </w:rPr>
        <w:t> </w:t>
      </w:r>
      <w:r>
        <w:rPr/>
        <w:t>faire</w:t>
      </w:r>
      <w:r>
        <w:rPr>
          <w:spacing w:val="19"/>
        </w:rPr>
        <w:t> </w:t>
      </w:r>
      <w:r>
        <w:rPr/>
        <w:t>réfléchir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élèves</w:t>
      </w:r>
      <w:r>
        <w:rPr>
          <w:spacing w:val="21"/>
        </w:rPr>
        <w:t> </w:t>
      </w:r>
      <w:r>
        <w:rPr/>
        <w:t>activement</w:t>
      </w:r>
      <w:r>
        <w:rPr>
          <w:spacing w:val="17"/>
        </w:rPr>
        <w:t> </w:t>
      </w:r>
      <w:r>
        <w:rPr/>
        <w:t>aux</w:t>
      </w:r>
      <w:r>
        <w:rPr>
          <w:spacing w:val="18"/>
        </w:rPr>
        <w:t> </w:t>
      </w:r>
      <w:r>
        <w:rPr/>
        <w:t>problèmes</w:t>
      </w:r>
      <w:r>
        <w:rPr>
          <w:spacing w:val="21"/>
        </w:rPr>
        <w:t> </w:t>
      </w:r>
      <w:r>
        <w:rPr/>
        <w:t>soulevés</w:t>
      </w:r>
      <w:r>
        <w:rPr>
          <w:spacing w:val="20"/>
        </w:rPr>
        <w:t> </w:t>
      </w:r>
      <w:r>
        <w:rPr/>
        <w:t>et</w:t>
      </w:r>
      <w:r>
        <w:rPr>
          <w:spacing w:val="17"/>
        </w:rPr>
        <w:t> </w:t>
      </w:r>
      <w:r>
        <w:rPr/>
        <w:t>d’identifier</w:t>
      </w:r>
      <w:r>
        <w:rPr>
          <w:spacing w:val="19"/>
        </w:rPr>
        <w:t> </w:t>
      </w:r>
      <w:r>
        <w:rPr/>
        <w:t>?</w:t>
      </w:r>
      <w:r>
        <w:rPr>
          <w:spacing w:val="21"/>
        </w:rPr>
        <w:t> </w:t>
      </w:r>
      <w:r>
        <w:rPr/>
        <w:t>faire</w:t>
      </w:r>
      <w:r>
        <w:rPr>
          <w:spacing w:val="18"/>
        </w:rPr>
        <w:t> </w:t>
      </w:r>
      <w:r>
        <w:rPr/>
        <w:t>le</w:t>
      </w:r>
      <w:r>
        <w:rPr>
          <w:spacing w:val="84"/>
          <w:w w:val="102"/>
        </w:rPr>
        <w:t> </w:t>
      </w:r>
      <w:r>
        <w:rPr/>
        <w:t>point</w:t>
      </w:r>
      <w:r>
        <w:rPr>
          <w:spacing w:val="15"/>
        </w:rPr>
        <w:t> </w:t>
      </w:r>
      <w:r>
        <w:rPr/>
        <w:t>sur</w:t>
      </w:r>
      <w:r>
        <w:rPr>
          <w:spacing w:val="16"/>
        </w:rPr>
        <w:t> </w:t>
      </w:r>
      <w:r>
        <w:rPr/>
        <w:t>ce</w:t>
      </w:r>
      <w:r>
        <w:rPr>
          <w:spacing w:val="17"/>
        </w:rPr>
        <w:t> </w:t>
      </w:r>
      <w:r>
        <w:rPr/>
        <w:t>qu’ils</w:t>
      </w:r>
      <w:r>
        <w:rPr>
          <w:spacing w:val="17"/>
        </w:rPr>
        <w:t> </w:t>
      </w:r>
      <w:r>
        <w:rPr/>
        <w:t>savent</w:t>
      </w:r>
      <w:r>
        <w:rPr>
          <w:spacing w:val="15"/>
        </w:rPr>
        <w:t> </w:t>
      </w:r>
      <w:r>
        <w:rPr/>
        <w:t>du</w:t>
      </w:r>
      <w:r>
        <w:rPr>
          <w:spacing w:val="16"/>
        </w:rPr>
        <w:t> </w:t>
      </w:r>
      <w:r>
        <w:rPr/>
        <w:t>sujet.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40" w:lineRule="auto"/>
        <w:ind w:left="2630" w:right="2673"/>
        <w:jc w:val="center"/>
        <w:rPr>
          <w:b w:val="0"/>
          <w:bCs w:val="0"/>
        </w:rPr>
      </w:pPr>
      <w:r>
        <w:rPr/>
        <w:t>Définir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priorité</w:t>
      </w:r>
      <w:r>
        <w:rPr>
          <w:b w:val="0"/>
        </w:rPr>
      </w:r>
    </w:p>
    <w:p>
      <w:pPr>
        <w:pStyle w:val="BodyText"/>
        <w:spacing w:line="302" w:lineRule="auto" w:before="179"/>
        <w:ind w:right="1049"/>
        <w:jc w:val="left"/>
      </w:pPr>
      <w:r>
        <w:rPr/>
        <w:t>Une</w:t>
      </w:r>
      <w:r>
        <w:rPr>
          <w:spacing w:val="21"/>
        </w:rPr>
        <w:t> </w:t>
      </w:r>
      <w:r>
        <w:rPr/>
        <w:t>session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remue-méninges</w:t>
      </w:r>
      <w:r>
        <w:rPr>
          <w:spacing w:val="23"/>
        </w:rPr>
        <w:t> </w:t>
      </w:r>
      <w:r>
        <w:rPr/>
        <w:t>fera</w:t>
      </w:r>
      <w:r>
        <w:rPr>
          <w:spacing w:val="23"/>
        </w:rPr>
        <w:t> </w:t>
      </w:r>
      <w:r>
        <w:rPr/>
        <w:t>apparaître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nombreuses</w:t>
      </w:r>
      <w:r>
        <w:rPr>
          <w:spacing w:val="23"/>
        </w:rPr>
        <w:t> </w:t>
      </w:r>
      <w:r>
        <w:rPr/>
        <w:t>idées</w:t>
      </w:r>
      <w:r>
        <w:rPr>
          <w:spacing w:val="23"/>
        </w:rPr>
        <w:t> </w:t>
      </w:r>
      <w:r>
        <w:rPr/>
        <w:t>différentes</w:t>
      </w:r>
      <w:r>
        <w:rPr>
          <w:spacing w:val="23"/>
        </w:rPr>
        <w:t> </w:t>
      </w:r>
      <w:r>
        <w:rPr/>
        <w:t>:</w:t>
      </w:r>
      <w:r>
        <w:rPr>
          <w:spacing w:val="20"/>
        </w:rPr>
        <w:t> </w:t>
      </w:r>
      <w:r>
        <w:rPr/>
        <w:t>elles</w:t>
      </w:r>
      <w:r>
        <w:rPr>
          <w:spacing w:val="23"/>
        </w:rPr>
        <w:t> </w:t>
      </w:r>
      <w:r>
        <w:rPr/>
        <w:t>auront</w:t>
      </w:r>
      <w:r>
        <w:rPr>
          <w:spacing w:val="74"/>
          <w:w w:val="102"/>
        </w:rPr>
        <w:t> </w:t>
      </w:r>
      <w:r>
        <w:rPr/>
        <w:t>sans</w:t>
      </w:r>
      <w:r>
        <w:rPr>
          <w:spacing w:val="18"/>
        </w:rPr>
        <w:t> </w:t>
      </w:r>
      <w:r>
        <w:rPr/>
        <w:t>doute</w:t>
      </w:r>
      <w:r>
        <w:rPr>
          <w:spacing w:val="18"/>
        </w:rPr>
        <w:t> </w:t>
      </w:r>
      <w:r>
        <w:rPr/>
        <w:t>été</w:t>
      </w:r>
      <w:r>
        <w:rPr>
          <w:spacing w:val="17"/>
        </w:rPr>
        <w:t> </w:t>
      </w:r>
      <w:r>
        <w:rPr/>
        <w:t>notées</w:t>
      </w:r>
      <w:r>
        <w:rPr>
          <w:spacing w:val="19"/>
        </w:rPr>
        <w:t> </w:t>
      </w:r>
      <w:r>
        <w:rPr/>
        <w:t>sur</w:t>
      </w:r>
      <w:r>
        <w:rPr>
          <w:spacing w:val="16"/>
        </w:rPr>
        <w:t> </w:t>
      </w:r>
      <w:r>
        <w:rPr/>
        <w:t>le</w:t>
      </w:r>
      <w:r>
        <w:rPr>
          <w:spacing w:val="18"/>
        </w:rPr>
        <w:t> </w:t>
      </w:r>
      <w:r>
        <w:rPr/>
        <w:t>tableau</w:t>
      </w:r>
      <w:r>
        <w:rPr>
          <w:spacing w:val="16"/>
        </w:rPr>
        <w:t> </w:t>
      </w:r>
      <w:r>
        <w:rPr/>
        <w:t>noir</w:t>
      </w:r>
      <w:r>
        <w:rPr>
          <w:spacing w:val="17"/>
        </w:rPr>
        <w:t> </w:t>
      </w:r>
      <w:r>
        <w:rPr/>
        <w:t>ou</w:t>
      </w:r>
      <w:r>
        <w:rPr>
          <w:spacing w:val="16"/>
        </w:rPr>
        <w:t> </w:t>
      </w:r>
      <w:r>
        <w:rPr/>
        <w:t>sur</w:t>
      </w:r>
      <w:r>
        <w:rPr>
          <w:spacing w:val="16"/>
        </w:rPr>
        <w:t> </w:t>
      </w:r>
      <w:r>
        <w:rPr/>
        <w:t>un</w:t>
      </w:r>
      <w:r>
        <w:rPr>
          <w:spacing w:val="20"/>
        </w:rPr>
        <w:t> </w:t>
      </w:r>
      <w:r>
        <w:rPr/>
        <w:t>tableau.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tant</w:t>
      </w:r>
      <w:r>
        <w:rPr>
          <w:spacing w:val="17"/>
        </w:rPr>
        <w:t> </w:t>
      </w:r>
      <w:r>
        <w:rPr/>
        <w:t>qu’enseignant,</w:t>
      </w:r>
      <w:r>
        <w:rPr>
          <w:spacing w:val="17"/>
        </w:rPr>
        <w:t> </w:t>
      </w:r>
      <w:r>
        <w:rPr/>
        <w:t>vous</w:t>
      </w:r>
      <w:r>
        <w:rPr>
          <w:spacing w:val="20"/>
        </w:rPr>
        <w:t> </w:t>
      </w:r>
      <w:r>
        <w:rPr/>
        <w:t>pouvez</w:t>
      </w:r>
      <w:r>
        <w:rPr>
          <w:spacing w:val="42"/>
          <w:w w:val="102"/>
        </w:rPr>
        <w:t> </w:t>
      </w:r>
      <w:r>
        <w:rPr/>
        <w:t>maintenant</w:t>
      </w:r>
      <w:r>
        <w:rPr>
          <w:spacing w:val="20"/>
        </w:rPr>
        <w:t> </w:t>
      </w:r>
      <w:r>
        <w:rPr/>
        <w:t>vous</w:t>
      </w:r>
      <w:r>
        <w:rPr>
          <w:spacing w:val="22"/>
        </w:rPr>
        <w:t> </w:t>
      </w:r>
      <w:r>
        <w:rPr/>
        <w:t>focaliser</w:t>
      </w:r>
      <w:r>
        <w:rPr>
          <w:spacing w:val="22"/>
        </w:rPr>
        <w:t> </w:t>
      </w:r>
      <w:r>
        <w:rPr/>
        <w:t>sur</w:t>
      </w:r>
      <w:r>
        <w:rPr>
          <w:spacing w:val="21"/>
        </w:rPr>
        <w:t> </w:t>
      </w:r>
      <w:r>
        <w:rPr/>
        <w:t>le</w:t>
      </w:r>
      <w:r>
        <w:rPr>
          <w:spacing w:val="22"/>
        </w:rPr>
        <w:t> </w:t>
      </w:r>
      <w:r>
        <w:rPr/>
        <w:t>principal</w:t>
      </w:r>
      <w:r>
        <w:rPr>
          <w:spacing w:val="20"/>
        </w:rPr>
        <w:t> </w:t>
      </w:r>
      <w:r>
        <w:rPr/>
        <w:t>domaine</w:t>
      </w:r>
      <w:r>
        <w:rPr>
          <w:spacing w:val="21"/>
        </w:rPr>
        <w:t> </w:t>
      </w:r>
      <w:r>
        <w:rPr/>
        <w:t>à</w:t>
      </w:r>
      <w:r>
        <w:rPr>
          <w:spacing w:val="23"/>
        </w:rPr>
        <w:t> </w:t>
      </w:r>
      <w:r>
        <w:rPr/>
        <w:t>examiner.</w:t>
      </w:r>
      <w:r>
        <w:rPr>
          <w:spacing w:val="20"/>
        </w:rPr>
        <w:t> </w:t>
      </w:r>
      <w:r>
        <w:rPr/>
        <w:t>Par</w:t>
      </w:r>
      <w:r>
        <w:rPr>
          <w:spacing w:val="21"/>
        </w:rPr>
        <w:t> </w:t>
      </w:r>
      <w:r>
        <w:rPr/>
        <w:t>exemple,</w:t>
      </w:r>
      <w:r>
        <w:rPr>
          <w:spacing w:val="20"/>
        </w:rPr>
        <w:t> </w:t>
      </w:r>
      <w:r>
        <w:rPr/>
        <w:t>vous</w:t>
      </w:r>
      <w:r>
        <w:rPr>
          <w:spacing w:val="24"/>
        </w:rPr>
        <w:t> </w:t>
      </w:r>
      <w:r>
        <w:rPr/>
        <w:t>pourriez</w:t>
      </w:r>
      <w:r>
        <w:rPr>
          <w:spacing w:val="22"/>
        </w:rPr>
        <w:t> </w:t>
      </w:r>
      <w:r>
        <w:rPr/>
        <w:t>décider</w:t>
      </w:r>
      <w:r>
        <w:rPr/>
      </w:r>
    </w:p>
    <w:p>
      <w:pPr>
        <w:spacing w:after="0" w:line="302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295" w:footer="2195" w:top="1860" w:bottom="2380" w:left="180" w:right="120"/>
          <w:pgNumType w:start="1"/>
        </w:sectPr>
      </w:pPr>
    </w:p>
    <w:p>
      <w:pPr>
        <w:pStyle w:val="BodyText"/>
        <w:spacing w:line="302" w:lineRule="auto" w:before="14"/>
        <w:ind w:right="1045"/>
        <w:jc w:val="left"/>
      </w:pPr>
      <w:r>
        <w:rPr/>
        <w:t>de</w:t>
      </w:r>
      <w:r>
        <w:rPr>
          <w:spacing w:val="20"/>
        </w:rPr>
        <w:t> </w:t>
      </w:r>
      <w:r>
        <w:rPr/>
        <w:t>vous</w:t>
      </w:r>
      <w:r>
        <w:rPr>
          <w:spacing w:val="23"/>
        </w:rPr>
        <w:t> </w:t>
      </w:r>
      <w:r>
        <w:rPr/>
        <w:t>intéresser</w:t>
      </w:r>
      <w:r>
        <w:rPr>
          <w:spacing w:val="21"/>
        </w:rPr>
        <w:t> </w:t>
      </w:r>
      <w:r>
        <w:rPr/>
        <w:t>au</w:t>
      </w:r>
      <w:r>
        <w:rPr>
          <w:spacing w:val="19"/>
        </w:rPr>
        <w:t> </w:t>
      </w:r>
      <w:r>
        <w:rPr/>
        <w:t>lien</w:t>
      </w:r>
      <w:r>
        <w:rPr>
          <w:spacing w:val="22"/>
        </w:rPr>
        <w:t> </w:t>
      </w:r>
      <w:r>
        <w:rPr/>
        <w:t>entre</w:t>
      </w:r>
      <w:r>
        <w:rPr>
          <w:spacing w:val="21"/>
        </w:rPr>
        <w:t> </w:t>
      </w:r>
      <w:r>
        <w:rPr/>
        <w:t>les</w:t>
      </w:r>
      <w:r>
        <w:rPr>
          <w:spacing w:val="23"/>
        </w:rPr>
        <w:t> </w:t>
      </w:r>
      <w:r>
        <w:rPr/>
        <w:t>activités</w:t>
      </w:r>
      <w:r>
        <w:rPr>
          <w:spacing w:val="23"/>
        </w:rPr>
        <w:t> </w:t>
      </w:r>
      <w:r>
        <w:rPr/>
        <w:t>humaines</w:t>
      </w:r>
      <w:r>
        <w:rPr>
          <w:spacing w:val="23"/>
        </w:rPr>
        <w:t> </w:t>
      </w:r>
      <w:r>
        <w:rPr/>
        <w:t>(par</w:t>
      </w:r>
      <w:r>
        <w:rPr>
          <w:spacing w:val="20"/>
        </w:rPr>
        <w:t> </w:t>
      </w:r>
      <w:r>
        <w:rPr/>
        <w:t>exemple</w:t>
      </w:r>
      <w:r>
        <w:rPr>
          <w:spacing w:val="21"/>
        </w:rPr>
        <w:t> </w:t>
      </w:r>
      <w:r>
        <w:rPr/>
        <w:t>l’agriculture)</w:t>
      </w:r>
      <w:r>
        <w:rPr>
          <w:spacing w:val="21"/>
        </w:rPr>
        <w:t> </w:t>
      </w:r>
      <w:r>
        <w:rPr/>
        <w:t>et</w:t>
      </w:r>
      <w:r>
        <w:rPr>
          <w:spacing w:val="17"/>
        </w:rPr>
        <w:t> </w:t>
      </w:r>
      <w:r>
        <w:rPr>
          <w:spacing w:val="17"/>
        </w:rPr>
      </w:r>
      <w:r>
        <w:rPr/>
        <w:t>l’environnement</w:t>
      </w:r>
      <w:r>
        <w:rPr>
          <w:spacing w:val="65"/>
        </w:rPr>
        <w:t> </w:t>
      </w:r>
      <w:r>
        <w:rPr/>
        <w:t>local.</w:t>
      </w:r>
      <w:r>
        <w:rPr>
          <w:spacing w:val="22"/>
        </w:rPr>
        <w:t> </w:t>
      </w:r>
      <w:r>
        <w:rPr/>
        <w:t>Pendant</w:t>
      </w:r>
      <w:r>
        <w:rPr>
          <w:spacing w:val="21"/>
        </w:rPr>
        <w:t> </w:t>
      </w:r>
      <w:r>
        <w:rPr/>
        <w:t>le</w:t>
      </w:r>
      <w:r>
        <w:rPr>
          <w:spacing w:val="22"/>
        </w:rPr>
        <w:t> </w:t>
      </w:r>
      <w:r>
        <w:rPr/>
        <w:t>remue-méninges,</w:t>
      </w:r>
      <w:r>
        <w:rPr>
          <w:spacing w:val="21"/>
        </w:rPr>
        <w:t> </w:t>
      </w:r>
      <w:r>
        <w:rPr/>
        <w:t>certains</w:t>
      </w:r>
      <w:r>
        <w:rPr>
          <w:spacing w:val="25"/>
        </w:rPr>
        <w:t> </w:t>
      </w:r>
      <w:r>
        <w:rPr/>
        <w:t>élèves</w:t>
      </w:r>
      <w:r>
        <w:rPr>
          <w:spacing w:val="25"/>
        </w:rPr>
        <w:t> </w:t>
      </w:r>
      <w:r>
        <w:rPr/>
        <w:t>auront</w:t>
      </w:r>
      <w:r>
        <w:rPr>
          <w:spacing w:val="21"/>
        </w:rPr>
        <w:t> </w:t>
      </w:r>
      <w:r>
        <w:rPr/>
        <w:t>évoqué</w:t>
      </w:r>
      <w:r>
        <w:rPr>
          <w:spacing w:val="22"/>
        </w:rPr>
        <w:t> </w:t>
      </w:r>
      <w:r>
        <w:rPr/>
        <w:t>des</w:t>
      </w:r>
      <w:r>
        <w:rPr>
          <w:spacing w:val="25"/>
        </w:rPr>
        <w:t> </w:t>
      </w:r>
      <w:r>
        <w:rPr/>
        <w:t>inquiétudes</w:t>
      </w:r>
      <w:r>
        <w:rPr>
          <w:spacing w:val="19"/>
        </w:rPr>
        <w:t> </w:t>
      </w:r>
      <w:r>
        <w:rPr>
          <w:spacing w:val="19"/>
        </w:rPr>
      </w:r>
      <w:r>
        <w:rPr/>
        <w:t>locales</w:t>
      </w:r>
      <w:r>
        <w:rPr>
          <w:spacing w:val="5"/>
        </w:rPr>
        <w:t> </w:t>
      </w:r>
      <w:r>
        <w:rPr>
          <w:spacing w:val="7"/>
        </w:rPr>
        <w:t>              </w:t>
      </w:r>
      <w:r>
        <w:rPr/>
        <w:t>à</w:t>
      </w:r>
      <w:r>
        <w:rPr>
          <w:spacing w:val="15"/>
        </w:rPr>
        <w:t> </w:t>
      </w:r>
      <w:r>
        <w:rPr/>
        <w:t>propos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diminution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fertilité</w:t>
      </w:r>
      <w:r>
        <w:rPr>
          <w:spacing w:val="15"/>
        </w:rPr>
        <w:t> </w:t>
      </w:r>
      <w:r>
        <w:rPr/>
        <w:t>des</w:t>
      </w:r>
      <w:r>
        <w:rPr>
          <w:spacing w:val="17"/>
        </w:rPr>
        <w:t> </w:t>
      </w:r>
      <w:r>
        <w:rPr/>
        <w:t>sols.</w:t>
      </w:r>
      <w:r>
        <w:rPr>
          <w:spacing w:val="13"/>
        </w:rPr>
        <w:t> </w:t>
      </w:r>
      <w:r>
        <w:rPr/>
        <w:t>Vous</w:t>
      </w:r>
      <w:r>
        <w:rPr>
          <w:spacing w:val="18"/>
        </w:rPr>
        <w:t> </w:t>
      </w:r>
      <w:r>
        <w:rPr/>
        <w:t>pouvez</w:t>
      </w:r>
      <w:r>
        <w:rPr>
          <w:spacing w:val="14"/>
        </w:rPr>
        <w:t> </w:t>
      </w:r>
      <w:r>
        <w:rPr/>
        <w:t>décider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l’enquête</w:t>
      </w:r>
      <w:r>
        <w:rPr>
          <w:spacing w:val="15"/>
        </w:rPr>
        <w:t> </w:t>
      </w:r>
      <w:r>
        <w:rPr/>
        <w:t>portera</w:t>
      </w:r>
      <w:r>
        <w:rPr>
          <w:w w:val="102"/>
        </w:rPr>
        <w:t> </w:t>
      </w:r>
      <w:r>
        <w:rPr>
          <w:spacing w:val="10"/>
          <w:w w:val="102"/>
        </w:rPr>
        <w:t>         </w:t>
      </w:r>
      <w:r>
        <w:rPr/>
        <w:t>sur</w:t>
      </w:r>
      <w:r>
        <w:rPr>
          <w:spacing w:val="12"/>
        </w:rPr>
        <w:t> </w:t>
      </w:r>
      <w:r>
        <w:rPr/>
        <w:t>le</w:t>
      </w:r>
      <w:r>
        <w:rPr>
          <w:spacing w:val="14"/>
        </w:rPr>
        <w:t> </w:t>
      </w:r>
      <w:r>
        <w:rPr/>
        <w:t>thème</w:t>
      </w:r>
      <w:r>
        <w:rPr>
          <w:spacing w:val="14"/>
        </w:rPr>
        <w:t> </w:t>
      </w:r>
      <w:r>
        <w:rPr/>
        <w:t>«</w:t>
      </w:r>
      <w:r>
        <w:rPr>
          <w:spacing w:val="14"/>
        </w:rPr>
        <w:t> </w:t>
      </w:r>
      <w:r>
        <w:rPr/>
        <w:t>les</w:t>
      </w:r>
      <w:r>
        <w:rPr>
          <w:spacing w:val="15"/>
        </w:rPr>
        <w:t> </w:t>
      </w:r>
      <w:r>
        <w:rPr/>
        <w:t>sols</w:t>
      </w:r>
      <w:r>
        <w:rPr>
          <w:spacing w:val="15"/>
        </w:rPr>
        <w:t> </w:t>
      </w:r>
      <w:r>
        <w:rPr/>
        <w:t>locaux</w:t>
      </w:r>
      <w:r>
        <w:rPr>
          <w:spacing w:val="14"/>
        </w:rPr>
        <w:t> </w:t>
      </w:r>
      <w:r>
        <w:rPr/>
        <w:t>sont-ils</w:t>
      </w:r>
      <w:r>
        <w:rPr>
          <w:spacing w:val="15"/>
        </w:rPr>
        <w:t> </w:t>
      </w:r>
      <w:r>
        <w:rPr/>
        <w:t>moins</w:t>
      </w:r>
      <w:r>
        <w:rPr>
          <w:spacing w:val="16"/>
        </w:rPr>
        <w:t> </w:t>
      </w:r>
      <w:r>
        <w:rPr/>
        <w:t>fertiles,</w:t>
      </w:r>
      <w:r>
        <w:rPr>
          <w:spacing w:val="14"/>
        </w:rPr>
        <w:t> </w:t>
      </w:r>
      <w:r>
        <w:rPr/>
        <w:t>et</w:t>
      </w:r>
      <w:r>
        <w:rPr>
          <w:spacing w:val="12"/>
        </w:rPr>
        <w:t> </w:t>
      </w:r>
      <w:r>
        <w:rPr/>
        <w:t>si</w:t>
      </w:r>
      <w:r>
        <w:rPr>
          <w:spacing w:val="13"/>
        </w:rPr>
        <w:t> </w:t>
      </w:r>
      <w:r>
        <w:rPr/>
        <w:t>c’est</w:t>
      </w:r>
      <w:r>
        <w:rPr>
          <w:spacing w:val="13"/>
        </w:rPr>
        <w:t> </w:t>
      </w:r>
      <w:r>
        <w:rPr/>
        <w:t>le</w:t>
      </w:r>
      <w:r>
        <w:rPr>
          <w:spacing w:val="14"/>
        </w:rPr>
        <w:t> </w:t>
      </w:r>
      <w:r>
        <w:rPr/>
        <w:t>cas,</w:t>
      </w:r>
      <w:r>
        <w:rPr>
          <w:spacing w:val="14"/>
        </w:rPr>
        <w:t> </w:t>
      </w:r>
      <w:r>
        <w:rPr/>
        <w:t>pourquoi</w:t>
      </w:r>
      <w:r>
        <w:rPr>
          <w:spacing w:val="12"/>
        </w:rPr>
        <w:t> </w:t>
      </w:r>
      <w:r>
        <w:rPr/>
        <w:t>?</w:t>
      </w:r>
      <w:r>
        <w:rPr>
          <w:spacing w:val="16"/>
        </w:rPr>
        <w:t> </w:t>
      </w:r>
      <w:r>
        <w:rPr/>
        <w:t>»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left="2630" w:right="2673"/>
        <w:jc w:val="center"/>
        <w:rPr>
          <w:b w:val="0"/>
          <w:bCs w:val="0"/>
        </w:rPr>
      </w:pPr>
      <w:r>
        <w:rPr/>
        <w:t>Planifier</w:t>
      </w:r>
      <w:r>
        <w:rPr>
          <w:spacing w:val="-6"/>
        </w:rPr>
        <w:t> </w:t>
      </w:r>
      <w:r>
        <w:rPr/>
        <w:t>votre</w:t>
      </w:r>
      <w:r>
        <w:rPr>
          <w:spacing w:val="1"/>
        </w:rPr>
        <w:t> </w:t>
      </w:r>
      <w:r>
        <w:rPr/>
        <w:t>stratégie</w:t>
      </w:r>
      <w:r>
        <w:rPr>
          <w:spacing w:val="1"/>
        </w:rPr>
        <w:t> </w:t>
      </w:r>
      <w:r>
        <w:rPr/>
        <w:t>d’investigation</w:t>
      </w:r>
      <w:r>
        <w:rPr>
          <w:spacing w:val="-5"/>
        </w:rPr>
        <w:t> </w:t>
      </w:r>
      <w:r>
        <w:rPr>
          <w:spacing w:val="2"/>
        </w:rPr>
        <w:t>et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recherche</w:t>
      </w:r>
      <w:r>
        <w:rPr>
          <w:b w:val="0"/>
          <w:bCs w:val="0"/>
        </w:rPr>
      </w:r>
    </w:p>
    <w:p>
      <w:pPr>
        <w:pStyle w:val="BodyText"/>
        <w:spacing w:line="301" w:lineRule="auto" w:before="179"/>
        <w:ind w:right="1233"/>
        <w:jc w:val="left"/>
      </w:pPr>
      <w:r>
        <w:rPr/>
        <w:t>Vous</w:t>
      </w:r>
      <w:r>
        <w:rPr>
          <w:spacing w:val="20"/>
        </w:rPr>
        <w:t> </w:t>
      </w:r>
      <w:r>
        <w:rPr/>
        <w:t>disposez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toutes</w:t>
      </w:r>
      <w:r>
        <w:rPr>
          <w:spacing w:val="22"/>
        </w:rPr>
        <w:t> </w:t>
      </w:r>
      <w:r>
        <w:rPr/>
        <w:t>sortes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méthodes.</w:t>
      </w:r>
      <w:r>
        <w:rPr>
          <w:spacing w:val="18"/>
        </w:rPr>
        <w:t> </w:t>
      </w:r>
      <w:r>
        <w:rPr/>
        <w:t>Vous</w:t>
      </w:r>
      <w:r>
        <w:rPr>
          <w:spacing w:val="20"/>
        </w:rPr>
        <w:t> </w:t>
      </w:r>
      <w:r>
        <w:rPr/>
        <w:t>pourriez</w:t>
      </w:r>
      <w:r>
        <w:rPr>
          <w:spacing w:val="19"/>
        </w:rPr>
        <w:t> </w:t>
      </w:r>
      <w:r>
        <w:rPr/>
        <w:t>mener</w:t>
      </w:r>
      <w:r>
        <w:rPr>
          <w:spacing w:val="17"/>
        </w:rPr>
        <w:t> </w:t>
      </w:r>
      <w:r>
        <w:rPr/>
        <w:t>des</w:t>
      </w:r>
      <w:r>
        <w:rPr>
          <w:spacing w:val="23"/>
        </w:rPr>
        <w:t> </w:t>
      </w:r>
      <w:r>
        <w:rPr/>
        <w:t>entretiens</w:t>
      </w:r>
      <w:r>
        <w:rPr>
          <w:spacing w:val="21"/>
        </w:rPr>
        <w:t> </w:t>
      </w:r>
      <w:r>
        <w:rPr/>
        <w:t>détaillés</w:t>
      </w:r>
      <w:r>
        <w:rPr>
          <w:spacing w:val="22"/>
        </w:rPr>
        <w:t> </w:t>
      </w:r>
      <w:r>
        <w:rPr/>
        <w:t>avec</w:t>
      </w:r>
      <w:r>
        <w:rPr>
          <w:spacing w:val="89"/>
          <w:w w:val="102"/>
        </w:rPr>
        <w:t> </w:t>
      </w:r>
      <w:r>
        <w:rPr/>
        <w:t>les</w:t>
      </w:r>
      <w:r>
        <w:rPr>
          <w:spacing w:val="18"/>
        </w:rPr>
        <w:t> </w:t>
      </w:r>
      <w:r>
        <w:rPr/>
        <w:t>agriculteurs</w:t>
      </w:r>
      <w:r>
        <w:rPr>
          <w:spacing w:val="19"/>
        </w:rPr>
        <w:t> </w:t>
      </w:r>
      <w:r>
        <w:rPr/>
        <w:t>locaux</w:t>
      </w:r>
      <w:r>
        <w:rPr>
          <w:spacing w:val="18"/>
        </w:rPr>
        <w:t> </w:t>
      </w:r>
      <w:r>
        <w:rPr/>
        <w:t>ou</w:t>
      </w:r>
      <w:r>
        <w:rPr>
          <w:spacing w:val="16"/>
        </w:rPr>
        <w:t> </w:t>
      </w:r>
      <w:r>
        <w:rPr/>
        <w:t>bien</w:t>
      </w:r>
      <w:r>
        <w:rPr>
          <w:spacing w:val="19"/>
        </w:rPr>
        <w:t> </w:t>
      </w:r>
      <w:r>
        <w:rPr/>
        <w:t>parler</w:t>
      </w:r>
      <w:r>
        <w:rPr>
          <w:spacing w:val="17"/>
        </w:rPr>
        <w:t> </w:t>
      </w:r>
      <w:r>
        <w:rPr/>
        <w:t>aux</w:t>
      </w:r>
      <w:r>
        <w:rPr>
          <w:spacing w:val="18"/>
        </w:rPr>
        <w:t> </w:t>
      </w:r>
      <w:r>
        <w:rPr/>
        <w:t>grands-parents</w:t>
      </w:r>
      <w:r>
        <w:rPr>
          <w:spacing w:val="19"/>
        </w:rPr>
        <w:t> </w:t>
      </w:r>
      <w:r>
        <w:rPr/>
        <w:t>ou</w:t>
      </w:r>
      <w:r>
        <w:rPr>
          <w:spacing w:val="16"/>
        </w:rPr>
        <w:t> </w:t>
      </w:r>
      <w:r>
        <w:rPr/>
        <w:t>membres</w:t>
      </w:r>
      <w:r>
        <w:rPr>
          <w:spacing w:val="19"/>
        </w:rPr>
        <w:t> </w:t>
      </w:r>
      <w:r>
        <w:rPr/>
        <w:t>plus</w:t>
      </w:r>
      <w:r>
        <w:rPr>
          <w:spacing w:val="19"/>
        </w:rPr>
        <w:t> </w:t>
      </w:r>
      <w:r>
        <w:rPr/>
        <w:t>âgés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66"/>
          <w:w w:val="102"/>
        </w:rPr>
        <w:t> </w:t>
      </w:r>
      <w:r>
        <w:rPr/>
        <w:t>communauté</w:t>
      </w:r>
      <w:r>
        <w:rPr>
          <w:spacing w:val="15"/>
        </w:rPr>
        <w:t> </w:t>
      </w:r>
      <w:r>
        <w:rPr/>
        <w:t>pour</w:t>
      </w:r>
      <w:r>
        <w:rPr>
          <w:spacing w:val="15"/>
        </w:rPr>
        <w:t> </w:t>
      </w:r>
      <w:r>
        <w:rPr/>
        <w:t>leur</w:t>
      </w:r>
      <w:r>
        <w:rPr>
          <w:spacing w:val="16"/>
        </w:rPr>
        <w:t> </w:t>
      </w:r>
      <w:r>
        <w:rPr/>
        <w:t>demander</w:t>
      </w:r>
      <w:r>
        <w:rPr>
          <w:spacing w:val="15"/>
        </w:rPr>
        <w:t> </w:t>
      </w:r>
      <w:r>
        <w:rPr/>
        <w:t>«</w:t>
      </w:r>
      <w:r>
        <w:rPr>
          <w:spacing w:val="17"/>
        </w:rPr>
        <w:t> </w:t>
      </w:r>
      <w:r>
        <w:rPr/>
        <w:t>Quelle</w:t>
      </w:r>
      <w:r>
        <w:rPr>
          <w:spacing w:val="15"/>
        </w:rPr>
        <w:t> </w:t>
      </w:r>
      <w:r>
        <w:rPr/>
        <w:t>était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situation</w:t>
      </w:r>
      <w:r>
        <w:rPr>
          <w:spacing w:val="17"/>
        </w:rPr>
        <w:t> </w:t>
      </w:r>
      <w:r>
        <w:rPr/>
        <w:t>avant</w:t>
      </w:r>
      <w:r>
        <w:rPr>
          <w:spacing w:val="13"/>
        </w:rPr>
        <w:t> </w:t>
      </w:r>
      <w:r>
        <w:rPr/>
        <w:t>?</w:t>
      </w:r>
      <w:r>
        <w:rPr>
          <w:spacing w:val="18"/>
        </w:rPr>
        <w:t> </w:t>
      </w:r>
      <w:r>
        <w:rPr/>
        <w:t>»</w:t>
      </w:r>
      <w:r>
        <w:rPr>
          <w:spacing w:val="16"/>
        </w:rPr>
        <w:t> </w:t>
      </w:r>
      <w:r>
        <w:rPr/>
        <w:t>ou</w:t>
      </w:r>
      <w:r>
        <w:rPr>
          <w:spacing w:val="14"/>
        </w:rPr>
        <w:t> </w:t>
      </w:r>
      <w:r>
        <w:rPr/>
        <w:t>bien</w:t>
      </w:r>
      <w:r>
        <w:rPr>
          <w:spacing w:val="17"/>
        </w:rPr>
        <w:t> </w:t>
      </w:r>
      <w:r>
        <w:rPr/>
        <w:t>«</w:t>
      </w:r>
      <w:r>
        <w:rPr>
          <w:spacing w:val="17"/>
        </w:rPr>
        <w:t> </w:t>
      </w:r>
      <w:r>
        <w:rPr/>
        <w:t>Comment</w:t>
      </w:r>
      <w:r>
        <w:rPr>
          <w:spacing w:val="14"/>
        </w:rPr>
        <w:t> </w:t>
      </w:r>
      <w:r>
        <w:rPr/>
        <w:t>les</w:t>
      </w:r>
      <w:r>
        <w:rPr>
          <w:spacing w:val="70"/>
          <w:w w:val="102"/>
        </w:rPr>
        <w:t> </w:t>
      </w:r>
      <w:r>
        <w:rPr/>
        <w:t>cultures</w:t>
      </w:r>
      <w:r>
        <w:rPr>
          <w:spacing w:val="20"/>
        </w:rPr>
        <w:t> </w:t>
      </w:r>
      <w:r>
        <w:rPr/>
        <w:t>poussaient-elles</w:t>
      </w:r>
      <w:r>
        <w:rPr>
          <w:spacing w:val="22"/>
        </w:rPr>
        <w:t> </w:t>
      </w:r>
      <w:r>
        <w:rPr/>
        <w:t>?</w:t>
      </w:r>
      <w:r>
        <w:rPr>
          <w:spacing w:val="22"/>
        </w:rPr>
        <w:t> </w:t>
      </w:r>
      <w:r>
        <w:rPr/>
        <w:t>».</w:t>
      </w:r>
      <w:r>
        <w:rPr>
          <w:spacing w:val="19"/>
        </w:rPr>
        <w:t> </w:t>
      </w:r>
      <w:r>
        <w:rPr/>
        <w:t>Il</w:t>
      </w:r>
      <w:r>
        <w:rPr>
          <w:spacing w:val="18"/>
        </w:rPr>
        <w:t> </w:t>
      </w:r>
      <w:r>
        <w:rPr/>
        <w:t>est</w:t>
      </w:r>
      <w:r>
        <w:rPr>
          <w:spacing w:val="18"/>
        </w:rPr>
        <w:t> </w:t>
      </w:r>
      <w:r>
        <w:rPr/>
        <w:t>important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réfléchissent</w:t>
      </w:r>
      <w:r>
        <w:rPr>
          <w:spacing w:val="18"/>
        </w:rPr>
        <w:t> </w:t>
      </w:r>
      <w:r>
        <w:rPr/>
        <w:t>aux</w:t>
      </w:r>
      <w:r>
        <w:rPr>
          <w:spacing w:val="19"/>
        </w:rPr>
        <w:t> </w:t>
      </w:r>
      <w:r>
        <w:rPr/>
        <w:t>méthodes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utiliser</w:t>
      </w:r>
      <w:r>
        <w:rPr>
          <w:spacing w:val="64"/>
          <w:w w:val="102"/>
        </w:rPr>
        <w:t> </w:t>
      </w:r>
      <w:r>
        <w:rPr/>
        <w:t>et</w:t>
      </w:r>
      <w:r>
        <w:rPr>
          <w:spacing w:val="15"/>
        </w:rPr>
        <w:t> </w:t>
      </w:r>
      <w:r>
        <w:rPr/>
        <w:t>aux</w:t>
      </w:r>
      <w:r>
        <w:rPr>
          <w:spacing w:val="18"/>
        </w:rPr>
        <w:t> </w:t>
      </w:r>
      <w:r>
        <w:rPr/>
        <w:t>raisons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leur</w:t>
      </w:r>
      <w:r>
        <w:rPr>
          <w:spacing w:val="17"/>
        </w:rPr>
        <w:t> </w:t>
      </w:r>
      <w:r>
        <w:rPr/>
        <w:t>utilisation.</w:t>
      </w:r>
      <w:r>
        <w:rPr>
          <w:spacing w:val="16"/>
        </w:rPr>
        <w:t> </w:t>
      </w:r>
      <w:r>
        <w:rPr/>
        <w:t>Cela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aidera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développer</w:t>
      </w:r>
      <w:r>
        <w:rPr>
          <w:spacing w:val="17"/>
        </w:rPr>
        <w:t> </w:t>
      </w:r>
      <w:r>
        <w:rPr/>
        <w:t>des</w:t>
      </w:r>
      <w:r>
        <w:rPr>
          <w:spacing w:val="20"/>
        </w:rPr>
        <w:t> </w:t>
      </w:r>
      <w:r>
        <w:rPr/>
        <w:t>aptitudes</w:t>
      </w:r>
      <w:r>
        <w:rPr>
          <w:spacing w:val="19"/>
        </w:rPr>
        <w:t> </w:t>
      </w:r>
      <w:r>
        <w:rPr/>
        <w:t>personnelles</w:t>
      </w:r>
      <w:r>
        <w:rPr>
          <w:spacing w:val="20"/>
        </w:rPr>
        <w:t> </w:t>
      </w:r>
      <w:r>
        <w:rPr/>
        <w:t>en</w:t>
      </w:r>
      <w:r>
        <w:rPr>
          <w:spacing w:val="67"/>
          <w:w w:val="102"/>
        </w:rPr>
        <w:t> </w:t>
      </w:r>
      <w:r>
        <w:rPr/>
        <w:t>matière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travail</w:t>
      </w:r>
      <w:r>
        <w:rPr>
          <w:spacing w:val="21"/>
        </w:rPr>
        <w:t> </w:t>
      </w:r>
      <w:r>
        <w:rPr/>
        <w:t>d’investigation</w:t>
      </w:r>
      <w:r>
        <w:rPr>
          <w:spacing w:val="23"/>
        </w:rPr>
        <w:t> </w:t>
      </w:r>
      <w:r>
        <w:rPr/>
        <w:t>et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recherche.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1593"/>
        <w:jc w:val="center"/>
        <w:rPr>
          <w:b w:val="0"/>
          <w:bCs w:val="0"/>
        </w:rPr>
      </w:pPr>
      <w:r>
        <w:rPr/>
        <w:t>Réaliser</w:t>
      </w:r>
      <w:r>
        <w:rPr>
          <w:spacing w:val="-4"/>
        </w:rPr>
        <w:t> </w:t>
      </w:r>
      <w:r>
        <w:rPr/>
        <w:t>le</w:t>
      </w:r>
      <w:r>
        <w:rPr>
          <w:spacing w:val="2"/>
        </w:rPr>
        <w:t> </w:t>
      </w:r>
      <w:r>
        <w:rPr/>
        <w:t>travail</w:t>
      </w:r>
      <w:r>
        <w:rPr>
          <w:spacing w:val="-4"/>
        </w:rPr>
        <w:t> </w:t>
      </w:r>
      <w:r>
        <w:rPr/>
        <w:t>d’investigation</w:t>
      </w:r>
      <w:r>
        <w:rPr>
          <w:spacing w:val="-4"/>
        </w:rPr>
        <w:t> </w:t>
      </w:r>
      <w:r>
        <w:rPr>
          <w:spacing w:val="2"/>
        </w:rPr>
        <w:t>et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recherche</w:t>
      </w:r>
      <w:r>
        <w:rPr>
          <w:spacing w:val="2"/>
        </w:rPr>
        <w:t> et</w:t>
      </w:r>
      <w:r>
        <w:rPr>
          <w:spacing w:val="-4"/>
        </w:rPr>
        <w:t> </w:t>
      </w:r>
      <w:r>
        <w:rPr>
          <w:spacing w:val="1"/>
        </w:rPr>
        <w:t>préparer</w:t>
      </w:r>
      <w:r>
        <w:rPr>
          <w:spacing w:val="-4"/>
        </w:rPr>
        <w:t> </w:t>
      </w:r>
      <w:r>
        <w:rPr>
          <w:spacing w:val="1"/>
        </w:rPr>
        <w:t>des</w:t>
      </w:r>
      <w:r>
        <w:rPr>
          <w:spacing w:val="-3"/>
        </w:rPr>
        <w:t> </w:t>
      </w:r>
      <w:r>
        <w:rPr/>
        <w:t>rapports</w:t>
      </w:r>
      <w:r>
        <w:rPr>
          <w:b w:val="0"/>
          <w:bCs w:val="0"/>
        </w:rPr>
      </w:r>
    </w:p>
    <w:p>
      <w:pPr>
        <w:pStyle w:val="BodyText"/>
        <w:spacing w:line="301" w:lineRule="auto" w:before="179"/>
        <w:ind w:right="1050"/>
        <w:jc w:val="left"/>
      </w:pPr>
      <w:r>
        <w:rPr/>
        <w:t>Les</w:t>
      </w:r>
      <w:r>
        <w:rPr>
          <w:spacing w:val="22"/>
        </w:rPr>
        <w:t> </w:t>
      </w:r>
      <w:r>
        <w:rPr/>
        <w:t>élèves</w:t>
      </w:r>
      <w:r>
        <w:rPr>
          <w:spacing w:val="23"/>
        </w:rPr>
        <w:t> </w:t>
      </w:r>
      <w:r>
        <w:rPr/>
        <w:t>doivent</w:t>
      </w:r>
      <w:r>
        <w:rPr>
          <w:spacing w:val="19"/>
        </w:rPr>
        <w:t> </w:t>
      </w:r>
      <w:r>
        <w:rPr/>
        <w:t>alors</w:t>
      </w:r>
      <w:r>
        <w:rPr>
          <w:spacing w:val="22"/>
        </w:rPr>
        <w:t> </w:t>
      </w:r>
      <w:r>
        <w:rPr/>
        <w:t>réaliser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travail</w:t>
      </w:r>
      <w:r>
        <w:rPr>
          <w:spacing w:val="19"/>
        </w:rPr>
        <w:t> </w:t>
      </w:r>
      <w:r>
        <w:rPr/>
        <w:t>d’investigation</w:t>
      </w:r>
      <w:r>
        <w:rPr>
          <w:spacing w:val="21"/>
        </w:rPr>
        <w:t> </w:t>
      </w:r>
      <w:r>
        <w:rPr/>
        <w:t>et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recherche.</w:t>
      </w:r>
      <w:r>
        <w:rPr>
          <w:spacing w:val="20"/>
        </w:rPr>
        <w:t> </w:t>
      </w:r>
      <w:r>
        <w:rPr/>
        <w:t>Avant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commencer,</w:t>
      </w:r>
      <w:r>
        <w:rPr>
          <w:spacing w:val="20"/>
        </w:rPr>
        <w:t> </w:t>
      </w:r>
      <w:r>
        <w:rPr/>
        <w:t>ils</w:t>
      </w:r>
      <w:r>
        <w:rPr>
          <w:spacing w:val="66"/>
          <w:w w:val="102"/>
        </w:rPr>
        <w:t> </w:t>
      </w:r>
      <w:r>
        <w:rPr/>
        <w:t>doivent</w:t>
      </w:r>
      <w:r>
        <w:rPr>
          <w:spacing w:val="17"/>
        </w:rPr>
        <w:t> </w:t>
      </w:r>
      <w:r>
        <w:rPr/>
        <w:t>définir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manière</w:t>
      </w:r>
      <w:r>
        <w:rPr>
          <w:spacing w:val="19"/>
        </w:rPr>
        <w:t> </w:t>
      </w:r>
      <w:r>
        <w:rPr/>
        <w:t>dont</w:t>
      </w:r>
      <w:r>
        <w:rPr>
          <w:spacing w:val="17"/>
        </w:rPr>
        <w:t> </w:t>
      </w:r>
      <w:r>
        <w:rPr/>
        <w:t>ils</w:t>
      </w:r>
      <w:r>
        <w:rPr>
          <w:spacing w:val="22"/>
        </w:rPr>
        <w:t> </w:t>
      </w:r>
      <w:r>
        <w:rPr/>
        <w:t>vont</w:t>
      </w:r>
      <w:r>
        <w:rPr>
          <w:spacing w:val="18"/>
        </w:rPr>
        <w:t> </w:t>
      </w:r>
      <w:r>
        <w:rPr/>
        <w:t>présenter</w:t>
      </w:r>
      <w:r>
        <w:rPr>
          <w:spacing w:val="19"/>
        </w:rPr>
        <w:t> </w:t>
      </w:r>
      <w:r>
        <w:rPr/>
        <w:t>leurs</w:t>
      </w:r>
      <w:r>
        <w:rPr>
          <w:spacing w:val="21"/>
        </w:rPr>
        <w:t> </w:t>
      </w:r>
      <w:r>
        <w:rPr/>
        <w:t>résultats.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forme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cette</w:t>
      </w:r>
      <w:r>
        <w:rPr>
          <w:spacing w:val="19"/>
        </w:rPr>
        <w:t> </w:t>
      </w:r>
      <w:r>
        <w:rPr/>
        <w:t>présentation</w:t>
      </w:r>
      <w:r>
        <w:rPr>
          <w:spacing w:val="48"/>
          <w:w w:val="102"/>
        </w:rPr>
        <w:t> </w:t>
      </w:r>
      <w:r>
        <w:rPr/>
        <w:t>dépend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nature</w:t>
      </w:r>
      <w:r>
        <w:rPr>
          <w:spacing w:val="15"/>
        </w:rPr>
        <w:t> </w:t>
      </w:r>
      <w:r>
        <w:rPr/>
        <w:t>du</w:t>
      </w:r>
      <w:r>
        <w:rPr>
          <w:spacing w:val="13"/>
        </w:rPr>
        <w:t> </w:t>
      </w:r>
      <w:r>
        <w:rPr/>
        <w:t>travail</w:t>
      </w:r>
      <w:r>
        <w:rPr>
          <w:spacing w:val="14"/>
        </w:rPr>
        <w:t> </w:t>
      </w:r>
      <w:r>
        <w:rPr/>
        <w:t>d’investigation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recherche.</w:t>
      </w:r>
      <w:r>
        <w:rPr>
          <w:spacing w:val="14"/>
        </w:rPr>
        <w:t> </w:t>
      </w:r>
      <w:r>
        <w:rPr/>
        <w:t>Il</w:t>
      </w:r>
      <w:r>
        <w:rPr>
          <w:spacing w:val="13"/>
        </w:rPr>
        <w:t> </w:t>
      </w:r>
      <w:r>
        <w:rPr/>
        <w:t>peut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avoir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travail</w:t>
      </w:r>
      <w:r>
        <w:rPr>
          <w:spacing w:val="86"/>
          <w:w w:val="102"/>
        </w:rPr>
        <w:t> </w:t>
      </w:r>
      <w:r>
        <w:rPr/>
        <w:t>d’investigation</w:t>
      </w:r>
      <w:r>
        <w:rPr>
          <w:spacing w:val="22"/>
        </w:rPr>
        <w:t> </w:t>
      </w:r>
      <w:r>
        <w:rPr/>
        <w:t>et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recherche</w:t>
      </w:r>
      <w:r>
        <w:rPr>
          <w:spacing w:val="21"/>
        </w:rPr>
        <w:t> </w:t>
      </w:r>
      <w:r>
        <w:rPr/>
        <w:t>assez</w:t>
      </w:r>
      <w:r>
        <w:rPr>
          <w:spacing w:val="21"/>
        </w:rPr>
        <w:t> </w:t>
      </w:r>
      <w:r>
        <w:rPr/>
        <w:t>informel,</w:t>
      </w:r>
      <w:r>
        <w:rPr>
          <w:spacing w:val="20"/>
        </w:rPr>
        <w:t> </w:t>
      </w:r>
      <w:r>
        <w:rPr/>
        <w:t>par</w:t>
      </w:r>
      <w:r>
        <w:rPr>
          <w:spacing w:val="22"/>
        </w:rPr>
        <w:t> </w:t>
      </w:r>
      <w:r>
        <w:rPr/>
        <w:t>exemple</w:t>
      </w:r>
      <w:r>
        <w:rPr>
          <w:spacing w:val="21"/>
        </w:rPr>
        <w:t> </w:t>
      </w:r>
      <w:r>
        <w:rPr/>
        <w:t>les</w:t>
      </w:r>
      <w:r>
        <w:rPr>
          <w:spacing w:val="24"/>
        </w:rPr>
        <w:t> </w:t>
      </w:r>
      <w:r>
        <w:rPr/>
        <w:t>élèves</w:t>
      </w:r>
      <w:r>
        <w:rPr>
          <w:spacing w:val="24"/>
        </w:rPr>
        <w:t> </w:t>
      </w:r>
      <w:r>
        <w:rPr/>
        <w:t>peuvent</w:t>
      </w:r>
      <w:r>
        <w:rPr>
          <w:spacing w:val="20"/>
        </w:rPr>
        <w:t> </w:t>
      </w:r>
      <w:r>
        <w:rPr/>
        <w:t>demander</w:t>
      </w:r>
      <w:r>
        <w:rPr>
          <w:spacing w:val="21"/>
        </w:rPr>
        <w:t> </w:t>
      </w:r>
      <w:r>
        <w:rPr/>
        <w:t>aux</w:t>
      </w:r>
      <w:r>
        <w:rPr>
          <w:spacing w:val="62"/>
          <w:w w:val="102"/>
        </w:rPr>
        <w:t> </w:t>
      </w:r>
      <w:r>
        <w:rPr/>
        <w:t>membres</w:t>
      </w:r>
      <w:r>
        <w:rPr>
          <w:spacing w:val="15"/>
        </w:rPr>
        <w:t> </w:t>
      </w:r>
      <w:r>
        <w:rPr/>
        <w:t>plus</w:t>
      </w:r>
      <w:r>
        <w:rPr>
          <w:spacing w:val="16"/>
        </w:rPr>
        <w:t> </w:t>
      </w:r>
      <w:r>
        <w:rPr/>
        <w:t>âgés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leur</w:t>
      </w:r>
      <w:r>
        <w:rPr>
          <w:spacing w:val="15"/>
        </w:rPr>
        <w:t> </w:t>
      </w:r>
      <w:r>
        <w:rPr/>
        <w:t>famille</w:t>
      </w:r>
      <w:r>
        <w:rPr>
          <w:spacing w:val="14"/>
        </w:rPr>
        <w:t> </w:t>
      </w:r>
      <w:r>
        <w:rPr/>
        <w:t>comment</w:t>
      </w:r>
      <w:r>
        <w:rPr>
          <w:spacing w:val="14"/>
        </w:rPr>
        <w:t> </w:t>
      </w:r>
      <w:r>
        <w:rPr/>
        <w:t>était</w:t>
      </w:r>
      <w:r>
        <w:rPr>
          <w:spacing w:val="13"/>
        </w:rPr>
        <w:t> </w:t>
      </w:r>
      <w:r>
        <w:rPr/>
        <w:t>le</w:t>
      </w:r>
      <w:r>
        <w:rPr>
          <w:spacing w:val="15"/>
        </w:rPr>
        <w:t> </w:t>
      </w:r>
      <w:r>
        <w:rPr/>
        <w:t>village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20</w:t>
      </w:r>
      <w:r>
        <w:rPr>
          <w:spacing w:val="16"/>
        </w:rPr>
        <w:t> </w:t>
      </w:r>
      <w:r>
        <w:rPr/>
        <w:t>ans.</w:t>
      </w:r>
      <w:r>
        <w:rPr>
          <w:spacing w:val="13"/>
        </w:rPr>
        <w:t> </w:t>
      </w:r>
      <w:r>
        <w:rPr/>
        <w:t>Le</w:t>
      </w:r>
      <w:r>
        <w:rPr>
          <w:spacing w:val="14"/>
        </w:rPr>
        <w:t> </w:t>
      </w:r>
      <w:r>
        <w:rPr/>
        <w:t>rapport</w:t>
      </w:r>
      <w:r>
        <w:rPr>
          <w:spacing w:val="14"/>
        </w:rPr>
        <w:t> </w:t>
      </w:r>
      <w:r>
        <w:rPr/>
        <w:t>pourrait</w:t>
      </w:r>
      <w:r>
        <w:rPr>
          <w:spacing w:val="13"/>
        </w:rPr>
        <w:t> </w:t>
      </w:r>
      <w:r>
        <w:rPr/>
        <w:t>alors</w:t>
      </w:r>
      <w:r>
        <w:rPr>
          <w:spacing w:val="86"/>
          <w:w w:val="102"/>
        </w:rPr>
        <w:t> </w:t>
      </w:r>
      <w:r>
        <w:rPr/>
        <w:t>être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«</w:t>
      </w:r>
      <w:r>
        <w:rPr>
          <w:spacing w:val="16"/>
        </w:rPr>
        <w:t> </w:t>
      </w:r>
      <w:r>
        <w:rPr/>
        <w:t>rapport</w:t>
      </w:r>
      <w:r>
        <w:rPr>
          <w:spacing w:val="14"/>
        </w:rPr>
        <w:t> </w:t>
      </w:r>
      <w:r>
        <w:rPr/>
        <w:t>oral</w:t>
      </w:r>
      <w:r>
        <w:rPr>
          <w:spacing w:val="14"/>
        </w:rPr>
        <w:t> </w:t>
      </w:r>
      <w:r>
        <w:rPr/>
        <w:t>»</w:t>
      </w:r>
      <w:r>
        <w:rPr>
          <w:spacing w:val="16"/>
        </w:rPr>
        <w:t> </w:t>
      </w:r>
      <w:r>
        <w:rPr/>
        <w:t>au</w:t>
      </w:r>
      <w:r>
        <w:rPr>
          <w:spacing w:val="14"/>
        </w:rPr>
        <w:t> </w:t>
      </w:r>
      <w:r>
        <w:rPr/>
        <w:t>reste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classe.</w:t>
      </w:r>
      <w:r>
        <w:rPr>
          <w:spacing w:val="14"/>
        </w:rPr>
        <w:t> </w:t>
      </w:r>
      <w:r>
        <w:rPr/>
        <w:t>Vous</w:t>
      </w:r>
      <w:r>
        <w:rPr>
          <w:spacing w:val="17"/>
        </w:rPr>
        <w:t> </w:t>
      </w:r>
      <w:r>
        <w:rPr/>
        <w:t>pouvez</w:t>
      </w:r>
      <w:r>
        <w:rPr>
          <w:spacing w:val="15"/>
        </w:rPr>
        <w:t> </w:t>
      </w:r>
      <w:r>
        <w:rPr/>
        <w:t>demander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chaque</w:t>
      </w:r>
      <w:r>
        <w:rPr>
          <w:spacing w:val="15"/>
        </w:rPr>
        <w:t> </w:t>
      </w:r>
      <w:r>
        <w:rPr/>
        <w:t>élève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poser</w:t>
      </w:r>
      <w:r>
        <w:rPr>
          <w:spacing w:val="1"/>
          <w:w w:val="102"/>
        </w:rPr>
        <w:t> </w:t>
      </w:r>
      <w:r>
        <w:rPr>
          <w:spacing w:val="53"/>
          <w:w w:val="102"/>
        </w:rPr>
        <w:t> </w:t>
      </w:r>
      <w:r>
        <w:rPr/>
        <w:t>cinq</w:t>
      </w:r>
      <w:r>
        <w:rPr>
          <w:spacing w:val="16"/>
        </w:rPr>
        <w:t> </w:t>
      </w:r>
      <w:r>
        <w:rPr/>
        <w:t>questions</w:t>
      </w:r>
      <w:r>
        <w:rPr>
          <w:spacing w:val="18"/>
        </w:rPr>
        <w:t> </w:t>
      </w:r>
      <w:r>
        <w:rPr/>
        <w:t>identiques</w:t>
      </w:r>
      <w:r>
        <w:rPr>
          <w:spacing w:val="18"/>
        </w:rPr>
        <w:t> </w:t>
      </w:r>
      <w:r>
        <w:rPr/>
        <w:t>à</w:t>
      </w:r>
      <w:r>
        <w:rPr>
          <w:spacing w:val="16"/>
        </w:rPr>
        <w:t> </w:t>
      </w:r>
      <w:r>
        <w:rPr/>
        <w:t>au</w:t>
      </w:r>
      <w:r>
        <w:rPr>
          <w:spacing w:val="15"/>
        </w:rPr>
        <w:t> </w:t>
      </w:r>
      <w:r>
        <w:rPr/>
        <w:t>moins</w:t>
      </w:r>
      <w:r>
        <w:rPr>
          <w:spacing w:val="18"/>
        </w:rPr>
        <w:t> </w:t>
      </w:r>
      <w:r>
        <w:rPr/>
        <w:t>deux</w:t>
      </w:r>
      <w:r>
        <w:rPr>
          <w:spacing w:val="17"/>
        </w:rPr>
        <w:t> </w:t>
      </w:r>
      <w:r>
        <w:rPr/>
        <w:t>membres</w:t>
      </w:r>
      <w:r>
        <w:rPr>
          <w:spacing w:val="18"/>
        </w:rPr>
        <w:t> </w:t>
      </w:r>
      <w:r>
        <w:rPr/>
        <w:t>plus</w:t>
      </w:r>
      <w:r>
        <w:rPr>
          <w:spacing w:val="17"/>
        </w:rPr>
        <w:t> </w:t>
      </w:r>
      <w:r>
        <w:rPr/>
        <w:t>âgés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famille.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rapport</w:t>
      </w:r>
      <w:r>
        <w:rPr>
          <w:spacing w:val="15"/>
        </w:rPr>
        <w:t> </w:t>
      </w:r>
      <w:r>
        <w:rPr/>
        <w:t>pourrait</w:t>
      </w:r>
      <w:r>
        <w:rPr>
          <w:spacing w:val="82"/>
          <w:w w:val="102"/>
        </w:rPr>
        <w:t> </w:t>
      </w:r>
      <w:r>
        <w:rPr/>
        <w:t>alors</w:t>
      </w:r>
      <w:r>
        <w:rPr>
          <w:spacing w:val="18"/>
        </w:rPr>
        <w:t> </w:t>
      </w:r>
      <w:r>
        <w:rPr/>
        <w:t>prendre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forme</w:t>
      </w:r>
      <w:r>
        <w:rPr>
          <w:spacing w:val="17"/>
        </w:rPr>
        <w:t> </w:t>
      </w:r>
      <w:r>
        <w:rPr/>
        <w:t>d’un</w:t>
      </w:r>
      <w:r>
        <w:rPr>
          <w:spacing w:val="17"/>
        </w:rPr>
        <w:t> </w:t>
      </w:r>
      <w:r>
        <w:rPr/>
        <w:t>tableau</w:t>
      </w:r>
      <w:r>
        <w:rPr>
          <w:spacing w:val="16"/>
        </w:rPr>
        <w:t> </w:t>
      </w:r>
      <w:r>
        <w:rPr/>
        <w:t>permettant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révéler</w:t>
      </w:r>
      <w:r>
        <w:rPr>
          <w:spacing w:val="17"/>
        </w:rPr>
        <w:t> </w:t>
      </w:r>
      <w:r>
        <w:rPr/>
        <w:t>des</w:t>
      </w:r>
      <w:r>
        <w:rPr>
          <w:spacing w:val="20"/>
        </w:rPr>
        <w:t> </w:t>
      </w:r>
      <w:r>
        <w:rPr/>
        <w:t>similarités</w:t>
      </w:r>
      <w:r>
        <w:rPr>
          <w:spacing w:val="20"/>
        </w:rPr>
        <w:t> </w:t>
      </w:r>
      <w:r>
        <w:rPr/>
        <w:t>et</w:t>
      </w:r>
      <w:r>
        <w:rPr>
          <w:spacing w:val="16"/>
        </w:rPr>
        <w:t> </w:t>
      </w:r>
      <w:r>
        <w:rPr/>
        <w:t>des</w:t>
      </w:r>
      <w:r>
        <w:rPr>
          <w:spacing w:val="20"/>
        </w:rPr>
        <w:t> </w:t>
      </w:r>
      <w:r>
        <w:rPr/>
        <w:t>différences</w:t>
      </w:r>
      <w:r>
        <w:rPr>
          <w:spacing w:val="19"/>
        </w:rPr>
        <w:t> </w:t>
      </w:r>
      <w:r>
        <w:rPr/>
        <w:t>dans</w:t>
      </w:r>
      <w:r>
        <w:rPr>
          <w:spacing w:val="14"/>
        </w:rPr>
        <w:t> </w:t>
      </w:r>
      <w:r>
        <w:rPr>
          <w:spacing w:val="14"/>
        </w:rPr>
      </w:r>
      <w:r>
        <w:rPr/>
        <w:t>les</w:t>
      </w:r>
      <w:r>
        <w:rPr>
          <w:spacing w:val="93"/>
        </w:rPr>
        <w:t> </w:t>
      </w:r>
      <w:r>
        <w:rPr/>
        <w:t>ré</w:t>
      </w:r>
      <w:r>
        <w:rPr>
          <w:spacing w:val="2"/>
        </w:rPr>
        <w:t>s</w:t>
      </w:r>
      <w:r>
        <w:rPr/>
        <w:t>ult</w:t>
      </w:r>
      <w:r>
        <w:rPr>
          <w:spacing w:val="1"/>
        </w:rPr>
        <w:t>a</w:t>
      </w:r>
      <w:r>
        <w:rPr/>
        <w:t>t</w:t>
      </w:r>
      <w:r>
        <w:rPr>
          <w:spacing w:val="2"/>
        </w:rPr>
        <w:t>s</w:t>
      </w:r>
      <w:r>
        <w:rPr/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1593"/>
        <w:jc w:val="center"/>
        <w:rPr>
          <w:b w:val="0"/>
          <w:bCs w:val="0"/>
        </w:rPr>
      </w:pPr>
      <w:r>
        <w:rPr>
          <w:spacing w:val="1"/>
        </w:rPr>
        <w:t>Interpréter</w:t>
      </w:r>
      <w:r>
        <w:rPr>
          <w:spacing w:val="-5"/>
        </w:rPr>
        <w:t> </w:t>
      </w:r>
      <w:r>
        <w:rPr>
          <w:spacing w:val="1"/>
        </w:rPr>
        <w:t>les</w:t>
      </w:r>
      <w:r>
        <w:rPr>
          <w:spacing w:val="-3"/>
        </w:rPr>
        <w:t> </w:t>
      </w:r>
      <w:r>
        <w:rPr/>
        <w:t>résultats</w:t>
      </w:r>
      <w:r>
        <w:rPr>
          <w:b w:val="0"/>
        </w:rPr>
      </w:r>
    </w:p>
    <w:p>
      <w:pPr>
        <w:pStyle w:val="BodyText"/>
        <w:spacing w:line="300" w:lineRule="auto" w:before="179"/>
        <w:ind w:right="1022"/>
        <w:jc w:val="left"/>
      </w:pPr>
      <w:r>
        <w:rPr/>
        <w:t>Une</w:t>
      </w:r>
      <w:r>
        <w:rPr>
          <w:spacing w:val="17"/>
        </w:rPr>
        <w:t> </w:t>
      </w:r>
      <w:r>
        <w:rPr/>
        <w:t>fois</w:t>
      </w:r>
      <w:r>
        <w:rPr>
          <w:spacing w:val="20"/>
        </w:rPr>
        <w:t> </w:t>
      </w:r>
      <w:r>
        <w:rPr/>
        <w:t>les</w:t>
      </w:r>
      <w:r>
        <w:rPr>
          <w:spacing w:val="20"/>
        </w:rPr>
        <w:t> </w:t>
      </w:r>
      <w:r>
        <w:rPr/>
        <w:t>données</w:t>
      </w:r>
      <w:r>
        <w:rPr>
          <w:spacing w:val="20"/>
        </w:rPr>
        <w:t> </w:t>
      </w:r>
      <w:r>
        <w:rPr/>
        <w:t>présentées</w:t>
      </w:r>
      <w:r>
        <w:rPr>
          <w:spacing w:val="20"/>
        </w:rPr>
        <w:t> </w:t>
      </w:r>
      <w:r>
        <w:rPr/>
        <w:t>et</w:t>
      </w:r>
      <w:r>
        <w:rPr>
          <w:spacing w:val="16"/>
        </w:rPr>
        <w:t> </w:t>
      </w:r>
      <w:r>
        <w:rPr/>
        <w:t>enregistrées,</w:t>
      </w:r>
      <w:r>
        <w:rPr>
          <w:spacing w:val="17"/>
        </w:rPr>
        <w:t> </w:t>
      </w:r>
      <w:r>
        <w:rPr/>
        <w:t>il</w:t>
      </w:r>
      <w:r>
        <w:rPr>
          <w:spacing w:val="16"/>
        </w:rPr>
        <w:t> </w:t>
      </w:r>
      <w:r>
        <w:rPr/>
        <w:t>faut</w:t>
      </w:r>
      <w:r>
        <w:rPr>
          <w:spacing w:val="16"/>
        </w:rPr>
        <w:t> </w:t>
      </w:r>
      <w:r>
        <w:rPr/>
        <w:t>les</w:t>
      </w:r>
      <w:r>
        <w:rPr>
          <w:spacing w:val="20"/>
        </w:rPr>
        <w:t> </w:t>
      </w:r>
      <w:r>
        <w:rPr/>
        <w:t>interpréter.</w:t>
      </w:r>
      <w:r>
        <w:rPr>
          <w:spacing w:val="17"/>
        </w:rPr>
        <w:t> </w:t>
      </w:r>
      <w:r>
        <w:rPr/>
        <w:t>Cette</w:t>
      </w:r>
      <w:r>
        <w:rPr>
          <w:spacing w:val="17"/>
        </w:rPr>
        <w:t> </w:t>
      </w:r>
      <w:r>
        <w:rPr/>
        <w:t>étape</w:t>
      </w:r>
      <w:r>
        <w:rPr>
          <w:spacing w:val="18"/>
        </w:rPr>
        <w:t> </w:t>
      </w:r>
      <w:r>
        <w:rPr/>
        <w:t>est</w:t>
      </w:r>
      <w:r>
        <w:rPr>
          <w:spacing w:val="16"/>
        </w:rPr>
        <w:t> </w:t>
      </w:r>
      <w:r>
        <w:rPr/>
        <w:t>cruciale</w:t>
      </w:r>
      <w:r>
        <w:rPr>
          <w:spacing w:val="17"/>
        </w:rPr>
        <w:t> </w:t>
      </w:r>
      <w:r>
        <w:rPr/>
        <w:t>et</w:t>
      </w:r>
      <w:r>
        <w:rPr>
          <w:spacing w:val="68"/>
          <w:w w:val="102"/>
        </w:rPr>
        <w:t> </w:t>
      </w:r>
      <w:r>
        <w:rPr/>
        <w:t>vous,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tant</w:t>
      </w:r>
      <w:r>
        <w:rPr>
          <w:spacing w:val="21"/>
        </w:rPr>
        <w:t> </w:t>
      </w:r>
      <w:r>
        <w:rPr/>
        <w:t>qu’enseignant,</w:t>
      </w:r>
      <w:r>
        <w:rPr>
          <w:spacing w:val="22"/>
        </w:rPr>
        <w:t> </w:t>
      </w:r>
      <w:r>
        <w:rPr/>
        <w:t>devez</w:t>
      </w:r>
      <w:r>
        <w:rPr>
          <w:spacing w:val="24"/>
        </w:rPr>
        <w:t> </w:t>
      </w:r>
      <w:r>
        <w:rPr/>
        <w:t>absolument</w:t>
      </w:r>
      <w:r>
        <w:rPr>
          <w:spacing w:val="21"/>
        </w:rPr>
        <w:t> </w:t>
      </w:r>
      <w:r>
        <w:rPr/>
        <w:t>éviter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dominer</w:t>
      </w:r>
      <w:r>
        <w:rPr>
          <w:spacing w:val="22"/>
        </w:rPr>
        <w:t> </w:t>
      </w:r>
      <w:r>
        <w:rPr/>
        <w:t>les</w:t>
      </w:r>
      <w:r>
        <w:rPr>
          <w:spacing w:val="25"/>
        </w:rPr>
        <w:t> </w:t>
      </w:r>
      <w:r>
        <w:rPr/>
        <w:t>débats</w:t>
      </w:r>
      <w:r>
        <w:rPr>
          <w:spacing w:val="25"/>
        </w:rPr>
        <w:t> </w:t>
      </w:r>
      <w:r>
        <w:rPr/>
        <w:t>initialement.</w:t>
      </w:r>
      <w:r>
        <w:rPr/>
      </w:r>
    </w:p>
    <w:p>
      <w:pPr>
        <w:pStyle w:val="BodyText"/>
        <w:spacing w:line="302" w:lineRule="auto" w:before="1"/>
        <w:ind w:right="1054"/>
        <w:jc w:val="left"/>
      </w:pPr>
      <w:r>
        <w:rPr/>
        <w:t>Demandez</w:t>
      </w:r>
      <w:r>
        <w:rPr>
          <w:spacing w:val="18"/>
        </w:rPr>
        <w:t> </w:t>
      </w:r>
      <w:r>
        <w:rPr/>
        <w:t>aux</w:t>
      </w:r>
      <w:r>
        <w:rPr>
          <w:spacing w:val="19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d’exprimer</w:t>
      </w:r>
      <w:r>
        <w:rPr>
          <w:spacing w:val="19"/>
        </w:rPr>
        <w:t> </w:t>
      </w:r>
      <w:r>
        <w:rPr/>
        <w:t>leurs</w:t>
      </w:r>
      <w:r>
        <w:rPr>
          <w:spacing w:val="20"/>
        </w:rPr>
        <w:t> </w:t>
      </w:r>
      <w:r>
        <w:rPr/>
        <w:t>propres</w:t>
      </w:r>
      <w:r>
        <w:rPr>
          <w:spacing w:val="20"/>
        </w:rPr>
        <w:t> </w:t>
      </w:r>
      <w:r>
        <w:rPr/>
        <w:t>idées</w:t>
      </w:r>
      <w:r>
        <w:rPr>
          <w:spacing w:val="20"/>
        </w:rPr>
        <w:t> </w:t>
      </w:r>
      <w:r>
        <w:rPr/>
        <w:t>(sous</w:t>
      </w:r>
      <w:r>
        <w:rPr>
          <w:spacing w:val="21"/>
        </w:rPr>
        <w:t> </w:t>
      </w:r>
      <w:r>
        <w:rPr/>
        <w:t>forme</w:t>
      </w:r>
      <w:r>
        <w:rPr>
          <w:spacing w:val="18"/>
        </w:rPr>
        <w:t> </w:t>
      </w:r>
      <w:r>
        <w:rPr/>
        <w:t>orale</w:t>
      </w:r>
      <w:r>
        <w:rPr>
          <w:spacing w:val="19"/>
        </w:rPr>
        <w:t> </w:t>
      </w:r>
      <w:r>
        <w:rPr/>
        <w:t>ou</w:t>
      </w:r>
      <w:r>
        <w:rPr>
          <w:spacing w:val="18"/>
        </w:rPr>
        <w:t> </w:t>
      </w:r>
      <w:r>
        <w:rPr/>
        <w:t>écrite)</w:t>
      </w:r>
      <w:r>
        <w:rPr>
          <w:spacing w:val="19"/>
        </w:rPr>
        <w:t> </w:t>
      </w:r>
      <w:r>
        <w:rPr/>
        <w:t>avant</w:t>
      </w:r>
      <w:r>
        <w:rPr>
          <w:spacing w:val="17"/>
        </w:rPr>
        <w:t> </w:t>
      </w:r>
      <w:r>
        <w:rPr/>
        <w:t>de</w:t>
      </w:r>
      <w:r>
        <w:rPr>
          <w:spacing w:val="66"/>
          <w:w w:val="102"/>
        </w:rPr>
        <w:t> </w:t>
      </w:r>
      <w:r>
        <w:rPr/>
        <w:t>commencer</w:t>
      </w:r>
      <w:r>
        <w:rPr>
          <w:spacing w:val="20"/>
        </w:rPr>
        <w:t> </w:t>
      </w:r>
      <w:r>
        <w:rPr/>
        <w:t>à</w:t>
      </w:r>
      <w:r>
        <w:rPr>
          <w:spacing w:val="22"/>
        </w:rPr>
        <w:t> </w:t>
      </w:r>
      <w:r>
        <w:rPr/>
        <w:t>les</w:t>
      </w:r>
      <w:r>
        <w:rPr>
          <w:spacing w:val="21"/>
        </w:rPr>
        <w:t> </w:t>
      </w:r>
      <w:r>
        <w:rPr/>
        <w:t>diriger,</w:t>
      </w:r>
      <w:r>
        <w:rPr>
          <w:spacing w:val="21"/>
        </w:rPr>
        <w:t> </w:t>
      </w:r>
      <w:r>
        <w:rPr/>
        <w:t>peut-être</w:t>
      </w:r>
      <w:r>
        <w:rPr>
          <w:spacing w:val="20"/>
        </w:rPr>
        <w:t> </w:t>
      </w:r>
      <w:r>
        <w:rPr/>
        <w:t>par</w:t>
      </w:r>
      <w:r>
        <w:rPr>
          <w:spacing w:val="20"/>
        </w:rPr>
        <w:t> </w:t>
      </w:r>
      <w:r>
        <w:rPr/>
        <w:t>l’intermédiaire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questions,</w:t>
      </w:r>
      <w:r>
        <w:rPr>
          <w:spacing w:val="19"/>
        </w:rPr>
        <w:t> </w:t>
      </w:r>
      <w:r>
        <w:rPr/>
        <w:t>vers</w:t>
      </w:r>
      <w:r>
        <w:rPr>
          <w:spacing w:val="23"/>
        </w:rPr>
        <w:t> </w:t>
      </w:r>
      <w:r>
        <w:rPr/>
        <w:t>les</w:t>
      </w:r>
      <w:r>
        <w:rPr>
          <w:spacing w:val="23"/>
        </w:rPr>
        <w:t> </w:t>
      </w:r>
      <w:r>
        <w:rPr/>
        <w:t>principales</w:t>
      </w:r>
      <w:r>
        <w:rPr>
          <w:spacing w:val="75"/>
          <w:w w:val="102"/>
        </w:rPr>
        <w:t> </w:t>
      </w:r>
      <w:r>
        <w:rPr/>
        <w:t>interprétations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vous</w:t>
      </w:r>
      <w:r>
        <w:rPr>
          <w:spacing w:val="30"/>
        </w:rPr>
        <w:t> </w:t>
      </w:r>
      <w:r>
        <w:rPr/>
        <w:t>recherchez.</w:t>
      </w:r>
      <w:r>
        <w:rPr/>
      </w:r>
    </w:p>
    <w:p>
      <w:pPr>
        <w:pStyle w:val="BodyText"/>
        <w:spacing w:line="302" w:lineRule="auto" w:before="119"/>
        <w:ind w:right="1176"/>
        <w:jc w:val="left"/>
      </w:pPr>
      <w:r>
        <w:rPr/>
        <w:t>La</w:t>
      </w:r>
      <w:r>
        <w:rPr>
          <w:spacing w:val="19"/>
        </w:rPr>
        <w:t> </w:t>
      </w:r>
      <w:r>
        <w:rPr/>
        <w:t>méthode</w:t>
      </w:r>
      <w:r>
        <w:rPr>
          <w:spacing w:val="19"/>
        </w:rPr>
        <w:t> </w:t>
      </w:r>
      <w:r>
        <w:rPr/>
        <w:t>d’investigation</w:t>
      </w:r>
      <w:r>
        <w:rPr>
          <w:spacing w:val="19"/>
        </w:rPr>
        <w:t> </w:t>
      </w:r>
      <w:r>
        <w:rPr/>
        <w:t>et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recherche</w:t>
      </w:r>
      <w:r>
        <w:rPr>
          <w:spacing w:val="19"/>
        </w:rPr>
        <w:t> </w:t>
      </w:r>
      <w:r>
        <w:rPr/>
        <w:t>doit</w:t>
      </w:r>
      <w:r>
        <w:rPr>
          <w:spacing w:val="18"/>
        </w:rPr>
        <w:t> </w:t>
      </w:r>
      <w:r>
        <w:rPr/>
        <w:t>devenir</w:t>
      </w:r>
      <w:r>
        <w:rPr>
          <w:spacing w:val="19"/>
        </w:rPr>
        <w:t> </w:t>
      </w:r>
      <w:r>
        <w:rPr/>
        <w:t>une</w:t>
      </w:r>
      <w:r>
        <w:rPr>
          <w:spacing w:val="19"/>
        </w:rPr>
        <w:t> </w:t>
      </w:r>
      <w:r>
        <w:rPr/>
        <w:t>habitude</w:t>
      </w:r>
      <w:r>
        <w:rPr>
          <w:spacing w:val="19"/>
        </w:rPr>
        <w:t> </w:t>
      </w:r>
      <w:r>
        <w:rPr/>
        <w:t>pour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bons</w:t>
      </w:r>
      <w:r>
        <w:rPr>
          <w:spacing w:val="21"/>
        </w:rPr>
        <w:t> </w:t>
      </w:r>
      <w:r>
        <w:rPr/>
        <w:t>enseignants.</w:t>
      </w:r>
      <w:r>
        <w:rPr>
          <w:spacing w:val="94"/>
          <w:w w:val="102"/>
        </w:rPr>
        <w:t> </w:t>
      </w:r>
      <w:r>
        <w:rPr/>
        <w:t>Vous</w:t>
      </w:r>
      <w:r>
        <w:rPr>
          <w:spacing w:val="19"/>
        </w:rPr>
        <w:t> </w:t>
      </w:r>
      <w:r>
        <w:rPr/>
        <w:t>trouverez</w:t>
      </w:r>
      <w:r>
        <w:rPr>
          <w:spacing w:val="18"/>
        </w:rPr>
        <w:t> </w:t>
      </w:r>
      <w:r>
        <w:rPr/>
        <w:t>ci-dessous</w:t>
      </w:r>
      <w:r>
        <w:rPr>
          <w:spacing w:val="20"/>
        </w:rPr>
        <w:t> </w:t>
      </w:r>
      <w:r>
        <w:rPr/>
        <w:t>une</w:t>
      </w:r>
      <w:r>
        <w:rPr>
          <w:spacing w:val="18"/>
        </w:rPr>
        <w:t> </w:t>
      </w:r>
      <w:r>
        <w:rPr/>
        <w:t>manière</w:t>
      </w:r>
      <w:r>
        <w:rPr>
          <w:spacing w:val="18"/>
        </w:rPr>
        <w:t> </w:t>
      </w:r>
      <w:r>
        <w:rPr/>
        <w:t>bien</w:t>
      </w:r>
      <w:r>
        <w:rPr>
          <w:spacing w:val="19"/>
        </w:rPr>
        <w:t> </w:t>
      </w:r>
      <w:r>
        <w:rPr/>
        <w:t>plus</w:t>
      </w:r>
      <w:r>
        <w:rPr>
          <w:spacing w:val="20"/>
        </w:rPr>
        <w:t> </w:t>
      </w:r>
      <w:r>
        <w:rPr/>
        <w:t>détaillée</w:t>
      </w:r>
      <w:r>
        <w:rPr>
          <w:spacing w:val="18"/>
        </w:rPr>
        <w:t> </w:t>
      </w:r>
      <w:r>
        <w:rPr/>
        <w:t>d’utiliser</w:t>
      </w:r>
      <w:r>
        <w:rPr>
          <w:spacing w:val="18"/>
        </w:rPr>
        <w:t> </w:t>
      </w:r>
      <w:r>
        <w:rPr/>
        <w:t>les</w:t>
      </w:r>
      <w:r>
        <w:rPr>
          <w:spacing w:val="21"/>
        </w:rPr>
        <w:t> </w:t>
      </w:r>
      <w:r>
        <w:rPr/>
        <w:t>enquêtes</w:t>
      </w:r>
      <w:r>
        <w:rPr>
          <w:spacing w:val="20"/>
        </w:rPr>
        <w:t> </w:t>
      </w:r>
      <w:r>
        <w:rPr/>
        <w:t>pour</w:t>
      </w:r>
      <w:r>
        <w:rPr>
          <w:spacing w:val="18"/>
        </w:rPr>
        <w:t> </w:t>
      </w:r>
      <w:r>
        <w:rPr/>
        <w:t>les</w:t>
      </w:r>
      <w:r>
        <w:rPr>
          <w:spacing w:val="84"/>
          <w:w w:val="102"/>
        </w:rPr>
        <w:t> </w:t>
      </w:r>
      <w:r>
        <w:rPr/>
        <w:t>disciplines </w:t>
      </w:r>
      <w:r>
        <w:rPr>
          <w:spacing w:val="5"/>
        </w:rPr>
        <w:t> </w:t>
      </w:r>
      <w:r>
        <w:rPr/>
        <w:t>scientifiques.</w:t>
      </w:r>
      <w:r>
        <w:rPr/>
      </w:r>
    </w:p>
    <w:p>
      <w:pPr>
        <w:spacing w:after="0" w:line="302" w:lineRule="auto"/>
        <w:jc w:val="left"/>
        <w:sectPr>
          <w:pgSz w:w="11910" w:h="16840"/>
          <w:pgMar w:header="295" w:footer="2195" w:top="1860" w:bottom="2400" w:left="180" w:right="1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left="2628" w:right="0"/>
        <w:jc w:val="left"/>
        <w:rPr>
          <w:b w:val="0"/>
          <w:bCs w:val="0"/>
        </w:rPr>
      </w:pPr>
      <w:r>
        <w:rPr/>
        <w:pict>
          <v:group style="position:absolute;margin-left:50.869999pt;margin-top:-4.288145pt;width:494.05pt;height:538.7pt;mso-position-horizontal-relative:page;mso-position-vertical-relative:paragraph;z-index:-41200" coordorigin="1017,-86" coordsize="9881,10774">
            <v:group style="position:absolute;left:10782;top:-75;width:101;height:624" coordorigin="10782,-75" coordsize="101,624">
              <v:shape style="position:absolute;left:10782;top:-75;width:101;height:624" coordorigin="10782,-75" coordsize="101,624" path="m10782,549l10882,549,10882,-75,10782,-75,10782,549xe" filled="true" fillcolor="#92cddc" stroked="false">
                <v:path arrowok="t"/>
                <v:fill type="solid"/>
              </v:shape>
            </v:group>
            <v:group style="position:absolute;left:1038;top:-75;width:101;height:624" coordorigin="1038,-75" coordsize="101,624">
              <v:shape style="position:absolute;left:1038;top:-75;width:101;height:624" coordorigin="1038,-75" coordsize="101,624" path="m1038,549l1138,549,1138,-75,1038,-75,1038,549xe" filled="true" fillcolor="#92cddc" stroked="false">
                <v:path arrowok="t"/>
                <v:fill type="solid"/>
              </v:shape>
            </v:group>
            <v:group style="position:absolute;left:1138;top:-75;width:9644;height:624" coordorigin="1138,-75" coordsize="9644,624">
              <v:shape style="position:absolute;left:1138;top:-75;width:9644;height:624" coordorigin="1138,-75" coordsize="9644,624" path="m1138,-75l10782,-75,10782,549,1138,549,1138,-75xe" filled="true" fillcolor="#92cddc" stroked="false">
                <v:path arrowok="t"/>
                <v:fill type="solid"/>
              </v:shape>
            </v:group>
            <v:group style="position:absolute;left:1023;top:-80;width:9869;height:2" coordorigin="1023,-80" coordsize="9869,2">
              <v:shape style="position:absolute;left:1023;top:-80;width:9869;height:2" coordorigin="1023,-80" coordsize="9869,0" path="m1023,-80l10892,-80e" filled="false" stroked="true" strokeweight=".580pt" strokecolor="#92cddc">
                <v:path arrowok="t"/>
              </v:shape>
            </v:group>
            <v:group style="position:absolute;left:1028;top:-75;width:2;height:639" coordorigin="1028,-75" coordsize="2,639">
              <v:shape style="position:absolute;left:1028;top:-75;width:2;height:639" coordorigin="1028,-75" coordsize="0,639" path="m1028,-75l1028,563e" filled="false" stroked="true" strokeweight=".580pt" strokecolor="#92cddc">
                <v:path arrowok="t"/>
              </v:shape>
            </v:group>
            <v:group style="position:absolute;left:10887;top:-75;width:2;height:639" coordorigin="10887,-75" coordsize="2,639">
              <v:shape style="position:absolute;left:10887;top:-75;width:2;height:639" coordorigin="10887,-75" coordsize="0,639" path="m10887,-75l10887,563e" filled="false" stroked="true" strokeweight=".580pt" strokecolor="#92cddc">
                <v:path arrowok="t"/>
              </v:shape>
            </v:group>
            <v:group style="position:absolute;left:10782;top:558;width:101;height:615" coordorigin="10782,558" coordsize="101,615">
              <v:shape style="position:absolute;left:10782;top:558;width:101;height:615" coordorigin="10782,558" coordsize="101,615" path="m10782,1173l10882,1173,10882,558,10782,558,10782,1173xe" filled="true" fillcolor="#b6dde8" stroked="false">
                <v:path arrowok="t"/>
                <v:fill type="solid"/>
              </v:shape>
            </v:group>
            <v:group style="position:absolute;left:1038;top:558;width:101;height:615" coordorigin="1038,558" coordsize="101,615">
              <v:shape style="position:absolute;left:1038;top:558;width:101;height:615" coordorigin="1038,558" coordsize="101,615" path="m1038,1173l1138,1173,1138,558,1038,558,1038,1173xe" filled="true" fillcolor="#b6dde8" stroked="false">
                <v:path arrowok="t"/>
                <v:fill type="solid"/>
              </v:shape>
            </v:group>
            <v:group style="position:absolute;left:1138;top:558;width:9644;height:615" coordorigin="1138,558" coordsize="9644,615">
              <v:shape style="position:absolute;left:1138;top:558;width:9644;height:615" coordorigin="1138,558" coordsize="9644,615" path="m1138,558l10782,558,10782,1173,1138,1173,1138,558xe" filled="true" fillcolor="#b6dde8" stroked="false">
                <v:path arrowok="t"/>
                <v:fill type="solid"/>
              </v:shape>
            </v:group>
            <v:group style="position:absolute;left:1033;top:554;width:9850;height:2" coordorigin="1033,554" coordsize="9850,2">
              <v:shape style="position:absolute;left:1033;top:554;width:9850;height:2" coordorigin="1033,554" coordsize="9850,0" path="m1033,554l10882,554e" filled="false" stroked="true" strokeweight=".580pt" strokecolor="#b6dde8">
                <v:path arrowok="t"/>
              </v:shape>
            </v:group>
            <v:group style="position:absolute;left:1028;top:558;width:2;height:615" coordorigin="1028,558" coordsize="2,615">
              <v:shape style="position:absolute;left:1028;top:558;width:2;height:615" coordorigin="1028,558" coordsize="0,615" path="m1028,558l1028,1173e" filled="false" stroked="true" strokeweight=".580pt" strokecolor="#b6dde8">
                <v:path arrowok="t"/>
              </v:shape>
            </v:group>
            <v:group style="position:absolute;left:10887;top:558;width:2;height:615" coordorigin="10887,558" coordsize="2,615">
              <v:shape style="position:absolute;left:10887;top:558;width:2;height:615" coordorigin="10887,558" coordsize="0,615" path="m10887,558l10887,1173e" filled="false" stroked="true" strokeweight=".580pt" strokecolor="#b6dde8">
                <v:path arrowok="t"/>
              </v:shape>
            </v:group>
            <v:group style="position:absolute;left:5852;top:1182;width:101;height:504" coordorigin="5852,1182" coordsize="101,504">
              <v:shape style="position:absolute;left:5852;top:1182;width:101;height:504" coordorigin="5852,1182" coordsize="101,504" path="m5852,1686l5953,1686,5953,1182,5852,1182,5852,1686xe" filled="true" fillcolor="#daeef3" stroked="false">
                <v:path arrowok="t"/>
                <v:fill type="solid"/>
              </v:shape>
            </v:group>
            <v:group style="position:absolute;left:1038;top:1182;width:101;height:504" coordorigin="1038,1182" coordsize="101,504">
              <v:shape style="position:absolute;left:1038;top:1182;width:101;height:504" coordorigin="1038,1182" coordsize="101,504" path="m1038,1686l1138,1686,1138,1182,1038,1182,1038,1686xe" filled="true" fillcolor="#daeef3" stroked="false">
                <v:path arrowok="t"/>
                <v:fill type="solid"/>
              </v:shape>
            </v:group>
            <v:group style="position:absolute;left:1138;top:1182;width:4714;height:504" coordorigin="1138,1182" coordsize="4714,504">
              <v:shape style="position:absolute;left:1138;top:1182;width:4714;height:504" coordorigin="1138,1182" coordsize="4714,504" path="m1138,1182l5852,1182,5852,1686,1138,1686,1138,1182xe" filled="true" fillcolor="#daeef3" stroked="false">
                <v:path arrowok="t"/>
                <v:fill type="solid"/>
              </v:shape>
            </v:group>
            <v:group style="position:absolute;left:5103;top:1302;width:106;height:226" coordorigin="5103,1302" coordsize="106,226">
              <v:shape style="position:absolute;left:5103;top:1302;width:106;height:226" coordorigin="5103,1302" coordsize="106,226" path="m5103,1302l5209,1302,5209,1528,5103,1528,5103,1302xe" filled="true" fillcolor="#c6d9f1" stroked="false">
                <v:path arrowok="t"/>
                <v:fill type="solid"/>
              </v:shape>
            </v:group>
            <v:group style="position:absolute;left:10782;top:1182;width:101;height:504" coordorigin="10782,1182" coordsize="101,504">
              <v:shape style="position:absolute;left:10782;top:1182;width:101;height:504" coordorigin="10782,1182" coordsize="101,504" path="m10782,1686l10882,1686,10882,1182,10782,1182,10782,1686xe" filled="true" fillcolor="#daeef3" stroked="false">
                <v:path arrowok="t"/>
                <v:fill type="solid"/>
              </v:shape>
            </v:group>
            <v:group style="position:absolute;left:5962;top:1182;width:106;height:504" coordorigin="5962,1182" coordsize="106,504">
              <v:shape style="position:absolute;left:5962;top:1182;width:106;height:504" coordorigin="5962,1182" coordsize="106,504" path="m5962,1686l6068,1686,6068,1182,5962,1182,5962,1686xe" filled="true" fillcolor="#daeef3" stroked="false">
                <v:path arrowok="t"/>
                <v:fill type="solid"/>
              </v:shape>
            </v:group>
            <v:group style="position:absolute;left:6068;top:1182;width:4714;height:504" coordorigin="6068,1182" coordsize="4714,504">
              <v:shape style="position:absolute;left:6068;top:1182;width:4714;height:504" coordorigin="6068,1182" coordsize="4714,504" path="m6068,1182l10782,1182,10782,1686,6068,1686,6068,1182xe" filled="true" fillcolor="#daeef3" stroked="false">
                <v:path arrowok="t"/>
                <v:fill type="solid"/>
              </v:shape>
            </v:group>
            <v:group style="position:absolute;left:1023;top:1178;width:9869;height:2" coordorigin="1023,1178" coordsize="9869,2">
              <v:shape style="position:absolute;left:1023;top:1178;width:9869;height:2" coordorigin="1023,1178" coordsize="9869,0" path="m1023,1178l10892,1178e" filled="false" stroked="true" strokeweight=".580pt" strokecolor="#b6dde8">
                <v:path arrowok="t"/>
              </v:shape>
            </v:group>
            <v:group style="position:absolute;left:1028;top:1182;width:2;height:2040" coordorigin="1028,1182" coordsize="2,2040">
              <v:shape style="position:absolute;left:1028;top:1182;width:2;height:2040" coordorigin="1028,1182" coordsize="0,2040" path="m1028,1182l1028,3222e" filled="false" stroked="true" strokeweight=".580pt" strokecolor="#daeef3">
                <v:path arrowok="t"/>
              </v:shape>
            </v:group>
            <v:group style="position:absolute;left:5958;top:1182;width:2;height:2040" coordorigin="5958,1182" coordsize="2,2040">
              <v:shape style="position:absolute;left:5958;top:1182;width:2;height:2040" coordorigin="5958,1182" coordsize="0,2040" path="m5958,1182l5958,3222e" filled="false" stroked="true" strokeweight=".580pt" strokecolor="#daeef3">
                <v:path arrowok="t"/>
              </v:shape>
            </v:group>
            <v:group style="position:absolute;left:10887;top:1182;width:2;height:2040" coordorigin="10887,1182" coordsize="2,2040">
              <v:shape style="position:absolute;left:10887;top:1182;width:2;height:2040" coordorigin="10887,1182" coordsize="0,2040" path="m10887,1182l10887,3222e" filled="false" stroked="true" strokeweight=".580pt" strokecolor="#daeef3">
                <v:path arrowok="t"/>
              </v:shape>
            </v:group>
            <v:group style="position:absolute;left:5852;top:1696;width:101;height:500" coordorigin="5852,1696" coordsize="101,500">
              <v:shape style="position:absolute;left:5852;top:1696;width:101;height:500" coordorigin="5852,1696" coordsize="101,500" path="m5852,2195l5953,2195,5953,1696,5852,1696,5852,2195xe" filled="true" fillcolor="#daeef3" stroked="false">
                <v:path arrowok="t"/>
                <v:fill type="solid"/>
              </v:shape>
            </v:group>
            <v:group style="position:absolute;left:1038;top:1696;width:101;height:500" coordorigin="1038,1696" coordsize="101,500">
              <v:shape style="position:absolute;left:1038;top:1696;width:101;height:500" coordorigin="1038,1696" coordsize="101,500" path="m1038,2195l1138,2195,1138,1696,1038,1696,1038,2195xe" filled="true" fillcolor="#daeef3" stroked="false">
                <v:path arrowok="t"/>
                <v:fill type="solid"/>
              </v:shape>
            </v:group>
            <v:group style="position:absolute;left:1138;top:1696;width:4714;height:500" coordorigin="1138,1696" coordsize="4714,500">
              <v:shape style="position:absolute;left:1138;top:1696;width:4714;height:500" coordorigin="1138,1696" coordsize="4714,500" path="m1138,1696l5852,1696,5852,2195,1138,2195,1138,1696xe" filled="true" fillcolor="#daeef3" stroked="false">
                <v:path arrowok="t"/>
                <v:fill type="solid"/>
              </v:shape>
            </v:group>
            <v:group style="position:absolute;left:10782;top:1696;width:101;height:500" coordorigin="10782,1696" coordsize="101,500">
              <v:shape style="position:absolute;left:10782;top:1696;width:101;height:500" coordorigin="10782,1696" coordsize="101,500" path="m10782,2195l10882,2195,10882,1696,10782,1696,10782,2195xe" filled="true" fillcolor="#daeef3" stroked="false">
                <v:path arrowok="t"/>
                <v:fill type="solid"/>
              </v:shape>
            </v:group>
            <v:group style="position:absolute;left:5962;top:1696;width:106;height:500" coordorigin="5962,1696" coordsize="106,500">
              <v:shape style="position:absolute;left:5962;top:1696;width:106;height:500" coordorigin="5962,1696" coordsize="106,500" path="m5962,2195l6068,2195,6068,1696,5962,1696,5962,2195xe" filled="true" fillcolor="#daeef3" stroked="false">
                <v:path arrowok="t"/>
                <v:fill type="solid"/>
              </v:shape>
            </v:group>
            <v:group style="position:absolute;left:6068;top:1696;width:4714;height:500" coordorigin="6068,1696" coordsize="4714,500">
              <v:shape style="position:absolute;left:6068;top:1696;width:4714;height:500" coordorigin="6068,1696" coordsize="4714,500" path="m6068,1696l10782,1696,10782,2195,6068,2195,6068,1696xe" filled="true" fillcolor="#daeef3" stroked="false">
                <v:path arrowok="t"/>
                <v:fill type="solid"/>
              </v:shape>
            </v:group>
            <v:group style="position:absolute;left:1023;top:1691;width:9869;height:2" coordorigin="1023,1691" coordsize="9869,2">
              <v:shape style="position:absolute;left:1023;top:1691;width:9869;height:2" coordorigin="1023,1691" coordsize="9869,0" path="m1023,1691l10892,1691e" filled="false" stroked="true" strokeweight=".580pt" strokecolor="#daeef3">
                <v:path arrowok="t"/>
              </v:shape>
            </v:group>
            <v:group style="position:absolute;left:5852;top:2205;width:101;height:504" coordorigin="5852,2205" coordsize="101,504">
              <v:shape style="position:absolute;left:5852;top:2205;width:101;height:504" coordorigin="5852,2205" coordsize="101,504" path="m5852,2709l5953,2709,5953,2205,5852,2205,5852,2709xe" filled="true" fillcolor="#daeef3" stroked="false">
                <v:path arrowok="t"/>
                <v:fill type="solid"/>
              </v:shape>
            </v:group>
            <v:group style="position:absolute;left:1038;top:2205;width:101;height:504" coordorigin="1038,2205" coordsize="101,504">
              <v:shape style="position:absolute;left:1038;top:2205;width:101;height:504" coordorigin="1038,2205" coordsize="101,504" path="m1038,2709l1138,2709,1138,2205,1038,2205,1038,2709xe" filled="true" fillcolor="#daeef3" stroked="false">
                <v:path arrowok="t"/>
                <v:fill type="solid"/>
              </v:shape>
            </v:group>
            <v:group style="position:absolute;left:1138;top:2205;width:4714;height:504" coordorigin="1138,2205" coordsize="4714,504">
              <v:shape style="position:absolute;left:1138;top:2205;width:4714;height:504" coordorigin="1138,2205" coordsize="4714,504" path="m1138,2205l5852,2205,5852,2709,1138,2709,1138,2205xe" filled="true" fillcolor="#daeef3" stroked="false">
                <v:path arrowok="t"/>
                <v:fill type="solid"/>
              </v:shape>
            </v:group>
            <v:group style="position:absolute;left:10782;top:2205;width:101;height:504" coordorigin="10782,2205" coordsize="101,504">
              <v:shape style="position:absolute;left:10782;top:2205;width:101;height:504" coordorigin="10782,2205" coordsize="101,504" path="m10782,2709l10882,2709,10882,2205,10782,2205,10782,2709xe" filled="true" fillcolor="#daeef3" stroked="false">
                <v:path arrowok="t"/>
                <v:fill type="solid"/>
              </v:shape>
            </v:group>
            <v:group style="position:absolute;left:5962;top:2205;width:106;height:504" coordorigin="5962,2205" coordsize="106,504">
              <v:shape style="position:absolute;left:5962;top:2205;width:106;height:504" coordorigin="5962,2205" coordsize="106,504" path="m5962,2709l6068,2709,6068,2205,5962,2205,5962,2709xe" filled="true" fillcolor="#daeef3" stroked="false">
                <v:path arrowok="t"/>
                <v:fill type="solid"/>
              </v:shape>
            </v:group>
            <v:group style="position:absolute;left:6068;top:2205;width:4714;height:504" coordorigin="6068,2205" coordsize="4714,504">
              <v:shape style="position:absolute;left:6068;top:2205;width:4714;height:504" coordorigin="6068,2205" coordsize="4714,504" path="m6068,2205l10782,2205,10782,2709,6068,2709,6068,2205xe" filled="true" fillcolor="#daeef3" stroked="false">
                <v:path arrowok="t"/>
                <v:fill type="solid"/>
              </v:shape>
            </v:group>
            <v:group style="position:absolute;left:1023;top:2200;width:9869;height:2" coordorigin="1023,2200" coordsize="9869,2">
              <v:shape style="position:absolute;left:1023;top:2200;width:9869;height:2" coordorigin="1023,2200" coordsize="9869,0" path="m1023,2200l10892,2200e" filled="false" stroked="true" strokeweight=".580pt" strokecolor="#daeef3">
                <v:path arrowok="t"/>
              </v:shape>
            </v:group>
            <v:group style="position:absolute;left:5852;top:2718;width:101;height:504" coordorigin="5852,2718" coordsize="101,504">
              <v:shape style="position:absolute;left:5852;top:2718;width:101;height:504" coordorigin="5852,2718" coordsize="101,504" path="m5852,3222l5953,3222,5953,2718,5852,2718,5852,3222xe" filled="true" fillcolor="#daeef3" stroked="false">
                <v:path arrowok="t"/>
                <v:fill type="solid"/>
              </v:shape>
            </v:group>
            <v:group style="position:absolute;left:1038;top:2718;width:101;height:504" coordorigin="1038,2718" coordsize="101,504">
              <v:shape style="position:absolute;left:1038;top:2718;width:101;height:504" coordorigin="1038,2718" coordsize="101,504" path="m1038,3222l1138,3222,1138,2718,1038,2718,1038,3222xe" filled="true" fillcolor="#daeef3" stroked="false">
                <v:path arrowok="t"/>
                <v:fill type="solid"/>
              </v:shape>
            </v:group>
            <v:group style="position:absolute;left:1138;top:2718;width:4714;height:504" coordorigin="1138,2718" coordsize="4714,504">
              <v:shape style="position:absolute;left:1138;top:2718;width:4714;height:504" coordorigin="1138,2718" coordsize="4714,504" path="m1138,2718l5852,2718,5852,3222,1138,3222,1138,2718xe" filled="true" fillcolor="#daeef3" stroked="false">
                <v:path arrowok="t"/>
                <v:fill type="solid"/>
              </v:shape>
            </v:group>
            <v:group style="position:absolute;left:10782;top:2718;width:101;height:504" coordorigin="10782,2718" coordsize="101,504">
              <v:shape style="position:absolute;left:10782;top:2718;width:101;height:504" coordorigin="10782,2718" coordsize="101,504" path="m10782,3222l10882,3222,10882,2718,10782,2718,10782,3222xe" filled="true" fillcolor="#daeef3" stroked="false">
                <v:path arrowok="t"/>
                <v:fill type="solid"/>
              </v:shape>
            </v:group>
            <v:group style="position:absolute;left:5962;top:2718;width:106;height:504" coordorigin="5962,2718" coordsize="106,504">
              <v:shape style="position:absolute;left:5962;top:2718;width:106;height:504" coordorigin="5962,2718" coordsize="106,504" path="m5962,3222l6068,3222,6068,2718,5962,2718,5962,3222xe" filled="true" fillcolor="#daeef3" stroked="false">
                <v:path arrowok="t"/>
                <v:fill type="solid"/>
              </v:shape>
            </v:group>
            <v:group style="position:absolute;left:6068;top:2718;width:4714;height:504" coordorigin="6068,2718" coordsize="4714,504">
              <v:shape style="position:absolute;left:6068;top:2718;width:4714;height:504" coordorigin="6068,2718" coordsize="4714,504" path="m6068,2718l10782,2718,10782,3222,6068,3222,6068,2718xe" filled="true" fillcolor="#daeef3" stroked="false">
                <v:path arrowok="t"/>
                <v:fill type="solid"/>
              </v:shape>
            </v:group>
            <v:group style="position:absolute;left:1023;top:2714;width:9869;height:2" coordorigin="1023,2714" coordsize="9869,2">
              <v:shape style="position:absolute;left:1023;top:2714;width:9869;height:2" coordorigin="1023,2714" coordsize="9869,0" path="m1023,2714l10892,2714e" filled="false" stroked="true" strokeweight=".580pt" strokecolor="#daeef3">
                <v:path arrowok="t"/>
              </v:shape>
            </v:group>
            <v:group style="position:absolute;left:10782;top:3232;width:101;height:543" coordorigin="10782,3232" coordsize="101,543">
              <v:shape style="position:absolute;left:10782;top:3232;width:101;height:543" coordorigin="10782,3232" coordsize="101,543" path="m10782,3774l10882,3774,10882,3232,10782,3232,10782,3774xe" filled="true" fillcolor="#b6dde8" stroked="false">
                <v:path arrowok="t"/>
                <v:fill type="solid"/>
              </v:shape>
            </v:group>
            <v:group style="position:absolute;left:1038;top:3232;width:101;height:543" coordorigin="1038,3232" coordsize="101,543">
              <v:shape style="position:absolute;left:1038;top:3232;width:101;height:543" coordorigin="1038,3232" coordsize="101,543" path="m1038,3774l1138,3774,1138,3232,1038,3232,1038,3774xe" filled="true" fillcolor="#b6dde8" stroked="false">
                <v:path arrowok="t"/>
                <v:fill type="solid"/>
              </v:shape>
            </v:group>
            <v:group style="position:absolute;left:1138;top:3232;width:9644;height:543" coordorigin="1138,3232" coordsize="9644,543">
              <v:shape style="position:absolute;left:1138;top:3232;width:9644;height:543" coordorigin="1138,3232" coordsize="9644,543" path="m1138,3232l10782,3232,10782,3774,1138,3774,1138,3232xe" filled="true" fillcolor="#b6dde8" stroked="false">
                <v:path arrowok="t"/>
                <v:fill type="solid"/>
              </v:shape>
            </v:group>
            <v:group style="position:absolute;left:6049;top:3352;width:130;height:264" coordorigin="6049,3352" coordsize="130,264">
              <v:shape style="position:absolute;left:6049;top:3352;width:130;height:264" coordorigin="6049,3352" coordsize="130,264" path="m6049,3352l6178,3352,6178,3616,6049,3616,6049,3352xe" filled="true" fillcolor="#c6d9f1" stroked="false">
                <v:path arrowok="t"/>
                <v:fill type="solid"/>
              </v:shape>
            </v:group>
            <v:group style="position:absolute;left:1023;top:3227;width:9869;height:2" coordorigin="1023,3227" coordsize="9869,2">
              <v:shape style="position:absolute;left:1023;top:3227;width:9869;height:2" coordorigin="1023,3227" coordsize="9869,0" path="m1023,3227l10892,3227e" filled="false" stroked="true" strokeweight=".580pt" strokecolor="#b6dde8">
                <v:path arrowok="t"/>
              </v:shape>
            </v:group>
            <v:group style="position:absolute;left:1028;top:3232;width:2;height:543" coordorigin="1028,3232" coordsize="2,543">
              <v:shape style="position:absolute;left:1028;top:3232;width:2;height:543" coordorigin="1028,3232" coordsize="0,543" path="m1028,3232l1028,3774e" filled="false" stroked="true" strokeweight=".580pt" strokecolor="#b6dde8">
                <v:path arrowok="t"/>
              </v:shape>
            </v:group>
            <v:group style="position:absolute;left:10887;top:3232;width:2;height:543" coordorigin="10887,3232" coordsize="2,543">
              <v:shape style="position:absolute;left:10887;top:3232;width:2;height:543" coordorigin="10887,3232" coordsize="0,543" path="m10887,3232l10887,3774e" filled="false" stroked="true" strokeweight=".580pt" strokecolor="#b6dde8">
                <v:path arrowok="t"/>
              </v:shape>
            </v:group>
            <v:group style="position:absolute;left:5852;top:3784;width:101;height:159" coordorigin="5852,3784" coordsize="101,159">
              <v:shape style="position:absolute;left:5852;top:3784;width:101;height:159" coordorigin="5852,3784" coordsize="101,159" path="m5852,3942l5953,3942,5953,3784,5852,3784,5852,3942xe" filled="true" fillcolor="#daeef3" stroked="false">
                <v:path arrowok="t"/>
                <v:fill type="solid"/>
              </v:shape>
            </v:group>
            <v:group style="position:absolute;left:1038;top:3784;width:101;height:159" coordorigin="1038,3784" coordsize="101,159">
              <v:shape style="position:absolute;left:1038;top:3784;width:101;height:159" coordorigin="1038,3784" coordsize="101,159" path="m1038,3942l1138,3942,1138,3784,1038,3784,1038,3942xe" filled="true" fillcolor="#daeef3" stroked="false">
                <v:path arrowok="t"/>
                <v:fill type="solid"/>
              </v:shape>
            </v:group>
            <v:group style="position:absolute;left:1138;top:3784;width:4714;height:159" coordorigin="1138,3784" coordsize="4714,159">
              <v:shape style="position:absolute;left:1138;top:3784;width:4714;height:159" coordorigin="1138,3784" coordsize="4714,159" path="m1138,3784l5852,3784,5852,3942,1138,3942,1138,3784xe" filled="true" fillcolor="#daeef3" stroked="false">
                <v:path arrowok="t"/>
                <v:fill type="solid"/>
              </v:shape>
            </v:group>
            <v:group style="position:absolute;left:5962;top:3784;width:4920;height:2588" coordorigin="5962,3784" coordsize="4920,2588">
              <v:shape style="position:absolute;left:5962;top:3784;width:4920;height:2588" coordorigin="5962,3784" coordsize="4920,2588" path="m5962,3784l10882,3784,10882,6371,5962,6371,5962,3784xe" filled="true" fillcolor="#daeef3" stroked="false">
                <v:path arrowok="t"/>
                <v:fill type="solid"/>
              </v:shape>
            </v:group>
            <v:group style="position:absolute;left:6068;top:3784;width:4714;height:548" coordorigin="6068,3784" coordsize="4714,548">
              <v:shape style="position:absolute;left:6068;top:3784;width:4714;height:548" coordorigin="6068,3784" coordsize="4714,548" path="m6068,3784l10782,3784,10782,4331,6068,4331,6068,3784xe" filled="true" fillcolor="#daeef3" stroked="false">
                <v:path arrowok="t"/>
                <v:fill type="solid"/>
              </v:shape>
            </v:group>
            <v:group style="position:absolute;left:6068;top:4331;width:4714;height:303" coordorigin="6068,4331" coordsize="4714,303">
              <v:shape style="position:absolute;left:6068;top:4331;width:4714;height:303" coordorigin="6068,4331" coordsize="4714,303" path="m6068,4331l10782,4331,10782,4634,6068,4634,6068,4331xe" filled="true" fillcolor="#daeef3" stroked="false">
                <v:path arrowok="t"/>
                <v:fill type="solid"/>
              </v:shape>
            </v:group>
            <v:group style="position:absolute;left:6068;top:4634;width:4714;height:303" coordorigin="6068,4634" coordsize="4714,303">
              <v:shape style="position:absolute;left:6068;top:4634;width:4714;height:303" coordorigin="6068,4634" coordsize="4714,303" path="m6068,4634l10782,4634,10782,4936,6068,4936,6068,4634xe" filled="true" fillcolor="#daeef3" stroked="false">
                <v:path arrowok="t"/>
                <v:fill type="solid"/>
              </v:shape>
            </v:group>
            <v:group style="position:absolute;left:6068;top:4936;width:4714;height:303" coordorigin="6068,4936" coordsize="4714,303">
              <v:shape style="position:absolute;left:6068;top:4936;width:4714;height:303" coordorigin="6068,4936" coordsize="4714,303" path="m6068,4936l10782,4936,10782,5238,6068,5238,6068,4936xe" filled="true" fillcolor="#daeef3" stroked="false">
                <v:path arrowok="t"/>
                <v:fill type="solid"/>
              </v:shape>
            </v:group>
            <v:group style="position:absolute;left:6068;top:5238;width:4714;height:428" coordorigin="6068,5238" coordsize="4714,428">
              <v:shape style="position:absolute;left:6068;top:5238;width:4714;height:428" coordorigin="6068,5238" coordsize="4714,428" path="m6068,5238l10782,5238,10782,5666,6068,5666,6068,5238xe" filled="true" fillcolor="#daeef3" stroked="false">
                <v:path arrowok="t"/>
                <v:fill type="solid"/>
              </v:shape>
            </v:group>
            <v:group style="position:absolute;left:6068;top:5666;width:4714;height:236" coordorigin="6068,5666" coordsize="4714,236">
              <v:shape style="position:absolute;left:6068;top:5666;width:4714;height:236" coordorigin="6068,5666" coordsize="4714,236" path="m6068,5666l10782,5666,10782,5901,6068,5901,6068,5666xe" filled="true" fillcolor="#daeef3" stroked="false">
                <v:path arrowok="t"/>
                <v:fill type="solid"/>
              </v:shape>
            </v:group>
            <v:group style="position:absolute;left:1023;top:3779;width:9869;height:2" coordorigin="1023,3779" coordsize="9869,2">
              <v:shape style="position:absolute;left:1023;top:3779;width:9869;height:2" coordorigin="1023,3779" coordsize="9869,0" path="m1023,3779l10892,3779e" filled="false" stroked="true" strokeweight=".580pt" strokecolor="#b6dde8">
                <v:path arrowok="t"/>
              </v:shape>
            </v:group>
            <v:group style="position:absolute;left:1028;top:3784;width:2;height:6893" coordorigin="1028,3784" coordsize="2,6893">
              <v:shape style="position:absolute;left:1028;top:3784;width:2;height:6893" coordorigin="1028,3784" coordsize="0,6893" path="m1028,3784l1028,10677e" filled="false" stroked="true" strokeweight=".580pt" strokecolor="#daeef3">
                <v:path arrowok="t"/>
              </v:shape>
            </v:group>
            <v:group style="position:absolute;left:5958;top:3784;width:2;height:159" coordorigin="5958,3784" coordsize="2,159">
              <v:shape style="position:absolute;left:5958;top:3784;width:2;height:159" coordorigin="5958,3784" coordsize="0,159" path="m5958,3784l5958,3942e" filled="false" stroked="true" strokeweight=".580pt" strokecolor="#daeef3">
                <v:path arrowok="t"/>
              </v:shape>
            </v:group>
            <v:group style="position:absolute;left:10887;top:3784;width:2;height:6893" coordorigin="10887,3784" coordsize="2,6893">
              <v:shape style="position:absolute;left:10887;top:3784;width:2;height:6893" coordorigin="10887,3784" coordsize="0,6893" path="m10887,3784l10887,10677e" filled="false" stroked="true" strokeweight=".580pt" strokecolor="#daeef3">
                <v:path arrowok="t"/>
              </v:shape>
            </v:group>
            <v:group style="position:absolute;left:1038;top:3952;width:240;height:764" coordorigin="1038,3952" coordsize="240,764">
              <v:shape style="position:absolute;left:1038;top:3952;width:240;height:764" coordorigin="1038,3952" coordsize="240,764" path="m1038,3952l1278,3952,1278,4715,1038,4715,1038,3952xe" filled="true" fillcolor="#daeef3" stroked="false">
                <v:path arrowok="t"/>
                <v:fill type="solid"/>
              </v:shape>
            </v:group>
            <v:group style="position:absolute;left:1155;top:3952;width:2;height:274" coordorigin="1155,3952" coordsize="2,274">
              <v:shape style="position:absolute;left:1155;top:3952;width:2;height:274" coordorigin="1155,3952" coordsize="0,274" path="m1155,3952l1155,4226e" filled="false" stroked="true" strokeweight="1.78pt" strokecolor="#daeef3">
                <v:path arrowok="t"/>
              </v:shape>
            </v:group>
            <v:group style="position:absolute;left:1287;top:3952;width:4671;height:764" coordorigin="1287,3952" coordsize="4671,764">
              <v:shape style="position:absolute;left:1287;top:3952;width:4671;height:764" coordorigin="1287,3952" coordsize="4671,764" path="m1287,3952l5958,3952,5958,4715,1287,4715,1287,3952xe" filled="true" fillcolor="#f9ffce" stroked="false">
                <v:path arrowok="t"/>
                <v:fill type="solid"/>
              </v:shape>
            </v:group>
            <v:group style="position:absolute;left:1388;top:3952;width:4464;height:384" coordorigin="1388,3952" coordsize="4464,384">
              <v:shape style="position:absolute;left:1388;top:3952;width:4464;height:384" coordorigin="1388,3952" coordsize="4464,384" path="m1388,3952l5852,3952,5852,4336,1388,4336,1388,3952xe" filled="true" fillcolor="#f9ffce" stroked="false">
                <v:path arrowok="t"/>
                <v:fill type="solid"/>
              </v:shape>
            </v:group>
            <v:group style="position:absolute;left:1388;top:4336;width:4464;height:380" coordorigin="1388,4336" coordsize="4464,380">
              <v:shape style="position:absolute;left:1388;top:4336;width:4464;height:380" coordorigin="1388,4336" coordsize="4464,380" path="m1388,4336l5852,4336,5852,4715,1388,4715,1388,4336xe" filled="true" fillcolor="#f9ffce" stroked="false">
                <v:path arrowok="t"/>
                <v:fill type="solid"/>
              </v:shape>
            </v:group>
            <v:group style="position:absolute;left:1023;top:3947;width:250;height:2" coordorigin="1023,3947" coordsize="250,2">
              <v:shape style="position:absolute;left:1023;top:3947;width:250;height:2" coordorigin="1023,3947" coordsize="250,0" path="m1023,3947l1273,3947e" filled="false" stroked="true" strokeweight=".580pt" strokecolor="#daeef3">
                <v:path arrowok="t"/>
              </v:shape>
            </v:group>
            <v:group style="position:absolute;left:1273;top:3947;width:4690;height:2" coordorigin="1273,3947" coordsize="4690,2">
              <v:shape style="position:absolute;left:1273;top:3947;width:4690;height:2" coordorigin="1273,3947" coordsize="4690,0" path="m1273,3947l5962,3947e" filled="false" stroked="true" strokeweight=".580pt" strokecolor="#ffff00">
                <v:path arrowok="t"/>
              </v:shape>
            </v:group>
            <v:group style="position:absolute;left:1278;top:3952;width:2;height:2420" coordorigin="1278,3952" coordsize="2,2420">
              <v:shape style="position:absolute;left:1278;top:3952;width:2;height:2420" coordorigin="1278,3952" coordsize="0,2420" path="m1278,3952l1278,6371e" filled="false" stroked="true" strokeweight=".580pt" strokecolor="#daeef3">
                <v:path arrowok="t"/>
              </v:shape>
            </v:group>
            <v:group style="position:absolute;left:5958;top:3952;width:2;height:2420" coordorigin="5958,3952" coordsize="2,2420">
              <v:shape style="position:absolute;left:5958;top:3952;width:2;height:2420" coordorigin="5958,3952" coordsize="0,2420" path="m5958,3952l5958,6371e" filled="false" stroked="true" strokeweight=".580pt" strokecolor="#ffff00">
                <v:path arrowok="t"/>
              </v:shape>
            </v:group>
            <v:group style="position:absolute;left:1038;top:4725;width:240;height:279" coordorigin="1038,4725" coordsize="240,279">
              <v:shape style="position:absolute;left:1038;top:4725;width:240;height:279" coordorigin="1038,4725" coordsize="240,279" path="m1038,4725l1278,4725,1278,5003,1038,5003,1038,4725xe" filled="true" fillcolor="#daeef3" stroked="false">
                <v:path arrowok="t"/>
                <v:fill type="solid"/>
              </v:shape>
            </v:group>
            <v:group style="position:absolute;left:1155;top:4725;width:2;height:850" coordorigin="1155,4725" coordsize="2,850">
              <v:shape style="position:absolute;left:1155;top:4725;width:2;height:850" coordorigin="1155,4725" coordsize="0,850" path="m1155,4725l1155,5574e" filled="false" stroked="true" strokeweight="1.78pt" strokecolor="#daeef3">
                <v:path arrowok="t"/>
              </v:shape>
            </v:group>
            <v:group style="position:absolute;left:2732;top:4725;width:106;height:279" coordorigin="2732,4725" coordsize="106,279">
              <v:shape style="position:absolute;left:2732;top:4725;width:106;height:279" coordorigin="2732,4725" coordsize="106,279" path="m2732,5003l2838,5003,2838,4725,2732,4725,2732,5003xe" filled="true" fillcolor="#f9ffce" stroked="false">
                <v:path arrowok="t"/>
                <v:fill type="solid"/>
              </v:shape>
            </v:group>
            <v:group style="position:absolute;left:1287;top:4725;width:101;height:279" coordorigin="1287,4725" coordsize="101,279">
              <v:shape style="position:absolute;left:1287;top:4725;width:101;height:279" coordorigin="1287,4725" coordsize="101,279" path="m1287,5003l1388,5003,1388,4725,1287,4725,1287,5003xe" filled="true" fillcolor="#f9ffce" stroked="false">
                <v:path arrowok="t"/>
                <v:fill type="solid"/>
              </v:shape>
            </v:group>
            <v:group style="position:absolute;left:1388;top:4725;width:1344;height:279" coordorigin="1388,4725" coordsize="1344,279">
              <v:shape style="position:absolute;left:1388;top:4725;width:1344;height:279" coordorigin="1388,4725" coordsize="1344,279" path="m1388,4725l2732,4725,2732,5003,1388,5003,1388,4725xe" filled="true" fillcolor="#f9ffce" stroked="false">
                <v:path arrowok="t"/>
                <v:fill type="solid"/>
              </v:shape>
            </v:group>
            <v:group style="position:absolute;left:4292;top:4725;width:106;height:279" coordorigin="4292,4725" coordsize="106,279">
              <v:shape style="position:absolute;left:4292;top:4725;width:106;height:279" coordorigin="4292,4725" coordsize="106,279" path="m4292,5003l4398,5003,4398,4725,4292,4725,4292,5003xe" filled="true" fillcolor="#f9ffce" stroked="false">
                <v:path arrowok="t"/>
                <v:fill type="solid"/>
              </v:shape>
            </v:group>
            <v:group style="position:absolute;left:2842;top:4725;width:106;height:279" coordorigin="2842,4725" coordsize="106,279">
              <v:shape style="position:absolute;left:2842;top:4725;width:106;height:279" coordorigin="2842,4725" coordsize="106,279" path="m2842,5003l2948,5003,2948,4725,2842,4725,2842,5003xe" filled="true" fillcolor="#f9ffce" stroked="false">
                <v:path arrowok="t"/>
                <v:fill type="solid"/>
              </v:shape>
            </v:group>
            <v:group style="position:absolute;left:2948;top:4725;width:1344;height:279" coordorigin="2948,4725" coordsize="1344,279">
              <v:shape style="position:absolute;left:2948;top:4725;width:1344;height:279" coordorigin="2948,4725" coordsize="1344,279" path="m2948,4725l4292,4725,4292,5003,2948,5003,2948,4725xe" filled="true" fillcolor="#f9ffce" stroked="false">
                <v:path arrowok="t"/>
                <v:fill type="solid"/>
              </v:shape>
            </v:group>
            <v:group style="position:absolute;left:5852;top:4725;width:106;height:279" coordorigin="5852,4725" coordsize="106,279">
              <v:shape style="position:absolute;left:5852;top:4725;width:106;height:279" coordorigin="5852,4725" coordsize="106,279" path="m5852,5003l5958,5003,5958,4725,5852,4725,5852,5003xe" filled="true" fillcolor="#f9ffce" stroked="false">
                <v:path arrowok="t"/>
                <v:fill type="solid"/>
              </v:shape>
            </v:group>
            <v:group style="position:absolute;left:4402;top:4725;width:106;height:279" coordorigin="4402,4725" coordsize="106,279">
              <v:shape style="position:absolute;left:4402;top:4725;width:106;height:279" coordorigin="4402,4725" coordsize="106,279" path="m4402,5003l4508,5003,4508,4725,4402,4725,4402,5003xe" filled="true" fillcolor="#f9ffce" stroked="false">
                <v:path arrowok="t"/>
                <v:fill type="solid"/>
              </v:shape>
            </v:group>
            <v:group style="position:absolute;left:4508;top:4725;width:1344;height:279" coordorigin="4508,4725" coordsize="1344,279">
              <v:shape style="position:absolute;left:4508;top:4725;width:1344;height:279" coordorigin="4508,4725" coordsize="1344,279" path="m4508,4725l5852,4725,5852,5003,4508,5003,4508,4725xe" filled="true" fillcolor="#f9ffce" stroked="false">
                <v:path arrowok="t"/>
                <v:fill type="solid"/>
              </v:shape>
            </v:group>
            <v:group style="position:absolute;left:1023;top:4720;width:250;height:2" coordorigin="1023,4720" coordsize="250,2">
              <v:shape style="position:absolute;left:1023;top:4720;width:250;height:2" coordorigin="1023,4720" coordsize="250,0" path="m1023,4720l1273,4720e" filled="false" stroked="true" strokeweight=".580pt" strokecolor="#daeef3">
                <v:path arrowok="t"/>
              </v:shape>
            </v:group>
            <v:group style="position:absolute;left:1273;top:4720;width:4690;height:2" coordorigin="1273,4720" coordsize="4690,2">
              <v:shape style="position:absolute;left:1273;top:4720;width:4690;height:2" coordorigin="1273,4720" coordsize="4690,0" path="m1273,4720l5962,4720e" filled="false" stroked="true" strokeweight=".580pt" strokecolor="#ffff00">
                <v:path arrowok="t"/>
              </v:shape>
            </v:group>
            <v:group style="position:absolute;left:2838;top:4725;width:2;height:562" coordorigin="2838,4725" coordsize="2,562">
              <v:shape style="position:absolute;left:2838;top:4725;width:2;height:562" coordorigin="2838,4725" coordsize="0,562" path="m2838,4725l2838,5286e" filled="false" stroked="true" strokeweight=".580pt" strokecolor="#ffff00">
                <v:path arrowok="t"/>
              </v:shape>
            </v:group>
            <v:group style="position:absolute;left:4398;top:4725;width:2;height:562" coordorigin="4398,4725" coordsize="2,562">
              <v:shape style="position:absolute;left:4398;top:4725;width:2;height:562" coordorigin="4398,4725" coordsize="0,562" path="m4398,4725l4398,5286e" filled="false" stroked="true" strokeweight=".580pt" strokecolor="#ffff00">
                <v:path arrowok="t"/>
              </v:shape>
            </v:group>
            <v:group style="position:absolute;left:1038;top:5013;width:240;height:274" coordorigin="1038,5013" coordsize="240,274">
              <v:shape style="position:absolute;left:1038;top:5013;width:240;height:274" coordorigin="1038,5013" coordsize="240,274" path="m1038,5013l1278,5013,1278,5286,1038,5286,1038,5013xe" filled="true" fillcolor="#daeef3" stroked="false">
                <v:path arrowok="t"/>
                <v:fill type="solid"/>
              </v:shape>
            </v:group>
            <v:group style="position:absolute;left:2732;top:5013;width:106;height:274" coordorigin="2732,5013" coordsize="106,274">
              <v:shape style="position:absolute;left:2732;top:5013;width:106;height:274" coordorigin="2732,5013" coordsize="106,274" path="m2732,5286l2838,5286,2838,5013,2732,5013,2732,5286xe" filled="true" fillcolor="#f9ffce" stroked="false">
                <v:path arrowok="t"/>
                <v:fill type="solid"/>
              </v:shape>
            </v:group>
            <v:group style="position:absolute;left:1287;top:5013;width:101;height:274" coordorigin="1287,5013" coordsize="101,274">
              <v:shape style="position:absolute;left:1287;top:5013;width:101;height:274" coordorigin="1287,5013" coordsize="101,274" path="m1287,5286l1388,5286,1388,5013,1287,5013,1287,5286xe" filled="true" fillcolor="#f9ffce" stroked="false">
                <v:path arrowok="t"/>
                <v:fill type="solid"/>
              </v:shape>
            </v:group>
            <v:group style="position:absolute;left:1388;top:5013;width:1344;height:274" coordorigin="1388,5013" coordsize="1344,274">
              <v:shape style="position:absolute;left:1388;top:5013;width:1344;height:274" coordorigin="1388,5013" coordsize="1344,274" path="m1388,5013l2732,5013,2732,5286,1388,5286,1388,5013xe" filled="true" fillcolor="#f9ffce" stroked="false">
                <v:path arrowok="t"/>
                <v:fill type="solid"/>
              </v:shape>
            </v:group>
            <v:group style="position:absolute;left:4292;top:5013;width:106;height:274" coordorigin="4292,5013" coordsize="106,274">
              <v:shape style="position:absolute;left:4292;top:5013;width:106;height:274" coordorigin="4292,5013" coordsize="106,274" path="m4292,5286l4398,5286,4398,5013,4292,5013,4292,5286xe" filled="true" fillcolor="#f9ffce" stroked="false">
                <v:path arrowok="t"/>
                <v:fill type="solid"/>
              </v:shape>
            </v:group>
            <v:group style="position:absolute;left:2842;top:5013;width:106;height:274" coordorigin="2842,5013" coordsize="106,274">
              <v:shape style="position:absolute;left:2842;top:5013;width:106;height:274" coordorigin="2842,5013" coordsize="106,274" path="m2842,5286l2948,5286,2948,5013,2842,5013,2842,5286xe" filled="true" fillcolor="#f9ffce" stroked="false">
                <v:path arrowok="t"/>
                <v:fill type="solid"/>
              </v:shape>
            </v:group>
            <v:group style="position:absolute;left:2948;top:5013;width:1344;height:274" coordorigin="2948,5013" coordsize="1344,274">
              <v:shape style="position:absolute;left:2948;top:5013;width:1344;height:274" coordorigin="2948,5013" coordsize="1344,274" path="m2948,5013l4292,5013,4292,5286,2948,5286,2948,5013xe" filled="true" fillcolor="#f9ffce" stroked="false">
                <v:path arrowok="t"/>
                <v:fill type="solid"/>
              </v:shape>
            </v:group>
            <v:group style="position:absolute;left:5852;top:5013;width:106;height:274" coordorigin="5852,5013" coordsize="106,274">
              <v:shape style="position:absolute;left:5852;top:5013;width:106;height:274" coordorigin="5852,5013" coordsize="106,274" path="m5852,5286l5958,5286,5958,5013,5852,5013,5852,5286xe" filled="true" fillcolor="#f9ffce" stroked="false">
                <v:path arrowok="t"/>
                <v:fill type="solid"/>
              </v:shape>
            </v:group>
            <v:group style="position:absolute;left:4402;top:5013;width:106;height:274" coordorigin="4402,5013" coordsize="106,274">
              <v:shape style="position:absolute;left:4402;top:5013;width:106;height:274" coordorigin="4402,5013" coordsize="106,274" path="m4402,5286l4508,5286,4508,5013,4402,5013,4402,5286xe" filled="true" fillcolor="#f9ffce" stroked="false">
                <v:path arrowok="t"/>
                <v:fill type="solid"/>
              </v:shape>
            </v:group>
            <v:group style="position:absolute;left:4508;top:5013;width:1344;height:274" coordorigin="4508,5013" coordsize="1344,274">
              <v:shape style="position:absolute;left:4508;top:5013;width:1344;height:274" coordorigin="4508,5013" coordsize="1344,274" path="m4508,5013l5852,5013,5852,5286,4508,5286,4508,5013xe" filled="true" fillcolor="#f9ffce" stroked="false">
                <v:path arrowok="t"/>
                <v:fill type="solid"/>
              </v:shape>
            </v:group>
            <v:group style="position:absolute;left:1023;top:5008;width:250;height:2" coordorigin="1023,5008" coordsize="250,2">
              <v:shape style="position:absolute;left:1023;top:5008;width:250;height:2" coordorigin="1023,5008" coordsize="250,0" path="m1023,5008l1273,5008e" filled="false" stroked="true" strokeweight=".580pt" strokecolor="#daeef3">
                <v:path arrowok="t"/>
              </v:shape>
            </v:group>
            <v:group style="position:absolute;left:1273;top:5008;width:4690;height:2" coordorigin="1273,5008" coordsize="4690,2">
              <v:shape style="position:absolute;left:1273;top:5008;width:4690;height:2" coordorigin="1273,5008" coordsize="4690,0" path="m1273,5008l5962,5008e" filled="false" stroked="true" strokeweight=".580pt" strokecolor="#ffff00">
                <v:path arrowok="t"/>
              </v:shape>
            </v:group>
            <v:group style="position:absolute;left:1038;top:5301;width:240;height:500" coordorigin="1038,5301" coordsize="240,500">
              <v:shape style="position:absolute;left:1038;top:5301;width:240;height:500" coordorigin="1038,5301" coordsize="240,500" path="m1038,5301l1278,5301,1278,5800,1038,5800,1038,5301xe" filled="true" fillcolor="#daeef3" stroked="false">
                <v:path arrowok="t"/>
                <v:fill type="solid"/>
              </v:shape>
            </v:group>
            <v:group style="position:absolute;left:5852;top:5301;width:106;height:500" coordorigin="5852,5301" coordsize="106,500">
              <v:shape style="position:absolute;left:5852;top:5301;width:106;height:500" coordorigin="5852,5301" coordsize="106,500" path="m5852,5800l5958,5800,5958,5301,5852,5301,5852,5800xe" filled="true" fillcolor="#f9ffce" stroked="false">
                <v:path arrowok="t"/>
                <v:fill type="solid"/>
              </v:shape>
            </v:group>
            <v:group style="position:absolute;left:1287;top:5301;width:101;height:500" coordorigin="1287,5301" coordsize="101,500">
              <v:shape style="position:absolute;left:1287;top:5301;width:101;height:500" coordorigin="1287,5301" coordsize="101,500" path="m1287,5800l1388,5800,1388,5301,1287,5301,1287,5800xe" filled="true" fillcolor="#f9ffce" stroked="false">
                <v:path arrowok="t"/>
                <v:fill type="solid"/>
              </v:shape>
            </v:group>
            <v:group style="position:absolute;left:1388;top:5301;width:4464;height:500" coordorigin="1388,5301" coordsize="4464,500">
              <v:shape style="position:absolute;left:1388;top:5301;width:4464;height:500" coordorigin="1388,5301" coordsize="4464,500" path="m1388,5301l5852,5301,5852,5800,1388,5800,1388,5301xe" filled="true" fillcolor="#f9ffce" stroked="false">
                <v:path arrowok="t"/>
                <v:fill type="solid"/>
              </v:shape>
            </v:group>
            <v:group style="position:absolute;left:1023;top:5291;width:250;height:2" coordorigin="1023,5291" coordsize="250,2">
              <v:shape style="position:absolute;left:1023;top:5291;width:250;height:2" coordorigin="1023,5291" coordsize="250,0" path="m1023,5291l1273,5291e" filled="false" stroked="true" strokeweight=".580pt" strokecolor="#daeef3">
                <v:path arrowok="t"/>
              </v:shape>
            </v:group>
            <v:group style="position:absolute;left:1273;top:5291;width:4690;height:2" coordorigin="1273,5291" coordsize="4690,2">
              <v:shape style="position:absolute;left:1273;top:5291;width:4690;height:2" coordorigin="1273,5291" coordsize="4690,0" path="m1273,5291l5962,5291e" filled="false" stroked="true" strokeweight=".580pt" strokecolor="#ffff00">
                <v:path arrowok="t"/>
              </v:shape>
            </v:group>
            <v:group style="position:absolute;left:1038;top:5810;width:240;height:279" coordorigin="1038,5810" coordsize="240,279">
              <v:shape style="position:absolute;left:1038;top:5810;width:240;height:279" coordorigin="1038,5810" coordsize="240,279" path="m1038,5810l1278,5810,1278,6088,1038,6088,1038,5810xe" filled="true" fillcolor="#daeef3" stroked="false">
                <v:path arrowok="t"/>
                <v:fill type="solid"/>
              </v:shape>
            </v:group>
            <v:group style="position:absolute;left:1155;top:5810;width:2;height:562" coordorigin="1155,5810" coordsize="2,562">
              <v:shape style="position:absolute;left:1155;top:5810;width:2;height:562" coordorigin="1155,5810" coordsize="0,562" path="m1155,5810l1155,6371e" filled="false" stroked="true" strokeweight="1.78pt" strokecolor="#daeef3">
                <v:path arrowok="t"/>
              </v:shape>
            </v:group>
            <v:group style="position:absolute;left:2732;top:5810;width:106;height:279" coordorigin="2732,5810" coordsize="106,279">
              <v:shape style="position:absolute;left:2732;top:5810;width:106;height:279" coordorigin="2732,5810" coordsize="106,279" path="m2732,6088l2838,6088,2838,5810,2732,5810,2732,6088xe" filled="true" fillcolor="#f9ffce" stroked="false">
                <v:path arrowok="t"/>
                <v:fill type="solid"/>
              </v:shape>
            </v:group>
            <v:group style="position:absolute;left:1287;top:5810;width:101;height:279" coordorigin="1287,5810" coordsize="101,279">
              <v:shape style="position:absolute;left:1287;top:5810;width:101;height:279" coordorigin="1287,5810" coordsize="101,279" path="m1287,6088l1388,6088,1388,5810,1287,5810,1287,6088xe" filled="true" fillcolor="#f9ffce" stroked="false">
                <v:path arrowok="t"/>
                <v:fill type="solid"/>
              </v:shape>
            </v:group>
            <v:group style="position:absolute;left:1388;top:5810;width:1344;height:279" coordorigin="1388,5810" coordsize="1344,279">
              <v:shape style="position:absolute;left:1388;top:5810;width:1344;height:279" coordorigin="1388,5810" coordsize="1344,279" path="m1388,5810l2732,5810,2732,6088,1388,6088,1388,5810xe" filled="true" fillcolor="#f9ffce" stroked="false">
                <v:path arrowok="t"/>
                <v:fill type="solid"/>
              </v:shape>
            </v:group>
            <v:group style="position:absolute;left:4292;top:5810;width:106;height:279" coordorigin="4292,5810" coordsize="106,279">
              <v:shape style="position:absolute;left:4292;top:5810;width:106;height:279" coordorigin="4292,5810" coordsize="106,279" path="m4292,6088l4398,6088,4398,5810,4292,5810,4292,6088xe" filled="true" fillcolor="#f9ffce" stroked="false">
                <v:path arrowok="t"/>
                <v:fill type="solid"/>
              </v:shape>
            </v:group>
            <v:group style="position:absolute;left:2842;top:5810;width:106;height:279" coordorigin="2842,5810" coordsize="106,279">
              <v:shape style="position:absolute;left:2842;top:5810;width:106;height:279" coordorigin="2842,5810" coordsize="106,279" path="m2842,6088l2948,6088,2948,5810,2842,5810,2842,6088xe" filled="true" fillcolor="#f9ffce" stroked="false">
                <v:path arrowok="t"/>
                <v:fill type="solid"/>
              </v:shape>
            </v:group>
            <v:group style="position:absolute;left:2948;top:5810;width:1344;height:279" coordorigin="2948,5810" coordsize="1344,279">
              <v:shape style="position:absolute;left:2948;top:5810;width:1344;height:279" coordorigin="2948,5810" coordsize="1344,279" path="m2948,5810l4292,5810,4292,6088,2948,6088,2948,5810xe" filled="true" fillcolor="#f9ffce" stroked="false">
                <v:path arrowok="t"/>
                <v:fill type="solid"/>
              </v:shape>
            </v:group>
            <v:group style="position:absolute;left:5852;top:5810;width:106;height:279" coordorigin="5852,5810" coordsize="106,279">
              <v:shape style="position:absolute;left:5852;top:5810;width:106;height:279" coordorigin="5852,5810" coordsize="106,279" path="m5852,6088l5958,6088,5958,5810,5852,5810,5852,6088xe" filled="true" fillcolor="#f9ffce" stroked="false">
                <v:path arrowok="t"/>
                <v:fill type="solid"/>
              </v:shape>
            </v:group>
            <v:group style="position:absolute;left:4402;top:5810;width:106;height:279" coordorigin="4402,5810" coordsize="106,279">
              <v:shape style="position:absolute;left:4402;top:5810;width:106;height:279" coordorigin="4402,5810" coordsize="106,279" path="m4402,6088l4508,6088,4508,5810,4402,5810,4402,6088xe" filled="true" fillcolor="#f9ffce" stroked="false">
                <v:path arrowok="t"/>
                <v:fill type="solid"/>
              </v:shape>
            </v:group>
            <v:group style="position:absolute;left:4508;top:5810;width:1344;height:279" coordorigin="4508,5810" coordsize="1344,279">
              <v:shape style="position:absolute;left:4508;top:5810;width:1344;height:279" coordorigin="4508,5810" coordsize="1344,279" path="m4508,5810l5852,5810,5852,6088,4508,6088,4508,5810xe" filled="true" fillcolor="#f9ffce" stroked="false">
                <v:path arrowok="t"/>
                <v:fill type="solid"/>
              </v:shape>
            </v:group>
            <v:group style="position:absolute;left:1023;top:5805;width:250;height:2" coordorigin="1023,5805" coordsize="250,2">
              <v:shape style="position:absolute;left:1023;top:5805;width:250;height:2" coordorigin="1023,5805" coordsize="250,0" path="m1023,5805l1273,5805e" filled="false" stroked="true" strokeweight=".580pt" strokecolor="#daeef3">
                <v:path arrowok="t"/>
              </v:shape>
            </v:group>
            <v:group style="position:absolute;left:1273;top:5805;width:4690;height:2" coordorigin="1273,5805" coordsize="4690,2">
              <v:shape style="position:absolute;left:1273;top:5805;width:4690;height:2" coordorigin="1273,5805" coordsize="4690,0" path="m1273,5805l5962,5805e" filled="false" stroked="true" strokeweight=".580pt" strokecolor="#ffff00">
                <v:path arrowok="t"/>
              </v:shape>
            </v:group>
            <v:group style="position:absolute;left:2838;top:5810;width:2;height:562" coordorigin="2838,5810" coordsize="2,562">
              <v:shape style="position:absolute;left:2838;top:5810;width:2;height:562" coordorigin="2838,5810" coordsize="0,562" path="m2838,5810l2838,6371e" filled="false" stroked="true" strokeweight=".580pt" strokecolor="#ffff00">
                <v:path arrowok="t"/>
              </v:shape>
            </v:group>
            <v:group style="position:absolute;left:4398;top:5810;width:2;height:562" coordorigin="4398,5810" coordsize="2,562">
              <v:shape style="position:absolute;left:4398;top:5810;width:2;height:562" coordorigin="4398,5810" coordsize="0,562" path="m4398,5810l4398,6371e" filled="false" stroked="true" strokeweight=".580pt" strokecolor="#ffff00">
                <v:path arrowok="t"/>
              </v:shape>
            </v:group>
            <v:group style="position:absolute;left:1038;top:6098;width:240;height:274" coordorigin="1038,6098" coordsize="240,274">
              <v:shape style="position:absolute;left:1038;top:6098;width:240;height:274" coordorigin="1038,6098" coordsize="240,274" path="m1038,6098l1278,6098,1278,6371,1038,6371,1038,6098xe" filled="true" fillcolor="#daeef3" stroked="false">
                <v:path arrowok="t"/>
                <v:fill type="solid"/>
              </v:shape>
            </v:group>
            <v:group style="position:absolute;left:2732;top:6098;width:106;height:274" coordorigin="2732,6098" coordsize="106,274">
              <v:shape style="position:absolute;left:2732;top:6098;width:106;height:274" coordorigin="2732,6098" coordsize="106,274" path="m2732,6371l2838,6371,2838,6098,2732,6098,2732,6371xe" filled="true" fillcolor="#f9ffce" stroked="false">
                <v:path arrowok="t"/>
                <v:fill type="solid"/>
              </v:shape>
            </v:group>
            <v:group style="position:absolute;left:1287;top:6098;width:101;height:274" coordorigin="1287,6098" coordsize="101,274">
              <v:shape style="position:absolute;left:1287;top:6098;width:101;height:274" coordorigin="1287,6098" coordsize="101,274" path="m1287,6371l1388,6371,1388,6098,1287,6098,1287,6371xe" filled="true" fillcolor="#f9ffce" stroked="false">
                <v:path arrowok="t"/>
                <v:fill type="solid"/>
              </v:shape>
            </v:group>
            <v:group style="position:absolute;left:1388;top:6098;width:1344;height:274" coordorigin="1388,6098" coordsize="1344,274">
              <v:shape style="position:absolute;left:1388;top:6098;width:1344;height:274" coordorigin="1388,6098" coordsize="1344,274" path="m1388,6098l2732,6098,2732,6371,1388,6371,1388,6098xe" filled="true" fillcolor="#f9ffce" stroked="false">
                <v:path arrowok="t"/>
                <v:fill type="solid"/>
              </v:shape>
            </v:group>
            <v:group style="position:absolute;left:4292;top:6098;width:106;height:274" coordorigin="4292,6098" coordsize="106,274">
              <v:shape style="position:absolute;left:4292;top:6098;width:106;height:274" coordorigin="4292,6098" coordsize="106,274" path="m4292,6371l4398,6371,4398,6098,4292,6098,4292,6371xe" filled="true" fillcolor="#f9ffce" stroked="false">
                <v:path arrowok="t"/>
                <v:fill type="solid"/>
              </v:shape>
            </v:group>
            <v:group style="position:absolute;left:2842;top:6098;width:106;height:274" coordorigin="2842,6098" coordsize="106,274">
              <v:shape style="position:absolute;left:2842;top:6098;width:106;height:274" coordorigin="2842,6098" coordsize="106,274" path="m2842,6371l2948,6371,2948,6098,2842,6098,2842,6371xe" filled="true" fillcolor="#f9ffce" stroked="false">
                <v:path arrowok="t"/>
                <v:fill type="solid"/>
              </v:shape>
            </v:group>
            <v:group style="position:absolute;left:2948;top:6098;width:1344;height:274" coordorigin="2948,6098" coordsize="1344,274">
              <v:shape style="position:absolute;left:2948;top:6098;width:1344;height:274" coordorigin="2948,6098" coordsize="1344,274" path="m2948,6098l4292,6098,4292,6371,2948,6371,2948,6098xe" filled="true" fillcolor="#f9ffce" stroked="false">
                <v:path arrowok="t"/>
                <v:fill type="solid"/>
              </v:shape>
            </v:group>
            <v:group style="position:absolute;left:5852;top:6098;width:106;height:274" coordorigin="5852,6098" coordsize="106,274">
              <v:shape style="position:absolute;left:5852;top:6098;width:106;height:274" coordorigin="5852,6098" coordsize="106,274" path="m5852,6371l5958,6371,5958,6098,5852,6098,5852,6371xe" filled="true" fillcolor="#f9ffce" stroked="false">
                <v:path arrowok="t"/>
                <v:fill type="solid"/>
              </v:shape>
            </v:group>
            <v:group style="position:absolute;left:4402;top:6098;width:106;height:274" coordorigin="4402,6098" coordsize="106,274">
              <v:shape style="position:absolute;left:4402;top:6098;width:106;height:274" coordorigin="4402,6098" coordsize="106,274" path="m4402,6371l4508,6371,4508,6098,4402,6098,4402,6371xe" filled="true" fillcolor="#f9ffce" stroked="false">
                <v:path arrowok="t"/>
                <v:fill type="solid"/>
              </v:shape>
            </v:group>
            <v:group style="position:absolute;left:4508;top:6098;width:1344;height:274" coordorigin="4508,6098" coordsize="1344,274">
              <v:shape style="position:absolute;left:4508;top:6098;width:1344;height:274" coordorigin="4508,6098" coordsize="1344,274" path="m4508,6098l5852,6098,5852,6371,4508,6371,4508,6098xe" filled="true" fillcolor="#f9ffce" stroked="false">
                <v:path arrowok="t"/>
                <v:fill type="solid"/>
              </v:shape>
            </v:group>
            <v:group style="position:absolute;left:1023;top:6093;width:250;height:2" coordorigin="1023,6093" coordsize="250,2">
              <v:shape style="position:absolute;left:1023;top:6093;width:250;height:2" coordorigin="1023,6093" coordsize="250,0" path="m1023,6093l1273,6093e" filled="false" stroked="true" strokeweight=".580pt" strokecolor="#daeef3">
                <v:path arrowok="t"/>
              </v:shape>
            </v:group>
            <v:group style="position:absolute;left:1273;top:6093;width:4690;height:2" coordorigin="1273,6093" coordsize="4690,2">
              <v:shape style="position:absolute;left:1273;top:6093;width:4690;height:2" coordorigin="1273,6093" coordsize="4690,0" path="m1273,6093l5962,6093e" filled="false" stroked="true" strokeweight=".580pt" strokecolor="#ffff00">
                <v:path arrowok="t"/>
              </v:shape>
            </v:group>
            <v:group style="position:absolute;left:10782;top:6381;width:101;height:159" coordorigin="10782,6381" coordsize="101,159">
              <v:shape style="position:absolute;left:10782;top:6381;width:101;height:159" coordorigin="10782,6381" coordsize="101,159" path="m10782,6539l10882,6539,10882,6381,10782,6381,10782,6539xe" filled="true" fillcolor="#daeef3" stroked="false">
                <v:path arrowok="t"/>
                <v:fill type="solid"/>
              </v:shape>
            </v:group>
            <v:group style="position:absolute;left:1038;top:6381;width:101;height:159" coordorigin="1038,6381" coordsize="101,159">
              <v:shape style="position:absolute;left:1038;top:6381;width:101;height:159" coordorigin="1038,6381" coordsize="101,159" path="m1038,6539l1138,6539,1138,6381,1038,6381,1038,6539xe" filled="true" fillcolor="#daeef3" stroked="false">
                <v:path arrowok="t"/>
                <v:fill type="solid"/>
              </v:shape>
            </v:group>
            <v:group style="position:absolute;left:1138;top:6381;width:9644;height:159" coordorigin="1138,6381" coordsize="9644,159">
              <v:shape style="position:absolute;left:1138;top:6381;width:9644;height:159" coordorigin="1138,6381" coordsize="9644,159" path="m1138,6381l10782,6381,10782,6539,1138,6539,1138,6381xe" filled="true" fillcolor="#daeef3" stroked="false">
                <v:path arrowok="t"/>
                <v:fill type="solid"/>
              </v:shape>
            </v:group>
            <v:group style="position:absolute;left:1023;top:6376;width:250;height:2" coordorigin="1023,6376" coordsize="250,2">
              <v:shape style="position:absolute;left:1023;top:6376;width:250;height:2" coordorigin="1023,6376" coordsize="250,0" path="m1023,6376l1273,6376e" filled="false" stroked="true" strokeweight=".580pt" strokecolor="#daeef3">
                <v:path arrowok="t"/>
              </v:shape>
            </v:group>
            <v:group style="position:absolute;left:1273;top:6376;width:4690;height:2" coordorigin="1273,6376" coordsize="4690,2">
              <v:shape style="position:absolute;left:1273;top:6376;width:4690;height:2" coordorigin="1273,6376" coordsize="4690,0" path="m1273,6376l5962,6376e" filled="false" stroked="true" strokeweight=".580pt" strokecolor="#ffff00">
                <v:path arrowok="t"/>
              </v:shape>
            </v:group>
            <v:group style="position:absolute;left:5962;top:6376;width:4930;height:2" coordorigin="5962,6376" coordsize="4930,2">
              <v:shape style="position:absolute;left:5962;top:6376;width:4930;height:2" coordorigin="5962,6376" coordsize="4930,0" path="m5962,6376l10892,6376e" filled="false" stroked="true" strokeweight=".580pt" strokecolor="#daeef3">
                <v:path arrowok="t"/>
              </v:shape>
            </v:group>
            <v:group style="position:absolute;left:1038;top:6549;width:240;height:519" coordorigin="1038,6549" coordsize="240,519">
              <v:shape style="position:absolute;left:1038;top:6549;width:240;height:519" coordorigin="1038,6549" coordsize="240,519" path="m1038,6549l1278,6549,1278,7067,1038,7067,1038,6549xe" filled="true" fillcolor="#daeef3" stroked="false">
                <v:path arrowok="t"/>
                <v:fill type="solid"/>
              </v:shape>
            </v:group>
            <v:group style="position:absolute;left:1155;top:6549;width:2;height:279" coordorigin="1155,6549" coordsize="2,279">
              <v:shape style="position:absolute;left:1155;top:6549;width:2;height:279" coordorigin="1155,6549" coordsize="0,279" path="m1155,6549l1155,6827e" filled="false" stroked="true" strokeweight="1.78pt" strokecolor="#daeef3">
                <v:path arrowok="t"/>
              </v:shape>
            </v:group>
            <v:group style="position:absolute;left:1287;top:6549;width:4671;height:519" coordorigin="1287,6549" coordsize="4671,519">
              <v:shape style="position:absolute;left:1287;top:6549;width:4671;height:519" coordorigin="1287,6549" coordsize="4671,519" path="m1287,6549l5958,6549,5958,7067,1287,7067,1287,6549xe" filled="true" fillcolor="#f8ffc7" stroked="false">
                <v:path arrowok="t"/>
                <v:fill type="solid"/>
              </v:shape>
            </v:group>
            <v:group style="position:absolute;left:1388;top:6549;width:4464;height:269" coordorigin="1388,6549" coordsize="4464,269">
              <v:shape style="position:absolute;left:1388;top:6549;width:4464;height:269" coordorigin="1388,6549" coordsize="4464,269" path="m1388,6549l5852,6549,5852,6818,1388,6818,1388,6549xe" filled="true" fillcolor="#f8ffc7" stroked="false">
                <v:path arrowok="t"/>
                <v:fill type="solid"/>
              </v:shape>
            </v:group>
            <v:group style="position:absolute;left:1388;top:6818;width:4464;height:250" coordorigin="1388,6818" coordsize="4464,250">
              <v:shape style="position:absolute;left:1388;top:6818;width:4464;height:250" coordorigin="1388,6818" coordsize="4464,250" path="m1388,6818l5852,6818,5852,7067,1388,7067,1388,6818xe" filled="true" fillcolor="#f8ffc7" stroked="false">
                <v:path arrowok="t"/>
                <v:fill type="solid"/>
              </v:shape>
            </v:group>
            <v:group style="position:absolute;left:5962;top:6549;width:4920;height:4124" coordorigin="5962,6549" coordsize="4920,4124">
              <v:shape style="position:absolute;left:5962;top:6549;width:4920;height:4124" coordorigin="5962,6549" coordsize="4920,4124" path="m5962,6549l10882,6549,10882,10672,5962,10672,5962,6549xe" filled="true" fillcolor="#daeef3" stroked="false">
                <v:path arrowok="t"/>
                <v:fill type="solid"/>
              </v:shape>
            </v:group>
            <v:group style="position:absolute;left:6068;top:6549;width:4714;height:423" coordorigin="6068,6549" coordsize="4714,423">
              <v:shape style="position:absolute;left:6068;top:6549;width:4714;height:423" coordorigin="6068,6549" coordsize="4714,423" path="m6068,6549l10782,6549,10782,6971,6068,6971,6068,6549xe" filled="true" fillcolor="#daeef3" stroked="false">
                <v:path arrowok="t"/>
                <v:fill type="solid"/>
              </v:shape>
            </v:group>
            <v:group style="position:absolute;left:6068;top:6971;width:4714;height:428" coordorigin="6068,6971" coordsize="4714,428">
              <v:shape style="position:absolute;left:6068;top:6971;width:4714;height:428" coordorigin="6068,6971" coordsize="4714,428" path="m6068,6971l10782,6971,10782,7398,6068,7398,6068,6971xe" filled="true" fillcolor="#daeef3" stroked="false">
                <v:path arrowok="t"/>
                <v:fill type="solid"/>
              </v:shape>
            </v:group>
            <v:group style="position:absolute;left:6068;top:7398;width:4714;height:303" coordorigin="6068,7398" coordsize="4714,303">
              <v:shape style="position:absolute;left:6068;top:7398;width:4714;height:303" coordorigin="6068,7398" coordsize="4714,303" path="m6068,7398l10782,7398,10782,7701,6068,7701,6068,7398xe" filled="true" fillcolor="#daeef3" stroked="false">
                <v:path arrowok="t"/>
                <v:fill type="solid"/>
              </v:shape>
            </v:group>
            <v:group style="position:absolute;left:6068;top:7701;width:4714;height:303" coordorigin="6068,7701" coordsize="4714,303">
              <v:shape style="position:absolute;left:6068;top:7701;width:4714;height:303" coordorigin="6068,7701" coordsize="4714,303" path="m6068,7701l10782,7701,10782,8003,6068,8003,6068,7701xe" filled="true" fillcolor="#daeef3" stroked="false">
                <v:path arrowok="t"/>
                <v:fill type="solid"/>
              </v:shape>
            </v:group>
            <v:group style="position:absolute;left:6068;top:8003;width:4714;height:303" coordorigin="6068,8003" coordsize="4714,303">
              <v:shape style="position:absolute;left:6068;top:8003;width:4714;height:303" coordorigin="6068,8003" coordsize="4714,303" path="m6068,8003l10782,8003,10782,8306,6068,8306,6068,8003xe" filled="true" fillcolor="#daeef3" stroked="false">
                <v:path arrowok="t"/>
                <v:fill type="solid"/>
              </v:shape>
            </v:group>
            <v:group style="position:absolute;left:6068;top:8306;width:4714;height:308" coordorigin="6068,8306" coordsize="4714,308">
              <v:shape style="position:absolute;left:6068;top:8306;width:4714;height:308" coordorigin="6068,8306" coordsize="4714,308" path="m6068,8306l10782,8306,10782,8613,6068,8613,6068,8306xe" filled="true" fillcolor="#daeef3" stroked="false">
                <v:path arrowok="t"/>
                <v:fill type="solid"/>
              </v:shape>
            </v:group>
            <v:group style="position:absolute;left:6068;top:8613;width:4714;height:303" coordorigin="6068,8613" coordsize="4714,303">
              <v:shape style="position:absolute;left:6068;top:8613;width:4714;height:303" coordorigin="6068,8613" coordsize="4714,303" path="m6068,8613l10782,8613,10782,8915,6068,8915,6068,8613xe" filled="true" fillcolor="#daeef3" stroked="false">
                <v:path arrowok="t"/>
                <v:fill type="solid"/>
              </v:shape>
            </v:group>
            <v:group style="position:absolute;left:6068;top:8915;width:4714;height:303" coordorigin="6068,8915" coordsize="4714,303">
              <v:shape style="position:absolute;left:6068;top:8915;width:4714;height:303" coordorigin="6068,8915" coordsize="4714,303" path="m6068,8915l10782,8915,10782,9218,6068,9218,6068,8915xe" filled="true" fillcolor="#daeef3" stroked="false">
                <v:path arrowok="t"/>
                <v:fill type="solid"/>
              </v:shape>
            </v:group>
            <v:group style="position:absolute;left:6068;top:9218;width:4714;height:428" coordorigin="6068,9218" coordsize="4714,428">
              <v:shape style="position:absolute;left:6068;top:9218;width:4714;height:428" coordorigin="6068,9218" coordsize="4714,428" path="m6068,9218l10782,9218,10782,9645,6068,9645,6068,9218xe" filled="true" fillcolor="#daeef3" stroked="false">
                <v:path arrowok="t"/>
                <v:fill type="solid"/>
              </v:shape>
            </v:group>
            <v:group style="position:absolute;left:6068;top:9645;width:4714;height:303" coordorigin="6068,9645" coordsize="4714,303">
              <v:shape style="position:absolute;left:6068;top:9645;width:4714;height:303" coordorigin="6068,9645" coordsize="4714,303" path="m6068,9645l10782,9645,10782,9947,6068,9947,6068,9645xe" filled="true" fillcolor="#daeef3" stroked="false">
                <v:path arrowok="t"/>
                <v:fill type="solid"/>
              </v:shape>
            </v:group>
            <v:group style="position:absolute;left:6068;top:9947;width:4714;height:303" coordorigin="6068,9947" coordsize="4714,303">
              <v:shape style="position:absolute;left:6068;top:9947;width:4714;height:303" coordorigin="6068,9947" coordsize="4714,303" path="m6068,9947l10782,9947,10782,10250,6068,10250,6068,9947xe" filled="true" fillcolor="#daeef3" stroked="false">
                <v:path arrowok="t"/>
                <v:fill type="solid"/>
              </v:shape>
            </v:group>
            <v:group style="position:absolute;left:6068;top:10250;width:4714;height:423" coordorigin="6068,10250" coordsize="4714,423">
              <v:shape style="position:absolute;left:6068;top:10250;width:4714;height:423" coordorigin="6068,10250" coordsize="4714,423" path="m6068,10250l10782,10250,10782,10672,6068,10672,6068,10250xe" filled="true" fillcolor="#daeef3" stroked="false">
                <v:path arrowok="t"/>
                <v:fill type="solid"/>
              </v:shape>
            </v:group>
            <v:group style="position:absolute;left:1023;top:6544;width:250;height:2" coordorigin="1023,6544" coordsize="250,2">
              <v:shape style="position:absolute;left:1023;top:6544;width:250;height:2" coordorigin="1023,6544" coordsize="250,0" path="m1023,6544l1273,6544e" filled="false" stroked="true" strokeweight=".580pt" strokecolor="#daeef3">
                <v:path arrowok="t"/>
              </v:shape>
            </v:group>
            <v:group style="position:absolute;left:1273;top:6544;width:4690;height:2" coordorigin="1273,6544" coordsize="4690,2">
              <v:shape style="position:absolute;left:1273;top:6544;width:4690;height:2" coordorigin="1273,6544" coordsize="4690,0" path="m1273,6544l5962,6544e" filled="false" stroked="true" strokeweight=".580pt" strokecolor="#ffff00">
                <v:path arrowok="t"/>
              </v:shape>
            </v:group>
            <v:group style="position:absolute;left:5962;top:6544;width:4930;height:2" coordorigin="5962,6544" coordsize="4930,2">
              <v:shape style="position:absolute;left:5962;top:6544;width:4930;height:2" coordorigin="5962,6544" coordsize="4930,0" path="m5962,6544l10892,6544e" filled="false" stroked="true" strokeweight=".580pt" strokecolor="#daeef3">
                <v:path arrowok="t"/>
              </v:shape>
            </v:group>
            <v:group style="position:absolute;left:1278;top:6549;width:2;height:4128" coordorigin="1278,6549" coordsize="2,4128">
              <v:shape style="position:absolute;left:1278;top:6549;width:2;height:4128" coordorigin="1278,6549" coordsize="0,4128" path="m1278,6549l1278,10677e" filled="false" stroked="true" strokeweight=".580pt" strokecolor="#daeef3">
                <v:path arrowok="t"/>
              </v:shape>
            </v:group>
            <v:group style="position:absolute;left:5958;top:6549;width:2;height:2957" coordorigin="5958,6549" coordsize="2,2957">
              <v:shape style="position:absolute;left:5958;top:6549;width:2;height:2957" coordorigin="5958,6549" coordsize="0,2957" path="m5958,6549l5958,9506e" filled="false" stroked="true" strokeweight=".580pt" strokecolor="#ffff00">
                <v:path arrowok="t"/>
              </v:shape>
            </v:group>
            <v:group style="position:absolute;left:1038;top:7077;width:240;height:605" coordorigin="1038,7077" coordsize="240,605">
              <v:shape style="position:absolute;left:1038;top:7077;width:240;height:605" coordorigin="1038,7077" coordsize="240,605" path="m1038,7077l1278,7077,1278,7682,1038,7682,1038,7077xe" filled="true" fillcolor="#daeef3" stroked="false">
                <v:path arrowok="t"/>
                <v:fill type="solid"/>
              </v:shape>
            </v:group>
            <v:group style="position:absolute;left:1155;top:7077;width:2;height:274" coordorigin="1155,7077" coordsize="2,274">
              <v:shape style="position:absolute;left:1155;top:7077;width:2;height:274" coordorigin="1155,7077" coordsize="0,274" path="m1155,7077l1155,7350e" filled="false" stroked="true" strokeweight="1.78pt" strokecolor="#daeef3">
                <v:path arrowok="t"/>
              </v:shape>
            </v:group>
            <v:group style="position:absolute;left:1287;top:7077;width:1551;height:605" coordorigin="1287,7077" coordsize="1551,605">
              <v:shape style="position:absolute;left:1287;top:7077;width:1551;height:605" coordorigin="1287,7077" coordsize="1551,605" path="m1287,7077l2838,7077,2838,7682,1287,7682,1287,7077xe" filled="true" fillcolor="#f8ffc7" stroked="false">
                <v:path arrowok="t"/>
                <v:fill type="solid"/>
              </v:shape>
            </v:group>
            <v:group style="position:absolute;left:1388;top:7077;width:1344;height:341" coordorigin="1388,7077" coordsize="1344,341">
              <v:shape style="position:absolute;left:1388;top:7077;width:1344;height:341" coordorigin="1388,7077" coordsize="1344,341" path="m1388,7077l2732,7077,2732,7418,1388,7418,1388,7077xe" filled="true" fillcolor="#f8ffc7" stroked="false">
                <v:path arrowok="t"/>
                <v:fill type="solid"/>
              </v:shape>
            </v:group>
            <v:group style="position:absolute;left:2842;top:7077;width:1556;height:605" coordorigin="2842,7077" coordsize="1556,605">
              <v:shape style="position:absolute;left:2842;top:7077;width:1556;height:605" coordorigin="2842,7077" coordsize="1556,605" path="m2842,7077l4398,7077,4398,7682,2842,7682,2842,7077xe" filled="true" fillcolor="#f8ffc7" stroked="false">
                <v:path arrowok="t"/>
                <v:fill type="solid"/>
              </v:shape>
            </v:group>
            <v:group style="position:absolute;left:2948;top:7077;width:1344;height:341" coordorigin="2948,7077" coordsize="1344,341">
              <v:shape style="position:absolute;left:2948;top:7077;width:1344;height:341" coordorigin="2948,7077" coordsize="1344,341" path="m2948,7077l4292,7077,4292,7418,2948,7418,2948,7077xe" filled="true" fillcolor="#f8ffc7" stroked="false">
                <v:path arrowok="t"/>
                <v:fill type="solid"/>
              </v:shape>
            </v:group>
            <v:group style="position:absolute;left:4402;top:7077;width:1556;height:605" coordorigin="4402,7077" coordsize="1556,605">
              <v:shape style="position:absolute;left:4402;top:7077;width:1556;height:605" coordorigin="4402,7077" coordsize="1556,605" path="m4402,7077l5958,7077,5958,7682,4402,7682,4402,7077xe" filled="true" fillcolor="#f8ffc7" stroked="false">
                <v:path arrowok="t"/>
                <v:fill type="solid"/>
              </v:shape>
            </v:group>
            <v:group style="position:absolute;left:4508;top:7077;width:1344;height:303" coordorigin="4508,7077" coordsize="1344,303">
              <v:shape style="position:absolute;left:4508;top:7077;width:1344;height:303" coordorigin="4508,7077" coordsize="1344,303" path="m4508,7077l5852,7077,5852,7379,4508,7379,4508,7077xe" filled="true" fillcolor="#f8ffc7" stroked="false">
                <v:path arrowok="t"/>
                <v:fill type="solid"/>
              </v:shape>
            </v:group>
            <v:group style="position:absolute;left:4508;top:7379;width:1344;height:303" coordorigin="4508,7379" coordsize="1344,303">
              <v:shape style="position:absolute;left:4508;top:7379;width:1344;height:303" coordorigin="4508,7379" coordsize="1344,303" path="m4508,7379l5852,7379,5852,7682,4508,7682,4508,7379xe" filled="true" fillcolor="#f8ffc7" stroked="false">
                <v:path arrowok="t"/>
                <v:fill type="solid"/>
              </v:shape>
            </v:group>
            <v:group style="position:absolute;left:1023;top:7072;width:250;height:2" coordorigin="1023,7072" coordsize="250,2">
              <v:shape style="position:absolute;left:1023;top:7072;width:250;height:2" coordorigin="1023,7072" coordsize="250,0" path="m1023,7072l1273,7072e" filled="false" stroked="true" strokeweight=".580pt" strokecolor="#daeef3">
                <v:path arrowok="t"/>
              </v:shape>
            </v:group>
            <v:group style="position:absolute;left:1273;top:7072;width:4690;height:2" coordorigin="1273,7072" coordsize="4690,2">
              <v:shape style="position:absolute;left:1273;top:7072;width:4690;height:2" coordorigin="1273,7072" coordsize="4690,0" path="m1273,7072l5962,7072e" filled="false" stroked="true" strokeweight=".580pt" strokecolor="#ffff00">
                <v:path arrowok="t"/>
              </v:shape>
            </v:group>
            <v:group style="position:absolute;left:2838;top:7077;width:2;height:1210" coordorigin="2838,7077" coordsize="2,1210">
              <v:shape style="position:absolute;left:2838;top:7077;width:2;height:1210" coordorigin="2838,7077" coordsize="0,1210" path="m2838,7077l2838,8286e" filled="false" stroked="true" strokeweight=".580pt" strokecolor="#ffff00">
                <v:path arrowok="t"/>
              </v:shape>
            </v:group>
            <v:group style="position:absolute;left:4398;top:7077;width:2;height:1210" coordorigin="4398,7077" coordsize="2,1210">
              <v:shape style="position:absolute;left:4398;top:7077;width:2;height:1210" coordorigin="4398,7077" coordsize="0,1210" path="m4398,7077l4398,8286e" filled="false" stroked="true" strokeweight=".580pt" strokecolor="#ffff00">
                <v:path arrowok="t"/>
              </v:shape>
            </v:group>
            <v:group style="position:absolute;left:1038;top:7691;width:240;height:596" coordorigin="1038,7691" coordsize="240,596">
              <v:shape style="position:absolute;left:1038;top:7691;width:240;height:596" coordorigin="1038,7691" coordsize="240,596" path="m1038,7691l1278,7691,1278,8286,1038,8286,1038,7691xe" filled="true" fillcolor="#daeef3" stroked="false">
                <v:path arrowok="t"/>
                <v:fill type="solid"/>
              </v:shape>
            </v:group>
            <v:group style="position:absolute;left:1155;top:7691;width:2;height:274" coordorigin="1155,7691" coordsize="2,274">
              <v:shape style="position:absolute;left:1155;top:7691;width:2;height:274" coordorigin="1155,7691" coordsize="0,274" path="m1155,7691l1155,7965e" filled="false" stroked="true" strokeweight="1.78pt" strokecolor="#daeef3">
                <v:path arrowok="t"/>
              </v:shape>
            </v:group>
            <v:group style="position:absolute;left:1287;top:7691;width:1551;height:596" coordorigin="1287,7691" coordsize="1551,596">
              <v:shape style="position:absolute;left:1287;top:7691;width:1551;height:596" coordorigin="1287,7691" coordsize="1551,596" path="m1287,7691l2838,7691,2838,8286,1287,8286,1287,7691xe" filled="true" fillcolor="#f8ffc7" stroked="false">
                <v:path arrowok="t"/>
                <v:fill type="solid"/>
              </v:shape>
            </v:group>
            <v:group style="position:absolute;left:1388;top:7691;width:1344;height:341" coordorigin="1388,7691" coordsize="1344,341">
              <v:shape style="position:absolute;left:1388;top:7691;width:1344;height:341" coordorigin="1388,7691" coordsize="1344,341" path="m1388,7691l2732,7691,2732,8032,1388,8032,1388,7691xe" filled="true" fillcolor="#f8ffc7" stroked="false">
                <v:path arrowok="t"/>
                <v:fill type="solid"/>
              </v:shape>
            </v:group>
            <v:group style="position:absolute;left:1388;top:8032;width:1344;height:255" coordorigin="1388,8032" coordsize="1344,255">
              <v:shape style="position:absolute;left:1388;top:8032;width:1344;height:255" coordorigin="1388,8032" coordsize="1344,255" path="m1388,8032l2732,8032,2732,8286,1388,8286,1388,8032xe" filled="true" fillcolor="#f8ffc7" stroked="false">
                <v:path arrowok="t"/>
                <v:fill type="solid"/>
              </v:shape>
            </v:group>
            <v:group style="position:absolute;left:2842;top:7691;width:1556;height:596" coordorigin="2842,7691" coordsize="1556,596">
              <v:shape style="position:absolute;left:2842;top:7691;width:1556;height:596" coordorigin="2842,7691" coordsize="1556,596" path="m2842,7691l4398,7691,4398,8286,2842,8286,2842,7691xe" filled="true" fillcolor="#f8ffc7" stroked="false">
                <v:path arrowok="t"/>
                <v:fill type="solid"/>
              </v:shape>
            </v:group>
            <v:group style="position:absolute;left:2948;top:7691;width:1344;height:308" coordorigin="2948,7691" coordsize="1344,308">
              <v:shape style="position:absolute;left:2948;top:7691;width:1344;height:308" coordorigin="2948,7691" coordsize="1344,308" path="m2948,7691l4292,7691,4292,7998,2948,7998,2948,7691xe" filled="true" fillcolor="#f8ffc7" stroked="false">
                <v:path arrowok="t"/>
                <v:fill type="solid"/>
              </v:shape>
            </v:group>
            <v:group style="position:absolute;left:4402;top:7691;width:1556;height:596" coordorigin="4402,7691" coordsize="1556,596">
              <v:shape style="position:absolute;left:4402;top:7691;width:1556;height:596" coordorigin="4402,7691" coordsize="1556,596" path="m4402,7691l5958,7691,5958,8286,4402,8286,4402,7691xe" filled="true" fillcolor="#f8ffc7" stroked="false">
                <v:path arrowok="t"/>
                <v:fill type="solid"/>
              </v:shape>
            </v:group>
            <v:group style="position:absolute;left:4508;top:7691;width:1344;height:269" coordorigin="4508,7691" coordsize="1344,269">
              <v:shape style="position:absolute;left:4508;top:7691;width:1344;height:269" coordorigin="4508,7691" coordsize="1344,269" path="m4508,7691l5852,7691,5852,7960,4508,7960,4508,7691xe" filled="true" fillcolor="#f8ffc7" stroked="false">
                <v:path arrowok="t"/>
                <v:fill type="solid"/>
              </v:shape>
            </v:group>
            <v:group style="position:absolute;left:4508;top:7960;width:1344;height:264" coordorigin="4508,7960" coordsize="1344,264">
              <v:shape style="position:absolute;left:4508;top:7960;width:1344;height:264" coordorigin="4508,7960" coordsize="1344,264" path="m4508,7960l5852,7960,5852,8224,4508,8224,4508,7960xe" filled="true" fillcolor="#f8ffc7" stroked="false">
                <v:path arrowok="t"/>
                <v:fill type="solid"/>
              </v:shape>
            </v:group>
            <v:group style="position:absolute;left:1023;top:7686;width:250;height:2" coordorigin="1023,7686" coordsize="250,2">
              <v:shape style="position:absolute;left:1023;top:7686;width:250;height:2" coordorigin="1023,7686" coordsize="250,0" path="m1023,7686l1273,7686e" filled="false" stroked="true" strokeweight=".580pt" strokecolor="#daeef3">
                <v:path arrowok="t"/>
              </v:shape>
            </v:group>
            <v:group style="position:absolute;left:1273;top:7686;width:4690;height:2" coordorigin="1273,7686" coordsize="4690,2">
              <v:shape style="position:absolute;left:1273;top:7686;width:4690;height:2" coordorigin="1273,7686" coordsize="4690,0" path="m1273,7686l5962,7686e" filled="false" stroked="true" strokeweight=".580pt" strokecolor="#ffff00">
                <v:path arrowok="t"/>
              </v:shape>
            </v:group>
            <v:group style="position:absolute;left:1038;top:8301;width:240;height:500" coordorigin="1038,8301" coordsize="240,500">
              <v:shape style="position:absolute;left:1038;top:8301;width:240;height:500" coordorigin="1038,8301" coordsize="240,500" path="m1038,8301l1278,8301,1278,8800,1038,8800,1038,8301xe" filled="true" fillcolor="#daeef3" stroked="false">
                <v:path arrowok="t"/>
                <v:fill type="solid"/>
              </v:shape>
            </v:group>
            <v:group style="position:absolute;left:1155;top:8301;width:2;height:274" coordorigin="1155,8301" coordsize="2,274">
              <v:shape style="position:absolute;left:1155;top:8301;width:2;height:274" coordorigin="1155,8301" coordsize="0,274" path="m1155,8301l1155,8574e" filled="false" stroked="true" strokeweight="1.78pt" strokecolor="#daeef3">
                <v:path arrowok="t"/>
              </v:shape>
            </v:group>
            <v:group style="position:absolute;left:5852;top:8301;width:106;height:500" coordorigin="5852,8301" coordsize="106,500">
              <v:shape style="position:absolute;left:5852;top:8301;width:106;height:500" coordorigin="5852,8301" coordsize="106,500" path="m5852,8800l5958,8800,5958,8301,5852,8301,5852,8800xe" filled="true" fillcolor="#f8ffc7" stroked="false">
                <v:path arrowok="t"/>
                <v:fill type="solid"/>
              </v:shape>
            </v:group>
            <v:group style="position:absolute;left:1287;top:8301;width:101;height:500" coordorigin="1287,8301" coordsize="101,500">
              <v:shape style="position:absolute;left:1287;top:8301;width:101;height:500" coordorigin="1287,8301" coordsize="101,500" path="m1287,8800l1388,8800,1388,8301,1287,8301,1287,8800xe" filled="true" fillcolor="#f8ffc7" stroked="false">
                <v:path arrowok="t"/>
                <v:fill type="solid"/>
              </v:shape>
            </v:group>
            <v:group style="position:absolute;left:1388;top:8301;width:4464;height:500" coordorigin="1388,8301" coordsize="4464,500">
              <v:shape style="position:absolute;left:1388;top:8301;width:4464;height:500" coordorigin="1388,8301" coordsize="4464,500" path="m1388,8301l5852,8301,5852,8800,1388,8800,1388,8301xe" filled="true" fillcolor="#f8ffc7" stroked="false">
                <v:path arrowok="t"/>
                <v:fill type="solid"/>
              </v:shape>
            </v:group>
            <v:group style="position:absolute;left:1023;top:8291;width:250;height:2" coordorigin="1023,8291" coordsize="250,2">
              <v:shape style="position:absolute;left:1023;top:8291;width:250;height:2" coordorigin="1023,8291" coordsize="250,0" path="m1023,8291l1273,8291e" filled="false" stroked="true" strokeweight=".580pt" strokecolor="#daeef3">
                <v:path arrowok="t"/>
              </v:shape>
            </v:group>
            <v:group style="position:absolute;left:1273;top:8291;width:4690;height:2" coordorigin="1273,8291" coordsize="4690,2">
              <v:shape style="position:absolute;left:1273;top:8291;width:4690;height:2" coordorigin="1273,8291" coordsize="4690,0" path="m1273,8291l5962,8291e" filled="false" stroked="true" strokeweight=".580pt" strokecolor="#ffff00">
                <v:path arrowok="t"/>
              </v:shape>
            </v:group>
            <v:group style="position:absolute;left:1038;top:8810;width:240;height:346" coordorigin="1038,8810" coordsize="240,346">
              <v:shape style="position:absolute;left:1038;top:8810;width:240;height:346" coordorigin="1038,8810" coordsize="240,346" path="m1038,8810l1278,8810,1278,9155,1038,9155,1038,8810xe" filled="true" fillcolor="#daeef3" stroked="false">
                <v:path arrowok="t"/>
                <v:fill type="solid"/>
              </v:shape>
            </v:group>
            <v:group style="position:absolute;left:1155;top:8810;width:2;height:298" coordorigin="1155,8810" coordsize="2,298">
              <v:shape style="position:absolute;left:1155;top:8810;width:2;height:298" coordorigin="1155,8810" coordsize="0,298" path="m1155,8810l1155,9107e" filled="false" stroked="true" strokeweight="1.78pt" strokecolor="#daeef3">
                <v:path arrowok="t"/>
              </v:shape>
            </v:group>
            <v:group style="position:absolute;left:2732;top:8810;width:106;height:346" coordorigin="2732,8810" coordsize="106,346">
              <v:shape style="position:absolute;left:2732;top:8810;width:106;height:346" coordorigin="2732,8810" coordsize="106,346" path="m2732,9155l2838,9155,2838,8810,2732,8810,2732,9155xe" filled="true" fillcolor="#f8ffc7" stroked="false">
                <v:path arrowok="t"/>
                <v:fill type="solid"/>
              </v:shape>
            </v:group>
            <v:group style="position:absolute;left:1287;top:8810;width:101;height:346" coordorigin="1287,8810" coordsize="101,346">
              <v:shape style="position:absolute;left:1287;top:8810;width:101;height:346" coordorigin="1287,8810" coordsize="101,346" path="m1287,9155l1388,9155,1388,8810,1287,8810,1287,9155xe" filled="true" fillcolor="#f8ffc7" stroked="false">
                <v:path arrowok="t"/>
                <v:fill type="solid"/>
              </v:shape>
            </v:group>
            <v:group style="position:absolute;left:1388;top:8810;width:1344;height:346" coordorigin="1388,8810" coordsize="1344,346">
              <v:shape style="position:absolute;left:1388;top:8810;width:1344;height:346" coordorigin="1388,8810" coordsize="1344,346" path="m1388,8810l2732,8810,2732,9155,1388,9155,1388,8810xe" filled="true" fillcolor="#f8ffc7" stroked="false">
                <v:path arrowok="t"/>
                <v:fill type="solid"/>
              </v:shape>
            </v:group>
            <v:group style="position:absolute;left:4292;top:8810;width:106;height:346" coordorigin="4292,8810" coordsize="106,346">
              <v:shape style="position:absolute;left:4292;top:8810;width:106;height:346" coordorigin="4292,8810" coordsize="106,346" path="m4292,9155l4398,9155,4398,8810,4292,8810,4292,9155xe" filled="true" fillcolor="#f8ffc7" stroked="false">
                <v:path arrowok="t"/>
                <v:fill type="solid"/>
              </v:shape>
            </v:group>
            <v:group style="position:absolute;left:2842;top:8810;width:106;height:346" coordorigin="2842,8810" coordsize="106,346">
              <v:shape style="position:absolute;left:2842;top:8810;width:106;height:346" coordorigin="2842,8810" coordsize="106,346" path="m2842,9155l2948,9155,2948,8810,2842,8810,2842,9155xe" filled="true" fillcolor="#f8ffc7" stroked="false">
                <v:path arrowok="t"/>
                <v:fill type="solid"/>
              </v:shape>
            </v:group>
            <v:group style="position:absolute;left:2948;top:8810;width:1344;height:346" coordorigin="2948,8810" coordsize="1344,346">
              <v:shape style="position:absolute;left:2948;top:8810;width:1344;height:346" coordorigin="2948,8810" coordsize="1344,346" path="m2948,8810l4292,8810,4292,9155,2948,9155,2948,8810xe" filled="true" fillcolor="#f8ffc7" stroked="false">
                <v:path arrowok="t"/>
                <v:fill type="solid"/>
              </v:shape>
            </v:group>
            <v:group style="position:absolute;left:5852;top:8810;width:106;height:346" coordorigin="5852,8810" coordsize="106,346">
              <v:shape style="position:absolute;left:5852;top:8810;width:106;height:346" coordorigin="5852,8810" coordsize="106,346" path="m5852,9155l5958,9155,5958,8810,5852,8810,5852,9155xe" filled="true" fillcolor="#f8ffc7" stroked="false">
                <v:path arrowok="t"/>
                <v:fill type="solid"/>
              </v:shape>
            </v:group>
            <v:group style="position:absolute;left:4402;top:8810;width:106;height:346" coordorigin="4402,8810" coordsize="106,346">
              <v:shape style="position:absolute;left:4402;top:8810;width:106;height:346" coordorigin="4402,8810" coordsize="106,346" path="m4402,9155l4508,9155,4508,8810,4402,8810,4402,9155xe" filled="true" fillcolor="#f8ffc7" stroked="false">
                <v:path arrowok="t"/>
                <v:fill type="solid"/>
              </v:shape>
            </v:group>
            <v:group style="position:absolute;left:4508;top:8810;width:1344;height:346" coordorigin="4508,8810" coordsize="1344,346">
              <v:shape style="position:absolute;left:4508;top:8810;width:1344;height:346" coordorigin="4508,8810" coordsize="1344,346" path="m4508,8810l5852,8810,5852,9155,4508,9155,4508,8810xe" filled="true" fillcolor="#f8ffc7" stroked="false">
                <v:path arrowok="t"/>
                <v:fill type="solid"/>
              </v:shape>
            </v:group>
            <v:group style="position:absolute;left:1023;top:8805;width:250;height:2" coordorigin="1023,8805" coordsize="250,2">
              <v:shape style="position:absolute;left:1023;top:8805;width:250;height:2" coordorigin="1023,8805" coordsize="250,0" path="m1023,8805l1273,8805e" filled="false" stroked="true" strokeweight=".580pt" strokecolor="#daeef3">
                <v:path arrowok="t"/>
              </v:shape>
            </v:group>
            <v:group style="position:absolute;left:1273;top:8805;width:4690;height:2" coordorigin="1273,8805" coordsize="4690,2">
              <v:shape style="position:absolute;left:1273;top:8805;width:4690;height:2" coordorigin="1273,8805" coordsize="4690,0" path="m1273,8805l5962,8805e" filled="false" stroked="true" strokeweight=".580pt" strokecolor="#ffff00">
                <v:path arrowok="t"/>
              </v:shape>
            </v:group>
            <v:group style="position:absolute;left:2838;top:8810;width:2;height:696" coordorigin="2838,8810" coordsize="2,696">
              <v:shape style="position:absolute;left:2838;top:8810;width:2;height:696" coordorigin="2838,8810" coordsize="0,696" path="m2838,8810l2838,9506e" filled="false" stroked="true" strokeweight=".580pt" strokecolor="#ffff00">
                <v:path arrowok="t"/>
              </v:shape>
            </v:group>
            <v:group style="position:absolute;left:4398;top:8810;width:2;height:696" coordorigin="4398,8810" coordsize="2,696">
              <v:shape style="position:absolute;left:4398;top:8810;width:2;height:696" coordorigin="4398,8810" coordsize="0,696" path="m4398,8810l4398,9506e" filled="false" stroked="true" strokeweight=".580pt" strokecolor="#ffff00">
                <v:path arrowok="t"/>
              </v:shape>
            </v:group>
            <v:group style="position:absolute;left:1038;top:9165;width:240;height:341" coordorigin="1038,9165" coordsize="240,341">
              <v:shape style="position:absolute;left:1038;top:9165;width:240;height:341" coordorigin="1038,9165" coordsize="240,341" path="m1038,9165l1278,9165,1278,9506,1038,9506,1038,9165xe" filled="true" fillcolor="#daeef3" stroked="false">
                <v:path arrowok="t"/>
                <v:fill type="solid"/>
              </v:shape>
            </v:group>
            <v:group style="position:absolute;left:1155;top:9165;width:2;height:293" coordorigin="1155,9165" coordsize="2,293">
              <v:shape style="position:absolute;left:1155;top:9165;width:2;height:293" coordorigin="1155,9165" coordsize="0,293" path="m1155,9165l1155,9458e" filled="false" stroked="true" strokeweight="1.78pt" strokecolor="#daeef3">
                <v:path arrowok="t"/>
              </v:shape>
            </v:group>
            <v:group style="position:absolute;left:2732;top:9165;width:106;height:341" coordorigin="2732,9165" coordsize="106,341">
              <v:shape style="position:absolute;left:2732;top:9165;width:106;height:341" coordorigin="2732,9165" coordsize="106,341" path="m2732,9506l2838,9506,2838,9165,2732,9165,2732,9506xe" filled="true" fillcolor="#f8ffc7" stroked="false">
                <v:path arrowok="t"/>
                <v:fill type="solid"/>
              </v:shape>
            </v:group>
            <v:group style="position:absolute;left:1287;top:9165;width:101;height:341" coordorigin="1287,9165" coordsize="101,341">
              <v:shape style="position:absolute;left:1287;top:9165;width:101;height:341" coordorigin="1287,9165" coordsize="101,341" path="m1287,9506l1388,9506,1388,9165,1287,9165,1287,9506xe" filled="true" fillcolor="#f8ffc7" stroked="false">
                <v:path arrowok="t"/>
                <v:fill type="solid"/>
              </v:shape>
            </v:group>
            <v:group style="position:absolute;left:1388;top:9165;width:1344;height:341" coordorigin="1388,9165" coordsize="1344,341">
              <v:shape style="position:absolute;left:1388;top:9165;width:1344;height:341" coordorigin="1388,9165" coordsize="1344,341" path="m1388,9165l2732,9165,2732,9506,1388,9506,1388,9165xe" filled="true" fillcolor="#f8ffc7" stroked="false">
                <v:path arrowok="t"/>
                <v:fill type="solid"/>
              </v:shape>
            </v:group>
            <v:group style="position:absolute;left:2842;top:9165;width:1556;height:341" coordorigin="2842,9165" coordsize="1556,341">
              <v:shape style="position:absolute;left:2842;top:9165;width:1556;height:341" coordorigin="2842,9165" coordsize="1556,341" path="m2842,9165l4398,9165,4398,9506,2842,9506,2842,9165xe" filled="true" fillcolor="#f8ffc7" stroked="false">
                <v:path arrowok="t"/>
                <v:fill type="solid"/>
              </v:shape>
            </v:group>
            <v:group style="position:absolute;left:2948;top:9165;width:1344;height:293" coordorigin="2948,9165" coordsize="1344,293">
              <v:shape style="position:absolute;left:2948;top:9165;width:1344;height:293" coordorigin="2948,9165" coordsize="1344,293" path="m2948,9165l4292,9165,4292,9458,2948,9458,2948,9165xe" filled="true" fillcolor="#f8ffc7" stroked="false">
                <v:path arrowok="t"/>
                <v:fill type="solid"/>
              </v:shape>
            </v:group>
            <v:group style="position:absolute;left:4402;top:9165;width:1556;height:341" coordorigin="4402,9165" coordsize="1556,341">
              <v:shape style="position:absolute;left:4402;top:9165;width:1556;height:341" coordorigin="4402,9165" coordsize="1556,341" path="m4402,9165l5958,9165,5958,9506,4402,9506,4402,9165xe" filled="true" fillcolor="#f8ffc7" stroked="false">
                <v:path arrowok="t"/>
                <v:fill type="solid"/>
              </v:shape>
            </v:group>
            <v:group style="position:absolute;left:4508;top:9165;width:1344;height:293" coordorigin="4508,9165" coordsize="1344,293">
              <v:shape style="position:absolute;left:4508;top:9165;width:1344;height:293" coordorigin="4508,9165" coordsize="1344,293" path="m4508,9165l5852,9165,5852,9458,4508,9458,4508,9165xe" filled="true" fillcolor="#f8ffc7" stroked="false">
                <v:path arrowok="t"/>
                <v:fill type="solid"/>
              </v:shape>
            </v:group>
            <v:group style="position:absolute;left:1023;top:9160;width:250;height:2" coordorigin="1023,9160" coordsize="250,2">
              <v:shape style="position:absolute;left:1023;top:9160;width:250;height:2" coordorigin="1023,9160" coordsize="250,0" path="m1023,9160l1273,9160e" filled="false" stroked="true" strokeweight=".580pt" strokecolor="#daeef3">
                <v:path arrowok="t"/>
              </v:shape>
            </v:group>
            <v:group style="position:absolute;left:1273;top:9160;width:4690;height:2" coordorigin="1273,9160" coordsize="4690,2">
              <v:shape style="position:absolute;left:1273;top:9160;width:4690;height:2" coordorigin="1273,9160" coordsize="4690,0" path="m1273,9160l5962,9160e" filled="false" stroked="true" strokeweight=".580pt" strokecolor="#ffff00">
                <v:path arrowok="t"/>
              </v:shape>
            </v:group>
            <v:group style="position:absolute;left:1038;top:9515;width:240;height:1157" coordorigin="1038,9515" coordsize="240,1157">
              <v:shape style="position:absolute;left:1038;top:9515;width:240;height:1157" coordorigin="1038,9515" coordsize="240,1157" path="m1038,9515l1278,9515,1278,10672,1038,10672,1038,9515xe" filled="true" fillcolor="#daeef3" stroked="false">
                <v:path arrowok="t"/>
                <v:fill type="solid"/>
              </v:shape>
            </v:group>
            <v:group style="position:absolute;left:1155;top:9515;width:2;height:96" coordorigin="1155,9515" coordsize="2,96">
              <v:shape style="position:absolute;left:1155;top:9515;width:2;height:96" coordorigin="1155,9515" coordsize="0,96" path="m1155,9515l1155,9611e" filled="false" stroked="true" strokeweight="1.78pt" strokecolor="#daeef3">
                <v:path arrowok="t"/>
              </v:shape>
            </v:group>
            <v:group style="position:absolute;left:1287;top:9515;width:1546;height:1157" coordorigin="1287,9515" coordsize="1546,1157">
              <v:shape style="position:absolute;left:1287;top:9515;width:1546;height:1157" coordorigin="1287,9515" coordsize="1546,1157" path="m1287,9515l2833,9515,2833,10672,1287,10672,1287,9515xe" filled="true" fillcolor="#daeef3" stroked="false">
                <v:path arrowok="t"/>
                <v:fill type="solid"/>
              </v:shape>
            </v:group>
            <v:group style="position:absolute;left:1388;top:9515;width:1344;height:96" coordorigin="1388,9515" coordsize="1344,96">
              <v:shape style="position:absolute;left:1388;top:9515;width:1344;height:96" coordorigin="1388,9515" coordsize="1344,96" path="m1388,9515l2732,9515,2732,9611,1388,9611,1388,9515xe" filled="true" fillcolor="#daeef3" stroked="false">
                <v:path arrowok="t"/>
                <v:fill type="solid"/>
              </v:shape>
            </v:group>
            <v:group style="position:absolute;left:2842;top:9515;width:1551;height:1157" coordorigin="2842,9515" coordsize="1551,1157">
              <v:shape style="position:absolute;left:2842;top:9515;width:1551;height:1157" coordorigin="2842,9515" coordsize="1551,1157" path="m2842,9515l4393,9515,4393,10672,2842,10672,2842,9515xe" filled="true" fillcolor="#daeef3" stroked="false">
                <v:path arrowok="t"/>
                <v:fill type="solid"/>
              </v:shape>
            </v:group>
            <v:group style="position:absolute;left:2948;top:9515;width:1344;height:96" coordorigin="2948,9515" coordsize="1344,96">
              <v:shape style="position:absolute;left:2948;top:9515;width:1344;height:96" coordorigin="2948,9515" coordsize="1344,96" path="m2948,9515l4292,9515,4292,9611,2948,9611,2948,9515xe" filled="true" fillcolor="#daeef3" stroked="false">
                <v:path arrowok="t"/>
                <v:fill type="solid"/>
              </v:shape>
            </v:group>
            <v:group style="position:absolute;left:4402;top:9515;width:1551;height:1157" coordorigin="4402,9515" coordsize="1551,1157">
              <v:shape style="position:absolute;left:4402;top:9515;width:1551;height:1157" coordorigin="4402,9515" coordsize="1551,1157" path="m4402,9515l5953,9515,5953,10672,4402,10672,4402,9515xe" filled="true" fillcolor="#daeef3" stroked="false">
                <v:path arrowok="t"/>
                <v:fill type="solid"/>
              </v:shape>
            </v:group>
            <v:group style="position:absolute;left:4508;top:9515;width:1344;height:96" coordorigin="4508,9515" coordsize="1344,96">
              <v:shape style="position:absolute;left:4508;top:9515;width:1344;height:96" coordorigin="4508,9515" coordsize="1344,96" path="m4508,9515l5852,9515,5852,9611,4508,9611,4508,9515xe" filled="true" fillcolor="#daeef3" stroked="false">
                <v:path arrowok="t"/>
                <v:fill type="solid"/>
              </v:shape>
            </v:group>
            <v:group style="position:absolute;left:1023;top:9510;width:250;height:2" coordorigin="1023,9510" coordsize="250,2">
              <v:shape style="position:absolute;left:1023;top:9510;width:250;height:2" coordorigin="1023,9510" coordsize="250,0" path="m1023,9510l1273,9510e" filled="false" stroked="true" strokeweight=".580pt" strokecolor="#daeef3">
                <v:path arrowok="t"/>
              </v:shape>
            </v:group>
            <v:group style="position:absolute;left:1273;top:9510;width:4690;height:2" coordorigin="1273,9510" coordsize="4690,2">
              <v:shape style="position:absolute;left:1273;top:9510;width:4690;height:2" coordorigin="1273,9510" coordsize="4690,0" path="m1273,9510l5962,9510e" filled="false" stroked="true" strokeweight=".580pt" strokecolor="#ffff00">
                <v:path arrowok="t"/>
              </v:shape>
            </v:group>
            <v:group style="position:absolute;left:1023;top:10682;width:260;height:2" coordorigin="1023,10682" coordsize="260,2">
              <v:shape style="position:absolute;left:1023;top:10682;width:260;height:2" coordorigin="1023,10682" coordsize="260,0" path="m1023,10682l1282,10682e" filled="false" stroked="true" strokeweight=".580pt" strokecolor="#daeef3">
                <v:path arrowok="t"/>
              </v:shape>
            </v:group>
            <v:group style="position:absolute;left:2838;top:9515;width:2;height:1162" coordorigin="2838,9515" coordsize="2,1162">
              <v:shape style="position:absolute;left:2838;top:9515;width:2;height:1162" coordorigin="2838,9515" coordsize="0,1162" path="m2838,9515l2838,10677e" filled="false" stroked="true" strokeweight=".580pt" strokecolor="#daeef3">
                <v:path arrowok="t"/>
              </v:shape>
            </v:group>
            <v:group style="position:absolute;left:4398;top:9515;width:2;height:1162" coordorigin="4398,9515" coordsize="2,1162">
              <v:shape style="position:absolute;left:4398;top:9515;width:2;height:1162" coordorigin="4398,9515" coordsize="0,1162" path="m4398,9515l4398,10677e" filled="false" stroked="true" strokeweight=".580pt" strokecolor="#daeef3">
                <v:path arrowok="t"/>
              </v:shape>
            </v:group>
            <v:group style="position:absolute;left:5958;top:9515;width:2;height:1162" coordorigin="5958,9515" coordsize="2,1162">
              <v:shape style="position:absolute;left:5958;top:9515;width:2;height:1162" coordorigin="5958,9515" coordsize="0,1162" path="m5958,9515l5958,10677e" filled="false" stroked="true" strokeweight=".580pt" strokecolor="#daeef3">
                <v:path arrowok="t"/>
              </v:shape>
            </v:group>
            <v:group style="position:absolute;left:5953;top:10682;width:4940;height:2" coordorigin="5953,10682" coordsize="4940,2">
              <v:shape style="position:absolute;left:5953;top:10682;width:4940;height:2" coordorigin="5953,10682" coordsize="4940,0" path="m5953,10682l10892,10682e" filled="false" stroked="true" strokeweight=".580pt" strokecolor="#daeef3">
                <v:path arrowok="t"/>
              </v:shape>
            </v:group>
            <w10:wrap type="none"/>
          </v:group>
        </w:pict>
      </w:r>
      <w:r>
        <w:rPr/>
        <w:t>Une</w:t>
      </w:r>
      <w:r>
        <w:rPr>
          <w:spacing w:val="-6"/>
        </w:rPr>
        <w:t> </w:t>
      </w:r>
      <w:r>
        <w:rPr>
          <w:spacing w:val="1"/>
        </w:rPr>
        <w:t>méthode</w:t>
      </w:r>
      <w:r>
        <w:rPr>
          <w:spacing w:val="-5"/>
        </w:rPr>
        <w:t> </w:t>
      </w:r>
      <w:r>
        <w:rPr/>
        <w:t>d’investigation</w:t>
      </w:r>
      <w:r>
        <w:rPr>
          <w:spacing w:val="-11"/>
        </w:rPr>
        <w:t> </w:t>
      </w:r>
      <w:r>
        <w:rPr/>
        <w:t>pour</w:t>
      </w:r>
      <w:r>
        <w:rPr>
          <w:spacing w:val="-12"/>
        </w:rPr>
        <w:t> </w:t>
      </w:r>
      <w:r>
        <w:rPr>
          <w:spacing w:val="2"/>
        </w:rPr>
        <w:t>les</w:t>
      </w:r>
      <w:r>
        <w:rPr>
          <w:spacing w:val="-10"/>
        </w:rPr>
        <w:t> </w:t>
      </w:r>
      <w:r>
        <w:rPr>
          <w:spacing w:val="2"/>
        </w:rPr>
        <w:t>sciences</w:t>
      </w:r>
      <w:r>
        <w:rPr>
          <w:b w:val="0"/>
          <w:bCs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53"/>
        <w:ind w:left="231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z w:val="27"/>
          <w:szCs w:val="27"/>
        </w:rPr>
        <w:t>Une</w:t>
      </w:r>
      <w:r>
        <w:rPr>
          <w:rFonts w:ascii="Arial" w:hAnsi="Arial" w:cs="Arial" w:eastAsia="Arial"/>
          <w:b/>
          <w:bCs/>
          <w:spacing w:val="-7"/>
          <w:sz w:val="27"/>
          <w:szCs w:val="27"/>
        </w:rPr>
        <w:t> </w:t>
      </w:r>
      <w:r>
        <w:rPr>
          <w:rFonts w:ascii="Arial" w:hAnsi="Arial" w:cs="Arial" w:eastAsia="Arial"/>
          <w:b/>
          <w:bCs/>
          <w:sz w:val="27"/>
          <w:szCs w:val="27"/>
        </w:rPr>
        <w:t>approche</w:t>
      </w:r>
      <w:r>
        <w:rPr>
          <w:rFonts w:ascii="Arial" w:hAnsi="Arial" w:cs="Arial" w:eastAsia="Arial"/>
          <w:b/>
          <w:bCs/>
          <w:spacing w:val="-7"/>
          <w:sz w:val="27"/>
          <w:szCs w:val="27"/>
        </w:rPr>
        <w:t> </w:t>
      </w:r>
      <w:r>
        <w:rPr>
          <w:rFonts w:ascii="Arial" w:hAnsi="Arial" w:cs="Arial" w:eastAsia="Arial"/>
          <w:b/>
          <w:bCs/>
          <w:sz w:val="27"/>
          <w:szCs w:val="27"/>
        </w:rPr>
        <w:t>possible</w:t>
      </w:r>
      <w:r>
        <w:rPr>
          <w:rFonts w:ascii="Arial" w:hAnsi="Arial" w:cs="Arial" w:eastAsia="Arial"/>
          <w:b/>
          <w:bCs/>
          <w:spacing w:val="-7"/>
          <w:sz w:val="27"/>
          <w:szCs w:val="27"/>
        </w:rPr>
        <w:t> </w:t>
      </w:r>
      <w:r>
        <w:rPr>
          <w:rFonts w:ascii="Arial" w:hAnsi="Arial" w:cs="Arial" w:eastAsia="Arial"/>
          <w:b/>
          <w:bCs/>
          <w:sz w:val="27"/>
          <w:szCs w:val="27"/>
        </w:rPr>
        <w:t>pour</w:t>
      </w:r>
      <w:r>
        <w:rPr>
          <w:rFonts w:ascii="Arial" w:hAnsi="Arial" w:cs="Arial" w:eastAsia="Arial"/>
          <w:b/>
          <w:bCs/>
          <w:spacing w:val="-12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2"/>
          <w:sz w:val="27"/>
          <w:szCs w:val="27"/>
        </w:rPr>
        <w:t>enseigner</w:t>
      </w:r>
      <w:r>
        <w:rPr>
          <w:rFonts w:ascii="Arial" w:hAnsi="Arial" w:cs="Arial" w:eastAsia="Arial"/>
          <w:b/>
          <w:bCs/>
          <w:spacing w:val="-13"/>
          <w:sz w:val="27"/>
          <w:szCs w:val="27"/>
        </w:rPr>
        <w:t> </w:t>
      </w:r>
      <w:r>
        <w:rPr>
          <w:rFonts w:ascii="Arial" w:hAnsi="Arial" w:cs="Arial" w:eastAsia="Arial"/>
          <w:b/>
          <w:bCs/>
          <w:sz w:val="27"/>
          <w:szCs w:val="27"/>
        </w:rPr>
        <w:t>l’investigation</w:t>
      </w:r>
      <w:r>
        <w:rPr>
          <w:rFonts w:ascii="Arial" w:hAnsi="Arial" w:cs="Arial" w:eastAsia="Arial"/>
          <w:sz w:val="27"/>
          <w:szCs w:val="2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5887" w:val="left" w:leader="none"/>
        </w:tabs>
        <w:spacing w:before="75"/>
        <w:ind w:left="9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5"/>
          <w:sz w:val="18"/>
          <w:szCs w:val="18"/>
        </w:rPr>
        <w:t>Etape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1</w:t>
      </w:r>
      <w:r>
        <w:rPr>
          <w:rFonts w:ascii="Arial" w:hAnsi="Arial" w:cs="Arial" w:eastAsia="Arial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–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Trouver</w:t>
      </w:r>
      <w:r>
        <w:rPr>
          <w:rFonts w:ascii="Arial" w:hAnsi="Arial" w:cs="Arial" w:eastAsia="Arial"/>
          <w:color w:val="0000F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des</w:t>
      </w:r>
      <w:r>
        <w:rPr>
          <w:rFonts w:ascii="Arial" w:hAnsi="Arial" w:cs="Arial" w:eastAsia="Arial"/>
          <w:color w:val="0000F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idées</w:t>
      </w:r>
      <w:r>
        <w:rPr>
          <w:rFonts w:ascii="Arial" w:hAnsi="Arial" w:cs="Arial" w:eastAsia="Arial"/>
          <w:color w:val="0000FF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:</w:t>
      </w:r>
      <w:r>
        <w:rPr>
          <w:rFonts w:ascii="Arial" w:hAnsi="Arial" w:cs="Arial" w:eastAsia="Arial"/>
          <w:color w:val="0000FF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le</w:t>
      </w:r>
      <w:r>
        <w:rPr>
          <w:rFonts w:ascii="Arial" w:hAnsi="Arial" w:cs="Arial" w:eastAsia="Arial"/>
          <w:color w:val="0000F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remue-méninge</w:t>
        <w:tab/>
      </w:r>
      <w:r>
        <w:rPr>
          <w:rFonts w:ascii="Arial" w:hAnsi="Arial" w:cs="Arial" w:eastAsia="Arial"/>
          <w:w w:val="105"/>
          <w:sz w:val="18"/>
          <w:szCs w:val="18"/>
        </w:rPr>
        <w:t>Etape</w:t>
      </w:r>
      <w:r>
        <w:rPr>
          <w:rFonts w:ascii="Arial" w:hAnsi="Arial" w:cs="Arial" w:eastAsia="Arial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2</w:t>
      </w:r>
      <w:r>
        <w:rPr>
          <w:rFonts w:ascii="Arial" w:hAnsi="Arial" w:cs="Arial" w:eastAsia="Arial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–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Choisir</w:t>
      </w:r>
      <w:r>
        <w:rPr>
          <w:rFonts w:ascii="Arial" w:hAnsi="Arial" w:cs="Arial" w:eastAsia="Arial"/>
          <w:color w:val="0000F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des</w:t>
      </w:r>
      <w:r>
        <w:rPr>
          <w:rFonts w:ascii="Arial" w:hAnsi="Arial" w:cs="Arial" w:eastAsia="Arial"/>
          <w:color w:val="0000F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variables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tabs>
          <w:tab w:pos="5887" w:val="left" w:leader="none"/>
        </w:tabs>
        <w:spacing w:before="75"/>
        <w:ind w:left="9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5"/>
          <w:sz w:val="18"/>
          <w:szCs w:val="18"/>
        </w:rPr>
        <w:t>Etape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3</w:t>
      </w:r>
      <w:r>
        <w:rPr>
          <w:rFonts w:ascii="Arial" w:hAnsi="Arial" w:cs="Arial" w:eastAsia="Arial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–</w:t>
      </w:r>
      <w:r>
        <w:rPr>
          <w:rFonts w:ascii="Arial" w:hAnsi="Arial" w:cs="Arial" w:eastAsia="Arial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Poser</w:t>
      </w:r>
      <w:r>
        <w:rPr>
          <w:rFonts w:ascii="Arial" w:hAnsi="Arial" w:cs="Arial" w:eastAsia="Arial"/>
          <w:color w:val="0000F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une</w:t>
      </w:r>
      <w:r>
        <w:rPr>
          <w:rFonts w:ascii="Arial" w:hAnsi="Arial" w:cs="Arial" w:eastAsia="Arial"/>
          <w:color w:val="0000FF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question</w:t>
        <w:tab/>
      </w:r>
      <w:r>
        <w:rPr>
          <w:rFonts w:ascii="Arial" w:hAnsi="Arial" w:cs="Arial" w:eastAsia="Arial"/>
          <w:w w:val="105"/>
          <w:sz w:val="18"/>
          <w:szCs w:val="18"/>
        </w:rPr>
        <w:t>Etape</w:t>
      </w:r>
      <w:r>
        <w:rPr>
          <w:rFonts w:ascii="Arial" w:hAnsi="Arial" w:cs="Arial" w:eastAsia="Arial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4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–</w:t>
      </w:r>
      <w:r>
        <w:rPr>
          <w:rFonts w:ascii="Arial" w:hAnsi="Arial" w:cs="Arial" w:eastAsia="Arial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Planifier</w:t>
      </w:r>
      <w:r>
        <w:rPr>
          <w:rFonts w:ascii="Arial" w:hAnsi="Arial" w:cs="Arial" w:eastAsia="Arial"/>
          <w:color w:val="0000F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l’expérience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5887" w:val="left" w:leader="none"/>
        </w:tabs>
        <w:spacing w:before="75"/>
        <w:ind w:left="9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5"/>
          <w:sz w:val="18"/>
          <w:szCs w:val="18"/>
        </w:rPr>
        <w:t>Etape</w:t>
      </w:r>
      <w:r>
        <w:rPr>
          <w:rFonts w:ascii="Arial" w:hAnsi="Arial" w:cs="Arial" w:eastAsia="Arial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5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–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Réaliser</w:t>
      </w:r>
      <w:r>
        <w:rPr>
          <w:rFonts w:ascii="Arial" w:hAnsi="Arial" w:cs="Arial" w:eastAsia="Arial"/>
          <w:color w:val="0000FF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l’expérience</w:t>
        <w:tab/>
      </w:r>
      <w:r>
        <w:rPr>
          <w:rFonts w:ascii="Arial" w:hAnsi="Arial" w:cs="Arial" w:eastAsia="Arial"/>
          <w:w w:val="105"/>
          <w:sz w:val="18"/>
          <w:szCs w:val="18"/>
        </w:rPr>
        <w:t>Etape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6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–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Enregistrer</w:t>
      </w:r>
      <w:r>
        <w:rPr>
          <w:rFonts w:ascii="Arial" w:hAnsi="Arial" w:cs="Arial" w:eastAsia="Arial"/>
          <w:color w:val="0000F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et</w:t>
      </w:r>
      <w:r>
        <w:rPr>
          <w:rFonts w:ascii="Arial" w:hAnsi="Arial" w:cs="Arial" w:eastAsia="Arial"/>
          <w:color w:val="0000F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présenter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tabs>
          <w:tab w:pos="5887" w:val="left" w:leader="none"/>
        </w:tabs>
        <w:spacing w:before="75"/>
        <w:ind w:left="9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5"/>
          <w:sz w:val="18"/>
          <w:szCs w:val="18"/>
        </w:rPr>
        <w:t>Etape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7</w:t>
      </w:r>
      <w:r>
        <w:rPr>
          <w:rFonts w:ascii="Arial" w:hAnsi="Arial" w:cs="Arial" w:eastAsia="Arial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–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Interpréter</w:t>
      </w:r>
      <w:r>
        <w:rPr>
          <w:rFonts w:ascii="Arial" w:hAnsi="Arial" w:cs="Arial" w:eastAsia="Arial"/>
          <w:color w:val="0000F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et</w:t>
      </w:r>
      <w:r>
        <w:rPr>
          <w:rFonts w:ascii="Arial" w:hAnsi="Arial" w:cs="Arial" w:eastAsia="Arial"/>
          <w:color w:val="0000F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évaluer</w:t>
        <w:tab/>
      </w:r>
      <w:r>
        <w:rPr>
          <w:rFonts w:ascii="Arial" w:hAnsi="Arial" w:cs="Arial" w:eastAsia="Arial"/>
          <w:w w:val="105"/>
          <w:sz w:val="18"/>
          <w:szCs w:val="18"/>
        </w:rPr>
        <w:t>Etape</w:t>
      </w:r>
      <w:r>
        <w:rPr>
          <w:rFonts w:ascii="Arial" w:hAnsi="Arial" w:cs="Arial" w:eastAsia="Arial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8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–</w:t>
      </w:r>
      <w:r>
        <w:rPr>
          <w:rFonts w:ascii="Arial" w:hAnsi="Arial" w:cs="Arial" w:eastAsia="Arial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Présenter</w:t>
      </w:r>
      <w:r>
        <w:rPr>
          <w:rFonts w:ascii="Arial" w:hAnsi="Arial" w:cs="Arial" w:eastAsia="Arial"/>
          <w:color w:val="0000FF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un</w:t>
      </w:r>
      <w:r>
        <w:rPr>
          <w:rFonts w:ascii="Arial" w:hAnsi="Arial" w:cs="Arial" w:eastAsia="Arial"/>
          <w:color w:val="0000FF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5"/>
          <w:sz w:val="18"/>
          <w:szCs w:val="18"/>
        </w:rPr>
        <w:t>rapport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Etape</w:t>
      </w:r>
      <w:r>
        <w:rPr>
          <w:spacing w:val="25"/>
        </w:rPr>
        <w:t> </w:t>
      </w:r>
      <w:r>
        <w:rPr/>
        <w:t>1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>
          <w:spacing w:val="1"/>
        </w:rPr>
        <w:t>Trouver</w:t>
      </w:r>
      <w:r>
        <w:rPr>
          <w:spacing w:val="19"/>
        </w:rPr>
        <w:t> </w:t>
      </w:r>
      <w:r>
        <w:rPr>
          <w:spacing w:val="2"/>
        </w:rPr>
        <w:t>des</w:t>
      </w:r>
      <w:r>
        <w:rPr>
          <w:spacing w:val="20"/>
        </w:rPr>
        <w:t> </w:t>
      </w:r>
      <w:r>
        <w:rPr>
          <w:spacing w:val="2"/>
        </w:rPr>
        <w:t>idées</w:t>
      </w:r>
      <w:r>
        <w:rPr>
          <w:spacing w:val="19"/>
        </w:rPr>
        <w:t> </w:t>
      </w:r>
      <w:r>
        <w:rPr/>
        <w:t>:</w:t>
      </w:r>
      <w:r>
        <w:rPr>
          <w:spacing w:val="19"/>
        </w:rPr>
        <w:t> </w:t>
      </w:r>
      <w:r>
        <w:rPr/>
        <w:t>le</w:t>
      </w:r>
      <w:r>
        <w:rPr>
          <w:spacing w:val="25"/>
        </w:rPr>
        <w:t> </w:t>
      </w:r>
      <w:r>
        <w:rPr>
          <w:spacing w:val="1"/>
        </w:rPr>
        <w:t>remue-méninge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header="295" w:footer="2195" w:top="1860" w:bottom="2400" w:left="180" w:right="12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w w:val="105"/>
          <w:sz w:val="18"/>
        </w:rPr>
        <w:t>Planification</w:t>
      </w:r>
      <w:r>
        <w:rPr>
          <w:rFonts w:ascii="Arial"/>
          <w:b/>
          <w:spacing w:val="-18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[1]</w:t>
      </w:r>
      <w:r>
        <w:rPr>
          <w:rFonts w:ascii="Arial"/>
          <w:sz w:val="18"/>
        </w:rPr>
      </w:r>
    </w:p>
    <w:p>
      <w:pPr>
        <w:spacing w:before="57"/>
        <w:ind w:left="1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1"/>
          <w:w w:val="105"/>
          <w:sz w:val="18"/>
        </w:rPr>
        <w:t>Que</w:t>
      </w:r>
      <w:r>
        <w:rPr>
          <w:rFonts w:ascii="Arial"/>
          <w:b/>
          <w:spacing w:val="-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pouvons-nous</w:t>
      </w:r>
      <w:r>
        <w:rPr>
          <w:rFonts w:ascii="Arial"/>
          <w:b/>
          <w:spacing w:val="-11"/>
          <w:w w:val="105"/>
          <w:sz w:val="18"/>
        </w:rPr>
        <w:t> </w:t>
      </w:r>
      <w:r>
        <w:rPr>
          <w:rFonts w:ascii="Arial"/>
          <w:b/>
          <w:spacing w:val="1"/>
          <w:w w:val="105"/>
          <w:sz w:val="18"/>
        </w:rPr>
        <w:t>investiguer</w:t>
      </w:r>
      <w:r>
        <w:rPr>
          <w:rFonts w:ascii="Arial"/>
          <w:b/>
          <w:spacing w:val="-1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ou</w:t>
      </w:r>
      <w:r>
        <w:rPr>
          <w:rFonts w:ascii="Arial"/>
          <w:b/>
          <w:spacing w:val="-11"/>
          <w:w w:val="105"/>
          <w:sz w:val="18"/>
        </w:rPr>
        <w:t> </w:t>
      </w:r>
      <w:r>
        <w:rPr>
          <w:rFonts w:ascii="Arial"/>
          <w:b/>
          <w:spacing w:val="2"/>
          <w:w w:val="105"/>
          <w:sz w:val="18"/>
        </w:rPr>
        <w:t>rechercher</w:t>
      </w:r>
      <w:r>
        <w:rPr>
          <w:rFonts w:ascii="Arial"/>
          <w:b/>
          <w:spacing w:val="-1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?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1"/>
          <w:w w:val="105"/>
          <w:sz w:val="18"/>
        </w:rPr>
        <w:t>Que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pouvons-nous</w:t>
      </w:r>
      <w:r>
        <w:rPr>
          <w:rFonts w:ascii="Arial"/>
          <w:b/>
          <w:spacing w:val="-10"/>
          <w:w w:val="105"/>
          <w:sz w:val="18"/>
        </w:rPr>
        <w:t> </w:t>
      </w:r>
      <w:r>
        <w:rPr>
          <w:rFonts w:ascii="Arial"/>
          <w:b/>
          <w:spacing w:val="2"/>
          <w:w w:val="105"/>
          <w:sz w:val="18"/>
        </w:rPr>
        <w:t>mesurer</w:t>
      </w:r>
      <w:r>
        <w:rPr>
          <w:rFonts w:ascii="Arial"/>
          <w:b/>
          <w:spacing w:val="-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ou</w:t>
      </w:r>
      <w:r>
        <w:rPr>
          <w:rFonts w:ascii="Arial"/>
          <w:b/>
          <w:spacing w:val="-10"/>
          <w:w w:val="105"/>
          <w:sz w:val="18"/>
        </w:rPr>
        <w:t> </w:t>
      </w:r>
      <w:r>
        <w:rPr>
          <w:rFonts w:ascii="Arial"/>
          <w:b/>
          <w:spacing w:val="2"/>
          <w:w w:val="105"/>
          <w:sz w:val="18"/>
        </w:rPr>
        <w:t>observer</w:t>
      </w:r>
      <w:r>
        <w:rPr>
          <w:rFonts w:ascii="Arial"/>
          <w:b/>
          <w:spacing w:val="-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?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00" w:lineRule="auto"/>
        <w:ind w:left="331" w:right="1097"/>
        <w:jc w:val="left"/>
      </w:pPr>
      <w:r>
        <w:rPr/>
        <w:t>Ce</w:t>
      </w:r>
      <w:r>
        <w:rPr>
          <w:spacing w:val="17"/>
        </w:rPr>
        <w:t> </w:t>
      </w:r>
      <w:r>
        <w:rPr/>
        <w:t>tableau</w:t>
      </w:r>
      <w:r>
        <w:rPr>
          <w:spacing w:val="17"/>
        </w:rPr>
        <w:t> </w:t>
      </w:r>
      <w:r>
        <w:rPr/>
        <w:t>est</w:t>
      </w:r>
      <w:r>
        <w:rPr>
          <w:spacing w:val="16"/>
        </w:rPr>
        <w:t> </w:t>
      </w:r>
      <w:r>
        <w:rPr/>
        <w:t>mis</w:t>
      </w:r>
      <w:r>
        <w:rPr>
          <w:spacing w:val="21"/>
        </w:rPr>
        <w:t> </w:t>
      </w:r>
      <w:r>
        <w:rPr/>
        <w:t>à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disposition</w:t>
      </w:r>
      <w:r>
        <w:rPr>
          <w:spacing w:val="18"/>
        </w:rPr>
        <w:t> </w:t>
      </w:r>
      <w:r>
        <w:rPr/>
        <w:t>des</w:t>
      </w:r>
      <w:r>
        <w:rPr>
          <w:spacing w:val="20"/>
        </w:rPr>
        <w:t> </w:t>
      </w:r>
      <w:r>
        <w:rPr/>
        <w:t>enfants.</w:t>
      </w:r>
      <w:r>
        <w:rPr>
          <w:spacing w:val="27"/>
          <w:w w:val="102"/>
        </w:rPr>
        <w:t> </w:t>
      </w:r>
      <w:r>
        <w:rPr/>
        <w:t>Il</w:t>
      </w:r>
      <w:r>
        <w:rPr>
          <w:spacing w:val="13"/>
        </w:rPr>
        <w:t> </w:t>
      </w:r>
      <w:r>
        <w:rPr/>
        <w:t>peut</w:t>
      </w:r>
      <w:r>
        <w:rPr>
          <w:spacing w:val="14"/>
        </w:rPr>
        <w:t> </w:t>
      </w:r>
      <w:r>
        <w:rPr/>
        <w:t>être</w:t>
      </w:r>
      <w:r>
        <w:rPr>
          <w:spacing w:val="15"/>
        </w:rPr>
        <w:t> </w:t>
      </w:r>
      <w:r>
        <w:rPr/>
        <w:t>affiché</w:t>
      </w:r>
      <w:r>
        <w:rPr>
          <w:spacing w:val="15"/>
        </w:rPr>
        <w:t> </w:t>
      </w:r>
      <w:r>
        <w:rPr/>
        <w:t>au</w:t>
      </w:r>
      <w:r>
        <w:rPr>
          <w:spacing w:val="14"/>
        </w:rPr>
        <w:t> </w:t>
      </w:r>
      <w:r>
        <w:rPr/>
        <w:t>mur</w:t>
      </w:r>
      <w:r>
        <w:rPr>
          <w:spacing w:val="14"/>
        </w:rPr>
        <w:t> </w:t>
      </w:r>
      <w:r>
        <w:rPr/>
        <w:t>ou</w:t>
      </w:r>
      <w:r>
        <w:rPr>
          <w:spacing w:val="14"/>
        </w:rPr>
        <w:t> </w:t>
      </w:r>
      <w:r>
        <w:rPr/>
        <w:t>dessiné</w:t>
      </w:r>
      <w:r>
        <w:rPr>
          <w:spacing w:val="15"/>
        </w:rPr>
        <w:t> </w:t>
      </w:r>
      <w:r>
        <w:rPr>
          <w:spacing w:val="1"/>
        </w:rPr>
        <w:t>au</w:t>
      </w:r>
      <w:r>
        <w:rPr>
          <w:spacing w:val="32"/>
          <w:w w:val="102"/>
        </w:rPr>
        <w:t> </w:t>
      </w:r>
      <w:r>
        <w:rPr/>
        <w:t>tableau.</w:t>
      </w:r>
      <w:r>
        <w:rPr>
          <w:spacing w:val="23"/>
        </w:rPr>
        <w:t> </w:t>
      </w:r>
      <w:r>
        <w:rPr/>
        <w:t>L’enseignant</w:t>
      </w:r>
      <w:r>
        <w:rPr>
          <w:spacing w:val="22"/>
        </w:rPr>
        <w:t> </w:t>
      </w:r>
      <w:r>
        <w:rPr/>
        <w:t>lance</w:t>
      </w:r>
      <w:r>
        <w:rPr>
          <w:spacing w:val="23"/>
        </w:rPr>
        <w:t> </w:t>
      </w:r>
      <w:r>
        <w:rPr/>
        <w:t>alors</w:t>
      </w:r>
      <w:r>
        <w:rPr>
          <w:spacing w:val="26"/>
        </w:rPr>
        <w:t> </w:t>
      </w:r>
      <w:r>
        <w:rPr>
          <w:spacing w:val="-1"/>
        </w:rPr>
        <w:t>un</w:t>
      </w:r>
      <w:r>
        <w:rPr>
          <w:spacing w:val="24"/>
        </w:rPr>
        <w:t> </w:t>
      </w:r>
      <w:r>
        <w:rPr/>
        <w:t>débat</w:t>
      </w:r>
      <w:r>
        <w:rPr>
          <w:spacing w:val="22"/>
        </w:rPr>
        <w:t> </w:t>
      </w:r>
      <w:r>
        <w:rPr/>
        <w:t>dans</w:t>
      </w:r>
      <w:r>
        <w:rPr>
          <w:spacing w:val="30"/>
          <w:w w:val="102"/>
        </w:rPr>
        <w:t> </w:t>
      </w:r>
      <w:r>
        <w:rPr/>
        <w:t>la</w:t>
      </w:r>
      <w:r>
        <w:rPr>
          <w:spacing w:val="19"/>
        </w:rPr>
        <w:t> </w:t>
      </w:r>
      <w:r>
        <w:rPr/>
        <w:t>classe</w:t>
      </w:r>
      <w:r>
        <w:rPr>
          <w:spacing w:val="18"/>
        </w:rPr>
        <w:t> </w:t>
      </w:r>
      <w:r>
        <w:rPr/>
        <w:t>sur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sujet</w:t>
      </w:r>
      <w:r>
        <w:rPr>
          <w:spacing w:val="16"/>
        </w:rPr>
        <w:t> </w:t>
      </w:r>
      <w:r>
        <w:rPr/>
        <w:t>d’investigation.</w:t>
      </w:r>
      <w:r>
        <w:rPr/>
      </w:r>
    </w:p>
    <w:p>
      <w:pPr>
        <w:spacing w:after="0" w:line="300" w:lineRule="auto"/>
        <w:jc w:val="left"/>
        <w:sectPr>
          <w:type w:val="continuous"/>
          <w:pgSz w:w="11910" w:h="16840"/>
          <w:pgMar w:top="1860" w:bottom="2380" w:left="180" w:right="120"/>
          <w:cols w:num="2" w:equalWidth="0">
            <w:col w:w="5517" w:space="40"/>
            <w:col w:w="605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860" w:bottom="2380" w:left="180" w:right="120"/>
        </w:sectPr>
      </w:pPr>
    </w:p>
    <w:p>
      <w:pPr>
        <w:spacing w:before="75"/>
        <w:ind w:left="1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w w:val="105"/>
          <w:sz w:val="18"/>
        </w:rPr>
        <w:t>Planification</w:t>
      </w:r>
      <w:r>
        <w:rPr>
          <w:rFonts w:ascii="Arial"/>
          <w:b/>
          <w:spacing w:val="-18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[1]</w:t>
      </w:r>
      <w:r>
        <w:rPr>
          <w:rFonts w:ascii="Arial"/>
          <w:sz w:val="18"/>
        </w:rPr>
      </w:r>
    </w:p>
    <w:p>
      <w:pPr>
        <w:spacing w:before="23"/>
        <w:ind w:left="1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1"/>
          <w:w w:val="105"/>
          <w:sz w:val="18"/>
        </w:rPr>
        <w:t>Que</w:t>
      </w:r>
      <w:r>
        <w:rPr>
          <w:rFonts w:ascii="Arial"/>
          <w:b/>
          <w:spacing w:val="-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pouvons-nous</w:t>
      </w:r>
      <w:r>
        <w:rPr>
          <w:rFonts w:ascii="Arial"/>
          <w:b/>
          <w:spacing w:val="-11"/>
          <w:w w:val="105"/>
          <w:sz w:val="18"/>
        </w:rPr>
        <w:t> </w:t>
      </w:r>
      <w:r>
        <w:rPr>
          <w:rFonts w:ascii="Arial"/>
          <w:b/>
          <w:spacing w:val="1"/>
          <w:w w:val="105"/>
          <w:sz w:val="18"/>
        </w:rPr>
        <w:t>investiguer</w:t>
      </w:r>
      <w:r>
        <w:rPr>
          <w:rFonts w:ascii="Arial"/>
          <w:b/>
          <w:spacing w:val="-1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ou</w:t>
      </w:r>
      <w:r>
        <w:rPr>
          <w:rFonts w:ascii="Arial"/>
          <w:b/>
          <w:spacing w:val="-11"/>
          <w:w w:val="105"/>
          <w:sz w:val="18"/>
        </w:rPr>
        <w:t> </w:t>
      </w:r>
      <w:r>
        <w:rPr>
          <w:rFonts w:ascii="Arial"/>
          <w:b/>
          <w:spacing w:val="2"/>
          <w:w w:val="105"/>
          <w:sz w:val="18"/>
        </w:rPr>
        <w:t>rechercher</w:t>
      </w:r>
      <w:r>
        <w:rPr>
          <w:rFonts w:ascii="Arial"/>
          <w:b/>
          <w:spacing w:val="-1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?</w:t>
      </w:r>
      <w:r>
        <w:rPr>
          <w:rFonts w:ascii="Arial"/>
          <w:sz w:val="18"/>
        </w:rPr>
      </w:r>
    </w:p>
    <w:p>
      <w:pPr>
        <w:tabs>
          <w:tab w:pos="2767" w:val="left" w:leader="none"/>
          <w:tab w:pos="4327" w:val="left" w:leader="none"/>
        </w:tabs>
        <w:spacing w:line="300" w:lineRule="auto" w:before="95"/>
        <w:ind w:left="4328" w:right="256" w:hanging="31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lumière</w:t>
        <w:tab/>
        <w:t>température</w:t>
        <w:tab/>
      </w:r>
      <w:r>
        <w:rPr>
          <w:rFonts w:ascii="Arial" w:hAnsi="Arial"/>
          <w:w w:val="105"/>
          <w:sz w:val="18"/>
        </w:rPr>
        <w:t>quantité</w:t>
      </w:r>
      <w:r>
        <w:rPr>
          <w:rFonts w:ascii="Arial" w:hAnsi="Arial"/>
          <w:spacing w:val="-15"/>
          <w:w w:val="105"/>
          <w:sz w:val="18"/>
        </w:rPr>
        <w:t> </w:t>
      </w:r>
      <w:r>
        <w:rPr>
          <w:rFonts w:ascii="Arial" w:hAnsi="Arial"/>
          <w:spacing w:val="1"/>
          <w:w w:val="105"/>
          <w:sz w:val="18"/>
        </w:rPr>
        <w:t>de</w:t>
      </w:r>
      <w:r>
        <w:rPr>
          <w:rFonts w:ascii="Arial" w:hAnsi="Arial"/>
          <w:spacing w:val="29"/>
          <w:w w:val="104"/>
          <w:sz w:val="18"/>
        </w:rPr>
        <w:t> </w:t>
      </w:r>
      <w:r>
        <w:rPr>
          <w:rFonts w:ascii="Arial" w:hAnsi="Arial"/>
          <w:w w:val="105"/>
          <w:sz w:val="18"/>
        </w:rPr>
        <w:t>substance</w:t>
      </w:r>
      <w:r>
        <w:rPr>
          <w:rFonts w:ascii="Arial" w:hAnsi="Arial"/>
          <w:sz w:val="18"/>
        </w:rPr>
      </w:r>
    </w:p>
    <w:p>
      <w:pPr>
        <w:tabs>
          <w:tab w:pos="2767" w:val="left" w:leader="none"/>
          <w:tab w:pos="4327" w:val="left" w:leader="none"/>
        </w:tabs>
        <w:spacing w:before="97"/>
        <w:ind w:left="1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pluie</w:t>
      </w:r>
      <w:r>
        <w:rPr>
          <w:rFonts w:ascii="Arial" w:hAnsi="Arial"/>
          <w:spacing w:val="-8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acide</w:t>
        <w:tab/>
        <w:t>type</w:t>
      </w:r>
      <w:r>
        <w:rPr>
          <w:rFonts w:ascii="Arial" w:hAnsi="Arial"/>
          <w:spacing w:val="-5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6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graine</w:t>
        <w:tab/>
        <w:t>densité</w:t>
      </w:r>
      <w:r>
        <w:rPr>
          <w:rFonts w:ascii="Arial" w:hAnsi="Arial"/>
          <w:spacing w:val="-10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des</w:t>
      </w:r>
      <w:r>
        <w:rPr>
          <w:rFonts w:ascii="Arial" w:hAnsi="Arial"/>
          <w:sz w:val="18"/>
        </w:rPr>
      </w:r>
    </w:p>
    <w:p>
      <w:pPr>
        <w:spacing w:before="18"/>
        <w:ind w:left="0" w:right="56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graines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1"/>
          <w:w w:val="105"/>
          <w:sz w:val="18"/>
        </w:rPr>
        <w:t>Que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pouvons-nous</w:t>
      </w:r>
      <w:r>
        <w:rPr>
          <w:rFonts w:ascii="Arial"/>
          <w:b/>
          <w:spacing w:val="-10"/>
          <w:w w:val="105"/>
          <w:sz w:val="18"/>
        </w:rPr>
        <w:t> </w:t>
      </w:r>
      <w:r>
        <w:rPr>
          <w:rFonts w:ascii="Arial"/>
          <w:b/>
          <w:spacing w:val="2"/>
          <w:w w:val="105"/>
          <w:sz w:val="18"/>
        </w:rPr>
        <w:t>mesurer</w:t>
      </w:r>
      <w:r>
        <w:rPr>
          <w:rFonts w:ascii="Arial"/>
          <w:b/>
          <w:spacing w:val="-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ou</w:t>
      </w:r>
      <w:r>
        <w:rPr>
          <w:rFonts w:ascii="Arial"/>
          <w:b/>
          <w:spacing w:val="-10"/>
          <w:w w:val="105"/>
          <w:sz w:val="18"/>
        </w:rPr>
        <w:t> </w:t>
      </w:r>
      <w:r>
        <w:rPr>
          <w:rFonts w:ascii="Arial"/>
          <w:b/>
          <w:spacing w:val="2"/>
          <w:w w:val="105"/>
          <w:sz w:val="18"/>
        </w:rPr>
        <w:t>observer</w:t>
      </w:r>
      <w:r>
        <w:rPr>
          <w:rFonts w:ascii="Arial"/>
          <w:b/>
          <w:spacing w:val="-9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?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2767" w:val="left" w:leader="none"/>
          <w:tab w:pos="4327" w:val="left" w:leader="none"/>
        </w:tabs>
        <w:spacing w:before="0"/>
        <w:ind w:left="1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lumière</w:t>
        <w:tab/>
        <w:t>température</w:t>
        <w:tab/>
      </w:r>
      <w:r>
        <w:rPr>
          <w:rFonts w:ascii="Arial" w:hAnsi="Arial" w:cs="Arial" w:eastAsia="Arial"/>
          <w:w w:val="105"/>
          <w:sz w:val="18"/>
          <w:szCs w:val="18"/>
        </w:rPr>
        <w:t>volume</w:t>
      </w:r>
      <w:r>
        <w:rPr>
          <w:rFonts w:ascii="Arial" w:hAnsi="Arial" w:cs="Arial" w:eastAsia="Arial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d’eau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300" w:lineRule="auto" w:before="157"/>
        <w:ind w:left="331" w:right="1138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  <w:t>Exemple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:</w:t>
      </w:r>
      <w:r>
        <w:rPr>
          <w:rFonts w:ascii="Arial"/>
          <w:spacing w:val="22"/>
          <w:sz w:val="21"/>
        </w:rPr>
        <w:t> </w:t>
      </w:r>
      <w:r>
        <w:rPr>
          <w:rFonts w:ascii="Arial"/>
          <w:i/>
          <w:sz w:val="21"/>
        </w:rPr>
        <w:t>Investigation</w:t>
      </w:r>
      <w:r>
        <w:rPr>
          <w:rFonts w:ascii="Arial"/>
          <w:i/>
          <w:spacing w:val="25"/>
          <w:sz w:val="21"/>
        </w:rPr>
        <w:t> </w:t>
      </w:r>
      <w:r>
        <w:rPr>
          <w:rFonts w:ascii="Arial"/>
          <w:i/>
          <w:sz w:val="21"/>
        </w:rPr>
        <w:t>sur</w:t>
      </w:r>
      <w:r>
        <w:rPr>
          <w:rFonts w:ascii="Arial"/>
          <w:i/>
          <w:spacing w:val="24"/>
          <w:sz w:val="21"/>
        </w:rPr>
        <w:t> </w:t>
      </w:r>
      <w:r>
        <w:rPr>
          <w:rFonts w:ascii="Arial"/>
          <w:i/>
          <w:sz w:val="21"/>
        </w:rPr>
        <w:t>les</w:t>
      </w:r>
      <w:r>
        <w:rPr>
          <w:rFonts w:ascii="Arial"/>
          <w:i/>
          <w:spacing w:val="24"/>
          <w:sz w:val="21"/>
        </w:rPr>
        <w:t> </w:t>
      </w:r>
      <w:r>
        <w:rPr>
          <w:rFonts w:ascii="Arial"/>
          <w:i/>
          <w:sz w:val="21"/>
        </w:rPr>
        <w:t>facteurs</w:t>
      </w:r>
      <w:r>
        <w:rPr>
          <w:rFonts w:ascii="Arial"/>
          <w:i/>
          <w:spacing w:val="28"/>
          <w:w w:val="102"/>
          <w:sz w:val="21"/>
        </w:rPr>
        <w:t> </w:t>
      </w:r>
      <w:r>
        <w:rPr>
          <w:rFonts w:ascii="Arial"/>
          <w:i/>
          <w:sz w:val="21"/>
        </w:rPr>
        <w:t>affectant</w:t>
      </w:r>
      <w:r>
        <w:rPr>
          <w:rFonts w:ascii="Arial"/>
          <w:i/>
          <w:spacing w:val="24"/>
          <w:sz w:val="21"/>
        </w:rPr>
        <w:t> </w:t>
      </w:r>
      <w:r>
        <w:rPr>
          <w:rFonts w:ascii="Arial"/>
          <w:i/>
          <w:sz w:val="21"/>
        </w:rPr>
        <w:t>la</w:t>
      </w:r>
      <w:r>
        <w:rPr>
          <w:rFonts w:ascii="Arial"/>
          <w:i/>
          <w:spacing w:val="25"/>
          <w:sz w:val="21"/>
        </w:rPr>
        <w:t> </w:t>
      </w:r>
      <w:r>
        <w:rPr>
          <w:rFonts w:ascii="Arial"/>
          <w:i/>
          <w:sz w:val="21"/>
        </w:rPr>
        <w:t>germination</w:t>
      </w:r>
      <w:r>
        <w:rPr>
          <w:rFonts w:ascii="Arial"/>
          <w:i/>
          <w:spacing w:val="26"/>
          <w:sz w:val="21"/>
        </w:rPr>
        <w:t> </w:t>
      </w:r>
      <w:r>
        <w:rPr>
          <w:rFonts w:ascii="Arial"/>
          <w:i/>
          <w:sz w:val="21"/>
        </w:rPr>
        <w:t>et</w:t>
      </w:r>
      <w:r>
        <w:rPr>
          <w:rFonts w:ascii="Arial"/>
          <w:i/>
          <w:spacing w:val="24"/>
          <w:sz w:val="21"/>
        </w:rPr>
        <w:t> </w:t>
      </w:r>
      <w:r>
        <w:rPr>
          <w:rFonts w:ascii="Arial"/>
          <w:i/>
          <w:sz w:val="21"/>
        </w:rPr>
        <w:t>la</w:t>
      </w:r>
      <w:r>
        <w:rPr>
          <w:rFonts w:ascii="Arial"/>
          <w:i/>
          <w:spacing w:val="26"/>
          <w:sz w:val="21"/>
        </w:rPr>
        <w:t> </w:t>
      </w:r>
      <w:r>
        <w:rPr>
          <w:rFonts w:ascii="Arial"/>
          <w:i/>
          <w:sz w:val="21"/>
        </w:rPr>
        <w:t>croissance</w:t>
      </w:r>
      <w:r>
        <w:rPr>
          <w:rFonts w:ascii="Arial"/>
          <w:sz w:val="21"/>
        </w:rPr>
        <w:t>.</w:t>
      </w:r>
      <w:r>
        <w:rPr>
          <w:rFonts w:ascii="Arial"/>
          <w:sz w:val="21"/>
        </w:rPr>
      </w:r>
    </w:p>
    <w:p>
      <w:pPr>
        <w:pStyle w:val="BodyText"/>
        <w:spacing w:line="301" w:lineRule="auto" w:before="126"/>
        <w:ind w:left="331" w:right="1024"/>
        <w:jc w:val="left"/>
      </w:pPr>
      <w:r>
        <w:rPr/>
        <w:t>L’enseignant</w:t>
      </w:r>
      <w:r>
        <w:rPr>
          <w:spacing w:val="25"/>
        </w:rPr>
        <w:t> </w:t>
      </w:r>
      <w:r>
        <w:rPr/>
        <w:t>peut</w:t>
      </w:r>
      <w:r>
        <w:rPr>
          <w:spacing w:val="26"/>
        </w:rPr>
        <w:t> </w:t>
      </w:r>
      <w:r>
        <w:rPr/>
        <w:t>commencer</w:t>
      </w:r>
      <w:r>
        <w:rPr>
          <w:spacing w:val="27"/>
        </w:rPr>
        <w:t> </w:t>
      </w:r>
      <w:r>
        <w:rPr/>
        <w:t>par</w:t>
      </w:r>
      <w:r>
        <w:rPr>
          <w:spacing w:val="27"/>
        </w:rPr>
        <w:t> </w:t>
      </w:r>
      <w:r>
        <w:rPr/>
        <w:t>rappeler</w:t>
      </w:r>
      <w:r>
        <w:rPr>
          <w:spacing w:val="27"/>
        </w:rPr>
        <w:t> </w:t>
      </w:r>
      <w:r>
        <w:rPr/>
        <w:t>aux</w:t>
      </w:r>
      <w:r>
        <w:rPr>
          <w:spacing w:val="28"/>
          <w:w w:val="102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ce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signifie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germination,</w:t>
      </w:r>
      <w:r>
        <w:rPr>
          <w:spacing w:val="16"/>
        </w:rPr>
        <w:t> </w:t>
      </w:r>
      <w:r>
        <w:rPr/>
        <w:t>puis</w:t>
      </w:r>
      <w:r>
        <w:rPr>
          <w:spacing w:val="21"/>
        </w:rPr>
        <w:t> </w:t>
      </w:r>
      <w:r>
        <w:rPr/>
        <w:t>poser</w:t>
      </w:r>
      <w:r>
        <w:rPr>
          <w:spacing w:val="39"/>
          <w:w w:val="102"/>
        </w:rPr>
        <w:t> </w:t>
      </w:r>
      <w:r>
        <w:rPr/>
        <w:t>la</w:t>
      </w:r>
      <w:r>
        <w:rPr>
          <w:spacing w:val="17"/>
        </w:rPr>
        <w:t> </w:t>
      </w:r>
      <w:r>
        <w:rPr/>
        <w:t>question</w:t>
      </w:r>
      <w:r>
        <w:rPr>
          <w:spacing w:val="17"/>
        </w:rPr>
        <w:t> </w:t>
      </w:r>
      <w:r>
        <w:rPr/>
        <w:t>:</w:t>
      </w:r>
      <w:r>
        <w:rPr>
          <w:spacing w:val="16"/>
        </w:rPr>
        <w:t> </w:t>
      </w:r>
      <w:r>
        <w:rPr/>
        <w:t>Qu’est-ce</w:t>
      </w:r>
      <w:r>
        <w:rPr>
          <w:spacing w:val="16"/>
        </w:rPr>
        <w:t> </w:t>
      </w:r>
      <w:r>
        <w:rPr/>
        <w:t>qui</w:t>
      </w:r>
      <w:r>
        <w:rPr>
          <w:spacing w:val="15"/>
        </w:rPr>
        <w:t> </w:t>
      </w:r>
      <w:r>
        <w:rPr/>
        <w:t>influence</w:t>
      </w:r>
      <w:r>
        <w:rPr>
          <w:spacing w:val="16"/>
        </w:rPr>
        <w:t> </w:t>
      </w:r>
      <w:r>
        <w:rPr/>
        <w:t>la</w:t>
      </w:r>
      <w:r>
        <w:rPr>
          <w:spacing w:val="32"/>
          <w:w w:val="102"/>
        </w:rPr>
        <w:t> </w:t>
      </w:r>
      <w:r>
        <w:rPr/>
        <w:t>germination</w:t>
      </w:r>
      <w:r>
        <w:rPr>
          <w:spacing w:val="21"/>
        </w:rPr>
        <w:t> </w:t>
      </w:r>
      <w:r>
        <w:rPr/>
        <w:t>?</w:t>
      </w:r>
      <w:r>
        <w:rPr>
          <w:spacing w:val="22"/>
        </w:rPr>
        <w:t> </w:t>
      </w:r>
      <w:r>
        <w:rPr/>
        <w:t>L’objectif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l’investigation</w:t>
      </w:r>
      <w:r>
        <w:rPr>
          <w:spacing w:val="22"/>
        </w:rPr>
        <w:t> </w:t>
      </w:r>
      <w:r>
        <w:rPr/>
        <w:t>est</w:t>
      </w:r>
      <w:r>
        <w:rPr>
          <w:spacing w:val="19"/>
        </w:rPr>
        <w:t> </w:t>
      </w:r>
      <w:r>
        <w:rPr/>
        <w:t>de</w:t>
      </w:r>
      <w:r>
        <w:rPr>
          <w:spacing w:val="41"/>
          <w:w w:val="102"/>
        </w:rPr>
        <w:t> </w:t>
      </w:r>
      <w:r>
        <w:rPr/>
        <w:t>découvrir</w:t>
      </w:r>
      <w:r>
        <w:rPr>
          <w:spacing w:val="18"/>
        </w:rPr>
        <w:t> </w:t>
      </w:r>
      <w:r>
        <w:rPr/>
        <w:t>si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/>
        <w:t>comment</w:t>
      </w:r>
      <w:r>
        <w:rPr>
          <w:spacing w:val="17"/>
        </w:rPr>
        <w:t> </w:t>
      </w:r>
      <w:r>
        <w:rPr/>
        <w:t>un</w:t>
      </w:r>
      <w:r>
        <w:rPr>
          <w:spacing w:val="20"/>
        </w:rPr>
        <w:t> </w:t>
      </w:r>
      <w:r>
        <w:rPr/>
        <w:t>facteur</w:t>
      </w:r>
      <w:r>
        <w:rPr>
          <w:spacing w:val="18"/>
        </w:rPr>
        <w:t> </w:t>
      </w:r>
      <w:r>
        <w:rPr/>
        <w:t>particulier</w:t>
      </w:r>
      <w:r>
        <w:rPr>
          <w:spacing w:val="48"/>
          <w:w w:val="102"/>
        </w:rPr>
        <w:t> </w:t>
      </w:r>
      <w:r>
        <w:rPr/>
        <w:t>touche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germination</w:t>
      </w:r>
      <w:r>
        <w:rPr>
          <w:spacing w:val="28"/>
        </w:rPr>
        <w:t> </w:t>
      </w:r>
      <w:r>
        <w:rPr/>
        <w:t>d’une</w:t>
      </w:r>
      <w:r>
        <w:rPr>
          <w:spacing w:val="27"/>
        </w:rPr>
        <w:t> </w:t>
      </w:r>
      <w:r>
        <w:rPr/>
        <w:t>plante</w:t>
      </w:r>
      <w:r>
        <w:rPr>
          <w:spacing w:val="26"/>
        </w:rPr>
        <w:t> </w:t>
      </w:r>
      <w:r>
        <w:rPr/>
        <w:t>spécifique,</w:t>
      </w:r>
      <w:r>
        <w:rPr>
          <w:spacing w:val="29"/>
          <w:w w:val="102"/>
        </w:rPr>
        <w:t> </w:t>
      </w:r>
      <w:r>
        <w:rPr/>
        <w:t>par</w:t>
      </w:r>
      <w:r>
        <w:rPr>
          <w:spacing w:val="24"/>
        </w:rPr>
        <w:t> </w:t>
      </w:r>
      <w:r>
        <w:rPr/>
        <w:t>exemple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moutarde.</w:t>
      </w:r>
      <w:r>
        <w:rPr/>
      </w:r>
    </w:p>
    <w:p>
      <w:pPr>
        <w:pStyle w:val="BodyText"/>
        <w:spacing w:line="300" w:lineRule="auto" w:before="125"/>
        <w:ind w:left="331" w:right="1138"/>
        <w:jc w:val="left"/>
      </w:pPr>
      <w:r>
        <w:rPr/>
        <w:t>On</w:t>
      </w:r>
      <w:r>
        <w:rPr>
          <w:spacing w:val="18"/>
        </w:rPr>
        <w:t> </w:t>
      </w:r>
      <w:r>
        <w:rPr/>
        <w:t>demande</w:t>
      </w:r>
      <w:r>
        <w:rPr>
          <w:spacing w:val="18"/>
        </w:rPr>
        <w:t> </w:t>
      </w:r>
      <w:r>
        <w:rPr/>
        <w:t>aux</w:t>
      </w:r>
      <w:r>
        <w:rPr>
          <w:spacing w:val="19"/>
        </w:rPr>
        <w:t> </w:t>
      </w:r>
      <w:r>
        <w:rPr/>
        <w:t>enfants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suggérer</w:t>
      </w:r>
      <w:r>
        <w:rPr>
          <w:spacing w:val="19"/>
        </w:rPr>
        <w:t> </w:t>
      </w:r>
      <w:r>
        <w:rPr/>
        <w:t>tous</w:t>
      </w:r>
      <w:r>
        <w:rPr>
          <w:spacing w:val="21"/>
        </w:rPr>
        <w:t> </w:t>
      </w:r>
      <w:r>
        <w:rPr/>
        <w:t>les</w:t>
      </w:r>
      <w:r>
        <w:rPr>
          <w:spacing w:val="30"/>
          <w:w w:val="102"/>
        </w:rPr>
        <w:t> </w:t>
      </w:r>
      <w:r>
        <w:rPr/>
        <w:t>facteurs</w:t>
      </w:r>
      <w:r>
        <w:rPr>
          <w:spacing w:val="22"/>
        </w:rPr>
        <w:t> </w:t>
      </w:r>
      <w:r>
        <w:rPr/>
        <w:t>pouvant</w:t>
      </w:r>
      <w:r>
        <w:rPr>
          <w:spacing w:val="20"/>
        </w:rPr>
        <w:t> </w:t>
      </w:r>
      <w:r>
        <w:rPr/>
        <w:t>influencer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germination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32"/>
          <w:w w:val="102"/>
        </w:rPr>
        <w:t> </w:t>
      </w:r>
      <w:r>
        <w:rPr/>
        <w:t>moutarde.</w:t>
      </w:r>
      <w:r>
        <w:rPr/>
      </w:r>
    </w:p>
    <w:p>
      <w:pPr>
        <w:spacing w:after="0" w:line="300" w:lineRule="auto"/>
        <w:jc w:val="left"/>
        <w:sectPr>
          <w:type w:val="continuous"/>
          <w:pgSz w:w="11910" w:h="16840"/>
          <w:pgMar w:top="1860" w:bottom="2380" w:left="180" w:right="120"/>
          <w:cols w:num="2" w:equalWidth="0">
            <w:col w:w="5517" w:space="40"/>
            <w:col w:w="605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10.359985pt;margin-top:145.780014pt;width:228.75pt;height:206.2pt;mso-position-horizontal-relative:page;mso-position-vertical-relative:page;z-index:-41176" coordorigin="6207,2916" coordsize="4575,4124">
            <v:group style="position:absolute;left:6207;top:2916;width:4575;height:543" coordorigin="6207,2916" coordsize="4575,543">
              <v:shape style="position:absolute;left:6207;top:2916;width:4575;height:543" coordorigin="6207,2916" coordsize="4575,543" path="m6207,2916l10782,2916,10782,3458,6207,3458,6207,2916xe" filled="true" fillcolor="#daeef3" stroked="false">
                <v:path arrowok="t"/>
                <v:fill type="solid"/>
              </v:shape>
            </v:group>
            <v:group style="position:absolute;left:6207;top:3458;width:4575;height:308" coordorigin="6207,3458" coordsize="4575,308">
              <v:shape style="position:absolute;left:6207;top:3458;width:4575;height:308" coordorigin="6207,3458" coordsize="4575,308" path="m6207,3458l10782,3458,10782,3765,6207,3765,6207,3458xe" filled="true" fillcolor="#daeef3" stroked="false">
                <v:path arrowok="t"/>
                <v:fill type="solid"/>
              </v:shape>
            </v:group>
            <v:group style="position:absolute;left:6207;top:3765;width:4575;height:303" coordorigin="6207,3765" coordsize="4575,303">
              <v:shape style="position:absolute;left:6207;top:3765;width:4575;height:303" coordorigin="6207,3765" coordsize="4575,303" path="m6207,3765l10782,3765,10782,4068,6207,4068,6207,3765xe" filled="true" fillcolor="#daeef3" stroked="false">
                <v:path arrowok="t"/>
                <v:fill type="solid"/>
              </v:shape>
            </v:group>
            <v:group style="position:absolute;left:6207;top:4068;width:4575;height:303" coordorigin="6207,4068" coordsize="4575,303">
              <v:shape style="position:absolute;left:6207;top:4068;width:4575;height:303" coordorigin="6207,4068" coordsize="4575,303" path="m6207,4068l10782,4068,10782,4370,6207,4370,6207,4068xe" filled="true" fillcolor="#daeef3" stroked="false">
                <v:path arrowok="t"/>
                <v:fill type="solid"/>
              </v:shape>
            </v:group>
            <v:group style="position:absolute;left:6207;top:4370;width:4575;height:303" coordorigin="6207,4370" coordsize="4575,303">
              <v:shape style="position:absolute;left:6207;top:4370;width:4575;height:303" coordorigin="6207,4370" coordsize="4575,303" path="m6207,4370l10782,4370,10782,4672,6207,4672,6207,4370xe" filled="true" fillcolor="#daeef3" stroked="false">
                <v:path arrowok="t"/>
                <v:fill type="solid"/>
              </v:shape>
            </v:group>
            <v:group style="position:absolute;left:6207;top:4672;width:4575;height:428" coordorigin="6207,4672" coordsize="4575,428">
              <v:shape style="position:absolute;left:6207;top:4672;width:4575;height:428" coordorigin="6207,4672" coordsize="4575,428" path="m6207,4672l10782,4672,10782,5100,6207,5100,6207,4672xe" filled="true" fillcolor="#daeef3" stroked="false">
                <v:path arrowok="t"/>
                <v:fill type="solid"/>
              </v:shape>
            </v:group>
            <v:group style="position:absolute;left:6207;top:5100;width:4575;height:303" coordorigin="6207,5100" coordsize="4575,303">
              <v:shape style="position:absolute;left:6207;top:5100;width:4575;height:303" coordorigin="6207,5100" coordsize="4575,303" path="m6207,5100l10782,5100,10782,5402,6207,5402,6207,5100xe" filled="true" fillcolor="#daeef3" stroked="false">
                <v:path arrowok="t"/>
                <v:fill type="solid"/>
              </v:shape>
            </v:group>
            <v:group style="position:absolute;left:6207;top:5402;width:4575;height:303" coordorigin="6207,5402" coordsize="4575,303">
              <v:shape style="position:absolute;left:6207;top:5402;width:4575;height:303" coordorigin="6207,5402" coordsize="4575,303" path="m6207,5402l10782,5402,10782,5704,6207,5704,6207,5402xe" filled="true" fillcolor="#daeef3" stroked="false">
                <v:path arrowok="t"/>
                <v:fill type="solid"/>
              </v:shape>
            </v:group>
            <v:group style="position:absolute;left:6207;top:5704;width:4575;height:308" coordorigin="6207,5704" coordsize="4575,308">
              <v:shape style="position:absolute;left:6207;top:5704;width:4575;height:308" coordorigin="6207,5704" coordsize="4575,308" path="m6207,5704l10782,5704,10782,6012,6207,6012,6207,5704xe" filled="true" fillcolor="#daeef3" stroked="false">
                <v:path arrowok="t"/>
                <v:fill type="solid"/>
              </v:shape>
            </v:group>
            <v:group style="position:absolute;left:6207;top:6012;width:4575;height:303" coordorigin="6207,6012" coordsize="4575,303">
              <v:shape style="position:absolute;left:6207;top:6012;width:4575;height:303" coordorigin="6207,6012" coordsize="4575,303" path="m6207,6012l10782,6012,10782,6314,6207,6314,6207,6012xe" filled="true" fillcolor="#daeef3" stroked="false">
                <v:path arrowok="t"/>
                <v:fill type="solid"/>
              </v:shape>
            </v:group>
            <v:group style="position:absolute;left:6207;top:6314;width:4575;height:303" coordorigin="6207,6314" coordsize="4575,303">
              <v:shape style="position:absolute;left:6207;top:6314;width:4575;height:303" coordorigin="6207,6314" coordsize="4575,303" path="m6207,6314l10782,6314,10782,6616,6207,6616,6207,6314xe" filled="true" fillcolor="#daeef3" stroked="false">
                <v:path arrowok="t"/>
                <v:fill type="solid"/>
              </v:shape>
            </v:group>
            <v:group style="position:absolute;left:6207;top:6616;width:4575;height:423" coordorigin="6207,6616" coordsize="4575,423">
              <v:shape style="position:absolute;left:6207;top:6616;width:4575;height:423" coordorigin="6207,6616" coordsize="4575,423" path="m6207,6616l10782,6616,10782,7039,6207,7039,6207,6616xe" filled="true" fillcolor="#daeef3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8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"/>
        <w:gridCol w:w="120"/>
        <w:gridCol w:w="1608"/>
        <w:gridCol w:w="1517"/>
        <w:gridCol w:w="91"/>
        <w:gridCol w:w="1618"/>
        <w:gridCol w:w="4776"/>
      </w:tblGrid>
      <w:tr>
        <w:trPr>
          <w:trHeight w:val="542" w:hRule="exact"/>
        </w:trPr>
        <w:tc>
          <w:tcPr>
            <w:tcW w:w="9854" w:type="dxa"/>
            <w:gridSpan w:val="7"/>
            <w:tcBorders>
              <w:top w:val="single" w:sz="5" w:space="0" w:color="B6DDE8"/>
              <w:left w:val="single" w:sz="5" w:space="0" w:color="B6DDE8"/>
              <w:bottom w:val="single" w:sz="5" w:space="0" w:color="B6DDE8"/>
              <w:right w:val="single" w:sz="5" w:space="0" w:color="B6DDE8"/>
            </w:tcBorders>
            <w:shd w:val="clear" w:color="auto" w:fill="B6DDE8"/>
          </w:tcPr>
          <w:p>
            <w:pPr>
              <w:pStyle w:val="TableParagraph"/>
              <w:spacing w:line="240" w:lineRule="auto" w:before="128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Etape</w:t>
            </w:r>
            <w:r>
              <w:rPr>
                <w:rFonts w:ascii="Arial" w:hAnsi="Arial" w:cs="Arial" w:eastAsia="Arial"/>
                <w:b/>
                <w:bCs/>
                <w:spacing w:val="2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Choix</w:t>
            </w:r>
            <w:r>
              <w:rPr>
                <w:rFonts w:ascii="Arial" w:hAnsi="Arial" w:cs="Arial" w:eastAsia="Arial"/>
                <w:b/>
                <w:bCs/>
                <w:spacing w:val="1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sz w:val="21"/>
                <w:szCs w:val="21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1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21"/>
                <w:szCs w:val="21"/>
              </w:rPr>
              <w:t>variables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</w:tr>
      <w:tr>
        <w:trPr>
          <w:trHeight w:val="170" w:hRule="exact"/>
        </w:trPr>
        <w:tc>
          <w:tcPr>
            <w:tcW w:w="5078" w:type="dxa"/>
            <w:gridSpan w:val="6"/>
            <w:tcBorders>
              <w:top w:val="single" w:sz="5" w:space="0" w:color="B6DDE8"/>
              <w:left w:val="single" w:sz="5" w:space="0" w:color="DAEEF3"/>
              <w:bottom w:val="single" w:sz="5" w:space="0" w:color="FFFF00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776" w:type="dxa"/>
            <w:vMerge w:val="restart"/>
            <w:tcBorders>
              <w:top w:val="single" w:sz="5" w:space="0" w:color="B6DDE8"/>
              <w:left w:val="nil" w:sz="6" w:space="0" w:color="auto"/>
              <w:right w:val="nil" w:sz="6" w:space="0" w:color="auto"/>
            </w:tcBorders>
            <w:shd w:val="clear" w:color="auto" w:fill="DAEE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301" w:lineRule="auto"/>
              <w:ind w:left="100" w:right="19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Une</w:t>
            </w:r>
            <w:r>
              <w:rPr>
                <w:rFonts w:ascii="Arial" w:hAnsi="Arial"/>
                <w:spacing w:val="13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fois</w:t>
            </w:r>
            <w:r>
              <w:rPr>
                <w:rFonts w:ascii="Arial" w:hAnsi="Arial"/>
                <w:spacing w:val="1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14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plus,</w:t>
            </w:r>
            <w:r>
              <w:rPr>
                <w:rFonts w:ascii="Arial" w:hAnsi="Arial"/>
                <w:spacing w:val="1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le</w:t>
            </w:r>
            <w:r>
              <w:rPr>
                <w:rFonts w:ascii="Arial" w:hAnsi="Arial"/>
                <w:spacing w:val="13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tableau</w:t>
            </w:r>
            <w:r>
              <w:rPr>
                <w:rFonts w:ascii="Arial" w:hAnsi="Arial"/>
                <w:spacing w:val="1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est</w:t>
            </w:r>
            <w:r>
              <w:rPr>
                <w:rFonts w:ascii="Arial" w:hAnsi="Arial"/>
                <w:spacing w:val="1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mis</w:t>
            </w:r>
            <w:r>
              <w:rPr>
                <w:rFonts w:ascii="Arial" w:hAnsi="Arial"/>
                <w:spacing w:val="16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à</w:t>
            </w:r>
            <w:r>
              <w:rPr>
                <w:rFonts w:ascii="Arial" w:hAnsi="Arial"/>
                <w:spacing w:val="13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la</w:t>
            </w:r>
            <w:r>
              <w:rPr>
                <w:rFonts w:ascii="Arial" w:hAnsi="Arial"/>
                <w:spacing w:val="26"/>
                <w:w w:val="10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disposition</w:t>
            </w:r>
            <w:r>
              <w:rPr>
                <w:rFonts w:ascii="Arial" w:hAnsi="Arial"/>
                <w:spacing w:val="20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des</w:t>
            </w:r>
            <w:r>
              <w:rPr>
                <w:rFonts w:ascii="Arial" w:hAnsi="Arial"/>
                <w:spacing w:val="21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enfants.</w:t>
            </w:r>
            <w:r>
              <w:rPr>
                <w:rFonts w:ascii="Arial" w:hAnsi="Arial"/>
                <w:spacing w:val="1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Il</w:t>
            </w:r>
            <w:r>
              <w:rPr>
                <w:rFonts w:ascii="Arial" w:hAnsi="Arial"/>
                <w:spacing w:val="17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peut</w:t>
            </w:r>
            <w:r>
              <w:rPr>
                <w:rFonts w:ascii="Arial" w:hAnsi="Arial"/>
                <w:spacing w:val="1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être</w:t>
            </w:r>
            <w:r>
              <w:rPr>
                <w:rFonts w:ascii="Arial" w:hAnsi="Arial"/>
                <w:spacing w:val="1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affiché</w:t>
            </w:r>
            <w:r>
              <w:rPr>
                <w:rFonts w:ascii="Arial" w:hAnsi="Arial"/>
                <w:spacing w:val="1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au</w:t>
            </w:r>
            <w:r>
              <w:rPr>
                <w:rFonts w:ascii="Arial" w:hAnsi="Arial"/>
                <w:spacing w:val="22"/>
                <w:w w:val="10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mur</w:t>
            </w:r>
            <w:r>
              <w:rPr>
                <w:rFonts w:ascii="Arial" w:hAnsi="Arial"/>
                <w:spacing w:val="1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ou</w:t>
            </w:r>
            <w:r>
              <w:rPr>
                <w:rFonts w:ascii="Arial" w:hAnsi="Arial"/>
                <w:spacing w:val="14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dessiné</w:t>
            </w:r>
            <w:r>
              <w:rPr>
                <w:rFonts w:ascii="Arial" w:hAnsi="Arial"/>
                <w:spacing w:val="1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au</w:t>
            </w:r>
            <w:r>
              <w:rPr>
                <w:rFonts w:ascii="Arial" w:hAnsi="Arial"/>
                <w:spacing w:val="14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tableau</w:t>
            </w:r>
            <w:r>
              <w:rPr>
                <w:rFonts w:ascii="Arial" w:hAnsi="Arial"/>
                <w:spacing w:val="14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ou</w:t>
            </w:r>
            <w:r>
              <w:rPr>
                <w:rFonts w:ascii="Arial" w:hAnsi="Arial"/>
                <w:spacing w:val="14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bien</w:t>
            </w:r>
            <w:r>
              <w:rPr>
                <w:rFonts w:ascii="Arial" w:hAnsi="Arial"/>
                <w:spacing w:val="16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on</w:t>
            </w:r>
            <w:r>
              <w:rPr>
                <w:rFonts w:ascii="Arial" w:hAnsi="Arial"/>
                <w:spacing w:val="1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peut</w:t>
            </w:r>
            <w:r>
              <w:rPr>
                <w:rFonts w:ascii="Arial" w:hAnsi="Arial"/>
                <w:spacing w:val="26"/>
                <w:w w:val="10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distribuer</w:t>
            </w:r>
            <w:r>
              <w:rPr>
                <w:rFonts w:ascii="Arial" w:hAnsi="Arial"/>
                <w:spacing w:val="1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des</w:t>
            </w:r>
            <w:r>
              <w:rPr>
                <w:rFonts w:ascii="Arial" w:hAnsi="Arial"/>
                <w:spacing w:val="1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copies</w:t>
            </w:r>
            <w:r>
              <w:rPr>
                <w:rFonts w:ascii="Arial" w:hAnsi="Arial"/>
                <w:spacing w:val="1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aux</w:t>
            </w:r>
            <w:r>
              <w:rPr>
                <w:rFonts w:ascii="Arial" w:hAnsi="Arial"/>
                <w:spacing w:val="16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chefs</w:t>
            </w:r>
            <w:r>
              <w:rPr>
                <w:rFonts w:ascii="Arial" w:hAnsi="Arial"/>
                <w:spacing w:val="1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1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groupes</w:t>
            </w:r>
            <w:r>
              <w:rPr>
                <w:rFonts w:ascii="Arial" w:hAnsi="Arial"/>
                <w:spacing w:val="1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ou</w:t>
            </w:r>
            <w:r>
              <w:rPr>
                <w:rFonts w:ascii="Arial" w:hAnsi="Arial"/>
                <w:spacing w:val="50"/>
                <w:w w:val="10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à</w:t>
            </w:r>
            <w:r>
              <w:rPr>
                <w:rFonts w:ascii="Arial" w:hAnsi="Arial"/>
                <w:spacing w:val="1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tous</w:t>
            </w:r>
            <w:r>
              <w:rPr>
                <w:rFonts w:ascii="Arial" w:hAnsi="Arial"/>
                <w:spacing w:val="17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les</w:t>
            </w:r>
            <w:r>
              <w:rPr>
                <w:rFonts w:ascii="Arial" w:hAnsi="Arial"/>
                <w:spacing w:val="17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élèves.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301" w:lineRule="auto" w:before="125"/>
              <w:ind w:left="100" w:right="17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spacing w:val="17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demande</w:t>
            </w:r>
            <w:r>
              <w:rPr>
                <w:rFonts w:ascii="Arial" w:hAnsi="Arial" w:cs="Arial" w:eastAsia="Arial"/>
                <w:spacing w:val="1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au</w:t>
            </w:r>
            <w:r>
              <w:rPr>
                <w:rFonts w:ascii="Arial" w:hAnsi="Arial" w:cs="Arial" w:eastAsia="Arial"/>
                <w:spacing w:val="17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groupe</w:t>
            </w:r>
            <w:r>
              <w:rPr>
                <w:rFonts w:ascii="Arial" w:hAnsi="Arial" w:cs="Arial" w:eastAsia="Arial"/>
                <w:spacing w:val="1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spacing w:val="17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choisir</w:t>
            </w:r>
            <w:r>
              <w:rPr>
                <w:rFonts w:ascii="Arial" w:hAnsi="Arial" w:cs="Arial" w:eastAsia="Arial"/>
                <w:spacing w:val="1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une</w:t>
            </w:r>
            <w:r>
              <w:rPr>
                <w:rFonts w:ascii="Arial" w:hAnsi="Arial" w:cs="Arial" w:eastAsia="Arial"/>
                <w:spacing w:val="26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variable</w:t>
            </w:r>
            <w:r>
              <w:rPr>
                <w:rFonts w:ascii="Arial" w:hAnsi="Arial" w:cs="Arial" w:eastAsia="Arial"/>
                <w:spacing w:val="2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qu’ils</w:t>
            </w:r>
            <w:r>
              <w:rPr>
                <w:rFonts w:ascii="Arial" w:hAnsi="Arial" w:cs="Arial" w:eastAsia="Arial"/>
                <w:spacing w:val="2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vont</w:t>
            </w:r>
            <w:r>
              <w:rPr>
                <w:rFonts w:ascii="Arial" w:hAnsi="Arial" w:cs="Arial" w:eastAsia="Arial"/>
                <w:spacing w:val="24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modifier</w:t>
            </w:r>
            <w:r>
              <w:rPr>
                <w:rFonts w:ascii="Arial" w:hAnsi="Arial" w:cs="Arial" w:eastAsia="Arial"/>
                <w:spacing w:val="2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(variable</w:t>
            </w:r>
            <w:r>
              <w:rPr>
                <w:rFonts w:ascii="Arial" w:hAnsi="Arial" w:cs="Arial" w:eastAsia="Arial"/>
                <w:spacing w:val="2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indépendante)</w:t>
            </w:r>
            <w:r>
              <w:rPr>
                <w:rFonts w:ascii="Arial" w:hAnsi="Arial" w:cs="Arial" w:eastAsia="Arial"/>
                <w:spacing w:val="2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et</w:t>
            </w:r>
            <w:r>
              <w:rPr>
                <w:rFonts w:ascii="Arial" w:hAnsi="Arial" w:cs="Arial" w:eastAsia="Arial"/>
                <w:spacing w:val="2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une</w:t>
            </w:r>
            <w:r>
              <w:rPr>
                <w:rFonts w:ascii="Arial" w:hAnsi="Arial" w:cs="Arial" w:eastAsia="Arial"/>
                <w:spacing w:val="2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variable</w:t>
            </w:r>
            <w:r>
              <w:rPr>
                <w:rFonts w:ascii="Arial" w:hAnsi="Arial" w:cs="Arial" w:eastAsia="Arial"/>
                <w:spacing w:val="2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qu’ils</w:t>
            </w:r>
            <w:r>
              <w:rPr>
                <w:rFonts w:ascii="Arial" w:hAnsi="Arial" w:cs="Arial" w:eastAsia="Arial"/>
                <w:spacing w:val="24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vont</w:t>
            </w:r>
            <w:r>
              <w:rPr>
                <w:rFonts w:ascii="Arial" w:hAnsi="Arial" w:cs="Arial" w:eastAsia="Arial"/>
                <w:spacing w:val="28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mesurer</w:t>
            </w:r>
            <w:r>
              <w:rPr>
                <w:rFonts w:ascii="Arial" w:hAnsi="Arial" w:cs="Arial" w:eastAsia="Arial"/>
                <w:spacing w:val="2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(variable</w:t>
            </w:r>
            <w:r>
              <w:rPr>
                <w:rFonts w:ascii="Arial" w:hAnsi="Arial" w:cs="Arial" w:eastAsia="Arial"/>
                <w:spacing w:val="3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dépendante).</w:t>
            </w:r>
            <w:r>
              <w:rPr>
                <w:rFonts w:ascii="Arial" w:hAnsi="Arial" w:cs="Arial" w:eastAsia="Arial"/>
                <w:spacing w:val="2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Toutes</w:t>
            </w:r>
            <w:r>
              <w:rPr>
                <w:rFonts w:ascii="Arial" w:hAnsi="Arial" w:cs="Arial" w:eastAsia="Arial"/>
                <w:spacing w:val="3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les</w:t>
            </w:r>
            <w:r>
              <w:rPr>
                <w:rFonts w:ascii="Arial" w:hAnsi="Arial" w:cs="Arial" w:eastAsia="Arial"/>
                <w:spacing w:val="2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autres</w:t>
            </w:r>
            <w:r>
              <w:rPr>
                <w:rFonts w:ascii="Arial" w:hAnsi="Arial" w:cs="Arial" w:eastAsia="Arial"/>
                <w:spacing w:val="2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variables</w:t>
            </w:r>
            <w:r>
              <w:rPr>
                <w:rFonts w:ascii="Arial" w:hAnsi="Arial" w:cs="Arial" w:eastAsia="Arial"/>
                <w:spacing w:val="2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doivent</w:t>
            </w:r>
            <w:r>
              <w:rPr>
                <w:rFonts w:ascii="Arial" w:hAnsi="Arial" w:cs="Arial" w:eastAsia="Arial"/>
                <w:spacing w:val="2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rester</w:t>
            </w:r>
            <w:r>
              <w:rPr>
                <w:rFonts w:ascii="Arial" w:hAnsi="Arial" w:cs="Arial" w:eastAsia="Arial"/>
                <w:spacing w:val="24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identiques</w:t>
            </w:r>
            <w:r>
              <w:rPr>
                <w:rFonts w:ascii="Arial" w:hAnsi="Arial" w:cs="Arial" w:eastAsia="Arial"/>
                <w:spacing w:val="2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pour</w:t>
            </w:r>
            <w:r>
              <w:rPr>
                <w:rFonts w:ascii="Arial" w:hAnsi="Arial" w:cs="Arial" w:eastAsia="Arial"/>
                <w:spacing w:val="34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spacing w:val="2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l’expérience</w:t>
            </w:r>
            <w:r>
              <w:rPr>
                <w:rFonts w:ascii="Arial" w:hAnsi="Arial" w:cs="Arial" w:eastAsia="Arial"/>
                <w:spacing w:val="2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soit</w:t>
            </w:r>
            <w:r>
              <w:rPr>
                <w:rFonts w:ascii="Arial" w:hAnsi="Arial" w:cs="Arial" w:eastAsia="Arial"/>
                <w:spacing w:val="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</w:rPr>
              <w:t>fiable.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</w:tr>
      <w:tr>
        <w:trPr>
          <w:trHeight w:val="281" w:hRule="exact"/>
        </w:trPr>
        <w:tc>
          <w:tcPr>
            <w:tcW w:w="125" w:type="dxa"/>
            <w:tcBorders>
              <w:top w:val="single" w:sz="5" w:space="0" w:color="DAEEF3"/>
              <w:left w:val="single" w:sz="5" w:space="0" w:color="DAEEF3"/>
              <w:bottom w:val="nil" w:sz="6" w:space="0" w:color="auto"/>
              <w:right w:val="single" w:sz="12" w:space="0" w:color="DAEEF3"/>
            </w:tcBorders>
            <w:shd w:val="clear" w:color="auto" w:fill="DAEEF3"/>
          </w:tcPr>
          <w:p>
            <w:pPr/>
          </w:p>
        </w:tc>
        <w:tc>
          <w:tcPr>
            <w:tcW w:w="120" w:type="dxa"/>
            <w:tcBorders>
              <w:top w:val="single" w:sz="5" w:space="0" w:color="DAEEF3"/>
              <w:left w:val="single" w:sz="12" w:space="0" w:color="DAEEF3"/>
              <w:bottom w:val="nil" w:sz="6" w:space="0" w:color="auto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834" w:type="dxa"/>
            <w:gridSpan w:val="4"/>
            <w:vMerge w:val="restart"/>
            <w:tcBorders>
              <w:top w:val="single" w:sz="5" w:space="0" w:color="FFFF00"/>
              <w:left w:val="single" w:sz="5" w:space="0" w:color="DAEEF3"/>
              <w:right w:val="nil" w:sz="6" w:space="0" w:color="auto"/>
            </w:tcBorders>
            <w:shd w:val="clear" w:color="auto" w:fill="F9FFCE"/>
          </w:tcPr>
          <w:p>
            <w:pPr>
              <w:pStyle w:val="TableParagraph"/>
              <w:spacing w:line="240" w:lineRule="auto" w:before="135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</w:rPr>
              <w:t>Planification</w:t>
            </w:r>
            <w:r>
              <w:rPr>
                <w:rFonts w:ascii="Arial"/>
                <w:b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[2]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7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AEEF3"/>
          </w:tcPr>
          <w:p>
            <w:pPr/>
          </w:p>
        </w:tc>
      </w:tr>
      <w:tr>
        <w:trPr>
          <w:trHeight w:val="230" w:hRule="exact"/>
        </w:trPr>
        <w:tc>
          <w:tcPr>
            <w:tcW w:w="245" w:type="dxa"/>
            <w:gridSpan w:val="2"/>
            <w:tcBorders>
              <w:top w:val="nil" w:sz="6" w:space="0" w:color="auto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834" w:type="dxa"/>
            <w:gridSpan w:val="4"/>
            <w:vMerge/>
            <w:tcBorders>
              <w:left w:val="single" w:sz="5" w:space="0" w:color="DAEEF3"/>
              <w:bottom w:val="single" w:sz="5" w:space="0" w:color="FFFF00"/>
              <w:right w:val="nil" w:sz="6" w:space="0" w:color="auto"/>
            </w:tcBorders>
            <w:shd w:val="clear" w:color="auto" w:fill="F9FFCE"/>
          </w:tcPr>
          <w:p>
            <w:pPr/>
          </w:p>
        </w:tc>
        <w:tc>
          <w:tcPr>
            <w:tcW w:w="477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AEEF3"/>
          </w:tcPr>
          <w:p>
            <w:pPr/>
          </w:p>
        </w:tc>
      </w:tr>
      <w:tr>
        <w:trPr>
          <w:trHeight w:val="355" w:hRule="exact"/>
        </w:trPr>
        <w:tc>
          <w:tcPr>
            <w:tcW w:w="125" w:type="dxa"/>
            <w:tcBorders>
              <w:top w:val="single" w:sz="5" w:space="0" w:color="DAEEF3"/>
              <w:left w:val="single" w:sz="5" w:space="0" w:color="DAEEF3"/>
              <w:bottom w:val="single" w:sz="5" w:space="0" w:color="DAEEF3"/>
              <w:right w:val="single" w:sz="12" w:space="0" w:color="DAEEF3"/>
            </w:tcBorders>
            <w:shd w:val="clear" w:color="auto" w:fill="DAEEF3"/>
          </w:tcPr>
          <w:p>
            <w:pPr/>
          </w:p>
        </w:tc>
        <w:tc>
          <w:tcPr>
            <w:tcW w:w="120" w:type="dxa"/>
            <w:tcBorders>
              <w:top w:val="single" w:sz="5" w:space="0" w:color="DAEEF3"/>
              <w:left w:val="single" w:sz="12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3125" w:type="dxa"/>
            <w:gridSpan w:val="2"/>
            <w:tcBorders>
              <w:top w:val="single" w:sz="5" w:space="0" w:color="FFFF00"/>
              <w:left w:val="single" w:sz="5" w:space="0" w:color="DAEEF3"/>
              <w:bottom w:val="single" w:sz="5" w:space="0" w:color="FFFF00"/>
              <w:right w:val="single" w:sz="5" w:space="0" w:color="FFFF00"/>
            </w:tcBorders>
            <w:shd w:val="clear" w:color="auto" w:fill="F9FFCE"/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Je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vais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découvrir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ce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que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devient...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709" w:type="dxa"/>
            <w:gridSpan w:val="2"/>
            <w:tcBorders>
              <w:top w:val="single" w:sz="5" w:space="0" w:color="FFFF00"/>
              <w:left w:val="single" w:sz="5" w:space="0" w:color="FFFF00"/>
              <w:bottom w:val="single" w:sz="5" w:space="0" w:color="FFFF00"/>
              <w:right w:val="nil" w:sz="6" w:space="0" w:color="auto"/>
            </w:tcBorders>
            <w:shd w:val="clear" w:color="auto" w:fill="F9FFCE"/>
          </w:tcPr>
          <w:p>
            <w:pPr/>
          </w:p>
        </w:tc>
        <w:tc>
          <w:tcPr>
            <w:tcW w:w="477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AEEF3"/>
          </w:tcPr>
          <w:p>
            <w:pPr/>
          </w:p>
        </w:tc>
      </w:tr>
      <w:tr>
        <w:trPr>
          <w:trHeight w:val="350" w:hRule="exact"/>
        </w:trPr>
        <w:tc>
          <w:tcPr>
            <w:tcW w:w="125" w:type="dxa"/>
            <w:tcBorders>
              <w:top w:val="single" w:sz="5" w:space="0" w:color="DAEEF3"/>
              <w:left w:val="single" w:sz="5" w:space="0" w:color="DAEEF3"/>
              <w:bottom w:val="single" w:sz="5" w:space="0" w:color="DAEEF3"/>
              <w:right w:val="single" w:sz="12" w:space="0" w:color="DAEEF3"/>
            </w:tcBorders>
            <w:shd w:val="clear" w:color="auto" w:fill="DAEEF3"/>
          </w:tcPr>
          <w:p>
            <w:pPr/>
          </w:p>
        </w:tc>
        <w:tc>
          <w:tcPr>
            <w:tcW w:w="120" w:type="dxa"/>
            <w:tcBorders>
              <w:top w:val="single" w:sz="5" w:space="0" w:color="DAEEF3"/>
              <w:left w:val="single" w:sz="12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3125" w:type="dxa"/>
            <w:gridSpan w:val="2"/>
            <w:tcBorders>
              <w:top w:val="single" w:sz="5" w:space="0" w:color="FFFF00"/>
              <w:left w:val="single" w:sz="5" w:space="0" w:color="DAEEF3"/>
              <w:bottom w:val="single" w:sz="5" w:space="0" w:color="FFFF00"/>
              <w:right w:val="single" w:sz="5" w:space="0" w:color="FFFF00"/>
            </w:tcBorders>
            <w:shd w:val="clear" w:color="auto" w:fill="F9FFCE"/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...</w:t>
            </w:r>
            <w:r>
              <w:rPr>
                <w:rFonts w:ascii="Arial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quand</w:t>
            </w:r>
            <w:r>
              <w:rPr>
                <w:rFonts w:ascii="Arial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je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change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...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9" w:type="dxa"/>
            <w:gridSpan w:val="2"/>
            <w:tcBorders>
              <w:top w:val="single" w:sz="5" w:space="0" w:color="FFFF00"/>
              <w:left w:val="single" w:sz="5" w:space="0" w:color="FFFF00"/>
              <w:bottom w:val="single" w:sz="5" w:space="0" w:color="FFFF00"/>
              <w:right w:val="nil" w:sz="6" w:space="0" w:color="auto"/>
            </w:tcBorders>
            <w:shd w:val="clear" w:color="auto" w:fill="F9FFCE"/>
          </w:tcPr>
          <w:p>
            <w:pPr/>
          </w:p>
        </w:tc>
        <w:tc>
          <w:tcPr>
            <w:tcW w:w="477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AEEF3"/>
          </w:tcPr>
          <w:p>
            <w:pPr/>
          </w:p>
        </w:tc>
      </w:tr>
      <w:tr>
        <w:trPr>
          <w:trHeight w:val="283" w:hRule="exact"/>
        </w:trPr>
        <w:tc>
          <w:tcPr>
            <w:tcW w:w="125" w:type="dxa"/>
            <w:tcBorders>
              <w:top w:val="single" w:sz="5" w:space="0" w:color="DAEEF3"/>
              <w:left w:val="single" w:sz="5" w:space="0" w:color="DAEEF3"/>
              <w:bottom w:val="nil" w:sz="6" w:space="0" w:color="auto"/>
              <w:right w:val="single" w:sz="12" w:space="0" w:color="DAEEF3"/>
            </w:tcBorders>
            <w:shd w:val="clear" w:color="auto" w:fill="DAEEF3"/>
          </w:tcPr>
          <w:p>
            <w:pPr/>
          </w:p>
        </w:tc>
        <w:tc>
          <w:tcPr>
            <w:tcW w:w="120" w:type="dxa"/>
            <w:tcBorders>
              <w:top w:val="single" w:sz="5" w:space="0" w:color="DAEEF3"/>
              <w:left w:val="single" w:sz="12" w:space="0" w:color="DAEEF3"/>
              <w:bottom w:val="nil" w:sz="6" w:space="0" w:color="auto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834" w:type="dxa"/>
            <w:gridSpan w:val="4"/>
            <w:vMerge w:val="restart"/>
            <w:tcBorders>
              <w:top w:val="single" w:sz="5" w:space="0" w:color="FFFF00"/>
              <w:left w:val="single" w:sz="5" w:space="0" w:color="DAEEF3"/>
              <w:right w:val="nil" w:sz="6" w:space="0" w:color="auto"/>
            </w:tcBorders>
            <w:shd w:val="clear" w:color="auto" w:fill="F9FFCE"/>
          </w:tcPr>
          <w:p>
            <w:pPr>
              <w:pStyle w:val="TableParagraph"/>
              <w:spacing w:line="306" w:lineRule="auto" w:before="132"/>
              <w:ind w:left="104" w:right="1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Je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vais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garder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2"/>
                <w:w w:val="105"/>
                <w:sz w:val="18"/>
              </w:rPr>
              <w:t>ces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2"/>
                <w:w w:val="105"/>
                <w:sz w:val="18"/>
              </w:rPr>
              <w:t>éléments</w:t>
            </w:r>
            <w:r>
              <w:rPr>
                <w:rFonts w:ascii="Arial" w:hAnsi="Arial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identiques</w:t>
            </w:r>
            <w:r>
              <w:rPr>
                <w:rFonts w:ascii="Arial" w:hAnsi="Arial"/>
                <w:b/>
                <w:spacing w:val="42"/>
                <w:w w:val="104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(constants)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pour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ce</w:t>
            </w:r>
            <w:r>
              <w:rPr>
                <w:rFonts w:ascii="Arial" w:hAnsi="Arial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soit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fiable...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77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AEEF3"/>
          </w:tcPr>
          <w:p>
            <w:pPr/>
          </w:p>
        </w:tc>
      </w:tr>
      <w:tr>
        <w:trPr>
          <w:trHeight w:val="490" w:hRule="exact"/>
        </w:trPr>
        <w:tc>
          <w:tcPr>
            <w:tcW w:w="245" w:type="dxa"/>
            <w:gridSpan w:val="2"/>
            <w:tcBorders>
              <w:top w:val="nil" w:sz="6" w:space="0" w:color="auto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834" w:type="dxa"/>
            <w:gridSpan w:val="4"/>
            <w:vMerge/>
            <w:tcBorders>
              <w:left w:val="single" w:sz="5" w:space="0" w:color="DAEEF3"/>
              <w:bottom w:val="single" w:sz="5" w:space="0" w:color="FFFF00"/>
              <w:right w:val="nil" w:sz="6" w:space="0" w:color="auto"/>
            </w:tcBorders>
            <w:shd w:val="clear" w:color="auto" w:fill="F9FFCE"/>
          </w:tcPr>
          <w:p>
            <w:pPr/>
          </w:p>
        </w:tc>
        <w:tc>
          <w:tcPr>
            <w:tcW w:w="477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AEEF3"/>
          </w:tcPr>
          <w:p>
            <w:pPr/>
          </w:p>
        </w:tc>
      </w:tr>
      <w:tr>
        <w:trPr>
          <w:trHeight w:val="288" w:hRule="exact"/>
        </w:trPr>
        <w:tc>
          <w:tcPr>
            <w:tcW w:w="125" w:type="dxa"/>
            <w:tcBorders>
              <w:top w:val="single" w:sz="5" w:space="0" w:color="DAEEF3"/>
              <w:left w:val="single" w:sz="5" w:space="0" w:color="DAEEF3"/>
              <w:bottom w:val="single" w:sz="5" w:space="0" w:color="DAEEF3"/>
              <w:right w:val="single" w:sz="12" w:space="0" w:color="DAEEF3"/>
            </w:tcBorders>
            <w:shd w:val="clear" w:color="auto" w:fill="DAEEF3"/>
          </w:tcPr>
          <w:p>
            <w:pPr/>
          </w:p>
        </w:tc>
        <w:tc>
          <w:tcPr>
            <w:tcW w:w="120" w:type="dxa"/>
            <w:tcBorders>
              <w:top w:val="single" w:sz="5" w:space="0" w:color="DAEEF3"/>
              <w:left w:val="single" w:sz="12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1608" w:type="dxa"/>
            <w:tcBorders>
              <w:top w:val="single" w:sz="5" w:space="0" w:color="FFFF00"/>
              <w:left w:val="single" w:sz="5" w:space="0" w:color="DAEEF3"/>
              <w:bottom w:val="single" w:sz="5" w:space="0" w:color="FFFF00"/>
              <w:right w:val="single" w:sz="5" w:space="0" w:color="FFFF00"/>
            </w:tcBorders>
            <w:shd w:val="clear" w:color="auto" w:fill="F9FFCE"/>
          </w:tcPr>
          <w:p>
            <w:pPr/>
          </w:p>
        </w:tc>
        <w:tc>
          <w:tcPr>
            <w:tcW w:w="1608" w:type="dxa"/>
            <w:gridSpan w:val="2"/>
            <w:tcBorders>
              <w:top w:val="single" w:sz="5" w:space="0" w:color="FFFF00"/>
              <w:left w:val="single" w:sz="5" w:space="0" w:color="FFFF00"/>
              <w:bottom w:val="single" w:sz="5" w:space="0" w:color="FFFF00"/>
              <w:right w:val="single" w:sz="5" w:space="0" w:color="FFFF00"/>
            </w:tcBorders>
            <w:shd w:val="clear" w:color="auto" w:fill="F9FFCE"/>
          </w:tcPr>
          <w:p>
            <w:pPr/>
          </w:p>
        </w:tc>
        <w:tc>
          <w:tcPr>
            <w:tcW w:w="1618" w:type="dxa"/>
            <w:tcBorders>
              <w:top w:val="single" w:sz="5" w:space="0" w:color="FFFF00"/>
              <w:left w:val="single" w:sz="5" w:space="0" w:color="FFFF00"/>
              <w:bottom w:val="single" w:sz="5" w:space="0" w:color="FFFF00"/>
              <w:right w:val="nil" w:sz="6" w:space="0" w:color="auto"/>
            </w:tcBorders>
            <w:shd w:val="clear" w:color="auto" w:fill="F9FFCE"/>
          </w:tcPr>
          <w:p>
            <w:pPr/>
          </w:p>
        </w:tc>
        <w:tc>
          <w:tcPr>
            <w:tcW w:w="477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AEEF3"/>
          </w:tcPr>
          <w:p>
            <w:pPr/>
          </w:p>
        </w:tc>
      </w:tr>
      <w:tr>
        <w:trPr>
          <w:trHeight w:val="288" w:hRule="exact"/>
        </w:trPr>
        <w:tc>
          <w:tcPr>
            <w:tcW w:w="125" w:type="dxa"/>
            <w:tcBorders>
              <w:top w:val="single" w:sz="5" w:space="0" w:color="DAEEF3"/>
              <w:left w:val="single" w:sz="5" w:space="0" w:color="DAEEF3"/>
              <w:bottom w:val="single" w:sz="5" w:space="0" w:color="DAEEF3"/>
              <w:right w:val="single" w:sz="12" w:space="0" w:color="DAEEF3"/>
            </w:tcBorders>
            <w:shd w:val="clear" w:color="auto" w:fill="DAEEF3"/>
          </w:tcPr>
          <w:p>
            <w:pPr/>
          </w:p>
        </w:tc>
        <w:tc>
          <w:tcPr>
            <w:tcW w:w="120" w:type="dxa"/>
            <w:tcBorders>
              <w:top w:val="single" w:sz="5" w:space="0" w:color="DAEEF3"/>
              <w:left w:val="single" w:sz="12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1608" w:type="dxa"/>
            <w:tcBorders>
              <w:top w:val="single" w:sz="5" w:space="0" w:color="FFFF00"/>
              <w:left w:val="single" w:sz="5" w:space="0" w:color="DAEEF3"/>
              <w:bottom w:val="single" w:sz="5" w:space="0" w:color="DAEEF3"/>
              <w:right w:val="single" w:sz="5" w:space="0" w:color="FFFF00"/>
            </w:tcBorders>
            <w:shd w:val="clear" w:color="auto" w:fill="F9FFCE"/>
          </w:tcPr>
          <w:p>
            <w:pPr/>
          </w:p>
        </w:tc>
        <w:tc>
          <w:tcPr>
            <w:tcW w:w="1608" w:type="dxa"/>
            <w:gridSpan w:val="2"/>
            <w:tcBorders>
              <w:top w:val="single" w:sz="5" w:space="0" w:color="FFFF00"/>
              <w:left w:val="single" w:sz="5" w:space="0" w:color="FFFF00"/>
              <w:bottom w:val="single" w:sz="5" w:space="0" w:color="DAEEF3"/>
              <w:right w:val="single" w:sz="5" w:space="0" w:color="FFFF00"/>
            </w:tcBorders>
            <w:shd w:val="clear" w:color="auto" w:fill="F9FFCE"/>
          </w:tcPr>
          <w:p>
            <w:pPr/>
          </w:p>
        </w:tc>
        <w:tc>
          <w:tcPr>
            <w:tcW w:w="1618" w:type="dxa"/>
            <w:tcBorders>
              <w:top w:val="single" w:sz="5" w:space="0" w:color="FFFF00"/>
              <w:left w:val="single" w:sz="5" w:space="0" w:color="FFFF00"/>
              <w:bottom w:val="single" w:sz="5" w:space="0" w:color="DAEEF3"/>
              <w:right w:val="nil" w:sz="6" w:space="0" w:color="auto"/>
            </w:tcBorders>
            <w:shd w:val="clear" w:color="auto" w:fill="F9FFCE"/>
          </w:tcPr>
          <w:p>
            <w:pPr/>
          </w:p>
        </w:tc>
        <w:tc>
          <w:tcPr>
            <w:tcW w:w="477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AEEF3"/>
          </w:tcPr>
          <w:p>
            <w:pPr/>
          </w:p>
        </w:tc>
      </w:tr>
      <w:tr>
        <w:trPr>
          <w:trHeight w:val="278" w:hRule="exact"/>
        </w:trPr>
        <w:tc>
          <w:tcPr>
            <w:tcW w:w="125" w:type="dxa"/>
            <w:tcBorders>
              <w:top w:val="single" w:sz="5" w:space="0" w:color="DAEEF3"/>
              <w:left w:val="single" w:sz="5" w:space="0" w:color="DAEEF3"/>
              <w:bottom w:val="nil" w:sz="6" w:space="0" w:color="auto"/>
              <w:right w:val="single" w:sz="12" w:space="0" w:color="DAEEF3"/>
            </w:tcBorders>
            <w:shd w:val="clear" w:color="auto" w:fill="DAEEF3"/>
          </w:tcPr>
          <w:p>
            <w:pPr/>
          </w:p>
        </w:tc>
        <w:tc>
          <w:tcPr>
            <w:tcW w:w="120" w:type="dxa"/>
            <w:tcBorders>
              <w:top w:val="single" w:sz="5" w:space="0" w:color="DAEEF3"/>
              <w:left w:val="single" w:sz="12" w:space="0" w:color="DAEEF3"/>
              <w:bottom w:val="nil" w:sz="6" w:space="0" w:color="auto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834" w:type="dxa"/>
            <w:gridSpan w:val="4"/>
            <w:vMerge w:val="restart"/>
            <w:tcBorders>
              <w:top w:val="single" w:sz="5" w:space="0" w:color="DAEEF3"/>
              <w:left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776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DAEEF3"/>
          </w:tcPr>
          <w:p>
            <w:pPr/>
          </w:p>
        </w:tc>
      </w:tr>
      <w:tr>
        <w:trPr>
          <w:trHeight w:val="1118" w:hRule="exact"/>
        </w:trPr>
        <w:tc>
          <w:tcPr>
            <w:tcW w:w="245" w:type="dxa"/>
            <w:gridSpan w:val="2"/>
            <w:tcBorders>
              <w:top w:val="nil" w:sz="6" w:space="0" w:color="auto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834" w:type="dxa"/>
            <w:gridSpan w:val="4"/>
            <w:vMerge/>
            <w:tcBorders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77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AEEF3"/>
          </w:tcPr>
          <w:p>
            <w:pPr/>
          </w:p>
        </w:tc>
      </w:tr>
    </w:tbl>
    <w:p>
      <w:pPr>
        <w:spacing w:after="0"/>
        <w:sectPr>
          <w:headerReference w:type="default" r:id="rId7"/>
          <w:pgSz w:w="11910" w:h="16840"/>
          <w:pgMar w:header="295" w:footer="2195" w:top="1860" w:bottom="2380" w:left="18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59"/>
        <w:ind w:left="95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1.880001pt;margin-top:-14.594168pt;width:492.25pt;height:383.3pt;mso-position-horizontal-relative:page;mso-position-vertical-relative:paragraph;z-index:-41152" coordorigin="1038,-292" coordsize="9845,7666">
            <v:group style="position:absolute;left:1038;top:-292;width:9845;height:7666" coordorigin="1038,-292" coordsize="9845,7666">
              <v:shape style="position:absolute;left:1038;top:-292;width:9845;height:7666" coordorigin="1038,-292" coordsize="9845,7666" path="m1038,-292l10882,-292,10882,7374,1038,7374,1038,-292xe" filled="true" fillcolor="#daeef3" stroked="false">
                <v:path arrowok="t"/>
                <v:fill type="solid"/>
              </v:shape>
            </v:group>
            <v:group style="position:absolute;left:1138;top:-292;width:9644;height:322" coordorigin="1138,-292" coordsize="9644,322">
              <v:shape style="position:absolute;left:1138;top:-292;width:9644;height:322" coordorigin="1138,-292" coordsize="9644,322" path="m1138,-292l10782,-292,10782,30,1138,30,1138,-292xe" filled="true" fillcolor="#daeef3" stroked="false">
                <v:path arrowok="t"/>
                <v:fill type="solid"/>
              </v:shape>
            </v:group>
            <v:group style="position:absolute;left:1138;top:30;width:9644;height:327" coordorigin="1138,30" coordsize="9644,327">
              <v:shape style="position:absolute;left:1138;top:30;width:9644;height:327" coordorigin="1138,30" coordsize="9644,327" path="m1138,30l10782,30,10782,356,1138,356,1138,30xe" filled="true" fillcolor="#daeef3" stroked="false">
                <v:path arrowok="t"/>
                <v:fill type="solid"/>
              </v:shape>
            </v:group>
            <v:group style="position:absolute;left:1138;top:356;width:9644;height:408" coordorigin="1138,356" coordsize="9644,408">
              <v:shape style="position:absolute;left:1138;top:356;width:9644;height:408" coordorigin="1138,356" coordsize="9644,408" path="m1138,356l10782,356,10782,764,1138,764,1138,356xe" filled="true" fillcolor="#daeef3" stroked="false">
                <v:path arrowok="t"/>
                <v:fill type="solid"/>
              </v:shape>
            </v:group>
            <v:group style="position:absolute;left:1138;top:764;width:9644;height:303" coordorigin="1138,764" coordsize="9644,303">
              <v:shape style="position:absolute;left:1138;top:764;width:9644;height:303" coordorigin="1138,764" coordsize="9644,303" path="m1138,764l10782,764,10782,1067,1138,1067,1138,764xe" filled="true" fillcolor="#daeef3" stroked="false">
                <v:path arrowok="t"/>
                <v:fill type="solid"/>
              </v:shape>
            </v:group>
            <v:group style="position:absolute;left:1138;top:1067;width:9644;height:303" coordorigin="1138,1067" coordsize="9644,303">
              <v:shape style="position:absolute;left:1138;top:1067;width:9644;height:303" coordorigin="1138,1067" coordsize="9644,303" path="m1138,1067l10782,1067,10782,1369,1138,1369,1138,1067xe" filled="true" fillcolor="#daeef3" stroked="false">
                <v:path arrowok="t"/>
                <v:fill type="solid"/>
              </v:shape>
            </v:group>
            <v:group style="position:absolute;left:1138;top:1369;width:9644;height:303" coordorigin="1138,1369" coordsize="9644,303">
              <v:shape style="position:absolute;left:1138;top:1369;width:9644;height:303" coordorigin="1138,1369" coordsize="9644,303" path="m1138,1369l10782,1369,10782,1671,1138,1671,1138,1369xe" filled="true" fillcolor="#daeef3" stroked="false">
                <v:path arrowok="t"/>
                <v:fill type="solid"/>
              </v:shape>
            </v:group>
            <v:group style="position:absolute;left:1138;top:1671;width:9644;height:428" coordorigin="1138,1671" coordsize="9644,428">
              <v:shape style="position:absolute;left:1138;top:1671;width:9644;height:428" coordorigin="1138,1671" coordsize="9644,428" path="m1138,1671l10782,1671,10782,2099,1138,2099,1138,1671xe" filled="true" fillcolor="#daeef3" stroked="false">
                <v:path arrowok="t"/>
                <v:fill type="solid"/>
              </v:shape>
            </v:group>
            <v:group style="position:absolute;left:1138;top:2099;width:9644;height:303" coordorigin="1138,2099" coordsize="9644,303">
              <v:shape style="position:absolute;left:1138;top:2099;width:9644;height:303" coordorigin="1138,2099" coordsize="9644,303" path="m1138,2099l10782,2099,10782,2401,1138,2401,1138,2099xe" filled="true" fillcolor="#daeef3" stroked="false">
                <v:path arrowok="t"/>
                <v:fill type="solid"/>
              </v:shape>
            </v:group>
            <v:group style="position:absolute;left:1138;top:2401;width:9644;height:303" coordorigin="1138,2401" coordsize="9644,303">
              <v:shape style="position:absolute;left:1138;top:2401;width:9644;height:303" coordorigin="1138,2401" coordsize="9644,303" path="m1138,2401l10782,2401,10782,2703,1138,2703,1138,2401xe" filled="true" fillcolor="#daeef3" stroked="false">
                <v:path arrowok="t"/>
                <v:fill type="solid"/>
              </v:shape>
            </v:group>
            <v:group style="position:absolute;left:1138;top:2703;width:9644;height:308" coordorigin="1138,2703" coordsize="9644,308">
              <v:shape style="position:absolute;left:1138;top:2703;width:9644;height:308" coordorigin="1138,2703" coordsize="9644,308" path="m1138,2703l10782,2703,10782,3011,1138,3011,1138,2703xe" filled="true" fillcolor="#daeef3" stroked="false">
                <v:path arrowok="t"/>
                <v:fill type="solid"/>
              </v:shape>
            </v:group>
            <v:group style="position:absolute;left:1138;top:3011;width:9644;height:423" coordorigin="1138,3011" coordsize="9644,423">
              <v:shape style="position:absolute;left:1138;top:3011;width:9644;height:423" coordorigin="1138,3011" coordsize="9644,423" path="m1138,3011l10782,3011,10782,3433,1138,3433,1138,3011xe" filled="true" fillcolor="#daeef3" stroked="false">
                <v:path arrowok="t"/>
                <v:fill type="solid"/>
              </v:shape>
            </v:group>
            <v:group style="position:absolute;left:1138;top:3433;width:9644;height:303" coordorigin="1138,3433" coordsize="9644,303">
              <v:shape style="position:absolute;left:1138;top:3433;width:9644;height:303" coordorigin="1138,3433" coordsize="9644,303" path="m1138,3433l10782,3433,10782,3735,1138,3735,1138,3433xe" filled="true" fillcolor="#daeef3" stroked="false">
                <v:path arrowok="t"/>
                <v:fill type="solid"/>
              </v:shape>
            </v:group>
            <v:group style="position:absolute;left:1138;top:3735;width:9644;height:423" coordorigin="1138,3735" coordsize="9644,423">
              <v:shape style="position:absolute;left:1138;top:3735;width:9644;height:423" coordorigin="1138,3735" coordsize="9644,423" path="m1138,3735l10782,3735,10782,4158,1138,4158,1138,3735xe" filled="true" fillcolor="#daeef3" stroked="false">
                <v:path arrowok="t"/>
                <v:fill type="solid"/>
              </v:shape>
            </v:group>
            <v:group style="position:absolute;left:1138;top:4158;width:9644;height:308" coordorigin="1138,4158" coordsize="9644,308">
              <v:shape style="position:absolute;left:1138;top:4158;width:9644;height:308" coordorigin="1138,4158" coordsize="9644,308" path="m1138,4158l10782,4158,10782,4465,1138,4465,1138,4158xe" filled="true" fillcolor="#daeef3" stroked="false">
                <v:path arrowok="t"/>
                <v:fill type="solid"/>
              </v:shape>
            </v:group>
            <v:group style="position:absolute;left:1138;top:4465;width:9644;height:423" coordorigin="1138,4465" coordsize="9644,423">
              <v:shape style="position:absolute;left:1138;top:4465;width:9644;height:423" coordorigin="1138,4465" coordsize="9644,423" path="m1138,4465l10782,4465,10782,4887,1138,4887,1138,4465xe" filled="true" fillcolor="#daeef3" stroked="false">
                <v:path arrowok="t"/>
                <v:fill type="solid"/>
              </v:shape>
            </v:group>
            <v:group style="position:absolute;left:1138;top:4887;width:9644;height:303" coordorigin="1138,4887" coordsize="9644,303">
              <v:shape style="position:absolute;left:1138;top:4887;width:9644;height:303" coordorigin="1138,4887" coordsize="9644,303" path="m1138,4887l10782,4887,10782,5190,1138,5190,1138,4887xe" filled="true" fillcolor="#daeef3" stroked="false">
                <v:path arrowok="t"/>
                <v:fill type="solid"/>
              </v:shape>
            </v:group>
            <v:group style="position:absolute;left:1138;top:5190;width:9644;height:428" coordorigin="1138,5190" coordsize="9644,428">
              <v:shape style="position:absolute;left:1138;top:5190;width:9644;height:428" coordorigin="1138,5190" coordsize="9644,428" path="m1138,5190l10782,5190,10782,5617,1138,5617,1138,5190xe" filled="true" fillcolor="#daeef3" stroked="false">
                <v:path arrowok="t"/>
                <v:fill type="solid"/>
              </v:shape>
            </v:group>
            <v:group style="position:absolute;left:1138;top:5617;width:9644;height:303" coordorigin="1138,5617" coordsize="9644,303">
              <v:shape style="position:absolute;left:1138;top:5617;width:9644;height:303" coordorigin="1138,5617" coordsize="9644,303" path="m1138,5617l10782,5617,10782,5919,1138,5919,1138,5617xe" filled="true" fillcolor="#daeef3" stroked="false">
                <v:path arrowok="t"/>
                <v:fill type="solid"/>
              </v:shape>
            </v:group>
            <v:group style="position:absolute;left:1138;top:5919;width:9644;height:303" coordorigin="1138,5919" coordsize="9644,303">
              <v:shape style="position:absolute;left:1138;top:5919;width:9644;height:303" coordorigin="1138,5919" coordsize="9644,303" path="m1138,5919l10782,5919,10782,6222,1138,6222,1138,5919xe" filled="true" fillcolor="#daeef3" stroked="false">
                <v:path arrowok="t"/>
                <v:fill type="solid"/>
              </v:shape>
            </v:group>
            <v:group style="position:absolute;left:1138;top:6222;width:9644;height:423" coordorigin="1138,6222" coordsize="9644,423">
              <v:shape style="position:absolute;left:1138;top:6222;width:9644;height:423" coordorigin="1138,6222" coordsize="9644,423" path="m1138,6222l10782,6222,10782,6644,1138,6644,1138,6222xe" filled="true" fillcolor="#daeef3" stroked="false">
                <v:path arrowok="t"/>
                <v:fill type="solid"/>
              </v:shape>
            </v:group>
            <v:group style="position:absolute;left:1138;top:6644;width:9644;height:308" coordorigin="1138,6644" coordsize="9644,308">
              <v:shape style="position:absolute;left:1138;top:6644;width:9644;height:308" coordorigin="1138,6644" coordsize="9644,308" path="m1138,6644l10782,6644,10782,6951,1138,6951,1138,6644xe" filled="true" fillcolor="#daeef3" stroked="false">
                <v:path arrowok="t"/>
                <v:fill type="solid"/>
              </v:shape>
            </v:group>
            <v:group style="position:absolute;left:1138;top:6951;width:9644;height:423" coordorigin="1138,6951" coordsize="9644,423">
              <v:shape style="position:absolute;left:1138;top:6951;width:9644;height:423" coordorigin="1138,6951" coordsize="9644,423" path="m1138,6951l10782,6951,10782,7374,1138,7374,1138,6951xe" filled="true" fillcolor="#daeef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Une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1"/>
          <w:sz w:val="24"/>
        </w:rPr>
        <w:t>expérience </w:t>
      </w:r>
      <w:r>
        <w:rPr>
          <w:rFonts w:ascii="Arial" w:hAnsi="Arial"/>
          <w:b/>
          <w:sz w:val="24"/>
        </w:rPr>
        <w:t>fiable</w:t>
      </w:r>
      <w:r>
        <w:rPr>
          <w:rFonts w:ascii="Arial" w:hAnsi="Arial"/>
          <w:sz w:val="24"/>
        </w:rPr>
      </w:r>
    </w:p>
    <w:p>
      <w:pPr>
        <w:pStyle w:val="BodyText"/>
        <w:spacing w:line="302" w:lineRule="auto" w:before="136"/>
        <w:ind w:left="958" w:right="1022"/>
        <w:jc w:val="left"/>
      </w:pPr>
      <w:r>
        <w:rPr/>
        <w:t>Le</w:t>
      </w:r>
      <w:r>
        <w:rPr>
          <w:spacing w:val="21"/>
        </w:rPr>
        <w:t> </w:t>
      </w:r>
      <w:r>
        <w:rPr/>
        <w:t>concept</w:t>
      </w:r>
      <w:r>
        <w:rPr>
          <w:spacing w:val="19"/>
        </w:rPr>
        <w:t> </w:t>
      </w:r>
      <w:r>
        <w:rPr/>
        <w:t>d’une</w:t>
      </w:r>
      <w:r>
        <w:rPr>
          <w:spacing w:val="22"/>
        </w:rPr>
        <w:t> </w:t>
      </w:r>
      <w:r>
        <w:rPr/>
        <w:t>expérience</w:t>
      </w:r>
      <w:r>
        <w:rPr>
          <w:spacing w:val="21"/>
        </w:rPr>
        <w:t> </w:t>
      </w:r>
      <w:r>
        <w:rPr/>
        <w:t>fiable</w:t>
      </w:r>
      <w:r>
        <w:rPr>
          <w:spacing w:val="21"/>
        </w:rPr>
        <w:t> </w:t>
      </w:r>
      <w:r>
        <w:rPr/>
        <w:t>est</w:t>
      </w:r>
      <w:r>
        <w:rPr>
          <w:spacing w:val="20"/>
        </w:rPr>
        <w:t> </w:t>
      </w:r>
      <w:r>
        <w:rPr/>
        <w:t>extrêmement</w:t>
      </w:r>
      <w:r>
        <w:rPr>
          <w:spacing w:val="19"/>
        </w:rPr>
        <w:t> </w:t>
      </w:r>
      <w:r>
        <w:rPr/>
        <w:t>important</w:t>
      </w:r>
      <w:r>
        <w:rPr>
          <w:spacing w:val="20"/>
        </w:rPr>
        <w:t> </w:t>
      </w:r>
      <w:r>
        <w:rPr/>
        <w:t>dans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planification</w:t>
      </w:r>
      <w:r>
        <w:rPr>
          <w:spacing w:val="23"/>
        </w:rPr>
        <w:t> </w:t>
      </w:r>
      <w:r>
        <w:rPr/>
        <w:t>d’un</w:t>
      </w:r>
      <w:r>
        <w:rPr>
          <w:spacing w:val="22"/>
        </w:rPr>
        <w:t> </w:t>
      </w:r>
      <w:r>
        <w:rPr/>
        <w:t>travail</w:t>
      </w:r>
      <w:r>
        <w:rPr>
          <w:spacing w:val="70"/>
          <w:w w:val="102"/>
        </w:rPr>
        <w:t> </w:t>
      </w:r>
      <w:r>
        <w:rPr/>
        <w:t>d’investigation.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faut</w:t>
      </w:r>
      <w:r>
        <w:rPr>
          <w:spacing w:val="20"/>
        </w:rPr>
        <w:t> </w:t>
      </w:r>
      <w:r>
        <w:rPr/>
        <w:t>enseigner</w:t>
      </w:r>
      <w:r>
        <w:rPr>
          <w:spacing w:val="20"/>
        </w:rPr>
        <w:t> </w:t>
      </w:r>
      <w:r>
        <w:rPr/>
        <w:t>aux</w:t>
      </w:r>
      <w:r>
        <w:rPr>
          <w:spacing w:val="22"/>
        </w:rPr>
        <w:t> </w:t>
      </w:r>
      <w:r>
        <w:rPr/>
        <w:t>élèves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manière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contrôler</w:t>
      </w:r>
      <w:r>
        <w:rPr>
          <w:spacing w:val="21"/>
        </w:rPr>
        <w:t> </w:t>
      </w:r>
      <w:r>
        <w:rPr/>
        <w:t>consciemment</w:t>
      </w:r>
      <w:r>
        <w:rPr>
          <w:spacing w:val="20"/>
        </w:rPr>
        <w:t> </w:t>
      </w:r>
      <w:r>
        <w:rPr/>
        <w:t>les</w:t>
      </w:r>
      <w:r>
        <w:rPr>
          <w:spacing w:val="24"/>
        </w:rPr>
        <w:t> </w:t>
      </w:r>
      <w:r>
        <w:rPr/>
        <w:t>variables</w:t>
      </w:r>
      <w:r>
        <w:rPr>
          <w:spacing w:val="85"/>
          <w:w w:val="102"/>
        </w:rPr>
        <w:t> </w:t>
      </w:r>
      <w:r>
        <w:rPr/>
        <w:t>autres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variable</w:t>
      </w:r>
      <w:r>
        <w:rPr>
          <w:spacing w:val="20"/>
        </w:rPr>
        <w:t> </w:t>
      </w:r>
      <w:r>
        <w:rPr/>
        <w:t>dépendante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variable</w:t>
      </w:r>
      <w:r>
        <w:rPr>
          <w:spacing w:val="20"/>
        </w:rPr>
        <w:t> </w:t>
      </w:r>
      <w:r>
        <w:rPr/>
        <w:t>indépendante.</w:t>
      </w:r>
      <w:r>
        <w:rPr>
          <w:spacing w:val="19"/>
        </w:rPr>
        <w:t> </w:t>
      </w:r>
      <w:r>
        <w:rPr/>
        <w:t>Souvent,</w:t>
      </w:r>
      <w:r>
        <w:rPr>
          <w:spacing w:val="19"/>
        </w:rPr>
        <w:t> </w:t>
      </w:r>
      <w:r>
        <w:rPr/>
        <w:t>plus</w:t>
      </w:r>
      <w:r>
        <w:rPr>
          <w:spacing w:val="21"/>
        </w:rPr>
        <w:t> </w:t>
      </w:r>
      <w:r>
        <w:rPr/>
        <w:t>une</w:t>
      </w:r>
      <w:r>
        <w:rPr>
          <w:spacing w:val="20"/>
        </w:rPr>
        <w:t> </w:t>
      </w:r>
      <w:r>
        <w:rPr/>
        <w:t>variable</w:t>
      </w:r>
      <w:r>
        <w:rPr>
          <w:spacing w:val="20"/>
        </w:rPr>
        <w:t> </w:t>
      </w:r>
      <w:r>
        <w:rPr/>
        <w:t>est</w:t>
      </w:r>
      <w:r>
        <w:rPr/>
      </w:r>
    </w:p>
    <w:p>
      <w:pPr>
        <w:pStyle w:val="BodyText"/>
        <w:spacing w:line="300" w:lineRule="auto"/>
        <w:ind w:left="958" w:right="1233"/>
        <w:jc w:val="left"/>
      </w:pPr>
      <w:r>
        <w:rPr/>
        <w:t>«</w:t>
      </w:r>
      <w:r>
        <w:rPr>
          <w:spacing w:val="14"/>
        </w:rPr>
        <w:t> </w:t>
      </w:r>
      <w:r>
        <w:rPr/>
        <w:t>évidente</w:t>
      </w:r>
      <w:r>
        <w:rPr>
          <w:spacing w:val="15"/>
        </w:rPr>
        <w:t> </w:t>
      </w:r>
      <w:r>
        <w:rPr/>
        <w:t>»,</w:t>
      </w:r>
      <w:r>
        <w:rPr>
          <w:spacing w:val="13"/>
        </w:rPr>
        <w:t> </w:t>
      </w:r>
      <w:r>
        <w:rPr/>
        <w:t>plus</w:t>
      </w:r>
      <w:r>
        <w:rPr>
          <w:spacing w:val="16"/>
        </w:rPr>
        <w:t> </w:t>
      </w:r>
      <w:r>
        <w:rPr/>
        <w:t>il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chances</w:t>
      </w:r>
      <w:r>
        <w:rPr>
          <w:spacing w:val="16"/>
        </w:rPr>
        <w:t> </w:t>
      </w:r>
      <w:r>
        <w:rPr/>
        <w:t>qu’elle</w:t>
      </w:r>
      <w:r>
        <w:rPr>
          <w:spacing w:val="15"/>
        </w:rPr>
        <w:t> </w:t>
      </w:r>
      <w:r>
        <w:rPr/>
        <w:t>soit</w:t>
      </w:r>
      <w:r>
        <w:rPr>
          <w:spacing w:val="13"/>
        </w:rPr>
        <w:t> </w:t>
      </w:r>
      <w:r>
        <w:rPr/>
        <w:t>contrôlée,</w:t>
      </w:r>
      <w:r>
        <w:rPr>
          <w:spacing w:val="13"/>
        </w:rPr>
        <w:t> </w:t>
      </w:r>
      <w:r>
        <w:rPr/>
        <w:t>mais</w:t>
      </w:r>
      <w:r>
        <w:rPr>
          <w:spacing w:val="16"/>
        </w:rPr>
        <w:t> </w:t>
      </w:r>
      <w:r>
        <w:rPr/>
        <w:t>il</w:t>
      </w:r>
      <w:r>
        <w:rPr>
          <w:spacing w:val="13"/>
        </w:rPr>
        <w:t> </w:t>
      </w:r>
      <w:r>
        <w:rPr/>
        <w:t>faut</w:t>
      </w:r>
      <w:r>
        <w:rPr>
          <w:spacing w:val="14"/>
        </w:rPr>
        <w:t> </w:t>
      </w:r>
      <w:r>
        <w:rPr/>
        <w:t>habituer</w:t>
      </w:r>
      <w:r>
        <w:rPr>
          <w:spacing w:val="14"/>
        </w:rPr>
        <w:t> </w:t>
      </w:r>
      <w:r>
        <w:rPr/>
        <w:t>les</w:t>
      </w:r>
      <w:r>
        <w:rPr>
          <w:spacing w:val="16"/>
        </w:rPr>
        <w:t> </w:t>
      </w:r>
      <w:r>
        <w:rPr/>
        <w:t>élèves</w:t>
      </w:r>
      <w:r>
        <w:rPr>
          <w:spacing w:val="15"/>
        </w:rPr>
        <w:t> </w:t>
      </w:r>
      <w:r>
        <w:rPr/>
        <w:t>à</w:t>
      </w:r>
      <w:r>
        <w:rPr>
          <w:spacing w:val="38"/>
          <w:w w:val="102"/>
        </w:rPr>
        <w:t> </w:t>
      </w:r>
      <w:r>
        <w:rPr/>
        <w:t>examiner</w:t>
      </w:r>
      <w:r>
        <w:rPr>
          <w:spacing w:val="19"/>
        </w:rPr>
        <w:t> </w:t>
      </w:r>
      <w:r>
        <w:rPr/>
        <w:t>leur</w:t>
      </w:r>
      <w:r>
        <w:rPr>
          <w:spacing w:val="19"/>
        </w:rPr>
        <w:t> </w:t>
      </w:r>
      <w:r>
        <w:rPr/>
        <w:t>expérience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/>
        <w:t>décider</w:t>
      </w:r>
      <w:r>
        <w:rPr>
          <w:spacing w:val="20"/>
        </w:rPr>
        <w:t> </w:t>
      </w:r>
      <w:r>
        <w:rPr/>
        <w:t>quelles</w:t>
      </w:r>
      <w:r>
        <w:rPr>
          <w:spacing w:val="22"/>
        </w:rPr>
        <w:t> </w:t>
      </w:r>
      <w:r>
        <w:rPr/>
        <w:t>variables</w:t>
      </w:r>
      <w:r>
        <w:rPr>
          <w:spacing w:val="21"/>
        </w:rPr>
        <w:t> </w:t>
      </w:r>
      <w:r>
        <w:rPr/>
        <w:t>ils</w:t>
      </w:r>
      <w:r>
        <w:rPr>
          <w:spacing w:val="22"/>
        </w:rPr>
        <w:t> </w:t>
      </w:r>
      <w:r>
        <w:rPr/>
        <w:t>vont</w:t>
      </w:r>
      <w:r>
        <w:rPr>
          <w:spacing w:val="18"/>
        </w:rPr>
        <w:t> </w:t>
      </w:r>
      <w:r>
        <w:rPr/>
        <w:t>contrôler.</w:t>
      </w:r>
      <w:r>
        <w:rPr/>
      </w:r>
    </w:p>
    <w:p>
      <w:pPr>
        <w:pStyle w:val="BodyText"/>
        <w:spacing w:line="302" w:lineRule="auto" w:before="126"/>
        <w:ind w:left="958" w:right="1176"/>
        <w:jc w:val="left"/>
      </w:pPr>
      <w:r>
        <w:rPr/>
        <w:t>Une</w:t>
      </w:r>
      <w:r>
        <w:rPr>
          <w:spacing w:val="22"/>
        </w:rPr>
        <w:t> </w:t>
      </w:r>
      <w:r>
        <w:rPr/>
        <w:t>expérience</w:t>
      </w:r>
      <w:r>
        <w:rPr>
          <w:spacing w:val="22"/>
        </w:rPr>
        <w:t> </w:t>
      </w:r>
      <w:r>
        <w:rPr/>
        <w:t>fiable</w:t>
      </w:r>
      <w:r>
        <w:rPr>
          <w:spacing w:val="22"/>
        </w:rPr>
        <w:t> </w:t>
      </w:r>
      <w:r>
        <w:rPr/>
        <w:t>est</w:t>
      </w:r>
      <w:r>
        <w:rPr>
          <w:spacing w:val="20"/>
        </w:rPr>
        <w:t> </w:t>
      </w:r>
      <w:r>
        <w:rPr/>
        <w:t>une</w:t>
      </w:r>
      <w:r>
        <w:rPr>
          <w:spacing w:val="22"/>
        </w:rPr>
        <w:t> </w:t>
      </w:r>
      <w:r>
        <w:rPr/>
        <w:t>expérience</w:t>
      </w:r>
      <w:r>
        <w:rPr>
          <w:spacing w:val="22"/>
        </w:rPr>
        <w:t> </w:t>
      </w:r>
      <w:r>
        <w:rPr/>
        <w:t>dans</w:t>
      </w:r>
      <w:r>
        <w:rPr>
          <w:spacing w:val="25"/>
        </w:rPr>
        <w:t> </w:t>
      </w:r>
      <w:r>
        <w:rPr/>
        <w:t>laquelle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variable</w:t>
      </w:r>
      <w:r>
        <w:rPr>
          <w:spacing w:val="22"/>
        </w:rPr>
        <w:t> </w:t>
      </w:r>
      <w:r>
        <w:rPr/>
        <w:t>indépendante</w:t>
      </w:r>
      <w:r>
        <w:rPr>
          <w:spacing w:val="22"/>
        </w:rPr>
        <w:t> </w:t>
      </w:r>
      <w:r>
        <w:rPr/>
        <w:t>entraîne</w:t>
      </w:r>
      <w:r>
        <w:rPr>
          <w:spacing w:val="22"/>
        </w:rPr>
        <w:t> </w:t>
      </w:r>
      <w:r>
        <w:rPr/>
        <w:t>un</w:t>
      </w:r>
      <w:r>
        <w:rPr>
          <w:spacing w:val="36"/>
          <w:w w:val="102"/>
        </w:rPr>
        <w:t> </w:t>
      </w:r>
      <w:r>
        <w:rPr/>
        <w:t>changement</w:t>
      </w:r>
      <w:r>
        <w:rPr>
          <w:spacing w:val="20"/>
        </w:rPr>
        <w:t> </w:t>
      </w:r>
      <w:r>
        <w:rPr/>
        <w:t>dans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variable</w:t>
      </w:r>
      <w:r>
        <w:rPr>
          <w:spacing w:val="21"/>
        </w:rPr>
        <w:t> </w:t>
      </w:r>
      <w:r>
        <w:rPr/>
        <w:t>dépendante.</w:t>
      </w:r>
      <w:r>
        <w:rPr>
          <w:spacing w:val="22"/>
        </w:rPr>
        <w:t> </w:t>
      </w:r>
      <w:r>
        <w:rPr>
          <w:spacing w:val="-1"/>
        </w:rPr>
        <w:t>Si</w:t>
      </w:r>
      <w:r>
        <w:rPr>
          <w:spacing w:val="21"/>
        </w:rPr>
        <w:t> </w:t>
      </w:r>
      <w:r>
        <w:rPr/>
        <w:t>par</w:t>
      </w:r>
      <w:r>
        <w:rPr>
          <w:spacing w:val="22"/>
        </w:rPr>
        <w:t> </w:t>
      </w:r>
      <w:r>
        <w:rPr/>
        <w:t>exemple</w:t>
      </w:r>
      <w:r>
        <w:rPr>
          <w:spacing w:val="22"/>
        </w:rPr>
        <w:t> </w:t>
      </w:r>
      <w:r>
        <w:rPr/>
        <w:t>deux</w:t>
      </w:r>
      <w:r>
        <w:rPr>
          <w:spacing w:val="22"/>
        </w:rPr>
        <w:t> </w:t>
      </w:r>
      <w:r>
        <w:rPr/>
        <w:t>choses</w:t>
      </w:r>
      <w:r>
        <w:rPr>
          <w:spacing w:val="23"/>
        </w:rPr>
        <w:t> </w:t>
      </w:r>
      <w:r>
        <w:rPr/>
        <w:t>changent,</w:t>
      </w:r>
      <w:r>
        <w:rPr>
          <w:spacing w:val="22"/>
        </w:rPr>
        <w:t> </w:t>
      </w:r>
      <w:r>
        <w:rPr/>
        <w:t>par</w:t>
      </w:r>
      <w:r>
        <w:rPr>
          <w:spacing w:val="22"/>
        </w:rPr>
        <w:t> </w:t>
      </w:r>
      <w:r>
        <w:rPr/>
        <w:t>exemple</w:t>
      </w:r>
      <w:r>
        <w:rPr>
          <w:spacing w:val="22"/>
        </w:rPr>
        <w:t> </w:t>
      </w:r>
      <w:r>
        <w:rPr/>
        <w:t>la</w:t>
      </w:r>
      <w:r>
        <w:rPr>
          <w:spacing w:val="50"/>
          <w:w w:val="102"/>
        </w:rPr>
        <w:t> </w:t>
      </w:r>
      <w:r>
        <w:rPr/>
        <w:t>température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l’humidité,</w:t>
      </w:r>
      <w:r>
        <w:rPr>
          <w:spacing w:val="17"/>
        </w:rPr>
        <w:t> </w:t>
      </w:r>
      <w:r>
        <w:rPr/>
        <w:t>on</w:t>
      </w:r>
      <w:r>
        <w:rPr>
          <w:spacing w:val="19"/>
        </w:rPr>
        <w:t> </w:t>
      </w:r>
      <w:r>
        <w:rPr/>
        <w:t>ne</w:t>
      </w:r>
      <w:r>
        <w:rPr>
          <w:spacing w:val="19"/>
        </w:rPr>
        <w:t> </w:t>
      </w:r>
      <w:r>
        <w:rPr/>
        <w:t>sait</w:t>
      </w:r>
      <w:r>
        <w:rPr>
          <w:spacing w:val="17"/>
        </w:rPr>
        <w:t> </w:t>
      </w:r>
      <w:r>
        <w:rPr/>
        <w:t>pas</w:t>
      </w:r>
      <w:r>
        <w:rPr>
          <w:spacing w:val="19"/>
        </w:rPr>
        <w:t> </w:t>
      </w:r>
      <w:r>
        <w:rPr/>
        <w:t>laquelle</w:t>
      </w:r>
      <w:r>
        <w:rPr>
          <w:spacing w:val="18"/>
        </w:rPr>
        <w:t> </w:t>
      </w:r>
      <w:r>
        <w:rPr/>
        <w:t>d’entre</w:t>
      </w:r>
      <w:r>
        <w:rPr>
          <w:spacing w:val="19"/>
        </w:rPr>
        <w:t> </w:t>
      </w:r>
      <w:r>
        <w:rPr/>
        <w:t>elles</w:t>
      </w:r>
      <w:r>
        <w:rPr>
          <w:spacing w:val="19"/>
        </w:rPr>
        <w:t> </w:t>
      </w:r>
      <w:r>
        <w:rPr/>
        <w:t>entraîne</w:t>
      </w:r>
      <w:r>
        <w:rPr>
          <w:spacing w:val="19"/>
        </w:rPr>
        <w:t> </w:t>
      </w:r>
      <w:r>
        <w:rPr/>
        <w:t>le</w:t>
      </w:r>
      <w:r>
        <w:rPr>
          <w:spacing w:val="18"/>
        </w:rPr>
        <w:t> </w:t>
      </w:r>
      <w:r>
        <w:rPr/>
        <w:t>changement</w:t>
      </w:r>
      <w:r>
        <w:rPr>
          <w:spacing w:val="17"/>
        </w:rPr>
        <w:t> </w:t>
      </w:r>
      <w:r>
        <w:rPr/>
        <w:t>dans</w:t>
      </w:r>
      <w:r>
        <w:rPr>
          <w:spacing w:val="19"/>
        </w:rPr>
        <w:t> </w:t>
      </w:r>
      <w:r>
        <w:rPr/>
        <w:t>la</w:t>
      </w:r>
      <w:r>
        <w:rPr>
          <w:spacing w:val="66"/>
          <w:w w:val="102"/>
        </w:rPr>
        <w:t> </w:t>
      </w:r>
      <w:r>
        <w:rPr/>
        <w:t>variable</w:t>
      </w:r>
      <w:r>
        <w:rPr>
          <w:spacing w:val="21"/>
        </w:rPr>
        <w:t> </w:t>
      </w:r>
      <w:r>
        <w:rPr/>
        <w:t>dépendante.</w:t>
      </w:r>
      <w:r>
        <w:rPr>
          <w:spacing w:val="22"/>
        </w:rPr>
        <w:t> </w:t>
      </w:r>
      <w:r>
        <w:rPr/>
        <w:t>C’est</w:t>
      </w:r>
      <w:r>
        <w:rPr>
          <w:spacing w:val="20"/>
        </w:rPr>
        <w:t> </w:t>
      </w:r>
      <w:r>
        <w:rPr/>
        <w:t>peut-être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température</w:t>
      </w:r>
      <w:r>
        <w:rPr>
          <w:spacing w:val="22"/>
        </w:rPr>
        <w:t> </w:t>
      </w:r>
      <w:r>
        <w:rPr/>
        <w:t>ou</w:t>
      </w:r>
      <w:r>
        <w:rPr>
          <w:spacing w:val="20"/>
        </w:rPr>
        <w:t> </w:t>
      </w:r>
      <w:r>
        <w:rPr/>
        <w:t>l’humidité</w:t>
      </w:r>
      <w:r>
        <w:rPr>
          <w:spacing w:val="22"/>
        </w:rPr>
        <w:t> </w:t>
      </w:r>
      <w:r>
        <w:rPr/>
        <w:t>ou</w:t>
      </w:r>
      <w:r>
        <w:rPr>
          <w:spacing w:val="20"/>
        </w:rPr>
        <w:t> </w:t>
      </w:r>
      <w:r>
        <w:rPr/>
        <w:t>une</w:t>
      </w:r>
      <w:r>
        <w:rPr>
          <w:spacing w:val="22"/>
        </w:rPr>
        <w:t> </w:t>
      </w:r>
      <w:r>
        <w:rPr/>
        <w:t>combinaison</w:t>
      </w:r>
      <w:r>
        <w:rPr>
          <w:spacing w:val="21"/>
        </w:rPr>
        <w:t> </w:t>
      </w:r>
      <w:r>
        <w:rPr/>
        <w:t>des</w:t>
      </w:r>
      <w:r>
        <w:rPr>
          <w:spacing w:val="25"/>
        </w:rPr>
        <w:t> </w:t>
      </w:r>
      <w:r>
        <w:rPr/>
        <w:t>deux.</w:t>
      </w:r>
      <w:r>
        <w:rPr/>
      </w:r>
    </w:p>
    <w:p>
      <w:pPr>
        <w:pStyle w:val="BodyText"/>
        <w:spacing w:line="300" w:lineRule="auto" w:before="120"/>
        <w:ind w:left="1315" w:right="1233" w:hanging="357"/>
        <w:jc w:val="left"/>
      </w:pPr>
      <w:r>
        <w:rPr>
          <w:rFonts w:ascii="Wingdings" w:hAnsi="Wingdings" w:cs="Wingdings" w:eastAsia="Wingdings"/>
          <w:color w:val="31849B"/>
          <w:w w:val="80"/>
        </w:rPr>
        <w:t></w:t>
      </w:r>
      <w:r>
        <w:rPr>
          <w:rFonts w:ascii="Wingdings" w:hAnsi="Wingdings" w:cs="Wingdings" w:eastAsia="Wingdings"/>
          <w:color w:val="31849B"/>
          <w:spacing w:val="43"/>
          <w:w w:val="80"/>
        </w:rPr>
        <w:t></w:t>
      </w:r>
      <w:r>
        <w:rPr>
          <w:rFonts w:ascii="Times New Roman" w:hAnsi="Times New Roman" w:cs="Times New Roman" w:eastAsia="Times New Roman"/>
          <w:color w:val="31849B"/>
          <w:spacing w:val="43"/>
          <w:w w:val="80"/>
        </w:rPr>
      </w:r>
      <w:r>
        <w:rPr/>
        <w:t>C’est</w:t>
      </w:r>
      <w:r>
        <w:rPr>
          <w:spacing w:val="7"/>
        </w:rPr>
        <w:t> </w:t>
      </w:r>
      <w:r>
        <w:rPr/>
        <w:t>seulement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réalisant</w:t>
      </w:r>
      <w:r>
        <w:rPr>
          <w:spacing w:val="8"/>
        </w:rPr>
        <w:t> </w:t>
      </w:r>
      <w:r>
        <w:rPr/>
        <w:t>une</w:t>
      </w:r>
      <w:r>
        <w:rPr>
          <w:spacing w:val="8"/>
        </w:rPr>
        <w:t> </w:t>
      </w:r>
      <w:r>
        <w:rPr/>
        <w:t>expérience</w:t>
      </w:r>
      <w:r>
        <w:rPr>
          <w:spacing w:val="8"/>
        </w:rPr>
        <w:t> </w:t>
      </w:r>
      <w:r>
        <w:rPr/>
        <w:t>fiable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l’on</w:t>
      </w:r>
      <w:r>
        <w:rPr>
          <w:spacing w:val="9"/>
        </w:rPr>
        <w:t> </w:t>
      </w:r>
      <w:r>
        <w:rPr/>
        <w:t>peut</w:t>
      </w:r>
      <w:r>
        <w:rPr>
          <w:spacing w:val="7"/>
        </w:rPr>
        <w:t> </w:t>
      </w:r>
      <w:r>
        <w:rPr/>
        <w:t>être</w:t>
      </w:r>
      <w:r>
        <w:rPr>
          <w:spacing w:val="8"/>
        </w:rPr>
        <w:t> </w:t>
      </w:r>
      <w:r>
        <w:rPr/>
        <w:t>sûr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c’est</w:t>
      </w:r>
      <w:r>
        <w:rPr>
          <w:spacing w:val="7"/>
        </w:rPr>
        <w:t> </w:t>
      </w:r>
      <w:r>
        <w:rPr/>
        <w:t>ce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l’on</w:t>
      </w:r>
      <w:r>
        <w:rPr>
          <w:spacing w:val="46"/>
          <w:w w:val="102"/>
        </w:rPr>
        <w:t> </w:t>
      </w:r>
      <w:r>
        <w:rPr/>
        <w:t>a</w:t>
      </w:r>
      <w:r>
        <w:rPr>
          <w:spacing w:val="21"/>
        </w:rPr>
        <w:t> </w:t>
      </w:r>
      <w:r>
        <w:rPr/>
        <w:t>changé</w:t>
      </w:r>
      <w:r>
        <w:rPr>
          <w:spacing w:val="22"/>
        </w:rPr>
        <w:t> </w:t>
      </w:r>
      <w:r>
        <w:rPr/>
        <w:t>(variable</w:t>
      </w:r>
      <w:r>
        <w:rPr>
          <w:spacing w:val="22"/>
        </w:rPr>
        <w:t> </w:t>
      </w:r>
      <w:r>
        <w:rPr/>
        <w:t>indépendante)</w:t>
      </w:r>
      <w:r>
        <w:rPr>
          <w:spacing w:val="22"/>
        </w:rPr>
        <w:t> </w:t>
      </w:r>
      <w:r>
        <w:rPr/>
        <w:t>qui</w:t>
      </w:r>
      <w:r>
        <w:rPr>
          <w:spacing w:val="20"/>
        </w:rPr>
        <w:t> </w:t>
      </w:r>
      <w:r>
        <w:rPr/>
        <w:t>influence</w:t>
      </w:r>
      <w:r>
        <w:rPr>
          <w:spacing w:val="22"/>
        </w:rPr>
        <w:t> </w:t>
      </w:r>
      <w:r>
        <w:rPr/>
        <w:t>ce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l’on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mesuré</w:t>
      </w:r>
      <w:r>
        <w:rPr>
          <w:spacing w:val="21"/>
        </w:rPr>
        <w:t> </w:t>
      </w:r>
      <w:r>
        <w:rPr/>
        <w:t>(variable</w:t>
      </w:r>
      <w:r>
        <w:rPr>
          <w:spacing w:val="22"/>
        </w:rPr>
        <w:t> </w:t>
      </w:r>
      <w:r>
        <w:rPr/>
        <w:t>dépendante).</w:t>
      </w:r>
      <w:r>
        <w:rPr/>
      </w:r>
    </w:p>
    <w:p>
      <w:pPr>
        <w:pStyle w:val="BodyText"/>
        <w:spacing w:line="305" w:lineRule="auto" w:before="121"/>
        <w:ind w:left="1315" w:right="1176" w:hanging="357"/>
        <w:jc w:val="left"/>
      </w:pPr>
      <w:r>
        <w:rPr>
          <w:rFonts w:ascii="Wingdings" w:hAnsi="Wingdings" w:cs="Wingdings" w:eastAsia="Wingdings"/>
          <w:color w:val="31849B"/>
          <w:w w:val="80"/>
        </w:rPr>
        <w:t></w:t>
      </w:r>
      <w:r>
        <w:rPr>
          <w:rFonts w:ascii="Wingdings" w:hAnsi="Wingdings" w:cs="Wingdings" w:eastAsia="Wingdings"/>
          <w:color w:val="31849B"/>
          <w:spacing w:val="42"/>
          <w:w w:val="80"/>
        </w:rPr>
        <w:t></w:t>
      </w:r>
      <w:r>
        <w:rPr>
          <w:rFonts w:ascii="Times New Roman" w:hAnsi="Times New Roman" w:cs="Times New Roman" w:eastAsia="Times New Roman"/>
          <w:color w:val="31849B"/>
          <w:spacing w:val="42"/>
          <w:w w:val="80"/>
        </w:rPr>
      </w:r>
      <w:r>
        <w:rPr/>
        <w:t>Il</w:t>
      </w:r>
      <w:r>
        <w:rPr>
          <w:spacing w:val="7"/>
        </w:rPr>
        <w:t> </w:t>
      </w:r>
      <w:r>
        <w:rPr/>
        <w:t>est</w:t>
      </w:r>
      <w:r>
        <w:rPr>
          <w:spacing w:val="6"/>
        </w:rPr>
        <w:t> </w:t>
      </w:r>
      <w:r>
        <w:rPr/>
        <w:t>plus</w:t>
      </w:r>
      <w:r>
        <w:rPr>
          <w:spacing w:val="10"/>
        </w:rPr>
        <w:t> </w:t>
      </w:r>
      <w:r>
        <w:rPr/>
        <w:t>facile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reconnaître</w:t>
      </w:r>
      <w:r>
        <w:rPr>
          <w:spacing w:val="8"/>
        </w:rPr>
        <w:t> </w:t>
      </w:r>
      <w:r>
        <w:rPr/>
        <w:t>qu’une</w:t>
      </w:r>
      <w:r>
        <w:rPr>
          <w:spacing w:val="8"/>
        </w:rPr>
        <w:t> </w:t>
      </w:r>
      <w:r>
        <w:rPr/>
        <w:t>expérience</w:t>
      </w:r>
      <w:r>
        <w:rPr>
          <w:spacing w:val="8"/>
        </w:rPr>
        <w:t> </w:t>
      </w:r>
      <w:r>
        <w:rPr/>
        <w:t>est</w:t>
      </w:r>
      <w:r>
        <w:rPr>
          <w:spacing w:val="7"/>
        </w:rPr>
        <w:t> </w:t>
      </w:r>
      <w:r>
        <w:rPr/>
        <w:t>fiable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planifier</w:t>
      </w:r>
      <w:r>
        <w:rPr>
          <w:spacing w:val="8"/>
        </w:rPr>
        <w:t> </w:t>
      </w:r>
      <w:r>
        <w:rPr/>
        <w:t>et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réaliser</w:t>
      </w:r>
      <w:r>
        <w:rPr>
          <w:spacing w:val="8"/>
        </w:rPr>
        <w:t> </w:t>
      </w:r>
      <w:r>
        <w:rPr/>
        <w:t>une</w:t>
      </w:r>
      <w:r>
        <w:rPr>
          <w:spacing w:val="66"/>
          <w:w w:val="102"/>
        </w:rPr>
        <w:t> </w:t>
      </w:r>
      <w:r>
        <w:rPr/>
        <w:t>expérience</w:t>
      </w:r>
      <w:r>
        <w:rPr>
          <w:spacing w:val="45"/>
        </w:rPr>
        <w:t> </w:t>
      </w:r>
      <w:r>
        <w:rPr/>
        <w:t>fiable.</w:t>
      </w:r>
      <w:r>
        <w:rPr/>
      </w:r>
    </w:p>
    <w:p>
      <w:pPr>
        <w:pStyle w:val="BodyText"/>
        <w:spacing w:line="300" w:lineRule="auto" w:before="117"/>
        <w:ind w:left="1315" w:right="1176" w:hanging="357"/>
        <w:jc w:val="left"/>
      </w:pPr>
      <w:r>
        <w:rPr>
          <w:rFonts w:ascii="Wingdings" w:hAnsi="Wingdings" w:cs="Wingdings" w:eastAsia="Wingdings"/>
          <w:color w:val="31849B"/>
          <w:w w:val="80"/>
        </w:rPr>
        <w:t></w:t>
      </w:r>
      <w:r>
        <w:rPr>
          <w:rFonts w:ascii="Wingdings" w:hAnsi="Wingdings" w:cs="Wingdings" w:eastAsia="Wingdings"/>
          <w:color w:val="31849B"/>
          <w:spacing w:val="43"/>
          <w:w w:val="80"/>
        </w:rPr>
        <w:t></w:t>
      </w:r>
      <w:r>
        <w:rPr>
          <w:rFonts w:ascii="Times New Roman" w:hAnsi="Times New Roman" w:cs="Times New Roman" w:eastAsia="Times New Roman"/>
          <w:color w:val="31849B"/>
          <w:spacing w:val="43"/>
          <w:w w:val="80"/>
        </w:rPr>
      </w:r>
      <w:r>
        <w:rPr/>
        <w:t>Vous</w:t>
      </w:r>
      <w:r>
        <w:rPr>
          <w:spacing w:val="9"/>
        </w:rPr>
        <w:t> </w:t>
      </w:r>
      <w:r>
        <w:rPr/>
        <w:t>devez</w:t>
      </w:r>
      <w:r>
        <w:rPr>
          <w:spacing w:val="9"/>
        </w:rPr>
        <w:t> </w:t>
      </w:r>
      <w:r>
        <w:rPr/>
        <w:t>encourager</w:t>
      </w:r>
      <w:r>
        <w:rPr>
          <w:spacing w:val="7"/>
        </w:rPr>
        <w:t> </w:t>
      </w:r>
      <w:r>
        <w:rPr/>
        <w:t>les</w:t>
      </w:r>
      <w:r>
        <w:rPr>
          <w:spacing w:val="9"/>
        </w:rPr>
        <w:t> </w:t>
      </w:r>
      <w:r>
        <w:rPr/>
        <w:t>élèves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/>
        <w:t>s’assurer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tous</w:t>
      </w:r>
      <w:r>
        <w:rPr>
          <w:spacing w:val="11"/>
        </w:rPr>
        <w:t> </w:t>
      </w:r>
      <w:r>
        <w:rPr/>
        <w:t>les</w:t>
      </w:r>
      <w:r>
        <w:rPr>
          <w:spacing w:val="10"/>
        </w:rPr>
        <w:t> </w:t>
      </w:r>
      <w:r>
        <w:rPr/>
        <w:t>aspects</w:t>
      </w:r>
      <w:r>
        <w:rPr>
          <w:spacing w:val="10"/>
        </w:rPr>
        <w:t> </w:t>
      </w:r>
      <w:r>
        <w:rPr/>
        <w:t>pertinents</w:t>
      </w:r>
      <w:r>
        <w:rPr>
          <w:spacing w:val="11"/>
        </w:rPr>
        <w:t> </w:t>
      </w:r>
      <w:r>
        <w:rPr/>
        <w:t>ont</w:t>
      </w:r>
      <w:r>
        <w:rPr>
          <w:spacing w:val="7"/>
        </w:rPr>
        <w:t> </w:t>
      </w:r>
      <w:r>
        <w:rPr/>
        <w:t>été</w:t>
      </w:r>
      <w:r>
        <w:rPr>
          <w:spacing w:val="8"/>
        </w:rPr>
        <w:t> </w:t>
      </w:r>
      <w:r>
        <w:rPr/>
        <w:t>contrôlés</w:t>
      </w:r>
      <w:r>
        <w:rPr>
          <w:spacing w:val="83"/>
          <w:w w:val="102"/>
        </w:rPr>
        <w:t> </w:t>
      </w:r>
      <w:r>
        <w:rPr/>
        <w:t>(n’ont</w:t>
      </w:r>
      <w:r>
        <w:rPr>
          <w:spacing w:val="27"/>
        </w:rPr>
        <w:t> </w:t>
      </w:r>
      <w:r>
        <w:rPr/>
        <w:t>pas</w:t>
      </w:r>
      <w:r>
        <w:rPr>
          <w:spacing w:val="32"/>
        </w:rPr>
        <w:t> </w:t>
      </w:r>
      <w:r>
        <w:rPr/>
        <w:t>changé).</w:t>
      </w:r>
      <w:r>
        <w:rPr/>
      </w:r>
    </w:p>
    <w:p>
      <w:pPr>
        <w:pStyle w:val="BodyText"/>
        <w:spacing w:line="300" w:lineRule="auto" w:before="126"/>
        <w:ind w:left="1315" w:right="1019" w:hanging="357"/>
        <w:jc w:val="both"/>
      </w:pPr>
      <w:r>
        <w:rPr>
          <w:rFonts w:ascii="Wingdings" w:hAnsi="Wingdings" w:cs="Wingdings" w:eastAsia="Wingdings"/>
          <w:color w:val="31849B"/>
          <w:w w:val="80"/>
        </w:rPr>
        <w:t></w:t>
      </w:r>
      <w:r>
        <w:rPr>
          <w:rFonts w:ascii="Wingdings" w:hAnsi="Wingdings" w:cs="Wingdings" w:eastAsia="Wingdings"/>
          <w:color w:val="31849B"/>
          <w:spacing w:val="43"/>
          <w:w w:val="80"/>
        </w:rPr>
        <w:t></w:t>
      </w:r>
      <w:r>
        <w:rPr>
          <w:rFonts w:ascii="Times New Roman" w:hAnsi="Times New Roman" w:cs="Times New Roman" w:eastAsia="Times New Roman"/>
          <w:color w:val="31849B"/>
          <w:spacing w:val="43"/>
          <w:w w:val="80"/>
        </w:rPr>
      </w:r>
      <w:r>
        <w:rPr/>
        <w:t>La</w:t>
      </w:r>
      <w:r>
        <w:rPr>
          <w:spacing w:val="10"/>
        </w:rPr>
        <w:t> </w:t>
      </w:r>
      <w:r>
        <w:rPr/>
        <w:t>plupart</w:t>
      </w:r>
      <w:r>
        <w:rPr>
          <w:spacing w:val="7"/>
        </w:rPr>
        <w:t> </w:t>
      </w:r>
      <w:r>
        <w:rPr/>
        <w:t>des</w:t>
      </w:r>
      <w:r>
        <w:rPr>
          <w:spacing w:val="11"/>
        </w:rPr>
        <w:t> </w:t>
      </w:r>
      <w:r>
        <w:rPr/>
        <w:t>élèves</w:t>
      </w:r>
      <w:r>
        <w:rPr>
          <w:spacing w:val="10"/>
        </w:rPr>
        <w:t> </w:t>
      </w:r>
      <w:r>
        <w:rPr/>
        <w:t>ont</w:t>
      </w:r>
      <w:r>
        <w:rPr>
          <w:spacing w:val="8"/>
        </w:rPr>
        <w:t> </w:t>
      </w:r>
      <w:r>
        <w:rPr/>
        <w:t>seulement</w:t>
      </w:r>
      <w:r>
        <w:rPr>
          <w:spacing w:val="7"/>
        </w:rPr>
        <w:t> </w:t>
      </w:r>
      <w:r>
        <w:rPr/>
        <w:t>besoin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déclarer</w:t>
      </w:r>
      <w:r>
        <w:rPr>
          <w:spacing w:val="8"/>
        </w:rPr>
        <w:t> </w:t>
      </w:r>
      <w:r>
        <w:rPr/>
        <w:t>qu’ils</w:t>
      </w:r>
      <w:r>
        <w:rPr>
          <w:spacing w:val="11"/>
        </w:rPr>
        <w:t> </w:t>
      </w:r>
      <w:r>
        <w:rPr/>
        <w:t>ont</w:t>
      </w:r>
      <w:r>
        <w:rPr>
          <w:spacing w:val="7"/>
        </w:rPr>
        <w:t> </w:t>
      </w:r>
      <w:r>
        <w:rPr/>
        <w:t>l’intention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garder</w:t>
      </w:r>
      <w:r>
        <w:rPr>
          <w:spacing w:val="8"/>
        </w:rPr>
        <w:t> </w:t>
      </w:r>
      <w:r>
        <w:rPr/>
        <w:t>certaines</w:t>
      </w:r>
      <w:r>
        <w:rPr>
          <w:spacing w:val="53"/>
          <w:w w:val="102"/>
        </w:rPr>
        <w:t> </w:t>
      </w:r>
      <w:r>
        <w:rPr/>
        <w:t>choses</w:t>
      </w:r>
      <w:r>
        <w:rPr>
          <w:spacing w:val="15"/>
        </w:rPr>
        <w:t> </w:t>
      </w:r>
      <w:r>
        <w:rPr/>
        <w:t>identiques,</w:t>
      </w:r>
      <w:r>
        <w:rPr>
          <w:spacing w:val="15"/>
        </w:rPr>
        <w:t> </w:t>
      </w:r>
      <w:r>
        <w:rPr/>
        <w:t>mais</w:t>
      </w:r>
      <w:r>
        <w:rPr>
          <w:spacing w:val="16"/>
        </w:rPr>
        <w:t> </w:t>
      </w:r>
      <w:r>
        <w:rPr/>
        <w:t>les</w:t>
      </w:r>
      <w:r>
        <w:rPr>
          <w:spacing w:val="16"/>
        </w:rPr>
        <w:t> </w:t>
      </w:r>
      <w:r>
        <w:rPr/>
        <w:t>élèves</w:t>
      </w:r>
      <w:r>
        <w:rPr>
          <w:spacing w:val="16"/>
        </w:rPr>
        <w:t> </w:t>
      </w:r>
      <w:r>
        <w:rPr/>
        <w:t>les</w:t>
      </w:r>
      <w:r>
        <w:rPr>
          <w:spacing w:val="15"/>
        </w:rPr>
        <w:t> </w:t>
      </w:r>
      <w:r>
        <w:rPr/>
        <w:t>plus</w:t>
      </w:r>
      <w:r>
        <w:rPr>
          <w:spacing w:val="16"/>
        </w:rPr>
        <w:t> </w:t>
      </w:r>
      <w:r>
        <w:rPr/>
        <w:t>aptes</w:t>
      </w:r>
      <w:r>
        <w:rPr>
          <w:spacing w:val="16"/>
        </w:rPr>
        <w:t> </w:t>
      </w:r>
      <w:r>
        <w:rPr/>
        <w:t>doivent</w:t>
      </w:r>
      <w:r>
        <w:rPr>
          <w:spacing w:val="14"/>
        </w:rPr>
        <w:t> </w:t>
      </w:r>
      <w:r>
        <w:rPr/>
        <w:t>être</w:t>
      </w:r>
      <w:r>
        <w:rPr>
          <w:spacing w:val="14"/>
        </w:rPr>
        <w:t> </w:t>
      </w:r>
      <w:r>
        <w:rPr/>
        <w:t>encouragés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parler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valeur</w:t>
      </w:r>
      <w:r>
        <w:rPr>
          <w:spacing w:val="58"/>
          <w:w w:val="102"/>
        </w:rPr>
        <w:t> </w:t>
      </w:r>
      <w:r>
        <w:rPr/>
        <w:t>que</w:t>
      </w:r>
      <w:r>
        <w:rPr>
          <w:spacing w:val="19"/>
        </w:rPr>
        <w:t> </w:t>
      </w:r>
      <w:r>
        <w:rPr/>
        <w:t>devrait</w:t>
      </w:r>
      <w:r>
        <w:rPr>
          <w:spacing w:val="18"/>
        </w:rPr>
        <w:t> </w:t>
      </w:r>
      <w:r>
        <w:rPr/>
        <w:t>avoir</w:t>
      </w:r>
      <w:r>
        <w:rPr>
          <w:spacing w:val="19"/>
        </w:rPr>
        <w:t> </w:t>
      </w:r>
      <w:r>
        <w:rPr/>
        <w:t>chaque</w:t>
      </w:r>
      <w:r>
        <w:rPr>
          <w:spacing w:val="20"/>
        </w:rPr>
        <w:t> </w:t>
      </w:r>
      <w:r>
        <w:rPr/>
        <w:t>variable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contrôle.</w:t>
      </w:r>
      <w:r>
        <w:rPr/>
      </w:r>
    </w:p>
    <w:p>
      <w:pPr>
        <w:pStyle w:val="BodyText"/>
        <w:spacing w:line="305" w:lineRule="auto" w:before="121"/>
        <w:ind w:left="958" w:right="1022"/>
        <w:jc w:val="left"/>
      </w:pPr>
      <w:r>
        <w:rPr>
          <w:rFonts w:ascii="Arial" w:hAnsi="Arial" w:cs="Arial" w:eastAsia="Arial"/>
          <w:b/>
          <w:bCs/>
        </w:rPr>
        <w:t>Note</w:t>
      </w:r>
      <w:r>
        <w:rPr>
          <w:rFonts w:ascii="Arial" w:hAnsi="Arial" w:cs="Arial" w:eastAsia="Arial"/>
          <w:b/>
          <w:bCs/>
          <w:spacing w:val="26"/>
        </w:rPr>
        <w:t> </w:t>
      </w:r>
      <w:r>
        <w:rPr/>
        <w:t>:</w:t>
      </w:r>
      <w:r>
        <w:rPr>
          <w:spacing w:val="19"/>
        </w:rPr>
        <w:t> </w:t>
      </w:r>
      <w:r>
        <w:rPr/>
        <w:t>Vous</w:t>
      </w:r>
      <w:r>
        <w:rPr>
          <w:spacing w:val="22"/>
        </w:rPr>
        <w:t> </w:t>
      </w:r>
      <w:r>
        <w:rPr/>
        <w:t>n’avez</w:t>
      </w:r>
      <w:r>
        <w:rPr>
          <w:spacing w:val="19"/>
        </w:rPr>
        <w:t> </w:t>
      </w:r>
      <w:r>
        <w:rPr/>
        <w:t>pas</w:t>
      </w:r>
      <w:r>
        <w:rPr>
          <w:spacing w:val="22"/>
        </w:rPr>
        <w:t> </w:t>
      </w:r>
      <w:r>
        <w:rPr/>
        <w:t>besoin</w:t>
      </w:r>
      <w:r>
        <w:rPr>
          <w:spacing w:val="21"/>
        </w:rPr>
        <w:t> </w:t>
      </w:r>
      <w:r>
        <w:rPr/>
        <w:t>d’enseigner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expressions</w:t>
      </w:r>
      <w:r>
        <w:rPr>
          <w:spacing w:val="22"/>
        </w:rPr>
        <w:t> </w:t>
      </w:r>
      <w:r>
        <w:rPr/>
        <w:t>«</w:t>
      </w:r>
      <w:r>
        <w:rPr>
          <w:spacing w:val="19"/>
        </w:rPr>
        <w:t> </w:t>
      </w:r>
      <w:r>
        <w:rPr/>
        <w:t>variable</w:t>
      </w:r>
      <w:r>
        <w:rPr>
          <w:spacing w:val="20"/>
        </w:rPr>
        <w:t> </w:t>
      </w:r>
      <w:r>
        <w:rPr/>
        <w:t>indépendante</w:t>
      </w:r>
      <w:r>
        <w:rPr>
          <w:spacing w:val="19"/>
        </w:rPr>
        <w:t> </w:t>
      </w:r>
      <w:r>
        <w:rPr/>
        <w:t>»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«</w:t>
      </w:r>
      <w:r>
        <w:rPr>
          <w:spacing w:val="21"/>
        </w:rPr>
        <w:t> </w:t>
      </w:r>
      <w:r>
        <w:rPr/>
        <w:t>variable</w:t>
      </w:r>
      <w:r>
        <w:rPr>
          <w:spacing w:val="30"/>
          <w:w w:val="102"/>
        </w:rPr>
        <w:t> </w:t>
      </w:r>
      <w:r>
        <w:rPr/>
        <w:t>dépendante</w:t>
      </w:r>
      <w:r>
        <w:rPr>
          <w:spacing w:val="15"/>
        </w:rPr>
        <w:t> </w:t>
      </w:r>
      <w:r>
        <w:rPr/>
        <w:t>»</w:t>
      </w:r>
      <w:r>
        <w:rPr>
          <w:spacing w:val="17"/>
        </w:rPr>
        <w:t> </w:t>
      </w:r>
      <w:r>
        <w:rPr/>
        <w:t>à</w:t>
      </w:r>
      <w:r>
        <w:rPr>
          <w:spacing w:val="16"/>
        </w:rPr>
        <w:t> </w:t>
      </w:r>
      <w:r>
        <w:rPr/>
        <w:t>ce</w:t>
      </w:r>
      <w:r>
        <w:rPr>
          <w:spacing w:val="16"/>
        </w:rPr>
        <w:t> </w:t>
      </w:r>
      <w:r>
        <w:rPr/>
        <w:t>stade</w:t>
      </w:r>
      <w:r>
        <w:rPr>
          <w:spacing w:val="15"/>
        </w:rPr>
        <w:t> </w:t>
      </w:r>
      <w:r>
        <w:rPr/>
        <w:t>!</w:t>
      </w:r>
      <w:r>
        <w:rPr/>
      </w:r>
    </w:p>
    <w:p>
      <w:pPr>
        <w:spacing w:after="0" w:line="305" w:lineRule="auto"/>
        <w:jc w:val="left"/>
        <w:sectPr>
          <w:pgSz w:w="11910" w:h="16840"/>
          <w:pgMar w:header="295" w:footer="2195" w:top="1860" w:bottom="2380" w:left="18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8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4.05pt;height:216.35pt;mso-position-horizontal-relative:char;mso-position-vertical-relative:line" coordorigin="0,0" coordsize="9881,4327">
            <v:group style="position:absolute;left:9764;top:11;width:101;height:543" coordorigin="9764,11" coordsize="101,543">
              <v:shape style="position:absolute;left:9764;top:11;width:101;height:543" coordorigin="9764,11" coordsize="101,543" path="m9764,553l9865,553,9865,11,9764,11,9764,553xe" filled="true" fillcolor="#b6dde8" stroked="false">
                <v:path arrowok="t"/>
                <v:fill type="solid"/>
              </v:shape>
            </v:group>
            <v:group style="position:absolute;left:20;top:11;width:101;height:543" coordorigin="20,11" coordsize="101,543">
              <v:shape style="position:absolute;left:20;top:11;width:101;height:543" coordorigin="20,11" coordsize="101,543" path="m20,553l121,553,121,11,20,11,20,553xe" filled="true" fillcolor="#b6dde8" stroked="false">
                <v:path arrowok="t"/>
                <v:fill type="solid"/>
              </v:shape>
            </v:group>
            <v:group style="position:absolute;left:121;top:11;width:9644;height:543" coordorigin="121,11" coordsize="9644,543">
              <v:shape style="position:absolute;left:121;top:11;width:9644;height:543" coordorigin="121,11" coordsize="9644,543" path="m121,11l9764,11,9764,553,121,553,121,11xe" filled="true" fillcolor="#b6dde8" stroked="false">
                <v:path arrowok="t"/>
                <v:fill type="solid"/>
              </v:shape>
            </v:group>
            <v:group style="position:absolute;left:6;top:6;width:9869;height:2" coordorigin="6,6" coordsize="9869,2">
              <v:shape style="position:absolute;left:6;top:6;width:9869;height:2" coordorigin="6,6" coordsize="9869,0" path="m6,6l9875,6e" filled="false" stroked="true" strokeweight=".580pt" strokecolor="#b6dde8">
                <v:path arrowok="t"/>
              </v:shape>
            </v:group>
            <v:group style="position:absolute;left:11;top:11;width:2;height:543" coordorigin="11,11" coordsize="2,543">
              <v:shape style="position:absolute;left:11;top:11;width:2;height:543" coordorigin="11,11" coordsize="0,543" path="m11,11l11,553e" filled="false" stroked="true" strokeweight=".580pt" strokecolor="#b6dde8">
                <v:path arrowok="t"/>
              </v:shape>
            </v:group>
            <v:group style="position:absolute;left:9870;top:11;width:2;height:543" coordorigin="9870,11" coordsize="2,543">
              <v:shape style="position:absolute;left:9870;top:11;width:2;height:543" coordorigin="9870,11" coordsize="0,543" path="m9870,11l9870,553e" filled="false" stroked="true" strokeweight=".580pt" strokecolor="#b6dde8">
                <v:path arrowok="t"/>
              </v:shape>
            </v:group>
            <v:group style="position:absolute;left:4974;top:563;width:106;height:159" coordorigin="4974,563" coordsize="106,159">
              <v:shape style="position:absolute;left:4974;top:563;width:106;height:159" coordorigin="4974,563" coordsize="106,159" path="m4974,721l5079,721,5079,563,4974,563,4974,721xe" filled="true" fillcolor="#daeef3" stroked="false">
                <v:path arrowok="t"/>
                <v:fill type="solid"/>
              </v:shape>
            </v:group>
            <v:group style="position:absolute;left:20;top:563;width:101;height:159" coordorigin="20,563" coordsize="101,159">
              <v:shape style="position:absolute;left:20;top:563;width:101;height:159" coordorigin="20,563" coordsize="101,159" path="m20,721l121,721,121,563,20,563,20,721xe" filled="true" fillcolor="#daeef3" stroked="false">
                <v:path arrowok="t"/>
                <v:fill type="solid"/>
              </v:shape>
            </v:group>
            <v:group style="position:absolute;left:121;top:563;width:4853;height:159" coordorigin="121,563" coordsize="4853,159">
              <v:shape style="position:absolute;left:121;top:563;width:4853;height:159" coordorigin="121,563" coordsize="4853,159" path="m121,563l4974,563,4974,721,121,721,121,563xe" filled="true" fillcolor="#daeef3" stroked="false">
                <v:path arrowok="t"/>
                <v:fill type="solid"/>
              </v:shape>
            </v:group>
            <v:group style="position:absolute;left:5089;top:563;width:4776;height:3754" coordorigin="5089,563" coordsize="4776,3754">
              <v:shape style="position:absolute;left:5089;top:563;width:4776;height:3754" coordorigin="5089,563" coordsize="4776,3754" path="m5089,563l9865,563,9865,4316,5089,4316,5089,563xe" filled="true" fillcolor="#daeef3" stroked="false">
                <v:path arrowok="t"/>
                <v:fill type="solid"/>
              </v:shape>
            </v:group>
            <v:group style="position:absolute;left:5190;top:563;width:4575;height:548" coordorigin="5190,563" coordsize="4575,548">
              <v:shape style="position:absolute;left:5190;top:563;width:4575;height:548" coordorigin="5190,563" coordsize="4575,548" path="m5190,563l9764,563,9764,1110,5190,1110,5190,563xe" filled="true" fillcolor="#daeef3" stroked="false">
                <v:path arrowok="t"/>
                <v:fill type="solid"/>
              </v:shape>
            </v:group>
            <v:group style="position:absolute;left:5190;top:1110;width:4575;height:303" coordorigin="5190,1110" coordsize="4575,303">
              <v:shape style="position:absolute;left:5190;top:1110;width:4575;height:303" coordorigin="5190,1110" coordsize="4575,303" path="m5190,1110l9764,1110,9764,1412,5190,1412,5190,1110xe" filled="true" fillcolor="#daeef3" stroked="false">
                <v:path arrowok="t"/>
                <v:fill type="solid"/>
              </v:shape>
            </v:group>
            <v:group style="position:absolute;left:5190;top:1412;width:4575;height:303" coordorigin="5190,1412" coordsize="4575,303">
              <v:shape style="position:absolute;left:5190;top:1412;width:4575;height:303" coordorigin="5190,1412" coordsize="4575,303" path="m5190,1412l9764,1412,9764,1715,5190,1715,5190,1412xe" filled="true" fillcolor="#daeef3" stroked="false">
                <v:path arrowok="t"/>
                <v:fill type="solid"/>
              </v:shape>
            </v:group>
            <v:group style="position:absolute;left:5190;top:1715;width:4575;height:303" coordorigin="5190,1715" coordsize="4575,303">
              <v:shape style="position:absolute;left:5190;top:1715;width:4575;height:303" coordorigin="5190,1715" coordsize="4575,303" path="m5190,1715l9764,1715,9764,2017,5190,2017,5190,1715xe" filled="true" fillcolor="#daeef3" stroked="false">
                <v:path arrowok="t"/>
                <v:fill type="solid"/>
              </v:shape>
            </v:group>
            <v:group style="position:absolute;left:5190;top:2017;width:4575;height:308" coordorigin="5190,2017" coordsize="4575,308">
              <v:shape style="position:absolute;left:5190;top:2017;width:4575;height:308" coordorigin="5190,2017" coordsize="4575,308" path="m5190,2017l9764,2017,9764,2324,5190,2324,5190,2017xe" filled="true" fillcolor="#daeef3" stroked="false">
                <v:path arrowok="t"/>
                <v:fill type="solid"/>
              </v:shape>
            </v:group>
            <v:group style="position:absolute;left:5190;top:2324;width:4575;height:423" coordorigin="5190,2324" coordsize="4575,423">
              <v:shape style="position:absolute;left:5190;top:2324;width:4575;height:423" coordorigin="5190,2324" coordsize="4575,423" path="m5190,2324l9764,2324,9764,2747,5190,2747,5190,2324xe" filled="true" fillcolor="#daeef3" stroked="false">
                <v:path arrowok="t"/>
                <v:fill type="solid"/>
              </v:shape>
            </v:group>
            <v:group style="position:absolute;left:5190;top:2747;width:4575;height:303" coordorigin="5190,2747" coordsize="4575,303">
              <v:shape style="position:absolute;left:5190;top:2747;width:4575;height:303" coordorigin="5190,2747" coordsize="4575,303" path="m5190,2747l9764,2747,9764,3049,5190,3049,5190,2747xe" filled="true" fillcolor="#daeef3" stroked="false">
                <v:path arrowok="t"/>
                <v:fill type="solid"/>
              </v:shape>
            </v:group>
            <v:group style="position:absolute;left:5190;top:3049;width:4575;height:308" coordorigin="5190,3049" coordsize="4575,308">
              <v:shape style="position:absolute;left:5190;top:3049;width:4575;height:308" coordorigin="5190,3049" coordsize="4575,308" path="m5190,3049l9764,3049,9764,3356,5190,3356,5190,3049xe" filled="true" fillcolor="#daeef3" stroked="false">
                <v:path arrowok="t"/>
                <v:fill type="solid"/>
              </v:shape>
            </v:group>
            <v:group style="position:absolute;left:5190;top:3356;width:4575;height:303" coordorigin="5190,3356" coordsize="4575,303">
              <v:shape style="position:absolute;left:5190;top:3356;width:4575;height:303" coordorigin="5190,3356" coordsize="4575,303" path="m5190,3356l9764,3356,9764,3659,5190,3659,5190,3356xe" filled="true" fillcolor="#daeef3" stroked="false">
                <v:path arrowok="t"/>
                <v:fill type="solid"/>
              </v:shape>
            </v:group>
            <v:group style="position:absolute;left:5190;top:3659;width:4575;height:423" coordorigin="5190,3659" coordsize="4575,423">
              <v:shape style="position:absolute;left:5190;top:3659;width:4575;height:423" coordorigin="5190,3659" coordsize="4575,423" path="m5190,3659l9764,3659,9764,4081,5190,4081,5190,3659xe" filled="true" fillcolor="#daeef3" stroked="false">
                <v:path arrowok="t"/>
                <v:fill type="solid"/>
              </v:shape>
            </v:group>
            <v:group style="position:absolute;left:5190;top:4081;width:4575;height:236" coordorigin="5190,4081" coordsize="4575,236">
              <v:shape style="position:absolute;left:5190;top:4081;width:4575;height:236" coordorigin="5190,4081" coordsize="4575,236" path="m5190,4081l9764,4081,9764,4316,5190,4316,5190,4081xe" filled="true" fillcolor="#daeef3" stroked="false">
                <v:path arrowok="t"/>
                <v:fill type="solid"/>
              </v:shape>
            </v:group>
            <v:group style="position:absolute;left:6;top:558;width:9869;height:2" coordorigin="6,558" coordsize="9869,2">
              <v:shape style="position:absolute;left:6;top:558;width:9869;height:2" coordorigin="6,558" coordsize="9869,0" path="m6,558l9875,558e" filled="false" stroked="true" strokeweight=".580pt" strokecolor="#b6dde8">
                <v:path arrowok="t"/>
              </v:shape>
            </v:group>
            <v:group style="position:absolute;left:11;top:563;width:2;height:3754" coordorigin="11,563" coordsize="2,3754">
              <v:shape style="position:absolute;left:11;top:563;width:2;height:3754" coordorigin="11,563" coordsize="0,3754" path="m11,563l11,4316e" filled="false" stroked="true" strokeweight=".580pt" strokecolor="#daeef3">
                <v:path arrowok="t"/>
              </v:shape>
            </v:group>
            <v:group style="position:absolute;left:5084;top:563;width:2;height:3754" coordorigin="5084,563" coordsize="2,3754">
              <v:shape style="position:absolute;left:5084;top:563;width:2;height:3754" coordorigin="5084,563" coordsize="0,3754" path="m5084,563l5084,4316e" filled="false" stroked="true" strokeweight=".580pt" strokecolor="#daeef3">
                <v:path arrowok="t"/>
              </v:shape>
            </v:group>
            <v:group style="position:absolute;left:9870;top:563;width:2;height:3754" coordorigin="9870,563" coordsize="2,3754">
              <v:shape style="position:absolute;left:9870;top:563;width:2;height:3754" coordorigin="9870,563" coordsize="0,3754" path="m9870,563l9870,4316e" filled="false" stroked="true" strokeweight=".580pt" strokecolor="#daeef3">
                <v:path arrowok="t"/>
              </v:shape>
            </v:group>
            <v:group style="position:absolute;left:20;top:731;width:236;height:884" coordorigin="20,731" coordsize="236,884">
              <v:shape style="position:absolute;left:20;top:731;width:236;height:884" coordorigin="20,731" coordsize="236,884" path="m20,731l255,731,255,1614,20,1614,20,731xe" filled="true" fillcolor="#daeef3" stroked="false">
                <v:path arrowok="t"/>
                <v:fill type="solid"/>
              </v:shape>
            </v:group>
            <v:group style="position:absolute;left:135;top:731;width:2;height:274" coordorigin="135,731" coordsize="2,274">
              <v:shape style="position:absolute;left:135;top:731;width:2;height:274" coordorigin="135,731" coordsize="0,274" path="m135,731l135,1004e" filled="false" stroked="true" strokeweight="1.54pt" strokecolor="#daeef3">
                <v:path arrowok="t"/>
              </v:shape>
            </v:group>
            <v:group style="position:absolute;left:260;top:731;width:4820;height:884" coordorigin="260,731" coordsize="4820,884">
              <v:shape style="position:absolute;left:260;top:731;width:4820;height:884" coordorigin="260,731" coordsize="4820,884" path="m260,731l5079,731,5079,1614,260,1614,260,731xe" filled="true" fillcolor="#f9ffce" stroked="false">
                <v:path arrowok="t"/>
                <v:fill type="solid"/>
              </v:shape>
            </v:group>
            <v:group style="position:absolute;left:366;top:731;width:4608;height:504" coordorigin="366,731" coordsize="4608,504">
              <v:shape style="position:absolute;left:366;top:731;width:4608;height:504" coordorigin="366,731" coordsize="4608,504" path="m366,731l4974,731,4974,1235,366,1235,366,731xe" filled="true" fillcolor="#f9ffce" stroked="false">
                <v:path arrowok="t"/>
                <v:fill type="solid"/>
              </v:shape>
            </v:group>
            <v:group style="position:absolute;left:366;top:1235;width:4608;height:380" coordorigin="366,1235" coordsize="4608,380">
              <v:shape style="position:absolute;left:366;top:1235;width:4608;height:380" coordorigin="366,1235" coordsize="4608,380" path="m366,1235l4974,1235,4974,1614,366,1614,366,1235xe" filled="true" fillcolor="#f9ffce" stroked="false">
                <v:path arrowok="t"/>
                <v:fill type="solid"/>
              </v:shape>
            </v:group>
            <v:group style="position:absolute;left:6;top:726;width:245;height:2" coordorigin="6,726" coordsize="245,2">
              <v:shape style="position:absolute;left:6;top:726;width:245;height:2" coordorigin="6,726" coordsize="245,0" path="m6,726l251,726e" filled="false" stroked="true" strokeweight=".580pt" strokecolor="#daeef3">
                <v:path arrowok="t"/>
              </v:shape>
            </v:group>
            <v:group style="position:absolute;left:251;top:726;width:4839;height:2" coordorigin="251,726" coordsize="4839,2">
              <v:shape style="position:absolute;left:251;top:726;width:4839;height:2" coordorigin="251,726" coordsize="4839,0" path="m251,726l5089,726e" filled="false" stroked="true" strokeweight=".580pt" strokecolor="#ffff00">
                <v:path arrowok="t"/>
              </v:shape>
            </v:group>
            <v:group style="position:absolute;left:255;top:731;width:2;height:3207" coordorigin="255,731" coordsize="2,3207">
              <v:shape style="position:absolute;left:255;top:731;width:2;height:3207" coordorigin="255,731" coordsize="0,3207" path="m255,731l255,3937e" filled="false" stroked="true" strokeweight=".580pt" strokecolor="#ffff00">
                <v:path arrowok="t"/>
              </v:shape>
            </v:group>
            <v:group style="position:absolute;left:20;top:1623;width:236;height:768" coordorigin="20,1623" coordsize="236,768">
              <v:shape style="position:absolute;left:20;top:1623;width:236;height:768" coordorigin="20,1623" coordsize="236,768" path="m20,1623l255,1623,255,2391,20,2391,20,1623xe" filled="true" fillcolor="#daeef3" stroked="false">
                <v:path arrowok="t"/>
                <v:fill type="solid"/>
              </v:shape>
            </v:group>
            <v:group style="position:absolute;left:135;top:1623;width:2;height:279" coordorigin="135,1623" coordsize="2,279">
              <v:shape style="position:absolute;left:135;top:1623;width:2;height:279" coordorigin="135,1623" coordsize="0,279" path="m135,1623l135,1902e" filled="false" stroked="true" strokeweight="1.54pt" strokecolor="#daeef3">
                <v:path arrowok="t"/>
              </v:shape>
            </v:group>
            <v:group style="position:absolute;left:260;top:1623;width:3125;height:768" coordorigin="260,1623" coordsize="3125,768">
              <v:shape style="position:absolute;left:260;top:1623;width:3125;height:768" coordorigin="260,1623" coordsize="3125,768" path="m260,1623l3385,1623,3385,2391,260,2391,260,1623xe" filled="true" fillcolor="#f9ffce" stroked="false">
                <v:path arrowok="t"/>
                <v:fill type="solid"/>
              </v:shape>
            </v:group>
            <v:group style="position:absolute;left:366;top:1623;width:2909;height:384" coordorigin="366,1623" coordsize="2909,384">
              <v:shape style="position:absolute;left:366;top:1623;width:2909;height:384" coordorigin="366,1623" coordsize="2909,384" path="m366,1623l3275,1623,3275,2007,366,2007,366,1623xe" filled="true" fillcolor="#f9ffce" stroked="false">
                <v:path arrowok="t"/>
                <v:fill type="solid"/>
              </v:shape>
            </v:group>
            <v:group style="position:absolute;left:366;top:2007;width:2909;height:384" coordorigin="366,2007" coordsize="2909,384">
              <v:shape style="position:absolute;left:366;top:2007;width:2909;height:384" coordorigin="366,2007" coordsize="2909,384" path="m366,2007l3275,2007,3275,2391,366,2391,366,2007xe" filled="true" fillcolor="#f9ffce" stroked="false">
                <v:path arrowok="t"/>
                <v:fill type="solid"/>
              </v:shape>
            </v:group>
            <v:group style="position:absolute;left:3390;top:1623;width:1690;height:768" coordorigin="3390,1623" coordsize="1690,768">
              <v:shape style="position:absolute;left:3390;top:1623;width:1690;height:768" coordorigin="3390,1623" coordsize="1690,768" path="m3390,1623l5079,1623,5079,2391,3390,2391,3390,1623xe" filled="true" fillcolor="#f9ffce" stroked="false">
                <v:path arrowok="t"/>
                <v:fill type="solid"/>
              </v:shape>
            </v:group>
            <v:group style="position:absolute;left:3491;top:1623;width:1484;height:504" coordorigin="3491,1623" coordsize="1484,504">
              <v:shape style="position:absolute;left:3491;top:1623;width:1484;height:504" coordorigin="3491,1623" coordsize="1484,504" path="m3491,1623l4974,1623,4974,2127,3491,2127,3491,1623xe" filled="true" fillcolor="#f9ffce" stroked="false">
                <v:path arrowok="t"/>
                <v:fill type="solid"/>
              </v:shape>
            </v:group>
            <v:group style="position:absolute;left:3491;top:2127;width:1484;height:236" coordorigin="3491,2127" coordsize="1484,236">
              <v:shape style="position:absolute;left:3491;top:2127;width:1484;height:236" coordorigin="3491,2127" coordsize="1484,236" path="m3491,2127l4974,2127,4974,2363,3491,2363,3491,2127xe" filled="true" fillcolor="#f9ffce" stroked="false">
                <v:path arrowok="t"/>
                <v:fill type="solid"/>
              </v:shape>
            </v:group>
            <v:group style="position:absolute;left:6;top:1619;width:245;height:2" coordorigin="6,1619" coordsize="245,2">
              <v:shape style="position:absolute;left:6;top:1619;width:245;height:2" coordorigin="6,1619" coordsize="245,0" path="m6,1619l251,1619e" filled="false" stroked="true" strokeweight=".580pt" strokecolor="#daeef3">
                <v:path arrowok="t"/>
              </v:shape>
            </v:group>
            <v:group style="position:absolute;left:251;top:1619;width:4839;height:2" coordorigin="251,1619" coordsize="4839,2">
              <v:shape style="position:absolute;left:251;top:1619;width:4839;height:2" coordorigin="251,1619" coordsize="4839,0" path="m251,1619l5089,1619e" filled="false" stroked="true" strokeweight=".580pt" strokecolor="#ffff00">
                <v:path arrowok="t"/>
              </v:shape>
            </v:group>
            <v:group style="position:absolute;left:3380;top:1623;width:2;height:1805" coordorigin="3380,1623" coordsize="2,1805">
              <v:shape style="position:absolute;left:3380;top:1623;width:2;height:1805" coordorigin="3380,1623" coordsize="0,1805" path="m3380,1623l3380,3428e" filled="false" stroked="true" strokeweight=".580pt" strokecolor="#ffff00">
                <v:path arrowok="t"/>
              </v:shape>
            </v:group>
            <v:group style="position:absolute;left:20;top:2401;width:236;height:1028" coordorigin="20,2401" coordsize="236,1028">
              <v:shape style="position:absolute;left:20;top:2401;width:236;height:1028" coordorigin="20,2401" coordsize="236,1028" path="m20,2401l255,2401,255,3428,20,3428,20,2401xe" filled="true" fillcolor="#daeef3" stroked="false">
                <v:path arrowok="t"/>
                <v:fill type="solid"/>
              </v:shape>
            </v:group>
            <v:group style="position:absolute;left:135;top:2401;width:2;height:274" coordorigin="135,2401" coordsize="2,274">
              <v:shape style="position:absolute;left:135;top:2401;width:2;height:274" coordorigin="135,2401" coordsize="0,274" path="m135,2401l135,2675e" filled="false" stroked="true" strokeweight="1.54pt" strokecolor="#daeef3">
                <v:path arrowok="t"/>
              </v:shape>
            </v:group>
            <v:group style="position:absolute;left:260;top:2401;width:3125;height:1028" coordorigin="260,2401" coordsize="3125,1028">
              <v:shape style="position:absolute;left:260;top:2401;width:3125;height:1028" coordorigin="260,2401" coordsize="3125,1028" path="m260,2401l3385,2401,3385,3428,260,3428,260,2401xe" filled="true" fillcolor="#f9ffce" stroked="false">
                <v:path arrowok="t"/>
                <v:fill type="solid"/>
              </v:shape>
            </v:group>
            <v:group style="position:absolute;left:366;top:2401;width:2909;height:341" coordorigin="366,2401" coordsize="2909,341">
              <v:shape style="position:absolute;left:366;top:2401;width:2909;height:341" coordorigin="366,2401" coordsize="2909,341" path="m366,2401l3275,2401,3275,2742,366,2742,366,2401xe" filled="true" fillcolor="#f9ffce" stroked="false">
                <v:path arrowok="t"/>
                <v:fill type="solid"/>
              </v:shape>
            </v:group>
            <v:group style="position:absolute;left:3390;top:2401;width:1690;height:1028" coordorigin="3390,2401" coordsize="1690,1028">
              <v:shape style="position:absolute;left:3390;top:2401;width:1690;height:1028" coordorigin="3390,2401" coordsize="1690,1028" path="m3390,2401l5079,2401,5079,3428,3390,3428,3390,2401xe" filled="true" fillcolor="#f9ffce" stroked="false">
                <v:path arrowok="t"/>
                <v:fill type="solid"/>
              </v:shape>
            </v:group>
            <v:group style="position:absolute;left:3491;top:2401;width:1484;height:380" coordorigin="3491,2401" coordsize="1484,380">
              <v:shape style="position:absolute;left:3491;top:2401;width:1484;height:380" coordorigin="3491,2401" coordsize="1484,380" path="m3491,2401l4974,2401,4974,2780,3491,2780,3491,2401xe" filled="true" fillcolor="#f9ffce" stroked="false">
                <v:path arrowok="t"/>
                <v:fill type="solid"/>
              </v:shape>
            </v:group>
            <v:group style="position:absolute;left:3491;top:2780;width:1484;height:264" coordorigin="3491,2780" coordsize="1484,264">
              <v:shape style="position:absolute;left:3491;top:2780;width:1484;height:264" coordorigin="3491,2780" coordsize="1484,264" path="m3491,2780l4974,2780,4974,3044,3491,3044,3491,2780xe" filled="true" fillcolor="#f9ffce" stroked="false">
                <v:path arrowok="t"/>
                <v:fill type="solid"/>
              </v:shape>
            </v:group>
            <v:group style="position:absolute;left:3491;top:3044;width:1484;height:384" coordorigin="3491,3044" coordsize="1484,384">
              <v:shape style="position:absolute;left:3491;top:3044;width:1484;height:384" coordorigin="3491,3044" coordsize="1484,384" path="m3491,3044l4974,3044,4974,3428,3491,3428,3491,3044xe" filled="true" fillcolor="#f9ffce" stroked="false">
                <v:path arrowok="t"/>
                <v:fill type="solid"/>
              </v:shape>
            </v:group>
            <v:group style="position:absolute;left:6;top:2396;width:245;height:2" coordorigin="6,2396" coordsize="245,2">
              <v:shape style="position:absolute;left:6;top:2396;width:245;height:2" coordorigin="6,2396" coordsize="245,0" path="m6,2396l251,2396e" filled="false" stroked="true" strokeweight=".580pt" strokecolor="#daeef3">
                <v:path arrowok="t"/>
              </v:shape>
            </v:group>
            <v:group style="position:absolute;left:251;top:2396;width:4839;height:2" coordorigin="251,2396" coordsize="4839,2">
              <v:shape style="position:absolute;left:251;top:2396;width:4839;height:2" coordorigin="251,2396" coordsize="4839,0" path="m251,2396l5089,2396e" filled="false" stroked="true" strokeweight=".580pt" strokecolor="#ffff00">
                <v:path arrowok="t"/>
              </v:shape>
            </v:group>
            <v:group style="position:absolute;left:20;top:3438;width:236;height:500" coordorigin="20,3438" coordsize="236,500">
              <v:shape style="position:absolute;left:20;top:3438;width:236;height:500" coordorigin="20,3438" coordsize="236,500" path="m20,3438l255,3438,255,3937,20,3937,20,3438xe" filled="true" fillcolor="#daeef3" stroked="false">
                <v:path arrowok="t"/>
                <v:fill type="solid"/>
              </v:shape>
            </v:group>
            <v:group style="position:absolute;left:135;top:3438;width:2;height:274" coordorigin="135,3438" coordsize="2,274">
              <v:shape style="position:absolute;left:135;top:3438;width:2;height:274" coordorigin="135,3438" coordsize="0,274" path="m135,3438l135,3711e" filled="false" stroked="true" strokeweight="1.54pt" strokecolor="#daeef3">
                <v:path arrowok="t"/>
              </v:shape>
            </v:group>
            <v:group style="position:absolute;left:4974;top:3438;width:106;height:500" coordorigin="4974,3438" coordsize="106,500">
              <v:shape style="position:absolute;left:4974;top:3438;width:106;height:500" coordorigin="4974,3438" coordsize="106,500" path="m4974,3937l5079,3937,5079,3438,4974,3438,4974,3937xe" filled="true" fillcolor="#f9ffce" stroked="false">
                <v:path arrowok="t"/>
                <v:fill type="solid"/>
              </v:shape>
            </v:group>
            <v:group style="position:absolute;left:260;top:3438;width:106;height:500" coordorigin="260,3438" coordsize="106,500">
              <v:shape style="position:absolute;left:260;top:3438;width:106;height:500" coordorigin="260,3438" coordsize="106,500" path="m260,3937l366,3937,366,3438,260,3438,260,3937xe" filled="true" fillcolor="#f9ffce" stroked="false">
                <v:path arrowok="t"/>
                <v:fill type="solid"/>
              </v:shape>
            </v:group>
            <v:group style="position:absolute;left:366;top:3438;width:4608;height:500" coordorigin="366,3438" coordsize="4608,500">
              <v:shape style="position:absolute;left:366;top:3438;width:4608;height:500" coordorigin="366,3438" coordsize="4608,500" path="m366,3438l4974,3438,4974,3937,366,3937,366,3438xe" filled="true" fillcolor="#f9ffce" stroked="false">
                <v:path arrowok="t"/>
                <v:fill type="solid"/>
              </v:shape>
            </v:group>
            <v:group style="position:absolute;left:6;top:3433;width:245;height:2" coordorigin="6,3433" coordsize="245,2">
              <v:shape style="position:absolute;left:6;top:3433;width:245;height:2" coordorigin="6,3433" coordsize="245,0" path="m6,3433l251,3433e" filled="false" stroked="true" strokeweight=".580pt" strokecolor="#daeef3">
                <v:path arrowok="t"/>
              </v:shape>
            </v:group>
            <v:group style="position:absolute;left:251;top:3433;width:4839;height:2" coordorigin="251,3433" coordsize="4839,2">
              <v:shape style="position:absolute;left:251;top:3433;width:4839;height:2" coordorigin="251,3433" coordsize="4839,0" path="m251,3433l5089,3433e" filled="false" stroked="true" strokeweight=".580pt" strokecolor="#ffff00">
                <v:path arrowok="t"/>
              </v:shape>
            </v:group>
            <v:group style="position:absolute;left:20;top:3947;width:231;height:370" coordorigin="20,3947" coordsize="231,370">
              <v:shape style="position:absolute;left:20;top:3947;width:231;height:370" coordorigin="20,3947" coordsize="231,370" path="m20,3947l251,3947,251,4316,20,4316,20,3947xe" filled="true" fillcolor="#daeef3" stroked="false">
                <v:path arrowok="t"/>
                <v:fill type="solid"/>
              </v:shape>
            </v:group>
            <v:group style="position:absolute;left:135;top:3947;width:2;height:279" coordorigin="135,3947" coordsize="2,279">
              <v:shape style="position:absolute;left:135;top:3947;width:2;height:279" coordorigin="135,3947" coordsize="0,279" path="m135,3947l135,4225e" filled="false" stroked="true" strokeweight="1.54pt" strokecolor="#daeef3">
                <v:path arrowok="t"/>
              </v:shape>
            </v:group>
            <v:group style="position:absolute;left:260;top:3947;width:4820;height:370" coordorigin="260,3947" coordsize="4820,370">
              <v:shape style="position:absolute;left:260;top:3947;width:4820;height:370" coordorigin="260,3947" coordsize="4820,370" path="m260,3947l5079,3947,5079,4316,260,4316,260,3947xe" filled="true" fillcolor="#daeef3" stroked="false">
                <v:path arrowok="t"/>
                <v:fill type="solid"/>
              </v:shape>
            </v:group>
            <v:group style="position:absolute;left:366;top:3947;width:4608;height:279" coordorigin="366,3947" coordsize="4608,279">
              <v:shape style="position:absolute;left:366;top:3947;width:4608;height:279" coordorigin="366,3947" coordsize="4608,279" path="m366,3947l4974,3947,4974,4225,366,4225,366,3947xe" filled="true" fillcolor="#daeef3" stroked="false">
                <v:path arrowok="t"/>
                <v:fill type="solid"/>
              </v:shape>
            </v:group>
            <v:group style="position:absolute;left:6;top:3942;width:5084;height:2" coordorigin="6,3942" coordsize="5084,2">
              <v:shape style="position:absolute;left:6;top:3942;width:5084;height:2" coordorigin="6,3942" coordsize="5084,0" path="m6,3942l5089,3942e" filled="false" stroked="true" strokeweight=".580pt" strokecolor="#daeef3">
                <v:path arrowok="t"/>
              </v:shape>
            </v:group>
            <v:group style="position:absolute;left:6;top:4321;width:9869;height:2" coordorigin="6,4321" coordsize="9869,2">
              <v:shape style="position:absolute;left:6;top:4321;width:9869;height:2" coordorigin="6,4321" coordsize="9869,0" path="m6,4321l9875,4321e" filled="false" stroked="true" strokeweight=".580pt" strokecolor="#daeef3">
                <v:path arrowok="t"/>
              </v:shape>
            </v:group>
            <v:group style="position:absolute;left:255;top:3947;width:2;height:370" coordorigin="255,3947" coordsize="2,370">
              <v:shape style="position:absolute;left:255;top:3947;width:2;height:370" coordorigin="255,3947" coordsize="0,370" path="m255,3947l255,4316e" filled="false" stroked="true" strokeweight=".580pt" strokecolor="#daeef3">
                <v:path arrowok="t"/>
              </v:shape>
              <v:shape style="position:absolute;left:11;top:11;width:9860;height:543" type="#_x0000_t202" filled="false" stroked="false">
                <v:textbox inset="0,0,0,0">
                  <w:txbxContent>
                    <w:p>
                      <w:pPr>
                        <w:spacing w:before="134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Etape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Poser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une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question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084;top:553;width:4786;height:376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line="301" w:lineRule="auto" w:before="0"/>
                        <w:ind w:left="105" w:right="121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stade,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demande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aux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élèves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choisir</w:t>
                      </w:r>
                      <w:r>
                        <w:rPr>
                          <w:rFonts w:ascii="Arial" w:hAnsi="Arial" w:cs="Arial" w:eastAsia="Arial"/>
                          <w:spacing w:val="28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variable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qu’ils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veulent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étudier.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Ils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choisissent</w:t>
                      </w:r>
                      <w:r>
                        <w:rPr>
                          <w:rFonts w:ascii="Arial" w:hAnsi="Arial" w:cs="Arial" w:eastAsia="Arial"/>
                          <w:spacing w:val="46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une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choses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qu’ils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ont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dit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qu’ils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pouvaient</w:t>
                      </w:r>
                      <w:r>
                        <w:rPr>
                          <w:rFonts w:ascii="Arial" w:hAnsi="Arial" w:cs="Arial" w:eastAsia="Arial"/>
                          <w:spacing w:val="28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changer</w:t>
                      </w:r>
                      <w:r>
                        <w:rPr>
                          <w:rFonts w:ascii="Arial" w:hAnsi="Arial" w:cs="Arial" w:eastAsia="Arial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spacing w:val="1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une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choses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qu’ils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ont</w:t>
                      </w:r>
                      <w:r>
                        <w:rPr>
                          <w:rFonts w:ascii="Arial" w:hAnsi="Arial" w:cs="Arial" w:eastAsia="Arial"/>
                          <w:spacing w:val="1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dit</w:t>
                      </w:r>
                      <w:r>
                        <w:rPr>
                          <w:rFonts w:ascii="Arial" w:hAnsi="Arial" w:cs="Arial" w:eastAsia="Arial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qu’ils</w:t>
                      </w:r>
                      <w:r>
                        <w:rPr>
                          <w:rFonts w:ascii="Arial" w:hAnsi="Arial" w:cs="Arial" w:eastAsia="Arial"/>
                          <w:spacing w:val="28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pouvaient</w:t>
                      </w:r>
                      <w:r>
                        <w:rPr>
                          <w:rFonts w:ascii="Arial" w:hAnsi="Arial" w:cs="Arial" w:eastAsia="Arial"/>
                          <w:spacing w:val="5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mesurer.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302" w:lineRule="auto" w:before="120"/>
                        <w:ind w:left="105" w:right="134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z w:val="21"/>
                        </w:rPr>
                        <w:t>La</w:t>
                      </w:r>
                      <w:r>
                        <w:rPr>
                          <w:rFonts w:ascii="Arial" w:hAnsi="Arial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question</w:t>
                      </w:r>
                      <w:r>
                        <w:rPr>
                          <w:rFonts w:ascii="Arial" w:hAnsi="Arial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posée</w:t>
                      </w:r>
                      <w:r>
                        <w:rPr>
                          <w:rFonts w:ascii="Arial" w:hAnsi="Arial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est</w:t>
                      </w:r>
                      <w:r>
                        <w:rPr>
                          <w:rFonts w:ascii="Arial" w:hAnsi="Arial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:</w:t>
                      </w:r>
                      <w:r>
                        <w:rPr>
                          <w:rFonts w:ascii="Arial" w:hAnsi="Arial"/>
                          <w:spacing w:val="1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Si</w:t>
                      </w:r>
                      <w:r>
                        <w:rPr>
                          <w:rFonts w:ascii="Arial" w:hAnsi="Arial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je</w:t>
                      </w:r>
                      <w:r>
                        <w:rPr>
                          <w:rFonts w:ascii="Arial" w:hAnsi="Arial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change</w:t>
                      </w:r>
                      <w:r>
                        <w:rPr>
                          <w:rFonts w:ascii="Arial" w:hAnsi="Arial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ceci</w:t>
                      </w:r>
                      <w:r>
                        <w:rPr>
                          <w:rFonts w:ascii="Arial" w:hAnsi="Arial"/>
                          <w:spacing w:val="1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(la</w:t>
                      </w:r>
                      <w:r>
                        <w:rPr>
                          <w:rFonts w:ascii="Arial" w:hAnsi="Arial"/>
                          <w:spacing w:val="34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variable</w:t>
                      </w:r>
                      <w:r>
                        <w:rPr>
                          <w:rFonts w:ascii="Arial" w:hAnsi="Arial"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choisie</w:t>
                      </w:r>
                      <w:r>
                        <w:rPr>
                          <w:rFonts w:ascii="Arial" w:hAnsi="Arial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ou</w:t>
                      </w:r>
                      <w:r>
                        <w:rPr>
                          <w:rFonts w:ascii="Arial" w:hAnsi="Arial"/>
                          <w:spacing w:val="2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«</w:t>
                      </w:r>
                      <w:r>
                        <w:rPr>
                          <w:rFonts w:ascii="Arial" w:hAnsi="Arial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variable</w:t>
                      </w:r>
                      <w:r>
                        <w:rPr>
                          <w:rFonts w:ascii="Arial" w:hAnsi="Arial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indépendante</w:t>
                      </w:r>
                      <w:r>
                        <w:rPr>
                          <w:rFonts w:ascii="Arial" w:hAnsi="Arial"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»),</w:t>
                      </w:r>
                      <w:r>
                        <w:rPr>
                          <w:rFonts w:ascii="Arial" w:hAnsi="Arial"/>
                          <w:spacing w:val="27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que</w:t>
                      </w:r>
                      <w:r>
                        <w:rPr>
                          <w:rFonts w:ascii="Arial" w:hAnsi="Arial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deviendra</w:t>
                      </w:r>
                      <w:r>
                        <w:rPr>
                          <w:rFonts w:ascii="Arial" w:hAnsi="Arial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cela</w:t>
                      </w:r>
                      <w:r>
                        <w:rPr>
                          <w:rFonts w:ascii="Arial" w:hAnsi="Arial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(la</w:t>
                      </w:r>
                      <w:r>
                        <w:rPr>
                          <w:rFonts w:ascii="Arial" w:hAnsi="Arial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mesure</w:t>
                      </w:r>
                      <w:r>
                        <w:rPr>
                          <w:rFonts w:ascii="Arial" w:hAnsi="Arial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choisie</w:t>
                      </w:r>
                      <w:r>
                        <w:rPr>
                          <w:rFonts w:ascii="Arial" w:hAnsi="Arial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ou</w:t>
                      </w:r>
                      <w:r>
                        <w:rPr>
                          <w:rFonts w:ascii="Arial" w:hAnsi="Arial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«</w:t>
                      </w:r>
                      <w:r>
                        <w:rPr>
                          <w:rFonts w:ascii="Arial" w:hAnsi="Arial"/>
                          <w:spacing w:val="30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variable</w:t>
                      </w:r>
                      <w:r>
                        <w:rPr>
                          <w:rFonts w:ascii="Arial" w:hAnsi="Arial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dépendante</w:t>
                      </w:r>
                      <w:r>
                        <w:rPr>
                          <w:rFonts w:ascii="Arial" w:hAnsi="Arial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»)</w:t>
                      </w:r>
                      <w:r>
                        <w:rPr>
                          <w:rFonts w:ascii="Arial" w:hAnsi="Arial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?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726;width:4829;height:893" type="#_x0000_t202" filled="false" stroked="false">
                <v:textbox inset="0,0,0,0">
                  <w:txbxContent>
                    <w:p>
                      <w:pPr>
                        <w:spacing w:before="138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Planification</w:t>
                      </w:r>
                      <w:r>
                        <w:rPr>
                          <w:rFonts w:ascii="Arial"/>
                          <w:b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[3]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8"/>
                        </w:rPr>
                        <w:t>Faire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une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8"/>
                        </w:rPr>
                        <w:t>prédiction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8"/>
                        </w:rPr>
                        <w:t>formuler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une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8"/>
                        </w:rPr>
                        <w:t>hypothèse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1619;width:3125;height:778" type="#_x0000_t202" filled="false" stroked="false">
                <v:textbox inset="0,0,0,0">
                  <w:txbxContent>
                    <w:p>
                      <w:pPr>
                        <w:spacing w:line="306" w:lineRule="auto" w:before="138"/>
                        <w:ind w:left="110" w:right="621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Quand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nous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augmentons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ou</w:t>
                      </w:r>
                      <w:r>
                        <w:rPr>
                          <w:rFonts w:ascii="Arial"/>
                          <w:spacing w:val="22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diminuons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380;top:1619;width:1704;height:778" type="#_x0000_t202" filled="false" stroked="false">
                <v:textbox inset="0,0,0,0">
                  <w:txbxContent>
                    <w:p>
                      <w:pPr>
                        <w:spacing w:before="138"/>
                        <w:ind w:left="34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température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2396;width:3125;height:1037" type="#_x0000_t202" filled="false" stroked="false">
                <v:textbox inset="0,0,0,0">
                  <w:txbxContent>
                    <w:p>
                      <w:pPr>
                        <w:spacing w:before="61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nous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pensons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380;top:2396;width:1704;height:1037" type="#_x0000_t202" filled="false" stroked="false">
                <v:textbox inset="0,0,0,0">
                  <w:txbxContent>
                    <w:p>
                      <w:pPr>
                        <w:spacing w:line="303" w:lineRule="auto" w:before="138"/>
                        <w:ind w:left="299" w:right="296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le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8"/>
                        </w:rPr>
                        <w:t>nombre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pacing w:val="21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graines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qui</w:t>
                      </w:r>
                      <w:r>
                        <w:rPr>
                          <w:rFonts w:ascii="Arial"/>
                          <w:spacing w:val="24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germent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3433;width:4829;height:509" type="#_x0000_t202" filled="false" stroked="false">
                <v:textbox inset="0,0,0,0">
                  <w:txbxContent>
                    <w:p>
                      <w:pPr>
                        <w:spacing w:before="138"/>
                        <w:ind w:left="473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augmentera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ou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diminuera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ou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restera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identique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295" w:footer="2195" w:top="1860" w:bottom="2380" w:left="18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8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4.05pt;height:411.7pt;mso-position-horizontal-relative:char;mso-position-vertical-relative:line" coordorigin="0,0" coordsize="9881,8234">
            <v:group style="position:absolute;left:9764;top:11;width:101;height:543" coordorigin="9764,11" coordsize="101,543">
              <v:shape style="position:absolute;left:9764;top:11;width:101;height:543" coordorigin="9764,11" coordsize="101,543" path="m9764,553l9865,553,9865,11,9764,11,9764,553xe" filled="true" fillcolor="#b6dde8" stroked="false">
                <v:path arrowok="t"/>
                <v:fill type="solid"/>
              </v:shape>
            </v:group>
            <v:group style="position:absolute;left:20;top:11;width:101;height:543" coordorigin="20,11" coordsize="101,543">
              <v:shape style="position:absolute;left:20;top:11;width:101;height:543" coordorigin="20,11" coordsize="101,543" path="m20,553l121,553,121,11,20,11,20,553xe" filled="true" fillcolor="#b6dde8" stroked="false">
                <v:path arrowok="t"/>
                <v:fill type="solid"/>
              </v:shape>
            </v:group>
            <v:group style="position:absolute;left:121;top:11;width:9644;height:543" coordorigin="121,11" coordsize="9644,543">
              <v:shape style="position:absolute;left:121;top:11;width:9644;height:543" coordorigin="121,11" coordsize="9644,543" path="m121,11l9764,11,9764,553,121,553,121,11xe" filled="true" fillcolor="#b6dde8" stroked="false">
                <v:path arrowok="t"/>
                <v:fill type="solid"/>
              </v:shape>
            </v:group>
            <v:group style="position:absolute;left:6;top:6;width:9869;height:2" coordorigin="6,6" coordsize="9869,2">
              <v:shape style="position:absolute;left:6;top:6;width:9869;height:2" coordorigin="6,6" coordsize="9869,0" path="m6,6l9875,6e" filled="false" stroked="true" strokeweight=".580pt" strokecolor="#b6dde8">
                <v:path arrowok="t"/>
              </v:shape>
            </v:group>
            <v:group style="position:absolute;left:11;top:11;width:2;height:543" coordorigin="11,11" coordsize="2,543">
              <v:shape style="position:absolute;left:11;top:11;width:2;height:543" coordorigin="11,11" coordsize="0,543" path="m11,11l11,553e" filled="false" stroked="true" strokeweight=".580pt" strokecolor="#b6dde8">
                <v:path arrowok="t"/>
              </v:shape>
            </v:group>
            <v:group style="position:absolute;left:9870;top:11;width:2;height:543" coordorigin="9870,11" coordsize="2,543">
              <v:shape style="position:absolute;left:9870;top:11;width:2;height:543" coordorigin="9870,11" coordsize="0,543" path="m9870,11l9870,553e" filled="false" stroked="true" strokeweight=".580pt" strokecolor="#b6dde8">
                <v:path arrowok="t"/>
              </v:shape>
            </v:group>
            <v:group style="position:absolute;left:4974;top:563;width:106;height:159" coordorigin="4974,563" coordsize="106,159">
              <v:shape style="position:absolute;left:4974;top:563;width:106;height:159" coordorigin="4974,563" coordsize="106,159" path="m4974,721l5079,721,5079,563,4974,563,4974,721xe" filled="true" fillcolor="#daeef3" stroked="false">
                <v:path arrowok="t"/>
                <v:fill type="solid"/>
              </v:shape>
            </v:group>
            <v:group style="position:absolute;left:20;top:563;width:101;height:159" coordorigin="20,563" coordsize="101,159">
              <v:shape style="position:absolute;left:20;top:563;width:101;height:159" coordorigin="20,563" coordsize="101,159" path="m20,721l121,721,121,563,20,563,20,721xe" filled="true" fillcolor="#daeef3" stroked="false">
                <v:path arrowok="t"/>
                <v:fill type="solid"/>
              </v:shape>
            </v:group>
            <v:group style="position:absolute;left:121;top:563;width:4853;height:159" coordorigin="121,563" coordsize="4853,159">
              <v:shape style="position:absolute;left:121;top:563;width:4853;height:159" coordorigin="121,563" coordsize="4853,159" path="m121,563l4974,563,4974,721,121,721,121,563xe" filled="true" fillcolor="#daeef3" stroked="false">
                <v:path arrowok="t"/>
                <v:fill type="solid"/>
              </v:shape>
            </v:group>
            <v:group style="position:absolute;left:5089;top:563;width:4776;height:7656" coordorigin="5089,563" coordsize="4776,7656">
              <v:shape style="position:absolute;left:5089;top:563;width:4776;height:7656" coordorigin="5089,563" coordsize="4776,7656" path="m5089,563l9865,563,9865,8219,5089,8219,5089,563xe" filled="true" fillcolor="#daeef3" stroked="false">
                <v:path arrowok="t"/>
                <v:fill type="solid"/>
              </v:shape>
            </v:group>
            <v:group style="position:absolute;left:5190;top:563;width:4575;height:548" coordorigin="5190,563" coordsize="4575,548">
              <v:shape style="position:absolute;left:5190;top:563;width:4575;height:548" coordorigin="5190,563" coordsize="4575,548" path="m5190,563l9764,563,9764,1110,5190,1110,5190,563xe" filled="true" fillcolor="#daeef3" stroked="false">
                <v:path arrowok="t"/>
                <v:fill type="solid"/>
              </v:shape>
            </v:group>
            <v:group style="position:absolute;left:5190;top:1110;width:4575;height:303" coordorigin="5190,1110" coordsize="4575,303">
              <v:shape style="position:absolute;left:5190;top:1110;width:4575;height:303" coordorigin="5190,1110" coordsize="4575,303" path="m5190,1110l9764,1110,9764,1412,5190,1412,5190,1110xe" filled="true" fillcolor="#daeef3" stroked="false">
                <v:path arrowok="t"/>
                <v:fill type="solid"/>
              </v:shape>
            </v:group>
            <v:group style="position:absolute;left:5190;top:1412;width:4575;height:303" coordorigin="5190,1412" coordsize="4575,303">
              <v:shape style="position:absolute;left:5190;top:1412;width:4575;height:303" coordorigin="5190,1412" coordsize="4575,303" path="m5190,1412l9764,1412,9764,1715,5190,1715,5190,1412xe" filled="true" fillcolor="#daeef3" stroked="false">
                <v:path arrowok="t"/>
                <v:fill type="solid"/>
              </v:shape>
            </v:group>
            <v:group style="position:absolute;left:5190;top:1715;width:4575;height:303" coordorigin="5190,1715" coordsize="4575,303">
              <v:shape style="position:absolute;left:5190;top:1715;width:4575;height:303" coordorigin="5190,1715" coordsize="4575,303" path="m5190,1715l9764,1715,9764,2017,5190,2017,5190,1715xe" filled="true" fillcolor="#daeef3" stroked="false">
                <v:path arrowok="t"/>
                <v:fill type="solid"/>
              </v:shape>
            </v:group>
            <v:group style="position:absolute;left:5190;top:2017;width:4575;height:308" coordorigin="5190,2017" coordsize="4575,308">
              <v:shape style="position:absolute;left:5190;top:2017;width:4575;height:308" coordorigin="5190,2017" coordsize="4575,308" path="m5190,2017l9764,2017,9764,2324,5190,2324,5190,2017xe" filled="true" fillcolor="#daeef3" stroked="false">
                <v:path arrowok="t"/>
                <v:fill type="solid"/>
              </v:shape>
            </v:group>
            <v:group style="position:absolute;left:5190;top:2324;width:4575;height:303" coordorigin="5190,2324" coordsize="4575,303">
              <v:shape style="position:absolute;left:5190;top:2324;width:4575;height:303" coordorigin="5190,2324" coordsize="4575,303" path="m5190,2324l9764,2324,9764,2627,5190,2627,5190,2324xe" filled="true" fillcolor="#daeef3" stroked="false">
                <v:path arrowok="t"/>
                <v:fill type="solid"/>
              </v:shape>
            </v:group>
            <v:group style="position:absolute;left:5190;top:2627;width:4575;height:303" coordorigin="5190,2627" coordsize="4575,303">
              <v:shape style="position:absolute;left:5190;top:2627;width:4575;height:303" coordorigin="5190,2627" coordsize="4575,303" path="m5190,2627l9764,2627,9764,2929,5190,2929,5190,2627xe" filled="true" fillcolor="#daeef3" stroked="false">
                <v:path arrowok="t"/>
                <v:fill type="solid"/>
              </v:shape>
            </v:group>
            <v:group style="position:absolute;left:5190;top:2929;width:4575;height:428" coordorigin="5190,2929" coordsize="4575,428">
              <v:shape style="position:absolute;left:5190;top:2929;width:4575;height:428" coordorigin="5190,2929" coordsize="4575,428" path="m5190,2929l9764,2929,9764,3356,5190,3356,5190,2929xe" filled="true" fillcolor="#daeef3" stroked="false">
                <v:path arrowok="t"/>
                <v:fill type="solid"/>
              </v:shape>
            </v:group>
            <v:group style="position:absolute;left:5190;top:3356;width:4575;height:236" coordorigin="5190,3356" coordsize="4575,236">
              <v:shape style="position:absolute;left:5190;top:3356;width:4575;height:236" coordorigin="5190,3356" coordsize="4575,236" path="m5190,3356l9764,3356,9764,3591,5190,3591,5190,3356xe" filled="true" fillcolor="#daeef3" stroked="false">
                <v:path arrowok="t"/>
                <v:fill type="solid"/>
              </v:shape>
            </v:group>
            <v:group style="position:absolute;left:6;top:558;width:9869;height:2" coordorigin="6,558" coordsize="9869,2">
              <v:shape style="position:absolute;left:6;top:558;width:9869;height:2" coordorigin="6,558" coordsize="9869,0" path="m6,558l9875,558e" filled="false" stroked="true" strokeweight=".580pt" strokecolor="#b6dde8">
                <v:path arrowok="t"/>
              </v:shape>
            </v:group>
            <v:group style="position:absolute;left:11;top:563;width:2;height:7656" coordorigin="11,563" coordsize="2,7656">
              <v:shape style="position:absolute;left:11;top:563;width:2;height:7656" coordorigin="11,563" coordsize="0,7656" path="m11,563l11,8219e" filled="false" stroked="true" strokeweight=".580pt" strokecolor="#daeef3">
                <v:path arrowok="t"/>
              </v:shape>
            </v:group>
            <v:group style="position:absolute;left:5084;top:563;width:2;height:7656" coordorigin="5084,563" coordsize="2,7656">
              <v:shape style="position:absolute;left:5084;top:563;width:2;height:7656" coordorigin="5084,563" coordsize="0,7656" path="m5084,563l5084,8219e" filled="false" stroked="true" strokeweight=".580pt" strokecolor="#daeef3">
                <v:path arrowok="t"/>
              </v:shape>
            </v:group>
            <v:group style="position:absolute;left:9870;top:563;width:2;height:7656" coordorigin="9870,563" coordsize="2,7656">
              <v:shape style="position:absolute;left:9870;top:563;width:2;height:7656" coordorigin="9870,563" coordsize="0,7656" path="m9870,563l9870,8219e" filled="false" stroked="true" strokeweight=".580pt" strokecolor="#daeef3">
                <v:path arrowok="t"/>
              </v:shape>
            </v:group>
            <v:group style="position:absolute;left:20;top:731;width:231;height:884" coordorigin="20,731" coordsize="231,884">
              <v:shape style="position:absolute;left:20;top:731;width:231;height:884" coordorigin="20,731" coordsize="231,884" path="m20,731l251,731,251,1614,20,1614,20,731xe" filled="true" fillcolor="#daeef3" stroked="false">
                <v:path arrowok="t"/>
                <v:fill type="solid"/>
              </v:shape>
            </v:group>
            <v:group style="position:absolute;left:135;top:731;width:2;height:274" coordorigin="135,731" coordsize="2,274">
              <v:shape style="position:absolute;left:135;top:731;width:2;height:274" coordorigin="135,731" coordsize="0,274" path="m135,731l135,1004e" filled="false" stroked="true" strokeweight="1.54pt" strokecolor="#daeef3">
                <v:path arrowok="t"/>
              </v:shape>
            </v:group>
            <v:group style="position:absolute;left:260;top:731;width:4820;height:884" coordorigin="260,731" coordsize="4820,884">
              <v:shape style="position:absolute;left:260;top:731;width:4820;height:884" coordorigin="260,731" coordsize="4820,884" path="m260,731l5079,731,5079,1614,260,1614,260,731xe" filled="true" fillcolor="#f9ffce" stroked="false">
                <v:path arrowok="t"/>
                <v:fill type="solid"/>
              </v:shape>
            </v:group>
            <v:group style="position:absolute;left:366;top:731;width:4608;height:504" coordorigin="366,731" coordsize="4608,504">
              <v:shape style="position:absolute;left:366;top:731;width:4608;height:504" coordorigin="366,731" coordsize="4608,504" path="m366,731l4974,731,4974,1235,366,1235,366,731xe" filled="true" fillcolor="#f9ffce" stroked="false">
                <v:path arrowok="t"/>
                <v:fill type="solid"/>
              </v:shape>
            </v:group>
            <v:group style="position:absolute;left:366;top:1235;width:4608;height:380" coordorigin="366,1235" coordsize="4608,380">
              <v:shape style="position:absolute;left:366;top:1235;width:4608;height:380" coordorigin="366,1235" coordsize="4608,380" path="m366,1235l4974,1235,4974,1614,366,1614,366,1235xe" filled="true" fillcolor="#f9ffce" stroked="false">
                <v:path arrowok="t"/>
                <v:fill type="solid"/>
              </v:shape>
            </v:group>
            <v:group style="position:absolute;left:6;top:726;width:245;height:2" coordorigin="6,726" coordsize="245,2">
              <v:shape style="position:absolute;left:6;top:726;width:245;height:2" coordorigin="6,726" coordsize="245,0" path="m6,726l251,726e" filled="false" stroked="true" strokeweight=".580pt" strokecolor="#daeef3">
                <v:path arrowok="t"/>
              </v:shape>
            </v:group>
            <v:group style="position:absolute;left:251;top:726;width:4839;height:2" coordorigin="251,726" coordsize="4839,2">
              <v:shape style="position:absolute;left:251;top:726;width:4839;height:2" coordorigin="251,726" coordsize="4839,0" path="m251,726l5089,726e" filled="false" stroked="true" strokeweight=".580pt" strokecolor="#ffff00">
                <v:path arrowok="t"/>
              </v:shape>
            </v:group>
            <v:group style="position:absolute;left:255;top:731;width:2;height:7488" coordorigin="255,731" coordsize="2,7488">
              <v:shape style="position:absolute;left:255;top:731;width:2;height:7488" coordorigin="255,731" coordsize="0,7488" path="m255,731l255,8219e" filled="false" stroked="true" strokeweight=".580pt" strokecolor="#daeef3">
                <v:path arrowok="t"/>
              </v:shape>
            </v:group>
            <v:group style="position:absolute;left:20;top:1623;width:231;height:1028" coordorigin="20,1623" coordsize="231,1028">
              <v:shape style="position:absolute;left:20;top:1623;width:231;height:1028" coordorigin="20,1623" coordsize="231,1028" path="m20,1623l251,1623,251,2651,20,2651,20,1623xe" filled="true" fillcolor="#daeef3" stroked="false">
                <v:path arrowok="t"/>
                <v:fill type="solid"/>
              </v:shape>
            </v:group>
            <v:group style="position:absolute;left:135;top:1623;width:2;height:279" coordorigin="135,1623" coordsize="2,279">
              <v:shape style="position:absolute;left:135;top:1623;width:2;height:279" coordorigin="135,1623" coordsize="0,279" path="m135,1623l135,1902e" filled="false" stroked="true" strokeweight="1.54pt" strokecolor="#daeef3">
                <v:path arrowok="t"/>
              </v:shape>
            </v:group>
            <v:group style="position:absolute;left:260;top:1623;width:2410;height:1028" coordorigin="260,1623" coordsize="2410,1028">
              <v:shape style="position:absolute;left:260;top:1623;width:2410;height:1028" coordorigin="260,1623" coordsize="2410,1028" path="m260,1623l2670,1623,2670,2651,260,2651,260,1623xe" filled="true" fillcolor="#f9ffce" stroked="false">
                <v:path arrowok="t"/>
                <v:fill type="solid"/>
              </v:shape>
            </v:group>
            <v:group style="position:absolute;left:366;top:1623;width:2199;height:384" coordorigin="366,1623" coordsize="2199,384">
              <v:shape style="position:absolute;left:366;top:1623;width:2199;height:384" coordorigin="366,1623" coordsize="2199,384" path="m366,1623l2564,1623,2564,2007,366,2007,366,1623xe" filled="true" fillcolor="#f9ffce" stroked="false">
                <v:path arrowok="t"/>
                <v:fill type="solid"/>
              </v:shape>
            </v:group>
            <v:group style="position:absolute;left:366;top:2007;width:2199;height:384" coordorigin="366,2007" coordsize="2199,384">
              <v:shape style="position:absolute;left:366;top:2007;width:2199;height:384" coordorigin="366,2007" coordsize="2199,384" path="m366,2007l2564,2007,2564,2391,366,2391,366,2007xe" filled="true" fillcolor="#f9ffce" stroked="false">
                <v:path arrowok="t"/>
                <v:fill type="solid"/>
              </v:shape>
            </v:group>
            <v:group style="position:absolute;left:2675;top:1623;width:2405;height:1028" coordorigin="2675,1623" coordsize="2405,1028">
              <v:shape style="position:absolute;left:2675;top:1623;width:2405;height:1028" coordorigin="2675,1623" coordsize="2405,1028" path="m2675,1623l5079,1623,5079,2651,2675,2651,2675,1623xe" filled="true" fillcolor="#f9ffce" stroked="false">
                <v:path arrowok="t"/>
                <v:fill type="solid"/>
              </v:shape>
            </v:group>
            <v:group style="position:absolute;left:2780;top:1623;width:2194;height:384" coordorigin="2780,1623" coordsize="2194,384">
              <v:shape style="position:absolute;left:2780;top:1623;width:2194;height:384" coordorigin="2780,1623" coordsize="2194,384" path="m2780,1623l4974,1623,4974,2007,2780,2007,2780,1623xe" filled="true" fillcolor="#f9ffce" stroked="false">
                <v:path arrowok="t"/>
                <v:fill type="solid"/>
              </v:shape>
            </v:group>
            <v:group style="position:absolute;left:2780;top:2007;width:2194;height:264" coordorigin="2780,2007" coordsize="2194,264">
              <v:shape style="position:absolute;left:2780;top:2007;width:2194;height:264" coordorigin="2780,2007" coordsize="2194,264" path="m2780,2007l4974,2007,4974,2271,2780,2271,2780,2007xe" filled="true" fillcolor="#f9ffce" stroked="false">
                <v:path arrowok="t"/>
                <v:fill type="solid"/>
              </v:shape>
            </v:group>
            <v:group style="position:absolute;left:2780;top:2271;width:2194;height:380" coordorigin="2780,2271" coordsize="2194,380">
              <v:shape style="position:absolute;left:2780;top:2271;width:2194;height:380" coordorigin="2780,2271" coordsize="2194,380" path="m2780,2271l4974,2271,4974,2651,2780,2651,2780,2271xe" filled="true" fillcolor="#f9ffce" stroked="false">
                <v:path arrowok="t"/>
                <v:fill type="solid"/>
              </v:shape>
            </v:group>
            <v:group style="position:absolute;left:6;top:1619;width:245;height:2" coordorigin="6,1619" coordsize="245,2">
              <v:shape style="position:absolute;left:6;top:1619;width:245;height:2" coordorigin="6,1619" coordsize="245,0" path="m6,1619l251,1619e" filled="false" stroked="true" strokeweight=".580pt" strokecolor="#daeef3">
                <v:path arrowok="t"/>
              </v:shape>
            </v:group>
            <v:group style="position:absolute;left:251;top:1619;width:4839;height:2" coordorigin="251,1619" coordsize="4839,2">
              <v:shape style="position:absolute;left:251;top:1619;width:4839;height:2" coordorigin="251,1619" coordsize="4839,0" path="m251,1619l5089,1619e" filled="false" stroked="true" strokeweight=".580pt" strokecolor="#ffff00">
                <v:path arrowok="t"/>
              </v:shape>
            </v:group>
            <v:group style="position:absolute;left:2670;top:1623;width:2;height:2693" coordorigin="2670,1623" coordsize="2,2693">
              <v:shape style="position:absolute;left:2670;top:1623;width:2;height:2693" coordorigin="2670,1623" coordsize="0,2693" path="m2670,1623l2670,4316e" filled="false" stroked="true" strokeweight=".580pt" strokecolor="#ffff00">
                <v:path arrowok="t"/>
              </v:shape>
            </v:group>
            <v:group style="position:absolute;left:20;top:2660;width:231;height:1656" coordorigin="20,2660" coordsize="231,1656">
              <v:shape style="position:absolute;left:20;top:2660;width:231;height:1656" coordorigin="20,2660" coordsize="231,1656" path="m20,2660l251,2660,251,4316,20,4316,20,2660xe" filled="true" fillcolor="#daeef3" stroked="false">
                <v:path arrowok="t"/>
                <v:fill type="solid"/>
              </v:shape>
            </v:group>
            <v:group style="position:absolute;left:135;top:2660;width:2;height:279" coordorigin="135,2660" coordsize="2,279">
              <v:shape style="position:absolute;left:135;top:2660;width:2;height:279" coordorigin="135,2660" coordsize="0,279" path="m135,2660l135,2939e" filled="false" stroked="true" strokeweight="1.54pt" strokecolor="#daeef3">
                <v:path arrowok="t"/>
              </v:shape>
            </v:group>
            <v:group style="position:absolute;left:260;top:2660;width:2410;height:1656" coordorigin="260,2660" coordsize="2410,1656">
              <v:shape style="position:absolute;left:260;top:2660;width:2410;height:1656" coordorigin="260,2660" coordsize="2410,1656" path="m260,2660l2670,2660,2670,4316,260,4316,260,2660xe" filled="true" fillcolor="#f9ffce" stroked="false">
                <v:path arrowok="t"/>
                <v:fill type="solid"/>
              </v:shape>
            </v:group>
            <v:group style="position:absolute;left:366;top:2660;width:2199;height:384" coordorigin="366,2660" coordsize="2199,384">
              <v:shape style="position:absolute;left:366;top:2660;width:2199;height:384" coordorigin="366,2660" coordsize="2199,384" path="m366,2660l2564,2660,2564,3044,366,3044,366,2660xe" filled="true" fillcolor="#f9ffce" stroked="false">
                <v:path arrowok="t"/>
                <v:fill type="solid"/>
              </v:shape>
            </v:group>
            <v:group style="position:absolute;left:366;top:3044;width:2199;height:264" coordorigin="366,3044" coordsize="2199,264">
              <v:shape style="position:absolute;left:366;top:3044;width:2199;height:264" coordorigin="366,3044" coordsize="2199,264" path="m366,3044l2564,3044,2564,3308,366,3308,366,3044xe" filled="true" fillcolor="#f9ffce" stroked="false">
                <v:path arrowok="t"/>
                <v:fill type="solid"/>
              </v:shape>
            </v:group>
            <v:group style="position:absolute;left:366;top:3308;width:2199;height:260" coordorigin="366,3308" coordsize="2199,260">
              <v:shape style="position:absolute;left:366;top:3308;width:2199;height:260" coordorigin="366,3308" coordsize="2199,260" path="m366,3308l2564,3308,2564,3567,366,3567,366,3308xe" filled="true" fillcolor="#f9ffce" stroked="false">
                <v:path arrowok="t"/>
                <v:fill type="solid"/>
              </v:shape>
            </v:group>
            <v:group style="position:absolute;left:366;top:3567;width:2199;height:384" coordorigin="366,3567" coordsize="2199,384">
              <v:shape style="position:absolute;left:366;top:3567;width:2199;height:384" coordorigin="366,3567" coordsize="2199,384" path="m366,3567l2564,3567,2564,3951,366,3951,366,3567xe" filled="true" fillcolor="#f9ffce" stroked="false">
                <v:path arrowok="t"/>
                <v:fill type="solid"/>
              </v:shape>
            </v:group>
            <v:group style="position:absolute;left:4974;top:2660;width:106;height:1656" coordorigin="4974,2660" coordsize="106,1656">
              <v:shape style="position:absolute;left:4974;top:2660;width:106;height:1656" coordorigin="4974,2660" coordsize="106,1656" path="m4974,4316l5079,4316,5079,2660,4974,2660,4974,4316xe" filled="true" fillcolor="#f9ffce" stroked="false">
                <v:path arrowok="t"/>
                <v:fill type="solid"/>
              </v:shape>
            </v:group>
            <v:group style="position:absolute;left:2675;top:2660;width:106;height:1656" coordorigin="2675,2660" coordsize="106,1656">
              <v:shape style="position:absolute;left:2675;top:2660;width:106;height:1656" coordorigin="2675,2660" coordsize="106,1656" path="m2675,4316l2780,4316,2780,2660,2675,2660,2675,4316xe" filled="true" fillcolor="#f9ffce" stroked="false">
                <v:path arrowok="t"/>
                <v:fill type="solid"/>
              </v:shape>
            </v:group>
            <v:group style="position:absolute;left:2780;top:2660;width:2194;height:1656" coordorigin="2780,2660" coordsize="2194,1656">
              <v:shape style="position:absolute;left:2780;top:2660;width:2194;height:1656" coordorigin="2780,2660" coordsize="2194,1656" path="m2780,2660l4974,2660,4974,4316,2780,4316,2780,2660xe" filled="true" fillcolor="#f9ffce" stroked="false">
                <v:path arrowok="t"/>
                <v:fill type="solid"/>
              </v:shape>
              <v:shape style="position:absolute;left:2780;top:2780;width:2198;height:1382" type="#_x0000_t75" stroked="false">
                <v:imagedata r:id="rId8" o:title=""/>
              </v:shape>
            </v:group>
            <v:group style="position:absolute;left:6;top:2655;width:245;height:2" coordorigin="6,2655" coordsize="245,2">
              <v:shape style="position:absolute;left:6;top:2655;width:245;height:2" coordorigin="6,2655" coordsize="245,0" path="m6,2655l251,2655e" filled="false" stroked="true" strokeweight=".580pt" strokecolor="#daeef3">
                <v:path arrowok="t"/>
              </v:shape>
            </v:group>
            <v:group style="position:absolute;left:251;top:2655;width:4839;height:2" coordorigin="251,2655" coordsize="4839,2">
              <v:shape style="position:absolute;left:251;top:2655;width:4839;height:2" coordorigin="251,2655" coordsize="4839,0" path="m251,2655l5089,2655e" filled="false" stroked="true" strokeweight=".580pt" strokecolor="#ffff00">
                <v:path arrowok="t"/>
              </v:shape>
            </v:group>
            <v:group style="position:absolute;left:20;top:4326;width:231;height:3610" coordorigin="20,4326" coordsize="231,3610">
              <v:shape style="position:absolute;left:20;top:4326;width:231;height:3610" coordorigin="20,4326" coordsize="231,3610" path="m20,4326l251,4326,251,7935,20,7935,20,4326xe" filled="true" fillcolor="#daeef3" stroked="false">
                <v:path arrowok="t"/>
                <v:fill type="solid"/>
              </v:shape>
            </v:group>
            <v:group style="position:absolute;left:135;top:4326;width:2;height:279" coordorigin="135,4326" coordsize="2,279">
              <v:shape style="position:absolute;left:135;top:4326;width:2;height:279" coordorigin="135,4326" coordsize="0,279" path="m135,4326l135,4604e" filled="false" stroked="true" strokeweight="1.54pt" strokecolor="#daeef3">
                <v:path arrowok="t"/>
              </v:shape>
            </v:group>
            <v:group style="position:absolute;left:260;top:4326;width:4820;height:3610" coordorigin="260,4326" coordsize="4820,3610">
              <v:shape style="position:absolute;left:260;top:4326;width:4820;height:3610" coordorigin="260,4326" coordsize="4820,3610" path="m260,4326l5079,4326,5079,7935,260,7935,260,4326xe" filled="true" fillcolor="#f9ffce" stroked="false">
                <v:path arrowok="t"/>
                <v:fill type="solid"/>
              </v:shape>
            </v:group>
            <v:group style="position:absolute;left:366;top:4326;width:4608;height:384" coordorigin="366,4326" coordsize="4608,384">
              <v:shape style="position:absolute;left:366;top:4326;width:4608;height:384" coordorigin="366,4326" coordsize="4608,384" path="m366,4326l4974,4326,4974,4710,366,4710,366,4326xe" filled="true" fillcolor="#f9ffce" stroked="false">
                <v:path arrowok="t"/>
                <v:fill type="solid"/>
              </v:shape>
            </v:group>
            <v:group style="position:absolute;left:366;top:4710;width:4608;height:384" coordorigin="366,4710" coordsize="4608,384">
              <v:shape style="position:absolute;left:366;top:4710;width:4608;height:384" coordorigin="366,4710" coordsize="4608,384" path="m366,4710l4974,4710,4974,5094,366,5094,366,4710xe" filled="true" fillcolor="#f9ffce" stroked="false">
                <v:path arrowok="t"/>
                <v:fill type="solid"/>
              </v:shape>
            </v:group>
            <v:group style="position:absolute;left:366;top:5094;width:4608;height:380" coordorigin="366,5094" coordsize="4608,380">
              <v:shape style="position:absolute;left:366;top:5094;width:4608;height:380" coordorigin="366,5094" coordsize="4608,380" path="m366,5094l4974,5094,4974,5473,366,5473,366,5094xe" filled="true" fillcolor="#f9ffce" stroked="false">
                <v:path arrowok="t"/>
                <v:fill type="solid"/>
              </v:shape>
            </v:group>
            <v:group style="position:absolute;left:366;top:5473;width:4608;height:264" coordorigin="366,5473" coordsize="4608,264">
              <v:shape style="position:absolute;left:366;top:5473;width:4608;height:264" coordorigin="366,5473" coordsize="4608,264" path="m366,5473l4974,5473,4974,5737,366,5737,366,5473xe" filled="true" fillcolor="#f9ffce" stroked="false">
                <v:path arrowok="t"/>
                <v:fill type="solid"/>
              </v:shape>
            </v:group>
            <v:group style="position:absolute;left:366;top:5737;width:4608;height:384" coordorigin="366,5737" coordsize="4608,384">
              <v:shape style="position:absolute;left:366;top:5737;width:4608;height:384" coordorigin="366,5737" coordsize="4608,384" path="m366,5737l4974,5737,4974,6121,366,6121,366,5737xe" filled="true" fillcolor="#f9ffce" stroked="false">
                <v:path arrowok="t"/>
                <v:fill type="solid"/>
              </v:shape>
            </v:group>
            <v:group style="position:absolute;left:366;top:6121;width:4608;height:260" coordorigin="366,6121" coordsize="4608,260">
              <v:shape style="position:absolute;left:366;top:6121;width:4608;height:260" coordorigin="366,6121" coordsize="4608,260" path="m366,6121l4974,6121,4974,6380,366,6380,366,6121xe" filled="true" fillcolor="#f9ffce" stroked="false">
                <v:path arrowok="t"/>
                <v:fill type="solid"/>
              </v:shape>
            </v:group>
            <v:group style="position:absolute;left:366;top:6380;width:4608;height:264" coordorigin="366,6380" coordsize="4608,264">
              <v:shape style="position:absolute;left:366;top:6380;width:4608;height:264" coordorigin="366,6380" coordsize="4608,264" path="m366,6380l4974,6380,4974,6644,366,6644,366,6380xe" filled="true" fillcolor="#f9ffce" stroked="false">
                <v:path arrowok="t"/>
                <v:fill type="solid"/>
              </v:shape>
            </v:group>
            <v:group style="position:absolute;left:366;top:6644;width:4608;height:384" coordorigin="366,6644" coordsize="4608,384">
              <v:shape style="position:absolute;left:366;top:6644;width:4608;height:384" coordorigin="366,6644" coordsize="4608,384" path="m366,6644l4974,6644,4974,7028,366,7028,366,6644xe" filled="true" fillcolor="#f9ffce" stroked="false">
                <v:path arrowok="t"/>
                <v:fill type="solid"/>
              </v:shape>
            </v:group>
            <v:group style="position:absolute;left:366;top:7028;width:4608;height:260" coordorigin="366,7028" coordsize="4608,260">
              <v:shape style="position:absolute;left:366;top:7028;width:4608;height:260" coordorigin="366,7028" coordsize="4608,260" path="m366,7028l4974,7028,4974,7287,366,7287,366,7028xe" filled="true" fillcolor="#f9ffce" stroked="false">
                <v:path arrowok="t"/>
                <v:fill type="solid"/>
              </v:shape>
            </v:group>
            <v:group style="position:absolute;left:366;top:7287;width:4608;height:264" coordorigin="366,7287" coordsize="4608,264">
              <v:shape style="position:absolute;left:366;top:7287;width:4608;height:264" coordorigin="366,7287" coordsize="4608,264" path="m366,7287l4974,7287,4974,7551,366,7551,366,7287xe" filled="true" fillcolor="#f9ffce" stroked="false">
                <v:path arrowok="t"/>
                <v:fill type="solid"/>
              </v:shape>
            </v:group>
            <v:group style="position:absolute;left:366;top:7551;width:4608;height:384" coordorigin="366,7551" coordsize="4608,384">
              <v:shape style="position:absolute;left:366;top:7551;width:4608;height:384" coordorigin="366,7551" coordsize="4608,384" path="m366,7551l4974,7551,4974,7935,366,7935,366,7551xe" filled="true" fillcolor="#f9ffce" stroked="false">
                <v:path arrowok="t"/>
                <v:fill type="solid"/>
              </v:shape>
            </v:group>
            <v:group style="position:absolute;left:6;top:4321;width:245;height:2" coordorigin="6,4321" coordsize="245,2">
              <v:shape style="position:absolute;left:6;top:4321;width:245;height:2" coordorigin="6,4321" coordsize="245,0" path="m6,4321l251,4321e" filled="false" stroked="true" strokeweight=".5799pt" strokecolor="#daeef3">
                <v:path arrowok="t"/>
              </v:shape>
            </v:group>
            <v:group style="position:absolute;left:251;top:4321;width:4839;height:2" coordorigin="251,4321" coordsize="4839,2">
              <v:shape style="position:absolute;left:251;top:4321;width:4839;height:2" coordorigin="251,4321" coordsize="4839,0" path="m251,4321l5089,4321e" filled="false" stroked="true" strokeweight=".5799pt" strokecolor="#ffff00">
                <v:path arrowok="t"/>
              </v:shape>
            </v:group>
            <v:group style="position:absolute;left:20;top:7945;width:231;height:274" coordorigin="20,7945" coordsize="231,274">
              <v:shape style="position:absolute;left:20;top:7945;width:231;height:274" coordorigin="20,7945" coordsize="231,274" path="m20,7945l251,7945,251,8219,20,8219,20,7945xe" filled="true" fillcolor="#daeef3" stroked="false">
                <v:path arrowok="t"/>
                <v:fill type="solid"/>
              </v:shape>
            </v:group>
            <v:group style="position:absolute;left:135;top:7945;width:2;height:274" coordorigin="135,7945" coordsize="2,274">
              <v:shape style="position:absolute;left:135;top:7945;width:2;height:274" coordorigin="135,7945" coordsize="0,274" path="m135,7945l135,8219e" filled="false" stroked="true" strokeweight="1.54pt" strokecolor="#daeef3">
                <v:path arrowok="t"/>
              </v:shape>
            </v:group>
            <v:group style="position:absolute;left:4974;top:7945;width:106;height:274" coordorigin="4974,7945" coordsize="106,274">
              <v:shape style="position:absolute;left:4974;top:7945;width:106;height:274" coordorigin="4974,7945" coordsize="106,274" path="m4974,8219l5079,8219,5079,7945,4974,7945,4974,8219xe" filled="true" fillcolor="#daeef3" stroked="false">
                <v:path arrowok="t"/>
                <v:fill type="solid"/>
              </v:shape>
            </v:group>
            <v:group style="position:absolute;left:260;top:7945;width:106;height:274" coordorigin="260,7945" coordsize="106,274">
              <v:shape style="position:absolute;left:260;top:7945;width:106;height:274" coordorigin="260,7945" coordsize="106,274" path="m260,8219l366,8219,366,7945,260,7945,260,8219xe" filled="true" fillcolor="#daeef3" stroked="false">
                <v:path arrowok="t"/>
                <v:fill type="solid"/>
              </v:shape>
            </v:group>
            <v:group style="position:absolute;left:366;top:7945;width:4608;height:274" coordorigin="366,7945" coordsize="4608,274">
              <v:shape style="position:absolute;left:366;top:7945;width:4608;height:274" coordorigin="366,7945" coordsize="4608,274" path="m366,7945l4974,7945,4974,8219,366,8219,366,7945xe" filled="true" fillcolor="#daeef3" stroked="false">
                <v:path arrowok="t"/>
                <v:fill type="solid"/>
              </v:shape>
            </v:group>
            <v:group style="position:absolute;left:6;top:7940;width:5084;height:2" coordorigin="6,7940" coordsize="5084,2">
              <v:shape style="position:absolute;left:6;top:7940;width:5084;height:2" coordorigin="6,7940" coordsize="5084,0" path="m6,7940l5089,7940e" filled="false" stroked="true" strokeweight=".580pt" strokecolor="#daeef3">
                <v:path arrowok="t"/>
              </v:shape>
            </v:group>
            <v:group style="position:absolute;left:6;top:8223;width:9869;height:2" coordorigin="6,8223" coordsize="9869,2">
              <v:shape style="position:absolute;left:6;top:8223;width:9869;height:2" coordorigin="6,8223" coordsize="9869,0" path="m6,8223l9875,8223e" filled="false" stroked="true" strokeweight=".580pt" strokecolor="#daeef3">
                <v:path arrowok="t"/>
              </v:shape>
              <v:shape style="position:absolute;left:11;top:11;width:9860;height:543" type="#_x0000_t202" filled="false" stroked="false">
                <v:textbox inset="0,0,0,0">
                  <w:txbxContent>
                    <w:p>
                      <w:pPr>
                        <w:spacing w:before="134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Etape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Planifier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l’expérience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084;top:553;width:4786;height:767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line="301" w:lineRule="auto" w:before="0"/>
                        <w:ind w:left="105" w:right="159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élèves</w:t>
                      </w:r>
                      <w:r>
                        <w:rPr>
                          <w:rFonts w:ascii="Arial" w:hAnsi="Arial" w:cs="Arial" w:eastAsia="Arial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planifient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maintenant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procédure</w:t>
                      </w:r>
                      <w:r>
                        <w:rPr>
                          <w:rFonts w:ascii="Arial" w:hAnsi="Arial" w:cs="Arial" w:eastAsia="Arial"/>
                          <w:spacing w:val="36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expérimentale.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est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très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important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28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souligner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que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seulement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une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variables</w:t>
                      </w:r>
                      <w:r>
                        <w:rPr>
                          <w:rFonts w:ascii="Arial" w:hAnsi="Arial" w:cs="Arial" w:eastAsia="Arial"/>
                          <w:spacing w:val="32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peut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être</w:t>
                      </w:r>
                      <w:r>
                        <w:rPr>
                          <w:rFonts w:ascii="Arial" w:hAnsi="Arial" w:cs="Arial" w:eastAsia="Arial"/>
                          <w:spacing w:val="2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changée</w:t>
                      </w:r>
                      <w:r>
                        <w:rPr>
                          <w:rFonts w:ascii="Arial" w:hAnsi="Arial" w:cs="Arial" w:eastAsia="Arial"/>
                          <w:spacing w:val="2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pendant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l’expérience.</w:t>
                      </w:r>
                      <w:r>
                        <w:rPr>
                          <w:rFonts w:ascii="Arial" w:hAnsi="Arial" w:cs="Arial" w:eastAsia="Arial"/>
                          <w:spacing w:val="2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Ainsi,</w:t>
                      </w:r>
                      <w:r>
                        <w:rPr>
                          <w:rFonts w:ascii="Arial" w:hAnsi="Arial" w:cs="Arial" w:eastAsia="Arial"/>
                          <w:spacing w:val="30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variable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mesurée</w:t>
                      </w:r>
                      <w:r>
                        <w:rPr>
                          <w:rFonts w:ascii="Arial" w:hAnsi="Arial" w:cs="Arial" w:eastAsia="Arial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devrait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changer.</w:t>
                      </w:r>
                      <w:r>
                        <w:rPr>
                          <w:rFonts w:ascii="Arial" w:hAnsi="Arial" w:cs="Arial" w:eastAsia="Arial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Toutes</w:t>
                      </w:r>
                      <w:r>
                        <w:rPr>
                          <w:rFonts w:ascii="Arial" w:hAnsi="Arial" w:cs="Arial" w:eastAsia="Arial"/>
                          <w:spacing w:val="30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2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autres</w:t>
                      </w:r>
                      <w:r>
                        <w:rPr>
                          <w:rFonts w:ascii="Arial" w:hAnsi="Arial" w:cs="Arial" w:eastAsia="Arial"/>
                          <w:spacing w:val="2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variables</w:t>
                      </w:r>
                      <w:r>
                        <w:rPr>
                          <w:rFonts w:ascii="Arial" w:hAnsi="Arial" w:cs="Arial" w:eastAsia="Arial"/>
                          <w:spacing w:val="2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doivent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rester</w:t>
                      </w:r>
                      <w:r>
                        <w:rPr>
                          <w:rFonts w:ascii="Arial" w:hAnsi="Arial" w:cs="Arial" w:eastAsia="Arial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constantes</w:t>
                      </w:r>
                      <w:r>
                        <w:rPr>
                          <w:rFonts w:ascii="Arial" w:hAnsi="Arial" w:cs="Arial" w:eastAsia="Arial"/>
                          <w:spacing w:val="29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pour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que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l’expérience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soit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fiable.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726;width:4829;height:893" type="#_x0000_t202" filled="false" stroked="false">
                <v:textbox inset="0,0,0,0">
                  <w:txbxContent>
                    <w:p>
                      <w:pPr>
                        <w:spacing w:line="445" w:lineRule="auto" w:before="138"/>
                        <w:ind w:left="110" w:right="262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18"/>
                          <w:szCs w:val="18"/>
                        </w:rPr>
                        <w:t>Planification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8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18"/>
                          <w:szCs w:val="18"/>
                        </w:rPr>
                        <w:t>[4]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8"/>
                          <w:w w:val="10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18"/>
                          <w:szCs w:val="18"/>
                        </w:rPr>
                        <w:t>Concevoir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7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18"/>
                          <w:szCs w:val="18"/>
                        </w:rPr>
                        <w:t>l’expérience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1619;width:2415;height:1037" type="#_x0000_t202" filled="false" stroked="false">
                <v:textbox inset="0,0,0,0">
                  <w:txbxContent>
                    <w:p>
                      <w:pPr>
                        <w:spacing w:line="306" w:lineRule="auto" w:before="138"/>
                        <w:ind w:left="110" w:right="232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Répertoriez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Arial" w:hAnsi="Arial" w:cs="Arial" w:eastAsia="Arial"/>
                          <w:spacing w:val="-6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qu’il</w:t>
                      </w:r>
                      <w:r>
                        <w:rPr>
                          <w:rFonts w:ascii="Arial" w:hAnsi="Arial" w:cs="Arial" w:eastAsia="Arial"/>
                          <w:spacing w:val="-6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vous</w:t>
                      </w:r>
                      <w:r>
                        <w:rPr>
                          <w:rFonts w:ascii="Arial" w:hAnsi="Arial" w:cs="Arial" w:eastAsia="Arial"/>
                          <w:spacing w:val="24"/>
                          <w:w w:val="10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faut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70;top:1619;width:2415;height:1037" type="#_x0000_t202" filled="false" stroked="false">
                <v:textbox inset="0,0,0,0">
                  <w:txbxContent>
                    <w:p>
                      <w:pPr>
                        <w:spacing w:line="306" w:lineRule="auto" w:before="138"/>
                        <w:ind w:left="122" w:right="117" w:firstLine="75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Décrivez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comment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vous</w:t>
                      </w:r>
                      <w:r>
                        <w:rPr>
                          <w:rFonts w:ascii="Arial" w:hAnsi="Arial"/>
                          <w:spacing w:val="29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allez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les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utiliser.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Dessinez</w:t>
                      </w:r>
                      <w:r>
                        <w:rPr>
                          <w:rFonts w:ascii="Arial" w:hAnsi="Arial"/>
                          <w:spacing w:val="28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un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18"/>
                        </w:rPr>
                        <w:t>schéma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18"/>
                        </w:rPr>
                        <w:t>si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vous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voulez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2655;width:2415;height:1666" type="#_x0000_t202" filled="false" stroked="false">
                <v:textbox inset="0,0,0,0">
                  <w:txbxContent>
                    <w:p>
                      <w:pPr>
                        <w:spacing w:line="304" w:lineRule="auto" w:before="138"/>
                        <w:ind w:left="110" w:right="182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Arial" w:hAnsi="Arial" w:cs="Arial" w:eastAsia="Arial"/>
                          <w:spacing w:val="-6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graines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-6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moutarde,</w:t>
                      </w:r>
                      <w:r>
                        <w:rPr>
                          <w:rFonts w:ascii="Arial" w:hAnsi="Arial" w:cs="Arial" w:eastAsia="Arial"/>
                          <w:spacing w:val="29"/>
                          <w:w w:val="10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du</w:t>
                      </w:r>
                      <w:r>
                        <w:rPr>
                          <w:rFonts w:ascii="Arial" w:hAnsi="Arial" w:cs="Arial" w:eastAsia="Arial"/>
                          <w:spacing w:val="-6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coton,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récipients,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05"/>
                          <w:sz w:val="18"/>
                          <w:szCs w:val="18"/>
                        </w:rPr>
                        <w:t>du</w:t>
                      </w:r>
                      <w:r>
                        <w:rPr>
                          <w:rFonts w:ascii="Arial" w:hAnsi="Arial" w:cs="Arial" w:eastAsia="Arial"/>
                          <w:spacing w:val="29"/>
                          <w:w w:val="10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film</w:t>
                      </w:r>
                      <w:r>
                        <w:rPr>
                          <w:rFonts w:ascii="Arial" w:hAnsi="Arial" w:cs="Arial" w:eastAsia="Arial"/>
                          <w:spacing w:val="-6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alimentaire,</w:t>
                      </w:r>
                      <w:r>
                        <w:rPr>
                          <w:rFonts w:ascii="Arial" w:hAnsi="Arial" w:cs="Arial" w:eastAsia="Arial"/>
                          <w:spacing w:val="-7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Arial" w:hAnsi="Arial" w:cs="Arial" w:eastAsia="Arial"/>
                          <w:spacing w:val="25"/>
                          <w:w w:val="10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thermomètre,</w:t>
                      </w:r>
                      <w:r>
                        <w:rPr>
                          <w:rFonts w:ascii="Arial" w:hAnsi="Arial" w:cs="Arial" w:eastAsia="Arial"/>
                          <w:spacing w:val="-10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-9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l’eau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4321;width:4829;height:3620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295" w:val="left" w:leader="none"/>
                        </w:tabs>
                        <w:spacing w:line="306" w:lineRule="auto" w:before="138"/>
                        <w:ind w:left="294" w:right="436" w:hanging="21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Placer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une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couche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d’environ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coton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dans</w:t>
                      </w:r>
                      <w:r>
                        <w:rPr>
                          <w:rFonts w:ascii="Arial" w:hAnsi="Arial" w:cs="Arial" w:eastAsia="Arial"/>
                          <w:spacing w:val="32"/>
                          <w:w w:val="10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chaque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récipient.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295" w:val="left" w:leader="none"/>
                        </w:tabs>
                        <w:spacing w:before="88"/>
                        <w:ind w:left="294" w:right="0" w:hanging="21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Ajouter</w:t>
                      </w:r>
                      <w:r>
                        <w:rPr>
                          <w:rFonts w:ascii="Arial" w:hAnsi="Arial" w:cs="Arial" w:eastAsia="Arial"/>
                          <w:spacing w:val="-7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 w:eastAsia="Arial"/>
                          <w:spacing w:val="-6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05"/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05"/>
                          <w:position w:val="9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Arial" w:hAnsi="Arial" w:cs="Arial" w:eastAsia="Arial"/>
                          <w:spacing w:val="-7"/>
                          <w:w w:val="105"/>
                          <w:position w:val="9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d’eau</w:t>
                      </w:r>
                      <w:r>
                        <w:rPr>
                          <w:rFonts w:ascii="Arial" w:hAnsi="Arial" w:cs="Arial" w:eastAsia="Arial"/>
                          <w:spacing w:val="-6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dans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chacune.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295" w:val="left" w:leader="none"/>
                        </w:tabs>
                        <w:spacing w:line="306" w:lineRule="auto" w:before="172"/>
                        <w:ind w:left="294" w:right="537" w:hanging="21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Poser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10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graines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moutarde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sur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chaque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lit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pacing w:val="38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coton.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295" w:val="left" w:leader="none"/>
                        </w:tabs>
                        <w:spacing w:line="303" w:lineRule="auto" w:before="121"/>
                        <w:ind w:left="294" w:right="440" w:hanging="21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Couvrir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récipient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film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alimentaire.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05"/>
                          <w:sz w:val="18"/>
                          <w:szCs w:val="18"/>
                        </w:rPr>
                        <w:t>Laisser</w:t>
                      </w:r>
                      <w:r>
                        <w:rPr>
                          <w:rFonts w:ascii="Arial" w:hAnsi="Arial" w:cs="Arial" w:eastAsia="Arial"/>
                          <w:spacing w:val="-5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Arial" w:hAnsi="Arial" w:cs="Arial" w:eastAsia="Arial"/>
                          <w:spacing w:val="36"/>
                          <w:w w:val="10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récipient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à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°C,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récipient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à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°C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Arial" w:hAnsi="Arial" w:cs="Arial" w:eastAsia="Arial"/>
                          <w:spacing w:val="30"/>
                          <w:w w:val="10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récipient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à</w:t>
                      </w:r>
                      <w:r>
                        <w:rPr>
                          <w:rFonts w:ascii="Arial" w:hAnsi="Arial" w:cs="Arial" w:eastAsia="Arial"/>
                          <w:spacing w:val="-2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°C.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295" w:val="left" w:leader="none"/>
                        </w:tabs>
                        <w:spacing w:line="303" w:lineRule="auto" w:before="124"/>
                        <w:ind w:left="294" w:right="279" w:hanging="21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Laisser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les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trois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récipients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pendant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trois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jours,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puis</w:t>
                      </w:r>
                      <w:r>
                        <w:rPr>
                          <w:rFonts w:ascii="Arial" w:hAnsi="Arial"/>
                          <w:spacing w:val="32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compter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combien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graines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ont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germé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dans</w:t>
                      </w:r>
                      <w:r>
                        <w:rPr>
                          <w:rFonts w:ascii="Arial" w:hAnsi="Arial"/>
                          <w:spacing w:val="38"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chaque</w:t>
                      </w:r>
                      <w:r>
                        <w:rPr>
                          <w:rFonts w:ascii="Arial" w:hAnsi="Arial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récipient.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295" w:footer="2195" w:top="1860" w:bottom="2380" w:left="18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8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4.05pt;height:208.2pt;mso-position-horizontal-relative:char;mso-position-vertical-relative:line" coordorigin="0,0" coordsize="9881,4164">
            <v:group style="position:absolute;left:9764;top:11;width:101;height:543" coordorigin="9764,11" coordsize="101,543">
              <v:shape style="position:absolute;left:9764;top:11;width:101;height:543" coordorigin="9764,11" coordsize="101,543" path="m9764,553l9865,553,9865,11,9764,11,9764,553xe" filled="true" fillcolor="#b6dde8" stroked="false">
                <v:path arrowok="t"/>
                <v:fill type="solid"/>
              </v:shape>
            </v:group>
            <v:group style="position:absolute;left:20;top:11;width:101;height:543" coordorigin="20,11" coordsize="101,543">
              <v:shape style="position:absolute;left:20;top:11;width:101;height:543" coordorigin="20,11" coordsize="101,543" path="m20,553l121,553,121,11,20,11,20,553xe" filled="true" fillcolor="#b6dde8" stroked="false">
                <v:path arrowok="t"/>
                <v:fill type="solid"/>
              </v:shape>
            </v:group>
            <v:group style="position:absolute;left:121;top:11;width:9644;height:543" coordorigin="121,11" coordsize="9644,543">
              <v:shape style="position:absolute;left:121;top:11;width:9644;height:543" coordorigin="121,11" coordsize="9644,543" path="m121,11l9764,11,9764,553,121,553,121,11xe" filled="true" fillcolor="#b6dde8" stroked="false">
                <v:path arrowok="t"/>
                <v:fill type="solid"/>
              </v:shape>
            </v:group>
            <v:group style="position:absolute;left:6;top:6;width:9869;height:2" coordorigin="6,6" coordsize="9869,2">
              <v:shape style="position:absolute;left:6;top:6;width:9869;height:2" coordorigin="6,6" coordsize="9869,0" path="m6,6l9875,6e" filled="false" stroked="true" strokeweight=".580pt" strokecolor="#b6dde8">
                <v:path arrowok="t"/>
              </v:shape>
            </v:group>
            <v:group style="position:absolute;left:11;top:11;width:2;height:557" coordorigin="11,11" coordsize="2,557">
              <v:shape style="position:absolute;left:11;top:11;width:2;height:557" coordorigin="11,11" coordsize="0,557" path="m11,11l11,567e" filled="false" stroked="true" strokeweight=".580pt" strokecolor="#b6dde8">
                <v:path arrowok="t"/>
              </v:shape>
            </v:group>
            <v:group style="position:absolute;left:9870;top:11;width:2;height:557" coordorigin="9870,11" coordsize="2,557">
              <v:shape style="position:absolute;left:9870;top:11;width:2;height:557" coordorigin="9870,11" coordsize="0,557" path="m9870,11l9870,567e" filled="false" stroked="true" strokeweight=".580pt" strokecolor="#b6dde8">
                <v:path arrowok="t"/>
              </v:shape>
            </v:group>
            <v:group style="position:absolute;left:20;top:563;width:9845;height:3586" coordorigin="20,563" coordsize="9845,3586">
              <v:shape style="position:absolute;left:20;top:563;width:9845;height:3586" coordorigin="20,563" coordsize="9845,3586" path="m20,563l9865,563,9865,4148,20,4148,20,563xe" filled="true" fillcolor="#daeef3" stroked="false">
                <v:path arrowok="t"/>
                <v:fill type="solid"/>
              </v:shape>
            </v:group>
            <v:group style="position:absolute;left:121;top:563;width:9644;height:159" coordorigin="121,563" coordsize="9644,159">
              <v:shape style="position:absolute;left:121;top:563;width:9644;height:159" coordorigin="121,563" coordsize="9644,159" path="m121,563l9764,563,9764,721,121,721,121,563xe" filled="true" fillcolor="#daeef3" stroked="false">
                <v:path arrowok="t"/>
                <v:fill type="solid"/>
              </v:shape>
            </v:group>
            <v:group style="position:absolute;left:121;top:721;width:9644;height:524" coordorigin="121,721" coordsize="9644,524">
              <v:shape style="position:absolute;left:121;top:721;width:9644;height:524" coordorigin="121,721" coordsize="9644,524" path="m121,721l9764,721,9764,1244,121,1244,121,721xe" filled="true" fillcolor="#daeef3" stroked="false">
                <v:path arrowok="t"/>
                <v:fill type="solid"/>
              </v:shape>
            </v:group>
            <v:group style="position:absolute;left:121;top:1244;width:9644;height:303" coordorigin="121,1244" coordsize="9644,303">
              <v:shape style="position:absolute;left:121;top:1244;width:9644;height:303" coordorigin="121,1244" coordsize="9644,303" path="m121,1244l9764,1244,9764,1547,121,1547,121,1244xe" filled="true" fillcolor="#daeef3" stroked="false">
                <v:path arrowok="t"/>
                <v:fill type="solid"/>
              </v:shape>
            </v:group>
            <v:group style="position:absolute;left:121;top:1547;width:9644;height:308" coordorigin="121,1547" coordsize="9644,308">
              <v:shape style="position:absolute;left:121;top:1547;width:9644;height:308" coordorigin="121,1547" coordsize="9644,308" path="m121,1547l9764,1547,9764,1854,121,1854,121,1547xe" filled="true" fillcolor="#daeef3" stroked="false">
                <v:path arrowok="t"/>
                <v:fill type="solid"/>
              </v:shape>
            </v:group>
            <v:group style="position:absolute;left:121;top:1854;width:9644;height:303" coordorigin="121,1854" coordsize="9644,303">
              <v:shape style="position:absolute;left:121;top:1854;width:9644;height:303" coordorigin="121,1854" coordsize="9644,303" path="m121,1854l9764,1854,9764,2156,121,2156,121,1854xe" filled="true" fillcolor="#daeef3" stroked="false">
                <v:path arrowok="t"/>
                <v:fill type="solid"/>
              </v:shape>
            </v:group>
            <v:group style="position:absolute;left:121;top:2156;width:9644;height:423" coordorigin="121,2156" coordsize="9644,423">
              <v:shape style="position:absolute;left:121;top:2156;width:9644;height:423" coordorigin="121,2156" coordsize="9644,423" path="m121,2156l9764,2156,9764,2579,121,2579,121,2156xe" filled="true" fillcolor="#daeef3" stroked="false">
                <v:path arrowok="t"/>
                <v:fill type="solid"/>
              </v:shape>
            </v:group>
            <v:group style="position:absolute;left:121;top:2579;width:9644;height:303" coordorigin="121,2579" coordsize="9644,303">
              <v:shape style="position:absolute;left:121;top:2579;width:9644;height:303" coordorigin="121,2579" coordsize="9644,303" path="m121,2579l9764,2579,9764,2881,121,2881,121,2579xe" filled="true" fillcolor="#daeef3" stroked="false">
                <v:path arrowok="t"/>
                <v:fill type="solid"/>
              </v:shape>
            </v:group>
            <v:group style="position:absolute;left:121;top:2881;width:9644;height:308" coordorigin="121,2881" coordsize="9644,308">
              <v:shape style="position:absolute;left:121;top:2881;width:9644;height:308" coordorigin="121,2881" coordsize="9644,308" path="m121,2881l9764,2881,9764,3188,121,3188,121,2881xe" filled="true" fillcolor="#daeef3" stroked="false">
                <v:path arrowok="t"/>
                <v:fill type="solid"/>
              </v:shape>
            </v:group>
            <v:group style="position:absolute;left:121;top:3188;width:9644;height:303" coordorigin="121,3188" coordsize="9644,303">
              <v:shape style="position:absolute;left:121;top:3188;width:9644;height:303" coordorigin="121,3188" coordsize="9644,303" path="m121,3188l9764,3188,9764,3491,121,3491,121,3188xe" filled="true" fillcolor="#daeef3" stroked="false">
                <v:path arrowok="t"/>
                <v:fill type="solid"/>
              </v:shape>
            </v:group>
            <v:group style="position:absolute;left:121;top:3491;width:9644;height:423" coordorigin="121,3491" coordsize="9644,423">
              <v:shape style="position:absolute;left:121;top:3491;width:9644;height:423" coordorigin="121,3491" coordsize="9644,423" path="m121,3491l9764,3491,9764,3913,121,3913,121,3491xe" filled="true" fillcolor="#daeef3" stroked="false">
                <v:path arrowok="t"/>
                <v:fill type="solid"/>
              </v:shape>
            </v:group>
            <v:group style="position:absolute;left:121;top:3913;width:9644;height:236" coordorigin="121,3913" coordsize="9644,236">
              <v:shape style="position:absolute;left:121;top:3913;width:9644;height:236" coordorigin="121,3913" coordsize="9644,236" path="m121,3913l9764,3913,9764,4148,121,4148,121,3913xe" filled="true" fillcolor="#daeef3" stroked="false">
                <v:path arrowok="t"/>
                <v:fill type="solid"/>
              </v:shape>
            </v:group>
            <v:group style="position:absolute;left:15;top:558;width:9850;height:2" coordorigin="15,558" coordsize="9850,2">
              <v:shape style="position:absolute;left:15;top:558;width:9850;height:2" coordorigin="15,558" coordsize="9850,0" path="m15,558l9865,558e" filled="false" stroked="true" strokeweight=".580pt" strokecolor="#daeef3">
                <v:path arrowok="t"/>
              </v:shape>
            </v:group>
            <v:group style="position:absolute;left:11;top:563;width:2;height:3591" coordorigin="11,563" coordsize="2,3591">
              <v:shape style="position:absolute;left:11;top:563;width:2;height:3591" coordorigin="11,563" coordsize="0,3591" path="m11,563l11,4153e" filled="false" stroked="true" strokeweight=".580pt" strokecolor="#daeef3">
                <v:path arrowok="t"/>
              </v:shape>
            </v:group>
            <v:group style="position:absolute;left:6;top:4158;width:9869;height:2" coordorigin="6,4158" coordsize="9869,2">
              <v:shape style="position:absolute;left:6;top:4158;width:9869;height:2" coordorigin="6,4158" coordsize="9869,0" path="m6,4158l9875,4158e" filled="false" stroked="true" strokeweight=".580pt" strokecolor="#daeef3">
                <v:path arrowok="t"/>
              </v:shape>
            </v:group>
            <v:group style="position:absolute;left:9870;top:563;width:2;height:3591" coordorigin="9870,563" coordsize="2,3591">
              <v:shape style="position:absolute;left:9870;top:563;width:2;height:3591" coordorigin="9870,563" coordsize="0,3591" path="m9870,563l9870,4153e" filled="false" stroked="true" strokeweight=".580pt" strokecolor="#daeef3">
                <v:path arrowok="t"/>
              </v:shape>
              <v:shape style="position:absolute;left:13;top:11;width:9858;height:548" type="#_x0000_t202" filled="false" stroked="false">
                <v:textbox inset="0,0,0,0">
                  <w:txbxContent>
                    <w:p>
                      <w:pPr>
                        <w:spacing w:before="134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Etape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Réaliser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l’expérience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3;top:558;width:9858;height:359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302" w:lineRule="auto" w:before="194"/>
                        <w:ind w:left="108" w:right="365" w:firstLine="0"/>
                        <w:jc w:val="both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Avant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réaliser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l’expérience,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l’enseignant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doit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s’assurer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procédure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à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suivre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présente</w:t>
                      </w:r>
                      <w:r>
                        <w:rPr>
                          <w:rFonts w:ascii="Arial" w:hAnsi="Arial" w:cs="Arial" w:eastAsia="Arial"/>
                          <w:spacing w:val="30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aucun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risque.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C’est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pourquoi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est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important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d’inclure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un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POINT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CONTROLE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ENSEIGNANT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82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avant</w:t>
                      </w:r>
                      <w:r>
                        <w:rPr>
                          <w:rFonts w:ascii="Arial" w:hAnsi="Arial" w:cs="Arial" w:eastAsia="Arial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que</w:t>
                      </w:r>
                      <w:r>
                        <w:rPr>
                          <w:rFonts w:ascii="Arial" w:hAnsi="Arial" w:cs="Arial" w:eastAsia="Arial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élèves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Arial" w:hAnsi="Arial" w:cs="Arial" w:eastAsia="Arial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soient</w:t>
                      </w:r>
                      <w:r>
                        <w:rPr>
                          <w:rFonts w:ascii="Arial" w:hAnsi="Arial" w:cs="Arial" w:eastAsia="Arial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autorisés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à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passer</w:t>
                      </w:r>
                      <w:r>
                        <w:rPr>
                          <w:rFonts w:ascii="Arial" w:hAnsi="Arial" w:cs="Arial" w:eastAsia="Arial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aux</w:t>
                      </w:r>
                      <w:r>
                        <w:rPr>
                          <w:rFonts w:ascii="Arial" w:hAnsi="Arial" w:cs="Arial" w:eastAsia="Arial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travaux</w:t>
                      </w:r>
                      <w:r>
                        <w:rPr>
                          <w:rFonts w:ascii="Arial" w:hAnsi="Arial" w:cs="Arial" w:eastAsia="Arial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pratiques,</w:t>
                      </w:r>
                      <w:r>
                        <w:rPr>
                          <w:rFonts w:ascii="Arial" w:hAnsi="Arial" w:cs="Arial" w:eastAsia="Arial"/>
                          <w:spacing w:val="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spacing w:val="1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s’assurer</w:t>
                      </w:r>
                      <w:r>
                        <w:rPr>
                          <w:rFonts w:ascii="Arial" w:hAnsi="Arial" w:cs="Arial" w:eastAsia="Arial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que</w:t>
                      </w:r>
                      <w:r>
                        <w:rPr>
                          <w:rFonts w:ascii="Arial" w:hAnsi="Arial" w:cs="Arial" w:eastAsia="Arial"/>
                          <w:spacing w:val="1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Arial" w:hAnsi="Arial" w:cs="Arial" w:eastAsia="Arial"/>
                          <w:spacing w:val="79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précautions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sécurité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adaptées</w:t>
                      </w:r>
                      <w:r>
                        <w:rPr>
                          <w:rFonts w:ascii="Arial" w:hAnsi="Arial" w:cs="Arial" w:eastAsia="Arial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ont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été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prises.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302" w:lineRule="auto" w:before="120"/>
                        <w:ind w:left="108" w:right="264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élèves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rassemblent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21"/>
                          <w:szCs w:val="21"/>
                        </w:rPr>
                        <w:t>preuves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réalisant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l’expérience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notant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soigneusement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73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évolutions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qui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produisent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au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niveau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variable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dépendante.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Ils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peuvent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aussi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mesurer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44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variables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qu’ils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gardent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constantes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pour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s’assurer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qu’elles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restent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bien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constantes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tout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au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long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55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leur</w:t>
                      </w:r>
                      <w:r>
                        <w:rPr>
                          <w:rFonts w:ascii="Arial" w:hAnsi="Arial" w:cs="Arial" w:eastAsia="Arial"/>
                          <w:spacing w:val="4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procédure</w:t>
                      </w:r>
                      <w:r>
                        <w:rPr>
                          <w:rFonts w:ascii="Arial" w:hAnsi="Arial" w:cs="Arial" w:eastAsia="Arial"/>
                          <w:spacing w:val="4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d’expérimentation.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295" w:footer="2195" w:top="1860" w:bottom="2380" w:left="18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50.535049pt;margin-top:-3.791121pt;width:494.4pt;height:392.7pt;mso-position-horizontal-relative:page;mso-position-vertical-relative:paragraph;z-index:-40648" coordorigin="1011,-76" coordsize="9888,7854">
            <v:group style="position:absolute;left:10782;top:-65;width:101;height:543" coordorigin="10782,-65" coordsize="101,543">
              <v:shape style="position:absolute;left:10782;top:-65;width:101;height:543" coordorigin="10782,-65" coordsize="101,543" path="m10782,477l10882,477,10882,-65,10782,-65,10782,477xe" filled="true" fillcolor="#b6dde8" stroked="false">
                <v:path arrowok="t"/>
                <v:fill type="solid"/>
              </v:shape>
            </v:group>
            <v:group style="position:absolute;left:1038;top:-65;width:101;height:543" coordorigin="1038,-65" coordsize="101,543">
              <v:shape style="position:absolute;left:1038;top:-65;width:101;height:543" coordorigin="1038,-65" coordsize="101,543" path="m1038,477l1138,477,1138,-65,1038,-65,1038,477xe" filled="true" fillcolor="#b6dde8" stroked="false">
                <v:path arrowok="t"/>
                <v:fill type="solid"/>
              </v:shape>
            </v:group>
            <v:group style="position:absolute;left:1138;top:-65;width:9644;height:543" coordorigin="1138,-65" coordsize="9644,543">
              <v:shape style="position:absolute;left:1138;top:-65;width:9644;height:543" coordorigin="1138,-65" coordsize="9644,543" path="m1138,-65l10782,-65,10782,477,1138,477,1138,-65xe" filled="true" fillcolor="#b6dde8" stroked="false">
                <v:path arrowok="t"/>
                <v:fill type="solid"/>
              </v:shape>
            </v:group>
            <v:group style="position:absolute;left:1023;top:-70;width:9869;height:2" coordorigin="1023,-70" coordsize="9869,2">
              <v:shape style="position:absolute;left:1023;top:-70;width:9869;height:2" coordorigin="1023,-70" coordsize="9869,0" path="m1023,-70l10892,-70e" filled="false" stroked="true" strokeweight=".580pt" strokecolor="#b6dde8">
                <v:path arrowok="t"/>
              </v:shape>
            </v:group>
            <v:group style="position:absolute;left:1028;top:-65;width:2;height:543" coordorigin="1028,-65" coordsize="2,543">
              <v:shape style="position:absolute;left:1028;top:-65;width:2;height:543" coordorigin="1028,-65" coordsize="0,543" path="m1028,-65l1028,477e" filled="false" stroked="true" strokeweight=".580pt" strokecolor="#b6dde8">
                <v:path arrowok="t"/>
              </v:shape>
            </v:group>
            <v:group style="position:absolute;left:10887;top:-65;width:2;height:543" coordorigin="10887,-65" coordsize="2,543">
              <v:shape style="position:absolute;left:10887;top:-65;width:2;height:543" coordorigin="10887,-65" coordsize="0,543" path="m10887,-65l10887,477e" filled="false" stroked="true" strokeweight=".580pt" strokecolor="#b6dde8">
                <v:path arrowok="t"/>
              </v:shape>
            </v:group>
            <v:group style="position:absolute;left:5991;top:487;width:106;height:159" coordorigin="5991,487" coordsize="106,159">
              <v:shape style="position:absolute;left:5991;top:487;width:106;height:159" coordorigin="5991,487" coordsize="106,159" path="m5991,645l6097,645,6097,487,5991,487,5991,645xe" filled="true" fillcolor="#daeef3" stroked="false">
                <v:path arrowok="t"/>
                <v:fill type="solid"/>
              </v:shape>
            </v:group>
            <v:group style="position:absolute;left:1038;top:487;width:101;height:159" coordorigin="1038,487" coordsize="101,159">
              <v:shape style="position:absolute;left:1038;top:487;width:101;height:159" coordorigin="1038,487" coordsize="101,159" path="m1038,645l1138,645,1138,487,1038,487,1038,645xe" filled="true" fillcolor="#daeef3" stroked="false">
                <v:path arrowok="t"/>
                <v:fill type="solid"/>
              </v:shape>
            </v:group>
            <v:group style="position:absolute;left:1138;top:487;width:4853;height:159" coordorigin="1138,487" coordsize="4853,159">
              <v:shape style="position:absolute;left:1138;top:487;width:4853;height:159" coordorigin="1138,487" coordsize="4853,159" path="m1138,487l5991,487,5991,645,1138,645,1138,487xe" filled="true" fillcolor="#daeef3" stroked="false">
                <v:path arrowok="t"/>
                <v:fill type="solid"/>
              </v:shape>
            </v:group>
            <v:group style="position:absolute;left:6106;top:487;width:4776;height:4018" coordorigin="6106,487" coordsize="4776,4018">
              <v:shape style="position:absolute;left:6106;top:487;width:4776;height:4018" coordorigin="6106,487" coordsize="4776,4018" path="m6106,487l10882,487,10882,4504,6106,4504,6106,487xe" filled="true" fillcolor="#daeef3" stroked="false">
                <v:path arrowok="t"/>
                <v:fill type="solid"/>
              </v:shape>
            </v:group>
            <v:group style="position:absolute;left:6207;top:487;width:4575;height:456" coordorigin="6207,487" coordsize="4575,456">
              <v:shape style="position:absolute;left:6207;top:487;width:4575;height:456" coordorigin="6207,487" coordsize="4575,456" path="m6207,487l10782,487,10782,943,6207,943,6207,487xe" filled="true" fillcolor="#daeef3" stroked="false">
                <v:path arrowok="t"/>
                <v:fill type="solid"/>
              </v:shape>
            </v:group>
            <v:group style="position:absolute;left:6106;top:612;width:4776;height:2" coordorigin="6106,612" coordsize="4776,2">
              <v:shape style="position:absolute;left:6106;top:612;width:4776;height:2" coordorigin="6106,612" coordsize="4776,0" path="m6106,612l10882,612e" filled="false" stroked="true" strokeweight=".580pt" strokecolor="#daeef3">
                <v:path arrowok="t"/>
              </v:shape>
            </v:group>
            <v:group style="position:absolute;left:6207;top:943;width:4575;height:303" coordorigin="6207,943" coordsize="4575,303">
              <v:shape style="position:absolute;left:6207;top:943;width:4575;height:303" coordorigin="6207,943" coordsize="4575,303" path="m6207,943l10782,943,10782,1245,6207,1245,6207,943xe" filled="true" fillcolor="#daeef3" stroked="false">
                <v:path arrowok="t"/>
                <v:fill type="solid"/>
              </v:shape>
            </v:group>
            <v:group style="position:absolute;left:6207;top:1245;width:4575;height:303" coordorigin="6207,1245" coordsize="4575,303">
              <v:shape style="position:absolute;left:6207;top:1245;width:4575;height:303" coordorigin="6207,1245" coordsize="4575,303" path="m6207,1245l10782,1245,10782,1548,6207,1548,6207,1245xe" filled="true" fillcolor="#daeef3" stroked="false">
                <v:path arrowok="t"/>
                <v:fill type="solid"/>
              </v:shape>
            </v:group>
            <v:group style="position:absolute;left:6207;top:1548;width:4575;height:308" coordorigin="6207,1548" coordsize="4575,308">
              <v:shape style="position:absolute;left:6207;top:1548;width:4575;height:308" coordorigin="6207,1548" coordsize="4575,308" path="m6207,1548l10782,1548,10782,1855,6207,1855,6207,1548xe" filled="true" fillcolor="#daeef3" stroked="false">
                <v:path arrowok="t"/>
                <v:fill type="solid"/>
              </v:shape>
            </v:group>
            <v:group style="position:absolute;left:6207;top:1855;width:4575;height:303" coordorigin="6207,1855" coordsize="4575,303">
              <v:shape style="position:absolute;left:6207;top:1855;width:4575;height:303" coordorigin="6207,1855" coordsize="4575,303" path="m6207,1855l10782,1855,10782,2157,6207,2157,6207,1855xe" filled="true" fillcolor="#daeef3" stroked="false">
                <v:path arrowok="t"/>
                <v:fill type="solid"/>
              </v:shape>
            </v:group>
            <v:group style="position:absolute;left:6207;top:2157;width:4575;height:423" coordorigin="6207,2157" coordsize="4575,423">
              <v:shape style="position:absolute;left:6207;top:2157;width:4575;height:423" coordorigin="6207,2157" coordsize="4575,423" path="m6207,2157l10782,2157,10782,2580,6207,2580,6207,2157xe" filled="true" fillcolor="#daeef3" stroked="false">
                <v:path arrowok="t"/>
                <v:fill type="solid"/>
              </v:shape>
            </v:group>
            <v:group style="position:absolute;left:6207;top:2580;width:4575;height:308" coordorigin="6207,2580" coordsize="4575,308">
              <v:shape style="position:absolute;left:6207;top:2580;width:4575;height:308" coordorigin="6207,2580" coordsize="4575,308" path="m6207,2580l10782,2580,10782,2887,6207,2887,6207,2580xe" filled="true" fillcolor="#daeef3" stroked="false">
                <v:path arrowok="t"/>
                <v:fill type="solid"/>
              </v:shape>
            </v:group>
            <v:group style="position:absolute;left:6207;top:2887;width:4575;height:303" coordorigin="6207,2887" coordsize="4575,303">
              <v:shape style="position:absolute;left:6207;top:2887;width:4575;height:303" coordorigin="6207,2887" coordsize="4575,303" path="m6207,2887l10782,2887,10782,3189,6207,3189,6207,2887xe" filled="true" fillcolor="#daeef3" stroked="false">
                <v:path arrowok="t"/>
                <v:fill type="solid"/>
              </v:shape>
            </v:group>
            <v:group style="position:absolute;left:6207;top:3189;width:4575;height:423" coordorigin="6207,3189" coordsize="4575,423">
              <v:shape style="position:absolute;left:6207;top:3189;width:4575;height:423" coordorigin="6207,3189" coordsize="4575,423" path="m6207,3189l10782,3189,10782,3612,6207,3612,6207,3189xe" filled="true" fillcolor="#daeef3" stroked="false">
                <v:path arrowok="t"/>
                <v:fill type="solid"/>
              </v:shape>
            </v:group>
            <v:group style="position:absolute;left:6207;top:3612;width:4575;height:303" coordorigin="6207,3612" coordsize="4575,303">
              <v:shape style="position:absolute;left:6207;top:3612;width:4575;height:303" coordorigin="6207,3612" coordsize="4575,303" path="m6207,3612l10782,3612,10782,3914,6207,3914,6207,3612xe" filled="true" fillcolor="#daeef3" stroked="false">
                <v:path arrowok="t"/>
                <v:fill type="solid"/>
              </v:shape>
            </v:group>
            <v:group style="position:absolute;left:6207;top:3914;width:4575;height:456" coordorigin="6207,3914" coordsize="4575,456">
              <v:shape style="position:absolute;left:6207;top:3914;width:4575;height:456" coordorigin="6207,3914" coordsize="4575,456" path="m6207,3914l10782,3914,10782,4370,6207,4370,6207,3914xe" filled="true" fillcolor="#daeef3" stroked="false">
                <v:path arrowok="t"/>
                <v:fill type="solid"/>
              </v:shape>
            </v:group>
            <v:group style="position:absolute;left:1023;top:4238;width:9860;height:2" coordorigin="1023,4238" coordsize="9860,2">
              <v:shape style="position:absolute;left:1023;top:4238;width:9860;height:2" coordorigin="1023,4238" coordsize="9860,0" path="m1023,4238l10882,4238e" filled="false" stroked="true" strokeweight="1.2499pt" strokecolor="#daeef3">
                <v:path arrowok="t"/>
              </v:shape>
            </v:group>
            <v:group style="position:absolute;left:1023;top:482;width:9869;height:2" coordorigin="1023,482" coordsize="9869,2">
              <v:shape style="position:absolute;left:1023;top:482;width:9869;height:2" coordorigin="1023,482" coordsize="9869,0" path="m1023,482l10892,482e" filled="false" stroked="true" strokeweight=".580pt" strokecolor="#b6dde8">
                <v:path arrowok="t"/>
              </v:shape>
            </v:group>
            <v:group style="position:absolute;left:1028;top:487;width:2;height:7124" coordorigin="1028,487" coordsize="2,7124">
              <v:shape style="position:absolute;left:1028;top:487;width:2;height:7124" coordorigin="1028,487" coordsize="0,7124" path="m1028,487l1028,7610e" filled="false" stroked="true" strokeweight=".580pt" strokecolor="#daeef3">
                <v:path arrowok="t"/>
              </v:shape>
            </v:group>
            <v:group style="position:absolute;left:6102;top:487;width:2;height:159" coordorigin="6102,487" coordsize="2,159">
              <v:shape style="position:absolute;left:6102;top:487;width:2;height:159" coordorigin="6102,487" coordsize="0,159" path="m6102,487l6102,645e" filled="false" stroked="true" strokeweight=".580pt" strokecolor="#daeef3">
                <v:path arrowok="t"/>
              </v:shape>
            </v:group>
            <v:group style="position:absolute;left:1038;top:655;width:231;height:764" coordorigin="1038,655" coordsize="231,764">
              <v:shape style="position:absolute;left:1038;top:655;width:231;height:764" coordorigin="1038,655" coordsize="231,764" path="m1038,655l1268,655,1268,1418,1038,1418,1038,655xe" filled="true" fillcolor="#daeef3" stroked="false">
                <v:path arrowok="t"/>
                <v:fill type="solid"/>
              </v:shape>
            </v:group>
            <v:group style="position:absolute;left:1153;top:655;width:2;height:274" coordorigin="1153,655" coordsize="2,274">
              <v:shape style="position:absolute;left:1153;top:655;width:2;height:274" coordorigin="1153,655" coordsize="0,274" path="m1153,655l1153,928e" filled="false" stroked="true" strokeweight="1.54pt" strokecolor="#daeef3">
                <v:path arrowok="t"/>
              </v:shape>
            </v:group>
            <v:group style="position:absolute;left:1278;top:655;width:2410;height:764" coordorigin="1278,655" coordsize="2410,764">
              <v:shape style="position:absolute;left:1278;top:655;width:2410;height:764" coordorigin="1278,655" coordsize="2410,764" path="m1278,655l3687,655,3687,1418,1278,1418,1278,655xe" filled="true" fillcolor="#f9ffce" stroked="false">
                <v:path arrowok="t"/>
                <v:fill type="solid"/>
              </v:shape>
            </v:group>
            <v:group style="position:absolute;left:1383;top:655;width:2199;height:384" coordorigin="1383,655" coordsize="2199,384">
              <v:shape style="position:absolute;left:1383;top:655;width:2199;height:384" coordorigin="1383,655" coordsize="2199,384" path="m1383,655l3582,655,3582,1039,1383,1039,1383,655xe" filled="true" fillcolor="#f9ffce" stroked="false">
                <v:path arrowok="t"/>
                <v:fill type="solid"/>
              </v:shape>
            </v:group>
            <v:group style="position:absolute;left:1383;top:1039;width:2199;height:380" coordorigin="1383,1039" coordsize="2199,380">
              <v:shape style="position:absolute;left:1383;top:1039;width:2199;height:380" coordorigin="1383,1039" coordsize="2199,380" path="m1383,1039l3582,1039,3582,1418,1383,1418,1383,1039xe" filled="true" fillcolor="#f9ffce" stroked="false">
                <v:path arrowok="t"/>
                <v:fill type="solid"/>
              </v:shape>
            </v:group>
            <v:group style="position:absolute;left:3692;top:655;width:2410;height:764" coordorigin="3692,655" coordsize="2410,764">
              <v:shape style="position:absolute;left:3692;top:655;width:2410;height:764" coordorigin="3692,655" coordsize="2410,764" path="m3692,655l6102,655,6102,1418,3692,1418,3692,655xe" filled="true" fillcolor="#f9ffce" stroked="false">
                <v:path arrowok="t"/>
                <v:fill type="solid"/>
              </v:shape>
            </v:group>
            <v:group style="position:absolute;left:3798;top:655;width:2194;height:384" coordorigin="3798,655" coordsize="2194,384">
              <v:shape style="position:absolute;left:3798;top:655;width:2194;height:384" coordorigin="3798,655" coordsize="2194,384" path="m3798,655l5991,655,5991,1039,3798,1039,3798,655xe" filled="true" fillcolor="#f9ffce" stroked="false">
                <v:path arrowok="t"/>
                <v:fill type="solid"/>
              </v:shape>
            </v:group>
            <v:group style="position:absolute;left:3798;top:1039;width:2194;height:380" coordorigin="3798,1039" coordsize="2194,380">
              <v:shape style="position:absolute;left:3798;top:1039;width:2194;height:380" coordorigin="3798,1039" coordsize="2194,380" path="m3798,1039l5991,1039,5991,1418,3798,1418,3798,1039xe" filled="true" fillcolor="#f9ffce" stroked="false">
                <v:path arrowok="t"/>
                <v:fill type="solid"/>
              </v:shape>
            </v:group>
            <v:group style="position:absolute;left:1023;top:650;width:245;height:2" coordorigin="1023,650" coordsize="245,2">
              <v:shape style="position:absolute;left:1023;top:650;width:245;height:2" coordorigin="1023,650" coordsize="245,0" path="m1023,650l1268,650e" filled="false" stroked="true" strokeweight=".580pt" strokecolor="#daeef3">
                <v:path arrowok="t"/>
              </v:shape>
            </v:group>
            <v:group style="position:absolute;left:1268;top:650;width:4839;height:2" coordorigin="1268,650" coordsize="4839,2">
              <v:shape style="position:absolute;left:1268;top:650;width:4839;height:2" coordorigin="1268,650" coordsize="4839,0" path="m1268,650l6106,650e" filled="false" stroked="true" strokeweight=".580pt" strokecolor="#ffff00">
                <v:path arrowok="t"/>
              </v:shape>
            </v:group>
            <v:group style="position:absolute;left:1273;top:655;width:2;height:3850" coordorigin="1273,655" coordsize="2,3850">
              <v:shape style="position:absolute;left:1273;top:655;width:2;height:3850" coordorigin="1273,655" coordsize="0,3850" path="m1273,655l1273,4504e" filled="false" stroked="true" strokeweight=".580pt" strokecolor="#daeef3">
                <v:path arrowok="t"/>
              </v:shape>
            </v:group>
            <v:group style="position:absolute;left:3687;top:655;width:2;height:3567" coordorigin="3687,655" coordsize="2,3567">
              <v:shape style="position:absolute;left:3687;top:655;width:2;height:3567" coordorigin="3687,655" coordsize="0,3567" path="m3687,655l3687,4221e" filled="false" stroked="true" strokeweight=".580pt" strokecolor="#ffff00">
                <v:path arrowok="t"/>
              </v:shape>
            </v:group>
            <v:group style="position:absolute;left:6102;top:655;width:2;height:3581" coordorigin="6102,655" coordsize="2,3581">
              <v:shape style="position:absolute;left:6102;top:655;width:2;height:3581" coordorigin="6102,655" coordsize="0,3581" path="m6102,655l6102,4236e" filled="false" stroked="true" strokeweight=".580pt" strokecolor="#ffff00">
                <v:path arrowok="t"/>
              </v:shape>
            </v:group>
            <v:group style="position:absolute;left:1038;top:1428;width:231;height:768" coordorigin="1038,1428" coordsize="231,768">
              <v:shape style="position:absolute;left:1038;top:1428;width:231;height:768" coordorigin="1038,1428" coordsize="231,768" path="m1038,1428l1268,1428,1268,2196,1038,2196,1038,1428xe" filled="true" fillcolor="#daeef3" stroked="false">
                <v:path arrowok="t"/>
                <v:fill type="solid"/>
              </v:shape>
            </v:group>
            <v:group style="position:absolute;left:1153;top:1428;width:2;height:279" coordorigin="1153,1428" coordsize="2,279">
              <v:shape style="position:absolute;left:1153;top:1428;width:2;height:279" coordorigin="1153,1428" coordsize="0,279" path="m1153,1428l1153,1706e" filled="false" stroked="true" strokeweight="1.54pt" strokecolor="#daeef3">
                <v:path arrowok="t"/>
              </v:shape>
            </v:group>
            <v:group style="position:absolute;left:1278;top:1428;width:2410;height:768" coordorigin="1278,1428" coordsize="2410,768">
              <v:shape style="position:absolute;left:1278;top:1428;width:2410;height:768" coordorigin="1278,1428" coordsize="2410,768" path="m1278,1428l3687,1428,3687,2196,1278,2196,1278,1428xe" filled="true" fillcolor="#f9ffce" stroked="false">
                <v:path arrowok="t"/>
                <v:fill type="solid"/>
              </v:shape>
            </v:group>
            <v:group style="position:absolute;left:1383;top:1428;width:2199;height:384" coordorigin="1383,1428" coordsize="2199,384">
              <v:shape style="position:absolute;left:1383;top:1428;width:2199;height:384" coordorigin="1383,1428" coordsize="2199,384" path="m1383,1428l3582,1428,3582,1812,1383,1812,1383,1428xe" filled="true" fillcolor="#f9ffce" stroked="false">
                <v:path arrowok="t"/>
                <v:fill type="solid"/>
              </v:shape>
            </v:group>
            <v:group style="position:absolute;left:1383;top:1812;width:2199;height:384" coordorigin="1383,1812" coordsize="2199,384">
              <v:shape style="position:absolute;left:1383;top:1812;width:2199;height:384" coordorigin="1383,1812" coordsize="2199,384" path="m1383,1812l3582,1812,3582,2196,1383,2196,1383,1812xe" filled="true" fillcolor="#f9ffce" stroked="false">
                <v:path arrowok="t"/>
                <v:fill type="solid"/>
              </v:shape>
            </v:group>
            <v:group style="position:absolute;left:3692;top:1428;width:2410;height:768" coordorigin="3692,1428" coordsize="2410,768">
              <v:shape style="position:absolute;left:3692;top:1428;width:2410;height:768" coordorigin="3692,1428" coordsize="2410,768" path="m3692,1428l6102,1428,6102,2196,3692,2196,3692,1428xe" filled="true" fillcolor="#f9ffce" stroked="false">
                <v:path arrowok="t"/>
                <v:fill type="solid"/>
              </v:shape>
            </v:group>
            <v:group style="position:absolute;left:3798;top:1428;width:2194;height:384" coordorigin="3798,1428" coordsize="2194,384">
              <v:shape style="position:absolute;left:3798;top:1428;width:2194;height:384" coordorigin="3798,1428" coordsize="2194,384" path="m3798,1428l5991,1428,5991,1812,3798,1812,3798,1428xe" filled="true" fillcolor="#f9ffce" stroked="false">
                <v:path arrowok="t"/>
                <v:fill type="solid"/>
              </v:shape>
            </v:group>
            <v:group style="position:absolute;left:3798;top:1812;width:2194;height:384" coordorigin="3798,1812" coordsize="2194,384">
              <v:shape style="position:absolute;left:3798;top:1812;width:2194;height:384" coordorigin="3798,1812" coordsize="2194,384" path="m3798,1812l5991,1812,5991,2196,3798,2196,3798,1812xe" filled="true" fillcolor="#f9ffce" stroked="false">
                <v:path arrowok="t"/>
                <v:fill type="solid"/>
              </v:shape>
            </v:group>
            <v:group style="position:absolute;left:1023;top:1423;width:245;height:2" coordorigin="1023,1423" coordsize="245,2">
              <v:shape style="position:absolute;left:1023;top:1423;width:245;height:2" coordorigin="1023,1423" coordsize="245,0" path="m1023,1423l1268,1423e" filled="false" stroked="true" strokeweight=".580pt" strokecolor="#daeef3">
                <v:path arrowok="t"/>
              </v:shape>
            </v:group>
            <v:group style="position:absolute;left:1268;top:1423;width:4839;height:2" coordorigin="1268,1423" coordsize="4839,2">
              <v:shape style="position:absolute;left:1268;top:1423;width:4839;height:2" coordorigin="1268,1423" coordsize="4839,0" path="m1268,1423l6106,1423e" filled="false" stroked="true" strokeweight=".580pt" strokecolor="#ffff00">
                <v:path arrowok="t"/>
              </v:shape>
            </v:group>
            <v:group style="position:absolute;left:1038;top:2205;width:231;height:2016" coordorigin="1038,2205" coordsize="231,2016">
              <v:shape style="position:absolute;left:1038;top:2205;width:231;height:2016" coordorigin="1038,2205" coordsize="231,2016" path="m1038,2205l1268,2205,1268,4221,1038,4221,1038,2205xe" filled="true" fillcolor="#daeef3" stroked="false">
                <v:path arrowok="t"/>
                <v:fill type="solid"/>
              </v:shape>
            </v:group>
            <v:group style="position:absolute;left:1153;top:2205;width:2;height:274" coordorigin="1153,2205" coordsize="2,274">
              <v:shape style="position:absolute;left:1153;top:2205;width:2;height:274" coordorigin="1153,2205" coordsize="0,274" path="m1153,2205l1153,2479e" filled="false" stroked="true" strokeweight="1.54pt" strokecolor="#daeef3">
                <v:path arrowok="t"/>
              </v:shape>
            </v:group>
            <v:group style="position:absolute;left:3582;top:2205;width:106;height:500" coordorigin="3582,2205" coordsize="106,500">
              <v:shape style="position:absolute;left:3582;top:2205;width:106;height:500" coordorigin="3582,2205" coordsize="106,500" path="m3582,2704l3687,2704,3687,2205,3582,2205,3582,2704xe" filled="true" fillcolor="#f9ffce" stroked="false">
                <v:path arrowok="t"/>
                <v:fill type="solid"/>
              </v:shape>
            </v:group>
            <v:group style="position:absolute;left:1278;top:2205;width:106;height:500" coordorigin="1278,2205" coordsize="106,500">
              <v:shape style="position:absolute;left:1278;top:2205;width:106;height:500" coordorigin="1278,2205" coordsize="106,500" path="m1278,2704l1383,2704,1383,2205,1278,2205,1278,2704xe" filled="true" fillcolor="#f9ffce" stroked="false">
                <v:path arrowok="t"/>
                <v:fill type="solid"/>
              </v:shape>
            </v:group>
            <v:group style="position:absolute;left:1383;top:2205;width:2199;height:500" coordorigin="1383,2205" coordsize="2199,500">
              <v:shape style="position:absolute;left:1383;top:2205;width:2199;height:500" coordorigin="1383,2205" coordsize="2199,500" path="m1383,2205l3582,2205,3582,2704,1383,2704,1383,2205xe" filled="true" fillcolor="#f9ffce" stroked="false">
                <v:path arrowok="t"/>
                <v:fill type="solid"/>
              </v:shape>
            </v:group>
            <v:group style="position:absolute;left:5991;top:2205;width:111;height:500" coordorigin="5991,2205" coordsize="111,500">
              <v:shape style="position:absolute;left:5991;top:2205;width:111;height:500" coordorigin="5991,2205" coordsize="111,500" path="m5991,2704l6102,2704,6102,2205,5991,2205,5991,2704xe" filled="true" fillcolor="#f9ffce" stroked="false">
                <v:path arrowok="t"/>
                <v:fill type="solid"/>
              </v:shape>
            </v:group>
            <v:group style="position:absolute;left:3692;top:2205;width:106;height:500" coordorigin="3692,2205" coordsize="106,500">
              <v:shape style="position:absolute;left:3692;top:2205;width:106;height:500" coordorigin="3692,2205" coordsize="106,500" path="m3692,2704l3798,2704,3798,2205,3692,2205,3692,2704xe" filled="true" fillcolor="#f9ffce" stroked="false">
                <v:path arrowok="t"/>
                <v:fill type="solid"/>
              </v:shape>
            </v:group>
            <v:group style="position:absolute;left:3798;top:2205;width:2194;height:500" coordorigin="3798,2205" coordsize="2194,500">
              <v:shape style="position:absolute;left:3798;top:2205;width:2194;height:500" coordorigin="3798,2205" coordsize="2194,500" path="m3798,2205l5991,2205,5991,2704,3798,2704,3798,2205xe" filled="true" fillcolor="#f9ffce" stroked="false">
                <v:path arrowok="t"/>
                <v:fill type="solid"/>
              </v:shape>
            </v:group>
            <v:group style="position:absolute;left:1023;top:2200;width:245;height:2" coordorigin="1023,2200" coordsize="245,2">
              <v:shape style="position:absolute;left:1023;top:2200;width:245;height:2" coordorigin="1023,2200" coordsize="245,0" path="m1023,2200l1268,2200e" filled="false" stroked="true" strokeweight=".580pt" strokecolor="#daeef3">
                <v:path arrowok="t"/>
              </v:shape>
            </v:group>
            <v:group style="position:absolute;left:1268;top:2200;width:4839;height:2" coordorigin="1268,2200" coordsize="4839,2">
              <v:shape style="position:absolute;left:1268;top:2200;width:4839;height:2" coordorigin="1268,2200" coordsize="4839,0" path="m1268,2200l6106,2200e" filled="false" stroked="true" strokeweight=".580pt" strokecolor="#ffff00">
                <v:path arrowok="t"/>
              </v:shape>
            </v:group>
            <v:group style="position:absolute;left:3582;top:2714;width:106;height:504" coordorigin="3582,2714" coordsize="106,504">
              <v:shape style="position:absolute;left:3582;top:2714;width:106;height:504" coordorigin="3582,2714" coordsize="106,504" path="m3582,3218l3687,3218,3687,2714,3582,2714,3582,3218xe" filled="true" fillcolor="#f9ffce" stroked="false">
                <v:path arrowok="t"/>
                <v:fill type="solid"/>
              </v:shape>
            </v:group>
            <v:group style="position:absolute;left:1278;top:2714;width:106;height:504" coordorigin="1278,2714" coordsize="106,504">
              <v:shape style="position:absolute;left:1278;top:2714;width:106;height:504" coordorigin="1278,2714" coordsize="106,504" path="m1278,3218l1383,3218,1383,2714,1278,2714,1278,3218xe" filled="true" fillcolor="#f9ffce" stroked="false">
                <v:path arrowok="t"/>
                <v:fill type="solid"/>
              </v:shape>
            </v:group>
            <v:group style="position:absolute;left:1383;top:2714;width:2199;height:504" coordorigin="1383,2714" coordsize="2199,504">
              <v:shape style="position:absolute;left:1383;top:2714;width:2199;height:504" coordorigin="1383,2714" coordsize="2199,504" path="m1383,2714l3582,2714,3582,3218,1383,3218,1383,2714xe" filled="true" fillcolor="#f9ffce" stroked="false">
                <v:path arrowok="t"/>
                <v:fill type="solid"/>
              </v:shape>
            </v:group>
            <v:group style="position:absolute;left:5991;top:2714;width:111;height:504" coordorigin="5991,2714" coordsize="111,504">
              <v:shape style="position:absolute;left:5991;top:2714;width:111;height:504" coordorigin="5991,2714" coordsize="111,504" path="m5991,3218l6102,3218,6102,2714,5991,2714,5991,3218xe" filled="true" fillcolor="#f9ffce" stroked="false">
                <v:path arrowok="t"/>
                <v:fill type="solid"/>
              </v:shape>
            </v:group>
            <v:group style="position:absolute;left:3692;top:2714;width:106;height:504" coordorigin="3692,2714" coordsize="106,504">
              <v:shape style="position:absolute;left:3692;top:2714;width:106;height:504" coordorigin="3692,2714" coordsize="106,504" path="m3692,3218l3798,3218,3798,2714,3692,2714,3692,3218xe" filled="true" fillcolor="#f9ffce" stroked="false">
                <v:path arrowok="t"/>
                <v:fill type="solid"/>
              </v:shape>
            </v:group>
            <v:group style="position:absolute;left:3798;top:2714;width:2194;height:504" coordorigin="3798,2714" coordsize="2194,504">
              <v:shape style="position:absolute;left:3798;top:2714;width:2194;height:504" coordorigin="3798,2714" coordsize="2194,504" path="m3798,2714l5991,2714,5991,3218,3798,3218,3798,2714xe" filled="true" fillcolor="#f9ffce" stroked="false">
                <v:path arrowok="t"/>
                <v:fill type="solid"/>
              </v:shape>
            </v:group>
            <v:group style="position:absolute;left:1268;top:2709;width:4839;height:2" coordorigin="1268,2709" coordsize="4839,2">
              <v:shape style="position:absolute;left:1268;top:2709;width:4839;height:2" coordorigin="1268,2709" coordsize="4839,0" path="m1268,2709l6106,2709e" filled="false" stroked="true" strokeweight=".580pt" strokecolor="#ffff00">
                <v:path arrowok="t"/>
              </v:shape>
            </v:group>
            <v:group style="position:absolute;left:1278;top:3228;width:2410;height:994" coordorigin="1278,3228" coordsize="2410,994">
              <v:shape style="position:absolute;left:1278;top:3228;width:2410;height:994" coordorigin="1278,3228" coordsize="2410,994" path="m1278,3228l3687,3228,3687,4221,1278,4221,1278,3228xe" filled="true" fillcolor="#f9ffce" stroked="false">
                <v:path arrowok="t"/>
                <v:fill type="solid"/>
              </v:shape>
            </v:group>
            <v:group style="position:absolute;left:1383;top:3228;width:2199;height:504" coordorigin="1383,3228" coordsize="2199,504">
              <v:shape style="position:absolute;left:1383;top:3228;width:2199;height:504" coordorigin="1383,3228" coordsize="2199,504" path="m1383,3228l3582,3228,3582,3732,1383,3732,1383,3228xe" filled="true" fillcolor="#f9ffce" stroked="false">
                <v:path arrowok="t"/>
                <v:fill type="solid"/>
              </v:shape>
            </v:group>
            <v:group style="position:absolute;left:3692;top:3228;width:2410;height:994" coordorigin="3692,3228" coordsize="2410,994">
              <v:shape style="position:absolute;left:3692;top:3228;width:2410;height:994" coordorigin="3692,3228" coordsize="2410,994" path="m3692,3228l6102,3228,6102,4221,3692,4221,3692,3228xe" filled="true" fillcolor="#f9ffce" stroked="false">
                <v:path arrowok="t"/>
                <v:fill type="solid"/>
              </v:shape>
            </v:group>
            <v:group style="position:absolute;left:3798;top:3228;width:2194;height:504" coordorigin="3798,3228" coordsize="2194,504">
              <v:shape style="position:absolute;left:3798;top:3228;width:2194;height:504" coordorigin="3798,3228" coordsize="2194,504" path="m3798,3228l5991,3228,5991,3732,3798,3732,3798,3228xe" filled="true" fillcolor="#f9ffce" stroked="false">
                <v:path arrowok="t"/>
                <v:fill type="solid"/>
              </v:shape>
            </v:group>
            <v:group style="position:absolute;left:1268;top:3223;width:4839;height:2" coordorigin="1268,3223" coordsize="4839,2">
              <v:shape style="position:absolute;left:1268;top:3223;width:4839;height:2" coordorigin="1268,3223" coordsize="4839,0" path="m1268,3223l6106,3223e" filled="false" stroked="true" strokeweight=".580pt" strokecolor="#ffff00">
                <v:path arrowok="t"/>
              </v:shape>
            </v:group>
            <v:group style="position:absolute;left:1038;top:4231;width:231;height:274" coordorigin="1038,4231" coordsize="231,274">
              <v:shape style="position:absolute;left:1038;top:4231;width:231;height:274" coordorigin="1038,4231" coordsize="231,274" path="m1038,4231l1268,4231,1268,4504,1038,4504,1038,4231xe" filled="true" fillcolor="#daeef3" stroked="false">
                <v:path arrowok="t"/>
                <v:fill type="solid"/>
              </v:shape>
            </v:group>
            <v:group style="position:absolute;left:1153;top:4231;width:2;height:274" coordorigin="1153,4231" coordsize="2,274">
              <v:shape style="position:absolute;left:1153;top:4231;width:2;height:274" coordorigin="1153,4231" coordsize="0,274" path="m1153,4231l1153,4504e" filled="false" stroked="true" strokeweight="1.54pt" strokecolor="#daeef3">
                <v:path arrowok="t"/>
              </v:shape>
            </v:group>
            <v:group style="position:absolute;left:5991;top:4231;width:106;height:274" coordorigin="5991,4231" coordsize="106,274">
              <v:shape style="position:absolute;left:5991;top:4231;width:106;height:274" coordorigin="5991,4231" coordsize="106,274" path="m5991,4504l6097,4504,6097,4231,5991,4231,5991,4504xe" filled="true" fillcolor="#daeef3" stroked="false">
                <v:path arrowok="t"/>
                <v:fill type="solid"/>
              </v:shape>
            </v:group>
            <v:group style="position:absolute;left:1278;top:4231;width:106;height:274" coordorigin="1278,4231" coordsize="106,274">
              <v:shape style="position:absolute;left:1278;top:4231;width:106;height:274" coordorigin="1278,4231" coordsize="106,274" path="m1278,4504l1383,4504,1383,4231,1278,4231,1278,4504xe" filled="true" fillcolor="#daeef3" stroked="false">
                <v:path arrowok="t"/>
                <v:fill type="solid"/>
              </v:shape>
            </v:group>
            <v:group style="position:absolute;left:1383;top:4231;width:4608;height:274" coordorigin="1383,4231" coordsize="4608,274">
              <v:shape style="position:absolute;left:1383;top:4231;width:4608;height:274" coordorigin="1383,4231" coordsize="4608,274" path="m1383,4231l5991,4231,5991,4504,1383,4504,1383,4231xe" filled="true" fillcolor="#daeef3" stroked="false">
                <v:path arrowok="t"/>
                <v:fill type="solid"/>
              </v:shape>
            </v:group>
            <v:group style="position:absolute;left:6102;top:4231;width:2;height:274" coordorigin="6102,4231" coordsize="2,274">
              <v:shape style="position:absolute;left:6102;top:4231;width:2;height:274" coordorigin="6102,4231" coordsize="0,274" path="m6102,4231l6102,4504e" filled="false" stroked="true" strokeweight=".580pt" strokecolor="#daeef3">
                <v:path arrowok="t"/>
              </v:shape>
            </v:group>
            <v:group style="position:absolute;left:1038;top:4514;width:9845;height:3096" coordorigin="1038,4514" coordsize="9845,3096">
              <v:shape style="position:absolute;left:1038;top:4514;width:9845;height:3096" coordorigin="1038,4514" coordsize="9845,3096" path="m1038,4514l10882,4514,10882,7610,1038,7610,1038,4514xe" filled="true" fillcolor="#daeef3" stroked="false">
                <v:path arrowok="t"/>
                <v:fill type="solid"/>
              </v:shape>
            </v:group>
            <v:group style="position:absolute;left:1138;top:4514;width:9644;height:428" coordorigin="1138,4514" coordsize="9644,428">
              <v:shape style="position:absolute;left:1138;top:4514;width:9644;height:428" coordorigin="1138,4514" coordsize="9644,428" path="m1138,4514l10782,4514,10782,4941,1138,4941,1138,4514xe" filled="true" fillcolor="#daeef3" stroked="false">
                <v:path arrowok="t"/>
                <v:fill type="solid"/>
              </v:shape>
            </v:group>
            <v:group style="position:absolute;left:1138;top:4941;width:9644;height:303" coordorigin="1138,4941" coordsize="9644,303">
              <v:shape style="position:absolute;left:1138;top:4941;width:9644;height:303" coordorigin="1138,4941" coordsize="9644,303" path="m1138,4941l10782,4941,10782,5244,1138,5244,1138,4941xe" filled="true" fillcolor="#daeef3" stroked="false">
                <v:path arrowok="t"/>
                <v:fill type="solid"/>
              </v:shape>
            </v:group>
            <v:group style="position:absolute;left:1138;top:5244;width:9644;height:303" coordorigin="1138,5244" coordsize="9644,303">
              <v:shape style="position:absolute;left:1138;top:5244;width:9644;height:303" coordorigin="1138,5244" coordsize="9644,303" path="m1138,5244l10782,5244,10782,5546,1138,5546,1138,5244xe" filled="true" fillcolor="#daeef3" stroked="false">
                <v:path arrowok="t"/>
                <v:fill type="solid"/>
              </v:shape>
            </v:group>
            <v:group style="position:absolute;left:1138;top:5546;width:9644;height:303" coordorigin="1138,5546" coordsize="9644,303">
              <v:shape style="position:absolute;left:1138;top:5546;width:9644;height:303" coordorigin="1138,5546" coordsize="9644,303" path="m1138,5546l10782,5546,10782,5848,1138,5848,1138,5546xe" filled="true" fillcolor="#daeef3" stroked="false">
                <v:path arrowok="t"/>
                <v:fill type="solid"/>
              </v:shape>
            </v:group>
            <v:group style="position:absolute;left:1138;top:5848;width:9644;height:428" coordorigin="1138,5848" coordsize="9644,428">
              <v:shape style="position:absolute;left:1138;top:5848;width:9644;height:428" coordorigin="1138,5848" coordsize="9644,428" path="m1138,5848l10782,5848,10782,6276,1138,6276,1138,5848xe" filled="true" fillcolor="#daeef3" stroked="false">
                <v:path arrowok="t"/>
                <v:fill type="solid"/>
              </v:shape>
            </v:group>
            <v:group style="position:absolute;left:1138;top:6276;width:9644;height:303" coordorigin="1138,6276" coordsize="9644,303">
              <v:shape style="position:absolute;left:1138;top:6276;width:9644;height:303" coordorigin="1138,6276" coordsize="9644,303" path="m1138,6276l10782,6276,10782,6578,1138,6578,1138,6276xe" filled="true" fillcolor="#daeef3" stroked="false">
                <v:path arrowok="t"/>
                <v:fill type="solid"/>
              </v:shape>
            </v:group>
            <v:group style="position:absolute;left:1138;top:6578;width:9644;height:303" coordorigin="1138,6578" coordsize="9644,303">
              <v:shape style="position:absolute;left:1138;top:6578;width:9644;height:303" coordorigin="1138,6578" coordsize="9644,303" path="m1138,6578l10782,6578,10782,6880,1138,6880,1138,6578xe" filled="true" fillcolor="#daeef3" stroked="false">
                <v:path arrowok="t"/>
                <v:fill type="solid"/>
              </v:shape>
            </v:group>
            <v:group style="position:absolute;left:1138;top:6880;width:9644;height:308" coordorigin="1138,6880" coordsize="9644,308">
              <v:shape style="position:absolute;left:1138;top:6880;width:9644;height:308" coordorigin="1138,6880" coordsize="9644,308" path="m1138,6880l10782,6880,10782,7188,1138,7188,1138,6880xe" filled="true" fillcolor="#daeef3" stroked="false">
                <v:path arrowok="t"/>
                <v:fill type="solid"/>
              </v:shape>
            </v:group>
            <v:group style="position:absolute;left:1138;top:7188;width:9644;height:423" coordorigin="1138,7188" coordsize="9644,423">
              <v:shape style="position:absolute;left:1138;top:7188;width:9644;height:423" coordorigin="1138,7188" coordsize="9644,423" path="m1138,7188l10782,7188,10782,7610,1138,7610,1138,7188xe" filled="true" fillcolor="#daeef3" stroked="false">
                <v:path arrowok="t"/>
                <v:fill type="solid"/>
              </v:shape>
            </v:group>
            <v:group style="position:absolute;left:1023;top:4509;width:9869;height:2" coordorigin="1023,4509" coordsize="9869,2">
              <v:shape style="position:absolute;left:1023;top:4509;width:9869;height:2" coordorigin="1023,4509" coordsize="9869,0" path="m1023,4509l10892,4509e" filled="false" stroked="true" strokeweight=".580pt" strokecolor="#daeef3">
                <v:path arrowok="t"/>
              </v:shape>
            </v:group>
            <v:group style="position:absolute;left:10887;top:4514;width:2;height:3096" coordorigin="10887,4514" coordsize="2,3096">
              <v:shape style="position:absolute;left:10887;top:4514;width:2;height:3096" coordorigin="10887,4514" coordsize="0,3096" path="m10887,4514l10887,7610e" filled="false" stroked="true" strokeweight=".580pt" strokecolor="#daeef3">
                <v:path arrowok="t"/>
              </v:shape>
            </v:group>
            <v:group style="position:absolute;left:10782;top:7620;width:101;height:159" coordorigin="10782,7620" coordsize="101,159">
              <v:shape style="position:absolute;left:10782;top:7620;width:101;height:159" coordorigin="10782,7620" coordsize="101,159" path="m10782,7778l10882,7778,10882,7620,10782,7620,10782,7778xe" filled="true" fillcolor="#daeef3" stroked="false">
                <v:path arrowok="t"/>
                <v:fill type="solid"/>
              </v:shape>
            </v:group>
            <v:group style="position:absolute;left:1038;top:7620;width:101;height:159" coordorigin="1038,7620" coordsize="101,159">
              <v:shape style="position:absolute;left:1038;top:7620;width:101;height:159" coordorigin="1038,7620" coordsize="101,159" path="m1038,7778l1138,7778,1138,7620,1038,7620,1038,7778xe" filled="true" fillcolor="#daeef3" stroked="false">
                <v:path arrowok="t"/>
                <v:fill type="solid"/>
              </v:shape>
            </v:group>
            <v:group style="position:absolute;left:1138;top:7620;width:9644;height:159" coordorigin="1138,7620" coordsize="9644,159">
              <v:shape style="position:absolute;left:1138;top:7620;width:9644;height:159" coordorigin="1138,7620" coordsize="9644,159" path="m1138,7620l10782,7620,10782,7778,1138,7778,1138,7620xe" filled="true" fillcolor="#daeef3" stroked="false">
                <v:path arrowok="t"/>
                <v:fill type="solid"/>
              </v:shape>
            </v:group>
            <v:group style="position:absolute;left:1023;top:7615;width:9869;height:2" coordorigin="1023,7615" coordsize="9869,2">
              <v:shape style="position:absolute;left:1023;top:7615;width:9869;height:2" coordorigin="1023,7615" coordsize="9869,0" path="m1023,7615l10892,7615e" filled="false" stroked="true" strokeweight=".580pt" strokecolor="#daeef3">
                <v:path arrowok="t"/>
              </v:shape>
            </v:group>
            <w10:wrap type="none"/>
          </v:group>
        </w:pict>
      </w:r>
      <w:r>
        <w:rPr/>
        <w:t>Etape</w:t>
      </w:r>
      <w:r>
        <w:rPr>
          <w:spacing w:val="27"/>
        </w:rPr>
        <w:t> </w:t>
      </w:r>
      <w:r>
        <w:rPr/>
        <w:t>6</w:t>
      </w:r>
      <w:r>
        <w:rPr>
          <w:spacing w:val="20"/>
        </w:rPr>
        <w:t> </w:t>
      </w:r>
      <w:r>
        <w:rPr/>
        <w:t>–</w:t>
      </w:r>
      <w:r>
        <w:rPr>
          <w:spacing w:val="21"/>
        </w:rPr>
        <w:t> </w:t>
      </w:r>
      <w:r>
        <w:rPr>
          <w:spacing w:val="1"/>
        </w:rPr>
        <w:t>Enregistrer</w:t>
      </w:r>
      <w:r>
        <w:rPr>
          <w:spacing w:val="19"/>
        </w:rPr>
        <w:t> </w:t>
      </w:r>
      <w:r>
        <w:rPr>
          <w:spacing w:val="2"/>
        </w:rPr>
        <w:t>et</w:t>
      </w:r>
      <w:r>
        <w:rPr>
          <w:spacing w:val="20"/>
        </w:rPr>
        <w:t> </w:t>
      </w:r>
      <w:r>
        <w:rPr>
          <w:spacing w:val="2"/>
        </w:rPr>
        <w:t>présenter</w:t>
      </w:r>
      <w:r>
        <w:rPr>
          <w:spacing w:val="20"/>
        </w:rPr>
        <w:t> </w:t>
      </w:r>
      <w:r>
        <w:rPr/>
        <w:t>(1)</w:t>
      </w:r>
      <w:r>
        <w:rPr>
          <w:b w:val="0"/>
          <w:bCs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1910" w:h="16840"/>
          <w:pgMar w:header="295" w:footer="2195" w:top="1860" w:bottom="2380" w:left="180" w:right="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306" w:lineRule="auto" w:before="0"/>
        <w:ind w:left="1666" w:right="0" w:firstLine="4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w w:val="105"/>
          <w:sz w:val="18"/>
        </w:rPr>
        <w:t>Ce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que</w:t>
      </w:r>
      <w:r>
        <w:rPr>
          <w:rFonts w:ascii="Arial" w:hAnsi="Arial"/>
          <w:b/>
          <w:spacing w:val="-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nous</w:t>
      </w:r>
      <w:r>
        <w:rPr>
          <w:rFonts w:ascii="Arial" w:hAnsi="Arial"/>
          <w:b/>
          <w:spacing w:val="25"/>
          <w:w w:val="104"/>
          <w:sz w:val="18"/>
        </w:rPr>
        <w:t> </w:t>
      </w:r>
      <w:r>
        <w:rPr>
          <w:rFonts w:ascii="Arial" w:hAnsi="Arial"/>
          <w:b/>
          <w:spacing w:val="2"/>
          <w:w w:val="105"/>
          <w:sz w:val="18"/>
        </w:rPr>
        <w:t>a</w:t>
      </w:r>
      <w:r>
        <w:rPr>
          <w:rFonts w:ascii="Arial" w:hAnsi="Arial"/>
          <w:b/>
          <w:spacing w:val="1"/>
          <w:w w:val="105"/>
          <w:sz w:val="18"/>
        </w:rPr>
        <w:t>von</w:t>
      </w:r>
      <w:r>
        <w:rPr>
          <w:rFonts w:ascii="Arial" w:hAnsi="Arial"/>
          <w:b/>
          <w:w w:val="105"/>
          <w:sz w:val="18"/>
        </w:rPr>
        <w:t>s</w:t>
      </w:r>
      <w:r>
        <w:rPr>
          <w:rFonts w:ascii="Arial" w:hAnsi="Arial"/>
          <w:b/>
          <w:spacing w:val="-17"/>
          <w:w w:val="105"/>
          <w:sz w:val="18"/>
        </w:rPr>
        <w:t> </w:t>
      </w:r>
      <w:r>
        <w:rPr>
          <w:rFonts w:ascii="Arial" w:hAnsi="Arial"/>
          <w:b/>
          <w:spacing w:val="1"/>
          <w:w w:val="105"/>
          <w:sz w:val="18"/>
        </w:rPr>
        <w:t>ch</w:t>
      </w:r>
      <w:r>
        <w:rPr>
          <w:rFonts w:ascii="Arial" w:hAnsi="Arial"/>
          <w:b/>
          <w:spacing w:val="2"/>
          <w:w w:val="105"/>
          <w:sz w:val="18"/>
        </w:rPr>
        <w:t>a</w:t>
      </w:r>
      <w:r>
        <w:rPr>
          <w:rFonts w:ascii="Arial" w:hAnsi="Arial"/>
          <w:b/>
          <w:spacing w:val="1"/>
          <w:w w:val="105"/>
          <w:sz w:val="18"/>
        </w:rPr>
        <w:t>ng</w:t>
      </w:r>
      <w:r>
        <w:rPr>
          <w:rFonts w:ascii="Arial" w:hAnsi="Arial"/>
          <w:b/>
          <w:w w:val="105"/>
          <w:sz w:val="18"/>
        </w:rPr>
        <w:t>é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306" w:lineRule="auto" w:before="0"/>
        <w:ind w:left="1791" w:right="11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température</w:t>
      </w:r>
      <w:r>
        <w:rPr>
          <w:rFonts w:ascii="Arial" w:hAnsi="Arial" w:cs="Arial" w:eastAsia="Arial"/>
          <w:spacing w:val="28"/>
          <w:w w:val="104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(°C)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306" w:lineRule="auto" w:before="0"/>
        <w:ind w:left="953" w:right="0" w:firstLine="1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w w:val="105"/>
          <w:sz w:val="18"/>
        </w:rPr>
        <w:t>Ce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que</w:t>
      </w:r>
      <w:r>
        <w:rPr>
          <w:rFonts w:ascii="Arial" w:hAnsi="Arial"/>
          <w:b/>
          <w:spacing w:val="-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nous</w:t>
      </w:r>
      <w:r>
        <w:rPr>
          <w:rFonts w:ascii="Arial" w:hAnsi="Arial"/>
          <w:b/>
          <w:spacing w:val="25"/>
          <w:w w:val="104"/>
          <w:sz w:val="18"/>
        </w:rPr>
        <w:t> </w:t>
      </w:r>
      <w:r>
        <w:rPr>
          <w:rFonts w:ascii="Arial" w:hAnsi="Arial"/>
          <w:b/>
          <w:spacing w:val="1"/>
          <w:w w:val="105"/>
          <w:sz w:val="18"/>
        </w:rPr>
        <w:t>avons</w:t>
      </w:r>
      <w:r>
        <w:rPr>
          <w:rFonts w:ascii="Arial" w:hAnsi="Arial"/>
          <w:b/>
          <w:spacing w:val="-14"/>
          <w:w w:val="105"/>
          <w:sz w:val="18"/>
        </w:rPr>
        <w:t> </w:t>
      </w:r>
      <w:r>
        <w:rPr>
          <w:rFonts w:ascii="Arial" w:hAnsi="Arial"/>
          <w:b/>
          <w:spacing w:val="1"/>
          <w:w w:val="105"/>
          <w:sz w:val="18"/>
        </w:rPr>
        <w:t>mesuré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306" w:lineRule="auto" w:before="0"/>
        <w:ind w:left="95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105"/>
          <w:sz w:val="18"/>
        </w:rPr>
        <w:t>nombre</w:t>
      </w:r>
      <w:r>
        <w:rPr>
          <w:rFonts w:ascii="Arial" w:hAnsi="Arial"/>
          <w:spacing w:val="-7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-6"/>
          <w:w w:val="105"/>
          <w:sz w:val="18"/>
        </w:rPr>
        <w:t> </w:t>
      </w:r>
      <w:r>
        <w:rPr>
          <w:rFonts w:ascii="Arial" w:hAnsi="Arial"/>
          <w:w w:val="105"/>
          <w:sz w:val="18"/>
        </w:rPr>
        <w:t>graines</w:t>
      </w:r>
      <w:r>
        <w:rPr>
          <w:rFonts w:ascii="Arial" w:hAnsi="Arial"/>
          <w:spacing w:val="28"/>
          <w:w w:val="104"/>
          <w:sz w:val="18"/>
        </w:rPr>
        <w:t> </w:t>
      </w:r>
      <w:r>
        <w:rPr>
          <w:rFonts w:ascii="Arial" w:hAnsi="Arial"/>
          <w:w w:val="105"/>
          <w:sz w:val="18"/>
        </w:rPr>
        <w:t>germées</w:t>
      </w:r>
      <w:r>
        <w:rPr>
          <w:rFonts w:ascii="Arial" w:hAnsi="Arial"/>
          <w:sz w:val="18"/>
        </w:rPr>
      </w:r>
    </w:p>
    <w:p>
      <w:pPr>
        <w:pStyle w:val="BodyText"/>
        <w:spacing w:line="302" w:lineRule="auto" w:before="69"/>
        <w:ind w:left="482" w:right="1035"/>
        <w:jc w:val="left"/>
      </w:pPr>
      <w:r>
        <w:rPr/>
        <w:br w:type="column"/>
      </w:r>
      <w:r>
        <w:rPr/>
        <w:t>Les</w:t>
      </w:r>
      <w:r>
        <w:rPr>
          <w:spacing w:val="23"/>
        </w:rPr>
        <w:t> </w:t>
      </w:r>
      <w:r>
        <w:rPr/>
        <w:t>élèves</w:t>
      </w:r>
      <w:r>
        <w:rPr>
          <w:spacing w:val="23"/>
        </w:rPr>
        <w:t> </w:t>
      </w:r>
      <w:r>
        <w:rPr/>
        <w:t>sont</w:t>
      </w:r>
      <w:r>
        <w:rPr>
          <w:spacing w:val="19"/>
        </w:rPr>
        <w:t> </w:t>
      </w:r>
      <w:r>
        <w:rPr/>
        <w:t>encouragés</w:t>
      </w:r>
      <w:r>
        <w:rPr>
          <w:spacing w:val="23"/>
        </w:rPr>
        <w:t> </w:t>
      </w:r>
      <w:r>
        <w:rPr/>
        <w:t>à</w:t>
      </w:r>
      <w:r>
        <w:rPr>
          <w:spacing w:val="22"/>
        </w:rPr>
        <w:t> </w:t>
      </w:r>
      <w:r>
        <w:rPr/>
        <w:t>enregistrer</w:t>
      </w:r>
      <w:r>
        <w:rPr>
          <w:spacing w:val="21"/>
        </w:rPr>
        <w:t> </w:t>
      </w:r>
      <w:r>
        <w:rPr/>
        <w:t>les</w:t>
      </w:r>
      <w:r>
        <w:rPr>
          <w:spacing w:val="26"/>
          <w:w w:val="102"/>
        </w:rPr>
        <w:t> </w:t>
      </w:r>
      <w:r>
        <w:rPr/>
        <w:t>résultats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leur</w:t>
      </w:r>
      <w:r>
        <w:rPr>
          <w:spacing w:val="19"/>
        </w:rPr>
        <w:t> </w:t>
      </w:r>
      <w:r>
        <w:rPr/>
        <w:t>investigation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produisant</w:t>
      </w:r>
      <w:r>
        <w:rPr>
          <w:spacing w:val="17"/>
        </w:rPr>
        <w:t> </w:t>
      </w:r>
      <w:r>
        <w:rPr/>
        <w:t>un</w:t>
      </w:r>
      <w:r>
        <w:rPr>
          <w:spacing w:val="48"/>
          <w:w w:val="102"/>
        </w:rPr>
        <w:t> </w:t>
      </w:r>
      <w:r>
        <w:rPr/>
        <w:t>tableau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résultats.</w:t>
      </w:r>
      <w:r>
        <w:rPr>
          <w:spacing w:val="19"/>
        </w:rPr>
        <w:t> </w:t>
      </w:r>
      <w:r>
        <w:rPr/>
        <w:t>Le</w:t>
      </w:r>
      <w:r>
        <w:rPr>
          <w:spacing w:val="20"/>
        </w:rPr>
        <w:t> </w:t>
      </w:r>
      <w:r>
        <w:rPr/>
        <w:t>tableau</w:t>
      </w:r>
      <w:r>
        <w:rPr>
          <w:spacing w:val="18"/>
        </w:rPr>
        <w:t> </w:t>
      </w:r>
      <w:r>
        <w:rPr/>
        <w:t>inclut</w:t>
      </w:r>
      <w:r>
        <w:rPr>
          <w:spacing w:val="19"/>
        </w:rPr>
        <w:t> </w:t>
      </w:r>
      <w:r>
        <w:rPr/>
        <w:t>la</w:t>
      </w:r>
      <w:r>
        <w:rPr>
          <w:spacing w:val="28"/>
          <w:w w:val="102"/>
        </w:rPr>
        <w:t> </w:t>
      </w:r>
      <w:r>
        <w:rPr/>
        <w:t>variable</w:t>
      </w:r>
      <w:r>
        <w:rPr>
          <w:spacing w:val="32"/>
        </w:rPr>
        <w:t> </w:t>
      </w:r>
      <w:r>
        <w:rPr/>
        <w:t>indépendante</w:t>
      </w:r>
      <w:r>
        <w:rPr>
          <w:spacing w:val="33"/>
        </w:rPr>
        <w:t> </w:t>
      </w:r>
      <w:r>
        <w:rPr/>
        <w:t>(ce</w:t>
      </w:r>
      <w:r>
        <w:rPr>
          <w:spacing w:val="32"/>
        </w:rPr>
        <w:t> </w:t>
      </w:r>
      <w:r>
        <w:rPr/>
        <w:t>qu’ils</w:t>
      </w:r>
      <w:r>
        <w:rPr>
          <w:spacing w:val="34"/>
        </w:rPr>
        <w:t> </w:t>
      </w:r>
      <w:r>
        <w:rPr/>
        <w:t>changeaient)</w:t>
      </w:r>
      <w:r>
        <w:rPr>
          <w:spacing w:val="27"/>
          <w:w w:val="102"/>
        </w:rPr>
        <w:t> </w:t>
      </w:r>
      <w:r>
        <w:rPr/>
        <w:t>et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variable</w:t>
      </w:r>
      <w:r>
        <w:rPr>
          <w:spacing w:val="20"/>
        </w:rPr>
        <w:t> </w:t>
      </w:r>
      <w:r>
        <w:rPr/>
        <w:t>dépendante</w:t>
      </w:r>
      <w:r>
        <w:rPr>
          <w:spacing w:val="19"/>
        </w:rPr>
        <w:t> </w:t>
      </w:r>
      <w:r>
        <w:rPr/>
        <w:t>(ce</w:t>
      </w:r>
      <w:r>
        <w:rPr>
          <w:spacing w:val="20"/>
        </w:rPr>
        <w:t> </w:t>
      </w:r>
      <w:r>
        <w:rPr/>
        <w:t>qu’ils</w:t>
      </w:r>
      <w:r>
        <w:rPr/>
      </w:r>
    </w:p>
    <w:p>
      <w:pPr>
        <w:pStyle w:val="BodyText"/>
        <w:spacing w:line="191" w:lineRule="exact"/>
        <w:ind w:left="482" w:right="0"/>
        <w:jc w:val="left"/>
      </w:pPr>
      <w:r>
        <w:rPr/>
        <w:t>mesuraient).</w:t>
      </w:r>
    </w:p>
    <w:p>
      <w:pPr>
        <w:spacing w:after="0" w:line="191" w:lineRule="exact"/>
        <w:jc w:val="left"/>
        <w:sectPr>
          <w:type w:val="continuous"/>
          <w:pgSz w:w="11910" w:h="16840"/>
          <w:pgMar w:top="1860" w:bottom="2380" w:left="180" w:right="120"/>
          <w:cols w:num="3" w:equalWidth="0">
            <w:col w:w="2933" w:space="40"/>
            <w:col w:w="2533" w:space="40"/>
            <w:col w:w="6064"/>
          </w:cols>
        </w:sectPr>
      </w:pPr>
    </w:p>
    <w:p>
      <w:pPr>
        <w:tabs>
          <w:tab w:pos="4663" w:val="left" w:leader="none"/>
        </w:tabs>
        <w:spacing w:line="182" w:lineRule="exact" w:before="0"/>
        <w:ind w:left="21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10</w:t>
        <w:tab/>
        <w:t>5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tabs>
          <w:tab w:pos="4663" w:val="left" w:leader="none"/>
        </w:tabs>
        <w:spacing w:before="0"/>
        <w:ind w:left="21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20</w:t>
        <w:tab/>
        <w:t>7</w:t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tabs>
          <w:tab w:pos="4663" w:val="left" w:leader="none"/>
        </w:tabs>
        <w:spacing w:before="0"/>
        <w:ind w:left="21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30</w:t>
        <w:tab/>
        <w:t>9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302" w:lineRule="auto"/>
        <w:ind w:left="1219" w:right="1062"/>
        <w:jc w:val="left"/>
      </w:pPr>
      <w:r>
        <w:rPr/>
        <w:t>La</w:t>
      </w:r>
      <w:r>
        <w:rPr>
          <w:spacing w:val="18"/>
        </w:rPr>
        <w:t> </w:t>
      </w:r>
      <w:r>
        <w:rPr/>
        <w:t>production</w:t>
      </w:r>
      <w:r>
        <w:rPr>
          <w:spacing w:val="19"/>
        </w:rPr>
        <w:t> </w:t>
      </w:r>
      <w:r>
        <w:rPr/>
        <w:t>du</w:t>
      </w:r>
      <w:r>
        <w:rPr>
          <w:spacing w:val="16"/>
        </w:rPr>
        <w:t> </w:t>
      </w:r>
      <w:r>
        <w:rPr/>
        <w:t>tableau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résultats</w:t>
      </w:r>
      <w:r>
        <w:rPr>
          <w:spacing w:val="20"/>
        </w:rPr>
        <w:t> </w:t>
      </w:r>
      <w:r>
        <w:rPr/>
        <w:t>aidera</w:t>
      </w:r>
      <w:r>
        <w:rPr>
          <w:spacing w:val="44"/>
          <w:w w:val="102"/>
        </w:rPr>
        <w:t> </w:t>
      </w:r>
      <w:r>
        <w:rPr/>
        <w:t>les</w:t>
      </w:r>
      <w:r>
        <w:rPr>
          <w:spacing w:val="16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à</w:t>
      </w:r>
      <w:r>
        <w:rPr>
          <w:spacing w:val="16"/>
        </w:rPr>
        <w:t> </w:t>
      </w:r>
      <w:r>
        <w:rPr/>
        <w:t>créer</w:t>
      </w:r>
      <w:r>
        <w:rPr>
          <w:spacing w:val="15"/>
        </w:rPr>
        <w:t> </w:t>
      </w:r>
      <w:r>
        <w:rPr/>
        <w:t>un</w:t>
      </w:r>
      <w:r>
        <w:rPr>
          <w:spacing w:val="17"/>
        </w:rPr>
        <w:t> </w:t>
      </w:r>
      <w:r>
        <w:rPr/>
        <w:t>graphique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barres</w:t>
      </w:r>
      <w:r>
        <w:rPr>
          <w:spacing w:val="16"/>
        </w:rPr>
        <w:t> </w:t>
      </w:r>
      <w:r>
        <w:rPr/>
        <w:t>ou</w:t>
      </w:r>
      <w:r>
        <w:rPr>
          <w:spacing w:val="28"/>
          <w:w w:val="102"/>
        </w:rPr>
        <w:t> </w:t>
      </w:r>
      <w:r>
        <w:rPr/>
        <w:t>autre</w:t>
      </w:r>
      <w:r>
        <w:rPr>
          <w:spacing w:val="25"/>
        </w:rPr>
        <w:t> </w:t>
      </w:r>
      <w:r>
        <w:rPr/>
        <w:t>graphique</w:t>
      </w:r>
      <w:r>
        <w:rPr>
          <w:spacing w:val="26"/>
        </w:rPr>
        <w:t> </w:t>
      </w:r>
      <w:r>
        <w:rPr/>
        <w:t>pour</w:t>
      </w:r>
      <w:r>
        <w:rPr>
          <w:spacing w:val="25"/>
        </w:rPr>
        <w:t> </w:t>
      </w:r>
      <w:r>
        <w:rPr/>
        <w:t>présenter</w:t>
      </w:r>
      <w:r>
        <w:rPr>
          <w:spacing w:val="26"/>
        </w:rPr>
        <w:t> </w:t>
      </w:r>
      <w:r>
        <w:rPr/>
        <w:t>leurs</w:t>
      </w:r>
      <w:r>
        <w:rPr>
          <w:spacing w:val="27"/>
        </w:rPr>
        <w:t> </w:t>
      </w:r>
      <w:r>
        <w:rPr/>
        <w:t>résultats.</w:t>
      </w:r>
      <w:r>
        <w:rPr/>
      </w:r>
    </w:p>
    <w:p>
      <w:pPr>
        <w:pStyle w:val="BodyText"/>
        <w:spacing w:line="300" w:lineRule="auto" w:before="119"/>
        <w:ind w:left="1219" w:right="1357"/>
        <w:jc w:val="left"/>
      </w:pPr>
      <w:r>
        <w:rPr/>
        <w:t>Une</w:t>
      </w:r>
      <w:r>
        <w:rPr>
          <w:spacing w:val="21"/>
        </w:rPr>
        <w:t> </w:t>
      </w:r>
      <w:r>
        <w:rPr/>
        <w:t>moyenne</w:t>
      </w:r>
      <w:r>
        <w:rPr>
          <w:spacing w:val="20"/>
        </w:rPr>
        <w:t> </w:t>
      </w:r>
      <w:r>
        <w:rPr/>
        <w:t>devra</w:t>
      </w:r>
      <w:r>
        <w:rPr>
          <w:spacing w:val="21"/>
        </w:rPr>
        <w:t> </w:t>
      </w:r>
      <w:r>
        <w:rPr/>
        <w:t>peut-être</w:t>
      </w:r>
      <w:r>
        <w:rPr>
          <w:spacing w:val="21"/>
        </w:rPr>
        <w:t> </w:t>
      </w:r>
      <w:r>
        <w:rPr/>
        <w:t>être</w:t>
      </w:r>
      <w:r>
        <w:rPr>
          <w:spacing w:val="21"/>
        </w:rPr>
        <w:t> </w:t>
      </w:r>
      <w:r>
        <w:rPr/>
        <w:t>calculée</w:t>
      </w:r>
      <w:r>
        <w:rPr>
          <w:spacing w:val="51"/>
          <w:w w:val="102"/>
        </w:rPr>
        <w:t> </w:t>
      </w:r>
      <w:r>
        <w:rPr/>
        <w:t>pour</w:t>
      </w:r>
      <w:r>
        <w:rPr>
          <w:spacing w:val="21"/>
        </w:rPr>
        <w:t> </w:t>
      </w:r>
      <w:r>
        <w:rPr/>
        <w:t>obtenir</w:t>
      </w:r>
      <w:r>
        <w:rPr>
          <w:spacing w:val="22"/>
        </w:rPr>
        <w:t> </w:t>
      </w:r>
      <w:r>
        <w:rPr/>
        <w:t>des</w:t>
      </w:r>
      <w:r>
        <w:rPr>
          <w:spacing w:val="23"/>
        </w:rPr>
        <w:t> </w:t>
      </w:r>
      <w:r>
        <w:rPr/>
        <w:t>résultats</w:t>
      </w:r>
      <w:r>
        <w:rPr>
          <w:spacing w:val="23"/>
        </w:rPr>
        <w:t> </w:t>
      </w:r>
      <w:r>
        <w:rPr/>
        <w:t>plus</w:t>
      </w:r>
      <w:r>
        <w:rPr>
          <w:spacing w:val="23"/>
        </w:rPr>
        <w:t> </w:t>
      </w:r>
      <w:r>
        <w:rPr/>
        <w:t>précis.</w:t>
      </w:r>
      <w:r>
        <w:rPr/>
      </w:r>
    </w:p>
    <w:p>
      <w:pPr>
        <w:spacing w:after="0" w:line="300" w:lineRule="auto"/>
        <w:jc w:val="left"/>
        <w:sectPr>
          <w:type w:val="continuous"/>
          <w:pgSz w:w="11910" w:h="16840"/>
          <w:pgMar w:top="1860" w:bottom="2380" w:left="180" w:right="120"/>
          <w:cols w:num="2" w:equalWidth="0">
            <w:col w:w="4768" w:space="40"/>
            <w:col w:w="680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01" w:lineRule="auto" w:before="189"/>
        <w:ind w:left="958" w:right="1233"/>
        <w:jc w:val="left"/>
      </w:pPr>
      <w:r>
        <w:rPr/>
        <w:t>Les</w:t>
      </w:r>
      <w:r>
        <w:rPr>
          <w:spacing w:val="18"/>
        </w:rPr>
        <w:t> </w:t>
      </w:r>
      <w:r>
        <w:rPr/>
        <w:t>graphiques</w:t>
      </w:r>
      <w:r>
        <w:rPr>
          <w:spacing w:val="18"/>
        </w:rPr>
        <w:t> </w:t>
      </w:r>
      <w:r>
        <w:rPr/>
        <w:t>sont</w:t>
      </w:r>
      <w:r>
        <w:rPr>
          <w:spacing w:val="15"/>
        </w:rPr>
        <w:t> </w:t>
      </w:r>
      <w:r>
        <w:rPr/>
        <w:t>des</w:t>
      </w:r>
      <w:r>
        <w:rPr>
          <w:spacing w:val="19"/>
        </w:rPr>
        <w:t> </w:t>
      </w:r>
      <w:r>
        <w:rPr/>
        <w:t>outils</w:t>
      </w:r>
      <w:r>
        <w:rPr>
          <w:spacing w:val="18"/>
        </w:rPr>
        <w:t> </w:t>
      </w:r>
      <w:r>
        <w:rPr/>
        <w:t>puissants</w:t>
      </w:r>
      <w:r>
        <w:rPr>
          <w:spacing w:val="19"/>
        </w:rPr>
        <w:t> </w:t>
      </w:r>
      <w:r>
        <w:rPr/>
        <w:t>car</w:t>
      </w:r>
      <w:r>
        <w:rPr>
          <w:spacing w:val="16"/>
        </w:rPr>
        <w:t> </w:t>
      </w:r>
      <w:r>
        <w:rPr/>
        <w:t>ils</w:t>
      </w:r>
      <w:r>
        <w:rPr>
          <w:spacing w:val="18"/>
        </w:rPr>
        <w:t> </w:t>
      </w:r>
      <w:r>
        <w:rPr/>
        <w:t>permettent</w:t>
      </w:r>
      <w:r>
        <w:rPr>
          <w:spacing w:val="15"/>
        </w:rPr>
        <w:t> </w:t>
      </w:r>
      <w:r>
        <w:rPr/>
        <w:t>aux</w:t>
      </w:r>
      <w:r>
        <w:rPr>
          <w:spacing w:val="16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voir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résultats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ce</w:t>
      </w:r>
      <w:r>
        <w:rPr>
          <w:spacing w:val="60"/>
          <w:w w:val="102"/>
        </w:rPr>
        <w:t> </w:t>
      </w:r>
      <w:r>
        <w:rPr/>
        <w:t>qu’ils</w:t>
      </w:r>
      <w:r>
        <w:rPr>
          <w:spacing w:val="24"/>
        </w:rPr>
        <w:t> </w:t>
      </w:r>
      <w:r>
        <w:rPr/>
        <w:t>ont</w:t>
      </w:r>
      <w:r>
        <w:rPr>
          <w:spacing w:val="20"/>
        </w:rPr>
        <w:t> </w:t>
      </w:r>
      <w:r>
        <w:rPr/>
        <w:t>changé</w:t>
      </w:r>
      <w:r>
        <w:rPr>
          <w:spacing w:val="21"/>
        </w:rPr>
        <w:t> </w:t>
      </w:r>
      <w:r>
        <w:rPr/>
        <w:t>(la</w:t>
      </w:r>
      <w:r>
        <w:rPr>
          <w:spacing w:val="23"/>
        </w:rPr>
        <w:t> </w:t>
      </w:r>
      <w:r>
        <w:rPr/>
        <w:t>variable</w:t>
      </w:r>
      <w:r>
        <w:rPr>
          <w:spacing w:val="21"/>
        </w:rPr>
        <w:t> </w:t>
      </w:r>
      <w:r>
        <w:rPr/>
        <w:t>indépendante)</w:t>
      </w:r>
      <w:r>
        <w:rPr>
          <w:spacing w:val="22"/>
        </w:rPr>
        <w:t> </w:t>
      </w:r>
      <w:r>
        <w:rPr/>
        <w:t>influençant</w:t>
      </w:r>
      <w:r>
        <w:rPr>
          <w:spacing w:val="20"/>
        </w:rPr>
        <w:t> </w:t>
      </w:r>
      <w:r>
        <w:rPr/>
        <w:t>ce</w:t>
      </w:r>
      <w:r>
        <w:rPr>
          <w:spacing w:val="21"/>
        </w:rPr>
        <w:t> </w:t>
      </w:r>
      <w:r>
        <w:rPr/>
        <w:t>qu’ils</w:t>
      </w:r>
      <w:r>
        <w:rPr>
          <w:spacing w:val="24"/>
        </w:rPr>
        <w:t> </w:t>
      </w:r>
      <w:r>
        <w:rPr/>
        <w:t>sont</w:t>
      </w:r>
      <w:r>
        <w:rPr>
          <w:spacing w:val="21"/>
        </w:rPr>
        <w:t> </w:t>
      </w:r>
      <w:r>
        <w:rPr/>
        <w:t>mesuré</w:t>
      </w:r>
      <w:r>
        <w:rPr>
          <w:spacing w:val="21"/>
        </w:rPr>
        <w:t> </w:t>
      </w:r>
      <w:r>
        <w:rPr/>
        <w:t>(la</w:t>
      </w:r>
      <w:r>
        <w:rPr>
          <w:spacing w:val="22"/>
        </w:rPr>
        <w:t> </w:t>
      </w:r>
      <w:r>
        <w:rPr/>
        <w:t>variable</w:t>
      </w:r>
      <w:r>
        <w:rPr>
          <w:spacing w:val="26"/>
          <w:w w:val="102"/>
        </w:rPr>
        <w:t> </w:t>
      </w:r>
      <w:r>
        <w:rPr/>
        <w:t>dépendante).</w:t>
      </w:r>
      <w:r>
        <w:rPr>
          <w:spacing w:val="18"/>
        </w:rPr>
        <w:t> </w:t>
      </w:r>
      <w:r>
        <w:rPr/>
        <w:t>Ceci</w:t>
      </w:r>
      <w:r>
        <w:rPr>
          <w:spacing w:val="19"/>
        </w:rPr>
        <w:t> </w:t>
      </w:r>
      <w:r>
        <w:rPr/>
        <w:t>donne</w:t>
      </w:r>
      <w:r>
        <w:rPr>
          <w:spacing w:val="19"/>
        </w:rPr>
        <w:t> </w:t>
      </w:r>
      <w:r>
        <w:rPr/>
        <w:t>une</w:t>
      </w:r>
      <w:r>
        <w:rPr>
          <w:spacing w:val="20"/>
        </w:rPr>
        <w:t> </w:t>
      </w:r>
      <w:r>
        <w:rPr/>
        <w:t>image</w:t>
      </w:r>
      <w:r>
        <w:rPr>
          <w:spacing w:val="20"/>
        </w:rPr>
        <w:t> </w:t>
      </w:r>
      <w:r>
        <w:rPr/>
        <w:t>des</w:t>
      </w:r>
      <w:r>
        <w:rPr>
          <w:spacing w:val="22"/>
        </w:rPr>
        <w:t> </w:t>
      </w:r>
      <w:r>
        <w:rPr/>
        <w:t>informations</w:t>
      </w:r>
      <w:r>
        <w:rPr>
          <w:spacing w:val="23"/>
        </w:rPr>
        <w:t> </w:t>
      </w:r>
      <w:r>
        <w:rPr/>
        <w:t>rassemblées</w:t>
      </w:r>
      <w:r>
        <w:rPr>
          <w:spacing w:val="22"/>
        </w:rPr>
        <w:t> </w:t>
      </w:r>
      <w:r>
        <w:rPr/>
        <w:t>et</w:t>
      </w:r>
      <w:r>
        <w:rPr>
          <w:spacing w:val="18"/>
        </w:rPr>
        <w:t> </w:t>
      </w:r>
      <w:r>
        <w:rPr/>
        <w:t>les</w:t>
      </w:r>
      <w:r>
        <w:rPr>
          <w:spacing w:val="23"/>
        </w:rPr>
        <w:t> </w:t>
      </w:r>
      <w:r>
        <w:rPr/>
        <w:t>aide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/>
        <w:t>identifier</w:t>
      </w:r>
      <w:r>
        <w:rPr>
          <w:spacing w:val="20"/>
        </w:rPr>
        <w:t> </w:t>
      </w:r>
      <w:r>
        <w:rPr/>
        <w:t>des</w:t>
      </w:r>
      <w:r>
        <w:rPr>
          <w:spacing w:val="59"/>
          <w:w w:val="102"/>
        </w:rPr>
        <w:t> </w:t>
      </w:r>
      <w:r>
        <w:rPr/>
        <w:t>tendances.</w:t>
      </w:r>
      <w:r>
        <w:rPr>
          <w:spacing w:val="20"/>
        </w:rPr>
        <w:t> </w:t>
      </w:r>
      <w:r>
        <w:rPr/>
        <w:t>Cela</w:t>
      </w:r>
      <w:r>
        <w:rPr>
          <w:spacing w:val="22"/>
        </w:rPr>
        <w:t> </w:t>
      </w:r>
      <w:r>
        <w:rPr/>
        <w:t>aide</w:t>
      </w:r>
      <w:r>
        <w:rPr>
          <w:spacing w:val="21"/>
        </w:rPr>
        <w:t> </w:t>
      </w:r>
      <w:r>
        <w:rPr/>
        <w:t>aussi</w:t>
      </w:r>
      <w:r>
        <w:rPr>
          <w:spacing w:val="19"/>
        </w:rPr>
        <w:t> </w:t>
      </w:r>
      <w:r>
        <w:rPr/>
        <w:t>les</w:t>
      </w:r>
      <w:r>
        <w:rPr>
          <w:spacing w:val="24"/>
        </w:rPr>
        <w:t> </w:t>
      </w:r>
      <w:r>
        <w:rPr/>
        <w:t>élèves</w:t>
      </w:r>
      <w:r>
        <w:rPr>
          <w:spacing w:val="23"/>
        </w:rPr>
        <w:t> </w:t>
      </w:r>
      <w:r>
        <w:rPr/>
        <w:t>à</w:t>
      </w:r>
      <w:r>
        <w:rPr>
          <w:spacing w:val="22"/>
        </w:rPr>
        <w:t> </w:t>
      </w:r>
      <w:r>
        <w:rPr/>
        <w:t>développer</w:t>
      </w:r>
      <w:r>
        <w:rPr>
          <w:spacing w:val="20"/>
        </w:rPr>
        <w:t> </w:t>
      </w:r>
      <w:r>
        <w:rPr/>
        <w:t>leur</w:t>
      </w:r>
      <w:r>
        <w:rPr>
          <w:spacing w:val="21"/>
        </w:rPr>
        <w:t> </w:t>
      </w:r>
      <w:r>
        <w:rPr/>
        <w:t>compréhension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associant</w:t>
      </w:r>
      <w:r>
        <w:rPr>
          <w:spacing w:val="20"/>
        </w:rPr>
        <w:t> </w:t>
      </w:r>
      <w:r>
        <w:rPr/>
        <w:t>les</w:t>
      </w:r>
      <w:r>
        <w:rPr>
          <w:spacing w:val="68"/>
          <w:w w:val="102"/>
        </w:rPr>
        <w:t> </w:t>
      </w:r>
      <w:r>
        <w:rPr/>
        <w:t>tendances</w:t>
      </w:r>
      <w:r>
        <w:rPr>
          <w:spacing w:val="35"/>
        </w:rPr>
        <w:t> </w:t>
      </w:r>
      <w:r>
        <w:rPr/>
        <w:t>à</w:t>
      </w:r>
      <w:r>
        <w:rPr>
          <w:spacing w:val="35"/>
        </w:rPr>
        <w:t> </w:t>
      </w:r>
      <w:r>
        <w:rPr/>
        <w:t>leurs</w:t>
      </w:r>
      <w:r>
        <w:rPr>
          <w:spacing w:val="36"/>
        </w:rPr>
        <w:t> </w:t>
      </w:r>
      <w:r>
        <w:rPr/>
        <w:t>connaissances</w:t>
      </w:r>
      <w:r>
        <w:rPr>
          <w:spacing w:val="35"/>
        </w:rPr>
        <w:t> </w:t>
      </w:r>
      <w:r>
        <w:rPr/>
        <w:t>scientifiques.</w:t>
      </w:r>
      <w:r>
        <w:rPr/>
      </w:r>
    </w:p>
    <w:p>
      <w:pPr>
        <w:pStyle w:val="BodyText"/>
        <w:spacing w:line="302" w:lineRule="auto" w:before="125"/>
        <w:ind w:left="958" w:right="1043"/>
        <w:jc w:val="left"/>
      </w:pPr>
      <w:r>
        <w:rPr/>
        <w:t>Le</w:t>
      </w:r>
      <w:r>
        <w:rPr>
          <w:spacing w:val="20"/>
        </w:rPr>
        <w:t> </w:t>
      </w:r>
      <w:r>
        <w:rPr/>
        <w:t>type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graphique</w:t>
      </w:r>
      <w:r>
        <w:rPr>
          <w:spacing w:val="20"/>
        </w:rPr>
        <w:t> </w:t>
      </w:r>
      <w:r>
        <w:rPr/>
        <w:t>approprié</w:t>
      </w:r>
      <w:r>
        <w:rPr>
          <w:spacing w:val="20"/>
        </w:rPr>
        <w:t> </w:t>
      </w:r>
      <w:r>
        <w:rPr/>
        <w:t>dépend</w:t>
      </w:r>
      <w:r>
        <w:rPr>
          <w:spacing w:val="20"/>
        </w:rPr>
        <w:t> </w:t>
      </w:r>
      <w:r>
        <w:rPr/>
        <w:t>du</w:t>
      </w:r>
      <w:r>
        <w:rPr>
          <w:spacing w:val="18"/>
        </w:rPr>
        <w:t> </w:t>
      </w:r>
      <w:r>
        <w:rPr/>
        <w:t>type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variable</w:t>
      </w:r>
      <w:r>
        <w:rPr>
          <w:spacing w:val="20"/>
        </w:rPr>
        <w:t> </w:t>
      </w:r>
      <w:r>
        <w:rPr/>
        <w:t>utilisé</w:t>
      </w:r>
      <w:r>
        <w:rPr>
          <w:spacing w:val="20"/>
        </w:rPr>
        <w:t> </w:t>
      </w:r>
      <w:r>
        <w:rPr/>
        <w:t>pour</w:t>
      </w:r>
      <w:r>
        <w:rPr>
          <w:spacing w:val="20"/>
        </w:rPr>
        <w:t> </w:t>
      </w:r>
      <w:r>
        <w:rPr/>
        <w:t>les</w:t>
      </w:r>
      <w:r>
        <w:rPr>
          <w:spacing w:val="22"/>
        </w:rPr>
        <w:t> </w:t>
      </w:r>
      <w:r>
        <w:rPr/>
        <w:t>principales</w:t>
      </w:r>
      <w:r>
        <w:rPr>
          <w:spacing w:val="23"/>
        </w:rPr>
        <w:t> </w:t>
      </w:r>
      <w:r>
        <w:rPr/>
        <w:t>variables,</w:t>
      </w:r>
      <w:r>
        <w:rPr>
          <w:spacing w:val="34"/>
          <w:w w:val="102"/>
        </w:rPr>
        <w:t> </w:t>
      </w:r>
      <w:r>
        <w:rPr/>
        <w:t>c'est-à-dire</w:t>
      </w:r>
      <w:r>
        <w:rPr>
          <w:spacing w:val="25"/>
        </w:rPr>
        <w:t> </w:t>
      </w:r>
      <w:r>
        <w:rPr/>
        <w:t>ce</w:t>
      </w:r>
      <w:r>
        <w:rPr>
          <w:spacing w:val="26"/>
        </w:rPr>
        <w:t> </w:t>
      </w:r>
      <w:r>
        <w:rPr/>
        <w:t>qu’ils</w:t>
      </w:r>
      <w:r>
        <w:rPr>
          <w:spacing w:val="29"/>
        </w:rPr>
        <w:t> </w:t>
      </w:r>
      <w:r>
        <w:rPr/>
        <w:t>changent</w:t>
      </w:r>
      <w:r>
        <w:rPr>
          <w:spacing w:val="25"/>
        </w:rPr>
        <w:t> </w:t>
      </w:r>
      <w:r>
        <w:rPr/>
        <w:t>(variable</w:t>
      </w:r>
      <w:r>
        <w:rPr>
          <w:spacing w:val="26"/>
        </w:rPr>
        <w:t> </w:t>
      </w:r>
      <w:r>
        <w:rPr/>
        <w:t>indépendante)</w:t>
      </w:r>
      <w:r>
        <w:rPr>
          <w:spacing w:val="26"/>
        </w:rPr>
        <w:t> </w:t>
      </w:r>
      <w:r>
        <w:rPr/>
        <w:t>et</w:t>
      </w:r>
      <w:r>
        <w:rPr>
          <w:spacing w:val="24"/>
        </w:rPr>
        <w:t> </w:t>
      </w:r>
      <w:r>
        <w:rPr/>
        <w:t>ce</w:t>
      </w:r>
      <w:r>
        <w:rPr>
          <w:spacing w:val="26"/>
        </w:rPr>
        <w:t> </w:t>
      </w:r>
      <w:r>
        <w:rPr/>
        <w:t>qu’ils</w:t>
      </w:r>
      <w:r>
        <w:rPr>
          <w:spacing w:val="29"/>
        </w:rPr>
        <w:t> </w:t>
      </w:r>
      <w:r>
        <w:rPr/>
        <w:t>mesurent</w:t>
      </w:r>
      <w:r>
        <w:rPr>
          <w:spacing w:val="24"/>
        </w:rPr>
        <w:t> </w:t>
      </w:r>
      <w:r>
        <w:rPr/>
        <w:t>(variable</w:t>
      </w:r>
      <w:r>
        <w:rPr>
          <w:spacing w:val="26"/>
        </w:rPr>
        <w:t> </w:t>
      </w:r>
      <w:r>
        <w:rPr/>
        <w:t>dépendante).</w:t>
      </w:r>
      <w:r>
        <w:rPr>
          <w:spacing w:val="32"/>
          <w:w w:val="102"/>
        </w:rPr>
        <w:t> </w:t>
      </w:r>
      <w:r>
        <w:rPr/>
        <w:t>Le</w:t>
      </w:r>
      <w:r>
        <w:rPr>
          <w:spacing w:val="19"/>
        </w:rPr>
        <w:t> </w:t>
      </w:r>
      <w:r>
        <w:rPr/>
        <w:t>tableau</w:t>
      </w:r>
      <w:r>
        <w:rPr>
          <w:spacing w:val="18"/>
        </w:rPr>
        <w:t> </w:t>
      </w:r>
      <w:r>
        <w:rPr/>
        <w:t>ci-dessous</w:t>
      </w:r>
      <w:r>
        <w:rPr>
          <w:spacing w:val="22"/>
        </w:rPr>
        <w:t> </w:t>
      </w:r>
      <w:r>
        <w:rPr/>
        <w:t>présente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types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graphiques</w:t>
      </w:r>
      <w:r>
        <w:rPr>
          <w:spacing w:val="22"/>
        </w:rPr>
        <w:t> </w:t>
      </w:r>
      <w:r>
        <w:rPr/>
        <w:t>devant</w:t>
      </w:r>
      <w:r>
        <w:rPr>
          <w:spacing w:val="18"/>
        </w:rPr>
        <w:t> </w:t>
      </w:r>
      <w:r>
        <w:rPr/>
        <w:t>être</w:t>
      </w:r>
      <w:r>
        <w:rPr>
          <w:spacing w:val="19"/>
        </w:rPr>
        <w:t> </w:t>
      </w:r>
      <w:r>
        <w:rPr/>
        <w:t>créés</w:t>
      </w:r>
      <w:r>
        <w:rPr>
          <w:spacing w:val="22"/>
        </w:rPr>
        <w:t> </w:t>
      </w:r>
      <w:r>
        <w:rPr/>
        <w:t>pour</w:t>
      </w:r>
      <w:r>
        <w:rPr>
          <w:spacing w:val="19"/>
        </w:rPr>
        <w:t> </w:t>
      </w:r>
      <w:r>
        <w:rPr/>
        <w:t>différents</w:t>
      </w:r>
      <w:r>
        <w:rPr>
          <w:spacing w:val="22"/>
        </w:rPr>
        <w:t> </w:t>
      </w:r>
      <w:r>
        <w:rPr/>
        <w:t>types</w:t>
      </w:r>
      <w:r>
        <w:rPr>
          <w:spacing w:val="22"/>
        </w:rPr>
        <w:t> </w:t>
      </w:r>
      <w:r>
        <w:rPr/>
        <w:t>de</w:t>
      </w:r>
      <w:r>
        <w:rPr>
          <w:spacing w:val="50"/>
          <w:w w:val="102"/>
        </w:rPr>
        <w:t> </w:t>
      </w:r>
      <w:r>
        <w:rPr/>
        <w:t>variables.</w:t>
      </w:r>
      <w:r>
        <w:rPr/>
      </w:r>
    </w:p>
    <w:p>
      <w:pPr>
        <w:spacing w:after="0" w:line="302" w:lineRule="auto"/>
        <w:jc w:val="left"/>
        <w:sectPr>
          <w:type w:val="continuous"/>
          <w:pgSz w:w="11910" w:h="16840"/>
          <w:pgMar w:top="1860" w:bottom="2380" w:left="18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8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0.1pt;height:436.45pt;mso-position-horizontal-relative:char;mso-position-vertical-relative:line" coordorigin="0,0" coordsize="10202,8729">
            <v:group style="position:absolute;left:10086;top:11;width:101;height:543" coordorigin="10086,11" coordsize="101,543">
              <v:shape style="position:absolute;left:10086;top:11;width:101;height:543" coordorigin="10086,11" coordsize="101,543" path="m10086,553l10187,553,10187,11,10086,11,10086,553xe" filled="true" fillcolor="#b6dde8" stroked="false">
                <v:path arrowok="t"/>
                <v:fill type="solid"/>
              </v:shape>
            </v:group>
            <v:group style="position:absolute;left:20;top:11;width:101;height:543" coordorigin="20,11" coordsize="101,543">
              <v:shape style="position:absolute;left:20;top:11;width:101;height:543" coordorigin="20,11" coordsize="101,543" path="m20,553l121,553,121,11,20,11,20,553xe" filled="true" fillcolor="#b6dde8" stroked="false">
                <v:path arrowok="t"/>
                <v:fill type="solid"/>
              </v:shape>
            </v:group>
            <v:group style="position:absolute;left:121;top:11;width:9965;height:543" coordorigin="121,11" coordsize="9965,543">
              <v:shape style="position:absolute;left:121;top:11;width:9965;height:543" coordorigin="121,11" coordsize="9965,543" path="m121,11l10086,11,10086,553,121,553,121,11xe" filled="true" fillcolor="#b6dde8" stroked="false">
                <v:path arrowok="t"/>
                <v:fill type="solid"/>
              </v:shape>
            </v:group>
            <v:group style="position:absolute;left:6;top:6;width:10191;height:2" coordorigin="6,6" coordsize="10191,2">
              <v:shape style="position:absolute;left:6;top:6;width:10191;height:2" coordorigin="6,6" coordsize="10191,0" path="m6,6l10196,6e" filled="false" stroked="true" strokeweight=".580pt" strokecolor="#b6dde8">
                <v:path arrowok="t"/>
              </v:shape>
            </v:group>
            <v:group style="position:absolute;left:11;top:11;width:2;height:543" coordorigin="11,11" coordsize="2,543">
              <v:shape style="position:absolute;left:11;top:11;width:2;height:543" coordorigin="11,11" coordsize="0,543" path="m11,11l11,553e" filled="false" stroked="true" strokeweight=".580pt" strokecolor="#b6dde8">
                <v:path arrowok="t"/>
              </v:shape>
            </v:group>
            <v:group style="position:absolute;left:10191;top:11;width:2;height:543" coordorigin="10191,11" coordsize="2,543">
              <v:shape style="position:absolute;left:10191;top:11;width:2;height:543" coordorigin="10191,11" coordsize="0,543" path="m10191,11l10191,553e" filled="false" stroked="true" strokeweight=".580pt" strokecolor="#b6dde8">
                <v:path arrowok="t"/>
              </v:shape>
            </v:group>
            <v:group style="position:absolute;left:9750;top:563;width:106;height:548" coordorigin="9750,563" coordsize="106,548">
              <v:shape style="position:absolute;left:9750;top:563;width:106;height:548" coordorigin="9750,563" coordsize="106,548" path="m9750,1110l9855,1110,9855,563,9750,563,9750,1110xe" filled="true" fillcolor="#daeef3" stroked="false">
                <v:path arrowok="t"/>
                <v:fill type="solid"/>
              </v:shape>
            </v:group>
            <v:group style="position:absolute;left:20;top:563;width:101;height:548" coordorigin="20,563" coordsize="101,548">
              <v:shape style="position:absolute;left:20;top:563;width:101;height:548" coordorigin="20,563" coordsize="101,548" path="m20,1110l121,1110,121,563,20,563,20,1110xe" filled="true" fillcolor="#daeef3" stroked="false">
                <v:path arrowok="t"/>
                <v:fill type="solid"/>
              </v:shape>
            </v:group>
            <v:group style="position:absolute;left:121;top:563;width:9629;height:548" coordorigin="121,563" coordsize="9629,548">
              <v:shape style="position:absolute;left:121;top:563;width:9629;height:548" coordorigin="121,563" coordsize="9629,548" path="m121,563l9750,563,9750,1110,121,1110,121,563xe" filled="true" fillcolor="#daeef3" stroked="false">
                <v:path arrowok="t"/>
                <v:fill type="solid"/>
              </v:shape>
            </v:group>
            <v:group style="position:absolute;left:10086;top:563;width:101;height:548" coordorigin="10086,563" coordsize="101,548">
              <v:shape style="position:absolute;left:10086;top:563;width:101;height:548" coordorigin="10086,563" coordsize="101,548" path="m10086,1110l10187,1110,10187,563,10086,563,10086,1110xe" filled="true" fillcolor="#daeef3" stroked="false">
                <v:path arrowok="t"/>
                <v:fill type="solid"/>
              </v:shape>
            </v:group>
            <v:group style="position:absolute;left:9865;top:563;width:101;height:548" coordorigin="9865,563" coordsize="101,548">
              <v:shape style="position:absolute;left:9865;top:563;width:101;height:548" coordorigin="9865,563" coordsize="101,548" path="m9865,1110l9966,1110,9966,563,9865,563,9865,1110xe" filled="true" fillcolor="#daeef3" stroked="false">
                <v:path arrowok="t"/>
                <v:fill type="solid"/>
              </v:shape>
            </v:group>
            <v:group style="position:absolute;left:9966;top:563;width:120;height:548" coordorigin="9966,563" coordsize="120,548">
              <v:shape style="position:absolute;left:9966;top:563;width:120;height:548" coordorigin="9966,563" coordsize="120,548" path="m9966,563l10086,563,10086,1110,9966,1110,9966,563xe" filled="true" fillcolor="#daeef3" stroked="false">
                <v:path arrowok="t"/>
                <v:fill type="solid"/>
              </v:shape>
            </v:group>
            <v:group style="position:absolute;left:6;top:558;width:10191;height:2" coordorigin="6,558" coordsize="10191,2">
              <v:shape style="position:absolute;left:6;top:558;width:10191;height:2" coordorigin="6,558" coordsize="10191,0" path="m6,558l10196,558e" filled="false" stroked="true" strokeweight=".580pt" strokecolor="#b6dde8">
                <v:path arrowok="t"/>
              </v:shape>
            </v:group>
            <v:group style="position:absolute;left:11;top:563;width:2;height:8146" coordorigin="11,563" coordsize="2,8146">
              <v:shape style="position:absolute;left:11;top:563;width:2;height:8146" coordorigin="11,563" coordsize="0,8146" path="m11,563l11,8708e" filled="false" stroked="true" strokeweight=".580pt" strokecolor="#daeef3">
                <v:path arrowok="t"/>
              </v:shape>
            </v:group>
            <v:group style="position:absolute;left:9860;top:563;width:2;height:8146" coordorigin="9860,563" coordsize="2,8146">
              <v:shape style="position:absolute;left:9860;top:563;width:2;height:8146" coordorigin="9860,563" coordsize="0,8146" path="m9860,563l9860,8708e" filled="false" stroked="true" strokeweight=".580pt" strokecolor="#daeef3">
                <v:path arrowok="t"/>
              </v:shape>
            </v:group>
            <v:group style="position:absolute;left:10191;top:563;width:2;height:8146" coordorigin="10191,563" coordsize="2,8146">
              <v:shape style="position:absolute;left:10191;top:563;width:2;height:8146" coordorigin="10191,563" coordsize="0,8146" path="m10191,563l10191,8708e" filled="false" stroked="true" strokeweight=".580pt" strokecolor="#daeef3">
                <v:path arrowok="t"/>
              </v:shape>
            </v:group>
            <v:group style="position:absolute;left:9750;top:1119;width:106;height:154" coordorigin="9750,1119" coordsize="106,154">
              <v:shape style="position:absolute;left:9750;top:1119;width:106;height:154" coordorigin="9750,1119" coordsize="106,154" path="m9750,1273l9855,1273,9855,1119,9750,1119,9750,1273xe" filled="true" fillcolor="#daeef3" stroked="false">
                <v:path arrowok="t"/>
                <v:fill type="solid"/>
              </v:shape>
            </v:group>
            <v:group style="position:absolute;left:20;top:1119;width:101;height:154" coordorigin="20,1119" coordsize="101,154">
              <v:shape style="position:absolute;left:20;top:1119;width:101;height:154" coordorigin="20,1119" coordsize="101,154" path="m20,1273l121,1273,121,1119,20,1119,20,1273xe" filled="true" fillcolor="#daeef3" stroked="false">
                <v:path arrowok="t"/>
                <v:fill type="solid"/>
              </v:shape>
            </v:group>
            <v:group style="position:absolute;left:121;top:1119;width:9629;height:154" coordorigin="121,1119" coordsize="9629,154">
              <v:shape style="position:absolute;left:121;top:1119;width:9629;height:154" coordorigin="121,1119" coordsize="9629,154" path="m121,1119l9750,1119,9750,1273,121,1273,121,1119xe" filled="true" fillcolor="#daeef3" stroked="false">
                <v:path arrowok="t"/>
                <v:fill type="solid"/>
              </v:shape>
            </v:group>
            <v:group style="position:absolute;left:9865;top:1119;width:322;height:7301" coordorigin="9865,1119" coordsize="322,7301">
              <v:shape style="position:absolute;left:9865;top:1119;width:322;height:7301" coordorigin="9865,1119" coordsize="322,7301" path="m9865,1119l10187,1119,10187,8420,9865,8420,9865,1119xe" filled="true" fillcolor="#daeef3" stroked="false">
                <v:path arrowok="t"/>
                <v:fill type="solid"/>
              </v:shape>
            </v:group>
            <v:group style="position:absolute;left:9966;top:1119;width:120;height:543" coordorigin="9966,1119" coordsize="120,543">
              <v:shape style="position:absolute;left:9966;top:1119;width:120;height:543" coordorigin="9966,1119" coordsize="120,543" path="m9966,1119l10086,1119,10086,1662,9966,1662,9966,1119xe" filled="true" fillcolor="#daeef3" stroked="false">
                <v:path arrowok="t"/>
                <v:fill type="solid"/>
              </v:shape>
            </v:group>
            <v:group style="position:absolute;left:9966;top:1662;width:120;height:423" coordorigin="9966,1662" coordsize="120,423">
              <v:shape style="position:absolute;left:9966;top:1662;width:120;height:423" coordorigin="9966,1662" coordsize="120,423" path="m9966,1662l10086,1662,10086,2084,9966,2084,9966,1662xe" filled="true" fillcolor="#daeef3" stroked="false">
                <v:path arrowok="t"/>
                <v:fill type="solid"/>
              </v:shape>
            </v:group>
            <v:group style="position:absolute;left:9966;top:2084;width:120;height:428" coordorigin="9966,2084" coordsize="120,428">
              <v:shape style="position:absolute;left:9966;top:2084;width:120;height:428" coordorigin="9966,2084" coordsize="120,428" path="m9966,2084l10086,2084,10086,2511,9966,2511,9966,2084xe" filled="true" fillcolor="#daeef3" stroked="false">
                <v:path arrowok="t"/>
                <v:fill type="solid"/>
              </v:shape>
            </v:group>
            <v:group style="position:absolute;left:6;top:1115;width:10191;height:2" coordorigin="6,1115" coordsize="10191,2">
              <v:shape style="position:absolute;left:6;top:1115;width:10191;height:2" coordorigin="6,1115" coordsize="10191,0" path="m6,1115l10196,1115e" filled="false" stroked="true" strokeweight=".580pt" strokecolor="#daeef3">
                <v:path arrowok="t"/>
              </v:shape>
            </v:group>
            <v:group style="position:absolute;left:20;top:1283;width:240;height:504" coordorigin="20,1283" coordsize="240,504">
              <v:shape style="position:absolute;left:20;top:1283;width:240;height:504" coordorigin="20,1283" coordsize="240,504" path="m20,1283l260,1283,260,1787,20,1787,20,1283xe" filled="true" fillcolor="#daeef3" stroked="false">
                <v:path arrowok="t"/>
                <v:fill type="solid"/>
              </v:shape>
            </v:group>
            <v:group style="position:absolute;left:140;top:1283;width:2;height:279" coordorigin="140,1283" coordsize="2,279">
              <v:shape style="position:absolute;left:140;top:1283;width:2;height:279" coordorigin="140,1283" coordsize="0,279" path="m140,1283l140,1561e" filled="false" stroked="true" strokeweight="2.02pt" strokecolor="#daeef3">
                <v:path arrowok="t"/>
              </v:shape>
            </v:group>
            <v:group style="position:absolute;left:4955;top:1283;width:111;height:504" coordorigin="4955,1283" coordsize="111,504">
              <v:shape style="position:absolute;left:4955;top:1283;width:111;height:504" coordorigin="4955,1283" coordsize="111,504" path="m4955,1787l5065,1787,5065,1283,4955,1283,4955,1787xe" filled="true" fillcolor="#f9ffce" stroked="false">
                <v:path arrowok="t"/>
                <v:fill type="solid"/>
              </v:shape>
            </v:group>
            <v:group style="position:absolute;left:270;top:1283;width:106;height:504" coordorigin="270,1283" coordsize="106,504">
              <v:shape style="position:absolute;left:270;top:1283;width:106;height:504" coordorigin="270,1283" coordsize="106,504" path="m270,1787l375,1787,375,1283,270,1283,270,1787xe" filled="true" fillcolor="#f9ffce" stroked="false">
                <v:path arrowok="t"/>
                <v:fill type="solid"/>
              </v:shape>
            </v:group>
            <v:group style="position:absolute;left:375;top:1283;width:4580;height:504" coordorigin="375,1283" coordsize="4580,504">
              <v:shape style="position:absolute;left:375;top:1283;width:4580;height:504" coordorigin="375,1283" coordsize="4580,504" path="m375,1283l4955,1283,4955,1787,375,1787,375,1283xe" filled="true" fillcolor="#f9ffce" stroked="false">
                <v:path arrowok="t"/>
                <v:fill type="solid"/>
              </v:shape>
            </v:group>
            <v:group style="position:absolute;left:5070;top:1283;width:2391;height:1277" coordorigin="5070,1283" coordsize="2391,1277">
              <v:shape style="position:absolute;left:5070;top:1283;width:2391;height:1277" coordorigin="5070,1283" coordsize="2391,1277" path="m5070,1283l7460,1283,7460,2559,5070,2559,5070,1283xe" filled="true" fillcolor="#f9ffce" stroked="false">
                <v:path arrowok="t"/>
                <v:fill type="solid"/>
              </v:shape>
            </v:group>
            <v:group style="position:absolute;left:5171;top:1283;width:2184;height:504" coordorigin="5171,1283" coordsize="2184,504">
              <v:shape style="position:absolute;left:5171;top:1283;width:2184;height:504" coordorigin="5171,1283" coordsize="2184,504" path="m5171,1283l7355,1283,7355,1787,5171,1787,5171,1283xe" filled="true" fillcolor="#f9ffce" stroked="false">
                <v:path arrowok="t"/>
                <v:fill type="solid"/>
              </v:shape>
            </v:group>
            <v:group style="position:absolute;left:5171;top:1787;width:2184;height:384" coordorigin="5171,1787" coordsize="2184,384">
              <v:shape style="position:absolute;left:5171;top:1787;width:2184;height:384" coordorigin="5171,1787" coordsize="2184,384" path="m5171,1787l7355,1787,7355,2171,5171,2171,5171,1787xe" filled="true" fillcolor="#f9ffce" stroked="false">
                <v:path arrowok="t"/>
                <v:fill type="solid"/>
              </v:shape>
            </v:group>
            <v:group style="position:absolute;left:7465;top:1283;width:2391;height:1277" coordorigin="7465,1283" coordsize="2391,1277">
              <v:shape style="position:absolute;left:7465;top:1283;width:2391;height:1277" coordorigin="7465,1283" coordsize="2391,1277" path="m7465,1283l9855,1283,9855,2559,7465,2559,7465,1283xe" filled="true" fillcolor="#f9ffce" stroked="false">
                <v:path arrowok="t"/>
                <v:fill type="solid"/>
              </v:shape>
            </v:group>
            <v:group style="position:absolute;left:7571;top:1283;width:2180;height:504" coordorigin="7571,1283" coordsize="2180,504">
              <v:shape style="position:absolute;left:7571;top:1283;width:2180;height:504" coordorigin="7571,1283" coordsize="2180,504" path="m7571,1283l9750,1283,9750,1787,7571,1787,7571,1283xe" filled="true" fillcolor="#f9ffce" stroked="false">
                <v:path arrowok="t"/>
                <v:fill type="solid"/>
              </v:shape>
            </v:group>
            <v:group style="position:absolute;left:7571;top:1787;width:2180;height:384" coordorigin="7571,1787" coordsize="2180,384">
              <v:shape style="position:absolute;left:7571;top:1787;width:2180;height:384" coordorigin="7571,1787" coordsize="2180,384" path="m7571,1787l9750,1787,9750,2171,7571,2171,7571,1787xe" filled="true" fillcolor="#f9ffce" stroked="false">
                <v:path arrowok="t"/>
                <v:fill type="solid"/>
              </v:shape>
            </v:group>
            <v:group style="position:absolute;left:6;top:1278;width:9860;height:2" coordorigin="6,1278" coordsize="9860,2">
              <v:shape style="position:absolute;left:6;top:1278;width:9860;height:2" coordorigin="6,1278" coordsize="9860,0" path="m6,1278l9865,1278e" filled="false" stroked="true" strokeweight=".580pt" strokecolor="#daeef3">
                <v:path arrowok="t"/>
              </v:shape>
            </v:group>
            <v:group style="position:absolute;left:265;top:1283;width:2;height:7426" coordorigin="265,1283" coordsize="2,7426">
              <v:shape style="position:absolute;left:265;top:1283;width:2;height:7426" coordorigin="265,1283" coordsize="0,7426" path="m265,1283l265,8708e" filled="false" stroked="true" strokeweight=".580pt" strokecolor="#daeef3">
                <v:path arrowok="t"/>
              </v:shape>
            </v:group>
            <v:group style="position:absolute;left:5060;top:1283;width:2;height:7138" coordorigin="5060,1283" coordsize="2,7138">
              <v:shape style="position:absolute;left:5060;top:1283;width:2;height:7138" coordorigin="5060,1283" coordsize="0,7138" path="m5060,1283l5060,8420e" filled="false" stroked="true" strokeweight=".580pt" strokecolor="#ffff00">
                <v:path arrowok="t"/>
              </v:shape>
            </v:group>
            <v:group style="position:absolute;left:7460;top:1283;width:2;height:7138" coordorigin="7460,1283" coordsize="2,7138">
              <v:shape style="position:absolute;left:7460;top:1283;width:2;height:7138" coordorigin="7460,1283" coordsize="0,7138" path="m7460,1283l7460,8420e" filled="false" stroked="true" strokeweight=".580pt" strokecolor="#ffff00">
                <v:path arrowok="t"/>
              </v:shape>
            </v:group>
            <v:group style="position:absolute;left:20;top:1796;width:240;height:764" coordorigin="20,1796" coordsize="240,764">
              <v:shape style="position:absolute;left:20;top:1796;width:240;height:764" coordorigin="20,1796" coordsize="240,764" path="m20,1796l260,1796,260,2559,20,2559,20,1796xe" filled="true" fillcolor="#daeef3" stroked="false">
                <v:path arrowok="t"/>
                <v:fill type="solid"/>
              </v:shape>
            </v:group>
            <v:group style="position:absolute;left:140;top:1796;width:2;height:279" coordorigin="140,1796" coordsize="2,279">
              <v:shape style="position:absolute;left:140;top:1796;width:2;height:279" coordorigin="140,1796" coordsize="0,279" path="m140,1796l140,2075e" filled="false" stroked="true" strokeweight="2.02pt" strokecolor="#daeef3">
                <v:path arrowok="t"/>
              </v:shape>
            </v:group>
            <v:group style="position:absolute;left:270;top:1796;width:2396;height:764" coordorigin="270,1796" coordsize="2396,764">
              <v:shape style="position:absolute;left:270;top:1796;width:2396;height:764" coordorigin="270,1796" coordsize="2396,764" path="m270,1796l2665,1796,2665,2559,270,2559,270,1796xe" filled="true" fillcolor="#f9ffce" stroked="false">
                <v:path arrowok="t"/>
                <v:fill type="solid"/>
              </v:shape>
            </v:group>
            <v:group style="position:absolute;left:375;top:1796;width:2180;height:384" coordorigin="375,1796" coordsize="2180,384">
              <v:shape style="position:absolute;left:375;top:1796;width:2180;height:384" coordorigin="375,1796" coordsize="2180,384" path="m375,1796l2555,1796,2555,2180,375,2180,375,1796xe" filled="true" fillcolor="#f9ffce" stroked="false">
                <v:path arrowok="t"/>
                <v:fill type="solid"/>
              </v:shape>
            </v:group>
            <v:group style="position:absolute;left:375;top:2180;width:2180;height:380" coordorigin="375,2180" coordsize="2180,380">
              <v:shape style="position:absolute;left:375;top:2180;width:2180;height:380" coordorigin="375,2180" coordsize="2180,380" path="m375,2180l2555,2180,2555,2559,375,2559,375,2180xe" filled="true" fillcolor="#f9ffce" stroked="false">
                <v:path arrowok="t"/>
                <v:fill type="solid"/>
              </v:shape>
            </v:group>
            <v:group style="position:absolute;left:2670;top:1796;width:2396;height:764" coordorigin="2670,1796" coordsize="2396,764">
              <v:shape style="position:absolute;left:2670;top:1796;width:2396;height:764" coordorigin="2670,1796" coordsize="2396,764" path="m2670,1796l5065,1796,5065,2559,2670,2559,2670,1796xe" filled="true" fillcolor="#f9ffce" stroked="false">
                <v:path arrowok="t"/>
                <v:fill type="solid"/>
              </v:shape>
            </v:group>
            <v:group style="position:absolute;left:2771;top:1796;width:2184;height:384" coordorigin="2771,1796" coordsize="2184,384">
              <v:shape style="position:absolute;left:2771;top:1796;width:2184;height:384" coordorigin="2771,1796" coordsize="2184,384" path="m2771,1796l4955,1796,4955,2180,2771,2180,2771,1796xe" filled="true" fillcolor="#f9ffce" stroked="false">
                <v:path arrowok="t"/>
                <v:fill type="solid"/>
              </v:shape>
            </v:group>
            <v:group style="position:absolute;left:2771;top:2180;width:2184;height:380" coordorigin="2771,2180" coordsize="2184,380">
              <v:shape style="position:absolute;left:2771;top:2180;width:2184;height:380" coordorigin="2771,2180" coordsize="2184,380" path="m2771,2180l4955,2180,4955,2559,2771,2559,2771,2180xe" filled="true" fillcolor="#f9ffce" stroked="false">
                <v:path arrowok="t"/>
                <v:fill type="solid"/>
              </v:shape>
            </v:group>
            <v:group style="position:absolute;left:6;top:1791;width:255;height:2" coordorigin="6,1791" coordsize="255,2">
              <v:shape style="position:absolute;left:6;top:1791;width:255;height:2" coordorigin="6,1791" coordsize="255,0" path="m6,1791l260,1791e" filled="false" stroked="true" strokeweight=".580pt" strokecolor="#daeef3">
                <v:path arrowok="t"/>
              </v:shape>
            </v:group>
            <v:group style="position:absolute;left:260;top:1791;width:2400;height:2" coordorigin="260,1791" coordsize="2400,2">
              <v:shape style="position:absolute;left:260;top:1791;width:2400;height:2" coordorigin="260,1791" coordsize="2400,0" path="m260,1791l2660,1791e" filled="false" stroked="true" strokeweight=".580pt" strokecolor="#ffff00">
                <v:path arrowok="t"/>
              </v:shape>
            </v:group>
            <v:group style="position:absolute;left:2660;top:1791;width:2405;height:2" coordorigin="2660,1791" coordsize="2405,2">
              <v:shape style="position:absolute;left:2660;top:1791;width:2405;height:2" coordorigin="2660,1791" coordsize="2405,0" path="m2660,1791l5065,1791e" filled="false" stroked="true" strokeweight=".580pt" strokecolor="#000000">
                <v:path arrowok="t"/>
              </v:shape>
            </v:group>
            <v:group style="position:absolute;left:2665;top:1796;width:2;height:6624" coordorigin="2665,1796" coordsize="2,6624">
              <v:shape style="position:absolute;left:2665;top:1796;width:2;height:6624" coordorigin="2665,1796" coordsize="0,6624" path="m2665,1796l2665,8420e" filled="false" stroked="true" strokeweight=".580pt" strokecolor="#ffff00">
                <v:path arrowok="t"/>
              </v:shape>
            </v:group>
            <v:group style="position:absolute;left:20;top:2569;width:240;height:5852" coordorigin="20,2569" coordsize="240,5852">
              <v:shape style="position:absolute;left:20;top:2569;width:240;height:5852" coordorigin="20,2569" coordsize="240,5852" path="m20,2569l260,2569,260,8420,20,8420,20,2569xe" filled="true" fillcolor="#daeef3" stroked="false">
                <v:path arrowok="t"/>
                <v:fill type="solid"/>
              </v:shape>
            </v:group>
            <v:group style="position:absolute;left:140;top:2569;width:2;height:279" coordorigin="140,2569" coordsize="2,279">
              <v:shape style="position:absolute;left:140;top:2569;width:2;height:279" coordorigin="140,2569" coordsize="0,279" path="m140,2569l140,2847e" filled="false" stroked="true" strokeweight="2.02pt" strokecolor="#daeef3">
                <v:path arrowok="t"/>
              </v:shape>
            </v:group>
            <v:group style="position:absolute;left:270;top:2569;width:2396;height:768" coordorigin="270,2569" coordsize="2396,768">
              <v:shape style="position:absolute;left:270;top:2569;width:2396;height:768" coordorigin="270,2569" coordsize="2396,768" path="m270,2569l2665,2569,2665,3337,270,3337,270,2569xe" filled="true" fillcolor="#f9ffce" stroked="false">
                <v:path arrowok="t"/>
                <v:fill type="solid"/>
              </v:shape>
            </v:group>
            <v:group style="position:absolute;left:375;top:2569;width:2180;height:384" coordorigin="375,2569" coordsize="2180,384">
              <v:shape style="position:absolute;left:375;top:2569;width:2180;height:384" coordorigin="375,2569" coordsize="2180,384" path="m375,2569l2555,2569,2555,2953,375,2953,375,2569xe" filled="true" fillcolor="#f9ffce" stroked="false">
                <v:path arrowok="t"/>
                <v:fill type="solid"/>
              </v:shape>
            </v:group>
            <v:group style="position:absolute;left:375;top:2953;width:2180;height:384" coordorigin="375,2953" coordsize="2180,384">
              <v:shape style="position:absolute;left:375;top:2953;width:2180;height:384" coordorigin="375,2953" coordsize="2180,384" path="m375,2953l2555,2953,2555,3337,375,3337,375,2953xe" filled="true" fillcolor="#f9ffce" stroked="false">
                <v:path arrowok="t"/>
                <v:fill type="solid"/>
              </v:shape>
            </v:group>
            <v:group style="position:absolute;left:2670;top:2569;width:2396;height:768" coordorigin="2670,2569" coordsize="2396,768">
              <v:shape style="position:absolute;left:2670;top:2569;width:2396;height:768" coordorigin="2670,2569" coordsize="2396,768" path="m2670,2569l5065,2569,5065,3337,2670,3337,2670,2569xe" filled="true" fillcolor="#f9ffce" stroked="false">
                <v:path arrowok="t"/>
                <v:fill type="solid"/>
              </v:shape>
            </v:group>
            <v:group style="position:absolute;left:2771;top:2569;width:2184;height:384" coordorigin="2771,2569" coordsize="2184,384">
              <v:shape style="position:absolute;left:2771;top:2569;width:2184;height:384" coordorigin="2771,2569" coordsize="2184,384" path="m2771,2569l4955,2569,4955,2953,2771,2953,2771,2569xe" filled="true" fillcolor="#f9ffce" stroked="false">
                <v:path arrowok="t"/>
                <v:fill type="solid"/>
              </v:shape>
            </v:group>
            <v:group style="position:absolute;left:2771;top:2953;width:2184;height:384" coordorigin="2771,2953" coordsize="2184,384">
              <v:shape style="position:absolute;left:2771;top:2953;width:2184;height:384" coordorigin="2771,2953" coordsize="2184,384" path="m2771,2953l4955,2953,4955,3337,2771,3337,2771,2953xe" filled="true" fillcolor="#f9ffce" stroked="false">
                <v:path arrowok="t"/>
                <v:fill type="solid"/>
              </v:shape>
            </v:group>
            <v:group style="position:absolute;left:5070;top:2569;width:2391;height:768" coordorigin="5070,2569" coordsize="2391,768">
              <v:shape style="position:absolute;left:5070;top:2569;width:2391;height:768" coordorigin="5070,2569" coordsize="2391,768" path="m5070,2569l7460,2569,7460,3337,5070,3337,5070,2569xe" filled="true" fillcolor="#f9ffce" stroked="false">
                <v:path arrowok="t"/>
                <v:fill type="solid"/>
              </v:shape>
            </v:group>
            <v:group style="position:absolute;left:5171;top:2569;width:2184;height:504" coordorigin="5171,2569" coordsize="2184,504">
              <v:shape style="position:absolute;left:5171;top:2569;width:2184;height:504" coordorigin="5171,2569" coordsize="2184,504" path="m5171,2569l7355,2569,7355,3073,5171,3073,5171,2569xe" filled="true" fillcolor="#f9ffce" stroked="false">
                <v:path arrowok="t"/>
                <v:fill type="solid"/>
              </v:shape>
            </v:group>
            <v:group style="position:absolute;left:7465;top:2569;width:2391;height:768" coordorigin="7465,2569" coordsize="2391,768">
              <v:shape style="position:absolute;left:7465;top:2569;width:2391;height:768" coordorigin="7465,2569" coordsize="2391,768" path="m7465,2569l9855,2569,9855,3337,7465,3337,7465,2569xe" filled="true" fillcolor="#f9ffce" stroked="false">
                <v:path arrowok="t"/>
                <v:fill type="solid"/>
              </v:shape>
            </v:group>
            <v:group style="position:absolute;left:7571;top:2569;width:2180;height:504" coordorigin="7571,2569" coordsize="2180,504">
              <v:shape style="position:absolute;left:7571;top:2569;width:2180;height:504" coordorigin="7571,2569" coordsize="2180,504" path="m7571,2569l9750,2569,9750,3073,7571,3073,7571,2569xe" filled="true" fillcolor="#f9ffce" stroked="false">
                <v:path arrowok="t"/>
                <v:fill type="solid"/>
              </v:shape>
            </v:group>
            <v:group style="position:absolute;left:6;top:2564;width:255;height:2" coordorigin="6,2564" coordsize="255,2">
              <v:shape style="position:absolute;left:6;top:2564;width:255;height:2" coordorigin="6,2564" coordsize="255,0" path="m6,2564l260,2564e" filled="false" stroked="true" strokeweight=".580pt" strokecolor="#daeef3">
                <v:path arrowok="t"/>
              </v:shape>
            </v:group>
            <v:group style="position:absolute;left:260;top:2564;width:2400;height:2" coordorigin="260,2564" coordsize="2400,2">
              <v:shape style="position:absolute;left:260;top:2564;width:2400;height:2" coordorigin="260,2564" coordsize="2400,0" path="m260,2564l2660,2564e" filled="false" stroked="true" strokeweight=".580pt" strokecolor="#ffff00">
                <v:path arrowok="t"/>
              </v:shape>
            </v:group>
            <v:group style="position:absolute;left:2660;top:2564;width:7205;height:2" coordorigin="2660,2564" coordsize="7205,2">
              <v:shape style="position:absolute;left:2660;top:2564;width:7205;height:2" coordorigin="2660,2564" coordsize="7205,0" path="m2660,2564l9865,2564e" filled="false" stroked="true" strokeweight=".580pt" strokecolor="#000000">
                <v:path arrowok="t"/>
              </v:shape>
            </v:group>
            <v:group style="position:absolute;left:270;top:3347;width:2396;height:1882" coordorigin="270,3347" coordsize="2396,1882">
              <v:shape style="position:absolute;left:270;top:3347;width:2396;height:1882" coordorigin="270,3347" coordsize="2396,1882" path="m270,3347l2665,3347,2665,5228,270,5228,270,3347xe" filled="true" fillcolor="#f9ffce" stroked="false">
                <v:path arrowok="t"/>
                <v:fill type="solid"/>
              </v:shape>
            </v:group>
            <v:group style="position:absolute;left:375;top:3347;width:2180;height:380" coordorigin="375,3347" coordsize="2180,380">
              <v:shape style="position:absolute;left:375;top:3347;width:2180;height:380" coordorigin="375,3347" coordsize="2180,380" path="m375,3347l2555,3347,2555,3726,375,3726,375,3347xe" filled="true" fillcolor="#f9ffce" stroked="false">
                <v:path arrowok="t"/>
                <v:fill type="solid"/>
              </v:shape>
            </v:group>
            <v:group style="position:absolute;left:375;top:3726;width:2180;height:384" coordorigin="375,3726" coordsize="2180,384">
              <v:shape style="position:absolute;left:375;top:3726;width:2180;height:384" coordorigin="375,3726" coordsize="2180,384" path="m375,3726l2555,3726,2555,4110,375,4110,375,3726xe" filled="true" fillcolor="#f9ffce" stroked="false">
                <v:path arrowok="t"/>
                <v:fill type="solid"/>
              </v:shape>
            </v:group>
            <v:group style="position:absolute;left:2670;top:3347;width:2396;height:1882" coordorigin="2670,3347" coordsize="2396,1882">
              <v:shape style="position:absolute;left:2670;top:3347;width:2396;height:1882" coordorigin="2670,3347" coordsize="2396,1882" path="m2670,3347l5065,3347,5065,5228,2670,5228,2670,3347xe" filled="true" fillcolor="#f9ffce" stroked="false">
                <v:path arrowok="t"/>
                <v:fill type="solid"/>
              </v:shape>
            </v:group>
            <v:group style="position:absolute;left:2771;top:3347;width:2184;height:380" coordorigin="2771,3347" coordsize="2184,380">
              <v:shape style="position:absolute;left:2771;top:3347;width:2184;height:380" coordorigin="2771,3347" coordsize="2184,380" path="m2771,3347l4955,3347,4955,3726,2771,3726,2771,3347xe" filled="true" fillcolor="#f9ffce" stroked="false">
                <v:path arrowok="t"/>
                <v:fill type="solid"/>
              </v:shape>
            </v:group>
            <v:group style="position:absolute;left:2771;top:3726;width:2184;height:264" coordorigin="2771,3726" coordsize="2184,264">
              <v:shape style="position:absolute;left:2771;top:3726;width:2184;height:264" coordorigin="2771,3726" coordsize="2184,264" path="m2771,3726l4955,3726,4955,3990,2771,3990,2771,3726xe" filled="true" fillcolor="#f9ffce" stroked="false">
                <v:path arrowok="t"/>
                <v:fill type="solid"/>
              </v:shape>
            </v:group>
            <v:group style="position:absolute;left:2771;top:3990;width:2184;height:384" coordorigin="2771,3990" coordsize="2184,384">
              <v:shape style="position:absolute;left:2771;top:3990;width:2184;height:384" coordorigin="2771,3990" coordsize="2184,384" path="m2771,3990l4955,3990,4955,4374,2771,4374,2771,3990xe" filled="true" fillcolor="#f9ffce" stroked="false">
                <v:path arrowok="t"/>
                <v:fill type="solid"/>
              </v:shape>
            </v:group>
            <v:group style="position:absolute;left:5070;top:3347;width:2391;height:1882" coordorigin="5070,3347" coordsize="2391,1882">
              <v:shape style="position:absolute;left:5070;top:3347;width:2391;height:1882" coordorigin="5070,3347" coordsize="2391,1882" path="m5070,3347l7460,3347,7460,5228,5070,5228,5070,3347xe" filled="true" fillcolor="#f9ffce" stroked="false">
                <v:path arrowok="t"/>
                <v:fill type="solid"/>
              </v:shape>
            </v:group>
            <v:group style="position:absolute;left:5171;top:3347;width:2184;height:500" coordorigin="5171,3347" coordsize="2184,500">
              <v:shape style="position:absolute;left:5171;top:3347;width:2184;height:500" coordorigin="5171,3347" coordsize="2184,500" path="m5171,3347l7355,3347,7355,3846,5171,3846,5171,3347xe" filled="true" fillcolor="#f9ffce" stroked="false">
                <v:path arrowok="t"/>
                <v:fill type="solid"/>
              </v:shape>
            </v:group>
            <v:group style="position:absolute;left:9750;top:3347;width:106;height:1882" coordorigin="9750,3347" coordsize="106,1882">
              <v:shape style="position:absolute;left:9750;top:3347;width:106;height:1882" coordorigin="9750,3347" coordsize="106,1882" path="m9750,5228l9855,5228,9855,3347,9750,3347,9750,5228xe" filled="true" fillcolor="#f9ffce" stroked="false">
                <v:path arrowok="t"/>
                <v:fill type="solid"/>
              </v:shape>
            </v:group>
            <v:group style="position:absolute;left:7465;top:3347;width:106;height:1882" coordorigin="7465,3347" coordsize="106,1882">
              <v:shape style="position:absolute;left:7465;top:3347;width:106;height:1882" coordorigin="7465,3347" coordsize="106,1882" path="m7465,5228l7571,5228,7571,3347,7465,3347,7465,5228xe" filled="true" fillcolor="#f9ffce" stroked="false">
                <v:path arrowok="t"/>
                <v:fill type="solid"/>
              </v:shape>
            </v:group>
            <v:group style="position:absolute;left:7571;top:3347;width:2180;height:1882" coordorigin="7571,3347" coordsize="2180,1882">
              <v:shape style="position:absolute;left:7571;top:3347;width:2180;height:1882" coordorigin="7571,3347" coordsize="2180,1882" path="m7571,3347l9750,3347,9750,5228,7571,5228,7571,3347xe" filled="true" fillcolor="#f9ffce" stroked="false">
                <v:path arrowok="t"/>
                <v:fill type="solid"/>
              </v:shape>
              <v:shape style="position:absolute;left:7619;top:3462;width:2088;height:1608" type="#_x0000_t75" stroked="false">
                <v:imagedata r:id="rId10" o:title=""/>
              </v:shape>
            </v:group>
            <v:group style="position:absolute;left:260;top:3342;width:2400;height:2" coordorigin="260,3342" coordsize="2400,2">
              <v:shape style="position:absolute;left:260;top:3342;width:2400;height:2" coordorigin="260,3342" coordsize="2400,0" path="m260,3342l2660,3342e" filled="false" stroked="true" strokeweight=".580pt" strokecolor="#ffff00">
                <v:path arrowok="t"/>
              </v:shape>
            </v:group>
            <v:group style="position:absolute;left:2660;top:3342;width:7205;height:2" coordorigin="2660,3342" coordsize="7205,2">
              <v:shape style="position:absolute;left:2660;top:3342;width:7205;height:2" coordorigin="2660,3342" coordsize="7205,0" path="m2660,3342l9865,3342e" filled="false" stroked="true" strokeweight=".580pt" strokecolor="#000000">
                <v:path arrowok="t"/>
              </v:shape>
            </v:group>
            <v:group style="position:absolute;left:270;top:5238;width:2396;height:1028" coordorigin="270,5238" coordsize="2396,1028">
              <v:shape style="position:absolute;left:270;top:5238;width:2396;height:1028" coordorigin="270,5238" coordsize="2396,1028" path="m270,5238l2665,5238,2665,6265,270,6265,270,5238xe" filled="true" fillcolor="#f9ffce" stroked="false">
                <v:path arrowok="t"/>
                <v:fill type="solid"/>
              </v:shape>
            </v:group>
            <v:group style="position:absolute;left:375;top:5238;width:2180;height:380" coordorigin="375,5238" coordsize="2180,380">
              <v:shape style="position:absolute;left:375;top:5238;width:2180;height:380" coordorigin="375,5238" coordsize="2180,380" path="m375,5238l2555,5238,2555,5617,375,5617,375,5238xe" filled="true" fillcolor="#f9ffce" stroked="false">
                <v:path arrowok="t"/>
                <v:fill type="solid"/>
              </v:shape>
            </v:group>
            <v:group style="position:absolute;left:375;top:5617;width:2180;height:264" coordorigin="375,5617" coordsize="2180,264">
              <v:shape style="position:absolute;left:375;top:5617;width:2180;height:264" coordorigin="375,5617" coordsize="2180,264" path="m375,5617l2555,5617,2555,5881,375,5881,375,5617xe" filled="true" fillcolor="#f9ffce" stroked="false">
                <v:path arrowok="t"/>
                <v:fill type="solid"/>
              </v:shape>
            </v:group>
            <v:group style="position:absolute;left:375;top:5881;width:2180;height:384" coordorigin="375,5881" coordsize="2180,384">
              <v:shape style="position:absolute;left:375;top:5881;width:2180;height:384" coordorigin="375,5881" coordsize="2180,384" path="m375,5881l2555,5881,2555,6265,375,6265,375,5881xe" filled="true" fillcolor="#f9ffce" stroked="false">
                <v:path arrowok="t"/>
                <v:fill type="solid"/>
              </v:shape>
            </v:group>
            <v:group style="position:absolute;left:2670;top:5238;width:2396;height:1028" coordorigin="2670,5238" coordsize="2396,1028">
              <v:shape style="position:absolute;left:2670;top:5238;width:2396;height:1028" coordorigin="2670,5238" coordsize="2396,1028" path="m2670,5238l5065,5238,5065,6265,2670,6265,2670,5238xe" filled="true" fillcolor="#f9ffce" stroked="false">
                <v:path arrowok="t"/>
                <v:fill type="solid"/>
              </v:shape>
            </v:group>
            <v:group style="position:absolute;left:2771;top:5238;width:2184;height:380" coordorigin="2771,5238" coordsize="2184,380">
              <v:shape style="position:absolute;left:2771;top:5238;width:2184;height:380" coordorigin="2771,5238" coordsize="2184,380" path="m2771,5238l4955,5238,4955,5617,2771,5617,2771,5238xe" filled="true" fillcolor="#f9ffce" stroked="false">
                <v:path arrowok="t"/>
                <v:fill type="solid"/>
              </v:shape>
            </v:group>
            <v:group style="position:absolute;left:2771;top:5617;width:2184;height:384" coordorigin="2771,5617" coordsize="2184,384">
              <v:shape style="position:absolute;left:2771;top:5617;width:2184;height:384" coordorigin="2771,5617" coordsize="2184,384" path="m2771,5617l4955,5617,4955,6001,2771,6001,2771,5617xe" filled="true" fillcolor="#f9ffce" stroked="false">
                <v:path arrowok="t"/>
                <v:fill type="solid"/>
              </v:shape>
            </v:group>
            <v:group style="position:absolute;left:5070;top:5238;width:2391;height:1028" coordorigin="5070,5238" coordsize="2391,1028">
              <v:shape style="position:absolute;left:5070;top:5238;width:2391;height:1028" coordorigin="5070,5238" coordsize="2391,1028" path="m5070,5238l7460,5238,7460,6265,5070,6265,5070,5238xe" filled="true" fillcolor="#f9ffce" stroked="false">
                <v:path arrowok="t"/>
                <v:fill type="solid"/>
              </v:shape>
            </v:group>
            <v:group style="position:absolute;left:5171;top:5238;width:2184;height:500" coordorigin="5171,5238" coordsize="2184,500">
              <v:shape style="position:absolute;left:5171;top:5238;width:2184;height:500" coordorigin="5171,5238" coordsize="2184,500" path="m5171,5238l7355,5238,7355,5737,5171,5737,5171,5238xe" filled="true" fillcolor="#f9ffce" stroked="false">
                <v:path arrowok="t"/>
                <v:fill type="solid"/>
              </v:shape>
            </v:group>
            <v:group style="position:absolute;left:7465;top:5238;width:2391;height:1028" coordorigin="7465,5238" coordsize="2391,1028">
              <v:shape style="position:absolute;left:7465;top:5238;width:2391;height:1028" coordorigin="7465,5238" coordsize="2391,1028" path="m7465,5238l9855,5238,9855,6265,7465,6265,7465,5238xe" filled="true" fillcolor="#f9ffce" stroked="false">
                <v:path arrowok="t"/>
                <v:fill type="solid"/>
              </v:shape>
            </v:group>
            <v:group style="position:absolute;left:7571;top:5238;width:2180;height:500" coordorigin="7571,5238" coordsize="2180,500">
              <v:shape style="position:absolute;left:7571;top:5238;width:2180;height:500" coordorigin="7571,5238" coordsize="2180,500" path="m7571,5238l9750,5238,9750,5737,7571,5737,7571,5238xe" filled="true" fillcolor="#f9ffce" stroked="false">
                <v:path arrowok="t"/>
                <v:fill type="solid"/>
              </v:shape>
            </v:group>
            <v:group style="position:absolute;left:260;top:5233;width:2400;height:2" coordorigin="260,5233" coordsize="2400,2">
              <v:shape style="position:absolute;left:260;top:5233;width:2400;height:2" coordorigin="260,5233" coordsize="2400,0" path="m260,5233l2660,5233e" filled="false" stroked="true" strokeweight=".580pt" strokecolor="#ffff00">
                <v:path arrowok="t"/>
              </v:shape>
            </v:group>
            <v:group style="position:absolute;left:2660;top:5233;width:7205;height:2" coordorigin="2660,5233" coordsize="7205,2">
              <v:shape style="position:absolute;left:2660;top:5233;width:7205;height:2" coordorigin="2660,5233" coordsize="7205,0" path="m2660,5233l9865,5233e" filled="false" stroked="true" strokeweight=".580pt" strokecolor="#000000">
                <v:path arrowok="t"/>
              </v:shape>
            </v:group>
            <v:group style="position:absolute;left:270;top:6275;width:2396;height:2146" coordorigin="270,6275" coordsize="2396,2146">
              <v:shape style="position:absolute;left:270;top:6275;width:2396;height:2146" coordorigin="270,6275" coordsize="2396,2146" path="m270,6275l2665,6275,2665,8420,270,8420,270,6275xe" filled="true" fillcolor="#f9ffce" stroked="false">
                <v:path arrowok="t"/>
                <v:fill type="solid"/>
              </v:shape>
            </v:group>
            <v:group style="position:absolute;left:375;top:6275;width:2180;height:380" coordorigin="375,6275" coordsize="2180,380">
              <v:shape style="position:absolute;left:375;top:6275;width:2180;height:380" coordorigin="375,6275" coordsize="2180,380" path="m375,6275l2555,6275,2555,6654,375,6654,375,6275xe" filled="true" fillcolor="#f9ffce" stroked="false">
                <v:path arrowok="t"/>
                <v:fill type="solid"/>
              </v:shape>
            </v:group>
            <v:group style="position:absolute;left:375;top:6654;width:2180;height:384" coordorigin="375,6654" coordsize="2180,384">
              <v:shape style="position:absolute;left:375;top:6654;width:2180;height:384" coordorigin="375,6654" coordsize="2180,384" path="m375,6654l2555,6654,2555,7038,375,7038,375,6654xe" filled="true" fillcolor="#f9ffce" stroked="false">
                <v:path arrowok="t"/>
                <v:fill type="solid"/>
              </v:shape>
            </v:group>
            <v:group style="position:absolute;left:2670;top:6275;width:2396;height:2146" coordorigin="2670,6275" coordsize="2396,2146">
              <v:shape style="position:absolute;left:2670;top:6275;width:2396;height:2146" coordorigin="2670,6275" coordsize="2396,2146" path="m2670,6275l5065,6275,5065,8420,2670,8420,2670,6275xe" filled="true" fillcolor="#f9ffce" stroked="false">
                <v:path arrowok="t"/>
                <v:fill type="solid"/>
              </v:shape>
            </v:group>
            <v:group style="position:absolute;left:2771;top:6275;width:2184;height:380" coordorigin="2771,6275" coordsize="2184,380">
              <v:shape style="position:absolute;left:2771;top:6275;width:2184;height:380" coordorigin="2771,6275" coordsize="2184,380" path="m2771,6275l4955,6275,4955,6654,2771,6654,2771,6275xe" filled="true" fillcolor="#f9ffce" stroked="false">
                <v:path arrowok="t"/>
                <v:fill type="solid"/>
              </v:shape>
            </v:group>
            <v:group style="position:absolute;left:2771;top:6654;width:2184;height:384" coordorigin="2771,6654" coordsize="2184,384">
              <v:shape style="position:absolute;left:2771;top:6654;width:2184;height:384" coordorigin="2771,6654" coordsize="2184,384" path="m2771,6654l4955,6654,4955,7038,2771,7038,2771,6654xe" filled="true" fillcolor="#f9ffce" stroked="false">
                <v:path arrowok="t"/>
                <v:fill type="solid"/>
              </v:shape>
            </v:group>
            <v:group style="position:absolute;left:2771;top:7038;width:2184;height:384" coordorigin="2771,7038" coordsize="2184,384">
              <v:shape style="position:absolute;left:2771;top:7038;width:2184;height:384" coordorigin="2771,7038" coordsize="2184,384" path="m2771,7038l4955,7038,4955,7422,2771,7422,2771,7038xe" filled="true" fillcolor="#f9ffce" stroked="false">
                <v:path arrowok="t"/>
                <v:fill type="solid"/>
              </v:shape>
            </v:group>
            <v:group style="position:absolute;left:5070;top:6275;width:2391;height:2146" coordorigin="5070,6275" coordsize="2391,2146">
              <v:shape style="position:absolute;left:5070;top:6275;width:2391;height:2146" coordorigin="5070,6275" coordsize="2391,2146" path="m5070,6275l7460,6275,7460,8420,5070,8420,5070,6275xe" filled="true" fillcolor="#f9ffce" stroked="false">
                <v:path arrowok="t"/>
                <v:fill type="solid"/>
              </v:shape>
            </v:group>
            <v:group style="position:absolute;left:5171;top:6275;width:2184;height:500" coordorigin="5171,6275" coordsize="2184,500">
              <v:shape style="position:absolute;left:5171;top:6275;width:2184;height:500" coordorigin="5171,6275" coordsize="2184,500" path="m5171,6275l7355,6275,7355,6774,5171,6774,5171,6275xe" filled="true" fillcolor="#f9ffce" stroked="false">
                <v:path arrowok="t"/>
                <v:fill type="solid"/>
              </v:shape>
            </v:group>
            <v:group style="position:absolute;left:9750;top:6275;width:106;height:2146" coordorigin="9750,6275" coordsize="106,2146">
              <v:shape style="position:absolute;left:9750;top:6275;width:106;height:2146" coordorigin="9750,6275" coordsize="106,2146" path="m9750,8420l9855,8420,9855,6275,9750,6275,9750,8420xe" filled="true" fillcolor="#f9ffce" stroked="false">
                <v:path arrowok="t"/>
                <v:fill type="solid"/>
              </v:shape>
            </v:group>
            <v:group style="position:absolute;left:7465;top:6275;width:106;height:2146" coordorigin="7465,6275" coordsize="106,2146">
              <v:shape style="position:absolute;left:7465;top:6275;width:106;height:2146" coordorigin="7465,6275" coordsize="106,2146" path="m7465,8420l7571,8420,7571,6275,7465,6275,7465,8420xe" filled="true" fillcolor="#f9ffce" stroked="false">
                <v:path arrowok="t"/>
                <v:fill type="solid"/>
              </v:shape>
            </v:group>
            <v:group style="position:absolute;left:7571;top:6275;width:2180;height:2146" coordorigin="7571,6275" coordsize="2180,2146">
              <v:shape style="position:absolute;left:7571;top:6275;width:2180;height:2146" coordorigin="7571,6275" coordsize="2180,2146" path="m7571,6275l9750,6275,9750,8420,7571,8420,7571,6275xe" filled="true" fillcolor="#f9ffce" stroked="false">
                <v:path arrowok="t"/>
                <v:fill type="solid"/>
              </v:shape>
              <v:shape style="position:absolute;left:7619;top:6390;width:2083;height:1877" type="#_x0000_t75" stroked="false">
                <v:imagedata r:id="rId11" o:title=""/>
              </v:shape>
            </v:group>
            <v:group style="position:absolute;left:260;top:6270;width:2400;height:2" coordorigin="260,6270" coordsize="2400,2">
              <v:shape style="position:absolute;left:260;top:6270;width:2400;height:2" coordorigin="260,6270" coordsize="2400,0" path="m260,6270l2660,6270e" filled="false" stroked="true" strokeweight=".580pt" strokecolor="#ffff00">
                <v:path arrowok="t"/>
              </v:shape>
            </v:group>
            <v:group style="position:absolute;left:2660;top:6270;width:7205;height:2" coordorigin="2660,6270" coordsize="7205,2">
              <v:shape style="position:absolute;left:2660;top:6270;width:7205;height:2" coordorigin="2660,6270" coordsize="7205,0" path="m2660,6270l9865,6270e" filled="false" stroked="true" strokeweight=".580pt" strokecolor="#000000">
                <v:path arrowok="t"/>
              </v:shape>
            </v:group>
            <v:group style="position:absolute;left:20;top:8435;width:240;height:274" coordorigin="20,8435" coordsize="240,274">
              <v:shape style="position:absolute;left:20;top:8435;width:240;height:274" coordorigin="20,8435" coordsize="240,274" path="m20,8435l260,8435,260,8708,20,8708,20,8435xe" filled="true" fillcolor="#daeef3" stroked="false">
                <v:path arrowok="t"/>
                <v:fill type="solid"/>
              </v:shape>
            </v:group>
            <v:group style="position:absolute;left:140;top:8435;width:2;height:274" coordorigin="140,8435" coordsize="2,274">
              <v:shape style="position:absolute;left:140;top:8435;width:2;height:274" coordorigin="140,8435" coordsize="0,274" path="m140,8435l140,8708e" filled="false" stroked="true" strokeweight="2.02pt" strokecolor="#daeef3">
                <v:path arrowok="t"/>
              </v:shape>
            </v:group>
            <v:group style="position:absolute;left:9750;top:8435;width:106;height:274" coordorigin="9750,8435" coordsize="106,274">
              <v:shape style="position:absolute;left:9750;top:8435;width:106;height:274" coordorigin="9750,8435" coordsize="106,274" path="m9750,8708l9855,8708,9855,8435,9750,8435,9750,8708xe" filled="true" fillcolor="#daeef3" stroked="false">
                <v:path arrowok="t"/>
                <v:fill type="solid"/>
              </v:shape>
            </v:group>
            <v:group style="position:absolute;left:270;top:8435;width:106;height:274" coordorigin="270,8435" coordsize="106,274">
              <v:shape style="position:absolute;left:270;top:8435;width:106;height:274" coordorigin="270,8435" coordsize="106,274" path="m270,8708l375,8708,375,8435,270,8435,270,8708xe" filled="true" fillcolor="#daeef3" stroked="false">
                <v:path arrowok="t"/>
                <v:fill type="solid"/>
              </v:shape>
            </v:group>
            <v:group style="position:absolute;left:375;top:8435;width:9375;height:274" coordorigin="375,8435" coordsize="9375,274">
              <v:shape style="position:absolute;left:375;top:8435;width:9375;height:274" coordorigin="375,8435" coordsize="9375,274" path="m375,8435l9750,8435,9750,8708,375,8708,375,8435xe" filled="true" fillcolor="#daeef3" stroked="false">
                <v:path arrowok="t"/>
                <v:fill type="solid"/>
              </v:shape>
            </v:group>
            <v:group style="position:absolute;left:10086;top:8435;width:101;height:274" coordorigin="10086,8435" coordsize="101,274">
              <v:shape style="position:absolute;left:10086;top:8435;width:101;height:274" coordorigin="10086,8435" coordsize="101,274" path="m10086,8708l10187,8708,10187,8435,10086,8435,10086,8708xe" filled="true" fillcolor="#daeef3" stroked="false">
                <v:path arrowok="t"/>
                <v:fill type="solid"/>
              </v:shape>
            </v:group>
            <v:group style="position:absolute;left:9865;top:8435;width:101;height:274" coordorigin="9865,8435" coordsize="101,274">
              <v:shape style="position:absolute;left:9865;top:8435;width:101;height:274" coordorigin="9865,8435" coordsize="101,274" path="m9865,8708l9966,8708,9966,8435,9865,8435,9865,8708xe" filled="true" fillcolor="#daeef3" stroked="false">
                <v:path arrowok="t"/>
                <v:fill type="solid"/>
              </v:shape>
            </v:group>
            <v:group style="position:absolute;left:9966;top:8435;width:120;height:274" coordorigin="9966,8435" coordsize="120,274">
              <v:shape style="position:absolute;left:9966;top:8435;width:120;height:274" coordorigin="9966,8435" coordsize="120,274" path="m9966,8435l10086,8435,10086,8708,9966,8708,9966,8435xe" filled="true" fillcolor="#daeef3" stroked="false">
                <v:path arrowok="t"/>
                <v:fill type="solid"/>
              </v:shape>
            </v:group>
            <v:group style="position:absolute;left:6;top:8425;width:10191;height:2" coordorigin="6,8425" coordsize="10191,2">
              <v:shape style="position:absolute;left:6;top:8425;width:10191;height:2" coordorigin="6,8425" coordsize="10191,0" path="m6,8425l10196,8425e" filled="false" stroked="true" strokeweight=".580pt" strokecolor="#daeef3">
                <v:path arrowok="t"/>
              </v:shape>
            </v:group>
            <v:group style="position:absolute;left:6;top:8713;width:10191;height:2" coordorigin="6,8713" coordsize="10191,2">
              <v:shape style="position:absolute;left:6;top:8713;width:10191;height:2" coordorigin="6,8713" coordsize="10191,0" path="m6,8713l10196,8713e" filled="false" stroked="true" strokeweight=".580pt" strokecolor="#daeef3">
                <v:path arrowok="t"/>
              </v:shape>
              <v:shape style="position:absolute;left:13;top:11;width:10179;height:548" type="#_x0000_t202" filled="false" stroked="false">
                <v:textbox inset="0,0,0,0">
                  <w:txbxContent>
                    <w:p>
                      <w:pPr>
                        <w:spacing w:before="134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Etape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Enregistrer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21"/>
                          <w:szCs w:val="21"/>
                        </w:rPr>
                        <w:t>présenter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(2)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3;top:558;width:9848;height:557" type="#_x0000_t202" filled="false" stroked="false">
                <v:textbox inset="0,0,0,0">
                  <w:txbxContent>
                    <w:p>
                      <w:pPr>
                        <w:spacing w:before="139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Quel</w:t>
                      </w:r>
                      <w:r>
                        <w:rPr>
                          <w:rFonts w:ascii="Arial"/>
                          <w:b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graphique</w:t>
                      </w:r>
                      <w:r>
                        <w:rPr>
                          <w:rFonts w:ascii="Arial"/>
                          <w:b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utiliser</w:t>
                      </w:r>
                      <w:r>
                        <w:rPr>
                          <w:rFonts w:ascii="Arial"/>
                          <w:b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?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060;top:1273;width:2400;height:129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113"/>
                        <w:ind w:left="475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8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8"/>
                        </w:rPr>
                        <w:t>tableau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460;top:1273;width:2400;height:129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113"/>
                        <w:ind w:left="35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8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8"/>
                        </w:rPr>
                        <w:t>graphique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5;top:1791;width:2400;height:773" type="#_x0000_t202" filled="false" stroked="false">
                <v:textbox inset="0,0,0,0">
                  <w:txbxContent>
                    <w:p>
                      <w:pPr>
                        <w:spacing w:line="306" w:lineRule="auto" w:before="138"/>
                        <w:ind w:left="110" w:right="343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...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8"/>
                        </w:rPr>
                        <w:t>change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?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(variable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8"/>
                        </w:rPr>
                        <w:t>indépendante)</w:t>
                      </w:r>
                      <w:r>
                        <w:rPr>
                          <w:rFonts w:ascii="Arial" w:hAnsi="Arial"/>
                          <w:b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par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ex.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65;top:1791;width:2396;height:773" type="#_x0000_t202" filled="false" stroked="false">
                <v:textbox inset="0,0,0,0">
                  <w:txbxContent>
                    <w:p>
                      <w:pPr>
                        <w:spacing w:line="306" w:lineRule="auto" w:before="138"/>
                        <w:ind w:left="105" w:right="387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...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8"/>
                        </w:rPr>
                        <w:t>mesure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?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(variable</w:t>
                      </w:r>
                      <w:r>
                        <w:rPr>
                          <w:rFonts w:ascii="Arial" w:hAnsi="Arial"/>
                          <w:b/>
                          <w:spacing w:val="24"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8"/>
                        </w:rPr>
                        <w:t>dépendante)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par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ex.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5;top:2564;width:2400;height:778" type="#_x0000_t202" filled="false" stroked="false">
                <v:textbox inset="0,0,0,0">
                  <w:txbxContent>
                    <w:p>
                      <w:pPr>
                        <w:spacing w:before="138"/>
                        <w:ind w:left="3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8"/>
                        </w:rPr>
                        <w:t>MOTS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57"/>
                        <w:ind w:left="2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type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tissu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65;top:2564;width:2396;height:778" type="#_x0000_t202" filled="false" stroked="false">
                <v:textbox inset="0,0,0,0">
                  <w:txbxContent>
                    <w:p>
                      <w:pPr>
                        <w:spacing w:before="13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8"/>
                        </w:rPr>
                        <w:t>MOTS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5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quantité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d’usure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460;top:2564;width:2400;height:778" type="#_x0000_t202" filled="false" stroked="false">
                <v:textbox inset="0,0,0,0">
                  <w:txbxContent>
                    <w:p>
                      <w:pPr>
                        <w:spacing w:before="138"/>
                        <w:ind w:left="46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pas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graphique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5;top:3342;width:2400;height:1892" type="#_x0000_t202" filled="false" stroked="false">
                <v:textbox inset="0,0,0,0">
                  <w:txbxContent>
                    <w:p>
                      <w:pPr>
                        <w:spacing w:before="138"/>
                        <w:ind w:left="3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8"/>
                        </w:rPr>
                        <w:t>MOTS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2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type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tissu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65;top:3342;width:2396;height:1892" type="#_x0000_t202" filled="false" stroked="false">
                <v:textbox inset="0,0,0,0">
                  <w:txbxContent>
                    <w:p>
                      <w:pPr>
                        <w:spacing w:before="13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8"/>
                        </w:rPr>
                        <w:t>NOMBRES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67" w:lineRule="auto" w:before="52"/>
                        <w:ind w:left="273" w:right="273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dimension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tache</w:t>
                      </w:r>
                      <w:r>
                        <w:rPr>
                          <w:rFonts w:ascii="Arial"/>
                          <w:spacing w:val="30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(cm</w:t>
                      </w:r>
                      <w:r>
                        <w:rPr>
                          <w:rFonts w:ascii="Arial"/>
                          <w:w w:val="105"/>
                          <w:position w:val="9"/>
                          <w:sz w:val="12"/>
                        </w:rPr>
                        <w:t>2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5;top:5233;width:2400;height:1037" type="#_x0000_t202" filled="false" stroked="false">
                <v:textbox inset="0,0,0,0">
                  <w:txbxContent>
                    <w:p>
                      <w:pPr>
                        <w:spacing w:before="138"/>
                        <w:ind w:left="3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8"/>
                        </w:rPr>
                        <w:t>NOMBRES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306" w:lineRule="auto" w:before="52"/>
                        <w:ind w:left="254" w:right="249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longueur</w:t>
                      </w:r>
                      <w:r>
                        <w:rPr>
                          <w:rFonts w:ascii="Arial" w:hAnsi="Arial" w:cs="Arial" w:eastAsia="Arial"/>
                          <w:spacing w:val="-8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-8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l’élastique</w:t>
                      </w:r>
                      <w:r>
                        <w:rPr>
                          <w:rFonts w:ascii="Arial" w:hAnsi="Arial" w:cs="Arial" w:eastAsia="Arial"/>
                          <w:spacing w:val="30"/>
                          <w:w w:val="10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(cm)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65;top:5233;width:2396;height:1037" type="#_x0000_t202" filled="false" stroked="false">
                <v:textbox inset="0,0,0,0">
                  <w:txbxContent>
                    <w:p>
                      <w:pPr>
                        <w:spacing w:before="13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8"/>
                        </w:rPr>
                        <w:t>MOTS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hauteur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note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460;top:5233;width:2400;height:1037" type="#_x0000_t202" filled="false" stroked="false">
                <v:textbox inset="0,0,0,0">
                  <w:txbxContent>
                    <w:p>
                      <w:pPr>
                        <w:spacing w:before="138"/>
                        <w:ind w:left="46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pas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graphique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5;top:6270;width:2400;height:2158" type="#_x0000_t202" filled="false" stroked="false">
                <v:textbox inset="0,0,0,0">
                  <w:txbxContent>
                    <w:p>
                      <w:pPr>
                        <w:spacing w:before="138"/>
                        <w:ind w:left="3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8"/>
                        </w:rPr>
                        <w:t>NOMBRES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concentration</w:t>
                      </w:r>
                      <w:r>
                        <w:rPr>
                          <w:rFonts w:ascii="Arial" w:hAnsi="Arial" w:cs="Arial" w:eastAsia="Arial"/>
                          <w:spacing w:val="-9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d’acide</w:t>
                      </w:r>
                      <w:r>
                        <w:rPr>
                          <w:rFonts w:ascii="Arial" w:hAnsi="Arial" w:cs="Arial" w:eastAsia="Arial"/>
                          <w:spacing w:val="-10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8"/>
                          <w:szCs w:val="18"/>
                        </w:rPr>
                        <w:t>(%)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65;top:6270;width:2396;height:2158" type="#_x0000_t202" filled="false" stroked="false">
                <v:textbox inset="0,0,0,0">
                  <w:txbxContent>
                    <w:p>
                      <w:pPr>
                        <w:spacing w:before="13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18"/>
                        </w:rPr>
                        <w:t>NOMBRES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52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nombre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bulles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41;top:1441;width:1848;height:188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18"/>
                          <w:szCs w:val="18"/>
                        </w:rPr>
                        <w:t>Qu’est-ce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8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18"/>
                          <w:szCs w:val="18"/>
                        </w:rPr>
                        <w:t>que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8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18"/>
                          <w:szCs w:val="18"/>
                        </w:rPr>
                        <w:t>l’on…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9"/>
          <w:pgSz w:w="11910" w:h="16840"/>
          <w:pgMar w:footer="2215" w:header="295" w:top="1860" w:bottom="2400" w:left="18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10.359985pt;margin-top:170.740021pt;width:228.75pt;height:166.6pt;mso-position-horizontal-relative:page;mso-position-vertical-relative:page;z-index:-40192" coordorigin="6207,3415" coordsize="4575,3332">
            <v:group style="position:absolute;left:6207;top:3415;width:4575;height:543" coordorigin="6207,3415" coordsize="4575,543">
              <v:shape style="position:absolute;left:6207;top:3415;width:4575;height:543" coordorigin="6207,3415" coordsize="4575,543" path="m6207,3415l10782,3415,10782,3957,6207,3957,6207,3415xe" filled="true" fillcolor="#daeef3" stroked="false">
                <v:path arrowok="t"/>
                <v:fill type="solid"/>
              </v:shape>
            </v:group>
            <v:group style="position:absolute;left:6207;top:3957;width:4575;height:303" coordorigin="6207,3957" coordsize="4575,303">
              <v:shape style="position:absolute;left:6207;top:3957;width:4575;height:303" coordorigin="6207,3957" coordsize="4575,303" path="m6207,3957l10782,3957,10782,4260,6207,4260,6207,3957xe" filled="true" fillcolor="#daeef3" stroked="false">
                <v:path arrowok="t"/>
                <v:fill type="solid"/>
              </v:shape>
            </v:group>
            <v:group style="position:absolute;left:6207;top:4260;width:4575;height:308" coordorigin="6207,4260" coordsize="4575,308">
              <v:shape style="position:absolute;left:6207;top:4260;width:4575;height:308" coordorigin="6207,4260" coordsize="4575,308" path="m6207,4260l10782,4260,10782,4567,6207,4567,6207,4260xe" filled="true" fillcolor="#daeef3" stroked="false">
                <v:path arrowok="t"/>
                <v:fill type="solid"/>
              </v:shape>
            </v:group>
            <v:group style="position:absolute;left:6207;top:4567;width:4575;height:303" coordorigin="6207,4567" coordsize="4575,303">
              <v:shape style="position:absolute;left:6207;top:4567;width:4575;height:303" coordorigin="6207,4567" coordsize="4575,303" path="m6207,4567l10782,4567,10782,4869,6207,4869,6207,4567xe" filled="true" fillcolor="#daeef3" stroked="false">
                <v:path arrowok="t"/>
                <v:fill type="solid"/>
              </v:shape>
            </v:group>
            <v:group style="position:absolute;left:6207;top:4869;width:4575;height:423" coordorigin="6207,4869" coordsize="4575,423">
              <v:shape style="position:absolute;left:6207;top:4869;width:4575;height:423" coordorigin="6207,4869" coordsize="4575,423" path="m6207,4869l10782,4869,10782,5292,6207,5292,6207,4869xe" filled="true" fillcolor="#daeef3" stroked="false">
                <v:path arrowok="t"/>
                <v:fill type="solid"/>
              </v:shape>
            </v:group>
            <v:group style="position:absolute;left:6207;top:5292;width:4575;height:303" coordorigin="6207,5292" coordsize="4575,303">
              <v:shape style="position:absolute;left:6207;top:5292;width:4575;height:303" coordorigin="6207,5292" coordsize="4575,303" path="m6207,5292l10782,5292,10782,5594,6207,5594,6207,5292xe" filled="true" fillcolor="#daeef3" stroked="false">
                <v:path arrowok="t"/>
                <v:fill type="solid"/>
              </v:shape>
            </v:group>
            <v:group style="position:absolute;left:6207;top:5594;width:4575;height:308" coordorigin="6207,5594" coordsize="4575,308">
              <v:shape style="position:absolute;left:6207;top:5594;width:4575;height:308" coordorigin="6207,5594" coordsize="4575,308" path="m6207,5594l10782,5594,10782,5901,6207,5901,6207,5594xe" filled="true" fillcolor="#daeef3" stroked="false">
                <v:path arrowok="t"/>
                <v:fill type="solid"/>
              </v:shape>
            </v:group>
            <v:group style="position:absolute;left:6207;top:5901;width:4575;height:423" coordorigin="6207,5901" coordsize="4575,423">
              <v:shape style="position:absolute;left:6207;top:5901;width:4575;height:423" coordorigin="6207,5901" coordsize="4575,423" path="m6207,5901l10782,5901,10782,6324,6207,6324,6207,5901xe" filled="true" fillcolor="#daeef3" stroked="false">
                <v:path arrowok="t"/>
                <v:fill type="solid"/>
              </v:shape>
            </v:group>
            <v:group style="position:absolute;left:6207;top:6324;width:4575;height:423" coordorigin="6207,6324" coordsize="4575,423">
              <v:shape style="position:absolute;left:6207;top:6324;width:4575;height:423" coordorigin="6207,6324" coordsize="4575,423" path="m6207,6324l10782,6324,10782,6746,6207,6746,6207,6324xe" filled="true" fillcolor="#daeef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9.880005pt;margin-top:217.780014pt;width:109.7pt;height:114.25pt;mso-position-horizontal-relative:page;mso-position-vertical-relative:page;z-index:-40168" coordorigin="3798,4356" coordsize="2194,2285">
            <v:group style="position:absolute;left:3798;top:4356;width:2194;height:2285" coordorigin="3798,4356" coordsize="2194,2285">
              <v:shape style="position:absolute;left:3798;top:4356;width:2194;height:2285" coordorigin="3798,4356" coordsize="2194,2285" path="m3798,4356l5991,4356,5991,6640,3798,6640,3798,4356xe" filled="true" fillcolor="#f9ffce" stroked="false">
                <v:path arrowok="t"/>
                <v:fill type="solid"/>
              </v:shape>
              <v:shape style="position:absolute;left:3798;top:4476;width:2194;height:2011" type="#_x0000_t75" stroked="false">
                <v:imagedata r:id="rId14" o:title=""/>
              </v:shape>
            </v:group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8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"/>
        <w:gridCol w:w="120"/>
        <w:gridCol w:w="2414"/>
        <w:gridCol w:w="2414"/>
        <w:gridCol w:w="4392"/>
        <w:gridCol w:w="394"/>
      </w:tblGrid>
      <w:tr>
        <w:trPr>
          <w:trHeight w:val="547" w:hRule="exact"/>
        </w:trPr>
        <w:tc>
          <w:tcPr>
            <w:tcW w:w="9859" w:type="dxa"/>
            <w:gridSpan w:val="6"/>
            <w:tcBorders>
              <w:top w:val="single" w:sz="5" w:space="0" w:color="B6DDE8"/>
              <w:left w:val="single" w:sz="5" w:space="0" w:color="B6DDE8"/>
              <w:bottom w:val="single" w:sz="5" w:space="0" w:color="B6DDE8"/>
              <w:right w:val="single" w:sz="5" w:space="0" w:color="B6DDE8"/>
            </w:tcBorders>
            <w:shd w:val="clear" w:color="auto" w:fill="B6DDE8"/>
          </w:tcPr>
          <w:p>
            <w:pPr>
              <w:pStyle w:val="TableParagraph"/>
              <w:spacing w:line="240" w:lineRule="auto" w:before="128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Etape</w:t>
            </w:r>
            <w:r>
              <w:rPr>
                <w:rFonts w:ascii="Arial" w:hAnsi="Arial" w:cs="Arial" w:eastAsia="Arial"/>
                <w:b/>
                <w:bCs/>
                <w:spacing w:val="27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2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21"/>
                <w:szCs w:val="21"/>
              </w:rPr>
              <w:t>Enregistrer</w:t>
            </w:r>
            <w:r>
              <w:rPr>
                <w:rFonts w:ascii="Arial" w:hAnsi="Arial" w:cs="Arial" w:eastAsia="Arial"/>
                <w:b/>
                <w:bCs/>
                <w:spacing w:val="1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sz w:val="21"/>
                <w:szCs w:val="21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sz w:val="21"/>
                <w:szCs w:val="21"/>
              </w:rPr>
              <w:t>présenter</w:t>
            </w:r>
            <w:r>
              <w:rPr>
                <w:rFonts w:ascii="Arial" w:hAnsi="Arial" w:cs="Arial" w:eastAsia="Arial"/>
                <w:b/>
                <w:bCs/>
                <w:spacing w:val="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(3)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</w:tr>
      <w:tr>
        <w:trPr>
          <w:trHeight w:val="552" w:hRule="exact"/>
        </w:trPr>
        <w:tc>
          <w:tcPr>
            <w:tcW w:w="9466" w:type="dxa"/>
            <w:gridSpan w:val="5"/>
            <w:tcBorders>
              <w:top w:val="single" w:sz="5" w:space="0" w:color="B6DDE8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>
              <w:pStyle w:val="TableParagraph"/>
              <w:spacing w:line="240" w:lineRule="auto" w:before="13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1"/>
                <w:sz w:val="21"/>
              </w:rPr>
              <w:t>Rechercher</w:t>
            </w:r>
            <w:r>
              <w:rPr>
                <w:rFonts w:ascii="Arial" w:hAnsi="Arial"/>
                <w:b/>
                <w:spacing w:val="26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une</w:t>
            </w:r>
            <w:r>
              <w:rPr>
                <w:rFonts w:ascii="Arial" w:hAnsi="Arial"/>
                <w:b/>
                <w:spacing w:val="36"/>
                <w:sz w:val="21"/>
              </w:rPr>
              <w:t> </w:t>
            </w:r>
            <w:r>
              <w:rPr>
                <w:rFonts w:ascii="Arial" w:hAnsi="Arial"/>
                <w:b/>
                <w:spacing w:val="1"/>
                <w:sz w:val="21"/>
              </w:rPr>
              <w:t>tendance</w:t>
            </w:r>
            <w:r>
              <w:rPr>
                <w:rFonts w:ascii="Arial" w:hAnsi="Arial"/>
                <w:b/>
                <w:spacing w:val="3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dans</w:t>
            </w:r>
            <w:r>
              <w:rPr>
                <w:rFonts w:ascii="Arial" w:hAnsi="Arial"/>
                <w:b/>
                <w:spacing w:val="27"/>
                <w:sz w:val="21"/>
              </w:rPr>
              <w:t> </w:t>
            </w:r>
            <w:r>
              <w:rPr>
                <w:rFonts w:ascii="Arial" w:hAnsi="Arial"/>
                <w:b/>
                <w:spacing w:val="1"/>
                <w:sz w:val="21"/>
              </w:rPr>
              <w:t>les</w:t>
            </w:r>
            <w:r>
              <w:rPr>
                <w:rFonts w:ascii="Arial" w:hAnsi="Arial"/>
                <w:b/>
                <w:spacing w:val="2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résultats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394" w:type="dxa"/>
            <w:tcBorders>
              <w:top w:val="single" w:sz="5" w:space="0" w:color="B6DDE8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168" w:hRule="exact"/>
        </w:trPr>
        <w:tc>
          <w:tcPr>
            <w:tcW w:w="5074" w:type="dxa"/>
            <w:gridSpan w:val="4"/>
            <w:tcBorders>
              <w:top w:val="single" w:sz="5" w:space="0" w:color="DAEEF3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786" w:type="dxa"/>
            <w:gridSpan w:val="2"/>
            <w:vMerge w:val="restart"/>
            <w:tcBorders>
              <w:top w:val="single" w:sz="5" w:space="0" w:color="DAEEF3"/>
              <w:left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302" w:lineRule="auto"/>
              <w:ind w:left="99" w:right="13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En</w:t>
            </w:r>
            <w:r>
              <w:rPr>
                <w:rFonts w:ascii="Arial" w:hAnsi="Arial"/>
                <w:spacing w:val="27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examinant</w:t>
            </w:r>
            <w:r>
              <w:rPr>
                <w:rFonts w:ascii="Arial" w:hAnsi="Arial"/>
                <w:spacing w:val="2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soigneusement</w:t>
            </w:r>
            <w:r>
              <w:rPr>
                <w:rFonts w:ascii="Arial" w:hAnsi="Arial"/>
                <w:spacing w:val="2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le</w:t>
            </w:r>
            <w:r>
              <w:rPr>
                <w:rFonts w:ascii="Arial" w:hAnsi="Arial"/>
                <w:spacing w:val="26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graphique</w:t>
            </w:r>
            <w:r>
              <w:rPr>
                <w:rFonts w:ascii="Arial" w:hAnsi="Arial"/>
                <w:spacing w:val="26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à</w:t>
            </w:r>
            <w:r>
              <w:rPr>
                <w:rFonts w:ascii="Arial" w:hAnsi="Arial"/>
                <w:spacing w:val="29"/>
                <w:w w:val="10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barres</w:t>
            </w:r>
            <w:r>
              <w:rPr>
                <w:rFonts w:ascii="Arial" w:hAnsi="Arial"/>
                <w:spacing w:val="21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ou</w:t>
            </w:r>
            <w:r>
              <w:rPr>
                <w:rFonts w:ascii="Arial" w:hAnsi="Arial"/>
                <w:spacing w:val="1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linéaire,</w:t>
            </w:r>
            <w:r>
              <w:rPr>
                <w:rFonts w:ascii="Arial" w:hAnsi="Arial"/>
                <w:spacing w:val="20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les</w:t>
            </w:r>
            <w:r>
              <w:rPr>
                <w:rFonts w:ascii="Arial" w:hAnsi="Arial"/>
                <w:spacing w:val="21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élèves</w:t>
            </w:r>
            <w:r>
              <w:rPr>
                <w:rFonts w:ascii="Arial" w:hAnsi="Arial"/>
                <w:spacing w:val="21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devraient</w:t>
            </w:r>
            <w:r>
              <w:rPr>
                <w:rFonts w:ascii="Arial" w:hAnsi="Arial"/>
                <w:spacing w:val="1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pouvoir</w:t>
            </w:r>
            <w:r>
              <w:rPr>
                <w:rFonts w:ascii="Arial" w:hAnsi="Arial"/>
                <w:spacing w:val="46"/>
                <w:w w:val="10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identifier</w:t>
            </w:r>
            <w:r>
              <w:rPr>
                <w:rFonts w:ascii="Arial" w:hAnsi="Arial"/>
                <w:spacing w:val="2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les</w:t>
            </w:r>
            <w:r>
              <w:rPr>
                <w:rFonts w:ascii="Arial" w:hAnsi="Arial"/>
                <w:spacing w:val="30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tendances</w:t>
            </w:r>
            <w:r>
              <w:rPr>
                <w:rFonts w:ascii="Arial" w:hAnsi="Arial"/>
                <w:spacing w:val="30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apparaissant</w:t>
            </w:r>
            <w:r>
              <w:rPr>
                <w:rFonts w:ascii="Arial" w:hAnsi="Arial"/>
                <w:spacing w:val="27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dans</w:t>
            </w:r>
            <w:r>
              <w:rPr>
                <w:rFonts w:ascii="Arial" w:hAnsi="Arial"/>
                <w:spacing w:val="38"/>
                <w:w w:val="10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leurs</w:t>
            </w:r>
            <w:r>
              <w:rPr>
                <w:rFonts w:ascii="Arial" w:hAnsi="Arial"/>
                <w:spacing w:val="41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résultats.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302" w:lineRule="auto" w:before="120"/>
              <w:ind w:left="99" w:right="282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Dans</w:t>
            </w:r>
            <w:r>
              <w:rPr>
                <w:rFonts w:ascii="Arial" w:hAnsi="Arial"/>
                <w:spacing w:val="20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ce</w:t>
            </w:r>
            <w:r>
              <w:rPr>
                <w:rFonts w:ascii="Arial" w:hAnsi="Arial"/>
                <w:spacing w:val="20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cas,</w:t>
            </w:r>
            <w:r>
              <w:rPr>
                <w:rFonts w:ascii="Arial" w:hAnsi="Arial"/>
                <w:spacing w:val="1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on</w:t>
            </w:r>
            <w:r>
              <w:rPr>
                <w:rFonts w:ascii="Arial" w:hAnsi="Arial"/>
                <w:spacing w:val="1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remarque</w:t>
            </w:r>
            <w:r>
              <w:rPr>
                <w:rFonts w:ascii="Arial" w:hAnsi="Arial"/>
                <w:spacing w:val="20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une</w:t>
            </w:r>
            <w:r>
              <w:rPr>
                <w:rFonts w:ascii="Arial" w:hAnsi="Arial"/>
                <w:spacing w:val="1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augmentation</w:t>
            </w:r>
            <w:r>
              <w:rPr>
                <w:rFonts w:ascii="Arial" w:hAnsi="Arial"/>
                <w:spacing w:val="30"/>
                <w:w w:val="10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du</w:t>
            </w:r>
            <w:r>
              <w:rPr>
                <w:rFonts w:ascii="Arial" w:hAnsi="Arial"/>
                <w:spacing w:val="14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nombre</w:t>
            </w:r>
            <w:r>
              <w:rPr>
                <w:rFonts w:ascii="Arial" w:hAnsi="Arial"/>
                <w:spacing w:val="1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15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graines</w:t>
            </w:r>
            <w:r>
              <w:rPr>
                <w:rFonts w:ascii="Arial" w:hAnsi="Arial"/>
                <w:spacing w:val="1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qui</w:t>
            </w:r>
            <w:r>
              <w:rPr>
                <w:rFonts w:ascii="Arial" w:hAnsi="Arial"/>
                <w:spacing w:val="14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germent</w:t>
            </w:r>
            <w:r>
              <w:rPr>
                <w:rFonts w:ascii="Arial" w:hAnsi="Arial"/>
                <w:spacing w:val="14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à</w:t>
            </w:r>
            <w:r>
              <w:rPr>
                <w:rFonts w:ascii="Arial" w:hAnsi="Arial"/>
                <w:spacing w:val="17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mesure</w:t>
            </w:r>
            <w:r>
              <w:rPr>
                <w:rFonts w:ascii="Arial" w:hAnsi="Arial"/>
                <w:spacing w:val="30"/>
                <w:w w:val="102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que</w:t>
            </w:r>
            <w:r>
              <w:rPr>
                <w:rFonts w:ascii="Arial" w:hAnsi="Arial"/>
                <w:spacing w:val="2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la</w:t>
            </w:r>
            <w:r>
              <w:rPr>
                <w:rFonts w:ascii="Arial" w:hAnsi="Arial"/>
                <w:spacing w:val="29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température</w:t>
            </w:r>
            <w:r>
              <w:rPr>
                <w:rFonts w:ascii="Arial" w:hAnsi="Arial"/>
                <w:spacing w:val="28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augmente.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283" w:hRule="exact"/>
        </w:trPr>
        <w:tc>
          <w:tcPr>
            <w:tcW w:w="125" w:type="dxa"/>
            <w:tcBorders>
              <w:top w:val="single" w:sz="5" w:space="0" w:color="DAEEF3"/>
              <w:left w:val="single" w:sz="5" w:space="0" w:color="DAEEF3"/>
              <w:bottom w:val="nil" w:sz="6" w:space="0" w:color="auto"/>
              <w:right w:val="single" w:sz="12" w:space="0" w:color="DAEEF3"/>
            </w:tcBorders>
            <w:shd w:val="clear" w:color="auto" w:fill="DAEEF3"/>
          </w:tcPr>
          <w:p>
            <w:pPr/>
          </w:p>
        </w:tc>
        <w:tc>
          <w:tcPr>
            <w:tcW w:w="120" w:type="dxa"/>
            <w:tcBorders>
              <w:top w:val="single" w:sz="5" w:space="0" w:color="DAEEF3"/>
              <w:left w:val="single" w:sz="12" w:space="0" w:color="DAEEF3"/>
              <w:bottom w:val="nil" w:sz="6" w:space="0" w:color="auto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2414" w:type="dxa"/>
            <w:vMerge w:val="restart"/>
            <w:tcBorders>
              <w:top w:val="single" w:sz="5" w:space="0" w:color="DAEEF3"/>
              <w:left w:val="single" w:sz="5" w:space="0" w:color="DAEEF3"/>
              <w:right w:val="single" w:sz="5" w:space="0" w:color="FFFF00"/>
            </w:tcBorders>
            <w:shd w:val="clear" w:color="auto" w:fill="F9FFCE"/>
          </w:tcPr>
          <w:p>
            <w:pPr>
              <w:pStyle w:val="TableParagraph"/>
              <w:spacing w:line="306" w:lineRule="auto" w:before="132"/>
              <w:ind w:left="560" w:right="559" w:firstLine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Ce</w:t>
            </w:r>
            <w:r>
              <w:rPr>
                <w:rFonts w:ascii="Arial" w:hAnsi="Arial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que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nous</w:t>
            </w:r>
            <w:r>
              <w:rPr>
                <w:rFonts w:ascii="Arial" w:hAnsi="Arial"/>
                <w:b/>
                <w:spacing w:val="25"/>
                <w:w w:val="104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avons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mesuré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14" w:type="dxa"/>
            <w:vMerge w:val="restart"/>
            <w:tcBorders>
              <w:top w:val="single" w:sz="5" w:space="0" w:color="DAEEF3"/>
              <w:left w:val="single" w:sz="5" w:space="0" w:color="FFFF00"/>
              <w:right w:val="single" w:sz="5" w:space="0" w:color="DAEEF3"/>
            </w:tcBorders>
            <w:shd w:val="clear" w:color="auto" w:fill="F9FFCE"/>
          </w:tcPr>
          <w:p>
            <w:pPr/>
          </w:p>
        </w:tc>
        <w:tc>
          <w:tcPr>
            <w:tcW w:w="4786" w:type="dxa"/>
            <w:gridSpan w:val="2"/>
            <w:vMerge/>
            <w:tcBorders>
              <w:left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494" w:hRule="exact"/>
        </w:trPr>
        <w:tc>
          <w:tcPr>
            <w:tcW w:w="245" w:type="dxa"/>
            <w:gridSpan w:val="2"/>
            <w:tcBorders>
              <w:top w:val="nil" w:sz="6" w:space="0" w:color="auto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2414" w:type="dxa"/>
            <w:vMerge/>
            <w:tcBorders>
              <w:left w:val="single" w:sz="5" w:space="0" w:color="DAEEF3"/>
              <w:bottom w:val="single" w:sz="5" w:space="0" w:color="FFFF00"/>
              <w:right w:val="single" w:sz="5" w:space="0" w:color="FFFF00"/>
            </w:tcBorders>
            <w:shd w:val="clear" w:color="auto" w:fill="F9FFCE"/>
          </w:tcPr>
          <w:p>
            <w:pPr/>
          </w:p>
        </w:tc>
        <w:tc>
          <w:tcPr>
            <w:tcW w:w="2414" w:type="dxa"/>
            <w:vMerge/>
            <w:tcBorders>
              <w:left w:val="single" w:sz="5" w:space="0" w:color="FFFF00"/>
              <w:bottom w:val="single" w:sz="5" w:space="0" w:color="FFFF00"/>
              <w:right w:val="single" w:sz="5" w:space="0" w:color="DAEEF3"/>
            </w:tcBorders>
            <w:shd w:val="clear" w:color="auto" w:fill="F9FFCE"/>
          </w:tcPr>
          <w:p>
            <w:pPr/>
          </w:p>
        </w:tc>
        <w:tc>
          <w:tcPr>
            <w:tcW w:w="4786" w:type="dxa"/>
            <w:gridSpan w:val="2"/>
            <w:vMerge/>
            <w:tcBorders>
              <w:left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278" w:hRule="exact"/>
        </w:trPr>
        <w:tc>
          <w:tcPr>
            <w:tcW w:w="125" w:type="dxa"/>
            <w:tcBorders>
              <w:top w:val="single" w:sz="5" w:space="0" w:color="DAEEF3"/>
              <w:left w:val="single" w:sz="5" w:space="0" w:color="DAEEF3"/>
              <w:bottom w:val="nil" w:sz="6" w:space="0" w:color="auto"/>
              <w:right w:val="single" w:sz="12" w:space="0" w:color="DAEEF3"/>
            </w:tcBorders>
            <w:shd w:val="clear" w:color="auto" w:fill="DAEEF3"/>
          </w:tcPr>
          <w:p>
            <w:pPr/>
          </w:p>
        </w:tc>
        <w:tc>
          <w:tcPr>
            <w:tcW w:w="120" w:type="dxa"/>
            <w:tcBorders>
              <w:top w:val="single" w:sz="5" w:space="0" w:color="DAEEF3"/>
              <w:left w:val="single" w:sz="12" w:space="0" w:color="DAEEF3"/>
              <w:bottom w:val="nil" w:sz="6" w:space="0" w:color="auto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2414" w:type="dxa"/>
            <w:vMerge w:val="restart"/>
            <w:tcBorders>
              <w:top w:val="single" w:sz="5" w:space="0" w:color="FFFF00"/>
              <w:left w:val="single" w:sz="5" w:space="0" w:color="DAEEF3"/>
              <w:right w:val="single" w:sz="5" w:space="0" w:color="FFFF00"/>
            </w:tcBorders>
            <w:shd w:val="clear" w:color="auto" w:fill="F9FFCE"/>
          </w:tcPr>
          <w:p>
            <w:pPr>
              <w:pStyle w:val="TableParagraph"/>
              <w:spacing w:line="300" w:lineRule="auto" w:before="132"/>
              <w:ind w:left="834" w:right="409" w:hanging="4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nombre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de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graines</w:t>
            </w:r>
            <w:r>
              <w:rPr>
                <w:rFonts w:ascii="Arial" w:hAnsi="Arial"/>
                <w:spacing w:val="28"/>
                <w:w w:val="104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germées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14" w:type="dxa"/>
            <w:vMerge w:val="restart"/>
            <w:tcBorders>
              <w:top w:val="single" w:sz="5" w:space="0" w:color="FFFF00"/>
              <w:left w:val="single" w:sz="5" w:space="0" w:color="FFFF00"/>
              <w:right w:val="single" w:sz="5" w:space="0" w:color="DAEEF3"/>
            </w:tcBorders>
          </w:tcPr>
          <w:p>
            <w:pPr/>
          </w:p>
        </w:tc>
        <w:tc>
          <w:tcPr>
            <w:tcW w:w="4786" w:type="dxa"/>
            <w:gridSpan w:val="2"/>
            <w:vMerge/>
            <w:tcBorders>
              <w:left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2016" w:hRule="exact"/>
        </w:trPr>
        <w:tc>
          <w:tcPr>
            <w:tcW w:w="245" w:type="dxa"/>
            <w:gridSpan w:val="2"/>
            <w:tcBorders>
              <w:top w:val="nil" w:sz="6" w:space="0" w:color="auto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2414" w:type="dxa"/>
            <w:vMerge/>
            <w:tcBorders>
              <w:left w:val="single" w:sz="5" w:space="0" w:color="DAEEF3"/>
              <w:bottom w:val="single" w:sz="5" w:space="0" w:color="FFFF00"/>
              <w:right w:val="single" w:sz="5" w:space="0" w:color="FFFF00"/>
            </w:tcBorders>
            <w:shd w:val="clear" w:color="auto" w:fill="F9FFCE"/>
          </w:tcPr>
          <w:p>
            <w:pPr/>
          </w:p>
        </w:tc>
        <w:tc>
          <w:tcPr>
            <w:tcW w:w="2414" w:type="dxa"/>
            <w:vMerge/>
            <w:tcBorders>
              <w:left w:val="single" w:sz="5" w:space="0" w:color="FFFF00"/>
              <w:bottom w:val="single" w:sz="5" w:space="0" w:color="FFFF00"/>
              <w:right w:val="single" w:sz="5" w:space="0" w:color="DAEEF3"/>
            </w:tcBorders>
          </w:tcPr>
          <w:p>
            <w:pPr/>
          </w:p>
        </w:tc>
        <w:tc>
          <w:tcPr>
            <w:tcW w:w="4786" w:type="dxa"/>
            <w:gridSpan w:val="2"/>
            <w:vMerge/>
            <w:tcBorders>
              <w:left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278" w:hRule="exact"/>
        </w:trPr>
        <w:tc>
          <w:tcPr>
            <w:tcW w:w="125" w:type="dxa"/>
            <w:tcBorders>
              <w:top w:val="single" w:sz="5" w:space="0" w:color="DAEEF3"/>
              <w:left w:val="single" w:sz="5" w:space="0" w:color="DAEEF3"/>
              <w:bottom w:val="nil" w:sz="6" w:space="0" w:color="auto"/>
              <w:right w:val="single" w:sz="12" w:space="0" w:color="DAEEF3"/>
            </w:tcBorders>
            <w:shd w:val="clear" w:color="auto" w:fill="DAEEF3"/>
          </w:tcPr>
          <w:p>
            <w:pPr/>
          </w:p>
        </w:tc>
        <w:tc>
          <w:tcPr>
            <w:tcW w:w="120" w:type="dxa"/>
            <w:tcBorders>
              <w:top w:val="single" w:sz="5" w:space="0" w:color="DAEEF3"/>
              <w:left w:val="single" w:sz="12" w:space="0" w:color="DAEEF3"/>
              <w:bottom w:val="nil" w:sz="6" w:space="0" w:color="auto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2414" w:type="dxa"/>
            <w:vMerge w:val="restart"/>
            <w:tcBorders>
              <w:top w:val="single" w:sz="5" w:space="0" w:color="FFFF00"/>
              <w:left w:val="single" w:sz="5" w:space="0" w:color="DAEEF3"/>
              <w:right w:val="single" w:sz="5" w:space="0" w:color="FFFF00"/>
            </w:tcBorders>
            <w:shd w:val="clear" w:color="auto" w:fill="F9FFCE"/>
          </w:tcPr>
          <w:p>
            <w:pPr/>
          </w:p>
        </w:tc>
        <w:tc>
          <w:tcPr>
            <w:tcW w:w="2414" w:type="dxa"/>
            <w:vMerge w:val="restart"/>
            <w:tcBorders>
              <w:top w:val="single" w:sz="5" w:space="0" w:color="FFFF00"/>
              <w:left w:val="single" w:sz="5" w:space="0" w:color="FFFF00"/>
              <w:right w:val="single" w:sz="5" w:space="0" w:color="DAEEF3"/>
            </w:tcBorders>
            <w:shd w:val="clear" w:color="auto" w:fill="F9FFCE"/>
          </w:tcPr>
          <w:p>
            <w:pPr>
              <w:pStyle w:val="TableParagraph"/>
              <w:spacing w:line="240" w:lineRule="auto" w:before="132"/>
              <w:ind w:left="4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18"/>
                <w:szCs w:val="18"/>
              </w:rPr>
              <w:t>température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8"/>
                <w:szCs w:val="18"/>
              </w:rPr>
              <w:t>(°C)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4786" w:type="dxa"/>
            <w:gridSpan w:val="2"/>
            <w:vMerge/>
            <w:tcBorders>
              <w:left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233" w:hRule="exact"/>
        </w:trPr>
        <w:tc>
          <w:tcPr>
            <w:tcW w:w="245" w:type="dxa"/>
            <w:gridSpan w:val="2"/>
            <w:tcBorders>
              <w:top w:val="nil" w:sz="6" w:space="0" w:color="auto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2414" w:type="dxa"/>
            <w:vMerge/>
            <w:tcBorders>
              <w:left w:val="single" w:sz="5" w:space="0" w:color="DAEEF3"/>
              <w:bottom w:val="single" w:sz="5" w:space="0" w:color="DAEEF3"/>
              <w:right w:val="single" w:sz="5" w:space="0" w:color="FFFF00"/>
            </w:tcBorders>
            <w:shd w:val="clear" w:color="auto" w:fill="F9FFCE"/>
          </w:tcPr>
          <w:p>
            <w:pPr/>
          </w:p>
        </w:tc>
        <w:tc>
          <w:tcPr>
            <w:tcW w:w="2414" w:type="dxa"/>
            <w:vMerge/>
            <w:tcBorders>
              <w:left w:val="single" w:sz="5" w:space="0" w:color="FFFF00"/>
              <w:bottom w:val="single" w:sz="5" w:space="0" w:color="DAEEF3"/>
              <w:right w:val="single" w:sz="5" w:space="0" w:color="DAEEF3"/>
            </w:tcBorders>
            <w:shd w:val="clear" w:color="auto" w:fill="F9FFCE"/>
          </w:tcPr>
          <w:p>
            <w:pPr/>
          </w:p>
        </w:tc>
        <w:tc>
          <w:tcPr>
            <w:tcW w:w="4786" w:type="dxa"/>
            <w:gridSpan w:val="2"/>
            <w:vMerge/>
            <w:tcBorders>
              <w:left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286" w:hRule="exact"/>
        </w:trPr>
        <w:tc>
          <w:tcPr>
            <w:tcW w:w="125" w:type="dxa"/>
            <w:tcBorders>
              <w:top w:val="single" w:sz="5" w:space="0" w:color="DAEEF3"/>
              <w:left w:val="single" w:sz="5" w:space="0" w:color="DAEEF3"/>
              <w:bottom w:val="single" w:sz="5" w:space="0" w:color="DAEEF3"/>
              <w:right w:val="single" w:sz="12" w:space="0" w:color="DAEEF3"/>
            </w:tcBorders>
            <w:shd w:val="clear" w:color="auto" w:fill="DAEEF3"/>
          </w:tcPr>
          <w:p>
            <w:pPr/>
          </w:p>
        </w:tc>
        <w:tc>
          <w:tcPr>
            <w:tcW w:w="120" w:type="dxa"/>
            <w:tcBorders>
              <w:top w:val="single" w:sz="5" w:space="0" w:color="DAEEF3"/>
              <w:left w:val="single" w:sz="12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829" w:type="dxa"/>
            <w:gridSpan w:val="2"/>
            <w:tcBorders>
              <w:top w:val="single" w:sz="5" w:space="0" w:color="DAEEF3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4786" w:type="dxa"/>
            <w:gridSpan w:val="2"/>
            <w:vMerge/>
            <w:tcBorders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1910" w:h="16840"/>
          <w:pgMar w:header="295" w:footer="2195" w:top="1860" w:bottom="2380" w:left="180" w:right="12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8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4.05pt;height:223.1pt;mso-position-horizontal-relative:char;mso-position-vertical-relative:line" coordorigin="0,0" coordsize="9881,4462">
            <v:group style="position:absolute;left:9764;top:11;width:101;height:543" coordorigin="9764,11" coordsize="101,543">
              <v:shape style="position:absolute;left:9764;top:11;width:101;height:543" coordorigin="9764,11" coordsize="101,543" path="m9764,553l9865,553,9865,11,9764,11,9764,553xe" filled="true" fillcolor="#b6dde8" stroked="false">
                <v:path arrowok="t"/>
                <v:fill type="solid"/>
              </v:shape>
            </v:group>
            <v:group style="position:absolute;left:20;top:11;width:101;height:543" coordorigin="20,11" coordsize="101,543">
              <v:shape style="position:absolute;left:20;top:11;width:101;height:543" coordorigin="20,11" coordsize="101,543" path="m20,553l121,553,121,11,20,11,20,553xe" filled="true" fillcolor="#b6dde8" stroked="false">
                <v:path arrowok="t"/>
                <v:fill type="solid"/>
              </v:shape>
            </v:group>
            <v:group style="position:absolute;left:121;top:11;width:9644;height:543" coordorigin="121,11" coordsize="9644,543">
              <v:shape style="position:absolute;left:121;top:11;width:9644;height:543" coordorigin="121,11" coordsize="9644,543" path="m121,11l9764,11,9764,553,121,553,121,11xe" filled="true" fillcolor="#b6dde8" stroked="false">
                <v:path arrowok="t"/>
                <v:fill type="solid"/>
              </v:shape>
            </v:group>
            <v:group style="position:absolute;left:6;top:6;width:9869;height:2" coordorigin="6,6" coordsize="9869,2">
              <v:shape style="position:absolute;left:6;top:6;width:9869;height:2" coordorigin="6,6" coordsize="9869,0" path="m6,6l9875,6e" filled="false" stroked="true" strokeweight=".580pt" strokecolor="#b6dde8">
                <v:path arrowok="t"/>
              </v:shape>
            </v:group>
            <v:group style="position:absolute;left:11;top:11;width:2;height:543" coordorigin="11,11" coordsize="2,543">
              <v:shape style="position:absolute;left:11;top:11;width:2;height:543" coordorigin="11,11" coordsize="0,543" path="m11,11l11,553e" filled="false" stroked="true" strokeweight=".580pt" strokecolor="#b6dde8">
                <v:path arrowok="t"/>
              </v:shape>
            </v:group>
            <v:group style="position:absolute;left:9870;top:11;width:2;height:543" coordorigin="9870,11" coordsize="2,543">
              <v:shape style="position:absolute;left:9870;top:11;width:2;height:543" coordorigin="9870,11" coordsize="0,543" path="m9870,11l9870,553e" filled="false" stroked="true" strokeweight=".580pt" strokecolor="#b6dde8">
                <v:path arrowok="t"/>
              </v:shape>
            </v:group>
            <v:group style="position:absolute;left:9371;top:563;width:101;height:548" coordorigin="9371,563" coordsize="101,548">
              <v:shape style="position:absolute;left:9371;top:563;width:101;height:548" coordorigin="9371,563" coordsize="101,548" path="m9371,1110l9471,1110,9471,563,9371,563,9371,1110xe" filled="true" fillcolor="#daeef3" stroked="false">
                <v:path arrowok="t"/>
                <v:fill type="solid"/>
              </v:shape>
            </v:group>
            <v:group style="position:absolute;left:20;top:563;width:101;height:548" coordorigin="20,563" coordsize="101,548">
              <v:shape style="position:absolute;left:20;top:563;width:101;height:548" coordorigin="20,563" coordsize="101,548" path="m20,1110l121,1110,121,563,20,563,20,1110xe" filled="true" fillcolor="#daeef3" stroked="false">
                <v:path arrowok="t"/>
                <v:fill type="solid"/>
              </v:shape>
            </v:group>
            <v:group style="position:absolute;left:121;top:563;width:9250;height:548" coordorigin="121,563" coordsize="9250,548">
              <v:shape style="position:absolute;left:121;top:563;width:9250;height:548" coordorigin="121,563" coordsize="9250,548" path="m121,563l9371,563,9371,1110,121,1110,121,563xe" filled="true" fillcolor="#daeef3" stroked="false">
                <v:path arrowok="t"/>
                <v:fill type="solid"/>
              </v:shape>
            </v:group>
            <v:group style="position:absolute;left:9764;top:563;width:101;height:548" coordorigin="9764,563" coordsize="101,548">
              <v:shape style="position:absolute;left:9764;top:563;width:101;height:548" coordorigin="9764,563" coordsize="101,548" path="m9764,1110l9865,1110,9865,563,9764,563,9764,1110xe" filled="true" fillcolor="#daeef3" stroked="false">
                <v:path arrowok="t"/>
                <v:fill type="solid"/>
              </v:shape>
            </v:group>
            <v:group style="position:absolute;left:9481;top:563;width:106;height:548" coordorigin="9481,563" coordsize="106,548">
              <v:shape style="position:absolute;left:9481;top:563;width:106;height:548" coordorigin="9481,563" coordsize="106,548" path="m9481,1110l9587,1110,9587,563,9481,563,9481,1110xe" filled="true" fillcolor="#daeef3" stroked="false">
                <v:path arrowok="t"/>
                <v:fill type="solid"/>
              </v:shape>
            </v:group>
            <v:group style="position:absolute;left:9587;top:563;width:178;height:548" coordorigin="9587,563" coordsize="178,548">
              <v:shape style="position:absolute;left:9587;top:563;width:178;height:548" coordorigin="9587,563" coordsize="178,548" path="m9587,563l9764,563,9764,1110,9587,1110,9587,563xe" filled="true" fillcolor="#daeef3" stroked="false">
                <v:path arrowok="t"/>
                <v:fill type="solid"/>
              </v:shape>
            </v:group>
            <v:group style="position:absolute;left:6;top:558;width:9869;height:2" coordorigin="6,558" coordsize="9869,2">
              <v:shape style="position:absolute;left:6;top:558;width:9869;height:2" coordorigin="6,558" coordsize="9869,0" path="m6,558l9875,558e" filled="false" stroked="true" strokeweight=".580pt" strokecolor="#b6dde8">
                <v:path arrowok="t"/>
              </v:shape>
            </v:group>
            <v:group style="position:absolute;left:11;top:563;width:2;height:3888" coordorigin="11,563" coordsize="2,3888">
              <v:shape style="position:absolute;left:11;top:563;width:2;height:3888" coordorigin="11,563" coordsize="0,3888" path="m11,563l11,4451e" filled="false" stroked="true" strokeweight=".580pt" strokecolor="#daeef3">
                <v:path arrowok="t"/>
              </v:shape>
            </v:group>
            <v:group style="position:absolute;left:9476;top:563;width:2;height:548" coordorigin="9476,563" coordsize="2,548">
              <v:shape style="position:absolute;left:9476;top:563;width:2;height:548" coordorigin="9476,563" coordsize="0,548" path="m9476,563l9476,1110e" filled="false" stroked="true" strokeweight=".580pt" strokecolor="#daeef3">
                <v:path arrowok="t"/>
              </v:shape>
            </v:group>
            <v:group style="position:absolute;left:9870;top:563;width:2;height:725" coordorigin="9870,563" coordsize="2,725">
              <v:shape style="position:absolute;left:9870;top:563;width:2;height:725" coordorigin="9870,563" coordsize="0,725" path="m9870,563l9870,1287e" filled="false" stroked="true" strokeweight=".580pt" strokecolor="#daeef3">
                <v:path arrowok="t"/>
              </v:shape>
            </v:group>
            <v:group style="position:absolute;left:4974;top:1119;width:106;height:154" coordorigin="4974,1119" coordsize="106,154">
              <v:shape style="position:absolute;left:4974;top:1119;width:106;height:154" coordorigin="4974,1119" coordsize="106,154" path="m4974,1273l5079,1273,5079,1119,4974,1119,4974,1273xe" filled="true" fillcolor="#daeef3" stroked="false">
                <v:path arrowok="t"/>
                <v:fill type="solid"/>
              </v:shape>
            </v:group>
            <v:group style="position:absolute;left:20;top:1119;width:101;height:154" coordorigin="20,1119" coordsize="101,154">
              <v:shape style="position:absolute;left:20;top:1119;width:101;height:154" coordorigin="20,1119" coordsize="101,154" path="m20,1273l121,1273,121,1119,20,1119,20,1273xe" filled="true" fillcolor="#daeef3" stroked="false">
                <v:path arrowok="t"/>
                <v:fill type="solid"/>
              </v:shape>
            </v:group>
            <v:group style="position:absolute;left:121;top:1119;width:4853;height:154" coordorigin="121,1119" coordsize="4853,154">
              <v:shape style="position:absolute;left:121;top:1119;width:4853;height:154" coordorigin="121,1119" coordsize="4853,154" path="m121,1119l4974,1119,4974,1273,121,1273,121,1119xe" filled="true" fillcolor="#daeef3" stroked="false">
                <v:path arrowok="t"/>
                <v:fill type="solid"/>
              </v:shape>
            </v:group>
            <v:group style="position:absolute;left:5089;top:1119;width:4776;height:3332" coordorigin="5089,1119" coordsize="4776,3332">
              <v:shape style="position:absolute;left:5089;top:1119;width:4776;height:3332" coordorigin="5089,1119" coordsize="4776,3332" path="m5089,1119l9865,1119,9865,4451,5089,4451,5089,1119xe" filled="true" fillcolor="#daeef3" stroked="false">
                <v:path arrowok="t"/>
                <v:fill type="solid"/>
              </v:shape>
            </v:group>
            <v:group style="position:absolute;left:5190;top:1119;width:4575;height:543" coordorigin="5190,1119" coordsize="4575,543">
              <v:shape style="position:absolute;left:5190;top:1119;width:4575;height:543" coordorigin="5190,1119" coordsize="4575,543" path="m5190,1119l9764,1119,9764,1662,5190,1662,5190,1119xe" filled="true" fillcolor="#daeef3" stroked="false">
                <v:path arrowok="t"/>
                <v:fill type="solid"/>
              </v:shape>
            </v:group>
            <v:group style="position:absolute;left:5190;top:1662;width:4575;height:303" coordorigin="5190,1662" coordsize="4575,303">
              <v:shape style="position:absolute;left:5190;top:1662;width:4575;height:303" coordorigin="5190,1662" coordsize="4575,303" path="m5190,1662l9764,1662,9764,1964,5190,1964,5190,1662xe" filled="true" fillcolor="#daeef3" stroked="false">
                <v:path arrowok="t"/>
                <v:fill type="solid"/>
              </v:shape>
            </v:group>
            <v:group style="position:absolute;left:5190;top:1964;width:4575;height:428" coordorigin="5190,1964" coordsize="4575,428">
              <v:shape style="position:absolute;left:5190;top:1964;width:4575;height:428" coordorigin="5190,1964" coordsize="4575,428" path="m5190,1964l9764,1964,9764,2391,5190,2391,5190,1964xe" filled="true" fillcolor="#daeef3" stroked="false">
                <v:path arrowok="t"/>
                <v:fill type="solid"/>
              </v:shape>
            </v:group>
            <v:group style="position:absolute;left:5190;top:2391;width:4575;height:303" coordorigin="5190,2391" coordsize="4575,303">
              <v:shape style="position:absolute;left:5190;top:2391;width:4575;height:303" coordorigin="5190,2391" coordsize="4575,303" path="m5190,2391l9764,2391,9764,2694,5190,2694,5190,2391xe" filled="true" fillcolor="#daeef3" stroked="false">
                <v:path arrowok="t"/>
                <v:fill type="solid"/>
              </v:shape>
            </v:group>
            <v:group style="position:absolute;left:5190;top:2694;width:4575;height:303" coordorigin="5190,2694" coordsize="4575,303">
              <v:shape style="position:absolute;left:5190;top:2694;width:4575;height:303" coordorigin="5190,2694" coordsize="4575,303" path="m5190,2694l9764,2694,9764,2996,5190,2996,5190,2694xe" filled="true" fillcolor="#daeef3" stroked="false">
                <v:path arrowok="t"/>
                <v:fill type="solid"/>
              </v:shape>
            </v:group>
            <v:group style="position:absolute;left:5190;top:2996;width:4575;height:303" coordorigin="5190,2996" coordsize="4575,303">
              <v:shape style="position:absolute;left:5190;top:2996;width:4575;height:303" coordorigin="5190,2996" coordsize="4575,303" path="m5190,2996l9764,2996,9764,3299,5190,3299,5190,2996xe" filled="true" fillcolor="#daeef3" stroked="false">
                <v:path arrowok="t"/>
                <v:fill type="solid"/>
              </v:shape>
            </v:group>
            <v:group style="position:absolute;left:5190;top:3299;width:4575;height:308" coordorigin="5190,3299" coordsize="4575,308">
              <v:shape style="position:absolute;left:5190;top:3299;width:4575;height:308" coordorigin="5190,3299" coordsize="4575,308" path="m5190,3299l9764,3299,9764,3606,5190,3606,5190,3299xe" filled="true" fillcolor="#daeef3" stroked="false">
                <v:path arrowok="t"/>
                <v:fill type="solid"/>
              </v:shape>
            </v:group>
            <v:group style="position:absolute;left:5190;top:3606;width:4575;height:423" coordorigin="5190,3606" coordsize="4575,423">
              <v:shape style="position:absolute;left:5190;top:3606;width:4575;height:423" coordorigin="5190,3606" coordsize="4575,423" path="m5190,3606l9764,3606,9764,4028,5190,4028,5190,3606xe" filled="true" fillcolor="#daeef3" stroked="false">
                <v:path arrowok="t"/>
                <v:fill type="solid"/>
              </v:shape>
            </v:group>
            <v:group style="position:absolute;left:5190;top:4028;width:4575;height:423" coordorigin="5190,4028" coordsize="4575,423">
              <v:shape style="position:absolute;left:5190;top:4028;width:4575;height:423" coordorigin="5190,4028" coordsize="4575,423" path="m5190,4028l9764,4028,9764,4451,5190,4451,5190,4028xe" filled="true" fillcolor="#daeef3" stroked="false">
                <v:path arrowok="t"/>
                <v:fill type="solid"/>
              </v:shape>
            </v:group>
            <v:group style="position:absolute;left:6;top:1115;width:9869;height:2" coordorigin="6,1115" coordsize="9869,2">
              <v:shape style="position:absolute;left:6;top:1115;width:9869;height:2" coordorigin="6,1115" coordsize="9869,0" path="m6,1115l9875,1115e" filled="false" stroked="true" strokeweight=".580pt" strokecolor="#daeef3">
                <v:path arrowok="t"/>
              </v:shape>
            </v:group>
            <v:group style="position:absolute;left:5084;top:1119;width:2;height:154" coordorigin="5084,1119" coordsize="2,154">
              <v:shape style="position:absolute;left:5084;top:1119;width:2;height:154" coordorigin="5084,1119" coordsize="0,154" path="m5084,1119l5084,1273e" filled="false" stroked="true" strokeweight=".580pt" strokecolor="#daeef3">
                <v:path arrowok="t"/>
              </v:shape>
            </v:group>
            <v:group style="position:absolute;left:20;top:1283;width:231;height:768" coordorigin="20,1283" coordsize="231,768">
              <v:shape style="position:absolute;left:20;top:1283;width:231;height:768" coordorigin="20,1283" coordsize="231,768" path="m20,1283l251,1283,251,2051,20,2051,20,1283xe" filled="true" fillcolor="#daeef3" stroked="false">
                <v:path arrowok="t"/>
                <v:fill type="solid"/>
              </v:shape>
            </v:group>
            <v:group style="position:absolute;left:135;top:1283;width:2;height:279" coordorigin="135,1283" coordsize="2,279">
              <v:shape style="position:absolute;left:135;top:1283;width:2;height:279" coordorigin="135,1283" coordsize="0,279" path="m135,1283l135,1561e" filled="false" stroked="true" strokeweight="1.54pt" strokecolor="#daeef3">
                <v:path arrowok="t"/>
              </v:shape>
            </v:group>
            <v:group style="position:absolute;left:260;top:1283;width:2410;height:768" coordorigin="260,1283" coordsize="2410,768">
              <v:shape style="position:absolute;left:260;top:1283;width:2410;height:768" coordorigin="260,1283" coordsize="2410,768" path="m260,1283l2670,1283,2670,2051,260,2051,260,1283xe" filled="true" fillcolor="#f9ffce" stroked="false">
                <v:path arrowok="t"/>
                <v:fill type="solid"/>
              </v:shape>
            </v:group>
            <v:group style="position:absolute;left:366;top:1283;width:2199;height:384" coordorigin="366,1283" coordsize="2199,384">
              <v:shape style="position:absolute;left:366;top:1283;width:2199;height:384" coordorigin="366,1283" coordsize="2199,384" path="m366,1283l2564,1283,2564,1667,366,1667,366,1283xe" filled="true" fillcolor="#f9ffce" stroked="false">
                <v:path arrowok="t"/>
                <v:fill type="solid"/>
              </v:shape>
            </v:group>
            <v:group style="position:absolute;left:366;top:1667;width:2199;height:384" coordorigin="366,1667" coordsize="2199,384">
              <v:shape style="position:absolute;left:366;top:1667;width:2199;height:384" coordorigin="366,1667" coordsize="2199,384" path="m366,1667l2564,1667,2564,2051,366,2051,366,1667xe" filled="true" fillcolor="#f9ffce" stroked="false">
                <v:path arrowok="t"/>
                <v:fill type="solid"/>
              </v:shape>
            </v:group>
            <v:group style="position:absolute;left:2675;top:1283;width:2410;height:768" coordorigin="2675,1283" coordsize="2410,768">
              <v:shape style="position:absolute;left:2675;top:1283;width:2410;height:768" coordorigin="2675,1283" coordsize="2410,768" path="m2675,1283l5084,1283,5084,2051,2675,2051,2675,1283xe" filled="true" fillcolor="#f9ffce" stroked="false">
                <v:path arrowok="t"/>
                <v:fill type="solid"/>
              </v:shape>
            </v:group>
            <v:group style="position:absolute;left:2780;top:1283;width:2194;height:504" coordorigin="2780,1283" coordsize="2194,504">
              <v:shape style="position:absolute;left:2780;top:1283;width:2194;height:504" coordorigin="2780,1283" coordsize="2194,504" path="m2780,1283l4974,1283,4974,1787,2780,1787,2780,1283xe" filled="true" fillcolor="#f9ffce" stroked="false">
                <v:path arrowok="t"/>
                <v:fill type="solid"/>
              </v:shape>
            </v:group>
            <v:group style="position:absolute;left:6;top:1278;width:5084;height:2" coordorigin="6,1278" coordsize="5084,2">
              <v:shape style="position:absolute;left:6;top:1278;width:5084;height:2" coordorigin="6,1278" coordsize="5084,0" path="m6,1278l5089,1278e" filled="false" stroked="true" strokeweight=".580pt" strokecolor="#daeef3">
                <v:path arrowok="t"/>
              </v:shape>
            </v:group>
            <v:group style="position:absolute;left:255;top:1283;width:2;height:3168" coordorigin="255,1283" coordsize="2,3168">
              <v:shape style="position:absolute;left:255;top:1283;width:2;height:3168" coordorigin="255,1283" coordsize="0,3168" path="m255,1283l255,4451e" filled="false" stroked="true" strokeweight=".580pt" strokecolor="#daeef3">
                <v:path arrowok="t"/>
              </v:shape>
            </v:group>
            <v:group style="position:absolute;left:2670;top:1283;width:2;height:2818" coordorigin="2670,1283" coordsize="2,2818">
              <v:shape style="position:absolute;left:2670;top:1283;width:2;height:2818" coordorigin="2670,1283" coordsize="0,2818" path="m2670,1283l2670,4100e" filled="false" stroked="true" strokeweight=".580pt" strokecolor="#ffff00">
                <v:path arrowok="t"/>
              </v:shape>
            </v:group>
            <v:group style="position:absolute;left:5084;top:1283;width:2;height:2832" coordorigin="5084,1283" coordsize="2,2832">
              <v:shape style="position:absolute;left:5084;top:1283;width:2;height:2832" coordorigin="5084,1283" coordsize="0,2832" path="m5084,1283l5084,4115e" filled="false" stroked="true" strokeweight=".580pt" strokecolor="#ffff00">
                <v:path arrowok="t"/>
              </v:shape>
            </v:group>
            <v:group style="position:absolute;left:20;top:2060;width:231;height:500" coordorigin="20,2060" coordsize="231,500">
              <v:shape style="position:absolute;left:20;top:2060;width:231;height:500" coordorigin="20,2060" coordsize="231,500" path="m20,2060l251,2060,251,2559,20,2559,20,2060xe" filled="true" fillcolor="#daeef3" stroked="false">
                <v:path arrowok="t"/>
                <v:fill type="solid"/>
              </v:shape>
            </v:group>
            <v:group style="position:absolute;left:135;top:2060;width:2;height:274" coordorigin="135,2060" coordsize="2,274">
              <v:shape style="position:absolute;left:135;top:2060;width:2;height:274" coordorigin="135,2060" coordsize="0,274" path="m135,2060l135,2334e" filled="false" stroked="true" strokeweight="1.54pt" strokecolor="#daeef3">
                <v:path arrowok="t"/>
              </v:shape>
            </v:group>
            <v:group style="position:absolute;left:2564;top:2060;width:106;height:500" coordorigin="2564,2060" coordsize="106,500">
              <v:shape style="position:absolute;left:2564;top:2060;width:106;height:500" coordorigin="2564,2060" coordsize="106,500" path="m2564,2559l2670,2559,2670,2060,2564,2060,2564,2559xe" filled="true" fillcolor="#f9ffce" stroked="false">
                <v:path arrowok="t"/>
                <v:fill type="solid"/>
              </v:shape>
            </v:group>
            <v:group style="position:absolute;left:260;top:2060;width:106;height:500" coordorigin="260,2060" coordsize="106,500">
              <v:shape style="position:absolute;left:260;top:2060;width:106;height:500" coordorigin="260,2060" coordsize="106,500" path="m260,2559l366,2559,366,2060,260,2060,260,2559xe" filled="true" fillcolor="#f9ffce" stroked="false">
                <v:path arrowok="t"/>
                <v:fill type="solid"/>
              </v:shape>
            </v:group>
            <v:group style="position:absolute;left:366;top:2060;width:2199;height:500" coordorigin="366,2060" coordsize="2199,500">
              <v:shape style="position:absolute;left:366;top:2060;width:2199;height:500" coordorigin="366,2060" coordsize="2199,500" path="m366,2060l2564,2060,2564,2559,366,2559,366,2060xe" filled="true" fillcolor="#f9ffce" stroked="false">
                <v:path arrowok="t"/>
                <v:fill type="solid"/>
              </v:shape>
            </v:group>
            <v:group style="position:absolute;left:2675;top:2060;width:2410;height:2040" coordorigin="2675,2060" coordsize="2410,2040">
              <v:shape style="position:absolute;left:2675;top:2060;width:2410;height:2040" coordorigin="2675,2060" coordsize="2410,2040" path="m2675,2060l5084,2060,5084,4100,2675,4100,2675,2060xe" filled="true" fillcolor="#f9ffce" stroked="false">
                <v:path arrowok="t"/>
                <v:fill type="solid"/>
              </v:shape>
            </v:group>
            <v:group style="position:absolute;left:2780;top:2694;width:2194;height:384" coordorigin="2780,2694" coordsize="2194,384">
              <v:shape style="position:absolute;left:2780;top:2694;width:2194;height:384" coordorigin="2780,2694" coordsize="2194,384" path="m2780,2694l4974,2694,4974,3078,2780,3078,2780,2694xe" filled="true" fillcolor="#f9ffce" stroked="false">
                <v:path arrowok="t"/>
                <v:fill type="solid"/>
              </v:shape>
            </v:group>
            <v:group style="position:absolute;left:2780;top:3078;width:2194;height:384" coordorigin="2780,3078" coordsize="2194,384">
              <v:shape style="position:absolute;left:2780;top:3078;width:2194;height:384" coordorigin="2780,3078" coordsize="2194,384" path="m2780,3078l4974,3078,4974,3462,2780,3462,2780,3078xe" filled="true" fillcolor="#f9ffce" stroked="false">
                <v:path arrowok="t"/>
                <v:fill type="solid"/>
              </v:shape>
            </v:group>
            <v:group style="position:absolute;left:6;top:2055;width:245;height:2" coordorigin="6,2055" coordsize="245,2">
              <v:shape style="position:absolute;left:6;top:2055;width:245;height:2" coordorigin="6,2055" coordsize="245,0" path="m6,2055l251,2055e" filled="false" stroked="true" strokeweight=".580pt" strokecolor="#daeef3">
                <v:path arrowok="t"/>
              </v:shape>
            </v:group>
            <v:group style="position:absolute;left:251;top:2055;width:4839;height:2" coordorigin="251,2055" coordsize="4839,2">
              <v:shape style="position:absolute;left:251;top:2055;width:4839;height:2" coordorigin="251,2055" coordsize="4839,0" path="m251,2055l5089,2055e" filled="false" stroked="true" strokeweight=".580pt" strokecolor="#ffff00">
                <v:path arrowok="t"/>
              </v:shape>
            </v:group>
            <v:group style="position:absolute;left:20;top:2569;width:231;height:504" coordorigin="20,2569" coordsize="231,504">
              <v:shape style="position:absolute;left:20;top:2569;width:231;height:504" coordorigin="20,2569" coordsize="231,504" path="m20,2569l251,2569,251,3073,20,3073,20,2569xe" filled="true" fillcolor="#daeef3" stroked="false">
                <v:path arrowok="t"/>
                <v:fill type="solid"/>
              </v:shape>
            </v:group>
            <v:group style="position:absolute;left:135;top:2569;width:2;height:279" coordorigin="135,2569" coordsize="2,279">
              <v:shape style="position:absolute;left:135;top:2569;width:2;height:279" coordorigin="135,2569" coordsize="0,279" path="m135,2569l135,2847e" filled="false" stroked="true" strokeweight="1.54pt" strokecolor="#daeef3">
                <v:path arrowok="t"/>
              </v:shape>
            </v:group>
            <v:group style="position:absolute;left:2564;top:2569;width:106;height:504" coordorigin="2564,2569" coordsize="106,504">
              <v:shape style="position:absolute;left:2564;top:2569;width:106;height:504" coordorigin="2564,2569" coordsize="106,504" path="m2564,3073l2670,3073,2670,2569,2564,2569,2564,3073xe" filled="true" fillcolor="#f9ffce" stroked="false">
                <v:path arrowok="t"/>
                <v:fill type="solid"/>
              </v:shape>
            </v:group>
            <v:group style="position:absolute;left:260;top:2569;width:106;height:504" coordorigin="260,2569" coordsize="106,504">
              <v:shape style="position:absolute;left:260;top:2569;width:106;height:504" coordorigin="260,2569" coordsize="106,504" path="m260,3073l366,3073,366,2569,260,2569,260,3073xe" filled="true" fillcolor="#f9ffce" stroked="false">
                <v:path arrowok="t"/>
                <v:fill type="solid"/>
              </v:shape>
            </v:group>
            <v:group style="position:absolute;left:366;top:2569;width:2199;height:504" coordorigin="366,2569" coordsize="2199,504">
              <v:shape style="position:absolute;left:366;top:2569;width:2199;height:504" coordorigin="366,2569" coordsize="2199,504" path="m366,2569l2564,2569,2564,3073,366,3073,366,2569xe" filled="true" fillcolor="#f9ffce" stroked="false">
                <v:path arrowok="t"/>
                <v:fill type="solid"/>
              </v:shape>
            </v:group>
            <v:group style="position:absolute;left:6;top:2564;width:245;height:2" coordorigin="6,2564" coordsize="245,2">
              <v:shape style="position:absolute;left:6;top:2564;width:245;height:2" coordorigin="6,2564" coordsize="245,0" path="m6,2564l251,2564e" filled="false" stroked="true" strokeweight=".580pt" strokecolor="#daeef3">
                <v:path arrowok="t"/>
              </v:shape>
            </v:group>
            <v:group style="position:absolute;left:251;top:2564;width:2424;height:2" coordorigin="251,2564" coordsize="2424,2">
              <v:shape style="position:absolute;left:251;top:2564;width:2424;height:2" coordorigin="251,2564" coordsize="2424,0" path="m251,2564l2675,2564e" filled="false" stroked="true" strokeweight=".580pt" strokecolor="#ffff00">
                <v:path arrowok="t"/>
              </v:shape>
            </v:group>
            <v:group style="position:absolute;left:20;top:3083;width:231;height:504" coordorigin="20,3083" coordsize="231,504">
              <v:shape style="position:absolute;left:20;top:3083;width:231;height:504" coordorigin="20,3083" coordsize="231,504" path="m20,3083l251,3083,251,3587,20,3587,20,3083xe" filled="true" fillcolor="#daeef3" stroked="false">
                <v:path arrowok="t"/>
                <v:fill type="solid"/>
              </v:shape>
            </v:group>
            <v:group style="position:absolute;left:135;top:3083;width:2;height:279" coordorigin="135,3083" coordsize="2,279">
              <v:shape style="position:absolute;left:135;top:3083;width:2;height:279" coordorigin="135,3083" coordsize="0,279" path="m135,3083l135,3361e" filled="false" stroked="true" strokeweight="1.54pt" strokecolor="#daeef3">
                <v:path arrowok="t"/>
              </v:shape>
            </v:group>
            <v:group style="position:absolute;left:2564;top:3083;width:106;height:504" coordorigin="2564,3083" coordsize="106,504">
              <v:shape style="position:absolute;left:2564;top:3083;width:106;height:504" coordorigin="2564,3083" coordsize="106,504" path="m2564,3587l2670,3587,2670,3083,2564,3083,2564,3587xe" filled="true" fillcolor="#f9ffce" stroked="false">
                <v:path arrowok="t"/>
                <v:fill type="solid"/>
              </v:shape>
            </v:group>
            <v:group style="position:absolute;left:260;top:3083;width:106;height:504" coordorigin="260,3083" coordsize="106,504">
              <v:shape style="position:absolute;left:260;top:3083;width:106;height:504" coordorigin="260,3083" coordsize="106,504" path="m260,3587l366,3587,366,3083,260,3083,260,3587xe" filled="true" fillcolor="#f9ffce" stroked="false">
                <v:path arrowok="t"/>
                <v:fill type="solid"/>
              </v:shape>
            </v:group>
            <v:group style="position:absolute;left:366;top:3083;width:2199;height:504" coordorigin="366,3083" coordsize="2199,504">
              <v:shape style="position:absolute;left:366;top:3083;width:2199;height:504" coordorigin="366,3083" coordsize="2199,504" path="m366,3083l2564,3083,2564,3587,366,3587,366,3083xe" filled="true" fillcolor="#f9ffce" stroked="false">
                <v:path arrowok="t"/>
                <v:fill type="solid"/>
              </v:shape>
            </v:group>
            <v:group style="position:absolute;left:716;top:3342;width:1493;height:2" coordorigin="716,3342" coordsize="1493,2">
              <v:shape style="position:absolute;left:716;top:3342;width:1493;height:2" coordorigin="716,3342" coordsize="1493,0" path="m716,3342l2209,3342e" filled="false" stroked="true" strokeweight=".580pt" strokecolor="#000000">
                <v:path arrowok="t"/>
              </v:shape>
            </v:group>
            <v:group style="position:absolute;left:6;top:3078;width:245;height:2" coordorigin="6,3078" coordsize="245,2">
              <v:shape style="position:absolute;left:6;top:3078;width:245;height:2" coordorigin="6,3078" coordsize="245,0" path="m6,3078l251,3078e" filled="false" stroked="true" strokeweight=".580pt" strokecolor="#daeef3">
                <v:path arrowok="t"/>
              </v:shape>
            </v:group>
            <v:group style="position:absolute;left:251;top:3078;width:2424;height:2" coordorigin="251,3078" coordsize="2424,2">
              <v:shape style="position:absolute;left:251;top:3078;width:2424;height:2" coordorigin="251,3078" coordsize="2424,0" path="m251,3078l2675,3078e" filled="false" stroked="true" strokeweight=".580pt" strokecolor="#ffff00">
                <v:path arrowok="t"/>
              </v:shape>
            </v:group>
            <v:group style="position:absolute;left:20;top:3596;width:231;height:504" coordorigin="20,3596" coordsize="231,504">
              <v:shape style="position:absolute;left:20;top:3596;width:231;height:504" coordorigin="20,3596" coordsize="231,504" path="m20,3596l251,3596,251,4100,20,4100,20,3596xe" filled="true" fillcolor="#daeef3" stroked="false">
                <v:path arrowok="t"/>
                <v:fill type="solid"/>
              </v:shape>
            </v:group>
            <v:group style="position:absolute;left:135;top:3596;width:2;height:274" coordorigin="135,3596" coordsize="2,274">
              <v:shape style="position:absolute;left:135;top:3596;width:2;height:274" coordorigin="135,3596" coordsize="0,274" path="m135,3596l135,3870e" filled="false" stroked="true" strokeweight="1.54pt" strokecolor="#daeef3">
                <v:path arrowok="t"/>
              </v:shape>
            </v:group>
            <v:group style="position:absolute;left:2564;top:3596;width:106;height:504" coordorigin="2564,3596" coordsize="106,504">
              <v:shape style="position:absolute;left:2564;top:3596;width:106;height:504" coordorigin="2564,3596" coordsize="106,504" path="m2564,4100l2670,4100,2670,3596,2564,3596,2564,4100xe" filled="true" fillcolor="#f9ffce" stroked="false">
                <v:path arrowok="t"/>
                <v:fill type="solid"/>
              </v:shape>
            </v:group>
            <v:group style="position:absolute;left:260;top:3596;width:106;height:504" coordorigin="260,3596" coordsize="106,504">
              <v:shape style="position:absolute;left:260;top:3596;width:106;height:504" coordorigin="260,3596" coordsize="106,504" path="m260,4100l366,4100,366,3596,260,3596,260,4100xe" filled="true" fillcolor="#f9ffce" stroked="false">
                <v:path arrowok="t"/>
                <v:fill type="solid"/>
              </v:shape>
            </v:group>
            <v:group style="position:absolute;left:366;top:3596;width:2199;height:504" coordorigin="366,3596" coordsize="2199,504">
              <v:shape style="position:absolute;left:366;top:3596;width:2199;height:504" coordorigin="366,3596" coordsize="2199,504" path="m366,3596l2564,3596,2564,4100,366,4100,366,3596xe" filled="true" fillcolor="#f9ffce" stroked="false">
                <v:path arrowok="t"/>
                <v:fill type="solid"/>
              </v:shape>
            </v:group>
            <v:group style="position:absolute;left:6;top:3591;width:245;height:2" coordorigin="6,3591" coordsize="245,2">
              <v:shape style="position:absolute;left:6;top:3591;width:245;height:2" coordorigin="6,3591" coordsize="245,0" path="m6,3591l251,3591e" filled="false" stroked="true" strokeweight=".580pt" strokecolor="#daeef3">
                <v:path arrowok="t"/>
              </v:shape>
            </v:group>
            <v:group style="position:absolute;left:251;top:3591;width:2424;height:2" coordorigin="251,3591" coordsize="2424,2">
              <v:shape style="position:absolute;left:251;top:3591;width:2424;height:2" coordorigin="251,3591" coordsize="2424,0" path="m251,3591l2675,3591e" filled="false" stroked="true" strokeweight=".580pt" strokecolor="#ffff00">
                <v:path arrowok="t"/>
              </v:shape>
            </v:group>
            <v:group style="position:absolute;left:20;top:4110;width:231;height:341" coordorigin="20,4110" coordsize="231,341">
              <v:shape style="position:absolute;left:20;top:4110;width:231;height:341" coordorigin="20,4110" coordsize="231,341" path="m20,4110l251,4110,251,4451,20,4451,20,4110xe" filled="true" fillcolor="#daeef3" stroked="false">
                <v:path arrowok="t"/>
                <v:fill type="solid"/>
              </v:shape>
            </v:group>
            <v:group style="position:absolute;left:135;top:4110;width:2;height:274" coordorigin="135,4110" coordsize="2,274">
              <v:shape style="position:absolute;left:135;top:4110;width:2;height:274" coordorigin="135,4110" coordsize="0,274" path="m135,4110l135,4383e" filled="false" stroked="true" strokeweight="1.54pt" strokecolor="#daeef3">
                <v:path arrowok="t"/>
              </v:shape>
            </v:group>
            <v:group style="position:absolute;left:260;top:4110;width:4820;height:341" coordorigin="260,4110" coordsize="4820,341">
              <v:shape style="position:absolute;left:260;top:4110;width:4820;height:341" coordorigin="260,4110" coordsize="4820,341" path="m260,4110l5079,4110,5079,4451,260,4451,260,4110xe" filled="true" fillcolor="#daeef3" stroked="false">
                <v:path arrowok="t"/>
                <v:fill type="solid"/>
              </v:shape>
            </v:group>
            <v:group style="position:absolute;left:366;top:4110;width:4608;height:274" coordorigin="366,4110" coordsize="4608,274">
              <v:shape style="position:absolute;left:366;top:4110;width:4608;height:274" coordorigin="366,4110" coordsize="4608,274" path="m366,4110l4974,4110,4974,4383,366,4383,366,4110xe" filled="true" fillcolor="#daeef3" stroked="false">
                <v:path arrowok="t"/>
                <v:fill type="solid"/>
              </v:shape>
            </v:group>
            <v:group style="position:absolute;left:6;top:4105;width:5074;height:2" coordorigin="6,4105" coordsize="5074,2">
              <v:shape style="position:absolute;left:6;top:4105;width:5074;height:2" coordorigin="6,4105" coordsize="5074,0" path="m6,4105l5079,4105e" filled="false" stroked="true" strokeweight=".580pt" strokecolor="#daeef3">
                <v:path arrowok="t"/>
              </v:shape>
            </v:group>
            <v:group style="position:absolute;left:6;top:4455;width:5084;height:2" coordorigin="6,4455" coordsize="5084,2">
              <v:shape style="position:absolute;left:6;top:4455;width:5084;height:2" coordorigin="6,4455" coordsize="5084,0" path="m6,4455l5089,4455e" filled="false" stroked="true" strokeweight=".580pt" strokecolor="#daeef3">
                <v:path arrowok="t"/>
              </v:shape>
            </v:group>
            <v:group style="position:absolute;left:5084;top:4110;width:2;height:341" coordorigin="5084,4110" coordsize="2,341">
              <v:shape style="position:absolute;left:5084;top:4110;width:2;height:341" coordorigin="5084,4110" coordsize="0,341" path="m5084,4110l5084,4451e" filled="false" stroked="true" strokeweight=".580pt" strokecolor="#daeef3">
                <v:path arrowok="t"/>
              </v:shape>
              <v:shape style="position:absolute;left:11;top:11;width:9855;height:548" type="#_x0000_t202" filled="false" stroked="false">
                <v:textbox inset="0,0,0,0">
                  <w:txbxContent>
                    <w:p>
                      <w:pPr>
                        <w:spacing w:before="134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Etape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21"/>
                          <w:szCs w:val="21"/>
                        </w:rPr>
                        <w:t>Interpréter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21"/>
                          <w:szCs w:val="21"/>
                        </w:rPr>
                        <w:t>évaluer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(1)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558;width:9466;height:552" type="#_x0000_t202" filled="false" stroked="false">
                <v:textbox inset="0,0,0,0">
                  <w:txbxContent>
                    <w:p>
                      <w:pPr>
                        <w:spacing w:before="139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spacing w:val="1"/>
                          <w:sz w:val="21"/>
                        </w:rPr>
                        <w:t>Rechercher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une</w:t>
                      </w:r>
                      <w:r>
                        <w:rPr>
                          <w:rFonts w:ascii="Arial" w:hAnsi="Arial"/>
                          <w:b/>
                          <w:spacing w:val="3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1"/>
                        </w:rPr>
                        <w:t>tendance</w:t>
                      </w:r>
                      <w:r>
                        <w:rPr>
                          <w:rFonts w:ascii="Arial" w:hAnsi="Arial"/>
                          <w:b/>
                          <w:spacing w:val="35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dans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1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1"/>
                        </w:rPr>
                        <w:t>résultats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1278;width:2415;height:778" type="#_x0000_t202" filled="false" stroked="false">
                <v:textbox inset="0,0,0,0">
                  <w:txbxContent>
                    <w:p>
                      <w:pPr>
                        <w:spacing w:line="306" w:lineRule="auto" w:before="138"/>
                        <w:ind w:left="756" w:right="350" w:hanging="402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8"/>
                        </w:rPr>
                        <w:t>Quand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nous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avons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8"/>
                        </w:rPr>
                        <w:t>augmenté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70;top:1278;width:2415;height:778" type="#_x0000_t202" filled="false" stroked="false">
                <v:textbox inset="0,0,0,0">
                  <w:txbxContent>
                    <w:p>
                      <w:pPr>
                        <w:spacing w:before="138"/>
                        <w:ind w:left="45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18"/>
                          <w:szCs w:val="18"/>
                        </w:rPr>
                        <w:t>température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1"/>
                          <w:w w:val="10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18"/>
                          <w:szCs w:val="18"/>
                        </w:rPr>
                        <w:t>(°C)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2055;width:2415;height:509" type="#_x0000_t202" filled="false" stroked="false">
                <v:textbox inset="0,0,0,0">
                  <w:txbxContent>
                    <w:p>
                      <w:pPr>
                        <w:spacing w:before="138"/>
                        <w:ind w:left="77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8"/>
                        </w:rPr>
                        <w:t>eu...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70;top:2055;width:2415;height:205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306" w:lineRule="auto" w:before="151"/>
                        <w:ind w:left="811" w:right="347" w:hanging="4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8"/>
                        </w:rPr>
                        <w:t>nombre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8"/>
                        </w:rPr>
                        <w:t>graines</w:t>
                      </w:r>
                      <w:r>
                        <w:rPr>
                          <w:rFonts w:ascii="Arial" w:hAnsi="Arial"/>
                          <w:b/>
                          <w:spacing w:val="25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8"/>
                        </w:rPr>
                        <w:t>germées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2564;width:2415;height:514" type="#_x0000_t202" filled="false" stroked="false">
                <v:textbox inset="0,0,0,0">
                  <w:txbxContent>
                    <w:p>
                      <w:pPr>
                        <w:spacing w:before="138"/>
                        <w:ind w:left="24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4F6228"/>
                          <w:w w:val="105"/>
                          <w:sz w:val="18"/>
                        </w:rPr>
                        <w:t>une</w:t>
                      </w:r>
                      <w:r>
                        <w:rPr>
                          <w:rFonts w:ascii="Arial"/>
                          <w:b/>
                          <w:color w:val="4F6228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F6228"/>
                          <w:spacing w:val="1"/>
                          <w:w w:val="105"/>
                          <w:sz w:val="18"/>
                        </w:rPr>
                        <w:t>augmentation</w:t>
                      </w:r>
                      <w:r>
                        <w:rPr>
                          <w:rFonts w:ascii="Arial"/>
                          <w:b/>
                          <w:color w:val="4F6228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F6228"/>
                          <w:w w:val="105"/>
                          <w:sz w:val="18"/>
                        </w:rPr>
                        <w:t>du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3078;width:2415;height:514" type="#_x0000_t202" filled="false" stroked="false">
                <v:textbox inset="0,0,0,0">
                  <w:txbxContent>
                    <w:p>
                      <w:pPr>
                        <w:spacing w:before="138"/>
                        <w:ind w:left="46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5"/>
                          <w:sz w:val="18"/>
                        </w:rPr>
                        <w:t>une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diminution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8"/>
                        </w:rPr>
                        <w:t>du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;top:3591;width:2415;height:514" type="#_x0000_t202" filled="false" stroked="false">
                <v:textbox inset="0,0,0,0">
                  <w:txbxContent>
                    <w:p>
                      <w:pPr>
                        <w:spacing w:before="138"/>
                        <w:ind w:left="24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04"/>
                          <w:sz w:val="18"/>
                        </w:rPr>
                      </w:r>
                      <w:r>
                        <w:rPr>
                          <w:rFonts w:ascii="Arial"/>
                          <w:strike/>
                          <w:w w:val="105"/>
                          <w:sz w:val="18"/>
                        </w:rPr>
                        <w:t>pas</w:t>
                      </w:r>
                      <w:r>
                        <w:rPr>
                          <w:rFonts w:ascii="Arial"/>
                          <w:strike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trike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strike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trike/>
                          <w:w w:val="105"/>
                          <w:sz w:val="18"/>
                        </w:rPr>
                        <w:t>changement</w:t>
                      </w:r>
                      <w:r>
                        <w:rPr>
                          <w:rFonts w:ascii="Arial"/>
                          <w:strike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trike/>
                          <w:w w:val="105"/>
                          <w:sz w:val="18"/>
                        </w:rPr>
                        <w:t>du</w:t>
                      </w:r>
                      <w:r>
                        <w:rPr>
                          <w:rFonts w:ascii="Arial"/>
                          <w:strike w:val="0"/>
                          <w:w w:val="104"/>
                          <w:sz w:val="18"/>
                        </w:rPr>
                      </w:r>
                      <w:r>
                        <w:rPr>
                          <w:rFonts w:ascii="Arial"/>
                          <w:strike w:val="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9881;height:446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300" w:lineRule="auto" w:before="158"/>
                        <w:ind w:left="5189" w:right="673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z w:val="21"/>
                        </w:rPr>
                        <w:t>On</w:t>
                      </w:r>
                      <w:r>
                        <w:rPr>
                          <w:rFonts w:ascii="Arial" w:hAnsi="Arial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demande</w:t>
                      </w:r>
                      <w:r>
                        <w:rPr>
                          <w:rFonts w:ascii="Arial" w:hAnsi="Arial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maintenant</w:t>
                      </w:r>
                      <w:r>
                        <w:rPr>
                          <w:rFonts w:ascii="Arial" w:hAnsi="Arial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aux</w:t>
                      </w:r>
                      <w:r>
                        <w:rPr>
                          <w:rFonts w:ascii="Arial" w:hAnsi="Arial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élèves</w:t>
                      </w:r>
                      <w:r>
                        <w:rPr>
                          <w:rFonts w:ascii="Arial" w:hAnsi="Arial"/>
                          <w:spacing w:val="2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de</w:t>
                      </w:r>
                      <w:r>
                        <w:rPr>
                          <w:rFonts w:ascii="Arial" w:hAnsi="Arial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«</w:t>
                      </w:r>
                      <w:r>
                        <w:rPr>
                          <w:rFonts w:ascii="Arial" w:hAnsi="Arial"/>
                          <w:spacing w:val="32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comprendre</w:t>
                      </w:r>
                      <w:r>
                        <w:rPr>
                          <w:rFonts w:ascii="Arial" w:hAnsi="Arial"/>
                          <w:spacing w:val="27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»</w:t>
                      </w:r>
                      <w:r>
                        <w:rPr>
                          <w:rFonts w:ascii="Arial" w:hAnsi="Arial"/>
                          <w:spacing w:val="29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leurs</w:t>
                      </w:r>
                      <w:r>
                        <w:rPr>
                          <w:rFonts w:ascii="Arial" w:hAnsi="Arial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Arial" w:hAnsi="Arial"/>
                          <w:sz w:val="21"/>
                        </w:rPr>
                        <w:t>résultats.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  <w:p>
                      <w:pPr>
                        <w:spacing w:line="301" w:lineRule="auto" w:before="126"/>
                        <w:ind w:left="5189" w:right="252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stade,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demande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également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aux</w:t>
                      </w:r>
                      <w:r>
                        <w:rPr>
                          <w:rFonts w:ascii="Arial" w:hAnsi="Arial" w:cs="Arial" w:eastAsia="Arial"/>
                          <w:spacing w:val="29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élèves</w:t>
                      </w:r>
                      <w:r>
                        <w:rPr>
                          <w:rFonts w:ascii="Arial" w:hAnsi="Arial" w:cs="Arial" w:eastAsia="Arial"/>
                          <w:spacing w:val="2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suggérer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Arial" w:hAnsi="Arial" w:cs="Arial" w:eastAsia="Arial"/>
                          <w:spacing w:val="2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manières</w:t>
                      </w:r>
                      <w:r>
                        <w:rPr>
                          <w:rFonts w:ascii="Arial" w:hAnsi="Arial" w:cs="Arial" w:eastAsia="Arial"/>
                          <w:spacing w:val="2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d’améliorer</w:t>
                      </w:r>
                      <w:r>
                        <w:rPr>
                          <w:rFonts w:ascii="Arial" w:hAnsi="Arial" w:cs="Arial" w:eastAsia="Arial"/>
                          <w:spacing w:val="30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leur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expérience.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L’objectif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cette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activité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est</w:t>
                      </w:r>
                      <w:r>
                        <w:rPr>
                          <w:rFonts w:ascii="Arial" w:hAnsi="Arial" w:cs="Arial" w:eastAsia="Arial"/>
                          <w:spacing w:val="40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leur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permettre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d’évaluer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fiabilité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leurs</w:t>
                      </w:r>
                      <w:r>
                        <w:rPr>
                          <w:rFonts w:ascii="Arial" w:hAnsi="Arial" w:cs="Arial" w:eastAsia="Arial"/>
                          <w:spacing w:val="34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ré</w:t>
                      </w:r>
                      <w:r>
                        <w:rPr>
                          <w:rFonts w:ascii="Arial" w:hAnsi="Arial" w:cs="Arial" w:eastAsia="Arial"/>
                          <w:spacing w:val="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ult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spacing w:val="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295" w:footer="2195" w:top="1860" w:bottom="2380" w:left="18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74.440002pt;margin-top:176.740021pt;width:159.4pt;height:122.9pt;mso-position-horizontal-relative:page;mso-position-vertical-relative:page;z-index:-39880" coordorigin="7489,3535" coordsize="3188,2458">
            <v:group style="position:absolute;left:7489;top:3535;width:3188;height:380" coordorigin="7489,3535" coordsize="3188,380">
              <v:shape style="position:absolute;left:7489;top:3535;width:3188;height:380" coordorigin="7489,3535" coordsize="3188,380" path="m7489,3535l10676,3535,10676,3914,7489,3914,7489,3535xe" filled="true" fillcolor="#daeef3" stroked="false">
                <v:path arrowok="t"/>
                <v:fill type="solid"/>
              </v:shape>
            </v:group>
            <v:group style="position:absolute;left:7489;top:3914;width:3188;height:264" coordorigin="7489,3914" coordsize="3188,264">
              <v:shape style="position:absolute;left:7489;top:3914;width:3188;height:264" coordorigin="7489,3914" coordsize="3188,264" path="m7489,3914l10676,3914,10676,4178,7489,4178,7489,3914xe" filled="true" fillcolor="#daeef3" stroked="false">
                <v:path arrowok="t"/>
                <v:fill type="solid"/>
              </v:shape>
            </v:group>
            <v:group style="position:absolute;left:9246;top:3914;width:456;height:226" coordorigin="9246,3914" coordsize="456,226">
              <v:shape style="position:absolute;left:9246;top:3914;width:456;height:226" coordorigin="9246,3914" coordsize="456,226" path="m9246,3914l9702,3914,9702,4140,9246,4140,9246,3914xe" filled="true" fillcolor="#daeef3" stroked="false">
                <v:path arrowok="t"/>
                <v:fill type="solid"/>
              </v:shape>
            </v:group>
            <v:group style="position:absolute;left:7489;top:4178;width:3188;height:264" coordorigin="7489,4178" coordsize="3188,264">
              <v:shape style="position:absolute;left:7489;top:4178;width:3188;height:264" coordorigin="7489,4178" coordsize="3188,264" path="m7489,4178l10676,4178,10676,4442,7489,4442,7489,4178xe" filled="true" fillcolor="#daeef3" stroked="false">
                <v:path arrowok="t"/>
                <v:fill type="solid"/>
              </v:shape>
            </v:group>
            <v:group style="position:absolute;left:7489;top:4442;width:3188;height:260" coordorigin="7489,4442" coordsize="3188,260">
              <v:shape style="position:absolute;left:7489;top:4442;width:3188;height:260" coordorigin="7489,4442" coordsize="3188,260" path="m7489,4442l10676,4442,10676,4701,7489,4701,7489,4442xe" filled="true" fillcolor="#daeef3" stroked="false">
                <v:path arrowok="t"/>
                <v:fill type="solid"/>
              </v:shape>
            </v:group>
            <v:group style="position:absolute;left:7489;top:4701;width:3188;height:384" coordorigin="7489,4701" coordsize="3188,384">
              <v:shape style="position:absolute;left:7489;top:4701;width:3188;height:384" coordorigin="7489,4701" coordsize="3188,384" path="m7489,4701l10676,4701,10676,5085,7489,5085,7489,4701xe" filled="true" fillcolor="#daeef3" stroked="false">
                <v:path arrowok="t"/>
                <v:fill type="solid"/>
              </v:shape>
            </v:group>
            <v:group style="position:absolute;left:7489;top:5085;width:3188;height:264" coordorigin="7489,5085" coordsize="3188,264">
              <v:shape style="position:absolute;left:7489;top:5085;width:3188;height:264" coordorigin="7489,5085" coordsize="3188,264" path="m7489,5085l10676,5085,10676,5349,7489,5349,7489,5085xe" filled="true" fillcolor="#daeef3" stroked="false">
                <v:path arrowok="t"/>
                <v:fill type="solid"/>
              </v:shape>
            </v:group>
            <v:group style="position:absolute;left:7489;top:5349;width:3188;height:260" coordorigin="7489,5349" coordsize="3188,260">
              <v:shape style="position:absolute;left:7489;top:5349;width:3188;height:260" coordorigin="7489,5349" coordsize="3188,260" path="m7489,5349l10676,5349,10676,5608,7489,5608,7489,5349xe" filled="true" fillcolor="#daeef3" stroked="false">
                <v:path arrowok="t"/>
                <v:fill type="solid"/>
              </v:shape>
            </v:group>
            <v:group style="position:absolute;left:7489;top:5608;width:3188;height:384" coordorigin="7489,5608" coordsize="3188,384">
              <v:shape style="position:absolute;left:7489;top:5608;width:3188;height:384" coordorigin="7489,5608" coordsize="3188,384" path="m7489,5608l10676,5608,10676,5992,7489,5992,7489,5608xe" filled="true" fillcolor="#daeef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5.559998pt;margin-top:253.060013pt;width:250.6pt;height:37.450pt;mso-position-horizontal-relative:page;mso-position-vertical-relative:page;z-index:-39856" coordorigin="1911,5061" coordsize="5012,749">
            <v:group style="position:absolute;left:1998;top:5061;width:1311;height:226" coordorigin="1998,5061" coordsize="1311,226">
              <v:shape style="position:absolute;left:1998;top:5061;width:1311;height:226" coordorigin="1998,5061" coordsize="1311,226" path="m1998,5061l3308,5061,3308,5287,1998,5287,1998,5061xe" filled="true" fillcolor="#00ff00" stroked="false">
                <v:path arrowok="t"/>
                <v:fill type="solid"/>
              </v:shape>
            </v:group>
            <v:group style="position:absolute;left:3308;top:5061;width:850;height:231" coordorigin="3308,5061" coordsize="850,231">
              <v:shape style="position:absolute;left:3308;top:5061;width:850;height:231" coordorigin="3308,5061" coordsize="850,231" path="m3308,5061l4158,5061,4158,5292,3308,5292,3308,5061xe" filled="true" fillcolor="#00ff00" stroked="false">
                <v:path arrowok="t"/>
                <v:fill type="solid"/>
              </v:shape>
            </v:group>
            <v:group style="position:absolute;left:4158;top:5061;width:2679;height:226" coordorigin="4158,5061" coordsize="2679,226">
              <v:shape style="position:absolute;left:4158;top:5061;width:2679;height:226" coordorigin="4158,5061" coordsize="2679,226" path="m4158,5061l6836,5061,6836,5287,4158,5287,4158,5061xe" filled="true" fillcolor="#00ff00" stroked="false">
                <v:path arrowok="t"/>
                <v:fill type="solid"/>
              </v:shape>
            </v:group>
            <v:group style="position:absolute;left:1911;top:5325;width:5012;height:226" coordorigin="1911,5325" coordsize="5012,226">
              <v:shape style="position:absolute;left:1911;top:5325;width:5012;height:226" coordorigin="1911,5325" coordsize="5012,226" path="m1911,5325l6922,5325,6922,5551,1911,5551,1911,5325xe" filled="true" fillcolor="#00ff00" stroked="false">
                <v:path arrowok="t"/>
                <v:fill type="solid"/>
              </v:shape>
            </v:group>
            <v:group style="position:absolute;left:2478;top:5584;width:3874;height:226" coordorigin="2478,5584" coordsize="3874,226">
              <v:shape style="position:absolute;left:2478;top:5584;width:3874;height:226" coordorigin="2478,5584" coordsize="3874,226" path="m2478,5584l6351,5584,6351,5810,2478,5810,2478,5584xe" filled="true" fillcolor="#00ff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8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3946"/>
        <w:gridCol w:w="994"/>
        <w:gridCol w:w="991"/>
        <w:gridCol w:w="3401"/>
      </w:tblGrid>
      <w:tr>
        <w:trPr>
          <w:trHeight w:val="547" w:hRule="exact"/>
        </w:trPr>
        <w:tc>
          <w:tcPr>
            <w:tcW w:w="9752" w:type="dxa"/>
            <w:gridSpan w:val="5"/>
            <w:tcBorders>
              <w:top w:val="single" w:sz="5" w:space="0" w:color="B6DDE8"/>
              <w:left w:val="single" w:sz="5" w:space="0" w:color="B6DDE8"/>
              <w:bottom w:val="single" w:sz="5" w:space="0" w:color="B6DDE8"/>
              <w:right w:val="single" w:sz="5" w:space="0" w:color="B6DDE8"/>
            </w:tcBorders>
            <w:shd w:val="clear" w:color="auto" w:fill="B6DDE8"/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Etape</w:t>
            </w:r>
            <w:r>
              <w:rPr>
                <w:rFonts w:ascii="Arial" w:hAnsi="Arial" w:cs="Arial" w:eastAsia="Arial"/>
                <w:b/>
                <w:bCs/>
                <w:spacing w:val="2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21"/>
                <w:szCs w:val="21"/>
              </w:rPr>
              <w:t>Interpréter</w:t>
            </w:r>
            <w:r>
              <w:rPr>
                <w:rFonts w:ascii="Arial" w:hAnsi="Arial" w:cs="Arial" w:eastAsia="Arial"/>
                <w:b/>
                <w:bCs/>
                <w:spacing w:val="1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sz w:val="21"/>
                <w:szCs w:val="21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1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sz w:val="21"/>
                <w:szCs w:val="21"/>
              </w:rPr>
              <w:t>évaluer</w:t>
            </w:r>
            <w:r>
              <w:rPr>
                <w:rFonts w:ascii="Arial" w:hAnsi="Arial" w:cs="Arial" w:eastAsia="Arial"/>
                <w:b/>
                <w:bCs/>
                <w:spacing w:val="1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1"/>
                <w:szCs w:val="21"/>
              </w:rPr>
              <w:t>(2)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</w:tr>
      <w:tr>
        <w:trPr>
          <w:trHeight w:val="552" w:hRule="exact"/>
        </w:trPr>
        <w:tc>
          <w:tcPr>
            <w:tcW w:w="6350" w:type="dxa"/>
            <w:gridSpan w:val="4"/>
            <w:tcBorders>
              <w:top w:val="single" w:sz="5" w:space="0" w:color="B6DDE8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Tirer</w:t>
            </w:r>
            <w:r>
              <w:rPr>
                <w:rFonts w:ascii="Arial"/>
                <w:b/>
                <w:spacing w:val="31"/>
                <w:sz w:val="21"/>
              </w:rPr>
              <w:t> </w:t>
            </w:r>
            <w:r>
              <w:rPr>
                <w:rFonts w:ascii="Arial"/>
                <w:b/>
                <w:spacing w:val="2"/>
                <w:sz w:val="21"/>
              </w:rPr>
              <w:t>des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conclusions</w:t>
            </w:r>
            <w:r>
              <w:rPr>
                <w:rFonts w:ascii="Arial"/>
                <w:b/>
                <w:spacing w:val="33"/>
                <w:sz w:val="21"/>
              </w:rPr>
              <w:t> </w:t>
            </w:r>
            <w:r>
              <w:rPr>
                <w:rFonts w:ascii="Arial"/>
                <w:b/>
                <w:spacing w:val="1"/>
                <w:sz w:val="21"/>
              </w:rPr>
              <w:t>valables</w:t>
            </w:r>
            <w:r>
              <w:rPr>
                <w:rFonts w:ascii="Arial"/>
                <w:sz w:val="21"/>
              </w:rPr>
            </w:r>
          </w:p>
        </w:tc>
        <w:tc>
          <w:tcPr>
            <w:tcW w:w="3401" w:type="dxa"/>
            <w:tcBorders>
              <w:top w:val="single" w:sz="5" w:space="0" w:color="B6DDE8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65" w:hRule="exact"/>
        </w:trPr>
        <w:tc>
          <w:tcPr>
            <w:tcW w:w="6350" w:type="dxa"/>
            <w:gridSpan w:val="4"/>
            <w:tcBorders>
              <w:top w:val="single" w:sz="5" w:space="0" w:color="DAEEF3"/>
              <w:left w:val="single" w:sz="5" w:space="0" w:color="DAEEF3"/>
              <w:bottom w:val="single" w:sz="48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3401" w:type="dxa"/>
            <w:tcBorders>
              <w:top w:val="single" w:sz="5" w:space="0" w:color="DAEEF3"/>
              <w:left w:val="single" w:sz="5" w:space="0" w:color="DAEEF3"/>
              <w:bottom w:val="single" w:sz="48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65" w:hRule="exact"/>
        </w:trPr>
        <w:tc>
          <w:tcPr>
            <w:tcW w:w="6350" w:type="dxa"/>
            <w:gridSpan w:val="4"/>
            <w:tcBorders>
              <w:top w:val="single" w:sz="48" w:space="0" w:color="DAEEF3"/>
              <w:left w:val="single" w:sz="5" w:space="0" w:color="DAEEF3"/>
              <w:bottom w:val="nil" w:sz="6" w:space="0" w:color="auto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3401" w:type="dxa"/>
            <w:tcBorders>
              <w:top w:val="single" w:sz="48" w:space="0" w:color="DAEEF3"/>
              <w:left w:val="single" w:sz="5" w:space="0" w:color="DAEEF3"/>
              <w:bottom w:val="nil" w:sz="6" w:space="0" w:color="auto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888" w:hRule="exact"/>
        </w:trPr>
        <w:tc>
          <w:tcPr>
            <w:tcW w:w="421" w:type="dxa"/>
            <w:tcBorders>
              <w:top w:val="nil" w:sz="6" w:space="0" w:color="auto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3946" w:type="dxa"/>
            <w:tcBorders>
              <w:top w:val="nil" w:sz="6" w:space="0" w:color="auto"/>
              <w:left w:val="single" w:sz="5" w:space="0" w:color="DAEEF3"/>
              <w:bottom w:val="single" w:sz="5" w:space="0" w:color="FFFF00"/>
              <w:right w:val="single" w:sz="5" w:space="0" w:color="FFFF00"/>
            </w:tcBorders>
            <w:shd w:val="clear" w:color="auto" w:fill="F9FFCE"/>
          </w:tcPr>
          <w:p>
            <w:pPr>
              <w:pStyle w:val="TableParagraph"/>
              <w:spacing w:line="300" w:lineRule="auto" w:before="133"/>
              <w:ind w:left="904" w:right="173" w:hanging="7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8"/>
                <w:szCs w:val="18"/>
              </w:rPr>
              <w:t>travail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8"/>
                <w:szCs w:val="18"/>
              </w:rPr>
              <w:t>d’investigation</w:t>
            </w:r>
            <w:r>
              <w:rPr>
                <w:rFonts w:ascii="Arial" w:hAnsi="Arial" w:cs="Arial" w:eastAsia="Arial"/>
                <w:b/>
                <w:bCs/>
                <w:spacing w:val="-1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8"/>
                <w:szCs w:val="18"/>
              </w:rPr>
              <w:t>a-t-il</w:t>
            </w:r>
            <w:r>
              <w:rPr>
                <w:rFonts w:ascii="Arial" w:hAnsi="Arial" w:cs="Arial" w:eastAsia="Arial"/>
                <w:b/>
                <w:bCs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8"/>
                <w:szCs w:val="18"/>
              </w:rPr>
              <w:t>constitué</w:t>
            </w:r>
            <w:r>
              <w:rPr>
                <w:rFonts w:ascii="Arial" w:hAnsi="Arial" w:cs="Arial" w:eastAsia="Arial"/>
                <w:b/>
                <w:bCs/>
                <w:spacing w:val="50"/>
                <w:w w:val="10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8"/>
                <w:szCs w:val="18"/>
              </w:rPr>
              <w:t>une</w:t>
            </w:r>
            <w:r>
              <w:rPr>
                <w:rFonts w:ascii="Arial" w:hAnsi="Arial" w:cs="Arial" w:eastAsia="Arial"/>
                <w:b/>
                <w:bCs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5"/>
                <w:sz w:val="18"/>
                <w:szCs w:val="18"/>
              </w:rPr>
              <w:t>expérience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8"/>
                <w:szCs w:val="18"/>
              </w:rPr>
              <w:t>fiable</w:t>
            </w:r>
            <w:r>
              <w:rPr>
                <w:rFonts w:ascii="Arial" w:hAnsi="Arial" w:cs="Arial" w:eastAsia="Arial"/>
                <w:b/>
                <w:bCs/>
                <w:spacing w:val="-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18"/>
                <w:szCs w:val="18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single" w:sz="5" w:space="0" w:color="FFFF00"/>
              <w:bottom w:val="single" w:sz="5" w:space="0" w:color="FFFF00"/>
              <w:right w:val="single" w:sz="5" w:space="0" w:color="FFFF00"/>
            </w:tcBorders>
            <w:shd w:val="clear" w:color="auto" w:fill="F9FFCE"/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76923C"/>
                <w:w w:val="103"/>
                <w:sz w:val="18"/>
              </w:rPr>
            </w:r>
            <w:r>
              <w:rPr>
                <w:rFonts w:ascii="Arial"/>
                <w:b/>
                <w:color w:val="76923C"/>
                <w:spacing w:val="2"/>
                <w:w w:val="105"/>
                <w:sz w:val="18"/>
                <w:highlight w:val="green"/>
              </w:rPr>
              <w:t>O</w:t>
            </w:r>
            <w:r>
              <w:rPr>
                <w:rFonts w:ascii="Arial"/>
                <w:b/>
                <w:color w:val="76923C"/>
                <w:spacing w:val="1"/>
                <w:w w:val="105"/>
                <w:sz w:val="18"/>
                <w:highlight w:val="green"/>
              </w:rPr>
              <w:t>u</w:t>
            </w:r>
            <w:r>
              <w:rPr>
                <w:rFonts w:ascii="Arial"/>
                <w:b/>
                <w:color w:val="76923C"/>
                <w:w w:val="105"/>
                <w:sz w:val="18"/>
                <w:highlight w:val="green"/>
              </w:rPr>
              <w:t>i</w:t>
            </w:r>
            <w:r>
              <w:rPr>
                <w:rFonts w:ascii="Arial"/>
                <w:b/>
                <w:color w:val="76923C"/>
                <w:w w:val="103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FFFF00"/>
              <w:bottom w:val="single" w:sz="5" w:space="0" w:color="FFFF00"/>
              <w:right w:val="single" w:sz="5" w:space="0" w:color="DAEEF3"/>
            </w:tcBorders>
            <w:shd w:val="clear" w:color="auto" w:fill="F9FFCE"/>
          </w:tcPr>
          <w:p>
            <w:pPr>
              <w:pStyle w:val="TableParagraph"/>
              <w:spacing w:line="240" w:lineRule="auto" w:before="133"/>
              <w:ind w:left="3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4"/>
                <w:sz w:val="18"/>
              </w:rPr>
            </w:r>
            <w:r>
              <w:rPr>
                <w:rFonts w:ascii="Arial"/>
                <w:strike/>
                <w:w w:val="105"/>
                <w:sz w:val="18"/>
              </w:rPr>
              <w:t>Non</w:t>
            </w:r>
            <w:r>
              <w:rPr>
                <w:rFonts w:ascii="Arial"/>
                <w:strike w:val="0"/>
                <w:w w:val="104"/>
                <w:sz w:val="18"/>
              </w:rPr>
            </w:r>
            <w:r>
              <w:rPr>
                <w:rFonts w:ascii="Arial"/>
                <w:strike w:val="0"/>
                <w:sz w:val="18"/>
              </w:rPr>
            </w:r>
          </w:p>
        </w:tc>
        <w:tc>
          <w:tcPr>
            <w:tcW w:w="3401" w:type="dxa"/>
            <w:vMerge w:val="restart"/>
            <w:tcBorders>
              <w:top w:val="nil" w:sz="6" w:space="0" w:color="auto"/>
              <w:left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>
              <w:pStyle w:val="TableParagraph"/>
              <w:spacing w:line="303" w:lineRule="auto" w:before="133"/>
              <w:ind w:left="102" w:right="1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18"/>
                <w:szCs w:val="18"/>
              </w:rPr>
              <w:t>S’ils</w:t>
            </w:r>
            <w:r>
              <w:rPr>
                <w:rFonts w:ascii="Arial" w:hAnsi="Arial" w:cs="Arial" w:eastAsia="Arial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sont</w:t>
            </w:r>
            <w:r>
              <w:rPr>
                <w:rFonts w:ascii="Arial" w:hAnsi="Arial" w:cs="Arial" w:eastAsia="Arial"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satisfaits</w:t>
            </w:r>
            <w:r>
              <w:rPr>
                <w:rFonts w:ascii="Arial" w:hAnsi="Arial" w:cs="Arial" w:eastAsia="Arial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l’expérience</w:t>
            </w:r>
            <w:r>
              <w:rPr>
                <w:rFonts w:ascii="Arial" w:hAnsi="Arial" w:cs="Arial" w:eastAsia="Arial"/>
                <w:spacing w:val="36"/>
                <w:w w:val="10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était</w:t>
            </w:r>
            <w:r>
              <w:rPr>
                <w:rFonts w:ascii="Arial" w:hAnsi="Arial" w:cs="Arial" w:eastAsia="Arial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une</w:t>
            </w:r>
            <w:r>
              <w:rPr>
                <w:rFonts w:ascii="Arial" w:hAnsi="Arial" w:cs="Arial" w:eastAsia="Arial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expérience</w:t>
            </w:r>
            <w:r>
              <w:rPr>
                <w:rFonts w:ascii="Arial" w:hAnsi="Arial" w:cs="Arial" w:eastAsia="Arial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fiable,</w:t>
            </w:r>
            <w:r>
              <w:rPr>
                <w:rFonts w:ascii="Arial" w:hAnsi="Arial" w:cs="Arial" w:eastAsia="Arial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ils</w:t>
            </w:r>
            <w:r>
              <w:rPr>
                <w:rFonts w:ascii="Arial" w:hAnsi="Arial" w:cs="Arial" w:eastAsia="Arial"/>
                <w:spacing w:val="28"/>
                <w:w w:val="10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peuvent</w:t>
            </w:r>
            <w:r>
              <w:rPr>
                <w:rFonts w:ascii="Arial" w:hAnsi="Arial" w:cs="Arial" w:eastAsia="Arial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maintenant</w:t>
            </w:r>
            <w:r>
              <w:rPr>
                <w:rFonts w:ascii="Arial" w:hAnsi="Arial" w:cs="Arial" w:eastAsia="Arial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tirer</w:t>
            </w:r>
            <w:r>
              <w:rPr>
                <w:rFonts w:ascii="Arial" w:hAnsi="Arial" w:cs="Arial" w:eastAsia="Arial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spacing w:val="30"/>
                <w:w w:val="10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conclusion</w:t>
            </w:r>
            <w:r>
              <w:rPr>
                <w:rFonts w:ascii="Arial" w:hAnsi="Arial" w:cs="Arial" w:eastAsia="Arial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qui</w:t>
            </w:r>
            <w:r>
              <w:rPr>
                <w:rFonts w:ascii="Arial" w:hAnsi="Arial" w:cs="Arial" w:eastAsia="Arial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découle</w:t>
            </w:r>
            <w:r>
              <w:rPr>
                <w:rFonts w:ascii="Arial" w:hAnsi="Arial" w:cs="Arial" w:eastAsia="Arial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leur</w:t>
            </w:r>
            <w:r>
              <w:rPr>
                <w:rFonts w:ascii="Arial" w:hAnsi="Arial" w:cs="Arial" w:eastAsia="Arial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travail</w:t>
            </w:r>
            <w:r>
              <w:rPr>
                <w:rFonts w:ascii="Arial" w:hAnsi="Arial" w:cs="Arial" w:eastAsia="Arial"/>
                <w:spacing w:val="24"/>
                <w:w w:val="10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d’investigation</w:t>
            </w:r>
            <w:r>
              <w:rPr>
                <w:rFonts w:ascii="Arial" w:hAnsi="Arial" w:cs="Arial" w:eastAsia="Arial"/>
                <w:spacing w:val="-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et</w:t>
            </w:r>
            <w:r>
              <w:rPr>
                <w:rFonts w:ascii="Arial" w:hAnsi="Arial" w:cs="Arial" w:eastAsia="Arial"/>
                <w:spacing w:val="-1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spacing w:val="-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recherche.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303" w:lineRule="auto" w:before="124"/>
              <w:ind w:left="102" w:right="1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 w:eastAsia="Arial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l’expérience</w:t>
            </w:r>
            <w:r>
              <w:rPr>
                <w:rFonts w:ascii="Arial" w:hAnsi="Arial" w:cs="Arial" w:eastAsia="Arial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n’était</w:t>
            </w:r>
            <w:r>
              <w:rPr>
                <w:rFonts w:ascii="Arial" w:hAnsi="Arial" w:cs="Arial" w:eastAsia="Arial"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pas</w:t>
            </w:r>
            <w:r>
              <w:rPr>
                <w:rFonts w:ascii="Arial" w:hAnsi="Arial" w:cs="Arial" w:eastAsia="Arial"/>
                <w:spacing w:val="-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une</w:t>
            </w:r>
            <w:r>
              <w:rPr>
                <w:rFonts w:ascii="Arial" w:hAnsi="Arial" w:cs="Arial" w:eastAsia="Arial"/>
                <w:spacing w:val="30"/>
                <w:w w:val="10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expérience</w:t>
            </w:r>
            <w:r>
              <w:rPr>
                <w:rFonts w:ascii="Arial" w:hAnsi="Arial" w:cs="Arial" w:eastAsia="Arial"/>
                <w:spacing w:val="-1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fiable,</w:t>
            </w:r>
            <w:r>
              <w:rPr>
                <w:rFonts w:ascii="Arial" w:hAnsi="Arial" w:cs="Arial" w:eastAsia="Arial"/>
                <w:spacing w:val="-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aucune</w:t>
            </w:r>
            <w:r>
              <w:rPr>
                <w:rFonts w:ascii="Arial" w:hAnsi="Arial" w:cs="Arial" w:eastAsia="Arial"/>
                <w:spacing w:val="-10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conclusion</w:t>
            </w:r>
            <w:r>
              <w:rPr>
                <w:rFonts w:ascii="Arial" w:hAnsi="Arial" w:cs="Arial" w:eastAsia="Arial"/>
                <w:spacing w:val="28"/>
                <w:w w:val="10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ne</w:t>
            </w:r>
            <w:r>
              <w:rPr>
                <w:rFonts w:ascii="Arial" w:hAnsi="Arial" w:cs="Arial" w:eastAsia="Arial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peut</w:t>
            </w:r>
            <w:r>
              <w:rPr>
                <w:rFonts w:ascii="Arial" w:hAnsi="Arial" w:cs="Arial" w:eastAsia="Arial"/>
                <w:spacing w:val="-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être</w:t>
            </w:r>
            <w:r>
              <w:rPr>
                <w:rFonts w:ascii="Arial" w:hAnsi="Arial" w:cs="Arial" w:eastAsia="Arial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tirée.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421" w:type="dxa"/>
            <w:vMerge w:val="restart"/>
            <w:tcBorders>
              <w:top w:val="single" w:sz="5" w:space="0" w:color="DAEEF3"/>
              <w:left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5930" w:type="dxa"/>
            <w:gridSpan w:val="3"/>
            <w:tcBorders>
              <w:top w:val="single" w:sz="5" w:space="0" w:color="FFFF00"/>
              <w:left w:val="single" w:sz="5" w:space="0" w:color="DAEEF3"/>
              <w:bottom w:val="single" w:sz="5" w:space="0" w:color="FFFF00"/>
              <w:right w:val="single" w:sz="5" w:space="0" w:color="DAEEF3"/>
            </w:tcBorders>
            <w:shd w:val="clear" w:color="auto" w:fill="F9FFCE"/>
          </w:tcPr>
          <w:p>
            <w:pPr>
              <w:pStyle w:val="TableParagraph"/>
              <w:spacing w:line="240" w:lineRule="auto" w:before="132"/>
              <w:ind w:left="8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w w:val="105"/>
                <w:sz w:val="18"/>
              </w:rPr>
              <w:t>La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conclusion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notre</w:t>
            </w:r>
            <w:r>
              <w:rPr>
                <w:rFonts w:ascii="Arial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investigation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b/>
                <w:spacing w:val="2"/>
                <w:w w:val="105"/>
                <w:sz w:val="18"/>
              </w:rPr>
              <w:t>est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que</w:t>
            </w:r>
            <w:r>
              <w:rPr>
                <w:rFonts w:ascii="Arial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..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401" w:type="dxa"/>
            <w:vMerge/>
            <w:tcBorders>
              <w:left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1061" w:hRule="exact"/>
        </w:trPr>
        <w:tc>
          <w:tcPr>
            <w:tcW w:w="421" w:type="dxa"/>
            <w:vMerge/>
            <w:tcBorders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5930" w:type="dxa"/>
            <w:gridSpan w:val="3"/>
            <w:tcBorders>
              <w:top w:val="single" w:sz="5" w:space="0" w:color="FFFF00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00FF00"/>
          </w:tcPr>
          <w:p>
            <w:pPr>
              <w:pStyle w:val="TableParagraph"/>
              <w:spacing w:line="303" w:lineRule="auto" w:before="132"/>
              <w:ind w:left="453" w:right="454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1"/>
                <w:w w:val="105"/>
                <w:sz w:val="18"/>
              </w:rPr>
              <w:t>Le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nombre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graine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8"/>
              </w:rPr>
              <w:t>s</w:t>
            </w:r>
            <w:r>
              <w:rPr>
                <w:rFonts w:ascii="Arial" w:hAnsi="Arial"/>
                <w:b/>
                <w:color w:val="FFFFFF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qui</w:t>
            </w:r>
            <w:r>
              <w:rPr>
                <w:rFonts w:ascii="Arial" w:hAnsi="Arial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2"/>
                <w:w w:val="105"/>
                <w:sz w:val="18"/>
              </w:rPr>
              <w:t>germent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2"/>
                <w:w w:val="105"/>
                <w:sz w:val="18"/>
              </w:rPr>
              <w:t>est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contrôlé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par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la</w:t>
            </w:r>
            <w:r>
              <w:rPr>
                <w:rFonts w:ascii="Arial" w:hAnsi="Arial"/>
                <w:b/>
                <w:spacing w:val="30"/>
                <w:w w:val="104"/>
                <w:sz w:val="18"/>
              </w:rPr>
              <w:t> </w:t>
            </w:r>
            <w:r>
              <w:rPr>
                <w:rFonts w:ascii="Arial" w:hAnsi="Arial"/>
                <w:b/>
                <w:spacing w:val="2"/>
                <w:w w:val="105"/>
                <w:sz w:val="18"/>
              </w:rPr>
              <w:t>température.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Quand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vous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augmentez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la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2"/>
                <w:w w:val="105"/>
                <w:sz w:val="18"/>
              </w:rPr>
              <w:t>température,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le</w:t>
            </w:r>
            <w:r>
              <w:rPr>
                <w:rFonts w:ascii="Arial" w:hAnsi="Arial"/>
                <w:b/>
                <w:spacing w:val="32"/>
                <w:w w:val="104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nombre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graines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qui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2"/>
                <w:w w:val="105"/>
                <w:sz w:val="18"/>
              </w:rPr>
              <w:t>germent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>augmente.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01" w:type="dxa"/>
            <w:vMerge/>
            <w:tcBorders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  <w:tr>
        <w:trPr>
          <w:trHeight w:val="283" w:hRule="exact"/>
        </w:trPr>
        <w:tc>
          <w:tcPr>
            <w:tcW w:w="421" w:type="dxa"/>
            <w:tcBorders>
              <w:top w:val="single" w:sz="5" w:space="0" w:color="DAEEF3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5930" w:type="dxa"/>
            <w:gridSpan w:val="3"/>
            <w:tcBorders>
              <w:top w:val="single" w:sz="5" w:space="0" w:color="DAEEF3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  <w:tc>
          <w:tcPr>
            <w:tcW w:w="3401" w:type="dxa"/>
            <w:tcBorders>
              <w:top w:val="single" w:sz="5" w:space="0" w:color="DAEEF3"/>
              <w:left w:val="single" w:sz="5" w:space="0" w:color="DAEEF3"/>
              <w:bottom w:val="single" w:sz="5" w:space="0" w:color="DAEEF3"/>
              <w:right w:val="single" w:sz="5" w:space="0" w:color="DAEEF3"/>
            </w:tcBorders>
            <w:shd w:val="clear" w:color="auto" w:fill="DAEEF3"/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1910" w:h="16840"/>
          <w:pgMar w:header="295" w:footer="2195" w:top="1860" w:bottom="2380" w:left="18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8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4.05pt;height:205.05pt;mso-position-horizontal-relative:char;mso-position-vertical-relative:line" coordorigin="0,0" coordsize="9881,4101">
            <v:group style="position:absolute;left:9764;top:11;width:101;height:543" coordorigin="9764,11" coordsize="101,543">
              <v:shape style="position:absolute;left:9764;top:11;width:101;height:543" coordorigin="9764,11" coordsize="101,543" path="m9764,553l9865,553,9865,11,9764,11,9764,553xe" filled="true" fillcolor="#b6dde8" stroked="false">
                <v:path arrowok="t"/>
                <v:fill type="solid"/>
              </v:shape>
            </v:group>
            <v:group style="position:absolute;left:20;top:11;width:101;height:543" coordorigin="20,11" coordsize="101,543">
              <v:shape style="position:absolute;left:20;top:11;width:101;height:543" coordorigin="20,11" coordsize="101,543" path="m20,553l121,553,121,11,20,11,20,553xe" filled="true" fillcolor="#b6dde8" stroked="false">
                <v:path arrowok="t"/>
                <v:fill type="solid"/>
              </v:shape>
            </v:group>
            <v:group style="position:absolute;left:121;top:11;width:9644;height:543" coordorigin="121,11" coordsize="9644,543">
              <v:shape style="position:absolute;left:121;top:11;width:9644;height:543" coordorigin="121,11" coordsize="9644,543" path="m121,11l9764,11,9764,553,121,553,121,11xe" filled="true" fillcolor="#b6dde8" stroked="false">
                <v:path arrowok="t"/>
                <v:fill type="solid"/>
              </v:shape>
            </v:group>
            <v:group style="position:absolute;left:6;top:6;width:9869;height:2" coordorigin="6,6" coordsize="9869,2">
              <v:shape style="position:absolute;left:6;top:6;width:9869;height:2" coordorigin="6,6" coordsize="9869,0" path="m6,6l9875,6e" filled="false" stroked="true" strokeweight=".580pt" strokecolor="#b6dde8">
                <v:path arrowok="t"/>
              </v:shape>
            </v:group>
            <v:group style="position:absolute;left:11;top:11;width:2;height:543" coordorigin="11,11" coordsize="2,543">
              <v:shape style="position:absolute;left:11;top:11;width:2;height:543" coordorigin="11,11" coordsize="0,543" path="m11,11l11,553e" filled="false" stroked="true" strokeweight=".580pt" strokecolor="#b6dde8">
                <v:path arrowok="t"/>
              </v:shape>
            </v:group>
            <v:group style="position:absolute;left:9870;top:11;width:2;height:543" coordorigin="9870,11" coordsize="2,543">
              <v:shape style="position:absolute;left:9870;top:11;width:2;height:543" coordorigin="9870,11" coordsize="0,543" path="m9870,11l9870,553e" filled="false" stroked="true" strokeweight=".580pt" strokecolor="#b6dde8">
                <v:path arrowok="t"/>
              </v:shape>
            </v:group>
            <v:group style="position:absolute;left:20;top:563;width:9845;height:3538" coordorigin="20,563" coordsize="9845,3538">
              <v:shape style="position:absolute;left:20;top:563;width:9845;height:3538" coordorigin="20,563" coordsize="9845,3538" path="m20,563l9865,563,9865,4100,20,4100,20,563xe" filled="true" fillcolor="#daeef3" stroked="false">
                <v:path arrowok="t"/>
                <v:fill type="solid"/>
              </v:shape>
            </v:group>
            <v:group style="position:absolute;left:121;top:563;width:9644;height:159" coordorigin="121,563" coordsize="9644,159">
              <v:shape style="position:absolute;left:121;top:563;width:9644;height:159" coordorigin="121,563" coordsize="9644,159" path="m121,563l9764,563,9764,721,121,721,121,563xe" filled="true" fillcolor="#daeef3" stroked="false">
                <v:path arrowok="t"/>
                <v:fill type="solid"/>
              </v:shape>
            </v:group>
            <v:group style="position:absolute;left:121;top:721;width:9644;height:404" coordorigin="121,721" coordsize="9644,404">
              <v:shape style="position:absolute;left:121;top:721;width:9644;height:404" coordorigin="121,721" coordsize="9644,404" path="m121,721l9764,721,9764,1124,121,1124,121,721xe" filled="true" fillcolor="#daeef3" stroked="false">
                <v:path arrowok="t"/>
                <v:fill type="solid"/>
              </v:shape>
            </v:group>
            <v:group style="position:absolute;left:121;top:1124;width:9644;height:303" coordorigin="121,1124" coordsize="9644,303">
              <v:shape style="position:absolute;left:121;top:1124;width:9644;height:303" coordorigin="121,1124" coordsize="9644,303" path="m121,1124l9764,1124,9764,1427,121,1427,121,1124xe" filled="true" fillcolor="#daeef3" stroked="false">
                <v:path arrowok="t"/>
                <v:fill type="solid"/>
              </v:shape>
            </v:group>
            <v:group style="position:absolute;left:121;top:1427;width:9644;height:308" coordorigin="121,1427" coordsize="9644,308">
              <v:shape style="position:absolute;left:121;top:1427;width:9644;height:308" coordorigin="121,1427" coordsize="9644,308" path="m121,1427l9764,1427,9764,1734,121,1734,121,1427xe" filled="true" fillcolor="#daeef3" stroked="false">
                <v:path arrowok="t"/>
                <v:fill type="solid"/>
              </v:shape>
            </v:group>
            <v:group style="position:absolute;left:121;top:1734;width:9644;height:303" coordorigin="121,1734" coordsize="9644,303">
              <v:shape style="position:absolute;left:121;top:1734;width:9644;height:303" coordorigin="121,1734" coordsize="9644,303" path="m121,1734l9764,1734,9764,2036,121,2036,121,1734xe" filled="true" fillcolor="#daeef3" stroked="false">
                <v:path arrowok="t"/>
                <v:fill type="solid"/>
              </v:shape>
            </v:group>
            <v:group style="position:absolute;left:121;top:2036;width:9644;height:303" coordorigin="121,2036" coordsize="9644,303">
              <v:shape style="position:absolute;left:121;top:2036;width:9644;height:303" coordorigin="121,2036" coordsize="9644,303" path="m121,2036l9764,2036,9764,2339,121,2339,121,2036xe" filled="true" fillcolor="#daeef3" stroked="false">
                <v:path arrowok="t"/>
                <v:fill type="solid"/>
              </v:shape>
            </v:group>
            <v:group style="position:absolute;left:121;top:2339;width:9644;height:423" coordorigin="121,2339" coordsize="9644,423">
              <v:shape style="position:absolute;left:121;top:2339;width:9644;height:423" coordorigin="121,2339" coordsize="9644,423" path="m121,2339l9764,2339,9764,2761,121,2761,121,2339xe" filled="true" fillcolor="#daeef3" stroked="false">
                <v:path arrowok="t"/>
                <v:fill type="solid"/>
              </v:shape>
            </v:group>
            <v:group style="position:absolute;left:121;top:2761;width:9644;height:308" coordorigin="121,2761" coordsize="9644,308">
              <v:shape style="position:absolute;left:121;top:2761;width:9644;height:308" coordorigin="121,2761" coordsize="9644,308" path="m121,2761l9764,2761,9764,3068,121,3068,121,2761xe" filled="true" fillcolor="#daeef3" stroked="false">
                <v:path arrowok="t"/>
                <v:fill type="solid"/>
              </v:shape>
            </v:group>
            <v:group style="position:absolute;left:121;top:3068;width:9644;height:303" coordorigin="121,3068" coordsize="9644,303">
              <v:shape style="position:absolute;left:121;top:3068;width:9644;height:303" coordorigin="121,3068" coordsize="9644,303" path="m121,3068l9764,3068,9764,3371,121,3371,121,3068xe" filled="true" fillcolor="#daeef3" stroked="false">
                <v:path arrowok="t"/>
                <v:fill type="solid"/>
              </v:shape>
            </v:group>
            <v:group style="position:absolute;left:121;top:3371;width:9644;height:303" coordorigin="121,3371" coordsize="9644,303">
              <v:shape style="position:absolute;left:121;top:3371;width:9644;height:303" coordorigin="121,3371" coordsize="9644,303" path="m121,3371l9764,3371,9764,3673,121,3673,121,3371xe" filled="true" fillcolor="#daeef3" stroked="false">
                <v:path arrowok="t"/>
                <v:fill type="solid"/>
              </v:shape>
            </v:group>
            <v:group style="position:absolute;left:121;top:3673;width:9644;height:428" coordorigin="121,3673" coordsize="9644,428">
              <v:shape style="position:absolute;left:121;top:3673;width:9644;height:428" coordorigin="121,3673" coordsize="9644,428" path="m121,3673l9764,3673,9764,4100,121,4100,121,3673xe" filled="true" fillcolor="#daeef3" stroked="false">
                <v:path arrowok="t"/>
                <v:fill type="solid"/>
              </v:shape>
            </v:group>
            <v:group style="position:absolute;left:6;top:558;width:9869;height:2" coordorigin="6,558" coordsize="9869,2">
              <v:shape style="position:absolute;left:6;top:558;width:9869;height:2" coordorigin="6,558" coordsize="9869,0" path="m6,558l9875,558e" filled="false" stroked="true" strokeweight=".580pt" strokecolor="#b6dde8">
                <v:path arrowok="t"/>
              </v:shape>
              <v:shape style="position:absolute;left:20;top:11;width:9845;height:548" type="#_x0000_t202" filled="false" stroked="false">
                <v:textbox inset="0,0,0,0">
                  <w:txbxContent>
                    <w:p>
                      <w:pPr>
                        <w:spacing w:before="134"/>
                        <w:ind w:left="10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Etape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21"/>
                          <w:szCs w:val="21"/>
                        </w:rPr>
                        <w:t>Présenter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un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  <w:t>rapport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9881;height:410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01" w:lineRule="auto" w:before="0"/>
                        <w:ind w:left="121" w:right="252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Quand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phase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pratique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l’investigation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est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terminée,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est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crucial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d’organiser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une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session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70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présentation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rapports.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L’importance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cette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phase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est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souvent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sous-estimée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parfois</w:t>
                      </w:r>
                      <w:r>
                        <w:rPr>
                          <w:rFonts w:ascii="Arial" w:hAnsi="Arial" w:cs="Arial" w:eastAsia="Arial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elle</w:t>
                      </w:r>
                      <w:r>
                        <w:rPr>
                          <w:rFonts w:ascii="Arial" w:hAnsi="Arial" w:cs="Arial" w:eastAsia="Arial"/>
                          <w:spacing w:val="46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est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totalement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contournée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(souvent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par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manque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temps,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faut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dire).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session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62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présentation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rapports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doit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être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soigneusement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contrôlée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pour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pouvoir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réaliser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totalité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Arial" w:hAnsi="Arial" w:cs="Arial" w:eastAsia="Arial"/>
                          <w:spacing w:val="70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objectifs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d’apprentissage.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2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élèves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doivent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essayer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d’utiliser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leurs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propres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preuves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pour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justifier</w:t>
                      </w:r>
                      <w:r>
                        <w:rPr>
                          <w:rFonts w:ascii="Arial" w:hAnsi="Arial" w:cs="Arial" w:eastAsia="Arial"/>
                          <w:spacing w:val="78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conclusions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qu’ils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ont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atteintes.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302" w:lineRule="auto" w:before="121"/>
                        <w:ind w:left="121" w:right="268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phase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présentation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rapports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peut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être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suivie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d’une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phase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«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consolidation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»</w:t>
                      </w:r>
                      <w:r>
                        <w:rPr>
                          <w:rFonts w:ascii="Arial" w:hAnsi="Arial" w:cs="Arial" w:eastAsia="Arial"/>
                          <w:spacing w:val="1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au</w:t>
                      </w:r>
                      <w:r>
                        <w:rPr>
                          <w:rFonts w:ascii="Arial" w:hAnsi="Arial" w:cs="Arial" w:eastAsia="Arial"/>
                          <w:spacing w:val="1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cours</w:t>
                      </w:r>
                      <w:r>
                        <w:rPr>
                          <w:rFonts w:ascii="Arial" w:hAnsi="Arial" w:cs="Arial" w:eastAsia="Arial"/>
                          <w:spacing w:val="57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laquelle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élèves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sont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encouragés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à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utiliser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informations</w:t>
                      </w:r>
                      <w:r>
                        <w:rPr>
                          <w:rFonts w:ascii="Arial" w:hAnsi="Arial" w:cs="Arial" w:eastAsia="Arial"/>
                          <w:spacing w:val="20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obtenues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pour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développer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leurs</w:t>
                      </w:r>
                      <w:r>
                        <w:rPr>
                          <w:rFonts w:ascii="Arial" w:hAnsi="Arial" w:cs="Arial" w:eastAsia="Arial"/>
                          <w:spacing w:val="62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connaissances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leur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compréhension.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type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discussion</w:t>
                      </w:r>
                      <w:r>
                        <w:rPr>
                          <w:rFonts w:ascii="Arial" w:hAnsi="Arial" w:cs="Arial" w:eastAsia="Arial"/>
                          <w:spacing w:val="24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réflective,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durant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laquelle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les</w:t>
                      </w:r>
                      <w:r>
                        <w:rPr>
                          <w:rFonts w:ascii="Arial" w:hAnsi="Arial" w:cs="Arial" w:eastAsia="Arial"/>
                          <w:spacing w:val="74"/>
                          <w:w w:val="10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résultats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du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groupe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sont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partagés,</w:t>
                      </w:r>
                      <w:r>
                        <w:rPr>
                          <w:rFonts w:ascii="Arial" w:hAnsi="Arial" w:cs="Arial" w:eastAsia="Arial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s’avère</w:t>
                      </w:r>
                      <w:r>
                        <w:rPr>
                          <w:rFonts w:ascii="Arial" w:hAnsi="Arial" w:cs="Arial" w:eastAsia="Arial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très</w:t>
                      </w:r>
                      <w:r>
                        <w:rPr>
                          <w:rFonts w:ascii="Arial" w:hAnsi="Arial" w:cs="Arial" w:eastAsia="Arial"/>
                          <w:spacing w:val="2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  <w:t>utile.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7"/>
        <w:ind w:left="209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z w:val="17"/>
        </w:rPr>
        <w:t>Source    </w:t>
      </w:r>
      <w:r>
        <w:rPr>
          <w:rFonts w:ascii="Arial"/>
          <w:i/>
          <w:sz w:val="17"/>
        </w:rPr>
        <w:t>:</w:t>
      </w:r>
      <w:r>
        <w:rPr>
          <w:rFonts w:ascii="Arial"/>
          <w:i/>
          <w:sz w:val="17"/>
        </w:rPr>
        <w:t>  </w:t>
      </w:r>
      <w:r>
        <w:rPr>
          <w:rFonts w:ascii="Arial"/>
          <w:i/>
          <w:spacing w:val="45"/>
          <w:sz w:val="17"/>
        </w:rPr>
        <w:t> </w:t>
      </w:r>
      <w:hyperlink r:id="rId16">
        <w:r>
          <w:rPr>
            <w:rFonts w:ascii="Arial"/>
            <w:i/>
            <w:sz w:val="17"/>
          </w:rPr>
          <w:t>http://www.ise5-14.org.uk/Prim3/New_Guidelines/Investigations/Poss_aproach.htm</w:t>
        </w:r>
        <w:r>
          <w:rPr>
            <w:rFonts w:ascii="Arial"/>
            <w:sz w:val="17"/>
          </w:rPr>
        </w:r>
      </w:hyperlink>
    </w:p>
    <w:sectPr>
      <w:pgSz w:w="11910" w:h="16840"/>
      <w:pgMar w:header="295" w:footer="2195" w:top="1860" w:bottom="238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8pt;margin-top:736.419983pt;width:547.680pt;height:56.4pt;mso-position-horizontal-relative:page;mso-position-vertical-relative:page;z-index:-4117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316986pt;margin-top:720.154114pt;width:263.5pt;height:10.9pt;mso-position-horizontal-relative:page;mso-position-vertical-relative:page;z-index:-411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Travaux</w:t>
                </w:r>
                <w:r>
                  <w:rPr>
                    <w:rFonts w:ascii="Verdana" w:hAnsi="Verdana" w:cs="Verdana" w:eastAsia="Verdana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d’investigation</w:t>
                </w:r>
                <w:r>
                  <w:rPr>
                    <w:rFonts w:ascii="Verdana" w:hAnsi="Verdana" w:cs="Verdana" w:eastAsia="Verdana"/>
                    <w:spacing w:val="-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et</w:t>
                </w:r>
                <w:r>
                  <w:rPr>
                    <w:rFonts w:ascii="Verdana" w:hAnsi="Verdana" w:cs="Verdana" w:eastAsia="Verdana"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Verdana" w:hAnsi="Verdana" w:cs="Verdana" w:eastAsia="Verdana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recherche</w:t>
                </w:r>
                <w:r>
                  <w:rPr>
                    <w:rFonts w:ascii="Verdana" w:hAnsi="Verdana" w:cs="Verdana" w:eastAsia="Verdana"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en</w:t>
                </w:r>
                <w:r>
                  <w:rPr>
                    <w:rFonts w:ascii="Verdana" w:hAnsi="Verdana" w:cs="Verdana" w:eastAsia="Verdana"/>
                    <w:spacing w:val="-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classe:</w:t>
                </w:r>
                <w:r>
                  <w:rPr>
                    <w:rFonts w:ascii="Verdana" w:hAnsi="Verdana" w:cs="Verdana" w:eastAsia="Verdana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page</w:t>
                </w:r>
                <w:r>
                  <w:rPr>
                    <w:rFonts w:ascii="Verdana" w:hAnsi="Verdana" w:cs="Verdana" w:eastAsia="Verdana"/>
                    <w:spacing w:val="-11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Cambria" w:hAnsi="Cambria" w:cs="Cambria" w:eastAsia="Cambria"/>
                    <w:spacing w:val="-11"/>
                    <w:w w:val="105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w w:val="10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8pt;margin-top:736.419983pt;width:547.680pt;height:56.4pt;mso-position-horizontal-relative:page;mso-position-vertical-relative:page;z-index:-41104" type="#_x0000_t75" stroked="false">
          <v:imagedata r:id="rId1" o:title=""/>
        </v:shape>
      </w:pict>
    </w:r>
    <w:r>
      <w:rPr/>
      <w:pict>
        <v:shape style="position:absolute;margin-left:291.887299pt;margin-top:720.154114pt;width:267pt;height:10.9pt;mso-position-horizontal-relative:page;mso-position-vertical-relative:page;z-index:-410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Travaux</w:t>
                </w:r>
                <w:r>
                  <w:rPr>
                    <w:rFonts w:ascii="Verdana" w:hAnsi="Verdana" w:cs="Verdana" w:eastAsia="Verdana"/>
                    <w:spacing w:val="-7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d’investigation</w:t>
                </w:r>
                <w:r>
                  <w:rPr>
                    <w:rFonts w:ascii="Verdana" w:hAnsi="Verdana" w:cs="Verdana" w:eastAsia="Verdana"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et</w:t>
                </w:r>
                <w:r>
                  <w:rPr>
                    <w:rFonts w:ascii="Verdana" w:hAnsi="Verdana" w:cs="Verdana" w:eastAsia="Verdana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Verdana" w:hAnsi="Verdana" w:cs="Verdana" w:eastAsia="Verdana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recherche</w:t>
                </w:r>
                <w:r>
                  <w:rPr>
                    <w:rFonts w:ascii="Verdana" w:hAnsi="Verdana" w:cs="Verdana" w:eastAsia="Verdana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en</w:t>
                </w:r>
                <w:r>
                  <w:rPr>
                    <w:rFonts w:ascii="Verdana" w:hAnsi="Verdana" w:cs="Verdana" w:eastAsia="Verdana"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classe:</w:t>
                </w:r>
                <w:r>
                  <w:rPr>
                    <w:rFonts w:ascii="Verdana" w:hAnsi="Verdana" w:cs="Verdana" w:eastAsia="Verdana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page</w:t>
                </w:r>
                <w:r>
                  <w:rPr>
                    <w:rFonts w:ascii="Verdana" w:hAnsi="Verdana" w:cs="Verdana" w:eastAsia="Verdana"/>
                    <w:spacing w:val="-12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Cambria" w:hAnsi="Cambria" w:cs="Cambria" w:eastAsia="Cambria"/>
                    <w:w w:val="105"/>
                    <w:sz w:val="16"/>
                    <w:szCs w:val="16"/>
                  </w:rPr>
                  <w:t>10</w:t>
                </w:r>
                <w:r>
                  <w:rPr>
                    <w:rFonts w:ascii="Cambria" w:hAnsi="Cambria" w:cs="Cambria" w:eastAsia="Cambri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8pt;margin-top:736.419983pt;width:547.680pt;height:56.4pt;mso-position-horizontal-relative:page;mso-position-vertical-relative:page;z-index:-41032" type="#_x0000_t75" stroked="false">
          <v:imagedata r:id="rId1" o:title=""/>
        </v:shape>
      </w:pict>
    </w:r>
    <w:r>
      <w:rPr/>
      <w:pict>
        <v:shape style="position:absolute;margin-left:291.887299pt;margin-top:720.154114pt;width:268pt;height:10.9pt;mso-position-horizontal-relative:page;mso-position-vertical-relative:page;z-index:-4100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Travaux</w:t>
                </w:r>
                <w:r>
                  <w:rPr>
                    <w:rFonts w:ascii="Verdana" w:hAnsi="Verdana" w:cs="Verdana" w:eastAsia="Verdana"/>
                    <w:spacing w:val="-7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d’investigation</w:t>
                </w:r>
                <w:r>
                  <w:rPr>
                    <w:rFonts w:ascii="Verdana" w:hAnsi="Verdana" w:cs="Verdana" w:eastAsia="Verdana"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et</w:t>
                </w:r>
                <w:r>
                  <w:rPr>
                    <w:rFonts w:ascii="Verdana" w:hAnsi="Verdana" w:cs="Verdana" w:eastAsia="Verdana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Verdana" w:hAnsi="Verdana" w:cs="Verdana" w:eastAsia="Verdana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recherche</w:t>
                </w:r>
                <w:r>
                  <w:rPr>
                    <w:rFonts w:ascii="Verdana" w:hAnsi="Verdana" w:cs="Verdana" w:eastAsia="Verdana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en</w:t>
                </w:r>
                <w:r>
                  <w:rPr>
                    <w:rFonts w:ascii="Verdana" w:hAnsi="Verdana" w:cs="Verdana" w:eastAsia="Verdana"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classe:</w:t>
                </w:r>
                <w:r>
                  <w:rPr>
                    <w:rFonts w:ascii="Verdana" w:hAnsi="Verdana" w:cs="Verdana" w:eastAsia="Verdana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Verdana" w:hAnsi="Verdana" w:cs="Verdana" w:eastAsia="Verdana"/>
                    <w:w w:val="105"/>
                    <w:sz w:val="17"/>
                    <w:szCs w:val="17"/>
                  </w:rPr>
                  <w:t>page</w:t>
                </w:r>
                <w:r>
                  <w:rPr>
                    <w:rFonts w:ascii="Verdana" w:hAnsi="Verdana" w:cs="Verdana" w:eastAsia="Verdana"/>
                    <w:spacing w:val="-12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Cambria" w:hAnsi="Cambria" w:cs="Cambria" w:eastAsia="Cambria"/>
                    <w:spacing w:val="-12"/>
                    <w:w w:val="105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w w:val="105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39944pt;width:568.8pt;height:78.71997pt;mso-position-horizontal-relative:page;mso-position-vertical-relative:page;z-index:-41200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39944pt;width:568.8pt;height:78.71997pt;mso-position-horizontal-relative:page;mso-position-vertical-relative:page;z-index:-41128" type="#_x0000_t75" stroked="fals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39944pt;width:568.8pt;height:78.71997pt;mso-position-horizontal-relative:page;mso-position-vertical-relative:page;z-index:-41056" type="#_x0000_t75" stroked="false">
          <v:imagedata r:id="rId1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39944pt;width:568.8pt;height:78.71997pt;mso-position-horizontal-relative:page;mso-position-vertical-relative:page;z-index:-40984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94" w:hanging="219"/>
        <w:jc w:val="left"/>
      </w:pPr>
      <w:rPr>
        <w:rFonts w:hint="default" w:ascii="Arial" w:hAnsi="Arial" w:eastAsia="Arial"/>
        <w:spacing w:val="1"/>
        <w:w w:val="103"/>
        <w:sz w:val="18"/>
        <w:szCs w:val="18"/>
      </w:rPr>
    </w:lvl>
    <w:lvl w:ilvl="1">
      <w:start w:val="1"/>
      <w:numFmt w:val="bullet"/>
      <w:lvlText w:val="•"/>
      <w:lvlJc w:val="left"/>
      <w:pPr>
        <w:ind w:left="747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1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1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1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51"/>
      <w:ind w:left="1548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55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69"/>
      <w:ind w:left="958"/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3.jpeg"/><Relationship Id="rId9" Type="http://schemas.openxmlformats.org/officeDocument/2006/relationships/footer" Target="footer2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6.jpeg"/><Relationship Id="rId15" Type="http://schemas.openxmlformats.org/officeDocument/2006/relationships/header" Target="header4.xml"/><Relationship Id="rId16" Type="http://schemas.openxmlformats.org/officeDocument/2006/relationships/hyperlink" Target="http://www.ise5-14.org.uk/Prim3/New_Guidelines/Investigations/Poss_aproach.htm" TargetMode="External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RC_Travail-investigation- recherche_110127 copyb</dc:title>
  <dcterms:created xsi:type="dcterms:W3CDTF">2016-02-04T12:08:53Z</dcterms:created>
  <dcterms:modified xsi:type="dcterms:W3CDTF">2016-02-04T12:08:53Z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2012-08-11T00:00:00Z</vt:filetime>
  </property>
  <property fmtid="{D5CDD505-2E9C-101B-9397-08002B2CF9AE}" pid="3" name="LastSaved">
    <vt:filetime>2016-02-04T00:00:00Z</vt:filetime>
  </property>
</Properties>
</file>